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AF" w:rsidRPr="00791DAF" w:rsidRDefault="00791DAF" w:rsidP="008C511C">
      <w:pPr>
        <w:rPr>
          <w:b/>
          <w:sz w:val="36"/>
          <w:szCs w:val="24"/>
        </w:rPr>
      </w:pPr>
      <w:r w:rsidRPr="00791DAF">
        <w:rPr>
          <w:b/>
          <w:sz w:val="36"/>
          <w:szCs w:val="24"/>
        </w:rPr>
        <w:t>Pressetekst</w:t>
      </w:r>
    </w:p>
    <w:p w:rsidR="00791DAF" w:rsidRDefault="00791DAF" w:rsidP="008C511C">
      <w:pPr>
        <w:rPr>
          <w:b/>
          <w:sz w:val="24"/>
          <w:szCs w:val="24"/>
        </w:rPr>
      </w:pPr>
    </w:p>
    <w:p w:rsidR="00791DAF" w:rsidRDefault="00791DAF" w:rsidP="008C511C">
      <w:pPr>
        <w:rPr>
          <w:b/>
          <w:sz w:val="24"/>
          <w:szCs w:val="24"/>
        </w:rPr>
      </w:pPr>
    </w:p>
    <w:p w:rsidR="002720C2" w:rsidRDefault="001F504E" w:rsidP="008C5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Mothgården i Søllerød byder på en hel buket af spændende oplevelser for børn og voksne i efterårsferien.</w:t>
      </w:r>
    </w:p>
    <w:p w:rsidR="002720C2" w:rsidRPr="002720C2" w:rsidRDefault="002720C2" w:rsidP="008C511C">
      <w:pPr>
        <w:rPr>
          <w:b/>
          <w:sz w:val="24"/>
          <w:szCs w:val="24"/>
        </w:rPr>
      </w:pPr>
      <w:r w:rsidRPr="002720C2">
        <w:rPr>
          <w:b/>
          <w:sz w:val="24"/>
          <w:szCs w:val="24"/>
        </w:rPr>
        <w:t xml:space="preserve"> </w:t>
      </w:r>
    </w:p>
    <w:p w:rsidR="00D34E75" w:rsidRDefault="005C38DB" w:rsidP="008C511C">
      <w:pPr>
        <w:rPr>
          <w:sz w:val="24"/>
          <w:szCs w:val="24"/>
        </w:rPr>
      </w:pPr>
      <w:r>
        <w:rPr>
          <w:sz w:val="24"/>
          <w:szCs w:val="24"/>
        </w:rPr>
        <w:t>Hvorfor er der så meget skov i Nordsjæl</w:t>
      </w:r>
      <w:r w:rsidR="0004259B">
        <w:rPr>
          <w:sz w:val="24"/>
          <w:szCs w:val="24"/>
        </w:rPr>
        <w:t>l</w:t>
      </w:r>
      <w:r>
        <w:rPr>
          <w:sz w:val="24"/>
          <w:szCs w:val="24"/>
        </w:rPr>
        <w:t>and?</w:t>
      </w:r>
    </w:p>
    <w:p w:rsidR="00BE3708" w:rsidRDefault="00BE3708" w:rsidP="00BE3708">
      <w:pPr>
        <w:rPr>
          <w:sz w:val="24"/>
          <w:szCs w:val="24"/>
        </w:rPr>
      </w:pPr>
      <w:r>
        <w:rPr>
          <w:sz w:val="24"/>
          <w:szCs w:val="24"/>
        </w:rPr>
        <w:t>Hvilke fisk var det</w:t>
      </w:r>
      <w:r w:rsidR="00F83580">
        <w:rPr>
          <w:sz w:val="24"/>
          <w:szCs w:val="24"/>
        </w:rPr>
        <w:t>,</w:t>
      </w:r>
      <w:r>
        <w:rPr>
          <w:sz w:val="24"/>
          <w:szCs w:val="24"/>
        </w:rPr>
        <w:t xml:space="preserve"> man havde i dambrugene i Rudeskov?</w:t>
      </w:r>
    </w:p>
    <w:p w:rsidR="002720C2" w:rsidRDefault="00BE3708" w:rsidP="008C511C">
      <w:pPr>
        <w:rPr>
          <w:sz w:val="24"/>
          <w:szCs w:val="24"/>
        </w:rPr>
      </w:pPr>
      <w:r>
        <w:rPr>
          <w:sz w:val="24"/>
          <w:szCs w:val="24"/>
        </w:rPr>
        <w:t>Hvem er ham</w:t>
      </w:r>
      <w:r w:rsidR="00B86E94">
        <w:rPr>
          <w:sz w:val="24"/>
          <w:szCs w:val="24"/>
        </w:rPr>
        <w:t xml:space="preserve"> </w:t>
      </w:r>
      <w:r w:rsidR="001F504E">
        <w:rPr>
          <w:sz w:val="24"/>
          <w:szCs w:val="24"/>
        </w:rPr>
        <w:t>Matthias Moth</w:t>
      </w:r>
      <w:r>
        <w:rPr>
          <w:sz w:val="24"/>
          <w:szCs w:val="24"/>
        </w:rPr>
        <w:t>, o</w:t>
      </w:r>
      <w:r w:rsidR="005C38DB">
        <w:rPr>
          <w:sz w:val="24"/>
          <w:szCs w:val="24"/>
        </w:rPr>
        <w:t xml:space="preserve">g hvad er det </w:t>
      </w:r>
      <w:r>
        <w:rPr>
          <w:sz w:val="24"/>
          <w:szCs w:val="24"/>
        </w:rPr>
        <w:t>egentlig med</w:t>
      </w:r>
      <w:r w:rsidR="005C38DB">
        <w:rPr>
          <w:sz w:val="24"/>
          <w:szCs w:val="24"/>
        </w:rPr>
        <w:t xml:space="preserve"> Moth og ordbøger?</w:t>
      </w:r>
    </w:p>
    <w:p w:rsidR="00D34E75" w:rsidRDefault="00D34E75" w:rsidP="008C511C">
      <w:pPr>
        <w:rPr>
          <w:sz w:val="24"/>
          <w:szCs w:val="24"/>
        </w:rPr>
      </w:pPr>
    </w:p>
    <w:p w:rsidR="0004259B" w:rsidRDefault="0004259B" w:rsidP="008C511C">
      <w:pPr>
        <w:rPr>
          <w:sz w:val="24"/>
          <w:szCs w:val="24"/>
        </w:rPr>
      </w:pPr>
    </w:p>
    <w:p w:rsidR="00C56852" w:rsidRDefault="00C56852" w:rsidP="00C56852">
      <w:pPr>
        <w:rPr>
          <w:sz w:val="24"/>
          <w:szCs w:val="24"/>
        </w:rPr>
      </w:pPr>
      <w:r>
        <w:rPr>
          <w:sz w:val="24"/>
          <w:szCs w:val="24"/>
        </w:rPr>
        <w:t>Tag hele familien med til Mothsgård</w:t>
      </w:r>
      <w:r w:rsidR="0003275F">
        <w:rPr>
          <w:sz w:val="24"/>
          <w:szCs w:val="24"/>
        </w:rPr>
        <w:t>en</w:t>
      </w:r>
      <w:r>
        <w:rPr>
          <w:sz w:val="24"/>
          <w:szCs w:val="24"/>
        </w:rPr>
        <w:t xml:space="preserve">, der ligger idyllisk i Søllerød ved kirke, kro og gadekær. Gå en dejlig tur på den smukke Søllerød Kirkegård og gå ned af den stejle bakke </w:t>
      </w:r>
      <w:r w:rsidR="001B1228">
        <w:rPr>
          <w:sz w:val="24"/>
          <w:szCs w:val="24"/>
        </w:rPr>
        <w:t>gennem skoven til</w:t>
      </w:r>
      <w:r>
        <w:rPr>
          <w:sz w:val="24"/>
          <w:szCs w:val="24"/>
        </w:rPr>
        <w:t xml:space="preserve"> bredden af Søllerød sø.</w:t>
      </w:r>
    </w:p>
    <w:p w:rsidR="009D0332" w:rsidRDefault="009D0332" w:rsidP="00C56852">
      <w:pPr>
        <w:rPr>
          <w:sz w:val="24"/>
          <w:szCs w:val="24"/>
        </w:rPr>
      </w:pPr>
    </w:p>
    <w:p w:rsidR="009D0332" w:rsidRDefault="009D0332" w:rsidP="00C56852">
      <w:pPr>
        <w:rPr>
          <w:sz w:val="24"/>
          <w:szCs w:val="24"/>
        </w:rPr>
      </w:pPr>
      <w:r>
        <w:rPr>
          <w:sz w:val="24"/>
          <w:szCs w:val="24"/>
        </w:rPr>
        <w:t>Lær om Rudersdals historie og prøv de</w:t>
      </w:r>
      <w:r w:rsidR="00926DF9">
        <w:rPr>
          <w:sz w:val="24"/>
          <w:szCs w:val="24"/>
        </w:rPr>
        <w:t>n digitale formidling.</w:t>
      </w:r>
      <w:r>
        <w:rPr>
          <w:sz w:val="24"/>
          <w:szCs w:val="24"/>
        </w:rPr>
        <w:t xml:space="preserve"> </w:t>
      </w:r>
    </w:p>
    <w:p w:rsidR="00C56852" w:rsidRDefault="00C56852" w:rsidP="008C511C">
      <w:pPr>
        <w:rPr>
          <w:sz w:val="24"/>
          <w:szCs w:val="24"/>
        </w:rPr>
      </w:pPr>
    </w:p>
    <w:p w:rsidR="00D34E75" w:rsidRDefault="0004259B" w:rsidP="008C511C">
      <w:pPr>
        <w:rPr>
          <w:sz w:val="24"/>
          <w:szCs w:val="24"/>
        </w:rPr>
      </w:pPr>
      <w:r>
        <w:rPr>
          <w:sz w:val="24"/>
          <w:szCs w:val="24"/>
        </w:rPr>
        <w:t>Børn og legeglade voksne kan p</w:t>
      </w:r>
      <w:r w:rsidR="00D34E75">
        <w:rPr>
          <w:sz w:val="24"/>
          <w:szCs w:val="24"/>
        </w:rPr>
        <w:t>røv</w:t>
      </w:r>
      <w:r>
        <w:rPr>
          <w:sz w:val="24"/>
          <w:szCs w:val="24"/>
        </w:rPr>
        <w:t>e</w:t>
      </w:r>
      <w:r w:rsidR="00D34E75">
        <w:rPr>
          <w:sz w:val="24"/>
          <w:szCs w:val="24"/>
        </w:rPr>
        <w:t xml:space="preserve"> stylter, sjove spil og lege</w:t>
      </w:r>
      <w:r w:rsidR="001B1228">
        <w:rPr>
          <w:sz w:val="24"/>
          <w:szCs w:val="24"/>
        </w:rPr>
        <w:t xml:space="preserve"> fra gamle</w:t>
      </w:r>
      <w:r w:rsidR="00D34E75">
        <w:rPr>
          <w:sz w:val="24"/>
          <w:szCs w:val="24"/>
        </w:rPr>
        <w:t xml:space="preserve"> dage</w:t>
      </w:r>
      <w:r w:rsidR="001B1228">
        <w:rPr>
          <w:sz w:val="24"/>
          <w:szCs w:val="24"/>
        </w:rPr>
        <w:t>,</w:t>
      </w:r>
      <w:r w:rsidR="00C56852">
        <w:rPr>
          <w:sz w:val="24"/>
          <w:szCs w:val="24"/>
        </w:rPr>
        <w:t xml:space="preserve"> </w:t>
      </w:r>
      <w:r w:rsidR="001B1228">
        <w:rPr>
          <w:sz w:val="24"/>
          <w:szCs w:val="24"/>
        </w:rPr>
        <w:t>indendørs</w:t>
      </w:r>
      <w:r w:rsidR="00C56852">
        <w:rPr>
          <w:sz w:val="24"/>
          <w:szCs w:val="24"/>
        </w:rPr>
        <w:t xml:space="preserve"> og</w:t>
      </w:r>
      <w:r w:rsidR="001B1228">
        <w:rPr>
          <w:sz w:val="24"/>
          <w:szCs w:val="24"/>
        </w:rPr>
        <w:t xml:space="preserve"> ude</w:t>
      </w:r>
      <w:r w:rsidR="00C56852">
        <w:rPr>
          <w:sz w:val="24"/>
          <w:szCs w:val="24"/>
        </w:rPr>
        <w:t xml:space="preserve"> i den gamle have</w:t>
      </w:r>
      <w:r w:rsidR="00D34E75">
        <w:rPr>
          <w:sz w:val="24"/>
          <w:szCs w:val="24"/>
        </w:rPr>
        <w:t>.</w:t>
      </w:r>
      <w:r w:rsidR="00C56852">
        <w:rPr>
          <w:sz w:val="24"/>
          <w:szCs w:val="24"/>
        </w:rPr>
        <w:t xml:space="preserve"> Man kan også tegne urter i det </w:t>
      </w:r>
      <w:r w:rsidR="001B1228">
        <w:rPr>
          <w:sz w:val="24"/>
          <w:szCs w:val="24"/>
        </w:rPr>
        <w:t>hyggelige</w:t>
      </w:r>
      <w:r w:rsidR="00C56852">
        <w:rPr>
          <w:sz w:val="24"/>
          <w:szCs w:val="24"/>
        </w:rPr>
        <w:t xml:space="preserve"> køkken</w:t>
      </w:r>
      <w:r w:rsidR="001B1228">
        <w:rPr>
          <w:sz w:val="24"/>
          <w:szCs w:val="24"/>
        </w:rPr>
        <w:t xml:space="preserve"> med brændekomfuret.</w:t>
      </w:r>
    </w:p>
    <w:p w:rsidR="0004259B" w:rsidRDefault="0004259B" w:rsidP="008C511C">
      <w:pPr>
        <w:rPr>
          <w:sz w:val="24"/>
          <w:szCs w:val="24"/>
        </w:rPr>
      </w:pPr>
    </w:p>
    <w:p w:rsidR="00BE3708" w:rsidRDefault="00BE3708" w:rsidP="00BE3708">
      <w:pPr>
        <w:rPr>
          <w:sz w:val="24"/>
          <w:szCs w:val="24"/>
        </w:rPr>
      </w:pPr>
      <w:r>
        <w:rPr>
          <w:sz w:val="24"/>
          <w:szCs w:val="24"/>
        </w:rPr>
        <w:t xml:space="preserve">Stå næsten ansigt til ansigt med Matthias Moth </w:t>
      </w:r>
      <w:r w:rsidR="00C56852">
        <w:rPr>
          <w:sz w:val="24"/>
          <w:szCs w:val="24"/>
        </w:rPr>
        <w:t>i hans værelse</w:t>
      </w:r>
      <w:r w:rsidR="00773ADB">
        <w:rPr>
          <w:sz w:val="24"/>
          <w:szCs w:val="24"/>
        </w:rPr>
        <w:t>,</w:t>
      </w:r>
      <w:r w:rsidR="00C56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hør ham fortælle om </w:t>
      </w:r>
      <w:r w:rsidR="00C56852">
        <w:rPr>
          <w:sz w:val="24"/>
          <w:szCs w:val="24"/>
        </w:rPr>
        <w:t xml:space="preserve">det med </w:t>
      </w:r>
      <w:r>
        <w:rPr>
          <w:sz w:val="24"/>
          <w:szCs w:val="24"/>
        </w:rPr>
        <w:t>ordbogen.</w:t>
      </w:r>
    </w:p>
    <w:p w:rsidR="00B86E94" w:rsidRPr="00B86E94" w:rsidRDefault="00B86E94" w:rsidP="008C511C">
      <w:pPr>
        <w:rPr>
          <w:sz w:val="24"/>
          <w:szCs w:val="24"/>
        </w:rPr>
      </w:pPr>
    </w:p>
    <w:p w:rsidR="00BF3EBF" w:rsidRDefault="00D34E75" w:rsidP="008C511C">
      <w:pPr>
        <w:rPr>
          <w:sz w:val="24"/>
          <w:szCs w:val="24"/>
        </w:rPr>
      </w:pPr>
      <w:r w:rsidRPr="00D34E75">
        <w:rPr>
          <w:sz w:val="24"/>
          <w:szCs w:val="24"/>
        </w:rPr>
        <w:t xml:space="preserve">I år </w:t>
      </w:r>
      <w:r>
        <w:rPr>
          <w:sz w:val="24"/>
          <w:szCs w:val="24"/>
        </w:rPr>
        <w:t>kan du også deltage i den spændende urtejagt</w:t>
      </w:r>
      <w:r w:rsidR="00BF3EBF">
        <w:rPr>
          <w:sz w:val="24"/>
          <w:szCs w:val="24"/>
        </w:rPr>
        <w:t>. Du skal</w:t>
      </w:r>
      <w:r>
        <w:rPr>
          <w:sz w:val="24"/>
          <w:szCs w:val="24"/>
        </w:rPr>
        <w:t xml:space="preserve"> finde urter</w:t>
      </w:r>
      <w:r w:rsidR="00BF3EBF">
        <w:rPr>
          <w:sz w:val="24"/>
          <w:szCs w:val="24"/>
        </w:rPr>
        <w:t>ne</w:t>
      </w:r>
      <w:r>
        <w:rPr>
          <w:sz w:val="24"/>
          <w:szCs w:val="24"/>
        </w:rPr>
        <w:t>, der er gemt i museets udstilling</w:t>
      </w:r>
      <w:r w:rsidR="00BF3EBF">
        <w:rPr>
          <w:sz w:val="24"/>
          <w:szCs w:val="24"/>
        </w:rPr>
        <w:t xml:space="preserve"> eller</w:t>
      </w:r>
      <w:r w:rsidR="00703855">
        <w:rPr>
          <w:sz w:val="24"/>
          <w:szCs w:val="24"/>
        </w:rPr>
        <w:t xml:space="preserve"> i</w:t>
      </w:r>
      <w:r w:rsidR="00BF3EBF">
        <w:rPr>
          <w:sz w:val="24"/>
          <w:szCs w:val="24"/>
        </w:rPr>
        <w:t xml:space="preserve"> have</w:t>
      </w:r>
      <w:r w:rsidR="001B1228">
        <w:rPr>
          <w:sz w:val="24"/>
          <w:szCs w:val="24"/>
        </w:rPr>
        <w:t>n</w:t>
      </w:r>
      <w:r w:rsidR="00C56852">
        <w:rPr>
          <w:sz w:val="24"/>
          <w:szCs w:val="24"/>
        </w:rPr>
        <w:t>,</w:t>
      </w:r>
      <w:r w:rsidR="008C511C" w:rsidRPr="00D34E75">
        <w:rPr>
          <w:sz w:val="24"/>
          <w:szCs w:val="24"/>
        </w:rPr>
        <w:t xml:space="preserve"> </w:t>
      </w:r>
      <w:r w:rsidR="00BF3EBF">
        <w:rPr>
          <w:sz w:val="24"/>
          <w:szCs w:val="24"/>
        </w:rPr>
        <w:t xml:space="preserve">og her finde </w:t>
      </w:r>
      <w:r w:rsidR="00C56852">
        <w:rPr>
          <w:sz w:val="24"/>
          <w:szCs w:val="24"/>
        </w:rPr>
        <w:t>ledetråde til</w:t>
      </w:r>
      <w:r w:rsidR="00BF3EBF">
        <w:rPr>
          <w:sz w:val="24"/>
          <w:szCs w:val="24"/>
        </w:rPr>
        <w:t>, hvorhenne på kroppen, man</w:t>
      </w:r>
      <w:r w:rsidR="00C56852">
        <w:rPr>
          <w:sz w:val="24"/>
          <w:szCs w:val="24"/>
        </w:rPr>
        <w:t xml:space="preserve"> i gamle dage</w:t>
      </w:r>
      <w:r w:rsidR="001B1228">
        <w:rPr>
          <w:sz w:val="24"/>
          <w:szCs w:val="24"/>
        </w:rPr>
        <w:t xml:space="preserve"> </w:t>
      </w:r>
      <w:r w:rsidR="00BF3EBF">
        <w:rPr>
          <w:sz w:val="24"/>
          <w:szCs w:val="24"/>
        </w:rPr>
        <w:t>mente</w:t>
      </w:r>
      <w:r w:rsidR="00773ADB">
        <w:rPr>
          <w:sz w:val="24"/>
          <w:szCs w:val="24"/>
        </w:rPr>
        <w:t>,</w:t>
      </w:r>
      <w:r w:rsidR="00BF3EBF">
        <w:rPr>
          <w:sz w:val="24"/>
          <w:szCs w:val="24"/>
        </w:rPr>
        <w:t xml:space="preserve"> </w:t>
      </w:r>
      <w:r w:rsidR="001B1228">
        <w:rPr>
          <w:sz w:val="24"/>
          <w:szCs w:val="24"/>
        </w:rPr>
        <w:t xml:space="preserve">urterne </w:t>
      </w:r>
      <w:r w:rsidR="00703855">
        <w:rPr>
          <w:sz w:val="24"/>
          <w:szCs w:val="24"/>
        </w:rPr>
        <w:t xml:space="preserve">at </w:t>
      </w:r>
      <w:r w:rsidR="00703855">
        <w:rPr>
          <w:sz w:val="24"/>
          <w:szCs w:val="24"/>
        </w:rPr>
        <w:t>virkede. Der</w:t>
      </w:r>
      <w:r w:rsidR="0004259B">
        <w:rPr>
          <w:sz w:val="24"/>
          <w:szCs w:val="24"/>
        </w:rPr>
        <w:t xml:space="preserve"> trækkes lod om præmier mellem alle besvarelser</w:t>
      </w:r>
      <w:r w:rsidR="0003275F">
        <w:rPr>
          <w:sz w:val="24"/>
          <w:szCs w:val="24"/>
        </w:rPr>
        <w:t xml:space="preserve"> søndag d. 20. oktober kl. 15.</w:t>
      </w:r>
    </w:p>
    <w:p w:rsidR="00BF3EBF" w:rsidRDefault="00BF3EBF" w:rsidP="008C511C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Som noget helt nyt har vi i år bygget en </w:t>
      </w:r>
      <w:r w:rsidR="00C56852">
        <w:rPr>
          <w:sz w:val="24"/>
          <w:szCs w:val="24"/>
        </w:rPr>
        <w:t xml:space="preserve">sjov </w:t>
      </w:r>
      <w:r>
        <w:rPr>
          <w:sz w:val="24"/>
          <w:szCs w:val="24"/>
        </w:rPr>
        <w:t>halmballe</w:t>
      </w:r>
      <w:r w:rsidR="00C56852">
        <w:rPr>
          <w:sz w:val="24"/>
          <w:szCs w:val="24"/>
        </w:rPr>
        <w:t>-</w:t>
      </w:r>
      <w:r>
        <w:rPr>
          <w:sz w:val="24"/>
          <w:szCs w:val="24"/>
        </w:rPr>
        <w:t>labyr</w:t>
      </w:r>
      <w:r w:rsidR="00C56852">
        <w:rPr>
          <w:sz w:val="24"/>
          <w:szCs w:val="24"/>
        </w:rPr>
        <w:t>int, man næsten kan blive væk i!</w:t>
      </w:r>
    </w:p>
    <w:p w:rsidR="00BF3EBF" w:rsidRDefault="00BF3EBF" w:rsidP="008C511C">
      <w:pPr>
        <w:rPr>
          <w:sz w:val="24"/>
          <w:szCs w:val="24"/>
        </w:rPr>
      </w:pPr>
    </w:p>
    <w:p w:rsidR="008C511C" w:rsidRDefault="00BE3708" w:rsidP="008C511C">
      <w:pPr>
        <w:rPr>
          <w:sz w:val="24"/>
          <w:szCs w:val="24"/>
        </w:rPr>
      </w:pPr>
      <w:r>
        <w:rPr>
          <w:sz w:val="24"/>
          <w:szCs w:val="24"/>
        </w:rPr>
        <w:t xml:space="preserve">Hele familien </w:t>
      </w:r>
      <w:r w:rsidR="002720C2" w:rsidRPr="002720C2">
        <w:rPr>
          <w:sz w:val="24"/>
          <w:szCs w:val="24"/>
        </w:rPr>
        <w:t>kan</w:t>
      </w:r>
      <w:r w:rsidR="008C511C" w:rsidRPr="002720C2">
        <w:rPr>
          <w:sz w:val="24"/>
          <w:szCs w:val="24"/>
        </w:rPr>
        <w:t xml:space="preserve"> </w:t>
      </w:r>
      <w:r w:rsidR="00BF3EBF">
        <w:rPr>
          <w:sz w:val="24"/>
          <w:szCs w:val="24"/>
        </w:rPr>
        <w:t>deltage</w:t>
      </w:r>
      <w:r w:rsidR="008C511C" w:rsidRPr="002720C2">
        <w:rPr>
          <w:sz w:val="24"/>
          <w:szCs w:val="24"/>
        </w:rPr>
        <w:t xml:space="preserve"> </w:t>
      </w:r>
      <w:r w:rsidR="00C56852">
        <w:rPr>
          <w:sz w:val="24"/>
          <w:szCs w:val="24"/>
        </w:rPr>
        <w:t>inde og ude</w:t>
      </w:r>
      <w:r w:rsidR="0003275F">
        <w:rPr>
          <w:sz w:val="24"/>
          <w:szCs w:val="24"/>
        </w:rPr>
        <w:t xml:space="preserve"> i alle aktiviteter</w:t>
      </w:r>
      <w:r w:rsidR="00C56852">
        <w:rPr>
          <w:sz w:val="24"/>
          <w:szCs w:val="24"/>
        </w:rPr>
        <w:t>,</w:t>
      </w:r>
      <w:r w:rsidR="00C56852" w:rsidRPr="002720C2">
        <w:rPr>
          <w:sz w:val="24"/>
          <w:szCs w:val="24"/>
        </w:rPr>
        <w:t xml:space="preserve"> så</w:t>
      </w:r>
      <w:r w:rsidR="008C511C" w:rsidRPr="002720C2">
        <w:rPr>
          <w:sz w:val="24"/>
          <w:szCs w:val="24"/>
        </w:rPr>
        <w:t xml:space="preserve"> meget </w:t>
      </w:r>
      <w:r w:rsidR="00BF3EBF">
        <w:rPr>
          <w:sz w:val="24"/>
          <w:szCs w:val="24"/>
        </w:rPr>
        <w:t>I</w:t>
      </w:r>
      <w:r w:rsidR="008C511C" w:rsidRPr="002720C2">
        <w:rPr>
          <w:sz w:val="24"/>
          <w:szCs w:val="24"/>
        </w:rPr>
        <w:t xml:space="preserve"> har lyst ti</w:t>
      </w:r>
      <w:r w:rsidR="00C56852">
        <w:rPr>
          <w:sz w:val="24"/>
          <w:szCs w:val="24"/>
        </w:rPr>
        <w:t>l</w:t>
      </w:r>
      <w:r w:rsidR="00BF3EBF">
        <w:rPr>
          <w:sz w:val="24"/>
          <w:szCs w:val="24"/>
        </w:rPr>
        <w:t>.</w:t>
      </w:r>
      <w:r w:rsidR="00441BF2" w:rsidRPr="002720C2">
        <w:rPr>
          <w:sz w:val="24"/>
          <w:szCs w:val="24"/>
        </w:rPr>
        <w:t xml:space="preserve"> </w:t>
      </w:r>
    </w:p>
    <w:p w:rsidR="00BF3EBF" w:rsidRPr="002720C2" w:rsidRDefault="00BF3EBF" w:rsidP="008C511C">
      <w:pPr>
        <w:rPr>
          <w:sz w:val="24"/>
          <w:szCs w:val="24"/>
        </w:rPr>
      </w:pPr>
    </w:p>
    <w:p w:rsidR="001F504E" w:rsidRDefault="00773ADB" w:rsidP="001F504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F504E" w:rsidRPr="002720C2">
        <w:rPr>
          <w:sz w:val="24"/>
          <w:szCs w:val="24"/>
        </w:rPr>
        <w:t xml:space="preserve">esøg </w:t>
      </w:r>
      <w:proofErr w:type="spellStart"/>
      <w:r w:rsidR="001F504E" w:rsidRPr="002720C2">
        <w:rPr>
          <w:sz w:val="24"/>
          <w:szCs w:val="24"/>
        </w:rPr>
        <w:t>Mothsgården</w:t>
      </w:r>
      <w:proofErr w:type="spellEnd"/>
      <w:r w:rsidR="001F504E" w:rsidRPr="002720C2">
        <w:rPr>
          <w:sz w:val="24"/>
          <w:szCs w:val="24"/>
        </w:rPr>
        <w:t xml:space="preserve"> i efterårsferien fra </w:t>
      </w:r>
      <w:r w:rsidR="001F504E">
        <w:rPr>
          <w:sz w:val="24"/>
          <w:szCs w:val="24"/>
        </w:rPr>
        <w:t>lørdag d. 12. oktober til</w:t>
      </w:r>
    </w:p>
    <w:p w:rsidR="002720C2" w:rsidRDefault="001F504E" w:rsidP="001F504E">
      <w:pPr>
        <w:rPr>
          <w:sz w:val="24"/>
          <w:szCs w:val="24"/>
        </w:rPr>
      </w:pPr>
      <w:r w:rsidRPr="002720C2">
        <w:rPr>
          <w:sz w:val="24"/>
          <w:szCs w:val="24"/>
        </w:rPr>
        <w:t>søndag d. 20. oktober.</w:t>
      </w:r>
    </w:p>
    <w:p w:rsidR="00BF3EBF" w:rsidRPr="002720C2" w:rsidRDefault="00BF3EBF" w:rsidP="001F504E">
      <w:pPr>
        <w:rPr>
          <w:sz w:val="24"/>
          <w:szCs w:val="24"/>
        </w:rPr>
      </w:pPr>
    </w:p>
    <w:p w:rsidR="002720C2" w:rsidRPr="002720C2" w:rsidRDefault="002720C2" w:rsidP="008C511C">
      <w:pPr>
        <w:rPr>
          <w:sz w:val="24"/>
          <w:szCs w:val="24"/>
        </w:rPr>
      </w:pPr>
      <w:r w:rsidRPr="002720C2">
        <w:rPr>
          <w:sz w:val="24"/>
          <w:szCs w:val="24"/>
        </w:rPr>
        <w:t>Åbningstid: Tirsdag, onsdag og fredag kl. 12-16</w:t>
      </w:r>
      <w:r w:rsidR="00791DAF">
        <w:rPr>
          <w:sz w:val="24"/>
          <w:szCs w:val="24"/>
        </w:rPr>
        <w:t>.</w:t>
      </w:r>
      <w:r w:rsidRPr="002720C2">
        <w:rPr>
          <w:sz w:val="24"/>
          <w:szCs w:val="24"/>
        </w:rPr>
        <w:t xml:space="preserve"> </w:t>
      </w:r>
      <w:r w:rsidR="00791DAF">
        <w:rPr>
          <w:sz w:val="24"/>
          <w:szCs w:val="24"/>
        </w:rPr>
        <w:t>T</w:t>
      </w:r>
      <w:r w:rsidRPr="002720C2">
        <w:rPr>
          <w:sz w:val="24"/>
          <w:szCs w:val="24"/>
        </w:rPr>
        <w:t>orsdag kl. 12-20</w:t>
      </w:r>
      <w:r w:rsidR="00791DAF">
        <w:rPr>
          <w:sz w:val="24"/>
          <w:szCs w:val="24"/>
        </w:rPr>
        <w:t>.</w:t>
      </w:r>
    </w:p>
    <w:p w:rsidR="002720C2" w:rsidRPr="002720C2" w:rsidRDefault="00791DAF" w:rsidP="008C511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2720C2" w:rsidRPr="002720C2">
        <w:rPr>
          <w:sz w:val="24"/>
          <w:szCs w:val="24"/>
        </w:rPr>
        <w:t>ørdag og søndag kl. 11-16</w:t>
      </w:r>
      <w:r w:rsidR="001D5296">
        <w:rPr>
          <w:sz w:val="24"/>
          <w:szCs w:val="24"/>
        </w:rPr>
        <w:t>. Mandag lukket.</w:t>
      </w:r>
    </w:p>
    <w:p w:rsidR="00316E9C" w:rsidRPr="002720C2" w:rsidRDefault="00316E9C" w:rsidP="008C511C">
      <w:pPr>
        <w:rPr>
          <w:sz w:val="24"/>
          <w:szCs w:val="24"/>
        </w:rPr>
      </w:pPr>
    </w:p>
    <w:p w:rsidR="008C511C" w:rsidRDefault="008C511C" w:rsidP="008C511C">
      <w:pPr>
        <w:rPr>
          <w:sz w:val="24"/>
          <w:szCs w:val="24"/>
        </w:rPr>
      </w:pPr>
      <w:r w:rsidRPr="002720C2">
        <w:rPr>
          <w:sz w:val="24"/>
          <w:szCs w:val="24"/>
        </w:rPr>
        <w:t>Entre til museet: Voksne kr. 40. Børn under 18 gratis adgang.</w:t>
      </w:r>
    </w:p>
    <w:p w:rsidR="00703855" w:rsidRDefault="00703855" w:rsidP="008C511C">
      <w:pPr>
        <w:rPr>
          <w:sz w:val="24"/>
          <w:szCs w:val="24"/>
        </w:rPr>
      </w:pPr>
    </w:p>
    <w:p w:rsidR="00703855" w:rsidRDefault="00703855" w:rsidP="008C511C">
      <w:pPr>
        <w:rPr>
          <w:sz w:val="24"/>
          <w:szCs w:val="24"/>
        </w:rPr>
      </w:pPr>
      <w:r>
        <w:rPr>
          <w:sz w:val="24"/>
          <w:szCs w:val="24"/>
        </w:rPr>
        <w:t xml:space="preserve">Se også: </w:t>
      </w:r>
      <w:hyperlink r:id="rId7" w:history="1">
        <w:r w:rsidRPr="00703855">
          <w:rPr>
            <w:rStyle w:val="Hyperlink"/>
            <w:sz w:val="24"/>
            <w:szCs w:val="24"/>
          </w:rPr>
          <w:t>https://museer.rudersdal.dk/rum/temaer/mothsgaarden</w:t>
        </w:r>
      </w:hyperlink>
    </w:p>
    <w:p w:rsidR="00D005B2" w:rsidRDefault="00D005B2" w:rsidP="008C511C">
      <w:pPr>
        <w:rPr>
          <w:sz w:val="24"/>
          <w:szCs w:val="24"/>
        </w:rPr>
      </w:pPr>
    </w:p>
    <w:p w:rsidR="00D005B2" w:rsidRDefault="00D005B2">
      <w:pPr>
        <w:rPr>
          <w:sz w:val="24"/>
          <w:szCs w:val="24"/>
        </w:rPr>
      </w:pPr>
      <w:r>
        <w:rPr>
          <w:sz w:val="24"/>
          <w:szCs w:val="24"/>
        </w:rPr>
        <w:t>Kontakt:</w:t>
      </w:r>
    </w:p>
    <w:p w:rsidR="00441BF2" w:rsidRDefault="00D005B2">
      <w:pPr>
        <w:rPr>
          <w:sz w:val="24"/>
          <w:szCs w:val="24"/>
        </w:rPr>
      </w:pPr>
      <w:r w:rsidRPr="00D005B2">
        <w:rPr>
          <w:sz w:val="24"/>
          <w:szCs w:val="24"/>
        </w:rPr>
        <w:t xml:space="preserve">Museumsinspektør, leder af </w:t>
      </w:r>
      <w:proofErr w:type="spellStart"/>
      <w:r w:rsidRPr="00D005B2">
        <w:rPr>
          <w:sz w:val="24"/>
          <w:szCs w:val="24"/>
        </w:rPr>
        <w:t>Mothsgården</w:t>
      </w:r>
      <w:proofErr w:type="spellEnd"/>
    </w:p>
    <w:p w:rsidR="00D005B2" w:rsidRDefault="00D005B2">
      <w:pPr>
        <w:rPr>
          <w:sz w:val="24"/>
          <w:szCs w:val="24"/>
        </w:rPr>
      </w:pPr>
      <w:r>
        <w:rPr>
          <w:sz w:val="24"/>
          <w:szCs w:val="24"/>
        </w:rPr>
        <w:t>Svend Christensen</w:t>
      </w:r>
    </w:p>
    <w:p w:rsidR="00D005B2" w:rsidRPr="00D005B2" w:rsidRDefault="00D005B2">
      <w:pPr>
        <w:rPr>
          <w:sz w:val="24"/>
          <w:szCs w:val="24"/>
          <w:lang w:val="en-US"/>
        </w:rPr>
      </w:pPr>
      <w:r w:rsidRPr="00D005B2">
        <w:rPr>
          <w:sz w:val="24"/>
          <w:szCs w:val="24"/>
          <w:lang w:val="en-US"/>
        </w:rPr>
        <w:t xml:space="preserve">E-mail: </w:t>
      </w:r>
      <w:hyperlink r:id="rId8" w:history="1">
        <w:r w:rsidRPr="00D005B2">
          <w:rPr>
            <w:rStyle w:val="Hyperlink"/>
            <w:sz w:val="24"/>
            <w:szCs w:val="24"/>
            <w:lang w:val="en-US"/>
          </w:rPr>
          <w:t>sch@rudersdal.dk</w:t>
        </w:r>
      </w:hyperlink>
    </w:p>
    <w:p w:rsidR="00D005B2" w:rsidRPr="00D005B2" w:rsidRDefault="00D005B2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Tlf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>: 46 11 56 50</w:t>
      </w:r>
      <w:bookmarkStart w:id="0" w:name="_GoBack"/>
      <w:bookmarkEnd w:id="0"/>
    </w:p>
    <w:sectPr w:rsidR="00D005B2" w:rsidRPr="00D005B2" w:rsidSect="00D005B2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1C" w:rsidRDefault="008C511C" w:rsidP="008C511C">
      <w:r>
        <w:separator/>
      </w:r>
    </w:p>
  </w:endnote>
  <w:endnote w:type="continuationSeparator" w:id="0">
    <w:p w:rsidR="008C511C" w:rsidRDefault="008C511C" w:rsidP="008C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1C" w:rsidRDefault="008C511C" w:rsidP="008C511C">
      <w:r>
        <w:separator/>
      </w:r>
    </w:p>
  </w:footnote>
  <w:footnote w:type="continuationSeparator" w:id="0">
    <w:p w:rsidR="008C511C" w:rsidRDefault="008C511C" w:rsidP="008C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1C"/>
    <w:rsid w:val="00023ECB"/>
    <w:rsid w:val="0003275F"/>
    <w:rsid w:val="0004259B"/>
    <w:rsid w:val="00056B09"/>
    <w:rsid w:val="00092236"/>
    <w:rsid w:val="000B014E"/>
    <w:rsid w:val="00132FB0"/>
    <w:rsid w:val="0019640B"/>
    <w:rsid w:val="001B1228"/>
    <w:rsid w:val="001C0C52"/>
    <w:rsid w:val="001D5296"/>
    <w:rsid w:val="001F504E"/>
    <w:rsid w:val="001F757F"/>
    <w:rsid w:val="00245CA9"/>
    <w:rsid w:val="00251373"/>
    <w:rsid w:val="002720C2"/>
    <w:rsid w:val="002A6173"/>
    <w:rsid w:val="002A7E0C"/>
    <w:rsid w:val="002D2E95"/>
    <w:rsid w:val="002E34BF"/>
    <w:rsid w:val="002E6B63"/>
    <w:rsid w:val="002F2CAA"/>
    <w:rsid w:val="00316E9C"/>
    <w:rsid w:val="00340924"/>
    <w:rsid w:val="003434C4"/>
    <w:rsid w:val="00353C3F"/>
    <w:rsid w:val="00441BF2"/>
    <w:rsid w:val="004D0478"/>
    <w:rsid w:val="004E4412"/>
    <w:rsid w:val="005108AF"/>
    <w:rsid w:val="00513182"/>
    <w:rsid w:val="005260A2"/>
    <w:rsid w:val="005456D6"/>
    <w:rsid w:val="005C38DB"/>
    <w:rsid w:val="005D112E"/>
    <w:rsid w:val="005E22F9"/>
    <w:rsid w:val="0060608C"/>
    <w:rsid w:val="00607C37"/>
    <w:rsid w:val="006236DF"/>
    <w:rsid w:val="006358D9"/>
    <w:rsid w:val="00657D42"/>
    <w:rsid w:val="00671DA4"/>
    <w:rsid w:val="00672EC5"/>
    <w:rsid w:val="00680033"/>
    <w:rsid w:val="00682F72"/>
    <w:rsid w:val="006C0B07"/>
    <w:rsid w:val="006C253D"/>
    <w:rsid w:val="00703855"/>
    <w:rsid w:val="0070550C"/>
    <w:rsid w:val="00773ADB"/>
    <w:rsid w:val="00791DAF"/>
    <w:rsid w:val="007F0434"/>
    <w:rsid w:val="0082699E"/>
    <w:rsid w:val="00851413"/>
    <w:rsid w:val="00883449"/>
    <w:rsid w:val="008C511C"/>
    <w:rsid w:val="008D4AB5"/>
    <w:rsid w:val="00926DF9"/>
    <w:rsid w:val="00953850"/>
    <w:rsid w:val="00991AFF"/>
    <w:rsid w:val="00993513"/>
    <w:rsid w:val="009D0332"/>
    <w:rsid w:val="00A41CF2"/>
    <w:rsid w:val="00A43085"/>
    <w:rsid w:val="00A465EF"/>
    <w:rsid w:val="00A4791C"/>
    <w:rsid w:val="00A7292C"/>
    <w:rsid w:val="00B1013C"/>
    <w:rsid w:val="00B46505"/>
    <w:rsid w:val="00B86E94"/>
    <w:rsid w:val="00BC7E8A"/>
    <w:rsid w:val="00BE0F03"/>
    <w:rsid w:val="00BE3708"/>
    <w:rsid w:val="00BF3EBF"/>
    <w:rsid w:val="00BF4053"/>
    <w:rsid w:val="00C01533"/>
    <w:rsid w:val="00C45B84"/>
    <w:rsid w:val="00C56852"/>
    <w:rsid w:val="00C72640"/>
    <w:rsid w:val="00C918F2"/>
    <w:rsid w:val="00CC7281"/>
    <w:rsid w:val="00D005B2"/>
    <w:rsid w:val="00D34E75"/>
    <w:rsid w:val="00D70355"/>
    <w:rsid w:val="00DA1644"/>
    <w:rsid w:val="00E25AEA"/>
    <w:rsid w:val="00E83D1C"/>
    <w:rsid w:val="00E93A8F"/>
    <w:rsid w:val="00EA23A9"/>
    <w:rsid w:val="00F56770"/>
    <w:rsid w:val="00F72C72"/>
    <w:rsid w:val="00F75675"/>
    <w:rsid w:val="00F83580"/>
    <w:rsid w:val="00F85DF3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153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0153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0153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153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153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01533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8C51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C511C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8C51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511C"/>
    <w:rPr>
      <w:rFonts w:ascii="Arial" w:hAnsi="Arial" w:cs="Arial"/>
    </w:rPr>
  </w:style>
  <w:style w:type="character" w:styleId="Hyperlink">
    <w:name w:val="Hyperlink"/>
    <w:basedOn w:val="Standardskrifttypeiafsnit"/>
    <w:uiPriority w:val="99"/>
    <w:unhideWhenUsed/>
    <w:rsid w:val="00703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153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0153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0153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153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153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01533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8C51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C511C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8C51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511C"/>
    <w:rPr>
      <w:rFonts w:ascii="Arial" w:hAnsi="Arial" w:cs="Arial"/>
    </w:rPr>
  </w:style>
  <w:style w:type="character" w:styleId="Hyperlink">
    <w:name w:val="Hyperlink"/>
    <w:basedOn w:val="Standardskrifttypeiafsnit"/>
    <w:uiPriority w:val="99"/>
    <w:unhideWhenUsed/>
    <w:rsid w:val="00703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@rudersdal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eer.rudersdal.dk/rum/temaer/mothsgaard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C3EC8BC4</Template>
  <TotalTime>0</TotalTime>
  <Pages>1</Pages>
  <Words>284</Words>
  <Characters>1604</Characters>
  <Application>Microsoft Office Word</Application>
  <DocSecurity>0</DocSecurity>
  <Lines>31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Ravnsnæs</dc:creator>
  <cp:lastModifiedBy>Birgitte Ravnsnæs</cp:lastModifiedBy>
  <cp:revision>2</cp:revision>
  <cp:lastPrinted>2019-09-27T11:58:00Z</cp:lastPrinted>
  <dcterms:created xsi:type="dcterms:W3CDTF">2019-09-27T12:49:00Z</dcterms:created>
  <dcterms:modified xsi:type="dcterms:W3CDTF">2019-09-27T12:49:00Z</dcterms:modified>
</cp:coreProperties>
</file>