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E" w:rsidRPr="0035530E" w:rsidRDefault="00132762" w:rsidP="0035530E">
      <w:pPr>
        <w:rPr>
          <w:b/>
          <w:lang w:eastAsia="da-DK"/>
        </w:rPr>
      </w:pPr>
      <w:r w:rsidRPr="00132762">
        <w:rPr>
          <w:b/>
          <w:sz w:val="32"/>
          <w:lang w:eastAsia="da-DK"/>
        </w:rPr>
        <w:t>Tag i svømmehallen i efterårsferien</w:t>
      </w:r>
      <w:r w:rsidR="0035530E" w:rsidRPr="0035530E">
        <w:rPr>
          <w:rFonts w:eastAsia="Times New Roman"/>
          <w:b/>
          <w:lang w:eastAsia="da-DK"/>
        </w:rPr>
        <w:br/>
      </w:r>
    </w:p>
    <w:p w:rsidR="0035530E" w:rsidRPr="0035530E" w:rsidRDefault="00132762" w:rsidP="0035530E">
      <w:pPr>
        <w:rPr>
          <w:b/>
        </w:rPr>
      </w:pPr>
      <w:r>
        <w:rPr>
          <w:b/>
        </w:rPr>
        <w:t>D</w:t>
      </w:r>
      <w:r w:rsidR="0035530E" w:rsidRPr="0035530E">
        <w:rPr>
          <w:b/>
        </w:rPr>
        <w:t>er er rig lejlighed til at få nogle sjove, afslappende eller anderledes oplevelser i vand</w:t>
      </w:r>
      <w:r w:rsidR="0035530E">
        <w:rPr>
          <w:b/>
        </w:rPr>
        <w:t>et</w:t>
      </w:r>
      <w:r w:rsidR="00460CB7">
        <w:rPr>
          <w:b/>
        </w:rPr>
        <w:t>. D</w:t>
      </w:r>
      <w:r w:rsidR="0035530E" w:rsidRPr="0035530E">
        <w:rPr>
          <w:b/>
        </w:rPr>
        <w:t>e fleste aktiviteter er gratis</w:t>
      </w:r>
      <w:r w:rsidR="00EB2C4F">
        <w:rPr>
          <w:b/>
        </w:rPr>
        <w:t>, når entréen er betalt.</w:t>
      </w:r>
    </w:p>
    <w:p w:rsidR="0035530E" w:rsidRDefault="0035530E" w:rsidP="0035530E"/>
    <w:p w:rsidR="0035530E" w:rsidRDefault="0035530E" w:rsidP="0035530E">
      <w:r>
        <w:t xml:space="preserve">I efterårsferien (uge 42) er der gode muligheder for at hygge sig inden døre i vores to svømmehaller. Både i Birkerød og i Rundforbi Svømmehal er der en række gratis </w:t>
      </w:r>
      <w:r w:rsidR="00EB2C4F">
        <w:t xml:space="preserve">drop-in </w:t>
      </w:r>
      <w:r>
        <w:t xml:space="preserve">aktiviteter i bassinet for både børn og voksne - prøv fx </w:t>
      </w:r>
      <w:r w:rsidR="00EB2C4F">
        <w:t>’</w:t>
      </w:r>
      <w:r>
        <w:t>Aqua yoga</w:t>
      </w:r>
      <w:r w:rsidR="00EB2C4F">
        <w:t>’</w:t>
      </w:r>
      <w:r>
        <w:t xml:space="preserve">, </w:t>
      </w:r>
      <w:r w:rsidR="00EB2C4F">
        <w:t>’</w:t>
      </w:r>
      <w:r>
        <w:t xml:space="preserve">Leg og </w:t>
      </w:r>
      <w:proofErr w:type="spellStart"/>
      <w:r>
        <w:t>aqua</w:t>
      </w:r>
      <w:proofErr w:type="spellEnd"/>
      <w:r>
        <w:t xml:space="preserve"> fitness for børn</w:t>
      </w:r>
      <w:r w:rsidR="00EB2C4F">
        <w:t>’</w:t>
      </w:r>
      <w:r>
        <w:t xml:space="preserve">, eller </w:t>
      </w:r>
      <w:r w:rsidR="00EB2C4F">
        <w:t>’A</w:t>
      </w:r>
      <w:r>
        <w:t>qua fitness for voksne</w:t>
      </w:r>
      <w:r w:rsidR="00EB2C4F">
        <w:t>’</w:t>
      </w:r>
      <w:r>
        <w:t xml:space="preserve">. </w:t>
      </w:r>
    </w:p>
    <w:p w:rsidR="00F80680" w:rsidRDefault="00F80680"/>
    <w:p w:rsidR="0035530E" w:rsidRDefault="0035530E"/>
    <w:p w:rsidR="0035530E" w:rsidRPr="0035530E" w:rsidRDefault="0035530E">
      <w:pPr>
        <w:rPr>
          <w:b/>
        </w:rPr>
      </w:pPr>
      <w:r w:rsidRPr="0035530E">
        <w:rPr>
          <w:b/>
        </w:rPr>
        <w:t>Birkerød Svømmehal</w:t>
      </w:r>
    </w:p>
    <w:p w:rsidR="0035530E" w:rsidRDefault="0035530E" w:rsidP="0035530E">
      <w:r>
        <w:t xml:space="preserve">I Birkerød Svømmehal kan man prøve 'Aqua yoga', 'Nakke- og skuldertræning' samt 'Rygtræning', som foregår i varmtvandsbassinet. </w:t>
      </w:r>
      <w:r w:rsidR="00EB2C4F">
        <w:t>Der er desuden mulighed for at komme til</w:t>
      </w:r>
      <w:r>
        <w:t xml:space="preserve"> 'Aqua fitness for voksne' og 'Leg og </w:t>
      </w:r>
      <w:proofErr w:type="spellStart"/>
      <w:r>
        <w:t>aqua</w:t>
      </w:r>
      <w:proofErr w:type="spellEnd"/>
      <w:r>
        <w:t xml:space="preserve"> fitness for børn'. Disse hold foregår</w:t>
      </w:r>
      <w:r w:rsidR="00EB2C4F">
        <w:t xml:space="preserve"> begge</w:t>
      </w:r>
      <w:r>
        <w:t xml:space="preserve"> i 25-meter bassinet.</w:t>
      </w:r>
    </w:p>
    <w:p w:rsidR="00364155" w:rsidRDefault="00364155" w:rsidP="0035530E"/>
    <w:p w:rsidR="00364155" w:rsidRPr="00364155" w:rsidRDefault="00364155" w:rsidP="0035530E">
      <w:pPr>
        <w:rPr>
          <w:b/>
        </w:rPr>
      </w:pPr>
      <w:r w:rsidRPr="00364155">
        <w:rPr>
          <w:b/>
        </w:rPr>
        <w:t>Fri leg</w:t>
      </w:r>
    </w:p>
    <w:p w:rsidR="00364155" w:rsidRDefault="00364155" w:rsidP="0035530E">
      <w:r w:rsidRPr="00364155">
        <w:t>Mandag</w:t>
      </w:r>
      <w:r>
        <w:t xml:space="preserve"> til </w:t>
      </w:r>
      <w:r w:rsidRPr="00364155">
        <w:t xml:space="preserve">søndag er </w:t>
      </w:r>
      <w:r>
        <w:t>Birkerød Svømmehal</w:t>
      </w:r>
      <w:r w:rsidRPr="00364155">
        <w:t xml:space="preserve"> </w:t>
      </w:r>
      <w:r>
        <w:t>å</w:t>
      </w:r>
      <w:r w:rsidRPr="00364155">
        <w:t>ben</w:t>
      </w:r>
      <w:r>
        <w:t xml:space="preserve"> KUN</w:t>
      </w:r>
      <w:r w:rsidRPr="00364155">
        <w:t xml:space="preserve"> for leg</w:t>
      </w:r>
      <w:r>
        <w:t xml:space="preserve"> i tidsrummet </w:t>
      </w:r>
      <w:r w:rsidRPr="00364155">
        <w:t xml:space="preserve">12.00-14.00. Der er </w:t>
      </w:r>
      <w:r>
        <w:t xml:space="preserve">derfor </w:t>
      </w:r>
      <w:r w:rsidRPr="00364155">
        <w:t>ingen svømmebaner i dette tidsrum</w:t>
      </w:r>
      <w:r w:rsidR="0012533B">
        <w:t>, men masser af plads til at lege i vandet</w:t>
      </w:r>
      <w:r w:rsidRPr="00364155">
        <w:t>.</w:t>
      </w:r>
    </w:p>
    <w:p w:rsidR="0035530E" w:rsidRDefault="0035530E"/>
    <w:p w:rsidR="00DF6F34" w:rsidRDefault="00DF6F34"/>
    <w:p w:rsidR="0035530E" w:rsidRDefault="00560A14">
      <w:pPr>
        <w:rPr>
          <w:b/>
        </w:rPr>
      </w:pPr>
      <w:r>
        <w:rPr>
          <w:b/>
        </w:rPr>
        <w:t>Rundforbi Svømmehal</w:t>
      </w:r>
    </w:p>
    <w:p w:rsidR="00320A0F" w:rsidRDefault="00560A14">
      <w:r w:rsidRPr="00560A14">
        <w:t xml:space="preserve">I Rundforbi Svømmehal kan </w:t>
      </w:r>
      <w:r>
        <w:t>man</w:t>
      </w:r>
      <w:r w:rsidRPr="00560A14">
        <w:t xml:space="preserve"> </w:t>
      </w:r>
      <w:r w:rsidR="00EB2C4F">
        <w:t xml:space="preserve">også </w:t>
      </w:r>
      <w:r w:rsidRPr="00560A14">
        <w:t xml:space="preserve">prøve </w:t>
      </w:r>
      <w:proofErr w:type="spellStart"/>
      <w:r w:rsidRPr="00560A14">
        <w:t>aqua</w:t>
      </w:r>
      <w:proofErr w:type="spellEnd"/>
      <w:r w:rsidRPr="00560A14">
        <w:t xml:space="preserve"> fi</w:t>
      </w:r>
      <w:r>
        <w:t>tness i efterårsferien. Der er ’L</w:t>
      </w:r>
      <w:r w:rsidRPr="00560A14">
        <w:t xml:space="preserve">eg og </w:t>
      </w:r>
      <w:proofErr w:type="spellStart"/>
      <w:r w:rsidRPr="00560A14">
        <w:t>aqua</w:t>
      </w:r>
      <w:proofErr w:type="spellEnd"/>
      <w:r w:rsidRPr="00560A14">
        <w:t xml:space="preserve"> fitness for børn</w:t>
      </w:r>
      <w:r>
        <w:t>’</w:t>
      </w:r>
      <w:r w:rsidR="00320A0F">
        <w:t xml:space="preserve"> samt ’Aqua fitness’</w:t>
      </w:r>
      <w:r w:rsidR="00DF6F34">
        <w:t>,</w:t>
      </w:r>
      <w:r w:rsidR="00320A0F">
        <w:t xml:space="preserve"> som er primært for voksne</w:t>
      </w:r>
    </w:p>
    <w:p w:rsidR="00320A0F" w:rsidRDefault="00320A0F"/>
    <w:p w:rsidR="00DF6F34" w:rsidRDefault="00DF6F34"/>
    <w:p w:rsidR="00EB2C4F" w:rsidRPr="00320A0F" w:rsidRDefault="00320A0F">
      <w:pPr>
        <w:rPr>
          <w:b/>
        </w:rPr>
      </w:pPr>
      <w:r w:rsidRPr="00320A0F">
        <w:rPr>
          <w:b/>
        </w:rPr>
        <w:t>Svøm som en havfrue</w:t>
      </w:r>
      <w:r w:rsidR="00EB2C4F" w:rsidRPr="00320A0F">
        <w:rPr>
          <w:b/>
        </w:rPr>
        <w:t xml:space="preserve"> </w:t>
      </w:r>
    </w:p>
    <w:p w:rsidR="00320A0F" w:rsidRDefault="00EB2C4F" w:rsidP="00320A0F">
      <w:r>
        <w:t>Har børnene lyst til at prøve at svømme som en havfrue, så er der</w:t>
      </w:r>
      <w:r w:rsidR="00320A0F">
        <w:t xml:space="preserve"> </w:t>
      </w:r>
      <w:r w:rsidR="00560A14">
        <w:t>’H</w:t>
      </w:r>
      <w:r w:rsidR="00560A14" w:rsidRPr="00560A14">
        <w:t>avfruesvømning</w:t>
      </w:r>
      <w:r w:rsidR="00560A14">
        <w:t>’</w:t>
      </w:r>
      <w:r>
        <w:t xml:space="preserve"> på programmet onsdag og fredag</w:t>
      </w:r>
      <w:r w:rsidR="00DF6F34">
        <w:t xml:space="preserve"> i Rundforbi Svømmehal</w:t>
      </w:r>
      <w:r w:rsidR="00560A14" w:rsidRPr="00560A14">
        <w:t xml:space="preserve">. </w:t>
      </w:r>
      <w:r w:rsidR="00320A0F">
        <w:t xml:space="preserve">Havfruesvømning er for børn mellem 8 og 14 år, som har lyst til at </w:t>
      </w:r>
      <w:r w:rsidR="00DF6F34">
        <w:t xml:space="preserve">prøve at </w:t>
      </w:r>
      <w:r w:rsidR="00320A0F">
        <w:t xml:space="preserve">bevæge sig </w:t>
      </w:r>
      <w:r w:rsidR="00DF6F34">
        <w:t xml:space="preserve">anderledes </w:t>
      </w:r>
      <w:r w:rsidR="00320A0F">
        <w:t>frit i vandet med de smukkeste havfruehaler, gennem leg og sjove øvelser.</w:t>
      </w:r>
    </w:p>
    <w:p w:rsidR="00560A14" w:rsidRDefault="00320A0F" w:rsidP="00320A0F">
      <w:r>
        <w:t xml:space="preserve">Billetter koster 100 kr. og købes via </w:t>
      </w:r>
      <w:hyperlink r:id="rId7" w:history="1">
        <w:r w:rsidRPr="00347379">
          <w:rPr>
            <w:rStyle w:val="Hyperlink"/>
          </w:rPr>
          <w:t>www.wannasport.dk</w:t>
        </w:r>
      </w:hyperlink>
      <w:r>
        <w:t>.</w:t>
      </w:r>
    </w:p>
    <w:p w:rsidR="00320A0F" w:rsidRPr="00560A14" w:rsidRDefault="00320A0F" w:rsidP="00320A0F"/>
    <w:p w:rsidR="0035530E" w:rsidRDefault="00560A14">
      <w:r>
        <w:t xml:space="preserve">I efterårsferien </w:t>
      </w:r>
      <w:r w:rsidR="0035530E">
        <w:t xml:space="preserve">er </w:t>
      </w:r>
      <w:r>
        <w:t>der særlige ferieåbningstider</w:t>
      </w:r>
      <w:r w:rsidR="00320A0F">
        <w:t xml:space="preserve"> i begge svø</w:t>
      </w:r>
      <w:r w:rsidR="00DF6F34">
        <w:t>m</w:t>
      </w:r>
      <w:r w:rsidR="00320A0F">
        <w:t>mehaller.</w:t>
      </w:r>
    </w:p>
    <w:p w:rsidR="00560A14" w:rsidRDefault="00560A14"/>
    <w:p w:rsidR="00560A14" w:rsidRDefault="00560A14"/>
    <w:p w:rsidR="00560A14" w:rsidRDefault="00320A0F">
      <w:r>
        <w:t xml:space="preserve">På </w:t>
      </w:r>
      <w:hyperlink r:id="rId8" w:history="1">
        <w:r w:rsidRPr="00347379">
          <w:rPr>
            <w:rStyle w:val="Hyperlink"/>
          </w:rPr>
          <w:t>idraet.rudersdal.dk/efterårsferie</w:t>
        </w:r>
      </w:hyperlink>
      <w:r>
        <w:t xml:space="preserve"> kan man finde</w:t>
      </w:r>
      <w:r w:rsidR="00560A14">
        <w:t xml:space="preserve"> mere </w:t>
      </w:r>
      <w:r>
        <w:t>information om åbningstider og se, hvilke aktiviteter, man kan komme til hvornår</w:t>
      </w:r>
      <w:r w:rsidR="00DF6F34">
        <w:t xml:space="preserve"> og hvor.</w:t>
      </w:r>
    </w:p>
    <w:p w:rsidR="00460CB7" w:rsidRDefault="00460CB7"/>
    <w:p w:rsidR="00DF6F34" w:rsidRDefault="00DF6F34"/>
    <w:p w:rsidR="00DF6F34" w:rsidRDefault="00DF6F34"/>
    <w:p w:rsidR="00460CB7" w:rsidRPr="00364155" w:rsidRDefault="00460CB7">
      <w:pPr>
        <w:rPr>
          <w:lang w:val="en-US"/>
        </w:rPr>
      </w:pPr>
      <w:r>
        <w:t xml:space="preserve">Kontaktperson: </w:t>
      </w:r>
      <w:r w:rsidR="00364155" w:rsidRPr="00364155">
        <w:t>Isabella Kjellman</w:t>
      </w:r>
      <w:r>
        <w:t xml:space="preserve">. </w:t>
      </w:r>
      <w:proofErr w:type="spellStart"/>
      <w:r w:rsidRPr="00364155">
        <w:rPr>
          <w:lang w:val="en-US"/>
        </w:rPr>
        <w:t>Tlf</w:t>
      </w:r>
      <w:proofErr w:type="spellEnd"/>
      <w:r w:rsidRPr="00364155">
        <w:rPr>
          <w:lang w:val="en-US"/>
        </w:rPr>
        <w:t xml:space="preserve">: </w:t>
      </w:r>
      <w:bookmarkStart w:id="0" w:name="_GoBack"/>
      <w:r w:rsidR="00364155" w:rsidRPr="00364155">
        <w:rPr>
          <w:lang w:val="en-US"/>
        </w:rPr>
        <w:t>72 68 56 88</w:t>
      </w:r>
      <w:bookmarkEnd w:id="0"/>
      <w:r w:rsidRPr="00364155">
        <w:rPr>
          <w:lang w:val="en-US"/>
        </w:rPr>
        <w:t xml:space="preserve">, mail: </w:t>
      </w:r>
      <w:hyperlink r:id="rId9" w:history="1">
        <w:r w:rsidR="00364155" w:rsidRPr="002861AF">
          <w:rPr>
            <w:rStyle w:val="Hyperlink"/>
          </w:rPr>
          <w:t>iskj@rudersdal.dk</w:t>
        </w:r>
      </w:hyperlink>
      <w:r w:rsidRPr="00364155">
        <w:rPr>
          <w:lang w:val="en-US"/>
        </w:rPr>
        <w:t xml:space="preserve">. </w:t>
      </w:r>
    </w:p>
    <w:sectPr w:rsidR="00460CB7" w:rsidRPr="00364155" w:rsidSect="00340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0E" w:rsidRDefault="0035530E" w:rsidP="006B683C">
      <w:r>
        <w:separator/>
      </w:r>
    </w:p>
  </w:endnote>
  <w:endnote w:type="continuationSeparator" w:id="0">
    <w:p w:rsidR="0035530E" w:rsidRDefault="0035530E" w:rsidP="006B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0E" w:rsidRDefault="0035530E" w:rsidP="006B683C">
      <w:r>
        <w:separator/>
      </w:r>
    </w:p>
  </w:footnote>
  <w:footnote w:type="continuationSeparator" w:id="0">
    <w:p w:rsidR="0035530E" w:rsidRDefault="0035530E" w:rsidP="006B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3C" w:rsidRDefault="006B68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95078E8-53C5-4296-A298-1A5670B09543}"/>
  </w:docVars>
  <w:rsids>
    <w:rsidRoot w:val="0035530E"/>
    <w:rsid w:val="00000E2D"/>
    <w:rsid w:val="000038EF"/>
    <w:rsid w:val="00004A8B"/>
    <w:rsid w:val="000073CE"/>
    <w:rsid w:val="00012773"/>
    <w:rsid w:val="00012A3A"/>
    <w:rsid w:val="00012F2B"/>
    <w:rsid w:val="00013474"/>
    <w:rsid w:val="00014ECE"/>
    <w:rsid w:val="000153E4"/>
    <w:rsid w:val="000157C0"/>
    <w:rsid w:val="0001596C"/>
    <w:rsid w:val="00017259"/>
    <w:rsid w:val="00021DCD"/>
    <w:rsid w:val="0002366E"/>
    <w:rsid w:val="00025F17"/>
    <w:rsid w:val="00026398"/>
    <w:rsid w:val="00026E56"/>
    <w:rsid w:val="0002704F"/>
    <w:rsid w:val="000276B3"/>
    <w:rsid w:val="000313CF"/>
    <w:rsid w:val="00031734"/>
    <w:rsid w:val="000324D4"/>
    <w:rsid w:val="0003356E"/>
    <w:rsid w:val="00033EA2"/>
    <w:rsid w:val="00034116"/>
    <w:rsid w:val="00040BCC"/>
    <w:rsid w:val="000419B4"/>
    <w:rsid w:val="00042B5D"/>
    <w:rsid w:val="00042D98"/>
    <w:rsid w:val="0004319D"/>
    <w:rsid w:val="00043955"/>
    <w:rsid w:val="000443CE"/>
    <w:rsid w:val="000447D0"/>
    <w:rsid w:val="00045BD0"/>
    <w:rsid w:val="00046350"/>
    <w:rsid w:val="00046A30"/>
    <w:rsid w:val="0004722B"/>
    <w:rsid w:val="00047C1E"/>
    <w:rsid w:val="00050301"/>
    <w:rsid w:val="00050505"/>
    <w:rsid w:val="00050AFE"/>
    <w:rsid w:val="00051495"/>
    <w:rsid w:val="000551A9"/>
    <w:rsid w:val="00055E64"/>
    <w:rsid w:val="000569F8"/>
    <w:rsid w:val="00057376"/>
    <w:rsid w:val="000608C2"/>
    <w:rsid w:val="0006206F"/>
    <w:rsid w:val="000627AE"/>
    <w:rsid w:val="00064BAB"/>
    <w:rsid w:val="000659AD"/>
    <w:rsid w:val="00065E7A"/>
    <w:rsid w:val="000666B4"/>
    <w:rsid w:val="000668F4"/>
    <w:rsid w:val="00066F2C"/>
    <w:rsid w:val="00070612"/>
    <w:rsid w:val="00071351"/>
    <w:rsid w:val="00072EA3"/>
    <w:rsid w:val="00073962"/>
    <w:rsid w:val="000761FB"/>
    <w:rsid w:val="00076ACB"/>
    <w:rsid w:val="00077BDA"/>
    <w:rsid w:val="00082766"/>
    <w:rsid w:val="00083ABB"/>
    <w:rsid w:val="00084227"/>
    <w:rsid w:val="0008494D"/>
    <w:rsid w:val="00084D5D"/>
    <w:rsid w:val="00087680"/>
    <w:rsid w:val="000903C7"/>
    <w:rsid w:val="000911DF"/>
    <w:rsid w:val="000912CE"/>
    <w:rsid w:val="00091625"/>
    <w:rsid w:val="000920E4"/>
    <w:rsid w:val="00093B95"/>
    <w:rsid w:val="000945E2"/>
    <w:rsid w:val="00095BFB"/>
    <w:rsid w:val="000965CA"/>
    <w:rsid w:val="00096C37"/>
    <w:rsid w:val="00097F7F"/>
    <w:rsid w:val="000A0247"/>
    <w:rsid w:val="000A0251"/>
    <w:rsid w:val="000A0B66"/>
    <w:rsid w:val="000A0EC9"/>
    <w:rsid w:val="000A4559"/>
    <w:rsid w:val="000A5422"/>
    <w:rsid w:val="000A5DF9"/>
    <w:rsid w:val="000A61A6"/>
    <w:rsid w:val="000A63E9"/>
    <w:rsid w:val="000A6582"/>
    <w:rsid w:val="000A742B"/>
    <w:rsid w:val="000B09F5"/>
    <w:rsid w:val="000B1719"/>
    <w:rsid w:val="000B2CAA"/>
    <w:rsid w:val="000B2E99"/>
    <w:rsid w:val="000B30B0"/>
    <w:rsid w:val="000B3490"/>
    <w:rsid w:val="000B3C30"/>
    <w:rsid w:val="000B3E98"/>
    <w:rsid w:val="000B440A"/>
    <w:rsid w:val="000B49A1"/>
    <w:rsid w:val="000B4D13"/>
    <w:rsid w:val="000B5517"/>
    <w:rsid w:val="000B559E"/>
    <w:rsid w:val="000B575E"/>
    <w:rsid w:val="000B5974"/>
    <w:rsid w:val="000B5D43"/>
    <w:rsid w:val="000B6363"/>
    <w:rsid w:val="000B6747"/>
    <w:rsid w:val="000B6E16"/>
    <w:rsid w:val="000C1E81"/>
    <w:rsid w:val="000C2F47"/>
    <w:rsid w:val="000C3080"/>
    <w:rsid w:val="000C3191"/>
    <w:rsid w:val="000C33B9"/>
    <w:rsid w:val="000C44AE"/>
    <w:rsid w:val="000C57EF"/>
    <w:rsid w:val="000C6002"/>
    <w:rsid w:val="000D1136"/>
    <w:rsid w:val="000D18C5"/>
    <w:rsid w:val="000D18D8"/>
    <w:rsid w:val="000D2705"/>
    <w:rsid w:val="000D28DA"/>
    <w:rsid w:val="000D3AC0"/>
    <w:rsid w:val="000D6120"/>
    <w:rsid w:val="000D6D57"/>
    <w:rsid w:val="000D7E8D"/>
    <w:rsid w:val="000E18EE"/>
    <w:rsid w:val="000E2754"/>
    <w:rsid w:val="000E586A"/>
    <w:rsid w:val="000E591B"/>
    <w:rsid w:val="000E703E"/>
    <w:rsid w:val="000F0FB6"/>
    <w:rsid w:val="000F20D7"/>
    <w:rsid w:val="000F36DB"/>
    <w:rsid w:val="000F547A"/>
    <w:rsid w:val="000F5BE1"/>
    <w:rsid w:val="000F6055"/>
    <w:rsid w:val="000F75ED"/>
    <w:rsid w:val="00101AC6"/>
    <w:rsid w:val="00102BAD"/>
    <w:rsid w:val="001034D1"/>
    <w:rsid w:val="00103AD6"/>
    <w:rsid w:val="0010548D"/>
    <w:rsid w:val="001057BE"/>
    <w:rsid w:val="00106618"/>
    <w:rsid w:val="00106B0B"/>
    <w:rsid w:val="00107FAD"/>
    <w:rsid w:val="001102EF"/>
    <w:rsid w:val="001109FC"/>
    <w:rsid w:val="00110EF9"/>
    <w:rsid w:val="001113E4"/>
    <w:rsid w:val="00111972"/>
    <w:rsid w:val="00112866"/>
    <w:rsid w:val="00113509"/>
    <w:rsid w:val="00114127"/>
    <w:rsid w:val="00114A4D"/>
    <w:rsid w:val="00115A78"/>
    <w:rsid w:val="00115B22"/>
    <w:rsid w:val="001164EA"/>
    <w:rsid w:val="001217D7"/>
    <w:rsid w:val="00122C50"/>
    <w:rsid w:val="00122F44"/>
    <w:rsid w:val="0012533B"/>
    <w:rsid w:val="00125CAE"/>
    <w:rsid w:val="00130E83"/>
    <w:rsid w:val="00131C60"/>
    <w:rsid w:val="00132762"/>
    <w:rsid w:val="00132FE3"/>
    <w:rsid w:val="0013400E"/>
    <w:rsid w:val="0013523D"/>
    <w:rsid w:val="0013586C"/>
    <w:rsid w:val="00135C32"/>
    <w:rsid w:val="00136221"/>
    <w:rsid w:val="001365C3"/>
    <w:rsid w:val="00136682"/>
    <w:rsid w:val="00136D43"/>
    <w:rsid w:val="00137BDD"/>
    <w:rsid w:val="00141690"/>
    <w:rsid w:val="0014273D"/>
    <w:rsid w:val="00142BB7"/>
    <w:rsid w:val="00142F87"/>
    <w:rsid w:val="00142FBB"/>
    <w:rsid w:val="00143698"/>
    <w:rsid w:val="00144337"/>
    <w:rsid w:val="00144650"/>
    <w:rsid w:val="00144833"/>
    <w:rsid w:val="00144879"/>
    <w:rsid w:val="00144F20"/>
    <w:rsid w:val="00144FFE"/>
    <w:rsid w:val="001460AE"/>
    <w:rsid w:val="00146607"/>
    <w:rsid w:val="001467EA"/>
    <w:rsid w:val="0014731F"/>
    <w:rsid w:val="001501E8"/>
    <w:rsid w:val="00151236"/>
    <w:rsid w:val="00152E53"/>
    <w:rsid w:val="001537F6"/>
    <w:rsid w:val="00153F82"/>
    <w:rsid w:val="001549F9"/>
    <w:rsid w:val="001555E4"/>
    <w:rsid w:val="00155639"/>
    <w:rsid w:val="00156165"/>
    <w:rsid w:val="00156263"/>
    <w:rsid w:val="00156DDD"/>
    <w:rsid w:val="00156E7C"/>
    <w:rsid w:val="00160499"/>
    <w:rsid w:val="00161DE2"/>
    <w:rsid w:val="00163287"/>
    <w:rsid w:val="00164477"/>
    <w:rsid w:val="001671DF"/>
    <w:rsid w:val="001676D4"/>
    <w:rsid w:val="00167DBB"/>
    <w:rsid w:val="00167E6E"/>
    <w:rsid w:val="00167EDE"/>
    <w:rsid w:val="00171102"/>
    <w:rsid w:val="001713FB"/>
    <w:rsid w:val="00171A0C"/>
    <w:rsid w:val="00172048"/>
    <w:rsid w:val="00172899"/>
    <w:rsid w:val="00172FE2"/>
    <w:rsid w:val="0017552F"/>
    <w:rsid w:val="001768B0"/>
    <w:rsid w:val="0017697D"/>
    <w:rsid w:val="00176D53"/>
    <w:rsid w:val="001808BE"/>
    <w:rsid w:val="001809F8"/>
    <w:rsid w:val="0018143A"/>
    <w:rsid w:val="001818C5"/>
    <w:rsid w:val="00182FC6"/>
    <w:rsid w:val="00183A18"/>
    <w:rsid w:val="0018486E"/>
    <w:rsid w:val="0018517B"/>
    <w:rsid w:val="001851CB"/>
    <w:rsid w:val="0018589B"/>
    <w:rsid w:val="00185ED9"/>
    <w:rsid w:val="00185EF8"/>
    <w:rsid w:val="001861C0"/>
    <w:rsid w:val="00186D01"/>
    <w:rsid w:val="001948C5"/>
    <w:rsid w:val="00197218"/>
    <w:rsid w:val="001A07D7"/>
    <w:rsid w:val="001A13EC"/>
    <w:rsid w:val="001A21DC"/>
    <w:rsid w:val="001A2560"/>
    <w:rsid w:val="001A32C3"/>
    <w:rsid w:val="001A3416"/>
    <w:rsid w:val="001A3464"/>
    <w:rsid w:val="001A36FB"/>
    <w:rsid w:val="001A3A8D"/>
    <w:rsid w:val="001A462F"/>
    <w:rsid w:val="001A57E2"/>
    <w:rsid w:val="001A5CDA"/>
    <w:rsid w:val="001A6CC6"/>
    <w:rsid w:val="001A726E"/>
    <w:rsid w:val="001A7597"/>
    <w:rsid w:val="001B07C4"/>
    <w:rsid w:val="001B0EEF"/>
    <w:rsid w:val="001B2286"/>
    <w:rsid w:val="001B2374"/>
    <w:rsid w:val="001B24EB"/>
    <w:rsid w:val="001B2595"/>
    <w:rsid w:val="001B406A"/>
    <w:rsid w:val="001B453B"/>
    <w:rsid w:val="001B4D40"/>
    <w:rsid w:val="001B5319"/>
    <w:rsid w:val="001B55A3"/>
    <w:rsid w:val="001B6D10"/>
    <w:rsid w:val="001B7FD3"/>
    <w:rsid w:val="001C0490"/>
    <w:rsid w:val="001C1E55"/>
    <w:rsid w:val="001C36DC"/>
    <w:rsid w:val="001C4E1E"/>
    <w:rsid w:val="001C51CA"/>
    <w:rsid w:val="001C5404"/>
    <w:rsid w:val="001C60ED"/>
    <w:rsid w:val="001C6561"/>
    <w:rsid w:val="001C6B39"/>
    <w:rsid w:val="001D08F1"/>
    <w:rsid w:val="001D0A18"/>
    <w:rsid w:val="001D14E3"/>
    <w:rsid w:val="001D3151"/>
    <w:rsid w:val="001D3849"/>
    <w:rsid w:val="001D3BF6"/>
    <w:rsid w:val="001D3F8F"/>
    <w:rsid w:val="001D4283"/>
    <w:rsid w:val="001D4F95"/>
    <w:rsid w:val="001D505D"/>
    <w:rsid w:val="001D54AD"/>
    <w:rsid w:val="001D56FE"/>
    <w:rsid w:val="001D68AB"/>
    <w:rsid w:val="001E1628"/>
    <w:rsid w:val="001E2C18"/>
    <w:rsid w:val="001E3615"/>
    <w:rsid w:val="001E3910"/>
    <w:rsid w:val="001E3921"/>
    <w:rsid w:val="001E3C91"/>
    <w:rsid w:val="001E4341"/>
    <w:rsid w:val="001E4463"/>
    <w:rsid w:val="001E53FE"/>
    <w:rsid w:val="001E5E72"/>
    <w:rsid w:val="001E66C1"/>
    <w:rsid w:val="001E6A62"/>
    <w:rsid w:val="001E6D88"/>
    <w:rsid w:val="001E6D97"/>
    <w:rsid w:val="001E6F32"/>
    <w:rsid w:val="001E73CB"/>
    <w:rsid w:val="001E77CB"/>
    <w:rsid w:val="001F0105"/>
    <w:rsid w:val="001F1437"/>
    <w:rsid w:val="001F17CE"/>
    <w:rsid w:val="001F2B6F"/>
    <w:rsid w:val="001F2E9C"/>
    <w:rsid w:val="001F35EF"/>
    <w:rsid w:val="001F525C"/>
    <w:rsid w:val="00200AEA"/>
    <w:rsid w:val="00200E94"/>
    <w:rsid w:val="00202D9B"/>
    <w:rsid w:val="0020455D"/>
    <w:rsid w:val="0020639A"/>
    <w:rsid w:val="00206591"/>
    <w:rsid w:val="00206602"/>
    <w:rsid w:val="0020703B"/>
    <w:rsid w:val="0020712E"/>
    <w:rsid w:val="00207132"/>
    <w:rsid w:val="00211770"/>
    <w:rsid w:val="00212822"/>
    <w:rsid w:val="00214DA5"/>
    <w:rsid w:val="00215CAA"/>
    <w:rsid w:val="00217C94"/>
    <w:rsid w:val="00220556"/>
    <w:rsid w:val="002209E9"/>
    <w:rsid w:val="00220CAD"/>
    <w:rsid w:val="00221101"/>
    <w:rsid w:val="0022128D"/>
    <w:rsid w:val="00221C44"/>
    <w:rsid w:val="00221E1E"/>
    <w:rsid w:val="0022200D"/>
    <w:rsid w:val="00222147"/>
    <w:rsid w:val="002224D0"/>
    <w:rsid w:val="00223420"/>
    <w:rsid w:val="002243B4"/>
    <w:rsid w:val="00224D39"/>
    <w:rsid w:val="00224F36"/>
    <w:rsid w:val="00225777"/>
    <w:rsid w:val="00226AE4"/>
    <w:rsid w:val="00226CF8"/>
    <w:rsid w:val="00226EB4"/>
    <w:rsid w:val="0023012C"/>
    <w:rsid w:val="0023121B"/>
    <w:rsid w:val="002339A4"/>
    <w:rsid w:val="00234232"/>
    <w:rsid w:val="00234774"/>
    <w:rsid w:val="00234FC5"/>
    <w:rsid w:val="00236904"/>
    <w:rsid w:val="00236B0D"/>
    <w:rsid w:val="00237C82"/>
    <w:rsid w:val="00240EFD"/>
    <w:rsid w:val="00241859"/>
    <w:rsid w:val="0024225F"/>
    <w:rsid w:val="00243384"/>
    <w:rsid w:val="00243510"/>
    <w:rsid w:val="00243DEF"/>
    <w:rsid w:val="00244221"/>
    <w:rsid w:val="00244890"/>
    <w:rsid w:val="00244EEF"/>
    <w:rsid w:val="002451FA"/>
    <w:rsid w:val="00246B58"/>
    <w:rsid w:val="002470BA"/>
    <w:rsid w:val="00247F18"/>
    <w:rsid w:val="00252167"/>
    <w:rsid w:val="002522AE"/>
    <w:rsid w:val="00252DCB"/>
    <w:rsid w:val="002546B0"/>
    <w:rsid w:val="00254760"/>
    <w:rsid w:val="00256EC1"/>
    <w:rsid w:val="00257670"/>
    <w:rsid w:val="00257797"/>
    <w:rsid w:val="00261277"/>
    <w:rsid w:val="002629E0"/>
    <w:rsid w:val="00262B9D"/>
    <w:rsid w:val="00262EBD"/>
    <w:rsid w:val="0026360A"/>
    <w:rsid w:val="002643CE"/>
    <w:rsid w:val="00264B94"/>
    <w:rsid w:val="00264B9C"/>
    <w:rsid w:val="0026776F"/>
    <w:rsid w:val="002700DD"/>
    <w:rsid w:val="00270D80"/>
    <w:rsid w:val="00271918"/>
    <w:rsid w:val="00272CC2"/>
    <w:rsid w:val="00272D9F"/>
    <w:rsid w:val="00272DA9"/>
    <w:rsid w:val="002732B3"/>
    <w:rsid w:val="00273C80"/>
    <w:rsid w:val="00273CF2"/>
    <w:rsid w:val="002741E9"/>
    <w:rsid w:val="0027626A"/>
    <w:rsid w:val="00276624"/>
    <w:rsid w:val="00276D07"/>
    <w:rsid w:val="00276F43"/>
    <w:rsid w:val="00280918"/>
    <w:rsid w:val="00280C04"/>
    <w:rsid w:val="00281C4A"/>
    <w:rsid w:val="0028206D"/>
    <w:rsid w:val="0028225F"/>
    <w:rsid w:val="00282A5E"/>
    <w:rsid w:val="002831E0"/>
    <w:rsid w:val="00286408"/>
    <w:rsid w:val="00286510"/>
    <w:rsid w:val="00287793"/>
    <w:rsid w:val="00287DD7"/>
    <w:rsid w:val="00290018"/>
    <w:rsid w:val="002912FF"/>
    <w:rsid w:val="002922FF"/>
    <w:rsid w:val="002925F8"/>
    <w:rsid w:val="00292A55"/>
    <w:rsid w:val="00293414"/>
    <w:rsid w:val="00293475"/>
    <w:rsid w:val="00294346"/>
    <w:rsid w:val="0029479C"/>
    <w:rsid w:val="00295184"/>
    <w:rsid w:val="0029522C"/>
    <w:rsid w:val="00295B28"/>
    <w:rsid w:val="00296235"/>
    <w:rsid w:val="00296F4D"/>
    <w:rsid w:val="00297C70"/>
    <w:rsid w:val="002A0F0B"/>
    <w:rsid w:val="002A11F3"/>
    <w:rsid w:val="002A2310"/>
    <w:rsid w:val="002A250B"/>
    <w:rsid w:val="002A2735"/>
    <w:rsid w:val="002A371E"/>
    <w:rsid w:val="002A4502"/>
    <w:rsid w:val="002A51E6"/>
    <w:rsid w:val="002A53C5"/>
    <w:rsid w:val="002A633C"/>
    <w:rsid w:val="002A7011"/>
    <w:rsid w:val="002A759D"/>
    <w:rsid w:val="002B146A"/>
    <w:rsid w:val="002B155E"/>
    <w:rsid w:val="002B1BE8"/>
    <w:rsid w:val="002B2018"/>
    <w:rsid w:val="002B26CE"/>
    <w:rsid w:val="002B41A9"/>
    <w:rsid w:val="002B5026"/>
    <w:rsid w:val="002B539D"/>
    <w:rsid w:val="002B549B"/>
    <w:rsid w:val="002B5993"/>
    <w:rsid w:val="002B6182"/>
    <w:rsid w:val="002B7BBD"/>
    <w:rsid w:val="002C0597"/>
    <w:rsid w:val="002C0953"/>
    <w:rsid w:val="002C0CA1"/>
    <w:rsid w:val="002C2F10"/>
    <w:rsid w:val="002C2FBE"/>
    <w:rsid w:val="002C34BB"/>
    <w:rsid w:val="002C3727"/>
    <w:rsid w:val="002C3D79"/>
    <w:rsid w:val="002C4AFB"/>
    <w:rsid w:val="002C670C"/>
    <w:rsid w:val="002C6F6B"/>
    <w:rsid w:val="002C7D07"/>
    <w:rsid w:val="002D1393"/>
    <w:rsid w:val="002D1452"/>
    <w:rsid w:val="002D34F2"/>
    <w:rsid w:val="002D4066"/>
    <w:rsid w:val="002D612E"/>
    <w:rsid w:val="002D6488"/>
    <w:rsid w:val="002D7C54"/>
    <w:rsid w:val="002E09DD"/>
    <w:rsid w:val="002E226C"/>
    <w:rsid w:val="002E4F97"/>
    <w:rsid w:val="002E58A4"/>
    <w:rsid w:val="002E5B7A"/>
    <w:rsid w:val="002E606A"/>
    <w:rsid w:val="002E69F0"/>
    <w:rsid w:val="002E7396"/>
    <w:rsid w:val="002E7441"/>
    <w:rsid w:val="002E76B6"/>
    <w:rsid w:val="002E7838"/>
    <w:rsid w:val="002E79A7"/>
    <w:rsid w:val="002E7C9E"/>
    <w:rsid w:val="002F1868"/>
    <w:rsid w:val="002F1A76"/>
    <w:rsid w:val="002F5B80"/>
    <w:rsid w:val="002F5BC7"/>
    <w:rsid w:val="002F7C01"/>
    <w:rsid w:val="002F7E43"/>
    <w:rsid w:val="002F7FA5"/>
    <w:rsid w:val="00300CE5"/>
    <w:rsid w:val="00300F38"/>
    <w:rsid w:val="0030113C"/>
    <w:rsid w:val="00301144"/>
    <w:rsid w:val="00301E01"/>
    <w:rsid w:val="003036F8"/>
    <w:rsid w:val="00306F7A"/>
    <w:rsid w:val="00306FBF"/>
    <w:rsid w:val="00307872"/>
    <w:rsid w:val="0031059B"/>
    <w:rsid w:val="003108CB"/>
    <w:rsid w:val="00310A0D"/>
    <w:rsid w:val="0031148C"/>
    <w:rsid w:val="00313DE2"/>
    <w:rsid w:val="003148BC"/>
    <w:rsid w:val="00314973"/>
    <w:rsid w:val="003150F5"/>
    <w:rsid w:val="00315B22"/>
    <w:rsid w:val="00315FAE"/>
    <w:rsid w:val="00315FB6"/>
    <w:rsid w:val="003171D0"/>
    <w:rsid w:val="00317952"/>
    <w:rsid w:val="003201A8"/>
    <w:rsid w:val="00320A0F"/>
    <w:rsid w:val="00320E8F"/>
    <w:rsid w:val="00322362"/>
    <w:rsid w:val="00323098"/>
    <w:rsid w:val="0032477F"/>
    <w:rsid w:val="00324B27"/>
    <w:rsid w:val="00325165"/>
    <w:rsid w:val="00326ED3"/>
    <w:rsid w:val="003274E7"/>
    <w:rsid w:val="003306A2"/>
    <w:rsid w:val="00331ACC"/>
    <w:rsid w:val="00331AEF"/>
    <w:rsid w:val="0033233C"/>
    <w:rsid w:val="0033285D"/>
    <w:rsid w:val="0033287A"/>
    <w:rsid w:val="003333D6"/>
    <w:rsid w:val="00333F66"/>
    <w:rsid w:val="003356BE"/>
    <w:rsid w:val="003357DE"/>
    <w:rsid w:val="003359BD"/>
    <w:rsid w:val="00335AE2"/>
    <w:rsid w:val="00336F0A"/>
    <w:rsid w:val="00340B1A"/>
    <w:rsid w:val="00340B52"/>
    <w:rsid w:val="0034146D"/>
    <w:rsid w:val="00342526"/>
    <w:rsid w:val="0034265D"/>
    <w:rsid w:val="003427FA"/>
    <w:rsid w:val="003434F9"/>
    <w:rsid w:val="0034561E"/>
    <w:rsid w:val="00346B81"/>
    <w:rsid w:val="00346DCB"/>
    <w:rsid w:val="00346EE8"/>
    <w:rsid w:val="00347474"/>
    <w:rsid w:val="00350A2B"/>
    <w:rsid w:val="00351740"/>
    <w:rsid w:val="00351C38"/>
    <w:rsid w:val="00352C07"/>
    <w:rsid w:val="0035530E"/>
    <w:rsid w:val="00355434"/>
    <w:rsid w:val="00357D02"/>
    <w:rsid w:val="0036075E"/>
    <w:rsid w:val="00361969"/>
    <w:rsid w:val="00362B0B"/>
    <w:rsid w:val="00363E6B"/>
    <w:rsid w:val="0036414B"/>
    <w:rsid w:val="00364155"/>
    <w:rsid w:val="00364860"/>
    <w:rsid w:val="00364BA8"/>
    <w:rsid w:val="00364D82"/>
    <w:rsid w:val="00365263"/>
    <w:rsid w:val="00370AF2"/>
    <w:rsid w:val="003714C9"/>
    <w:rsid w:val="0037284E"/>
    <w:rsid w:val="00372959"/>
    <w:rsid w:val="00372AE5"/>
    <w:rsid w:val="00373C69"/>
    <w:rsid w:val="003745F6"/>
    <w:rsid w:val="003755B3"/>
    <w:rsid w:val="00375BBC"/>
    <w:rsid w:val="00377C43"/>
    <w:rsid w:val="00380548"/>
    <w:rsid w:val="00380917"/>
    <w:rsid w:val="00381C2B"/>
    <w:rsid w:val="00382A90"/>
    <w:rsid w:val="00382B03"/>
    <w:rsid w:val="00383168"/>
    <w:rsid w:val="00384260"/>
    <w:rsid w:val="0038459C"/>
    <w:rsid w:val="00385666"/>
    <w:rsid w:val="00385B0B"/>
    <w:rsid w:val="00385DC3"/>
    <w:rsid w:val="00386AD9"/>
    <w:rsid w:val="00386F17"/>
    <w:rsid w:val="0038784B"/>
    <w:rsid w:val="0039008E"/>
    <w:rsid w:val="00390CBE"/>
    <w:rsid w:val="00391FBB"/>
    <w:rsid w:val="00392E4A"/>
    <w:rsid w:val="003932B3"/>
    <w:rsid w:val="00393794"/>
    <w:rsid w:val="0039427D"/>
    <w:rsid w:val="00394927"/>
    <w:rsid w:val="0039566A"/>
    <w:rsid w:val="00395F2D"/>
    <w:rsid w:val="00396438"/>
    <w:rsid w:val="003965FA"/>
    <w:rsid w:val="0039698A"/>
    <w:rsid w:val="00396BAE"/>
    <w:rsid w:val="00397D71"/>
    <w:rsid w:val="003A0CC1"/>
    <w:rsid w:val="003A18AE"/>
    <w:rsid w:val="003A19CC"/>
    <w:rsid w:val="003A3559"/>
    <w:rsid w:val="003A3D3A"/>
    <w:rsid w:val="003A3DAD"/>
    <w:rsid w:val="003A4081"/>
    <w:rsid w:val="003A45E0"/>
    <w:rsid w:val="003A4CF2"/>
    <w:rsid w:val="003A601B"/>
    <w:rsid w:val="003A7539"/>
    <w:rsid w:val="003B0C4C"/>
    <w:rsid w:val="003B242C"/>
    <w:rsid w:val="003B288D"/>
    <w:rsid w:val="003B2B26"/>
    <w:rsid w:val="003B2B40"/>
    <w:rsid w:val="003B2B80"/>
    <w:rsid w:val="003B2EAB"/>
    <w:rsid w:val="003B3CFC"/>
    <w:rsid w:val="003B47CB"/>
    <w:rsid w:val="003B51A9"/>
    <w:rsid w:val="003B5408"/>
    <w:rsid w:val="003B60C1"/>
    <w:rsid w:val="003B6CE5"/>
    <w:rsid w:val="003C0720"/>
    <w:rsid w:val="003C0BC4"/>
    <w:rsid w:val="003C0CC4"/>
    <w:rsid w:val="003C328B"/>
    <w:rsid w:val="003C38A1"/>
    <w:rsid w:val="003C3B5A"/>
    <w:rsid w:val="003C3FED"/>
    <w:rsid w:val="003C5091"/>
    <w:rsid w:val="003C590A"/>
    <w:rsid w:val="003C62ED"/>
    <w:rsid w:val="003C75F2"/>
    <w:rsid w:val="003C7A78"/>
    <w:rsid w:val="003D058F"/>
    <w:rsid w:val="003D06AC"/>
    <w:rsid w:val="003D0B30"/>
    <w:rsid w:val="003D1493"/>
    <w:rsid w:val="003D196F"/>
    <w:rsid w:val="003D2825"/>
    <w:rsid w:val="003D2A3D"/>
    <w:rsid w:val="003D32BF"/>
    <w:rsid w:val="003D3332"/>
    <w:rsid w:val="003D3526"/>
    <w:rsid w:val="003D38A7"/>
    <w:rsid w:val="003D3DD9"/>
    <w:rsid w:val="003D3FC4"/>
    <w:rsid w:val="003D42C0"/>
    <w:rsid w:val="003D4B55"/>
    <w:rsid w:val="003D5271"/>
    <w:rsid w:val="003D5721"/>
    <w:rsid w:val="003D6164"/>
    <w:rsid w:val="003D6931"/>
    <w:rsid w:val="003D6DB3"/>
    <w:rsid w:val="003D77EF"/>
    <w:rsid w:val="003E035C"/>
    <w:rsid w:val="003E05F9"/>
    <w:rsid w:val="003E075E"/>
    <w:rsid w:val="003E0FE8"/>
    <w:rsid w:val="003E10A2"/>
    <w:rsid w:val="003E1773"/>
    <w:rsid w:val="003E19B6"/>
    <w:rsid w:val="003E1B4E"/>
    <w:rsid w:val="003E1FF9"/>
    <w:rsid w:val="003E36B9"/>
    <w:rsid w:val="003E38D7"/>
    <w:rsid w:val="003E4621"/>
    <w:rsid w:val="003E5609"/>
    <w:rsid w:val="003E60B8"/>
    <w:rsid w:val="003E6ABD"/>
    <w:rsid w:val="003E7001"/>
    <w:rsid w:val="003E7FD6"/>
    <w:rsid w:val="003F0384"/>
    <w:rsid w:val="003F1BED"/>
    <w:rsid w:val="003F219B"/>
    <w:rsid w:val="003F2EB3"/>
    <w:rsid w:val="003F3474"/>
    <w:rsid w:val="003F3851"/>
    <w:rsid w:val="003F4785"/>
    <w:rsid w:val="003F53C0"/>
    <w:rsid w:val="003F5599"/>
    <w:rsid w:val="003F57F3"/>
    <w:rsid w:val="003F651B"/>
    <w:rsid w:val="003F6620"/>
    <w:rsid w:val="003F6967"/>
    <w:rsid w:val="003F763F"/>
    <w:rsid w:val="0040059C"/>
    <w:rsid w:val="004011CB"/>
    <w:rsid w:val="00402054"/>
    <w:rsid w:val="0040404E"/>
    <w:rsid w:val="0040442B"/>
    <w:rsid w:val="00404C5B"/>
    <w:rsid w:val="004051F4"/>
    <w:rsid w:val="00406A82"/>
    <w:rsid w:val="004079FF"/>
    <w:rsid w:val="00410C4A"/>
    <w:rsid w:val="00410DAF"/>
    <w:rsid w:val="00411391"/>
    <w:rsid w:val="0041151A"/>
    <w:rsid w:val="00411A6D"/>
    <w:rsid w:val="004121D0"/>
    <w:rsid w:val="00412F91"/>
    <w:rsid w:val="004135FA"/>
    <w:rsid w:val="0041362D"/>
    <w:rsid w:val="004145D6"/>
    <w:rsid w:val="00414C66"/>
    <w:rsid w:val="00415BE9"/>
    <w:rsid w:val="00416392"/>
    <w:rsid w:val="0041688A"/>
    <w:rsid w:val="004175CC"/>
    <w:rsid w:val="00417F64"/>
    <w:rsid w:val="00420A12"/>
    <w:rsid w:val="00421F18"/>
    <w:rsid w:val="00422936"/>
    <w:rsid w:val="00423078"/>
    <w:rsid w:val="004234E1"/>
    <w:rsid w:val="00423963"/>
    <w:rsid w:val="00425941"/>
    <w:rsid w:val="00430A4C"/>
    <w:rsid w:val="00430F32"/>
    <w:rsid w:val="004316E6"/>
    <w:rsid w:val="004321BC"/>
    <w:rsid w:val="0043272E"/>
    <w:rsid w:val="00432C28"/>
    <w:rsid w:val="004348AD"/>
    <w:rsid w:val="00436711"/>
    <w:rsid w:val="0043727A"/>
    <w:rsid w:val="004410A2"/>
    <w:rsid w:val="00441BC9"/>
    <w:rsid w:val="00442D07"/>
    <w:rsid w:val="004439DE"/>
    <w:rsid w:val="0044463D"/>
    <w:rsid w:val="00444A12"/>
    <w:rsid w:val="00444B0B"/>
    <w:rsid w:val="00447577"/>
    <w:rsid w:val="00450033"/>
    <w:rsid w:val="00450935"/>
    <w:rsid w:val="00450C69"/>
    <w:rsid w:val="00451304"/>
    <w:rsid w:val="00451A48"/>
    <w:rsid w:val="00452B52"/>
    <w:rsid w:val="00453298"/>
    <w:rsid w:val="00453651"/>
    <w:rsid w:val="00454594"/>
    <w:rsid w:val="0045578D"/>
    <w:rsid w:val="00456715"/>
    <w:rsid w:val="00457347"/>
    <w:rsid w:val="0045752F"/>
    <w:rsid w:val="004576A9"/>
    <w:rsid w:val="00457725"/>
    <w:rsid w:val="00457A2B"/>
    <w:rsid w:val="00460330"/>
    <w:rsid w:val="00460CB7"/>
    <w:rsid w:val="00461481"/>
    <w:rsid w:val="00462632"/>
    <w:rsid w:val="00463258"/>
    <w:rsid w:val="0046336B"/>
    <w:rsid w:val="004634E3"/>
    <w:rsid w:val="00463E0E"/>
    <w:rsid w:val="00463E4D"/>
    <w:rsid w:val="00465653"/>
    <w:rsid w:val="00465DDA"/>
    <w:rsid w:val="0046647F"/>
    <w:rsid w:val="0046655B"/>
    <w:rsid w:val="004665DA"/>
    <w:rsid w:val="00466603"/>
    <w:rsid w:val="004673C3"/>
    <w:rsid w:val="004704B4"/>
    <w:rsid w:val="004708F6"/>
    <w:rsid w:val="00470E91"/>
    <w:rsid w:val="0047281D"/>
    <w:rsid w:val="00472EE1"/>
    <w:rsid w:val="00476877"/>
    <w:rsid w:val="00481663"/>
    <w:rsid w:val="0048239A"/>
    <w:rsid w:val="0048250A"/>
    <w:rsid w:val="00482998"/>
    <w:rsid w:val="00483D26"/>
    <w:rsid w:val="00484377"/>
    <w:rsid w:val="004857CC"/>
    <w:rsid w:val="00486A65"/>
    <w:rsid w:val="00487444"/>
    <w:rsid w:val="00490CD4"/>
    <w:rsid w:val="0049174A"/>
    <w:rsid w:val="00492E0E"/>
    <w:rsid w:val="0049458C"/>
    <w:rsid w:val="00494B5E"/>
    <w:rsid w:val="004953D9"/>
    <w:rsid w:val="004961E6"/>
    <w:rsid w:val="0049775E"/>
    <w:rsid w:val="004977BA"/>
    <w:rsid w:val="004A033F"/>
    <w:rsid w:val="004A08DB"/>
    <w:rsid w:val="004A0BBE"/>
    <w:rsid w:val="004A2BC6"/>
    <w:rsid w:val="004A4C3B"/>
    <w:rsid w:val="004A52B3"/>
    <w:rsid w:val="004A53E5"/>
    <w:rsid w:val="004A5D9A"/>
    <w:rsid w:val="004A6234"/>
    <w:rsid w:val="004A7BDB"/>
    <w:rsid w:val="004A7FF8"/>
    <w:rsid w:val="004B2111"/>
    <w:rsid w:val="004B3818"/>
    <w:rsid w:val="004B463C"/>
    <w:rsid w:val="004B506B"/>
    <w:rsid w:val="004B528F"/>
    <w:rsid w:val="004B55C5"/>
    <w:rsid w:val="004B72B9"/>
    <w:rsid w:val="004B7429"/>
    <w:rsid w:val="004C04B7"/>
    <w:rsid w:val="004C0B1E"/>
    <w:rsid w:val="004C0D99"/>
    <w:rsid w:val="004C1BF9"/>
    <w:rsid w:val="004C23EA"/>
    <w:rsid w:val="004C42E4"/>
    <w:rsid w:val="004C61C5"/>
    <w:rsid w:val="004C689A"/>
    <w:rsid w:val="004C708E"/>
    <w:rsid w:val="004C73E6"/>
    <w:rsid w:val="004D0CC0"/>
    <w:rsid w:val="004D101D"/>
    <w:rsid w:val="004D14A7"/>
    <w:rsid w:val="004D175B"/>
    <w:rsid w:val="004D243D"/>
    <w:rsid w:val="004D2546"/>
    <w:rsid w:val="004D2BC9"/>
    <w:rsid w:val="004D3494"/>
    <w:rsid w:val="004D3529"/>
    <w:rsid w:val="004D3BBD"/>
    <w:rsid w:val="004D5AF6"/>
    <w:rsid w:val="004D7A60"/>
    <w:rsid w:val="004D7AFF"/>
    <w:rsid w:val="004E01A3"/>
    <w:rsid w:val="004E1D31"/>
    <w:rsid w:val="004E21D9"/>
    <w:rsid w:val="004E3CC7"/>
    <w:rsid w:val="004E431A"/>
    <w:rsid w:val="004E4C0A"/>
    <w:rsid w:val="004E51AD"/>
    <w:rsid w:val="004E5332"/>
    <w:rsid w:val="004E7B02"/>
    <w:rsid w:val="004F1AA1"/>
    <w:rsid w:val="004F1F74"/>
    <w:rsid w:val="004F2748"/>
    <w:rsid w:val="004F303D"/>
    <w:rsid w:val="004F35C4"/>
    <w:rsid w:val="004F3D3A"/>
    <w:rsid w:val="004F3FB2"/>
    <w:rsid w:val="004F40D8"/>
    <w:rsid w:val="004F44C0"/>
    <w:rsid w:val="004F47A4"/>
    <w:rsid w:val="004F5630"/>
    <w:rsid w:val="004F5B4D"/>
    <w:rsid w:val="004F7E38"/>
    <w:rsid w:val="004F7F46"/>
    <w:rsid w:val="0050056B"/>
    <w:rsid w:val="00500DD9"/>
    <w:rsid w:val="00502968"/>
    <w:rsid w:val="00502BE6"/>
    <w:rsid w:val="00502E42"/>
    <w:rsid w:val="00503CDE"/>
    <w:rsid w:val="0050460A"/>
    <w:rsid w:val="00505E6D"/>
    <w:rsid w:val="00506617"/>
    <w:rsid w:val="00506651"/>
    <w:rsid w:val="00510476"/>
    <w:rsid w:val="0051079A"/>
    <w:rsid w:val="0051090F"/>
    <w:rsid w:val="00511659"/>
    <w:rsid w:val="00512C85"/>
    <w:rsid w:val="00512CDE"/>
    <w:rsid w:val="00512D8E"/>
    <w:rsid w:val="005135B5"/>
    <w:rsid w:val="00513BE5"/>
    <w:rsid w:val="00513DC4"/>
    <w:rsid w:val="00514034"/>
    <w:rsid w:val="0051610C"/>
    <w:rsid w:val="00516AE9"/>
    <w:rsid w:val="00517B89"/>
    <w:rsid w:val="00517F1E"/>
    <w:rsid w:val="005205D3"/>
    <w:rsid w:val="00521DE7"/>
    <w:rsid w:val="00524339"/>
    <w:rsid w:val="0052481C"/>
    <w:rsid w:val="00525238"/>
    <w:rsid w:val="005252CA"/>
    <w:rsid w:val="00525737"/>
    <w:rsid w:val="0052622C"/>
    <w:rsid w:val="0052653F"/>
    <w:rsid w:val="005266D0"/>
    <w:rsid w:val="0052680B"/>
    <w:rsid w:val="00526A8A"/>
    <w:rsid w:val="00526DA4"/>
    <w:rsid w:val="00526E05"/>
    <w:rsid w:val="00527306"/>
    <w:rsid w:val="0053117D"/>
    <w:rsid w:val="005324A3"/>
    <w:rsid w:val="005324C8"/>
    <w:rsid w:val="00532A23"/>
    <w:rsid w:val="00532D64"/>
    <w:rsid w:val="00533376"/>
    <w:rsid w:val="00533884"/>
    <w:rsid w:val="00536DFD"/>
    <w:rsid w:val="00536F1A"/>
    <w:rsid w:val="005370C2"/>
    <w:rsid w:val="005408E4"/>
    <w:rsid w:val="00541049"/>
    <w:rsid w:val="0054184F"/>
    <w:rsid w:val="00542A62"/>
    <w:rsid w:val="00542C2C"/>
    <w:rsid w:val="00543E54"/>
    <w:rsid w:val="00544836"/>
    <w:rsid w:val="00544B89"/>
    <w:rsid w:val="005459DD"/>
    <w:rsid w:val="00545BCE"/>
    <w:rsid w:val="0054681D"/>
    <w:rsid w:val="00547633"/>
    <w:rsid w:val="005479FB"/>
    <w:rsid w:val="00547D6F"/>
    <w:rsid w:val="00551BA7"/>
    <w:rsid w:val="0055323D"/>
    <w:rsid w:val="0055330B"/>
    <w:rsid w:val="0055497E"/>
    <w:rsid w:val="00554E9D"/>
    <w:rsid w:val="00555684"/>
    <w:rsid w:val="00555AA4"/>
    <w:rsid w:val="00555D17"/>
    <w:rsid w:val="00556E08"/>
    <w:rsid w:val="005601F7"/>
    <w:rsid w:val="00560A14"/>
    <w:rsid w:val="005611F1"/>
    <w:rsid w:val="0056151F"/>
    <w:rsid w:val="00563B40"/>
    <w:rsid w:val="005670F1"/>
    <w:rsid w:val="00570B58"/>
    <w:rsid w:val="00571F94"/>
    <w:rsid w:val="005730D0"/>
    <w:rsid w:val="00577C5B"/>
    <w:rsid w:val="00580B3C"/>
    <w:rsid w:val="005813E9"/>
    <w:rsid w:val="00581855"/>
    <w:rsid w:val="00583063"/>
    <w:rsid w:val="0058487C"/>
    <w:rsid w:val="0058567B"/>
    <w:rsid w:val="005856C1"/>
    <w:rsid w:val="0058572D"/>
    <w:rsid w:val="0058638A"/>
    <w:rsid w:val="00586392"/>
    <w:rsid w:val="00586B6B"/>
    <w:rsid w:val="00586ED8"/>
    <w:rsid w:val="005874A2"/>
    <w:rsid w:val="005875FC"/>
    <w:rsid w:val="00587A62"/>
    <w:rsid w:val="00587F5B"/>
    <w:rsid w:val="0059102A"/>
    <w:rsid w:val="00591579"/>
    <w:rsid w:val="005923CE"/>
    <w:rsid w:val="005943C7"/>
    <w:rsid w:val="00594435"/>
    <w:rsid w:val="00594F5D"/>
    <w:rsid w:val="005952AA"/>
    <w:rsid w:val="0059612D"/>
    <w:rsid w:val="0059698C"/>
    <w:rsid w:val="00596E22"/>
    <w:rsid w:val="00597C67"/>
    <w:rsid w:val="005A0550"/>
    <w:rsid w:val="005A06CD"/>
    <w:rsid w:val="005A092B"/>
    <w:rsid w:val="005A1623"/>
    <w:rsid w:val="005A1799"/>
    <w:rsid w:val="005A1FE7"/>
    <w:rsid w:val="005A3BC2"/>
    <w:rsid w:val="005A400A"/>
    <w:rsid w:val="005A5136"/>
    <w:rsid w:val="005A5196"/>
    <w:rsid w:val="005A56F8"/>
    <w:rsid w:val="005A5EC9"/>
    <w:rsid w:val="005A6123"/>
    <w:rsid w:val="005A6734"/>
    <w:rsid w:val="005B0E13"/>
    <w:rsid w:val="005B11BC"/>
    <w:rsid w:val="005B200F"/>
    <w:rsid w:val="005B24F4"/>
    <w:rsid w:val="005B27F0"/>
    <w:rsid w:val="005B28E6"/>
    <w:rsid w:val="005B3559"/>
    <w:rsid w:val="005B452C"/>
    <w:rsid w:val="005B5D91"/>
    <w:rsid w:val="005B673C"/>
    <w:rsid w:val="005B6B97"/>
    <w:rsid w:val="005B7691"/>
    <w:rsid w:val="005B7A58"/>
    <w:rsid w:val="005C0667"/>
    <w:rsid w:val="005C0B2C"/>
    <w:rsid w:val="005C15CD"/>
    <w:rsid w:val="005C432D"/>
    <w:rsid w:val="005C4B63"/>
    <w:rsid w:val="005C6C0F"/>
    <w:rsid w:val="005D05A3"/>
    <w:rsid w:val="005D0995"/>
    <w:rsid w:val="005D1AD5"/>
    <w:rsid w:val="005D210F"/>
    <w:rsid w:val="005D2CA6"/>
    <w:rsid w:val="005D317A"/>
    <w:rsid w:val="005E1867"/>
    <w:rsid w:val="005E31B9"/>
    <w:rsid w:val="005E3678"/>
    <w:rsid w:val="005E3B33"/>
    <w:rsid w:val="005E432D"/>
    <w:rsid w:val="005E493B"/>
    <w:rsid w:val="005E694B"/>
    <w:rsid w:val="005E7252"/>
    <w:rsid w:val="005F1276"/>
    <w:rsid w:val="005F38DA"/>
    <w:rsid w:val="005F3E68"/>
    <w:rsid w:val="005F3EF2"/>
    <w:rsid w:val="005F4857"/>
    <w:rsid w:val="005F4861"/>
    <w:rsid w:val="005F5A10"/>
    <w:rsid w:val="005F6377"/>
    <w:rsid w:val="005F6852"/>
    <w:rsid w:val="005F6998"/>
    <w:rsid w:val="005F6A14"/>
    <w:rsid w:val="005F70A7"/>
    <w:rsid w:val="005F7264"/>
    <w:rsid w:val="005F7E0B"/>
    <w:rsid w:val="0060045A"/>
    <w:rsid w:val="00600DAC"/>
    <w:rsid w:val="006017D5"/>
    <w:rsid w:val="00602208"/>
    <w:rsid w:val="006042F3"/>
    <w:rsid w:val="006049A9"/>
    <w:rsid w:val="00604BA3"/>
    <w:rsid w:val="00604BBB"/>
    <w:rsid w:val="00606517"/>
    <w:rsid w:val="00606B8E"/>
    <w:rsid w:val="00606CD6"/>
    <w:rsid w:val="00607FD7"/>
    <w:rsid w:val="006111E4"/>
    <w:rsid w:val="006123FE"/>
    <w:rsid w:val="00612438"/>
    <w:rsid w:val="00613CD6"/>
    <w:rsid w:val="0061443D"/>
    <w:rsid w:val="00614914"/>
    <w:rsid w:val="00614C40"/>
    <w:rsid w:val="00615DE4"/>
    <w:rsid w:val="00615E68"/>
    <w:rsid w:val="00616E02"/>
    <w:rsid w:val="00620E3D"/>
    <w:rsid w:val="00621B84"/>
    <w:rsid w:val="00623438"/>
    <w:rsid w:val="00623612"/>
    <w:rsid w:val="00623F0E"/>
    <w:rsid w:val="00624DEF"/>
    <w:rsid w:val="00625259"/>
    <w:rsid w:val="00626073"/>
    <w:rsid w:val="006305B7"/>
    <w:rsid w:val="006307E0"/>
    <w:rsid w:val="006319E5"/>
    <w:rsid w:val="00632D77"/>
    <w:rsid w:val="00634421"/>
    <w:rsid w:val="0063455A"/>
    <w:rsid w:val="00634674"/>
    <w:rsid w:val="0063596D"/>
    <w:rsid w:val="00636364"/>
    <w:rsid w:val="00640229"/>
    <w:rsid w:val="006403E5"/>
    <w:rsid w:val="00641149"/>
    <w:rsid w:val="006412D3"/>
    <w:rsid w:val="006425B8"/>
    <w:rsid w:val="00642B0E"/>
    <w:rsid w:val="00642FA4"/>
    <w:rsid w:val="006432D4"/>
    <w:rsid w:val="00644A98"/>
    <w:rsid w:val="00644F9C"/>
    <w:rsid w:val="0064517C"/>
    <w:rsid w:val="0064539E"/>
    <w:rsid w:val="00645809"/>
    <w:rsid w:val="00645A6B"/>
    <w:rsid w:val="006474CF"/>
    <w:rsid w:val="00647565"/>
    <w:rsid w:val="00647CE1"/>
    <w:rsid w:val="00650CF1"/>
    <w:rsid w:val="00650DC5"/>
    <w:rsid w:val="00651245"/>
    <w:rsid w:val="00651428"/>
    <w:rsid w:val="00651853"/>
    <w:rsid w:val="00652155"/>
    <w:rsid w:val="0065346F"/>
    <w:rsid w:val="006538B0"/>
    <w:rsid w:val="00653986"/>
    <w:rsid w:val="006541C7"/>
    <w:rsid w:val="006544A6"/>
    <w:rsid w:val="00654988"/>
    <w:rsid w:val="00654D68"/>
    <w:rsid w:val="00654ED3"/>
    <w:rsid w:val="00654FC3"/>
    <w:rsid w:val="00656A6B"/>
    <w:rsid w:val="00657469"/>
    <w:rsid w:val="0066176E"/>
    <w:rsid w:val="0066179A"/>
    <w:rsid w:val="00661EBE"/>
    <w:rsid w:val="00662D13"/>
    <w:rsid w:val="00663555"/>
    <w:rsid w:val="006638A3"/>
    <w:rsid w:val="00663DCE"/>
    <w:rsid w:val="0066546E"/>
    <w:rsid w:val="00666C0B"/>
    <w:rsid w:val="00666E80"/>
    <w:rsid w:val="00670568"/>
    <w:rsid w:val="006708D0"/>
    <w:rsid w:val="00670F17"/>
    <w:rsid w:val="00673A5E"/>
    <w:rsid w:val="00674539"/>
    <w:rsid w:val="00674AB3"/>
    <w:rsid w:val="0067510B"/>
    <w:rsid w:val="00675C34"/>
    <w:rsid w:val="00676D34"/>
    <w:rsid w:val="00677573"/>
    <w:rsid w:val="00681670"/>
    <w:rsid w:val="00682540"/>
    <w:rsid w:val="006839EF"/>
    <w:rsid w:val="006841C4"/>
    <w:rsid w:val="00684284"/>
    <w:rsid w:val="0068673A"/>
    <w:rsid w:val="00686AEC"/>
    <w:rsid w:val="00687D76"/>
    <w:rsid w:val="00690E43"/>
    <w:rsid w:val="006922F0"/>
    <w:rsid w:val="0069403B"/>
    <w:rsid w:val="00695077"/>
    <w:rsid w:val="00695B8F"/>
    <w:rsid w:val="006960F5"/>
    <w:rsid w:val="006968DF"/>
    <w:rsid w:val="00697DFC"/>
    <w:rsid w:val="006A1251"/>
    <w:rsid w:val="006A13E1"/>
    <w:rsid w:val="006A13FC"/>
    <w:rsid w:val="006A21E2"/>
    <w:rsid w:val="006A227C"/>
    <w:rsid w:val="006A23BE"/>
    <w:rsid w:val="006A2D9F"/>
    <w:rsid w:val="006A5567"/>
    <w:rsid w:val="006A61AA"/>
    <w:rsid w:val="006A62A9"/>
    <w:rsid w:val="006A65FE"/>
    <w:rsid w:val="006A6B40"/>
    <w:rsid w:val="006A6DA8"/>
    <w:rsid w:val="006B054C"/>
    <w:rsid w:val="006B09D1"/>
    <w:rsid w:val="006B107D"/>
    <w:rsid w:val="006B11DC"/>
    <w:rsid w:val="006B17E6"/>
    <w:rsid w:val="006B26FC"/>
    <w:rsid w:val="006B3061"/>
    <w:rsid w:val="006B33C1"/>
    <w:rsid w:val="006B3608"/>
    <w:rsid w:val="006B3B12"/>
    <w:rsid w:val="006B3CDA"/>
    <w:rsid w:val="006B54E0"/>
    <w:rsid w:val="006B5B64"/>
    <w:rsid w:val="006B683C"/>
    <w:rsid w:val="006B6B9C"/>
    <w:rsid w:val="006B784B"/>
    <w:rsid w:val="006C2EE4"/>
    <w:rsid w:val="006C2F79"/>
    <w:rsid w:val="006C312C"/>
    <w:rsid w:val="006C3E1A"/>
    <w:rsid w:val="006C4B0C"/>
    <w:rsid w:val="006C55D2"/>
    <w:rsid w:val="006C56F6"/>
    <w:rsid w:val="006C7337"/>
    <w:rsid w:val="006C752C"/>
    <w:rsid w:val="006C7F72"/>
    <w:rsid w:val="006D0836"/>
    <w:rsid w:val="006D1494"/>
    <w:rsid w:val="006D17D1"/>
    <w:rsid w:val="006D1E82"/>
    <w:rsid w:val="006D2283"/>
    <w:rsid w:val="006D2F26"/>
    <w:rsid w:val="006D40EA"/>
    <w:rsid w:val="006D4291"/>
    <w:rsid w:val="006D531A"/>
    <w:rsid w:val="006D5706"/>
    <w:rsid w:val="006D6AE7"/>
    <w:rsid w:val="006D70C9"/>
    <w:rsid w:val="006D7247"/>
    <w:rsid w:val="006D73FD"/>
    <w:rsid w:val="006D7481"/>
    <w:rsid w:val="006D785D"/>
    <w:rsid w:val="006D7D5F"/>
    <w:rsid w:val="006E0F9D"/>
    <w:rsid w:val="006E1BAA"/>
    <w:rsid w:val="006E1D05"/>
    <w:rsid w:val="006E2275"/>
    <w:rsid w:val="006E388F"/>
    <w:rsid w:val="006E407E"/>
    <w:rsid w:val="006E5C7C"/>
    <w:rsid w:val="006E6460"/>
    <w:rsid w:val="006E709C"/>
    <w:rsid w:val="006E718A"/>
    <w:rsid w:val="006E7FE2"/>
    <w:rsid w:val="006F01B1"/>
    <w:rsid w:val="006F04EF"/>
    <w:rsid w:val="006F091D"/>
    <w:rsid w:val="006F20E9"/>
    <w:rsid w:val="006F267D"/>
    <w:rsid w:val="006F4F27"/>
    <w:rsid w:val="006F5B9A"/>
    <w:rsid w:val="006F5CB0"/>
    <w:rsid w:val="006F5F1D"/>
    <w:rsid w:val="0070084C"/>
    <w:rsid w:val="00700D77"/>
    <w:rsid w:val="0070251C"/>
    <w:rsid w:val="00702A08"/>
    <w:rsid w:val="00704DDD"/>
    <w:rsid w:val="00705A52"/>
    <w:rsid w:val="00705C72"/>
    <w:rsid w:val="00707AE2"/>
    <w:rsid w:val="00707CB3"/>
    <w:rsid w:val="0071051F"/>
    <w:rsid w:val="007106FA"/>
    <w:rsid w:val="00710E75"/>
    <w:rsid w:val="00712641"/>
    <w:rsid w:val="00714AAA"/>
    <w:rsid w:val="00715C17"/>
    <w:rsid w:val="00717999"/>
    <w:rsid w:val="007208F8"/>
    <w:rsid w:val="00720AEF"/>
    <w:rsid w:val="00720B83"/>
    <w:rsid w:val="007210E2"/>
    <w:rsid w:val="007217AC"/>
    <w:rsid w:val="00722166"/>
    <w:rsid w:val="00722958"/>
    <w:rsid w:val="00723A69"/>
    <w:rsid w:val="00724A4D"/>
    <w:rsid w:val="00725721"/>
    <w:rsid w:val="00725934"/>
    <w:rsid w:val="00726338"/>
    <w:rsid w:val="007267CD"/>
    <w:rsid w:val="00726E61"/>
    <w:rsid w:val="00726F6F"/>
    <w:rsid w:val="00730743"/>
    <w:rsid w:val="00730869"/>
    <w:rsid w:val="00731254"/>
    <w:rsid w:val="00731401"/>
    <w:rsid w:val="0073177E"/>
    <w:rsid w:val="0073313A"/>
    <w:rsid w:val="0073339D"/>
    <w:rsid w:val="007335EC"/>
    <w:rsid w:val="007364AD"/>
    <w:rsid w:val="00737F7D"/>
    <w:rsid w:val="00740E09"/>
    <w:rsid w:val="007417E7"/>
    <w:rsid w:val="00741F4D"/>
    <w:rsid w:val="00742142"/>
    <w:rsid w:val="007423AC"/>
    <w:rsid w:val="00742D62"/>
    <w:rsid w:val="00742F9B"/>
    <w:rsid w:val="00744DA0"/>
    <w:rsid w:val="00745002"/>
    <w:rsid w:val="00745682"/>
    <w:rsid w:val="00745695"/>
    <w:rsid w:val="007459DA"/>
    <w:rsid w:val="00746F0B"/>
    <w:rsid w:val="007475E9"/>
    <w:rsid w:val="007478C4"/>
    <w:rsid w:val="00747A8D"/>
    <w:rsid w:val="00750D84"/>
    <w:rsid w:val="00751787"/>
    <w:rsid w:val="007519AC"/>
    <w:rsid w:val="00752B02"/>
    <w:rsid w:val="0075509F"/>
    <w:rsid w:val="007551A4"/>
    <w:rsid w:val="007552F2"/>
    <w:rsid w:val="00755EFF"/>
    <w:rsid w:val="00756899"/>
    <w:rsid w:val="007578CD"/>
    <w:rsid w:val="007602A8"/>
    <w:rsid w:val="00760747"/>
    <w:rsid w:val="00760791"/>
    <w:rsid w:val="00760FAF"/>
    <w:rsid w:val="00761236"/>
    <w:rsid w:val="00761A4E"/>
    <w:rsid w:val="00764048"/>
    <w:rsid w:val="0076719B"/>
    <w:rsid w:val="00767202"/>
    <w:rsid w:val="00770FD7"/>
    <w:rsid w:val="00771341"/>
    <w:rsid w:val="007729B5"/>
    <w:rsid w:val="00774391"/>
    <w:rsid w:val="00774401"/>
    <w:rsid w:val="00775A2C"/>
    <w:rsid w:val="00775A3E"/>
    <w:rsid w:val="00775D18"/>
    <w:rsid w:val="00776BC6"/>
    <w:rsid w:val="00777645"/>
    <w:rsid w:val="00780013"/>
    <w:rsid w:val="0078117C"/>
    <w:rsid w:val="00782CC6"/>
    <w:rsid w:val="00782E0E"/>
    <w:rsid w:val="0078359C"/>
    <w:rsid w:val="00784C0A"/>
    <w:rsid w:val="00785675"/>
    <w:rsid w:val="00786843"/>
    <w:rsid w:val="007909AC"/>
    <w:rsid w:val="00792B91"/>
    <w:rsid w:val="00793B03"/>
    <w:rsid w:val="00794E4C"/>
    <w:rsid w:val="00795B34"/>
    <w:rsid w:val="007964BA"/>
    <w:rsid w:val="007A07C1"/>
    <w:rsid w:val="007A1C22"/>
    <w:rsid w:val="007A2C04"/>
    <w:rsid w:val="007A2E29"/>
    <w:rsid w:val="007A4903"/>
    <w:rsid w:val="007A5DDB"/>
    <w:rsid w:val="007A6905"/>
    <w:rsid w:val="007A6FD9"/>
    <w:rsid w:val="007A7B5B"/>
    <w:rsid w:val="007A7BC3"/>
    <w:rsid w:val="007A7CC0"/>
    <w:rsid w:val="007B011A"/>
    <w:rsid w:val="007B2B53"/>
    <w:rsid w:val="007B4DE3"/>
    <w:rsid w:val="007B591D"/>
    <w:rsid w:val="007B5E40"/>
    <w:rsid w:val="007B6398"/>
    <w:rsid w:val="007C029C"/>
    <w:rsid w:val="007C0614"/>
    <w:rsid w:val="007C1213"/>
    <w:rsid w:val="007C166E"/>
    <w:rsid w:val="007C3F57"/>
    <w:rsid w:val="007C3F7F"/>
    <w:rsid w:val="007C6664"/>
    <w:rsid w:val="007C6D48"/>
    <w:rsid w:val="007C7BD1"/>
    <w:rsid w:val="007D0FA2"/>
    <w:rsid w:val="007D10B1"/>
    <w:rsid w:val="007D10DE"/>
    <w:rsid w:val="007D26A0"/>
    <w:rsid w:val="007D28E2"/>
    <w:rsid w:val="007D591D"/>
    <w:rsid w:val="007D6547"/>
    <w:rsid w:val="007D6E77"/>
    <w:rsid w:val="007D7E85"/>
    <w:rsid w:val="007E108D"/>
    <w:rsid w:val="007E1294"/>
    <w:rsid w:val="007E2046"/>
    <w:rsid w:val="007E23AB"/>
    <w:rsid w:val="007E3F90"/>
    <w:rsid w:val="007E4700"/>
    <w:rsid w:val="007E5E24"/>
    <w:rsid w:val="007E7741"/>
    <w:rsid w:val="007E7C06"/>
    <w:rsid w:val="007F0962"/>
    <w:rsid w:val="007F0F1C"/>
    <w:rsid w:val="007F1FEE"/>
    <w:rsid w:val="007F286A"/>
    <w:rsid w:val="007F3C83"/>
    <w:rsid w:val="007F432F"/>
    <w:rsid w:val="007F4384"/>
    <w:rsid w:val="007F463A"/>
    <w:rsid w:val="007F4DA8"/>
    <w:rsid w:val="007F53CA"/>
    <w:rsid w:val="007F62B1"/>
    <w:rsid w:val="007F6984"/>
    <w:rsid w:val="007F6F66"/>
    <w:rsid w:val="007F7378"/>
    <w:rsid w:val="007F7852"/>
    <w:rsid w:val="00800130"/>
    <w:rsid w:val="0080054D"/>
    <w:rsid w:val="0080111E"/>
    <w:rsid w:val="008013EB"/>
    <w:rsid w:val="0080177C"/>
    <w:rsid w:val="00802AF8"/>
    <w:rsid w:val="0080375E"/>
    <w:rsid w:val="00803D1F"/>
    <w:rsid w:val="0080421C"/>
    <w:rsid w:val="008045BA"/>
    <w:rsid w:val="008065D2"/>
    <w:rsid w:val="00806E99"/>
    <w:rsid w:val="008076A7"/>
    <w:rsid w:val="00807A24"/>
    <w:rsid w:val="00807A32"/>
    <w:rsid w:val="00810CB7"/>
    <w:rsid w:val="00811472"/>
    <w:rsid w:val="0081196D"/>
    <w:rsid w:val="008141AE"/>
    <w:rsid w:val="00814AA4"/>
    <w:rsid w:val="00814AA9"/>
    <w:rsid w:val="00814C4D"/>
    <w:rsid w:val="008150AA"/>
    <w:rsid w:val="00815BF5"/>
    <w:rsid w:val="00815ED5"/>
    <w:rsid w:val="0081611E"/>
    <w:rsid w:val="0081628A"/>
    <w:rsid w:val="00816532"/>
    <w:rsid w:val="008209F1"/>
    <w:rsid w:val="00821158"/>
    <w:rsid w:val="0082131B"/>
    <w:rsid w:val="00821797"/>
    <w:rsid w:val="00821A37"/>
    <w:rsid w:val="00821B94"/>
    <w:rsid w:val="00821D59"/>
    <w:rsid w:val="00822F30"/>
    <w:rsid w:val="0082312E"/>
    <w:rsid w:val="008233AF"/>
    <w:rsid w:val="0082356C"/>
    <w:rsid w:val="008235AD"/>
    <w:rsid w:val="008241FD"/>
    <w:rsid w:val="008249BA"/>
    <w:rsid w:val="008307B9"/>
    <w:rsid w:val="0083089E"/>
    <w:rsid w:val="0083177D"/>
    <w:rsid w:val="008345DC"/>
    <w:rsid w:val="0083563D"/>
    <w:rsid w:val="00835754"/>
    <w:rsid w:val="00836815"/>
    <w:rsid w:val="00836C3E"/>
    <w:rsid w:val="00840125"/>
    <w:rsid w:val="00841790"/>
    <w:rsid w:val="00841963"/>
    <w:rsid w:val="00841E02"/>
    <w:rsid w:val="00842886"/>
    <w:rsid w:val="008431C7"/>
    <w:rsid w:val="00845C02"/>
    <w:rsid w:val="00845D90"/>
    <w:rsid w:val="00846067"/>
    <w:rsid w:val="0084661F"/>
    <w:rsid w:val="008471E7"/>
    <w:rsid w:val="008473DC"/>
    <w:rsid w:val="008476AA"/>
    <w:rsid w:val="00850A97"/>
    <w:rsid w:val="00851A0E"/>
    <w:rsid w:val="00852A2D"/>
    <w:rsid w:val="00852C37"/>
    <w:rsid w:val="00854E62"/>
    <w:rsid w:val="008569F8"/>
    <w:rsid w:val="00856FA5"/>
    <w:rsid w:val="008574EC"/>
    <w:rsid w:val="00860A36"/>
    <w:rsid w:val="008619CD"/>
    <w:rsid w:val="00862629"/>
    <w:rsid w:val="0086362B"/>
    <w:rsid w:val="00865A25"/>
    <w:rsid w:val="00865F60"/>
    <w:rsid w:val="008704C9"/>
    <w:rsid w:val="00870A46"/>
    <w:rsid w:val="00870D03"/>
    <w:rsid w:val="00871232"/>
    <w:rsid w:val="00871714"/>
    <w:rsid w:val="00871788"/>
    <w:rsid w:val="00871E62"/>
    <w:rsid w:val="00871F0D"/>
    <w:rsid w:val="00872524"/>
    <w:rsid w:val="0087267C"/>
    <w:rsid w:val="008729C6"/>
    <w:rsid w:val="00872E7C"/>
    <w:rsid w:val="00873F15"/>
    <w:rsid w:val="00875AAB"/>
    <w:rsid w:val="00875C4D"/>
    <w:rsid w:val="00876065"/>
    <w:rsid w:val="00876F41"/>
    <w:rsid w:val="008779F6"/>
    <w:rsid w:val="00877FCD"/>
    <w:rsid w:val="008806BA"/>
    <w:rsid w:val="00880E87"/>
    <w:rsid w:val="008826FF"/>
    <w:rsid w:val="00882AEC"/>
    <w:rsid w:val="00882FFD"/>
    <w:rsid w:val="00883DD5"/>
    <w:rsid w:val="00884000"/>
    <w:rsid w:val="00885D65"/>
    <w:rsid w:val="008861FE"/>
    <w:rsid w:val="008877A3"/>
    <w:rsid w:val="00887FBF"/>
    <w:rsid w:val="00890A25"/>
    <w:rsid w:val="00890D89"/>
    <w:rsid w:val="00892699"/>
    <w:rsid w:val="008928D8"/>
    <w:rsid w:val="00893567"/>
    <w:rsid w:val="00893F4D"/>
    <w:rsid w:val="0089416F"/>
    <w:rsid w:val="008945D7"/>
    <w:rsid w:val="0089471C"/>
    <w:rsid w:val="00895DE8"/>
    <w:rsid w:val="00895FDE"/>
    <w:rsid w:val="00896E44"/>
    <w:rsid w:val="008970AA"/>
    <w:rsid w:val="008A04B7"/>
    <w:rsid w:val="008A0861"/>
    <w:rsid w:val="008A1203"/>
    <w:rsid w:val="008A3D10"/>
    <w:rsid w:val="008A3DBA"/>
    <w:rsid w:val="008A44C3"/>
    <w:rsid w:val="008A6233"/>
    <w:rsid w:val="008A64B1"/>
    <w:rsid w:val="008A7669"/>
    <w:rsid w:val="008B09D7"/>
    <w:rsid w:val="008B0FC5"/>
    <w:rsid w:val="008B1019"/>
    <w:rsid w:val="008B1805"/>
    <w:rsid w:val="008B18C7"/>
    <w:rsid w:val="008B1A10"/>
    <w:rsid w:val="008B1A15"/>
    <w:rsid w:val="008B2913"/>
    <w:rsid w:val="008B2C47"/>
    <w:rsid w:val="008B30CE"/>
    <w:rsid w:val="008B34C3"/>
    <w:rsid w:val="008B4503"/>
    <w:rsid w:val="008B4A7A"/>
    <w:rsid w:val="008B4DBB"/>
    <w:rsid w:val="008B683D"/>
    <w:rsid w:val="008B70D1"/>
    <w:rsid w:val="008B7391"/>
    <w:rsid w:val="008B767A"/>
    <w:rsid w:val="008C1086"/>
    <w:rsid w:val="008C14A2"/>
    <w:rsid w:val="008C46CA"/>
    <w:rsid w:val="008C5245"/>
    <w:rsid w:val="008C5822"/>
    <w:rsid w:val="008C65FF"/>
    <w:rsid w:val="008C75DD"/>
    <w:rsid w:val="008D0A98"/>
    <w:rsid w:val="008D210E"/>
    <w:rsid w:val="008D3B3F"/>
    <w:rsid w:val="008D44FF"/>
    <w:rsid w:val="008D613F"/>
    <w:rsid w:val="008D6F77"/>
    <w:rsid w:val="008D7E54"/>
    <w:rsid w:val="008E0157"/>
    <w:rsid w:val="008E0739"/>
    <w:rsid w:val="008E17F4"/>
    <w:rsid w:val="008E2339"/>
    <w:rsid w:val="008E23FB"/>
    <w:rsid w:val="008E383B"/>
    <w:rsid w:val="008E41C4"/>
    <w:rsid w:val="008E4287"/>
    <w:rsid w:val="008E4D92"/>
    <w:rsid w:val="008E5325"/>
    <w:rsid w:val="008E6BD5"/>
    <w:rsid w:val="008E6E19"/>
    <w:rsid w:val="008E753C"/>
    <w:rsid w:val="008E7B99"/>
    <w:rsid w:val="008F01CB"/>
    <w:rsid w:val="008F1467"/>
    <w:rsid w:val="008F20C0"/>
    <w:rsid w:val="008F250B"/>
    <w:rsid w:val="008F2B96"/>
    <w:rsid w:val="008F3122"/>
    <w:rsid w:val="008F3FD3"/>
    <w:rsid w:val="008F6BDB"/>
    <w:rsid w:val="008F720A"/>
    <w:rsid w:val="00900285"/>
    <w:rsid w:val="00900809"/>
    <w:rsid w:val="009009C3"/>
    <w:rsid w:val="00901D48"/>
    <w:rsid w:val="00901EBB"/>
    <w:rsid w:val="009023CD"/>
    <w:rsid w:val="00903939"/>
    <w:rsid w:val="00903CC2"/>
    <w:rsid w:val="00905E83"/>
    <w:rsid w:val="00906703"/>
    <w:rsid w:val="00907A5D"/>
    <w:rsid w:val="00907E31"/>
    <w:rsid w:val="0091293C"/>
    <w:rsid w:val="00912B55"/>
    <w:rsid w:val="00912DAA"/>
    <w:rsid w:val="00914BCD"/>
    <w:rsid w:val="0091520D"/>
    <w:rsid w:val="00915574"/>
    <w:rsid w:val="009162C6"/>
    <w:rsid w:val="009177FF"/>
    <w:rsid w:val="009204AC"/>
    <w:rsid w:val="00920EB5"/>
    <w:rsid w:val="00921001"/>
    <w:rsid w:val="009215A4"/>
    <w:rsid w:val="00921D82"/>
    <w:rsid w:val="009226B8"/>
    <w:rsid w:val="00923230"/>
    <w:rsid w:val="009241A8"/>
    <w:rsid w:val="00925132"/>
    <w:rsid w:val="00925412"/>
    <w:rsid w:val="00925AC9"/>
    <w:rsid w:val="0092692B"/>
    <w:rsid w:val="00926B4F"/>
    <w:rsid w:val="00930A9F"/>
    <w:rsid w:val="009317DF"/>
    <w:rsid w:val="009317F0"/>
    <w:rsid w:val="00934A87"/>
    <w:rsid w:val="00934AD4"/>
    <w:rsid w:val="00935120"/>
    <w:rsid w:val="00935B49"/>
    <w:rsid w:val="00937168"/>
    <w:rsid w:val="0093727A"/>
    <w:rsid w:val="0093750C"/>
    <w:rsid w:val="00940ACD"/>
    <w:rsid w:val="00940B82"/>
    <w:rsid w:val="009425F5"/>
    <w:rsid w:val="009437C3"/>
    <w:rsid w:val="00945577"/>
    <w:rsid w:val="00945A05"/>
    <w:rsid w:val="00945A45"/>
    <w:rsid w:val="009506F7"/>
    <w:rsid w:val="00950B26"/>
    <w:rsid w:val="00951C8B"/>
    <w:rsid w:val="00951CA4"/>
    <w:rsid w:val="009520FF"/>
    <w:rsid w:val="0095255A"/>
    <w:rsid w:val="00952DB1"/>
    <w:rsid w:val="00953D0E"/>
    <w:rsid w:val="00953FCC"/>
    <w:rsid w:val="00954FB7"/>
    <w:rsid w:val="00955529"/>
    <w:rsid w:val="00955745"/>
    <w:rsid w:val="00955EAA"/>
    <w:rsid w:val="00956E8B"/>
    <w:rsid w:val="00957801"/>
    <w:rsid w:val="009606D1"/>
    <w:rsid w:val="009607B6"/>
    <w:rsid w:val="00961EF0"/>
    <w:rsid w:val="00962EF7"/>
    <w:rsid w:val="00965A70"/>
    <w:rsid w:val="00966D70"/>
    <w:rsid w:val="00967265"/>
    <w:rsid w:val="009701F3"/>
    <w:rsid w:val="00970AE3"/>
    <w:rsid w:val="0097160C"/>
    <w:rsid w:val="00972231"/>
    <w:rsid w:val="009722C1"/>
    <w:rsid w:val="00972C74"/>
    <w:rsid w:val="00973998"/>
    <w:rsid w:val="0097492A"/>
    <w:rsid w:val="00974940"/>
    <w:rsid w:val="00974FBB"/>
    <w:rsid w:val="00975A07"/>
    <w:rsid w:val="009819B4"/>
    <w:rsid w:val="009823A9"/>
    <w:rsid w:val="009837D9"/>
    <w:rsid w:val="00985905"/>
    <w:rsid w:val="009863D9"/>
    <w:rsid w:val="0099092A"/>
    <w:rsid w:val="00990964"/>
    <w:rsid w:val="009920C2"/>
    <w:rsid w:val="0099240C"/>
    <w:rsid w:val="00994979"/>
    <w:rsid w:val="0099564B"/>
    <w:rsid w:val="00995B75"/>
    <w:rsid w:val="00995CA8"/>
    <w:rsid w:val="00996CA5"/>
    <w:rsid w:val="00997346"/>
    <w:rsid w:val="009975D4"/>
    <w:rsid w:val="009A0091"/>
    <w:rsid w:val="009A029E"/>
    <w:rsid w:val="009A1A14"/>
    <w:rsid w:val="009A3C2B"/>
    <w:rsid w:val="009A3ED3"/>
    <w:rsid w:val="009A4DE9"/>
    <w:rsid w:val="009A51B4"/>
    <w:rsid w:val="009A5489"/>
    <w:rsid w:val="009A6BD7"/>
    <w:rsid w:val="009B1A11"/>
    <w:rsid w:val="009B1C30"/>
    <w:rsid w:val="009B284E"/>
    <w:rsid w:val="009B424E"/>
    <w:rsid w:val="009B67CB"/>
    <w:rsid w:val="009B6BF2"/>
    <w:rsid w:val="009B6F0E"/>
    <w:rsid w:val="009B7736"/>
    <w:rsid w:val="009C0BE7"/>
    <w:rsid w:val="009C0E04"/>
    <w:rsid w:val="009C10B6"/>
    <w:rsid w:val="009C15A0"/>
    <w:rsid w:val="009C3858"/>
    <w:rsid w:val="009C40D4"/>
    <w:rsid w:val="009C4B65"/>
    <w:rsid w:val="009C6B55"/>
    <w:rsid w:val="009D37AD"/>
    <w:rsid w:val="009D3A9D"/>
    <w:rsid w:val="009D486C"/>
    <w:rsid w:val="009D66EA"/>
    <w:rsid w:val="009D695C"/>
    <w:rsid w:val="009D70B5"/>
    <w:rsid w:val="009D736C"/>
    <w:rsid w:val="009E0835"/>
    <w:rsid w:val="009E0B4D"/>
    <w:rsid w:val="009E2160"/>
    <w:rsid w:val="009E4CEB"/>
    <w:rsid w:val="009E6ABD"/>
    <w:rsid w:val="009E7B56"/>
    <w:rsid w:val="009F2BB4"/>
    <w:rsid w:val="009F53A1"/>
    <w:rsid w:val="009F54FA"/>
    <w:rsid w:val="009F5566"/>
    <w:rsid w:val="009F57AD"/>
    <w:rsid w:val="009F60F3"/>
    <w:rsid w:val="009F7525"/>
    <w:rsid w:val="009F7875"/>
    <w:rsid w:val="009F7E86"/>
    <w:rsid w:val="00A00026"/>
    <w:rsid w:val="00A00BFF"/>
    <w:rsid w:val="00A02336"/>
    <w:rsid w:val="00A03FC7"/>
    <w:rsid w:val="00A04189"/>
    <w:rsid w:val="00A04263"/>
    <w:rsid w:val="00A04A6D"/>
    <w:rsid w:val="00A04AA5"/>
    <w:rsid w:val="00A055A6"/>
    <w:rsid w:val="00A05723"/>
    <w:rsid w:val="00A0575B"/>
    <w:rsid w:val="00A05FBF"/>
    <w:rsid w:val="00A06143"/>
    <w:rsid w:val="00A0646F"/>
    <w:rsid w:val="00A0668D"/>
    <w:rsid w:val="00A06FF4"/>
    <w:rsid w:val="00A1111E"/>
    <w:rsid w:val="00A12505"/>
    <w:rsid w:val="00A12DD8"/>
    <w:rsid w:val="00A136EE"/>
    <w:rsid w:val="00A13B03"/>
    <w:rsid w:val="00A1407C"/>
    <w:rsid w:val="00A1554A"/>
    <w:rsid w:val="00A15D09"/>
    <w:rsid w:val="00A15D0D"/>
    <w:rsid w:val="00A16699"/>
    <w:rsid w:val="00A16AC5"/>
    <w:rsid w:val="00A16D8A"/>
    <w:rsid w:val="00A17BF1"/>
    <w:rsid w:val="00A2052B"/>
    <w:rsid w:val="00A21517"/>
    <w:rsid w:val="00A2178A"/>
    <w:rsid w:val="00A21CCE"/>
    <w:rsid w:val="00A23314"/>
    <w:rsid w:val="00A244C9"/>
    <w:rsid w:val="00A250D2"/>
    <w:rsid w:val="00A25218"/>
    <w:rsid w:val="00A26898"/>
    <w:rsid w:val="00A27072"/>
    <w:rsid w:val="00A27582"/>
    <w:rsid w:val="00A27606"/>
    <w:rsid w:val="00A27856"/>
    <w:rsid w:val="00A30E02"/>
    <w:rsid w:val="00A31276"/>
    <w:rsid w:val="00A31C76"/>
    <w:rsid w:val="00A33C2B"/>
    <w:rsid w:val="00A34026"/>
    <w:rsid w:val="00A34A3E"/>
    <w:rsid w:val="00A34BFC"/>
    <w:rsid w:val="00A35391"/>
    <w:rsid w:val="00A354AD"/>
    <w:rsid w:val="00A360A7"/>
    <w:rsid w:val="00A3681C"/>
    <w:rsid w:val="00A371AF"/>
    <w:rsid w:val="00A37E63"/>
    <w:rsid w:val="00A41499"/>
    <w:rsid w:val="00A44CF1"/>
    <w:rsid w:val="00A455C2"/>
    <w:rsid w:val="00A45BEC"/>
    <w:rsid w:val="00A464C9"/>
    <w:rsid w:val="00A46970"/>
    <w:rsid w:val="00A46B7C"/>
    <w:rsid w:val="00A46D60"/>
    <w:rsid w:val="00A46DF6"/>
    <w:rsid w:val="00A4722F"/>
    <w:rsid w:val="00A47E25"/>
    <w:rsid w:val="00A50224"/>
    <w:rsid w:val="00A50A75"/>
    <w:rsid w:val="00A51A19"/>
    <w:rsid w:val="00A51BBC"/>
    <w:rsid w:val="00A528FA"/>
    <w:rsid w:val="00A53079"/>
    <w:rsid w:val="00A5339F"/>
    <w:rsid w:val="00A53A9C"/>
    <w:rsid w:val="00A53AB1"/>
    <w:rsid w:val="00A55603"/>
    <w:rsid w:val="00A5614E"/>
    <w:rsid w:val="00A60421"/>
    <w:rsid w:val="00A62401"/>
    <w:rsid w:val="00A62899"/>
    <w:rsid w:val="00A678E7"/>
    <w:rsid w:val="00A70905"/>
    <w:rsid w:val="00A71189"/>
    <w:rsid w:val="00A724D1"/>
    <w:rsid w:val="00A72F85"/>
    <w:rsid w:val="00A739B2"/>
    <w:rsid w:val="00A74162"/>
    <w:rsid w:val="00A74505"/>
    <w:rsid w:val="00A752D3"/>
    <w:rsid w:val="00A75C71"/>
    <w:rsid w:val="00A762C0"/>
    <w:rsid w:val="00A764E7"/>
    <w:rsid w:val="00A80FCC"/>
    <w:rsid w:val="00A8249D"/>
    <w:rsid w:val="00A82BCD"/>
    <w:rsid w:val="00A82C3E"/>
    <w:rsid w:val="00A82E9F"/>
    <w:rsid w:val="00A87DE6"/>
    <w:rsid w:val="00A91A09"/>
    <w:rsid w:val="00A92EA6"/>
    <w:rsid w:val="00A93326"/>
    <w:rsid w:val="00A938D5"/>
    <w:rsid w:val="00A94366"/>
    <w:rsid w:val="00A94427"/>
    <w:rsid w:val="00A95455"/>
    <w:rsid w:val="00A95C29"/>
    <w:rsid w:val="00A9629C"/>
    <w:rsid w:val="00A962A2"/>
    <w:rsid w:val="00A97014"/>
    <w:rsid w:val="00A97F8F"/>
    <w:rsid w:val="00AA0D5A"/>
    <w:rsid w:val="00AA272E"/>
    <w:rsid w:val="00AA3B60"/>
    <w:rsid w:val="00AA3F4E"/>
    <w:rsid w:val="00AA5649"/>
    <w:rsid w:val="00AA6CCD"/>
    <w:rsid w:val="00AA71FF"/>
    <w:rsid w:val="00AB0245"/>
    <w:rsid w:val="00AB0762"/>
    <w:rsid w:val="00AB0BB6"/>
    <w:rsid w:val="00AB0C56"/>
    <w:rsid w:val="00AB0CF0"/>
    <w:rsid w:val="00AB0E82"/>
    <w:rsid w:val="00AB0FAB"/>
    <w:rsid w:val="00AB18DC"/>
    <w:rsid w:val="00AB203B"/>
    <w:rsid w:val="00AB2C28"/>
    <w:rsid w:val="00AB3290"/>
    <w:rsid w:val="00AB4085"/>
    <w:rsid w:val="00AB459C"/>
    <w:rsid w:val="00AB46EC"/>
    <w:rsid w:val="00AB4771"/>
    <w:rsid w:val="00AB54AC"/>
    <w:rsid w:val="00AB642C"/>
    <w:rsid w:val="00AC1765"/>
    <w:rsid w:val="00AC38A9"/>
    <w:rsid w:val="00AC3A3B"/>
    <w:rsid w:val="00AC4CA8"/>
    <w:rsid w:val="00AC7789"/>
    <w:rsid w:val="00AC7EB6"/>
    <w:rsid w:val="00AD11C3"/>
    <w:rsid w:val="00AD2711"/>
    <w:rsid w:val="00AD38E6"/>
    <w:rsid w:val="00AD4E28"/>
    <w:rsid w:val="00AD6072"/>
    <w:rsid w:val="00AE09C8"/>
    <w:rsid w:val="00AE1054"/>
    <w:rsid w:val="00AE13DB"/>
    <w:rsid w:val="00AE3478"/>
    <w:rsid w:val="00AE471A"/>
    <w:rsid w:val="00AE4CBC"/>
    <w:rsid w:val="00AE4FB7"/>
    <w:rsid w:val="00AE50F9"/>
    <w:rsid w:val="00AE5231"/>
    <w:rsid w:val="00AE54FC"/>
    <w:rsid w:val="00AE60F6"/>
    <w:rsid w:val="00AE705E"/>
    <w:rsid w:val="00AE7564"/>
    <w:rsid w:val="00AF1BA9"/>
    <w:rsid w:val="00AF1F8F"/>
    <w:rsid w:val="00AF2410"/>
    <w:rsid w:val="00AF332B"/>
    <w:rsid w:val="00AF4209"/>
    <w:rsid w:val="00AF4216"/>
    <w:rsid w:val="00AF5148"/>
    <w:rsid w:val="00AF5E68"/>
    <w:rsid w:val="00AF6352"/>
    <w:rsid w:val="00AF6718"/>
    <w:rsid w:val="00AF737E"/>
    <w:rsid w:val="00AF7C99"/>
    <w:rsid w:val="00AF7E1E"/>
    <w:rsid w:val="00B0205C"/>
    <w:rsid w:val="00B02C8C"/>
    <w:rsid w:val="00B035F2"/>
    <w:rsid w:val="00B038A1"/>
    <w:rsid w:val="00B03B48"/>
    <w:rsid w:val="00B04A0F"/>
    <w:rsid w:val="00B04FA8"/>
    <w:rsid w:val="00B05871"/>
    <w:rsid w:val="00B060B6"/>
    <w:rsid w:val="00B063A3"/>
    <w:rsid w:val="00B0710B"/>
    <w:rsid w:val="00B1272C"/>
    <w:rsid w:val="00B1282E"/>
    <w:rsid w:val="00B13BF3"/>
    <w:rsid w:val="00B13D1C"/>
    <w:rsid w:val="00B15054"/>
    <w:rsid w:val="00B15F67"/>
    <w:rsid w:val="00B16D3A"/>
    <w:rsid w:val="00B16D3E"/>
    <w:rsid w:val="00B175E2"/>
    <w:rsid w:val="00B205ED"/>
    <w:rsid w:val="00B20C2A"/>
    <w:rsid w:val="00B20CCC"/>
    <w:rsid w:val="00B221C1"/>
    <w:rsid w:val="00B231C7"/>
    <w:rsid w:val="00B24F74"/>
    <w:rsid w:val="00B250B4"/>
    <w:rsid w:val="00B25882"/>
    <w:rsid w:val="00B26423"/>
    <w:rsid w:val="00B274BB"/>
    <w:rsid w:val="00B31229"/>
    <w:rsid w:val="00B31944"/>
    <w:rsid w:val="00B319A5"/>
    <w:rsid w:val="00B31A8E"/>
    <w:rsid w:val="00B33BE0"/>
    <w:rsid w:val="00B33D4F"/>
    <w:rsid w:val="00B34CEA"/>
    <w:rsid w:val="00B34D52"/>
    <w:rsid w:val="00B35C74"/>
    <w:rsid w:val="00B40917"/>
    <w:rsid w:val="00B413FD"/>
    <w:rsid w:val="00B422C2"/>
    <w:rsid w:val="00B43CA9"/>
    <w:rsid w:val="00B44168"/>
    <w:rsid w:val="00B4430A"/>
    <w:rsid w:val="00B4446B"/>
    <w:rsid w:val="00B45319"/>
    <w:rsid w:val="00B52712"/>
    <w:rsid w:val="00B52A94"/>
    <w:rsid w:val="00B532D3"/>
    <w:rsid w:val="00B55B99"/>
    <w:rsid w:val="00B55BB9"/>
    <w:rsid w:val="00B55BD3"/>
    <w:rsid w:val="00B56A05"/>
    <w:rsid w:val="00B56A54"/>
    <w:rsid w:val="00B56F83"/>
    <w:rsid w:val="00B57D1B"/>
    <w:rsid w:val="00B6006B"/>
    <w:rsid w:val="00B607D3"/>
    <w:rsid w:val="00B6093A"/>
    <w:rsid w:val="00B60FFF"/>
    <w:rsid w:val="00B611E4"/>
    <w:rsid w:val="00B62947"/>
    <w:rsid w:val="00B64094"/>
    <w:rsid w:val="00B66038"/>
    <w:rsid w:val="00B67A9A"/>
    <w:rsid w:val="00B67DD0"/>
    <w:rsid w:val="00B67EF1"/>
    <w:rsid w:val="00B700CF"/>
    <w:rsid w:val="00B718B5"/>
    <w:rsid w:val="00B71AE8"/>
    <w:rsid w:val="00B71C86"/>
    <w:rsid w:val="00B71CB0"/>
    <w:rsid w:val="00B72D1D"/>
    <w:rsid w:val="00B73229"/>
    <w:rsid w:val="00B734F0"/>
    <w:rsid w:val="00B74448"/>
    <w:rsid w:val="00B74CDA"/>
    <w:rsid w:val="00B75F24"/>
    <w:rsid w:val="00B76DA6"/>
    <w:rsid w:val="00B77E74"/>
    <w:rsid w:val="00B802C6"/>
    <w:rsid w:val="00B80410"/>
    <w:rsid w:val="00B8166B"/>
    <w:rsid w:val="00B81A8A"/>
    <w:rsid w:val="00B81C3F"/>
    <w:rsid w:val="00B82F73"/>
    <w:rsid w:val="00B8397C"/>
    <w:rsid w:val="00B845CE"/>
    <w:rsid w:val="00B853A1"/>
    <w:rsid w:val="00B855D7"/>
    <w:rsid w:val="00B866F2"/>
    <w:rsid w:val="00B869EE"/>
    <w:rsid w:val="00B871A9"/>
    <w:rsid w:val="00B90035"/>
    <w:rsid w:val="00B909A4"/>
    <w:rsid w:val="00B91100"/>
    <w:rsid w:val="00B91D1A"/>
    <w:rsid w:val="00B939EE"/>
    <w:rsid w:val="00B93F4D"/>
    <w:rsid w:val="00B9454B"/>
    <w:rsid w:val="00B964B1"/>
    <w:rsid w:val="00B96DCA"/>
    <w:rsid w:val="00B97BED"/>
    <w:rsid w:val="00BA067E"/>
    <w:rsid w:val="00BA0DA6"/>
    <w:rsid w:val="00BA1091"/>
    <w:rsid w:val="00BA1BE4"/>
    <w:rsid w:val="00BA1D50"/>
    <w:rsid w:val="00BA3283"/>
    <w:rsid w:val="00BA34F0"/>
    <w:rsid w:val="00BA3CD4"/>
    <w:rsid w:val="00BA4435"/>
    <w:rsid w:val="00BA50F2"/>
    <w:rsid w:val="00BA5158"/>
    <w:rsid w:val="00BA5D3F"/>
    <w:rsid w:val="00BA615F"/>
    <w:rsid w:val="00BA6A41"/>
    <w:rsid w:val="00BA7032"/>
    <w:rsid w:val="00BA72AE"/>
    <w:rsid w:val="00BA75B9"/>
    <w:rsid w:val="00BA78D9"/>
    <w:rsid w:val="00BB1536"/>
    <w:rsid w:val="00BB3701"/>
    <w:rsid w:val="00BB3C7A"/>
    <w:rsid w:val="00BB4777"/>
    <w:rsid w:val="00BB4970"/>
    <w:rsid w:val="00BB7182"/>
    <w:rsid w:val="00BC0498"/>
    <w:rsid w:val="00BC0644"/>
    <w:rsid w:val="00BC18CE"/>
    <w:rsid w:val="00BC247E"/>
    <w:rsid w:val="00BC2557"/>
    <w:rsid w:val="00BC2729"/>
    <w:rsid w:val="00BC284E"/>
    <w:rsid w:val="00BC429C"/>
    <w:rsid w:val="00BC4B6C"/>
    <w:rsid w:val="00BC4DD0"/>
    <w:rsid w:val="00BC5069"/>
    <w:rsid w:val="00BC5A2A"/>
    <w:rsid w:val="00BC6074"/>
    <w:rsid w:val="00BC6C52"/>
    <w:rsid w:val="00BD191B"/>
    <w:rsid w:val="00BD1BD4"/>
    <w:rsid w:val="00BD1E38"/>
    <w:rsid w:val="00BD3A1B"/>
    <w:rsid w:val="00BD511D"/>
    <w:rsid w:val="00BD5FAA"/>
    <w:rsid w:val="00BD6B50"/>
    <w:rsid w:val="00BD71C6"/>
    <w:rsid w:val="00BD72C8"/>
    <w:rsid w:val="00BE06B1"/>
    <w:rsid w:val="00BE1226"/>
    <w:rsid w:val="00BE191C"/>
    <w:rsid w:val="00BE1B49"/>
    <w:rsid w:val="00BE227A"/>
    <w:rsid w:val="00BE2FBB"/>
    <w:rsid w:val="00BE38B9"/>
    <w:rsid w:val="00BE40C8"/>
    <w:rsid w:val="00BE41FE"/>
    <w:rsid w:val="00BE4BC7"/>
    <w:rsid w:val="00BE5356"/>
    <w:rsid w:val="00BE722E"/>
    <w:rsid w:val="00BE7366"/>
    <w:rsid w:val="00BE7974"/>
    <w:rsid w:val="00BF0BCE"/>
    <w:rsid w:val="00BF17D7"/>
    <w:rsid w:val="00BF25F6"/>
    <w:rsid w:val="00BF2E5D"/>
    <w:rsid w:val="00BF3128"/>
    <w:rsid w:val="00BF37F5"/>
    <w:rsid w:val="00BF38C0"/>
    <w:rsid w:val="00BF4445"/>
    <w:rsid w:val="00BF5027"/>
    <w:rsid w:val="00BF5A5B"/>
    <w:rsid w:val="00BF5FA3"/>
    <w:rsid w:val="00BF6F57"/>
    <w:rsid w:val="00C005C6"/>
    <w:rsid w:val="00C01057"/>
    <w:rsid w:val="00C01278"/>
    <w:rsid w:val="00C014FF"/>
    <w:rsid w:val="00C017AC"/>
    <w:rsid w:val="00C01FB4"/>
    <w:rsid w:val="00C02432"/>
    <w:rsid w:val="00C029D3"/>
    <w:rsid w:val="00C02BE4"/>
    <w:rsid w:val="00C03081"/>
    <w:rsid w:val="00C03938"/>
    <w:rsid w:val="00C048A5"/>
    <w:rsid w:val="00C058E0"/>
    <w:rsid w:val="00C069B4"/>
    <w:rsid w:val="00C06A54"/>
    <w:rsid w:val="00C10629"/>
    <w:rsid w:val="00C10ADF"/>
    <w:rsid w:val="00C10FC5"/>
    <w:rsid w:val="00C12456"/>
    <w:rsid w:val="00C12EE0"/>
    <w:rsid w:val="00C136B1"/>
    <w:rsid w:val="00C141DB"/>
    <w:rsid w:val="00C14445"/>
    <w:rsid w:val="00C14694"/>
    <w:rsid w:val="00C148A0"/>
    <w:rsid w:val="00C150BA"/>
    <w:rsid w:val="00C15AF8"/>
    <w:rsid w:val="00C16624"/>
    <w:rsid w:val="00C16FD3"/>
    <w:rsid w:val="00C1710C"/>
    <w:rsid w:val="00C17731"/>
    <w:rsid w:val="00C17AB5"/>
    <w:rsid w:val="00C2025F"/>
    <w:rsid w:val="00C20A8B"/>
    <w:rsid w:val="00C219CD"/>
    <w:rsid w:val="00C21C93"/>
    <w:rsid w:val="00C2358B"/>
    <w:rsid w:val="00C241D2"/>
    <w:rsid w:val="00C243DB"/>
    <w:rsid w:val="00C246D8"/>
    <w:rsid w:val="00C24C43"/>
    <w:rsid w:val="00C24EDD"/>
    <w:rsid w:val="00C25F4B"/>
    <w:rsid w:val="00C2639F"/>
    <w:rsid w:val="00C26417"/>
    <w:rsid w:val="00C276C0"/>
    <w:rsid w:val="00C27897"/>
    <w:rsid w:val="00C30239"/>
    <w:rsid w:val="00C30AFE"/>
    <w:rsid w:val="00C30D4A"/>
    <w:rsid w:val="00C31836"/>
    <w:rsid w:val="00C31E07"/>
    <w:rsid w:val="00C33133"/>
    <w:rsid w:val="00C34C75"/>
    <w:rsid w:val="00C36B58"/>
    <w:rsid w:val="00C41AFC"/>
    <w:rsid w:val="00C4207E"/>
    <w:rsid w:val="00C427AA"/>
    <w:rsid w:val="00C4386A"/>
    <w:rsid w:val="00C4396C"/>
    <w:rsid w:val="00C449A1"/>
    <w:rsid w:val="00C458B1"/>
    <w:rsid w:val="00C45B9B"/>
    <w:rsid w:val="00C46295"/>
    <w:rsid w:val="00C46DB6"/>
    <w:rsid w:val="00C46F6A"/>
    <w:rsid w:val="00C477AE"/>
    <w:rsid w:val="00C47AF9"/>
    <w:rsid w:val="00C50BE3"/>
    <w:rsid w:val="00C51A83"/>
    <w:rsid w:val="00C51B80"/>
    <w:rsid w:val="00C525A0"/>
    <w:rsid w:val="00C5276E"/>
    <w:rsid w:val="00C52DFA"/>
    <w:rsid w:val="00C5375C"/>
    <w:rsid w:val="00C53DB6"/>
    <w:rsid w:val="00C54AD8"/>
    <w:rsid w:val="00C54DD2"/>
    <w:rsid w:val="00C57BB0"/>
    <w:rsid w:val="00C57EDD"/>
    <w:rsid w:val="00C6033A"/>
    <w:rsid w:val="00C60F3D"/>
    <w:rsid w:val="00C60F46"/>
    <w:rsid w:val="00C61427"/>
    <w:rsid w:val="00C64256"/>
    <w:rsid w:val="00C64B4A"/>
    <w:rsid w:val="00C654C4"/>
    <w:rsid w:val="00C664FB"/>
    <w:rsid w:val="00C67BDB"/>
    <w:rsid w:val="00C74BE6"/>
    <w:rsid w:val="00C74F74"/>
    <w:rsid w:val="00C75FFB"/>
    <w:rsid w:val="00C77073"/>
    <w:rsid w:val="00C773C5"/>
    <w:rsid w:val="00C77FFE"/>
    <w:rsid w:val="00C819FD"/>
    <w:rsid w:val="00C827D3"/>
    <w:rsid w:val="00C83E08"/>
    <w:rsid w:val="00C84A4A"/>
    <w:rsid w:val="00C84C0D"/>
    <w:rsid w:val="00C84E11"/>
    <w:rsid w:val="00C864DD"/>
    <w:rsid w:val="00C90823"/>
    <w:rsid w:val="00C9272E"/>
    <w:rsid w:val="00C92DBE"/>
    <w:rsid w:val="00C949BC"/>
    <w:rsid w:val="00C94C84"/>
    <w:rsid w:val="00C963DF"/>
    <w:rsid w:val="00C96629"/>
    <w:rsid w:val="00C96744"/>
    <w:rsid w:val="00CA0424"/>
    <w:rsid w:val="00CA13BD"/>
    <w:rsid w:val="00CA1939"/>
    <w:rsid w:val="00CA3E9D"/>
    <w:rsid w:val="00CA4E12"/>
    <w:rsid w:val="00CA5931"/>
    <w:rsid w:val="00CA5A9E"/>
    <w:rsid w:val="00CA5E75"/>
    <w:rsid w:val="00CB0BB5"/>
    <w:rsid w:val="00CB0D5B"/>
    <w:rsid w:val="00CB2F17"/>
    <w:rsid w:val="00CB3B57"/>
    <w:rsid w:val="00CB4E57"/>
    <w:rsid w:val="00CB5908"/>
    <w:rsid w:val="00CB5E6F"/>
    <w:rsid w:val="00CB5E8F"/>
    <w:rsid w:val="00CB61F7"/>
    <w:rsid w:val="00CB640E"/>
    <w:rsid w:val="00CB6CD0"/>
    <w:rsid w:val="00CB6FC9"/>
    <w:rsid w:val="00CC094E"/>
    <w:rsid w:val="00CC2631"/>
    <w:rsid w:val="00CC2A84"/>
    <w:rsid w:val="00CC341B"/>
    <w:rsid w:val="00CC5014"/>
    <w:rsid w:val="00CC5951"/>
    <w:rsid w:val="00CC5F5A"/>
    <w:rsid w:val="00CC65AD"/>
    <w:rsid w:val="00CC74F2"/>
    <w:rsid w:val="00CC766F"/>
    <w:rsid w:val="00CD058F"/>
    <w:rsid w:val="00CD17CE"/>
    <w:rsid w:val="00CD1A5A"/>
    <w:rsid w:val="00CD21DF"/>
    <w:rsid w:val="00CD2C74"/>
    <w:rsid w:val="00CD3082"/>
    <w:rsid w:val="00CD37B6"/>
    <w:rsid w:val="00CD4479"/>
    <w:rsid w:val="00CD4767"/>
    <w:rsid w:val="00CD5CA8"/>
    <w:rsid w:val="00CD6361"/>
    <w:rsid w:val="00CD63BC"/>
    <w:rsid w:val="00CE0A07"/>
    <w:rsid w:val="00CE1954"/>
    <w:rsid w:val="00CE25EF"/>
    <w:rsid w:val="00CE3497"/>
    <w:rsid w:val="00CE3FC5"/>
    <w:rsid w:val="00CE4960"/>
    <w:rsid w:val="00CE4E2B"/>
    <w:rsid w:val="00CE53E9"/>
    <w:rsid w:val="00CE5ABB"/>
    <w:rsid w:val="00CE62E5"/>
    <w:rsid w:val="00CE6538"/>
    <w:rsid w:val="00CE6D5E"/>
    <w:rsid w:val="00CE7872"/>
    <w:rsid w:val="00CE79C8"/>
    <w:rsid w:val="00CE7BEF"/>
    <w:rsid w:val="00CE7C5A"/>
    <w:rsid w:val="00CE7C68"/>
    <w:rsid w:val="00CE7F1B"/>
    <w:rsid w:val="00CF0301"/>
    <w:rsid w:val="00CF0FDA"/>
    <w:rsid w:val="00CF1111"/>
    <w:rsid w:val="00CF2797"/>
    <w:rsid w:val="00CF34C6"/>
    <w:rsid w:val="00CF3897"/>
    <w:rsid w:val="00CF3B26"/>
    <w:rsid w:val="00CF495A"/>
    <w:rsid w:val="00CF52D0"/>
    <w:rsid w:val="00CF6CB8"/>
    <w:rsid w:val="00CF74C9"/>
    <w:rsid w:val="00D0236B"/>
    <w:rsid w:val="00D03393"/>
    <w:rsid w:val="00D03B9C"/>
    <w:rsid w:val="00D04829"/>
    <w:rsid w:val="00D05FDA"/>
    <w:rsid w:val="00D060BC"/>
    <w:rsid w:val="00D07260"/>
    <w:rsid w:val="00D10105"/>
    <w:rsid w:val="00D102D7"/>
    <w:rsid w:val="00D107EA"/>
    <w:rsid w:val="00D107FA"/>
    <w:rsid w:val="00D10C94"/>
    <w:rsid w:val="00D113F8"/>
    <w:rsid w:val="00D1147B"/>
    <w:rsid w:val="00D13151"/>
    <w:rsid w:val="00D151F9"/>
    <w:rsid w:val="00D16406"/>
    <w:rsid w:val="00D20429"/>
    <w:rsid w:val="00D21631"/>
    <w:rsid w:val="00D21E6A"/>
    <w:rsid w:val="00D22912"/>
    <w:rsid w:val="00D22BD1"/>
    <w:rsid w:val="00D237A9"/>
    <w:rsid w:val="00D243F8"/>
    <w:rsid w:val="00D248D5"/>
    <w:rsid w:val="00D249AC"/>
    <w:rsid w:val="00D255A9"/>
    <w:rsid w:val="00D25ED9"/>
    <w:rsid w:val="00D2618A"/>
    <w:rsid w:val="00D263EA"/>
    <w:rsid w:val="00D305BE"/>
    <w:rsid w:val="00D3329D"/>
    <w:rsid w:val="00D33E05"/>
    <w:rsid w:val="00D3408B"/>
    <w:rsid w:val="00D34515"/>
    <w:rsid w:val="00D346FF"/>
    <w:rsid w:val="00D36AF9"/>
    <w:rsid w:val="00D36EE5"/>
    <w:rsid w:val="00D37622"/>
    <w:rsid w:val="00D4038B"/>
    <w:rsid w:val="00D40A41"/>
    <w:rsid w:val="00D41960"/>
    <w:rsid w:val="00D4273C"/>
    <w:rsid w:val="00D43350"/>
    <w:rsid w:val="00D434BF"/>
    <w:rsid w:val="00D43AEA"/>
    <w:rsid w:val="00D4501B"/>
    <w:rsid w:val="00D4523E"/>
    <w:rsid w:val="00D457EC"/>
    <w:rsid w:val="00D457F5"/>
    <w:rsid w:val="00D46E89"/>
    <w:rsid w:val="00D4741E"/>
    <w:rsid w:val="00D505FA"/>
    <w:rsid w:val="00D52047"/>
    <w:rsid w:val="00D52182"/>
    <w:rsid w:val="00D52E30"/>
    <w:rsid w:val="00D549CF"/>
    <w:rsid w:val="00D55BE6"/>
    <w:rsid w:val="00D55D89"/>
    <w:rsid w:val="00D56D8F"/>
    <w:rsid w:val="00D56D96"/>
    <w:rsid w:val="00D574BD"/>
    <w:rsid w:val="00D576E1"/>
    <w:rsid w:val="00D57786"/>
    <w:rsid w:val="00D577FE"/>
    <w:rsid w:val="00D60524"/>
    <w:rsid w:val="00D6119C"/>
    <w:rsid w:val="00D6182A"/>
    <w:rsid w:val="00D61860"/>
    <w:rsid w:val="00D61979"/>
    <w:rsid w:val="00D629FD"/>
    <w:rsid w:val="00D62D85"/>
    <w:rsid w:val="00D6328D"/>
    <w:rsid w:val="00D633FA"/>
    <w:rsid w:val="00D635F2"/>
    <w:rsid w:val="00D63E98"/>
    <w:rsid w:val="00D64801"/>
    <w:rsid w:val="00D64E5A"/>
    <w:rsid w:val="00D662DF"/>
    <w:rsid w:val="00D66AE0"/>
    <w:rsid w:val="00D67A55"/>
    <w:rsid w:val="00D7173A"/>
    <w:rsid w:val="00D73957"/>
    <w:rsid w:val="00D73FF8"/>
    <w:rsid w:val="00D746DB"/>
    <w:rsid w:val="00D754E5"/>
    <w:rsid w:val="00D75EE2"/>
    <w:rsid w:val="00D76782"/>
    <w:rsid w:val="00D76E80"/>
    <w:rsid w:val="00D77427"/>
    <w:rsid w:val="00D80E68"/>
    <w:rsid w:val="00D80F99"/>
    <w:rsid w:val="00D81895"/>
    <w:rsid w:val="00D818BB"/>
    <w:rsid w:val="00D82F26"/>
    <w:rsid w:val="00D832CD"/>
    <w:rsid w:val="00D84A86"/>
    <w:rsid w:val="00D850DF"/>
    <w:rsid w:val="00D8526E"/>
    <w:rsid w:val="00D873CD"/>
    <w:rsid w:val="00D876AE"/>
    <w:rsid w:val="00D87F3B"/>
    <w:rsid w:val="00D914E6"/>
    <w:rsid w:val="00D91925"/>
    <w:rsid w:val="00D932D1"/>
    <w:rsid w:val="00D94F85"/>
    <w:rsid w:val="00D97C28"/>
    <w:rsid w:val="00DA0EA6"/>
    <w:rsid w:val="00DA10D5"/>
    <w:rsid w:val="00DA1641"/>
    <w:rsid w:val="00DA185D"/>
    <w:rsid w:val="00DA229F"/>
    <w:rsid w:val="00DA28D9"/>
    <w:rsid w:val="00DA3CDF"/>
    <w:rsid w:val="00DA4128"/>
    <w:rsid w:val="00DA42D4"/>
    <w:rsid w:val="00DA4404"/>
    <w:rsid w:val="00DA6021"/>
    <w:rsid w:val="00DA62CB"/>
    <w:rsid w:val="00DA63DB"/>
    <w:rsid w:val="00DA64B6"/>
    <w:rsid w:val="00DB0A69"/>
    <w:rsid w:val="00DB3111"/>
    <w:rsid w:val="00DB3836"/>
    <w:rsid w:val="00DB3F8A"/>
    <w:rsid w:val="00DB4A3B"/>
    <w:rsid w:val="00DB5662"/>
    <w:rsid w:val="00DB6F9F"/>
    <w:rsid w:val="00DC1A51"/>
    <w:rsid w:val="00DC2A3C"/>
    <w:rsid w:val="00DC2A77"/>
    <w:rsid w:val="00DC2EE1"/>
    <w:rsid w:val="00DC4B95"/>
    <w:rsid w:val="00DC63FD"/>
    <w:rsid w:val="00DC7343"/>
    <w:rsid w:val="00DC74BC"/>
    <w:rsid w:val="00DC759D"/>
    <w:rsid w:val="00DC76E9"/>
    <w:rsid w:val="00DC77F2"/>
    <w:rsid w:val="00DD0F09"/>
    <w:rsid w:val="00DD1BD1"/>
    <w:rsid w:val="00DD1DBC"/>
    <w:rsid w:val="00DD1EFF"/>
    <w:rsid w:val="00DD1FAD"/>
    <w:rsid w:val="00DD3E20"/>
    <w:rsid w:val="00DD558B"/>
    <w:rsid w:val="00DD55D8"/>
    <w:rsid w:val="00DD584C"/>
    <w:rsid w:val="00DD5E1D"/>
    <w:rsid w:val="00DD60B1"/>
    <w:rsid w:val="00DD6A3D"/>
    <w:rsid w:val="00DD74CA"/>
    <w:rsid w:val="00DD7766"/>
    <w:rsid w:val="00DE01FE"/>
    <w:rsid w:val="00DE0872"/>
    <w:rsid w:val="00DE09A0"/>
    <w:rsid w:val="00DE1FE8"/>
    <w:rsid w:val="00DE30A8"/>
    <w:rsid w:val="00DE3535"/>
    <w:rsid w:val="00DE3A81"/>
    <w:rsid w:val="00DE3A8A"/>
    <w:rsid w:val="00DE49B7"/>
    <w:rsid w:val="00DE5114"/>
    <w:rsid w:val="00DE5652"/>
    <w:rsid w:val="00DE5EC4"/>
    <w:rsid w:val="00DE7032"/>
    <w:rsid w:val="00DE7C6E"/>
    <w:rsid w:val="00DE7D24"/>
    <w:rsid w:val="00DE7E35"/>
    <w:rsid w:val="00DF09DA"/>
    <w:rsid w:val="00DF242B"/>
    <w:rsid w:val="00DF25CC"/>
    <w:rsid w:val="00DF2E20"/>
    <w:rsid w:val="00DF3933"/>
    <w:rsid w:val="00DF3EEB"/>
    <w:rsid w:val="00DF4370"/>
    <w:rsid w:val="00DF5F92"/>
    <w:rsid w:val="00DF6E6E"/>
    <w:rsid w:val="00DF6F34"/>
    <w:rsid w:val="00DF736F"/>
    <w:rsid w:val="00E00324"/>
    <w:rsid w:val="00E00F82"/>
    <w:rsid w:val="00E017E2"/>
    <w:rsid w:val="00E02C74"/>
    <w:rsid w:val="00E04BA8"/>
    <w:rsid w:val="00E05552"/>
    <w:rsid w:val="00E05AA0"/>
    <w:rsid w:val="00E061B8"/>
    <w:rsid w:val="00E11C33"/>
    <w:rsid w:val="00E11D10"/>
    <w:rsid w:val="00E13394"/>
    <w:rsid w:val="00E143E3"/>
    <w:rsid w:val="00E14F47"/>
    <w:rsid w:val="00E157C7"/>
    <w:rsid w:val="00E1628E"/>
    <w:rsid w:val="00E17D22"/>
    <w:rsid w:val="00E207EB"/>
    <w:rsid w:val="00E20B69"/>
    <w:rsid w:val="00E21A8F"/>
    <w:rsid w:val="00E21B0E"/>
    <w:rsid w:val="00E220EB"/>
    <w:rsid w:val="00E225EA"/>
    <w:rsid w:val="00E22DD9"/>
    <w:rsid w:val="00E23E16"/>
    <w:rsid w:val="00E24D4D"/>
    <w:rsid w:val="00E25E41"/>
    <w:rsid w:val="00E27CB4"/>
    <w:rsid w:val="00E27FB4"/>
    <w:rsid w:val="00E301D1"/>
    <w:rsid w:val="00E30F6B"/>
    <w:rsid w:val="00E31857"/>
    <w:rsid w:val="00E32ABC"/>
    <w:rsid w:val="00E34768"/>
    <w:rsid w:val="00E34CF0"/>
    <w:rsid w:val="00E376B2"/>
    <w:rsid w:val="00E3798C"/>
    <w:rsid w:val="00E40604"/>
    <w:rsid w:val="00E42CF7"/>
    <w:rsid w:val="00E4335F"/>
    <w:rsid w:val="00E45120"/>
    <w:rsid w:val="00E45CED"/>
    <w:rsid w:val="00E465E0"/>
    <w:rsid w:val="00E4705F"/>
    <w:rsid w:val="00E47962"/>
    <w:rsid w:val="00E51E15"/>
    <w:rsid w:val="00E525B3"/>
    <w:rsid w:val="00E528B4"/>
    <w:rsid w:val="00E53429"/>
    <w:rsid w:val="00E539F8"/>
    <w:rsid w:val="00E5441B"/>
    <w:rsid w:val="00E555A7"/>
    <w:rsid w:val="00E55702"/>
    <w:rsid w:val="00E56601"/>
    <w:rsid w:val="00E56C19"/>
    <w:rsid w:val="00E56CE1"/>
    <w:rsid w:val="00E56FF8"/>
    <w:rsid w:val="00E5776F"/>
    <w:rsid w:val="00E60DA4"/>
    <w:rsid w:val="00E60F82"/>
    <w:rsid w:val="00E61325"/>
    <w:rsid w:val="00E61A98"/>
    <w:rsid w:val="00E61FDD"/>
    <w:rsid w:val="00E62A91"/>
    <w:rsid w:val="00E63EF2"/>
    <w:rsid w:val="00E647CD"/>
    <w:rsid w:val="00E6545F"/>
    <w:rsid w:val="00E66170"/>
    <w:rsid w:val="00E70085"/>
    <w:rsid w:val="00E71243"/>
    <w:rsid w:val="00E71647"/>
    <w:rsid w:val="00E71C0F"/>
    <w:rsid w:val="00E72160"/>
    <w:rsid w:val="00E73130"/>
    <w:rsid w:val="00E73D45"/>
    <w:rsid w:val="00E75B33"/>
    <w:rsid w:val="00E75D69"/>
    <w:rsid w:val="00E80364"/>
    <w:rsid w:val="00E80D14"/>
    <w:rsid w:val="00E81C24"/>
    <w:rsid w:val="00E81E8F"/>
    <w:rsid w:val="00E82905"/>
    <w:rsid w:val="00E82E2B"/>
    <w:rsid w:val="00E863C5"/>
    <w:rsid w:val="00E87766"/>
    <w:rsid w:val="00E91151"/>
    <w:rsid w:val="00E911B9"/>
    <w:rsid w:val="00E91C78"/>
    <w:rsid w:val="00E9228B"/>
    <w:rsid w:val="00E9265B"/>
    <w:rsid w:val="00E93607"/>
    <w:rsid w:val="00E93639"/>
    <w:rsid w:val="00E9399A"/>
    <w:rsid w:val="00E93D57"/>
    <w:rsid w:val="00E944D7"/>
    <w:rsid w:val="00E95114"/>
    <w:rsid w:val="00E9550B"/>
    <w:rsid w:val="00E96082"/>
    <w:rsid w:val="00E96476"/>
    <w:rsid w:val="00E96BC4"/>
    <w:rsid w:val="00E9764E"/>
    <w:rsid w:val="00EA10C6"/>
    <w:rsid w:val="00EA2560"/>
    <w:rsid w:val="00EA292F"/>
    <w:rsid w:val="00EA3BBD"/>
    <w:rsid w:val="00EA4750"/>
    <w:rsid w:val="00EA7218"/>
    <w:rsid w:val="00EB04B5"/>
    <w:rsid w:val="00EB1042"/>
    <w:rsid w:val="00EB1B64"/>
    <w:rsid w:val="00EB24E5"/>
    <w:rsid w:val="00EB2C4F"/>
    <w:rsid w:val="00EB47BF"/>
    <w:rsid w:val="00EB509D"/>
    <w:rsid w:val="00EB7879"/>
    <w:rsid w:val="00EC2DF9"/>
    <w:rsid w:val="00EC42D0"/>
    <w:rsid w:val="00EC68E9"/>
    <w:rsid w:val="00EC70D5"/>
    <w:rsid w:val="00EC70DB"/>
    <w:rsid w:val="00EC7821"/>
    <w:rsid w:val="00EC79FB"/>
    <w:rsid w:val="00ED0210"/>
    <w:rsid w:val="00ED1311"/>
    <w:rsid w:val="00ED3024"/>
    <w:rsid w:val="00ED3118"/>
    <w:rsid w:val="00ED3186"/>
    <w:rsid w:val="00ED3FC7"/>
    <w:rsid w:val="00ED471F"/>
    <w:rsid w:val="00ED49BC"/>
    <w:rsid w:val="00ED5916"/>
    <w:rsid w:val="00ED6834"/>
    <w:rsid w:val="00ED6A94"/>
    <w:rsid w:val="00ED6B87"/>
    <w:rsid w:val="00ED7E55"/>
    <w:rsid w:val="00EE2063"/>
    <w:rsid w:val="00EE2672"/>
    <w:rsid w:val="00EE2FCF"/>
    <w:rsid w:val="00EE3F2A"/>
    <w:rsid w:val="00EE4166"/>
    <w:rsid w:val="00EE4346"/>
    <w:rsid w:val="00EE4525"/>
    <w:rsid w:val="00EE4F7A"/>
    <w:rsid w:val="00EE5287"/>
    <w:rsid w:val="00EE5324"/>
    <w:rsid w:val="00EE668B"/>
    <w:rsid w:val="00EF04D0"/>
    <w:rsid w:val="00EF07EE"/>
    <w:rsid w:val="00EF0C3F"/>
    <w:rsid w:val="00EF2EF6"/>
    <w:rsid w:val="00EF32F1"/>
    <w:rsid w:val="00EF3436"/>
    <w:rsid w:val="00EF344A"/>
    <w:rsid w:val="00EF3587"/>
    <w:rsid w:val="00EF442D"/>
    <w:rsid w:val="00EF5C62"/>
    <w:rsid w:val="00EF603A"/>
    <w:rsid w:val="00EF69BC"/>
    <w:rsid w:val="00EF6A56"/>
    <w:rsid w:val="00EF6E64"/>
    <w:rsid w:val="00EF7189"/>
    <w:rsid w:val="00F00967"/>
    <w:rsid w:val="00F0114E"/>
    <w:rsid w:val="00F0129F"/>
    <w:rsid w:val="00F01667"/>
    <w:rsid w:val="00F03066"/>
    <w:rsid w:val="00F03620"/>
    <w:rsid w:val="00F038A4"/>
    <w:rsid w:val="00F03991"/>
    <w:rsid w:val="00F03DC7"/>
    <w:rsid w:val="00F04967"/>
    <w:rsid w:val="00F04A13"/>
    <w:rsid w:val="00F04FDC"/>
    <w:rsid w:val="00F0636A"/>
    <w:rsid w:val="00F100F2"/>
    <w:rsid w:val="00F1153B"/>
    <w:rsid w:val="00F11E69"/>
    <w:rsid w:val="00F12679"/>
    <w:rsid w:val="00F13005"/>
    <w:rsid w:val="00F14A01"/>
    <w:rsid w:val="00F15DB8"/>
    <w:rsid w:val="00F16B68"/>
    <w:rsid w:val="00F17541"/>
    <w:rsid w:val="00F2026A"/>
    <w:rsid w:val="00F20339"/>
    <w:rsid w:val="00F2046E"/>
    <w:rsid w:val="00F21D3A"/>
    <w:rsid w:val="00F2241F"/>
    <w:rsid w:val="00F25077"/>
    <w:rsid w:val="00F25089"/>
    <w:rsid w:val="00F256AA"/>
    <w:rsid w:val="00F265E3"/>
    <w:rsid w:val="00F268EA"/>
    <w:rsid w:val="00F275CD"/>
    <w:rsid w:val="00F27EAF"/>
    <w:rsid w:val="00F303D9"/>
    <w:rsid w:val="00F3061A"/>
    <w:rsid w:val="00F30A71"/>
    <w:rsid w:val="00F3131A"/>
    <w:rsid w:val="00F31E26"/>
    <w:rsid w:val="00F340CD"/>
    <w:rsid w:val="00F3510C"/>
    <w:rsid w:val="00F35388"/>
    <w:rsid w:val="00F35B9F"/>
    <w:rsid w:val="00F36137"/>
    <w:rsid w:val="00F36AE8"/>
    <w:rsid w:val="00F4015E"/>
    <w:rsid w:val="00F402F2"/>
    <w:rsid w:val="00F4184D"/>
    <w:rsid w:val="00F41974"/>
    <w:rsid w:val="00F41B8E"/>
    <w:rsid w:val="00F41C70"/>
    <w:rsid w:val="00F438B1"/>
    <w:rsid w:val="00F43DCC"/>
    <w:rsid w:val="00F442F4"/>
    <w:rsid w:val="00F44E2F"/>
    <w:rsid w:val="00F466DE"/>
    <w:rsid w:val="00F475E1"/>
    <w:rsid w:val="00F47667"/>
    <w:rsid w:val="00F50E9F"/>
    <w:rsid w:val="00F512CE"/>
    <w:rsid w:val="00F51439"/>
    <w:rsid w:val="00F51533"/>
    <w:rsid w:val="00F526BB"/>
    <w:rsid w:val="00F5383C"/>
    <w:rsid w:val="00F55F24"/>
    <w:rsid w:val="00F57801"/>
    <w:rsid w:val="00F57AEE"/>
    <w:rsid w:val="00F57F21"/>
    <w:rsid w:val="00F60306"/>
    <w:rsid w:val="00F6038C"/>
    <w:rsid w:val="00F61156"/>
    <w:rsid w:val="00F613D8"/>
    <w:rsid w:val="00F61730"/>
    <w:rsid w:val="00F61AF6"/>
    <w:rsid w:val="00F645E6"/>
    <w:rsid w:val="00F6499C"/>
    <w:rsid w:val="00F65440"/>
    <w:rsid w:val="00F667C1"/>
    <w:rsid w:val="00F67259"/>
    <w:rsid w:val="00F70318"/>
    <w:rsid w:val="00F70953"/>
    <w:rsid w:val="00F71F2B"/>
    <w:rsid w:val="00F72031"/>
    <w:rsid w:val="00F73533"/>
    <w:rsid w:val="00F74645"/>
    <w:rsid w:val="00F76EC3"/>
    <w:rsid w:val="00F77C34"/>
    <w:rsid w:val="00F80256"/>
    <w:rsid w:val="00F80448"/>
    <w:rsid w:val="00F80680"/>
    <w:rsid w:val="00F80735"/>
    <w:rsid w:val="00F81699"/>
    <w:rsid w:val="00F82DA5"/>
    <w:rsid w:val="00F82DC4"/>
    <w:rsid w:val="00F844DE"/>
    <w:rsid w:val="00F847AC"/>
    <w:rsid w:val="00F84F82"/>
    <w:rsid w:val="00F852DE"/>
    <w:rsid w:val="00F8633D"/>
    <w:rsid w:val="00F87062"/>
    <w:rsid w:val="00F8759F"/>
    <w:rsid w:val="00F87A40"/>
    <w:rsid w:val="00F91126"/>
    <w:rsid w:val="00F91206"/>
    <w:rsid w:val="00F9186E"/>
    <w:rsid w:val="00F93E5A"/>
    <w:rsid w:val="00F96434"/>
    <w:rsid w:val="00FA04B5"/>
    <w:rsid w:val="00FA1C23"/>
    <w:rsid w:val="00FA1EA1"/>
    <w:rsid w:val="00FA3B1B"/>
    <w:rsid w:val="00FA46A4"/>
    <w:rsid w:val="00FA4FD9"/>
    <w:rsid w:val="00FA596F"/>
    <w:rsid w:val="00FA5BB7"/>
    <w:rsid w:val="00FA6106"/>
    <w:rsid w:val="00FA65D9"/>
    <w:rsid w:val="00FB00C8"/>
    <w:rsid w:val="00FB0619"/>
    <w:rsid w:val="00FB0B00"/>
    <w:rsid w:val="00FB0C8C"/>
    <w:rsid w:val="00FB0E3C"/>
    <w:rsid w:val="00FB1263"/>
    <w:rsid w:val="00FB1447"/>
    <w:rsid w:val="00FB180A"/>
    <w:rsid w:val="00FB1F8D"/>
    <w:rsid w:val="00FB2047"/>
    <w:rsid w:val="00FB2EE8"/>
    <w:rsid w:val="00FB3200"/>
    <w:rsid w:val="00FB3386"/>
    <w:rsid w:val="00FB36D8"/>
    <w:rsid w:val="00FB3B53"/>
    <w:rsid w:val="00FB433D"/>
    <w:rsid w:val="00FB5379"/>
    <w:rsid w:val="00FB5BBD"/>
    <w:rsid w:val="00FB62BF"/>
    <w:rsid w:val="00FB66C9"/>
    <w:rsid w:val="00FB6905"/>
    <w:rsid w:val="00FB6BFF"/>
    <w:rsid w:val="00FB6CC1"/>
    <w:rsid w:val="00FB79A4"/>
    <w:rsid w:val="00FB7FE5"/>
    <w:rsid w:val="00FC100A"/>
    <w:rsid w:val="00FC1E18"/>
    <w:rsid w:val="00FC2576"/>
    <w:rsid w:val="00FC27F5"/>
    <w:rsid w:val="00FC3514"/>
    <w:rsid w:val="00FC38E3"/>
    <w:rsid w:val="00FC3E68"/>
    <w:rsid w:val="00FC47DA"/>
    <w:rsid w:val="00FC51EE"/>
    <w:rsid w:val="00FC5B22"/>
    <w:rsid w:val="00FC6F24"/>
    <w:rsid w:val="00FD0857"/>
    <w:rsid w:val="00FD0F22"/>
    <w:rsid w:val="00FD215C"/>
    <w:rsid w:val="00FD2D2D"/>
    <w:rsid w:val="00FD3023"/>
    <w:rsid w:val="00FD444E"/>
    <w:rsid w:val="00FD4EB1"/>
    <w:rsid w:val="00FD5941"/>
    <w:rsid w:val="00FD608D"/>
    <w:rsid w:val="00FD658D"/>
    <w:rsid w:val="00FD7A80"/>
    <w:rsid w:val="00FE00D6"/>
    <w:rsid w:val="00FE0389"/>
    <w:rsid w:val="00FE04D6"/>
    <w:rsid w:val="00FE108A"/>
    <w:rsid w:val="00FE31CF"/>
    <w:rsid w:val="00FE3766"/>
    <w:rsid w:val="00FE3A0E"/>
    <w:rsid w:val="00FE50C8"/>
    <w:rsid w:val="00FE5298"/>
    <w:rsid w:val="00FE59A3"/>
    <w:rsid w:val="00FE6170"/>
    <w:rsid w:val="00FE6DFF"/>
    <w:rsid w:val="00FE769A"/>
    <w:rsid w:val="00FF030A"/>
    <w:rsid w:val="00FF1383"/>
    <w:rsid w:val="00FF2131"/>
    <w:rsid w:val="00FF2871"/>
    <w:rsid w:val="00FF3441"/>
    <w:rsid w:val="00FF3B28"/>
    <w:rsid w:val="00FF5C1E"/>
    <w:rsid w:val="00FF6060"/>
    <w:rsid w:val="00FF68AC"/>
    <w:rsid w:val="00FF7B9C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81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681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681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681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3681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681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B68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683C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B68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683C"/>
    <w:rPr>
      <w:rFonts w:ascii="Arial" w:hAnsi="Arial" w:cs="Arial"/>
    </w:rPr>
  </w:style>
  <w:style w:type="paragraph" w:customStyle="1" w:styleId="manchet">
    <w:name w:val="manchet"/>
    <w:basedOn w:val="Normal"/>
    <w:rsid w:val="00355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55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6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81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681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681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681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3681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681C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B68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683C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B68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683C"/>
    <w:rPr>
      <w:rFonts w:ascii="Arial" w:hAnsi="Arial" w:cs="Arial"/>
    </w:rPr>
  </w:style>
  <w:style w:type="paragraph" w:customStyle="1" w:styleId="manchet">
    <w:name w:val="manchet"/>
    <w:basedOn w:val="Normal"/>
    <w:rsid w:val="00355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55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6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aet.rudersdal.dk/efter&#229;rsfer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annasport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kj@rudersdal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62C05963</Template>
  <TotalTime>117</TotalTime>
  <Pages>1</Pages>
  <Words>319</Words>
  <Characters>1673</Characters>
  <Application>Microsoft Office Word</Application>
  <DocSecurity>0</DocSecurity>
  <Lines>47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Klint Nielsen</dc:creator>
  <cp:lastModifiedBy>Louise Klint Nielsen</cp:lastModifiedBy>
  <cp:revision>5</cp:revision>
  <dcterms:created xsi:type="dcterms:W3CDTF">2019-10-02T08:46:00Z</dcterms:created>
  <dcterms:modified xsi:type="dcterms:W3CDTF">2019-10-04T08:09:00Z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{624DA6FD-4F89-4F63-9AB8-2AB7A8E98C4D}</vt:lpwstr>
  </property>
</Properties>
</file>