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B66E81">
        <w:rPr>
          <w:rFonts w:ascii="Arial" w:hAnsi="Arial" w:cs="Arial"/>
          <w:b/>
          <w:sz w:val="28"/>
          <w:szCs w:val="28"/>
        </w:rPr>
        <w:tab/>
        <w:t xml:space="preserve">  </w:t>
      </w:r>
      <w:r w:rsidR="00CE58E9">
        <w:rPr>
          <w:rFonts w:ascii="Arial" w:hAnsi="Arial" w:cs="Arial"/>
          <w:b/>
          <w:sz w:val="28"/>
          <w:szCs w:val="28"/>
        </w:rPr>
        <w:t>12</w:t>
      </w:r>
      <w:r w:rsidR="00DA5647">
        <w:rPr>
          <w:rFonts w:ascii="Arial" w:hAnsi="Arial" w:cs="Arial"/>
          <w:b/>
          <w:sz w:val="28"/>
          <w:szCs w:val="28"/>
        </w:rPr>
        <w:t>. Februar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CE58E9">
        <w:rPr>
          <w:rFonts w:ascii="Arial" w:hAnsi="Arial" w:cs="Arial"/>
          <w:b/>
          <w:bCs/>
          <w:color w:val="000000"/>
        </w:rPr>
        <w:t>08</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Ganzjährig</w:t>
      </w:r>
    </w:p>
    <w:p w:rsidR="00103ADB" w:rsidRPr="00FA129F" w:rsidRDefault="00103ADB" w:rsidP="00103ADB">
      <w:pPr>
        <w:pStyle w:val="AFT"/>
      </w:pPr>
      <w:proofErr w:type="spellStart"/>
      <w:r w:rsidRPr="00FA129F">
        <w:t>Barnimer</w:t>
      </w:r>
      <w:proofErr w:type="spellEnd"/>
      <w:r w:rsidRPr="00FA129F">
        <w:t xml:space="preserve"> Land ǀ Eberswalde ǀ </w:t>
      </w:r>
      <w:proofErr w:type="spellStart"/>
      <w:r w:rsidRPr="00FA129F">
        <w:t>Fitolino</w:t>
      </w:r>
      <w:proofErr w:type="spellEnd"/>
      <w:r w:rsidRPr="00FA129F">
        <w:t xml:space="preserve"> </w:t>
      </w:r>
      <w:proofErr w:type="spellStart"/>
      <w:r w:rsidRPr="00FA129F">
        <w:t>Indoor</w:t>
      </w:r>
      <w:proofErr w:type="spellEnd"/>
      <w:r w:rsidRPr="00FA129F">
        <w:t>-Kinderspielwelt</w:t>
      </w:r>
    </w:p>
    <w:p w:rsidR="00103ADB" w:rsidRDefault="00103ADB" w:rsidP="00103ADB">
      <w:pPr>
        <w:pStyle w:val="AFT"/>
        <w:rPr>
          <w:rFonts w:cs="Arial"/>
        </w:rPr>
      </w:pPr>
    </w:p>
    <w:p w:rsidR="00103ADB" w:rsidRDefault="00103ADB" w:rsidP="00103ADB">
      <w:pPr>
        <w:pStyle w:val="AFTberschrift"/>
        <w:rPr>
          <w:lang w:eastAsia="de-DE"/>
        </w:rPr>
      </w:pPr>
      <w:proofErr w:type="spellStart"/>
      <w:r>
        <w:t>Fitolino</w:t>
      </w:r>
      <w:proofErr w:type="spellEnd"/>
      <w:r>
        <w:t xml:space="preserve"> </w:t>
      </w:r>
      <w:proofErr w:type="spellStart"/>
      <w:r>
        <w:t>Indoor</w:t>
      </w:r>
      <w:proofErr w:type="spellEnd"/>
      <w:r>
        <w:t>-Kinderspielwelt</w:t>
      </w:r>
    </w:p>
    <w:p w:rsidR="00103ADB" w:rsidRPr="00C91037" w:rsidRDefault="00103ADB" w:rsidP="00103ADB">
      <w:pPr>
        <w:pStyle w:val="AFT"/>
      </w:pPr>
      <w:r w:rsidRPr="00C91037">
        <w:t>Hier sind Kinder und Familien genau richtig, wenn Langeweile erst gar nicht aufkommen soll. Sie erwarten tolle Spiel- und Kletterattraktionen, jede Menge Spaß und Action und immer wieder überraschende Highlights. An über 300 Tagen im Jahr könn</w:t>
      </w:r>
      <w:r>
        <w:t>en</w:t>
      </w:r>
      <w:r w:rsidRPr="00C91037">
        <w:t xml:space="preserve"> kleine Abenteurer völlig unabhängig von Wind und Wetter auf sicheren 2.000 Quadratmetern spielen, toben und lernen. </w:t>
      </w:r>
      <w:r w:rsidRPr="00C91037">
        <w:rPr>
          <w:b/>
        </w:rPr>
        <w:t>Preis:</w:t>
      </w:r>
      <w:r w:rsidRPr="00C91037">
        <w:t xml:space="preserve"> 4,50 Euro, Kinder 8,50 Euro, </w:t>
      </w:r>
      <w:proofErr w:type="spellStart"/>
      <w:r w:rsidRPr="00C91037">
        <w:t>FamilienCard</w:t>
      </w:r>
      <w:proofErr w:type="spellEnd"/>
      <w:r w:rsidRPr="00C91037">
        <w:t xml:space="preserve"> ab 22 Euro. Vorteilspreis mit dem Familienpass Brandenburg: 10 % Rabatt auf eine </w:t>
      </w:r>
      <w:proofErr w:type="spellStart"/>
      <w:r w:rsidRPr="00C91037">
        <w:t>FamilienCard</w:t>
      </w:r>
      <w:proofErr w:type="spellEnd"/>
      <w:r w:rsidRPr="00C91037">
        <w:t xml:space="preserve">. </w:t>
      </w:r>
      <w:r w:rsidRPr="00C91037">
        <w:rPr>
          <w:b/>
        </w:rPr>
        <w:t>Infostelle/Buchung:</w:t>
      </w:r>
      <w:r w:rsidRPr="00C91037">
        <w:t xml:space="preserve"> </w:t>
      </w:r>
      <w:proofErr w:type="spellStart"/>
      <w:r w:rsidRPr="00C91037">
        <w:t>Fitolino</w:t>
      </w:r>
      <w:proofErr w:type="spellEnd"/>
      <w:r w:rsidRPr="00C91037">
        <w:t xml:space="preserve"> </w:t>
      </w:r>
      <w:proofErr w:type="spellStart"/>
      <w:r w:rsidRPr="00C91037">
        <w:t>Indoor</w:t>
      </w:r>
      <w:proofErr w:type="spellEnd"/>
      <w:r w:rsidRPr="00C91037">
        <w:t>-Kinderspielwelt, Coppistraße 1 g, 16227 Eberswalde, Tel.: </w:t>
      </w:r>
      <w:hyperlink r:id="rId8" w:history="1">
        <w:r w:rsidRPr="00C91037">
          <w:rPr>
            <w:rStyle w:val="inline-text"/>
          </w:rPr>
          <w:t>03334</w:t>
        </w:r>
        <w:r>
          <w:rPr>
            <w:rStyle w:val="inline-text"/>
          </w:rPr>
          <w:t xml:space="preserve"> </w:t>
        </w:r>
        <w:r w:rsidRPr="00C91037">
          <w:rPr>
            <w:rStyle w:val="inline-text"/>
          </w:rPr>
          <w:t>207450</w:t>
        </w:r>
      </w:hyperlink>
      <w:r w:rsidRPr="00C91037">
        <w:t xml:space="preserve">, </w:t>
      </w:r>
      <w:hyperlink r:id="rId9" w:history="1">
        <w:r w:rsidRPr="004103EA">
          <w:rPr>
            <w:rStyle w:val="Hyperlink"/>
          </w:rPr>
          <w:t>www.fitolino.de</w:t>
        </w:r>
      </w:hyperlink>
      <w:r>
        <w:t xml:space="preserve"> </w:t>
      </w:r>
      <w:r w:rsidRPr="00C91037">
        <w:rPr>
          <w:rStyle w:val="Internetverknpfung"/>
          <w:color w:val="000000"/>
          <w:highlight w:val="white"/>
          <w:u w:val="none"/>
        </w:rPr>
        <w:t xml:space="preserve"> </w:t>
      </w:r>
      <w:r w:rsidRPr="00C91037">
        <w:t xml:space="preserve"> </w:t>
      </w:r>
    </w:p>
    <w:p w:rsidR="00103ADB" w:rsidRPr="001C4B57" w:rsidRDefault="00103ADB" w:rsidP="00103ADB">
      <w:pPr>
        <w:pStyle w:val="AFT"/>
      </w:pPr>
    </w:p>
    <w:p w:rsidR="00ED5D84" w:rsidRPr="00EC07C2" w:rsidRDefault="00B66E81">
      <w:pPr>
        <w:pStyle w:val="AFT"/>
      </w:pPr>
      <w:r w:rsidRPr="00B66E81">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13. Februar, 09.30 Uhr</w:t>
      </w:r>
    </w:p>
    <w:p w:rsidR="00103ADB" w:rsidRPr="00E55C47" w:rsidRDefault="00103ADB" w:rsidP="00103ADB">
      <w:pPr>
        <w:pStyle w:val="AFT"/>
      </w:pPr>
      <w:r w:rsidRPr="00E55C47">
        <w:t>Potsdam ǀ Potsdam ǀ Nikolaisaal Potsdam (Großer Saal)</w:t>
      </w:r>
    </w:p>
    <w:p w:rsidR="00103ADB" w:rsidRDefault="00103ADB" w:rsidP="00103ADB">
      <w:pPr>
        <w:pStyle w:val="AFT"/>
        <w:rPr>
          <w:rFonts w:cs="Arial"/>
        </w:rPr>
      </w:pPr>
    </w:p>
    <w:p w:rsidR="00103ADB" w:rsidRDefault="00103ADB" w:rsidP="00103ADB">
      <w:pPr>
        <w:pStyle w:val="AFTberschrift"/>
        <w:rPr>
          <w:lang w:eastAsia="de-DE"/>
        </w:rPr>
      </w:pPr>
      <w:r>
        <w:t>OHRPHON Orchester: Mozart</w:t>
      </w:r>
    </w:p>
    <w:p w:rsidR="00103ADB" w:rsidRPr="00E55C47" w:rsidRDefault="00103ADB" w:rsidP="00103ADB">
      <w:pPr>
        <w:pStyle w:val="AFT"/>
      </w:pPr>
      <w:r w:rsidRPr="00E55C47">
        <w:t>Wie heißt nochmal das Blasinstrument des Musikers ganz hinten rechts auf dem Podest? Und warum müssen die Streicher diese eine Stelle so oft üben? Spannende Details aus der Orchesterprobenarbeit werden hier hautnah erlebbar. Nach einer kurzen Einführung im Foyer geht's ausgestattet mit einem OHRPHON-</w:t>
      </w:r>
      <w:proofErr w:type="spellStart"/>
      <w:r w:rsidRPr="00E55C47">
        <w:t>Audioguide</w:t>
      </w:r>
      <w:proofErr w:type="spellEnd"/>
      <w:r w:rsidRPr="00E55C47">
        <w:t xml:space="preserve"> in den großen Saal. Die Stimme des Dirigenten und Live-Erklärungen von zwei Musikvermittlern sind direkt über Kopfhörer zugeschaltet. Die Schüler entscheiden selbst, ob sie den Kanal </w:t>
      </w:r>
      <w:proofErr w:type="spellStart"/>
      <w:r w:rsidRPr="00E55C47">
        <w:t>für</w:t>
      </w:r>
      <w:proofErr w:type="spellEnd"/>
      <w:r w:rsidRPr="00E55C47">
        <w:t xml:space="preserve"> jüngere oder </w:t>
      </w:r>
      <w:proofErr w:type="spellStart"/>
      <w:r w:rsidRPr="00E55C47">
        <w:t>für</w:t>
      </w:r>
      <w:proofErr w:type="spellEnd"/>
      <w:r w:rsidRPr="00E55C47">
        <w:t xml:space="preserve"> ältere </w:t>
      </w:r>
      <w:proofErr w:type="spellStart"/>
      <w:r w:rsidRPr="00E55C47">
        <w:t>Schüler</w:t>
      </w:r>
      <w:proofErr w:type="spellEnd"/>
      <w:r w:rsidRPr="00E55C47">
        <w:t xml:space="preserve"> hören </w:t>
      </w:r>
      <w:r w:rsidRPr="00E55C47">
        <w:lastRenderedPageBreak/>
        <w:t xml:space="preserve">möchten. </w:t>
      </w:r>
      <w:r w:rsidRPr="00E55C47">
        <w:rPr>
          <w:b/>
        </w:rPr>
        <w:t>Preis:</w:t>
      </w:r>
      <w:r w:rsidRPr="00E55C47">
        <w:t xml:space="preserve"> 3 Euro. </w:t>
      </w:r>
      <w:r w:rsidRPr="00E55C47">
        <w:rPr>
          <w:b/>
        </w:rPr>
        <w:t xml:space="preserve">Infostelle/Buchung: </w:t>
      </w:r>
      <w:r w:rsidRPr="00E55C47">
        <w:t>Nikolaisaal Potsdam (Großer Saal), Wilhelm-Staab-Straße 10/11, 14467 Potsdam, Tel.: </w:t>
      </w:r>
      <w:hyperlink w:history="1">
        <w:r w:rsidRPr="00E55C47">
          <w:rPr>
            <w:rStyle w:val="Hyperlink"/>
            <w:color w:val="000000"/>
            <w:u w:val="none"/>
          </w:rPr>
          <w:t>0331 2888828</w:t>
        </w:r>
      </w:hyperlink>
      <w:r w:rsidRPr="00E55C47">
        <w:t xml:space="preserve">, </w:t>
      </w:r>
      <w:hyperlink r:id="rId10" w:history="1">
        <w:r w:rsidRPr="00A97335">
          <w:rPr>
            <w:rStyle w:val="Hyperlink"/>
          </w:rPr>
          <w:t>www.nikolaisaal.de</w:t>
        </w:r>
      </w:hyperlink>
      <w:r w:rsidRPr="00E55C47">
        <w:t>.</w:t>
      </w:r>
      <w:r w:rsidRPr="00E55C47">
        <w:rPr>
          <w:rStyle w:val="Internetverknpfung"/>
          <w:color w:val="000000"/>
          <w:highlight w:val="white"/>
          <w:u w:val="none"/>
        </w:rPr>
        <w:t xml:space="preserve"> </w:t>
      </w:r>
      <w:r w:rsidRPr="00E55C47">
        <w:t xml:space="preserve"> </w:t>
      </w:r>
    </w:p>
    <w:p w:rsidR="00103ADB" w:rsidRPr="001C4B57"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13. Februar, 20-22.15 Uhr</w:t>
      </w:r>
    </w:p>
    <w:p w:rsidR="00103ADB" w:rsidRPr="00C00FE8" w:rsidRDefault="00103ADB" w:rsidP="00103ADB">
      <w:pPr>
        <w:pStyle w:val="AFT"/>
      </w:pPr>
      <w:r w:rsidRPr="00C00FE8">
        <w:t>Fläming ǀ Luckenwalde ǀ Stadttheater Luckenwalde</w:t>
      </w:r>
    </w:p>
    <w:p w:rsidR="00103ADB" w:rsidRDefault="00103ADB" w:rsidP="00103ADB">
      <w:pPr>
        <w:pStyle w:val="AFT"/>
        <w:rPr>
          <w:rFonts w:cs="Arial"/>
        </w:rPr>
      </w:pPr>
    </w:p>
    <w:p w:rsidR="00103ADB" w:rsidRDefault="00103ADB" w:rsidP="00103ADB">
      <w:pPr>
        <w:pStyle w:val="AFTberschrift"/>
        <w:rPr>
          <w:lang w:eastAsia="de-DE"/>
        </w:rPr>
      </w:pPr>
      <w:proofErr w:type="spellStart"/>
      <w:r>
        <w:t>Danceperados</w:t>
      </w:r>
      <w:proofErr w:type="spellEnd"/>
      <w:r>
        <w:t xml:space="preserve"> </w:t>
      </w:r>
      <w:proofErr w:type="spellStart"/>
      <w:r>
        <w:t>of</w:t>
      </w:r>
      <w:proofErr w:type="spellEnd"/>
      <w:r>
        <w:t xml:space="preserve"> </w:t>
      </w:r>
      <w:proofErr w:type="spellStart"/>
      <w:r>
        <w:t>Ireland</w:t>
      </w:r>
      <w:proofErr w:type="spellEnd"/>
    </w:p>
    <w:p w:rsidR="00103ADB" w:rsidRPr="00C00FE8" w:rsidRDefault="00103ADB" w:rsidP="00103ADB">
      <w:pPr>
        <w:pStyle w:val="AFT"/>
      </w:pPr>
      <w:r w:rsidRPr="00C00FE8">
        <w:t xml:space="preserve">Bereits der Name dieser Tanzshow versinnbildlicht die Begeisterung für den irischen Stepptanz. Frei aus dem Englischen übersetzt heißt sie „Die Tanzwütigen“. Ja, die Iren können das Tanzen, Singen und Spielen nicht sein lassen. Es liegt ihnen im Blut. Aber auch für andere Kunstfertigkeiten und Leidenschaften sind sie weltberühmt. Dazu gehört </w:t>
      </w:r>
      <w:r>
        <w:t>auch</w:t>
      </w:r>
      <w:r w:rsidRPr="00C00FE8">
        <w:t xml:space="preserve"> der irische Whiskey. Wie beim irischen Tanz oder Gesang wird auch hier das Wissen und Können von Generation zu Generation weitergegeben. Ein großer Whiskey muss jahrzehntelang reifen und gewinnt so immer mehr an Charakter. </w:t>
      </w:r>
      <w:r>
        <w:t>Ähnlich</w:t>
      </w:r>
      <w:r w:rsidRPr="00C00FE8">
        <w:t xml:space="preserve"> ist es mit großen Künstlern. Warum also nicht diese beiden Kulturen zusammenbringen? Das „Whiskey </w:t>
      </w:r>
      <w:proofErr w:type="spellStart"/>
      <w:r w:rsidRPr="00C00FE8">
        <w:t>you</w:t>
      </w:r>
      <w:proofErr w:type="spellEnd"/>
      <w:r w:rsidRPr="00C00FE8">
        <w:t xml:space="preserve"> </w:t>
      </w:r>
      <w:proofErr w:type="spellStart"/>
      <w:r w:rsidRPr="00C00FE8">
        <w:t>are</w:t>
      </w:r>
      <w:proofErr w:type="spellEnd"/>
      <w:r w:rsidRPr="00C00FE8">
        <w:t xml:space="preserve"> </w:t>
      </w:r>
      <w:proofErr w:type="spellStart"/>
      <w:r w:rsidRPr="00C00FE8">
        <w:t>the</w:t>
      </w:r>
      <w:proofErr w:type="spellEnd"/>
      <w:r w:rsidRPr="00C00FE8">
        <w:t xml:space="preserve"> </w:t>
      </w:r>
      <w:proofErr w:type="spellStart"/>
      <w:r w:rsidRPr="00C00FE8">
        <w:t>devil</w:t>
      </w:r>
      <w:proofErr w:type="spellEnd"/>
      <w:r w:rsidRPr="00C00FE8">
        <w:t>“ Programm ist</w:t>
      </w:r>
      <w:r>
        <w:t xml:space="preserve"> jedoch</w:t>
      </w:r>
      <w:r w:rsidRPr="00C00FE8">
        <w:t xml:space="preserve"> keine abendfüllende Huldigung an den Alkohol und die bekannte Trinkfreudigkeit der Iren. Das wäre zu einfach. </w:t>
      </w:r>
      <w:r w:rsidRPr="00C00FE8">
        <w:rPr>
          <w:b/>
        </w:rPr>
        <w:t>Preis:</w:t>
      </w:r>
      <w:r w:rsidRPr="00C00FE8">
        <w:t xml:space="preserve"> 37,20-47,20 Euro. </w:t>
      </w:r>
      <w:r w:rsidRPr="00C00FE8">
        <w:rPr>
          <w:b/>
        </w:rPr>
        <w:t>Infostelle/Buchung:</w:t>
      </w:r>
      <w:r w:rsidRPr="00C00FE8">
        <w:t xml:space="preserve"> Stadttheater Luckenwalde, Grünstr. 14, 14943 Luckenwalde, Tel.: </w:t>
      </w:r>
      <w:hyperlink w:history="1">
        <w:r w:rsidRPr="00C00FE8">
          <w:rPr>
            <w:rStyle w:val="Hyperlink"/>
            <w:color w:val="000000"/>
            <w:u w:val="none"/>
          </w:rPr>
          <w:t>03371 672500</w:t>
        </w:r>
      </w:hyperlink>
      <w:r w:rsidRPr="00C00FE8">
        <w:t xml:space="preserve">, </w:t>
      </w:r>
      <w:hyperlink r:id="rId11" w:history="1">
        <w:r w:rsidRPr="004103EA">
          <w:rPr>
            <w:rStyle w:val="Hyperlink"/>
          </w:rPr>
          <w:t>www.luckenwalde.de</w:t>
        </w:r>
      </w:hyperlink>
      <w:r w:rsidRPr="00C00FE8">
        <w:t>.</w:t>
      </w:r>
      <w:r w:rsidRPr="00C00FE8">
        <w:rPr>
          <w:rStyle w:val="Internetverknpfung"/>
          <w:color w:val="000000"/>
          <w:highlight w:val="white"/>
          <w:u w:val="none"/>
        </w:rPr>
        <w:t xml:space="preserve"> </w:t>
      </w:r>
      <w:r w:rsidRPr="00C00FE8">
        <w:t xml:space="preserve"> </w:t>
      </w:r>
    </w:p>
    <w:p w:rsidR="00103ADB"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 xml:space="preserve">14. Februar, </w:t>
      </w:r>
      <w:r w:rsidR="00E26673">
        <w:rPr>
          <w:rFonts w:cs="Arial"/>
          <w:b/>
        </w:rPr>
        <w:t>11</w:t>
      </w:r>
      <w:r>
        <w:rPr>
          <w:rFonts w:cs="Arial"/>
          <w:b/>
        </w:rPr>
        <w:t xml:space="preserve"> Uhr</w:t>
      </w:r>
    </w:p>
    <w:p w:rsidR="00103ADB" w:rsidRPr="00E26673" w:rsidRDefault="00E26673" w:rsidP="00E26673">
      <w:pPr>
        <w:pStyle w:val="AFT"/>
      </w:pPr>
      <w:r w:rsidRPr="00E26673">
        <w:t>Potsdam</w:t>
      </w:r>
      <w:r w:rsidR="00103ADB" w:rsidRPr="00E26673">
        <w:t xml:space="preserve"> ǀ </w:t>
      </w:r>
      <w:r w:rsidRPr="00E26673">
        <w:t xml:space="preserve">Potsdam  </w:t>
      </w:r>
      <w:r w:rsidR="00103ADB" w:rsidRPr="00E26673">
        <w:t xml:space="preserve">ǀ </w:t>
      </w:r>
      <w:r w:rsidRPr="00E26673">
        <w:t xml:space="preserve">Biosphäre Potsdam </w:t>
      </w:r>
    </w:p>
    <w:p w:rsidR="00103ADB" w:rsidRDefault="00103ADB" w:rsidP="00103ADB">
      <w:pPr>
        <w:pStyle w:val="AFT"/>
        <w:rPr>
          <w:rFonts w:cs="Arial"/>
        </w:rPr>
      </w:pPr>
    </w:p>
    <w:p w:rsidR="00E26673" w:rsidRPr="00E26673" w:rsidRDefault="00E26673" w:rsidP="00E26673">
      <w:pPr>
        <w:pStyle w:val="AFTberschrift"/>
      </w:pPr>
      <w:r w:rsidRPr="00E26673">
        <w:t>Eine farbenfrohe Weltreise - Eröffnung der Orchideenblüte</w:t>
      </w:r>
    </w:p>
    <w:p w:rsidR="00103ADB" w:rsidRPr="00E26673" w:rsidRDefault="00E26673" w:rsidP="00E26673">
      <w:pPr>
        <w:pStyle w:val="AFT"/>
      </w:pPr>
      <w:r w:rsidRPr="00E26673">
        <w:t>Mit einem ganz besonderen Blumengruß werden die Besucher der Biosphäre Potsdam am Valentinstag empfangen. Pünktlich zum Tag der Verliebten verwandelt sich die Potsdamer Tropenwelt wieder in ein farbenfrohes Meer aus unzähligen Orchideen. Entlang der Urwaldpfade können einzigartige Exemplare aus den verschiedensten Regionen der Welt entdeckt werden. Neben bekannten Arten wie dem Frauenschuh oder der Vanda gibt es auch seltene Schönheiten der beliebten Pflanze zu sehen.</w:t>
      </w:r>
      <w:r w:rsidR="00103ADB" w:rsidRPr="00E26673">
        <w:t xml:space="preserve"> Infostelle/Buchung: </w:t>
      </w:r>
      <w:r w:rsidRPr="00E26673">
        <w:t>Biosphäre Potsdam, Georg-Hermann-Allee 99, 14469 Potsdam, Tel.: 0331 550740 , </w:t>
      </w:r>
      <w:hyperlink r:id="rId12" w:history="1">
        <w:r w:rsidRPr="00A9542F">
          <w:rPr>
            <w:rStyle w:val="Hyperlink"/>
          </w:rPr>
          <w:t>www.biosphaere-potsdam.de</w:t>
        </w:r>
      </w:hyperlink>
      <w:r w:rsidR="00103ADB" w:rsidRPr="00E26673">
        <w:t>.</w:t>
      </w:r>
      <w:r w:rsidR="00103ADB" w:rsidRPr="00E26673">
        <w:rPr>
          <w:rStyle w:val="Internetverknpfung"/>
          <w:color w:val="000000"/>
          <w:highlight w:val="white"/>
          <w:u w:val="none"/>
        </w:rPr>
        <w:t xml:space="preserve"> </w:t>
      </w:r>
      <w:r w:rsidR="00103ADB" w:rsidRPr="00E26673">
        <w:t xml:space="preserve"> </w:t>
      </w:r>
    </w:p>
    <w:p w:rsidR="00103ADB" w:rsidRPr="001C4B57" w:rsidRDefault="00103ADB" w:rsidP="00103ADB">
      <w:pPr>
        <w:pStyle w:val="AFT"/>
      </w:pPr>
    </w:p>
    <w:p w:rsidR="00E26673" w:rsidRDefault="00E26673" w:rsidP="00E26673">
      <w:pPr>
        <w:pStyle w:val="AFT"/>
      </w:pPr>
      <w:r>
        <w:rPr>
          <w:rFonts w:cs="Arial"/>
        </w:rPr>
        <w:t>_____________________________________________</w:t>
      </w:r>
    </w:p>
    <w:p w:rsidR="00E26673" w:rsidRDefault="00E26673" w:rsidP="00E26673">
      <w:pPr>
        <w:pStyle w:val="AFT"/>
      </w:pPr>
      <w:r>
        <w:rPr>
          <w:rFonts w:cs="Arial"/>
          <w:b/>
        </w:rPr>
        <w:t>14. Februar, 17.30 Uhr</w:t>
      </w:r>
    </w:p>
    <w:p w:rsidR="00E26673" w:rsidRPr="006925E4" w:rsidRDefault="00E26673" w:rsidP="00E26673">
      <w:pPr>
        <w:pStyle w:val="AFT"/>
      </w:pPr>
      <w:r w:rsidRPr="006925E4">
        <w:t>Havelland ǀ Ribbeck ǀ Schloss Ribbeck</w:t>
      </w:r>
    </w:p>
    <w:p w:rsidR="00E26673" w:rsidRDefault="00E26673" w:rsidP="00E26673">
      <w:pPr>
        <w:pStyle w:val="AFT"/>
        <w:rPr>
          <w:rFonts w:cs="Arial"/>
        </w:rPr>
      </w:pPr>
    </w:p>
    <w:p w:rsidR="00E26673" w:rsidRDefault="00E26673" w:rsidP="00E26673">
      <w:pPr>
        <w:pStyle w:val="AFTberschrift"/>
        <w:rPr>
          <w:lang w:eastAsia="de-DE"/>
        </w:rPr>
      </w:pPr>
      <w:r>
        <w:t>Valentinstag mit Ricarda Ulm auf Schloss Ribbeck</w:t>
      </w:r>
    </w:p>
    <w:p w:rsidR="00E26673" w:rsidRPr="00135F79" w:rsidRDefault="00E26673" w:rsidP="00E26673">
      <w:pPr>
        <w:pStyle w:val="AFT"/>
      </w:pPr>
      <w:r w:rsidRPr="00135F79">
        <w:t>Liebe hat viele Gesichter. Sie kann glücklich, neu, aufregend, kurz, tief, leidenschaftlich, manchmal schmerzhaft oder auch unerwidert sein. Viele Geschichten gibt es darüber von Jazz- und Chanson-Sängerin Ricarda Ulm am Valentinstag zu erzählen</w:t>
      </w:r>
      <w:r>
        <w:t>,</w:t>
      </w:r>
      <w:r w:rsidRPr="00135F79">
        <w:t xml:space="preserve"> aber auch zu besingen. </w:t>
      </w:r>
      <w:r>
        <w:t>Die Zuschauer lassen</w:t>
      </w:r>
      <w:r w:rsidRPr="00135F79">
        <w:t xml:space="preserve"> sich verzaubern von einem lyrischen Abend, welcher gekrönt </w:t>
      </w:r>
      <w:r>
        <w:t xml:space="preserve">wird </w:t>
      </w:r>
      <w:r w:rsidRPr="00135F79">
        <w:t xml:space="preserve">durch ein </w:t>
      </w:r>
      <w:r w:rsidRPr="00135F79">
        <w:lastRenderedPageBreak/>
        <w:t xml:space="preserve">genussvolles 4-Gänge-Menü. </w:t>
      </w:r>
      <w:r w:rsidRPr="00135F79">
        <w:rPr>
          <w:b/>
        </w:rPr>
        <w:t>Preis:</w:t>
      </w:r>
      <w:r w:rsidRPr="00135F79">
        <w:t xml:space="preserve"> Vorverkauf: 49,50 Euro. </w:t>
      </w:r>
      <w:r w:rsidRPr="00135F79">
        <w:rPr>
          <w:b/>
        </w:rPr>
        <w:t>Infostelle/Buchung:</w:t>
      </w:r>
      <w:r w:rsidRPr="00135F79">
        <w:t xml:space="preserve"> Schloss Ribbeck, Theodor-Fontane-Str. 10, 14641 Ribbeck, Tel.: </w:t>
      </w:r>
      <w:hyperlink r:id="rId13" w:history="1">
        <w:r w:rsidRPr="00135F79">
          <w:t>033237 85900</w:t>
        </w:r>
      </w:hyperlink>
      <w:r w:rsidRPr="00135F79">
        <w:t xml:space="preserve">, </w:t>
      </w:r>
      <w:hyperlink r:id="rId14" w:history="1">
        <w:r w:rsidRPr="00A97335">
          <w:rPr>
            <w:rStyle w:val="Hyperlink"/>
          </w:rPr>
          <w:t>www.schlossribbeck.de</w:t>
        </w:r>
      </w:hyperlink>
      <w:r w:rsidRPr="00135F79">
        <w:t>.</w:t>
      </w:r>
      <w:r w:rsidRPr="00135F79">
        <w:rPr>
          <w:rStyle w:val="Internetverknpfung"/>
          <w:color w:val="000000"/>
          <w:highlight w:val="white"/>
          <w:u w:val="none"/>
        </w:rPr>
        <w:t xml:space="preserve"> </w:t>
      </w:r>
      <w:r w:rsidRPr="00135F79">
        <w:t xml:space="preserve"> </w:t>
      </w:r>
    </w:p>
    <w:p w:rsidR="00E26673" w:rsidRPr="001C4B57" w:rsidRDefault="00E26673" w:rsidP="00E26673">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14. Februar, 19.30-21.30 Uhr</w:t>
      </w:r>
    </w:p>
    <w:p w:rsidR="00103ADB" w:rsidRPr="00AE3242" w:rsidRDefault="00103ADB" w:rsidP="00103ADB">
      <w:pPr>
        <w:pStyle w:val="AFT"/>
      </w:pPr>
      <w:r w:rsidRPr="00AE3242">
        <w:t xml:space="preserve">Elbe-Elster-Land ǀ Röderland OT </w:t>
      </w:r>
      <w:proofErr w:type="spellStart"/>
      <w:r w:rsidRPr="00AE3242">
        <w:t>Saathain</w:t>
      </w:r>
      <w:proofErr w:type="spellEnd"/>
      <w:r w:rsidRPr="00AE3242">
        <w:t xml:space="preserve"> ǀ Gut </w:t>
      </w:r>
      <w:proofErr w:type="spellStart"/>
      <w:r w:rsidRPr="00AE3242">
        <w:t>Saathain</w:t>
      </w:r>
      <w:proofErr w:type="spellEnd"/>
    </w:p>
    <w:p w:rsidR="00103ADB" w:rsidRDefault="00103ADB" w:rsidP="00103ADB">
      <w:pPr>
        <w:pStyle w:val="AFT"/>
        <w:rPr>
          <w:rFonts w:cs="Arial"/>
        </w:rPr>
      </w:pPr>
    </w:p>
    <w:p w:rsidR="00103ADB" w:rsidRDefault="00103ADB" w:rsidP="00103ADB">
      <w:pPr>
        <w:pStyle w:val="AFTberschrift"/>
        <w:rPr>
          <w:lang w:eastAsia="de-DE"/>
        </w:rPr>
      </w:pPr>
      <w:r>
        <w:t>Valentinstag mit MICHAEL TRISCHAN</w:t>
      </w:r>
    </w:p>
    <w:p w:rsidR="00103ADB" w:rsidRPr="00AE3242" w:rsidRDefault="00103ADB" w:rsidP="00103ADB">
      <w:pPr>
        <w:pStyle w:val="AFT"/>
      </w:pPr>
      <w:r>
        <w:t xml:space="preserve">Das </w:t>
      </w:r>
      <w:r w:rsidRPr="00AE3242">
        <w:t xml:space="preserve">Kabarett mit Michael </w:t>
      </w:r>
      <w:proofErr w:type="spellStart"/>
      <w:r w:rsidRPr="00AE3242">
        <w:t>Trischan</w:t>
      </w:r>
      <w:proofErr w:type="spellEnd"/>
      <w:r w:rsidRPr="00AE3242">
        <w:t>, bekannt aus der ARD-Fernsehserie -In aller Freundschaft-</w:t>
      </w:r>
      <w:r>
        <w:t>,</w:t>
      </w:r>
      <w:r w:rsidRPr="00AE3242">
        <w:t xml:space="preserve"> </w:t>
      </w:r>
      <w:r>
        <w:t xml:space="preserve">gibt </w:t>
      </w:r>
      <w:r w:rsidRPr="00AE3242">
        <w:t xml:space="preserve">mit „Windeln, Pickel, Psychiatrie” Einblicke in die Psyche des kinderbetreuenden Mannes, die getrost als „Lachnummer“ verstanden werden </w:t>
      </w:r>
      <w:r>
        <w:t>kann</w:t>
      </w:r>
      <w:r w:rsidRPr="00AE3242">
        <w:t xml:space="preserve">, denn Man(n) wächst mit seinen Aufgaben. Wer es noch nicht so richtig wusste, der versteht nun auf jeden Fall, dass Kinder uns herausfordern, und dass immer wieder aufs Neue. </w:t>
      </w:r>
      <w:r>
        <w:t>Man glaubt: S</w:t>
      </w:r>
      <w:r w:rsidRPr="00AE3242">
        <w:t>chlimmer kann es nicht mehr kommen und wird doch eines Besseren belehrt. Viele Autoren haben sich mit den Ansprüchen und Herausforderungen der Pub</w:t>
      </w:r>
      <w:r>
        <w:t>ertät beschäftigt, was ja die me</w:t>
      </w:r>
      <w:r w:rsidRPr="00AE3242">
        <w:t xml:space="preserve">isten aus eigenem Erleben durchaus nachvollziehen können. Ein unterhaltsames Programm mit musikalischer Begleitung für Paare, Verliebte und alle, die </w:t>
      </w:r>
      <w:proofErr w:type="spellStart"/>
      <w:r w:rsidRPr="00AE3242">
        <w:t>Trischan</w:t>
      </w:r>
      <w:proofErr w:type="spellEnd"/>
      <w:r w:rsidRPr="00AE3242">
        <w:t xml:space="preserve"> erleben wollen. </w:t>
      </w:r>
      <w:r w:rsidRPr="00AE3242">
        <w:rPr>
          <w:b/>
        </w:rPr>
        <w:t>Preis:</w:t>
      </w:r>
      <w:r w:rsidRPr="00AE3242">
        <w:t xml:space="preserve"> 15 Euro, ermäßigt 12 Euro. </w:t>
      </w:r>
      <w:r w:rsidRPr="00AE3242">
        <w:rPr>
          <w:b/>
        </w:rPr>
        <w:t>Infostelle/Buchung:</w:t>
      </w:r>
      <w:r w:rsidRPr="00AE3242">
        <w:t xml:space="preserve"> Gut </w:t>
      </w:r>
      <w:proofErr w:type="spellStart"/>
      <w:r w:rsidRPr="00AE3242">
        <w:t>Saathain</w:t>
      </w:r>
      <w:proofErr w:type="spellEnd"/>
      <w:r w:rsidRPr="00AE3242">
        <w:t>, Am Park 5, 04932 </w:t>
      </w:r>
      <w:proofErr w:type="spellStart"/>
      <w:r w:rsidRPr="00AE3242">
        <w:t>Saathain</w:t>
      </w:r>
      <w:proofErr w:type="spellEnd"/>
      <w:r w:rsidRPr="00AE3242">
        <w:t>, Tel.: </w:t>
      </w:r>
      <w:hyperlink r:id="rId15" w:history="1">
        <w:r w:rsidRPr="00AE3242">
          <w:t>03533 819245</w:t>
        </w:r>
      </w:hyperlink>
      <w:r w:rsidRPr="00AE3242">
        <w:t xml:space="preserve">, </w:t>
      </w:r>
      <w:hyperlink r:id="rId16" w:history="1">
        <w:r w:rsidRPr="004103EA">
          <w:rPr>
            <w:rStyle w:val="Hyperlink"/>
          </w:rPr>
          <w:t>www.gut-saathain.de</w:t>
        </w:r>
      </w:hyperlink>
      <w:r w:rsidRPr="00AE3242">
        <w:t>.</w:t>
      </w:r>
      <w:r w:rsidRPr="00AE3242">
        <w:rPr>
          <w:rStyle w:val="Internetverknpfung"/>
          <w:color w:val="000000"/>
          <w:highlight w:val="white"/>
          <w:u w:val="none"/>
        </w:rPr>
        <w:t xml:space="preserve"> </w:t>
      </w:r>
      <w:r w:rsidRPr="00AE3242">
        <w:t xml:space="preserve"> </w:t>
      </w:r>
    </w:p>
    <w:p w:rsidR="00103ADB"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15. Februar, 09-12 Uhr</w:t>
      </w:r>
    </w:p>
    <w:p w:rsidR="00103ADB" w:rsidRPr="00FA129F" w:rsidRDefault="00103ADB" w:rsidP="00103ADB">
      <w:pPr>
        <w:pStyle w:val="AFT"/>
      </w:pPr>
      <w:r w:rsidRPr="00FA129F">
        <w:t xml:space="preserve">Lausitzer Seenland ǀ </w:t>
      </w:r>
      <w:proofErr w:type="spellStart"/>
      <w:r w:rsidRPr="00FA129F">
        <w:t>Hohenleipisch</w:t>
      </w:r>
      <w:proofErr w:type="spellEnd"/>
      <w:r w:rsidRPr="00FA129F">
        <w:t xml:space="preserve"> ǀ Parkplatz Gaststätte "Goldener Löwe"</w:t>
      </w:r>
    </w:p>
    <w:p w:rsidR="00103ADB" w:rsidRDefault="00103ADB" w:rsidP="00103ADB">
      <w:pPr>
        <w:pStyle w:val="AFT"/>
        <w:rPr>
          <w:rFonts w:cs="Arial"/>
        </w:rPr>
      </w:pPr>
    </w:p>
    <w:p w:rsidR="00103ADB" w:rsidRDefault="00103ADB" w:rsidP="00103ADB">
      <w:pPr>
        <w:pStyle w:val="AFTberschrift"/>
        <w:rPr>
          <w:lang w:eastAsia="de-DE"/>
        </w:rPr>
      </w:pPr>
      <w:r>
        <w:t>Valentinstag mit Ricarda Ulm auf Schloss Ribbeck</w:t>
      </w:r>
    </w:p>
    <w:p w:rsidR="00103ADB" w:rsidRPr="00143472" w:rsidRDefault="00103ADB" w:rsidP="00103ADB">
      <w:pPr>
        <w:pStyle w:val="AFT"/>
      </w:pPr>
      <w:r w:rsidRPr="00143472">
        <w:t xml:space="preserve">Neugierige begleiten den Fledermausexperten Maik </w:t>
      </w:r>
      <w:proofErr w:type="spellStart"/>
      <w:r w:rsidRPr="00143472">
        <w:t>Korreng</w:t>
      </w:r>
      <w:proofErr w:type="spellEnd"/>
      <w:r w:rsidRPr="00143472">
        <w:t xml:space="preserve"> auf der Suche nach winterschlafenden Fledermäusen in die alten, zu Fledermausquartieren umgestalteten Bunker bei </w:t>
      </w:r>
      <w:proofErr w:type="spellStart"/>
      <w:r w:rsidRPr="00143472">
        <w:t>Hohenleipisch</w:t>
      </w:r>
      <w:proofErr w:type="spellEnd"/>
      <w:r w:rsidRPr="00143472">
        <w:t xml:space="preserve">. </w:t>
      </w:r>
      <w:r w:rsidRPr="00143472">
        <w:rPr>
          <w:b/>
        </w:rPr>
        <w:t>Preis:</w:t>
      </w:r>
      <w:r w:rsidRPr="00143472">
        <w:t xml:space="preserve"> Um eine Spende wird gebeten. </w:t>
      </w:r>
      <w:r w:rsidRPr="00143472">
        <w:rPr>
          <w:b/>
        </w:rPr>
        <w:t>Infostelle/Buchung:</w:t>
      </w:r>
      <w:r w:rsidRPr="00143472">
        <w:t xml:space="preserve"> Initiative Fledermausschutz, Parkplatz Gaststätte "Goldener Löwe", 04934 </w:t>
      </w:r>
      <w:proofErr w:type="spellStart"/>
      <w:r w:rsidRPr="00143472">
        <w:t>Hohenleipisch</w:t>
      </w:r>
      <w:proofErr w:type="spellEnd"/>
      <w:r w:rsidRPr="00143472">
        <w:t>, Tel.: </w:t>
      </w:r>
      <w:hyperlink r:id="rId17" w:history="1">
        <w:r w:rsidRPr="00143472">
          <w:rPr>
            <w:rStyle w:val="inline-text"/>
          </w:rPr>
          <w:t>0173 3671907</w:t>
        </w:r>
      </w:hyperlink>
      <w:r w:rsidRPr="00143472">
        <w:t>.</w:t>
      </w:r>
      <w:r w:rsidRPr="00143472">
        <w:rPr>
          <w:rStyle w:val="Internetverknpfung"/>
          <w:color w:val="000000"/>
          <w:highlight w:val="white"/>
          <w:u w:val="none"/>
        </w:rPr>
        <w:t xml:space="preserve"> </w:t>
      </w:r>
      <w:r w:rsidRPr="00143472">
        <w:t xml:space="preserve"> </w:t>
      </w:r>
    </w:p>
    <w:p w:rsidR="00103ADB" w:rsidRPr="001C4B57"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15. Februar, 11-12.30 Uhr</w:t>
      </w:r>
    </w:p>
    <w:p w:rsidR="00103ADB" w:rsidRPr="00DF6981" w:rsidRDefault="00103ADB" w:rsidP="00103ADB">
      <w:pPr>
        <w:pStyle w:val="AFT"/>
      </w:pPr>
      <w:r w:rsidRPr="00DF6981">
        <w:t>Spreewald ǀ Lübbenau ǀ Spreewald-</w:t>
      </w:r>
      <w:proofErr w:type="spellStart"/>
      <w:r w:rsidRPr="00DF6981">
        <w:t>Touristinformation</w:t>
      </w:r>
      <w:proofErr w:type="spellEnd"/>
      <w:r w:rsidRPr="00DF6981">
        <w:t xml:space="preserve"> Lübbenau</w:t>
      </w:r>
    </w:p>
    <w:p w:rsidR="00103ADB" w:rsidRDefault="00103ADB" w:rsidP="00103ADB">
      <w:pPr>
        <w:pStyle w:val="AFT"/>
        <w:rPr>
          <w:rFonts w:cs="Arial"/>
        </w:rPr>
      </w:pPr>
    </w:p>
    <w:p w:rsidR="00103ADB" w:rsidRDefault="00103ADB" w:rsidP="00103ADB">
      <w:pPr>
        <w:pStyle w:val="AFTberschrift"/>
        <w:rPr>
          <w:lang w:eastAsia="de-DE"/>
        </w:rPr>
      </w:pPr>
      <w:r>
        <w:t>Spreewaldkrimi-Rundgang</w:t>
      </w:r>
    </w:p>
    <w:p w:rsidR="00103ADB" w:rsidRPr="00DF6981" w:rsidRDefault="00103ADB" w:rsidP="00103ADB">
      <w:pPr>
        <w:pStyle w:val="AFT"/>
      </w:pPr>
      <w:r w:rsidRPr="00DF6981">
        <w:t xml:space="preserve">Die Führung </w:t>
      </w:r>
      <w:r>
        <w:t xml:space="preserve">führt </w:t>
      </w:r>
      <w:r w:rsidRPr="00DF6981">
        <w:t xml:space="preserve">zu den Drehorten der Spreewaldkrimis in Lübbenau. Spreewald-Christl führt </w:t>
      </w:r>
      <w:r>
        <w:t>die Besucher</w:t>
      </w:r>
      <w:r w:rsidRPr="00DF6981">
        <w:t xml:space="preserve"> – traditionell in niedersorbischer Tracht gekleidet – zu den originalen Drehorten der ZDF-Reihe. </w:t>
      </w:r>
      <w:r>
        <w:t>Dabei erfahren Cineasten</w:t>
      </w:r>
      <w:r w:rsidRPr="00DF6981">
        <w:t xml:space="preserve"> viele spannende Hintergründe und Anekdoten der Dreharbeiten und erhalten Einblicke in die dramatischen und mysteriösen Fälle von Kommissar Thorsten Krüger. </w:t>
      </w:r>
      <w:r w:rsidRPr="00DF6981">
        <w:rPr>
          <w:b/>
        </w:rPr>
        <w:t>Preis:</w:t>
      </w:r>
      <w:r w:rsidRPr="00DF6981">
        <w:t xml:space="preserve"> 10 Euro. </w:t>
      </w:r>
      <w:r w:rsidRPr="00DF6981">
        <w:rPr>
          <w:b/>
        </w:rPr>
        <w:t>Infostelle/Buchung:</w:t>
      </w:r>
      <w:r w:rsidRPr="00DF6981">
        <w:t xml:space="preserve"> Spreewald-</w:t>
      </w:r>
      <w:proofErr w:type="spellStart"/>
      <w:r w:rsidRPr="00DF6981">
        <w:t>Touristinformation</w:t>
      </w:r>
      <w:proofErr w:type="spellEnd"/>
      <w:r w:rsidRPr="00DF6981">
        <w:t xml:space="preserve"> Lübbenau, Ehm-Welk-Straße 15, 03222 Lübbenau, Tel.: </w:t>
      </w:r>
      <w:hyperlink w:history="1">
        <w:r w:rsidRPr="00DF6981">
          <w:rPr>
            <w:rStyle w:val="Hyperlink"/>
            <w:color w:val="000000"/>
            <w:u w:val="none"/>
          </w:rPr>
          <w:t>03542 887040</w:t>
        </w:r>
      </w:hyperlink>
      <w:r w:rsidRPr="00DF6981">
        <w:t xml:space="preserve">, </w:t>
      </w:r>
      <w:hyperlink r:id="rId18" w:history="1">
        <w:r w:rsidRPr="00A97335">
          <w:rPr>
            <w:rStyle w:val="Hyperlink"/>
          </w:rPr>
          <w:t>www.luebbenau-spreewald.com</w:t>
        </w:r>
      </w:hyperlink>
      <w:r w:rsidRPr="00DF6981">
        <w:t>.</w:t>
      </w:r>
      <w:r w:rsidRPr="00DF6981">
        <w:rPr>
          <w:rStyle w:val="Internetverknpfung"/>
          <w:color w:val="000000"/>
          <w:highlight w:val="white"/>
          <w:u w:val="none"/>
        </w:rPr>
        <w:t xml:space="preserve"> </w:t>
      </w:r>
      <w:r w:rsidRPr="00DF6981">
        <w:t xml:space="preserve"> </w:t>
      </w:r>
    </w:p>
    <w:p w:rsidR="00103ADB" w:rsidRPr="001C4B57"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lastRenderedPageBreak/>
        <w:t>15. Februar, 11-15 Uhr</w:t>
      </w:r>
    </w:p>
    <w:p w:rsidR="00103ADB" w:rsidRPr="00827EA3" w:rsidRDefault="00103ADB" w:rsidP="00103ADB">
      <w:pPr>
        <w:pStyle w:val="AFT"/>
      </w:pPr>
      <w:r w:rsidRPr="00827EA3">
        <w:t>Prignitz ǀ Lenzen ǀ An der Burg, Vorplatz</w:t>
      </w:r>
    </w:p>
    <w:p w:rsidR="00103ADB" w:rsidRDefault="00103ADB" w:rsidP="00103ADB">
      <w:pPr>
        <w:pStyle w:val="AFT"/>
        <w:rPr>
          <w:rFonts w:cs="Arial"/>
        </w:rPr>
      </w:pPr>
    </w:p>
    <w:p w:rsidR="00103ADB" w:rsidRDefault="00103ADB" w:rsidP="00103ADB">
      <w:pPr>
        <w:pStyle w:val="AFTberschrift"/>
        <w:rPr>
          <w:lang w:eastAsia="de-DE"/>
        </w:rPr>
      </w:pPr>
      <w:proofErr w:type="spellStart"/>
      <w:r>
        <w:t>Rangererlebnistour</w:t>
      </w:r>
      <w:proofErr w:type="spellEnd"/>
      <w:r>
        <w:t xml:space="preserve"> Großer Vogelzug</w:t>
      </w:r>
    </w:p>
    <w:p w:rsidR="00103ADB" w:rsidRPr="00827EA3" w:rsidRDefault="00103ADB" w:rsidP="00103ADB">
      <w:pPr>
        <w:pStyle w:val="AFT"/>
      </w:pPr>
      <w:r>
        <w:t>Die</w:t>
      </w:r>
      <w:r w:rsidRPr="00827EA3">
        <w:t xml:space="preserve"> kombinierte Bus- und Fußwanderung </w:t>
      </w:r>
      <w:r>
        <w:t>zeigt den Wanderern die</w:t>
      </w:r>
      <w:r w:rsidRPr="00827EA3">
        <w:t xml:space="preserve"> Rastplätze nordischer Gänse, Schwäne und anderer gefiederter Wintergäste. Sie beginnt mit einem Rundumblick vom alten Grenzturm über die Elbtalaue und führt entlang des Stroms weiter nach </w:t>
      </w:r>
      <w:proofErr w:type="spellStart"/>
      <w:r w:rsidRPr="00827EA3">
        <w:t>Mödlich</w:t>
      </w:r>
      <w:proofErr w:type="spellEnd"/>
      <w:r w:rsidRPr="00827EA3">
        <w:t>. Hier erzä</w:t>
      </w:r>
      <w:r>
        <w:t>hlen Eiseichen ihre Geschichten und</w:t>
      </w:r>
      <w:r w:rsidRPr="00827EA3">
        <w:t xml:space="preserve"> Spuren verraten heimliche Bewohner. In der Lenzer Wische, einem großen Grünlandareal, rasten tausende Gänse und vielleicht lassen sich erste Feldlerchen am Himmel beobachten. </w:t>
      </w:r>
      <w:r w:rsidRPr="00827EA3">
        <w:rPr>
          <w:b/>
        </w:rPr>
        <w:t>Preis:</w:t>
      </w:r>
      <w:r w:rsidRPr="00827EA3">
        <w:t xml:space="preserve"> Um eine Spende wird gebeten. </w:t>
      </w:r>
      <w:r w:rsidRPr="00827EA3">
        <w:rPr>
          <w:b/>
        </w:rPr>
        <w:t>Infostelle/Buchung:</w:t>
      </w:r>
      <w:r w:rsidRPr="00827EA3">
        <w:t xml:space="preserve"> An der Burg, Vorplatz, Burgstraße 3, 19309 Lenzen, Tel.: </w:t>
      </w:r>
      <w:hyperlink r:id="rId19" w:history="1">
        <w:r w:rsidRPr="00827EA3">
          <w:rPr>
            <w:rStyle w:val="inline-text"/>
          </w:rPr>
          <w:t>038792 1701</w:t>
        </w:r>
      </w:hyperlink>
      <w:r w:rsidRPr="00827EA3">
        <w:t>.</w:t>
      </w:r>
      <w:r w:rsidRPr="00827EA3">
        <w:rPr>
          <w:rStyle w:val="Internetverknpfung"/>
          <w:color w:val="000000"/>
          <w:highlight w:val="white"/>
          <w:u w:val="none"/>
        </w:rPr>
        <w:t xml:space="preserve"> </w:t>
      </w:r>
      <w:r w:rsidRPr="00827EA3">
        <w:t xml:space="preserve"> </w:t>
      </w:r>
    </w:p>
    <w:p w:rsidR="00103ADB"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15. Februar, 14 Uhr</w:t>
      </w:r>
    </w:p>
    <w:p w:rsidR="00103ADB" w:rsidRPr="00EE5A21" w:rsidRDefault="00103ADB" w:rsidP="00103ADB">
      <w:pPr>
        <w:pStyle w:val="AFT"/>
      </w:pPr>
      <w:r w:rsidRPr="00EE5A21">
        <w:t xml:space="preserve">Dahme-Seenland ǀ </w:t>
      </w:r>
      <w:proofErr w:type="spellStart"/>
      <w:r w:rsidRPr="00EE5A21">
        <w:t>Heidesee</w:t>
      </w:r>
      <w:proofErr w:type="spellEnd"/>
      <w:r w:rsidRPr="00EE5A21">
        <w:t xml:space="preserve"> OT </w:t>
      </w:r>
      <w:proofErr w:type="spellStart"/>
      <w:r w:rsidRPr="00EE5A21">
        <w:t>Gräbendorf</w:t>
      </w:r>
      <w:proofErr w:type="spellEnd"/>
      <w:r w:rsidRPr="00EE5A21">
        <w:t xml:space="preserve"> ǀ Haus des Waldes</w:t>
      </w:r>
    </w:p>
    <w:p w:rsidR="00103ADB" w:rsidRDefault="00103ADB" w:rsidP="00103ADB">
      <w:pPr>
        <w:pStyle w:val="AFT"/>
        <w:rPr>
          <w:rFonts w:cs="Arial"/>
        </w:rPr>
      </w:pPr>
    </w:p>
    <w:p w:rsidR="00103ADB" w:rsidRDefault="00103ADB" w:rsidP="00103ADB">
      <w:pPr>
        <w:pStyle w:val="AFTberschrift"/>
        <w:rPr>
          <w:lang w:eastAsia="de-DE"/>
        </w:rPr>
      </w:pPr>
      <w:r>
        <w:t>Nistkastenbau</w:t>
      </w:r>
    </w:p>
    <w:p w:rsidR="00103ADB" w:rsidRPr="00EE5A21" w:rsidRDefault="00103ADB" w:rsidP="00103ADB">
      <w:pPr>
        <w:pStyle w:val="AFT"/>
      </w:pPr>
      <w:r w:rsidRPr="00EE5A21">
        <w:t xml:space="preserve">Tierfreunde werden hier </w:t>
      </w:r>
      <w:r>
        <w:t xml:space="preserve">zu </w:t>
      </w:r>
      <w:r w:rsidRPr="00EE5A21">
        <w:t>aktive</w:t>
      </w:r>
      <w:r>
        <w:t>n</w:t>
      </w:r>
      <w:r w:rsidRPr="00EE5A21">
        <w:t xml:space="preserve"> Naturschützer</w:t>
      </w:r>
      <w:r>
        <w:t>n</w:t>
      </w:r>
      <w:r w:rsidRPr="00EE5A21">
        <w:t>, indem sie Nisthilfen für die heimischen Vögel bauen, wo natürliche Nisthilfen fehlen. Hierbei betreut Forstwirt André Krauß alle interessierten Vogelfreunde. Am winterlichen Lagerfeuer gibt es Tee, Glühwein</w:t>
      </w:r>
      <w:r>
        <w:t xml:space="preserve"> und</w:t>
      </w:r>
      <w:r w:rsidRPr="00EE5A21">
        <w:t xml:space="preserve"> Würstchen. </w:t>
      </w:r>
      <w:r w:rsidRPr="00EE5A21">
        <w:rPr>
          <w:b/>
        </w:rPr>
        <w:t>Preis:</w:t>
      </w:r>
      <w:r w:rsidRPr="00EE5A21">
        <w:t xml:space="preserve"> 5 Euro. </w:t>
      </w:r>
      <w:r w:rsidRPr="00EE5A21">
        <w:rPr>
          <w:b/>
        </w:rPr>
        <w:t>Infostelle/Buchung:</w:t>
      </w:r>
      <w:r w:rsidRPr="00EE5A21">
        <w:t xml:space="preserve"> Haus des Waldes </w:t>
      </w:r>
      <w:proofErr w:type="spellStart"/>
      <w:r w:rsidRPr="00EE5A21">
        <w:t>Gräbendorf</w:t>
      </w:r>
      <w:proofErr w:type="spellEnd"/>
      <w:r w:rsidRPr="00EE5A21">
        <w:t>, Frauenseestraße 18a, 15754 </w:t>
      </w:r>
      <w:proofErr w:type="spellStart"/>
      <w:r w:rsidRPr="00EE5A21">
        <w:t>Heidesee</w:t>
      </w:r>
      <w:proofErr w:type="spellEnd"/>
      <w:r w:rsidRPr="00EE5A21">
        <w:t xml:space="preserve">, OT </w:t>
      </w:r>
      <w:proofErr w:type="spellStart"/>
      <w:r w:rsidRPr="00EE5A21">
        <w:t>Gräbendorf</w:t>
      </w:r>
      <w:proofErr w:type="spellEnd"/>
      <w:r w:rsidRPr="00EE5A21">
        <w:t>, Tel.: </w:t>
      </w:r>
      <w:hyperlink r:id="rId20" w:history="1">
        <w:r w:rsidRPr="00EE5A21">
          <w:t>033763 64444</w:t>
        </w:r>
      </w:hyperlink>
      <w:r w:rsidRPr="00EE5A21">
        <w:t xml:space="preserve">, </w:t>
      </w:r>
      <w:hyperlink r:id="rId21" w:history="1">
        <w:r w:rsidRPr="00A97335">
          <w:rPr>
            <w:rStyle w:val="Hyperlink"/>
          </w:rPr>
          <w:t>www.haus-des-waldes.info</w:t>
        </w:r>
      </w:hyperlink>
      <w:r w:rsidRPr="00EE5A21">
        <w:t>.</w:t>
      </w:r>
      <w:r w:rsidRPr="00EE5A21">
        <w:rPr>
          <w:rStyle w:val="Internetverknpfung"/>
          <w:color w:val="000000"/>
          <w:highlight w:val="white"/>
          <w:u w:val="none"/>
        </w:rPr>
        <w:t xml:space="preserve"> </w:t>
      </w:r>
      <w:r w:rsidRPr="00EE5A21">
        <w:t xml:space="preserve"> </w:t>
      </w:r>
    </w:p>
    <w:p w:rsidR="00103ADB" w:rsidRPr="001C4B57"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15. Februar, 19.30 Uhr</w:t>
      </w:r>
    </w:p>
    <w:p w:rsidR="00103ADB" w:rsidRPr="006925E4" w:rsidRDefault="00103ADB" w:rsidP="00103ADB">
      <w:pPr>
        <w:pStyle w:val="AFT"/>
      </w:pPr>
      <w:r w:rsidRPr="006925E4">
        <w:t>Seenland Oder-Spree ǀ Frankfurt (Oder) ǀ Kleist Forum</w:t>
      </w:r>
    </w:p>
    <w:p w:rsidR="00103ADB" w:rsidRDefault="00103ADB" w:rsidP="00103ADB">
      <w:pPr>
        <w:pStyle w:val="AFT"/>
        <w:rPr>
          <w:rFonts w:cs="Arial"/>
        </w:rPr>
      </w:pPr>
    </w:p>
    <w:p w:rsidR="00103ADB" w:rsidRDefault="00103ADB" w:rsidP="00103ADB">
      <w:pPr>
        <w:pStyle w:val="AFTberschrift"/>
        <w:rPr>
          <w:lang w:eastAsia="de-DE"/>
        </w:rPr>
      </w:pPr>
      <w:r>
        <w:t xml:space="preserve">Till </w:t>
      </w:r>
      <w:proofErr w:type="spellStart"/>
      <w:r>
        <w:t>Ulenspiegel</w:t>
      </w:r>
      <w:proofErr w:type="spellEnd"/>
      <w:r>
        <w:t xml:space="preserve"> – Eine Liebe für Flandern</w:t>
      </w:r>
    </w:p>
    <w:p w:rsidR="00103ADB" w:rsidRPr="006925E4" w:rsidRDefault="00103ADB" w:rsidP="00103ADB">
      <w:pPr>
        <w:pStyle w:val="AFT"/>
      </w:pPr>
      <w:r w:rsidRPr="006925E4">
        <w:t xml:space="preserve">Nicht seine Narrenkappe, sondern sein Witz und die Art, mit unserer fragwürdigen Welt umzugehen, machen Till </w:t>
      </w:r>
      <w:proofErr w:type="spellStart"/>
      <w:r w:rsidRPr="006925E4">
        <w:t>Ulenspiegel</w:t>
      </w:r>
      <w:proofErr w:type="spellEnd"/>
      <w:r w:rsidRPr="006925E4">
        <w:t xml:space="preserve"> zum beliebtesten Schelm Europas. Mit seinen weltberühmt gewordenen Possen hält Till nicht nur seinen Zeitgenossen einen satirischen Spiegel vors Gesicht, sondern wird vor dem Hintergrund von Charles de Costers berühmter Romanvorlage zum Freiheitskämpfer gegen die spanische Besatzung. Dass ihm dabei die Liebe seines Lebens stets auf den Fersen ist, bemerkt er anfangs gar nicht… Ähnlich wie in »</w:t>
      </w:r>
      <w:proofErr w:type="spellStart"/>
      <w:r w:rsidRPr="006925E4">
        <w:t>Amore</w:t>
      </w:r>
      <w:proofErr w:type="spellEnd"/>
      <w:r w:rsidRPr="006925E4">
        <w:t xml:space="preserve"> </w:t>
      </w:r>
      <w:proofErr w:type="spellStart"/>
      <w:r w:rsidRPr="006925E4">
        <w:t>mio</w:t>
      </w:r>
      <w:proofErr w:type="spellEnd"/>
      <w:r w:rsidRPr="006925E4">
        <w:t xml:space="preserve"> – Das </w:t>
      </w:r>
      <w:proofErr w:type="spellStart"/>
      <w:r w:rsidRPr="006925E4">
        <w:t>Figarokomplott</w:t>
      </w:r>
      <w:proofErr w:type="spellEnd"/>
      <w:r w:rsidRPr="006925E4">
        <w:t xml:space="preserve">« gehen die historischen Ereignisse Hand in Hand mit der abenteuerlich-romantischen Liebesgeschichte der beiden Helden. </w:t>
      </w:r>
      <w:r w:rsidRPr="006925E4">
        <w:rPr>
          <w:b/>
        </w:rPr>
        <w:t>Preis:</w:t>
      </w:r>
      <w:r w:rsidRPr="006925E4">
        <w:t xml:space="preserve"> 10-25 Euro, Familien 50 Euro. </w:t>
      </w:r>
      <w:r w:rsidRPr="003358C1">
        <w:rPr>
          <w:b/>
        </w:rPr>
        <w:t>Infostelle/Buchung:</w:t>
      </w:r>
      <w:r w:rsidRPr="006925E4">
        <w:t xml:space="preserve"> Kleist Forum, Platz der Einheit 1, 15230 Frankfurt (Oder), Tel.: </w:t>
      </w:r>
      <w:hyperlink r:id="rId22" w:history="1">
        <w:r w:rsidRPr="006925E4">
          <w:rPr>
            <w:rStyle w:val="inline-text"/>
          </w:rPr>
          <w:t>0335 4010120</w:t>
        </w:r>
      </w:hyperlink>
      <w:r w:rsidRPr="006925E4">
        <w:t>.</w:t>
      </w:r>
      <w:r w:rsidRPr="006925E4">
        <w:rPr>
          <w:rStyle w:val="Internetverknpfung"/>
          <w:color w:val="000000"/>
          <w:highlight w:val="white"/>
          <w:u w:val="none"/>
        </w:rPr>
        <w:t xml:space="preserve"> </w:t>
      </w:r>
      <w:r w:rsidRPr="006925E4">
        <w:t xml:space="preserve"> </w:t>
      </w:r>
    </w:p>
    <w:p w:rsidR="00103ADB" w:rsidRPr="001C4B57"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16. Februar, 10-16 Uhr</w:t>
      </w:r>
    </w:p>
    <w:p w:rsidR="00103ADB" w:rsidRPr="00DF6981" w:rsidRDefault="00103ADB" w:rsidP="00103ADB">
      <w:pPr>
        <w:pStyle w:val="AFT"/>
      </w:pPr>
      <w:r w:rsidRPr="00DF6981">
        <w:t xml:space="preserve">Uckermark ǀ Angermünde OT </w:t>
      </w:r>
      <w:proofErr w:type="spellStart"/>
      <w:r w:rsidRPr="00DF6981">
        <w:t>Kerkow</w:t>
      </w:r>
      <w:proofErr w:type="spellEnd"/>
      <w:r w:rsidRPr="00DF6981">
        <w:t xml:space="preserve"> ǀ NABU-Naturerlebniszentrum</w:t>
      </w:r>
      <w:r>
        <w:t xml:space="preserve"> </w:t>
      </w:r>
      <w:r w:rsidRPr="00DF6981">
        <w:t>Blumberger Mühle</w:t>
      </w:r>
    </w:p>
    <w:p w:rsidR="00103ADB" w:rsidRDefault="00103ADB" w:rsidP="00103ADB">
      <w:pPr>
        <w:pStyle w:val="AFT"/>
        <w:rPr>
          <w:rFonts w:cs="Arial"/>
        </w:rPr>
      </w:pPr>
    </w:p>
    <w:p w:rsidR="00103ADB" w:rsidRDefault="00103ADB" w:rsidP="00103ADB">
      <w:pPr>
        <w:pStyle w:val="AFTberschrift"/>
        <w:rPr>
          <w:lang w:eastAsia="de-DE"/>
        </w:rPr>
      </w:pPr>
      <w:r>
        <w:t>Familientag: Ein Storch geht auf die Reise</w:t>
      </w:r>
    </w:p>
    <w:p w:rsidR="00103ADB" w:rsidRDefault="00103ADB" w:rsidP="00103ADB">
      <w:pPr>
        <w:pStyle w:val="AFT"/>
      </w:pPr>
      <w:r w:rsidRPr="00DF6981">
        <w:lastRenderedPageBreak/>
        <w:t>Zweimal im Jahr aufs Neue Koffer packen, eine gefährliche und beschwerliche Reise auf sich nehmen, nur um den Winter im Warmen zu verbringen? Genau das machen die Störche und Millionen andere Zugvögel.</w:t>
      </w:r>
      <w:r>
        <w:t xml:space="preserve"> Auf dem Familientag geht es gemeinsam mit dem Storch auf die Reise.</w:t>
      </w:r>
      <w:r w:rsidRPr="00DF6981">
        <w:t xml:space="preserve"> </w:t>
      </w:r>
      <w:r w:rsidRPr="00DF6981">
        <w:rPr>
          <w:b/>
        </w:rPr>
        <w:t>Infostelle/Buchung:</w:t>
      </w:r>
      <w:r w:rsidRPr="00DF6981">
        <w:t xml:space="preserve"> NABU-Naturerlebniszentrum Blumberger Mühle, Blumberger Mühle 2, 16278 Angermünde OT </w:t>
      </w:r>
      <w:proofErr w:type="spellStart"/>
      <w:r w:rsidRPr="00DF6981">
        <w:t>Kerkow</w:t>
      </w:r>
      <w:proofErr w:type="spellEnd"/>
      <w:r w:rsidRPr="00DF6981">
        <w:t>, Tel.: </w:t>
      </w:r>
      <w:hyperlink r:id="rId23" w:history="1">
        <w:r w:rsidRPr="00DF6981">
          <w:t>03331 26040</w:t>
        </w:r>
      </w:hyperlink>
      <w:r w:rsidRPr="00DF6981">
        <w:t xml:space="preserve">, </w:t>
      </w:r>
      <w:hyperlink r:id="rId24" w:history="1">
        <w:r w:rsidRPr="00A97335">
          <w:rPr>
            <w:rStyle w:val="Hyperlink"/>
          </w:rPr>
          <w:t>www.blumberger-muehle.de</w:t>
        </w:r>
      </w:hyperlink>
      <w:r w:rsidRPr="00DF6981">
        <w:t>.</w:t>
      </w:r>
      <w:r w:rsidRPr="00DF6981">
        <w:rPr>
          <w:rStyle w:val="Internetverknpfung"/>
          <w:color w:val="000000"/>
          <w:highlight w:val="white"/>
          <w:u w:val="none"/>
        </w:rPr>
        <w:t xml:space="preserve"> </w:t>
      </w:r>
      <w:r w:rsidRPr="00DF6981">
        <w:t xml:space="preserve"> </w:t>
      </w:r>
    </w:p>
    <w:p w:rsidR="00103ADB" w:rsidRDefault="00103ADB" w:rsidP="00103ADB">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16. Februar, 12 Uhr</w:t>
      </w:r>
    </w:p>
    <w:p w:rsidR="00103ADB" w:rsidRPr="00FE43A6" w:rsidRDefault="00103ADB" w:rsidP="00103ADB">
      <w:pPr>
        <w:pStyle w:val="AFT"/>
      </w:pPr>
      <w:r w:rsidRPr="00FE43A6">
        <w:t>Ruppiner Seenland ǀ Oranienburg ǀ Schlossmuseum Oranienburg</w:t>
      </w:r>
    </w:p>
    <w:p w:rsidR="00103ADB" w:rsidRDefault="00103ADB" w:rsidP="00103ADB">
      <w:pPr>
        <w:pStyle w:val="AFT"/>
        <w:rPr>
          <w:rFonts w:cs="Arial"/>
        </w:rPr>
      </w:pPr>
    </w:p>
    <w:p w:rsidR="00103ADB" w:rsidRDefault="00103ADB" w:rsidP="00103ADB">
      <w:pPr>
        <w:pStyle w:val="AFTberschrift"/>
        <w:rPr>
          <w:lang w:eastAsia="de-DE"/>
        </w:rPr>
      </w:pPr>
      <w:r>
        <w:t>Geburtstagsaudienz beim Großen Kurfürsten</w:t>
      </w:r>
    </w:p>
    <w:p w:rsidR="00103ADB" w:rsidRPr="00FE43A6" w:rsidRDefault="00103ADB" w:rsidP="00103ADB">
      <w:pPr>
        <w:pStyle w:val="AFT"/>
      </w:pPr>
      <w:r w:rsidRPr="00FE43A6">
        <w:t>Familienveranstaltung zum 400. Geburtstag des Großen Kurfürsten Friedrich Wilhelm von Brandenburg. Der als Begründer des brandenburgisch-preußischen Gesamtstaates geltende Kurfürst Friedrich Wilhelm von Brandenburg, genannt der Große Kurfürst, war eng mit dem Schloss Oranienburg verbunden. Am 16. Februar 1620 wurde er geboren. Anlässlich seines 400. Geburtstags wird dem Großen Kurfürsten zu Ehren eine festliche Audienz im Orange Saal abgehalten. Dazu erkunden die Besucher zunächst im Schlossmuseum, wer der Große Kurfürst war, wer alles zu seiner Familie gehörte, i</w:t>
      </w:r>
      <w:r>
        <w:t>n welch einer Zeit er lebte, wie</w:t>
      </w:r>
      <w:r w:rsidRPr="00FE43A6">
        <w:t xml:space="preserve"> er sich kleidete, aber auch, was ihm politisch wichtig war. Anschließend studieren </w:t>
      </w:r>
      <w:r>
        <w:t>die Besucher</w:t>
      </w:r>
      <w:r w:rsidRPr="00FE43A6">
        <w:t xml:space="preserve"> einen zeitgenössischen Tanz ein und lernen, wie man einem Herrscher seinen Respekt erweist. Für Kinder besteht die Möglichkeit, historische Kleider zu tragen. </w:t>
      </w:r>
      <w:r w:rsidRPr="00FE43A6">
        <w:rPr>
          <w:b/>
        </w:rPr>
        <w:t>Preis:</w:t>
      </w:r>
      <w:r w:rsidRPr="00FE43A6">
        <w:t xml:space="preserve"> 6 Euro, ermäßigt 5 Euro, Familien 15 Euro. </w:t>
      </w:r>
      <w:r w:rsidRPr="00FE43A6">
        <w:rPr>
          <w:b/>
        </w:rPr>
        <w:t>Infostelle/Buchung:</w:t>
      </w:r>
      <w:r w:rsidRPr="00FE43A6">
        <w:t xml:space="preserve"> Schlossmuseum Oranienburg, Schlossplatz 1, 16515 Oranienburg, Tel.: </w:t>
      </w:r>
      <w:hyperlink w:history="1">
        <w:r w:rsidRPr="00FE43A6">
          <w:rPr>
            <w:rStyle w:val="Hyperlink"/>
            <w:color w:val="000000"/>
            <w:u w:val="none"/>
          </w:rPr>
          <w:t>0331 9694200</w:t>
        </w:r>
      </w:hyperlink>
      <w:r w:rsidRPr="00FE43A6">
        <w:t xml:space="preserve">, </w:t>
      </w:r>
      <w:hyperlink r:id="rId25" w:history="1">
        <w:r w:rsidRPr="004103EA">
          <w:rPr>
            <w:rStyle w:val="Hyperlink"/>
          </w:rPr>
          <w:t>www.spsg.de</w:t>
        </w:r>
      </w:hyperlink>
      <w:r w:rsidRPr="00FE43A6">
        <w:t>.</w:t>
      </w:r>
      <w:r w:rsidRPr="00FE43A6">
        <w:rPr>
          <w:rStyle w:val="Internetverknpfung"/>
          <w:color w:val="000000"/>
          <w:highlight w:val="white"/>
          <w:u w:val="none"/>
        </w:rPr>
        <w:t xml:space="preserve"> </w:t>
      </w:r>
      <w:r w:rsidRPr="00FE43A6">
        <w:t xml:space="preserve"> </w:t>
      </w:r>
    </w:p>
    <w:p w:rsidR="00103ADB" w:rsidRDefault="00103ADB" w:rsidP="00103ADB">
      <w:pPr>
        <w:pStyle w:val="AFT"/>
      </w:pPr>
    </w:p>
    <w:p w:rsidR="00103ADB" w:rsidRDefault="00103ADB" w:rsidP="00103ADB">
      <w:pPr>
        <w:pStyle w:val="AFT"/>
      </w:pPr>
    </w:p>
    <w:p w:rsidR="00103ADB" w:rsidRDefault="00103ADB" w:rsidP="00103ADB">
      <w:pPr>
        <w:pStyle w:val="AFT"/>
      </w:pPr>
    </w:p>
    <w:p w:rsidR="00130F78" w:rsidRDefault="00130F78" w:rsidP="00130F78">
      <w:pPr>
        <w:pStyle w:val="AFT"/>
      </w:pPr>
    </w:p>
    <w:p w:rsidR="00776077" w:rsidRPr="00EC07C2" w:rsidRDefault="00807FE9" w:rsidP="000E1B63">
      <w:pPr>
        <w:pStyle w:val="AFT"/>
        <w:rPr>
          <w:rFonts w:cs="Arial"/>
        </w:rPr>
      </w:pPr>
      <w:r w:rsidRPr="00EC07C2">
        <w:rPr>
          <w:rFonts w:cs="Arial"/>
          <w:b/>
          <w:bCs/>
        </w:rPr>
        <w:t>Vorschau:</w:t>
      </w:r>
    </w:p>
    <w:p w:rsidR="003645DD" w:rsidRDefault="003645DD" w:rsidP="003645DD">
      <w:pPr>
        <w:pStyle w:val="AFT"/>
      </w:pPr>
      <w:r>
        <w:rPr>
          <w:rFonts w:cs="Arial"/>
        </w:rPr>
        <w:t>_____________________________________________</w:t>
      </w:r>
    </w:p>
    <w:p w:rsidR="003645DD" w:rsidRDefault="003645DD" w:rsidP="003645DD">
      <w:pPr>
        <w:pStyle w:val="AFT"/>
      </w:pPr>
      <w:r>
        <w:rPr>
          <w:rFonts w:cs="Arial"/>
          <w:b/>
        </w:rPr>
        <w:t>Ganzjährig</w:t>
      </w:r>
    </w:p>
    <w:p w:rsidR="003645DD" w:rsidRPr="003645DD" w:rsidRDefault="003645DD" w:rsidP="003645DD">
      <w:pPr>
        <w:pStyle w:val="AFT"/>
      </w:pPr>
      <w:r w:rsidRPr="003645DD">
        <w:t xml:space="preserve">Dahme-Seenland ǀ </w:t>
      </w:r>
      <w:proofErr w:type="spellStart"/>
      <w:r w:rsidRPr="003645DD">
        <w:t>Münchehofe</w:t>
      </w:r>
      <w:proofErr w:type="spellEnd"/>
      <w:r w:rsidRPr="003645DD">
        <w:t xml:space="preserve"> ǀ Gläserne Molkerei</w:t>
      </w:r>
    </w:p>
    <w:p w:rsidR="003645DD" w:rsidRDefault="003645DD" w:rsidP="003645DD">
      <w:pPr>
        <w:pStyle w:val="AFT"/>
        <w:rPr>
          <w:rFonts w:cs="Arial"/>
        </w:rPr>
      </w:pPr>
    </w:p>
    <w:p w:rsidR="003645DD" w:rsidRDefault="003645DD" w:rsidP="003645DD">
      <w:pPr>
        <w:pStyle w:val="AFTberschrift"/>
        <w:rPr>
          <w:lang w:eastAsia="de-DE"/>
        </w:rPr>
      </w:pPr>
      <w:r>
        <w:t>Wo kommt der Käse her?</w:t>
      </w:r>
    </w:p>
    <w:p w:rsidR="003645DD" w:rsidRPr="003645DD" w:rsidRDefault="003645DD" w:rsidP="003645DD">
      <w:pPr>
        <w:pStyle w:val="AFT"/>
      </w:pPr>
      <w:r w:rsidRPr="003645DD">
        <w:t xml:space="preserve">Die Gläserne Molkerei ist eine Bio-Molkerei, die Milch von zertifizierten Landwirten zu Milchprodukten verarbeitet. In geführten Besichtigungen erfahren </w:t>
      </w:r>
      <w:r>
        <w:t>Interessierte</w:t>
      </w:r>
      <w:r w:rsidRPr="003645DD">
        <w:t xml:space="preserve"> alles über die Herstellung von Milch, Käse und Butter in feinster Bio-Qualität. Die Führungen enden mit einer Produktverkostung. Danach lädt unser Themengar</w:t>
      </w:r>
      <w:r>
        <w:t>ten zum Verweilen ein. I</w:t>
      </w:r>
      <w:r w:rsidRPr="003645DD">
        <w:t xml:space="preserve">m Hofladen </w:t>
      </w:r>
      <w:r>
        <w:t>gibt es Bio-Produkte und man einen kleinen Imbiss genießen</w:t>
      </w:r>
      <w:r w:rsidRPr="003645DD">
        <w:t xml:space="preserve">. Eine Führung ist nur nach vorheriger Anmeldung möglich. </w:t>
      </w:r>
      <w:r w:rsidRPr="003645DD">
        <w:rPr>
          <w:b/>
        </w:rPr>
        <w:t>Preis:</w:t>
      </w:r>
      <w:r w:rsidRPr="003645DD">
        <w:t xml:space="preserve"> 8 Euro, Kinder bis 12 Jahre 4 Euro für eine Führung durch die Gläserne Molkerei inkl. Verkostung sowie ein Produktgeschenk. Vorteilspreis mit dem Familienpass Brandenburg: </w:t>
      </w:r>
      <w:r w:rsidRPr="003645DD">
        <w:rPr>
          <w:rStyle w:val="Fett"/>
          <w:b w:val="0"/>
          <w:bCs w:val="0"/>
        </w:rPr>
        <w:t xml:space="preserve">Bei Vollzahlung eines Erwachsenen 1 Kind kostenfrei. </w:t>
      </w:r>
      <w:r w:rsidRPr="003645DD">
        <w:rPr>
          <w:b/>
        </w:rPr>
        <w:t>Infostelle/Buchung:</w:t>
      </w:r>
      <w:r w:rsidRPr="003645DD">
        <w:t xml:space="preserve"> Gläserne Molkerei, Molkereistraße 1, 15748 </w:t>
      </w:r>
      <w:proofErr w:type="spellStart"/>
      <w:r w:rsidRPr="003645DD">
        <w:t>Münchehofe</w:t>
      </w:r>
      <w:proofErr w:type="spellEnd"/>
      <w:r w:rsidRPr="003645DD">
        <w:t>, Tel.: </w:t>
      </w:r>
      <w:hyperlink w:history="1">
        <w:r w:rsidRPr="001661F7">
          <w:rPr>
            <w:rStyle w:val="Hyperlink"/>
          </w:rPr>
          <w:t>033760 20770</w:t>
        </w:r>
      </w:hyperlink>
      <w:r w:rsidRPr="003645DD">
        <w:t xml:space="preserve">, </w:t>
      </w:r>
      <w:hyperlink r:id="rId26" w:history="1">
        <w:r w:rsidRPr="001661F7">
          <w:rPr>
            <w:rStyle w:val="Hyperlink"/>
          </w:rPr>
          <w:t>www.glaeserne-molkerei.de</w:t>
        </w:r>
      </w:hyperlink>
      <w:r w:rsidRPr="003645DD">
        <w:t xml:space="preserve">. </w:t>
      </w:r>
    </w:p>
    <w:p w:rsidR="003645DD" w:rsidRPr="001C4B57" w:rsidRDefault="003645DD" w:rsidP="003645DD">
      <w:pPr>
        <w:pStyle w:val="AFT"/>
      </w:pPr>
    </w:p>
    <w:p w:rsidR="00161A20" w:rsidRDefault="00161A20" w:rsidP="00161A20">
      <w:pPr>
        <w:pStyle w:val="AFT"/>
      </w:pPr>
      <w:r>
        <w:rPr>
          <w:rFonts w:cs="Arial"/>
        </w:rPr>
        <w:lastRenderedPageBreak/>
        <w:t>_____________________________________________</w:t>
      </w:r>
    </w:p>
    <w:p w:rsidR="00161A20" w:rsidRDefault="00161A20" w:rsidP="00161A20">
      <w:pPr>
        <w:pStyle w:val="AFT"/>
      </w:pPr>
      <w:r>
        <w:rPr>
          <w:rFonts w:cs="Arial"/>
          <w:b/>
        </w:rPr>
        <w:t>20. – 23. Februar</w:t>
      </w:r>
    </w:p>
    <w:p w:rsidR="00161A20" w:rsidRPr="00C5141E" w:rsidRDefault="00161A20" w:rsidP="00161A20">
      <w:pPr>
        <w:pStyle w:val="AFT"/>
      </w:pPr>
      <w:r w:rsidRPr="00C5141E">
        <w:t>Fläming ǀ Wiesenburg/Mark OT Reetz ǀ Ökozentrum "</w:t>
      </w:r>
      <w:proofErr w:type="spellStart"/>
      <w:r w:rsidRPr="00C5141E">
        <w:t>Sensthof</w:t>
      </w:r>
      <w:proofErr w:type="spellEnd"/>
      <w:r w:rsidRPr="00C5141E">
        <w:t>"</w:t>
      </w:r>
    </w:p>
    <w:p w:rsidR="00161A20" w:rsidRDefault="00161A20" w:rsidP="00161A20">
      <w:pPr>
        <w:pStyle w:val="AFT"/>
        <w:rPr>
          <w:rFonts w:cs="Arial"/>
        </w:rPr>
      </w:pPr>
    </w:p>
    <w:p w:rsidR="00161A20" w:rsidRPr="00C5141E" w:rsidRDefault="00161A20" w:rsidP="00161A20">
      <w:pPr>
        <w:pStyle w:val="AFTberschrift"/>
      </w:pPr>
      <w:r w:rsidRPr="00C5141E">
        <w:t>Wolfstracking</w:t>
      </w:r>
    </w:p>
    <w:p w:rsidR="00161A20" w:rsidRPr="00C5141E" w:rsidRDefault="00161A20" w:rsidP="00161A20">
      <w:pPr>
        <w:pStyle w:val="AFT"/>
      </w:pPr>
      <w:r w:rsidRPr="00C5141E">
        <w:t xml:space="preserve">Gemeinsam mit dem meisterhaften Fährtenleser und Mentor Greg Sommer begeben </w:t>
      </w:r>
      <w:r>
        <w:t>sich Naturfreunde</w:t>
      </w:r>
      <w:r w:rsidRPr="00C5141E">
        <w:t xml:space="preserve"> auf die Spuren des Wolfsrudels, das seit einiger Zeit im Hohen Fläming lebt. </w:t>
      </w:r>
      <w:r>
        <w:t>Die Gruppe verbringt</w:t>
      </w:r>
      <w:r w:rsidRPr="00C5141E">
        <w:t xml:space="preserve"> 4 Tage draußen auf den Spuren der Wölfe </w:t>
      </w:r>
      <w:r>
        <w:t xml:space="preserve">und anderer Tiere. Dabei lernen und erleben die Teilnehmer </w:t>
      </w:r>
      <w:r w:rsidRPr="00C5141E">
        <w:t xml:space="preserve">das Fährtenlesen. Zum Sonnenuntergang versammeln </w:t>
      </w:r>
      <w:r>
        <w:t>sich alle</w:t>
      </w:r>
      <w:r w:rsidRPr="00C5141E">
        <w:t xml:space="preserve"> in gemütlicher Runde mit heißem Tee, leckerem Essen und den Geschichten von den Abenteuern des Tages. </w:t>
      </w:r>
      <w:r w:rsidRPr="00C5141E">
        <w:rPr>
          <w:b/>
        </w:rPr>
        <w:t>Preis:</w:t>
      </w:r>
      <w:r w:rsidRPr="00C5141E">
        <w:t xml:space="preserve"> 300 Euro. </w:t>
      </w:r>
      <w:r w:rsidRPr="00C5141E">
        <w:rPr>
          <w:b/>
        </w:rPr>
        <w:t>Infostelle/Buchung:</w:t>
      </w:r>
      <w:r w:rsidRPr="00C5141E">
        <w:t xml:space="preserve"> Ökozentrum "</w:t>
      </w:r>
      <w:proofErr w:type="spellStart"/>
      <w:r w:rsidRPr="00C5141E">
        <w:t>Sensthof</w:t>
      </w:r>
      <w:proofErr w:type="spellEnd"/>
      <w:r w:rsidRPr="00C5141E">
        <w:t>", Lindenplatz1, 14827 Wiesenburg/Mark OT Reetz, Tel.: </w:t>
      </w:r>
      <w:hyperlink r:id="rId27" w:history="1">
        <w:r>
          <w:rPr>
            <w:rStyle w:val="inline-text"/>
          </w:rPr>
          <w:t>033841</w:t>
        </w:r>
        <w:r w:rsidRPr="00C5141E">
          <w:rPr>
            <w:rStyle w:val="inline-text"/>
          </w:rPr>
          <w:t xml:space="preserve"> 45033</w:t>
        </w:r>
      </w:hyperlink>
      <w:r w:rsidRPr="00C5141E">
        <w:t xml:space="preserve">, </w:t>
      </w:r>
      <w:hyperlink r:id="rId28" w:history="1">
        <w:r w:rsidRPr="001661F7">
          <w:rPr>
            <w:rStyle w:val="Hyperlink"/>
          </w:rPr>
          <w:t>www.wildnisschule-hoherflaeming.de</w:t>
        </w:r>
      </w:hyperlink>
      <w:r w:rsidRPr="00C5141E">
        <w:t xml:space="preserve">. </w:t>
      </w:r>
    </w:p>
    <w:p w:rsidR="00161A20" w:rsidRDefault="00161A20" w:rsidP="00161A20">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21. Februar</w:t>
      </w:r>
    </w:p>
    <w:p w:rsidR="00130F78" w:rsidRPr="00E77D02" w:rsidRDefault="00130F78" w:rsidP="00130F78">
      <w:pPr>
        <w:pStyle w:val="AFT"/>
      </w:pPr>
      <w:r w:rsidRPr="00E77D02">
        <w:t xml:space="preserve">Havelland ǀ </w:t>
      </w:r>
      <w:proofErr w:type="spellStart"/>
      <w:r w:rsidRPr="00E77D02">
        <w:t>Havelaue</w:t>
      </w:r>
      <w:proofErr w:type="spellEnd"/>
      <w:r w:rsidRPr="00E77D02">
        <w:t xml:space="preserve"> OT </w:t>
      </w:r>
      <w:proofErr w:type="spellStart"/>
      <w:r w:rsidRPr="00E77D02">
        <w:t>Strodehne</w:t>
      </w:r>
      <w:proofErr w:type="spellEnd"/>
      <w:r w:rsidRPr="00E77D02">
        <w:t xml:space="preserve"> ǀ Marion Werner</w:t>
      </w:r>
    </w:p>
    <w:p w:rsidR="00130F78" w:rsidRDefault="00130F78" w:rsidP="00130F78">
      <w:pPr>
        <w:pStyle w:val="AFT"/>
        <w:rPr>
          <w:rFonts w:cs="Arial"/>
        </w:rPr>
      </w:pPr>
    </w:p>
    <w:p w:rsidR="00130F78" w:rsidRDefault="00130F78" w:rsidP="00130F78">
      <w:pPr>
        <w:pStyle w:val="AFTberschrift"/>
        <w:rPr>
          <w:lang w:eastAsia="de-DE"/>
        </w:rPr>
      </w:pPr>
      <w:r>
        <w:t>Sternenabend mit kleiner Wanderung</w:t>
      </w:r>
    </w:p>
    <w:p w:rsidR="00130F78" w:rsidRPr="00E77D02" w:rsidRDefault="00130F78" w:rsidP="00130F78">
      <w:pPr>
        <w:pStyle w:val="AFT"/>
      </w:pPr>
      <w:r w:rsidRPr="00E77D02">
        <w:t>Der Abend beginnt mit einem kleinen Vortrag</w:t>
      </w:r>
      <w:r>
        <w:t>. A</w:t>
      </w:r>
      <w:r w:rsidRPr="00E77D02">
        <w:t xml:space="preserve">nschließend erkunden </w:t>
      </w:r>
      <w:r>
        <w:t>die Sternwandler</w:t>
      </w:r>
      <w:r w:rsidRPr="00E77D02">
        <w:t xml:space="preserve"> gemeinsam bei klarem Wetter </w:t>
      </w:r>
      <w:r>
        <w:t>den</w:t>
      </w:r>
      <w:r w:rsidRPr="00E77D02">
        <w:t xml:space="preserve"> Sternenhimmel. Eventuell ist es möglich</w:t>
      </w:r>
      <w:r>
        <w:t>,</w:t>
      </w:r>
      <w:r w:rsidRPr="00E77D02">
        <w:t xml:space="preserve"> das eigene Tierkreiszeichen am Himmel zu sichten. Zu einigen Sternenbildern gibt es kleine Geschichten und Wissenswertes zu manchem Stern. Eine Anmeldung ist erforderlich. </w:t>
      </w:r>
      <w:r w:rsidRPr="00E77D02">
        <w:rPr>
          <w:b/>
        </w:rPr>
        <w:t>Preis:</w:t>
      </w:r>
      <w:r w:rsidRPr="00E77D02">
        <w:t xml:space="preserve"> 20 Euro. </w:t>
      </w:r>
      <w:r w:rsidRPr="00E77D02">
        <w:rPr>
          <w:b/>
        </w:rPr>
        <w:t>Infostelle/Buchung:</w:t>
      </w:r>
      <w:r w:rsidRPr="00E77D02">
        <w:t xml:space="preserve"> Marion Werner, Kleindorf 3, 14715 </w:t>
      </w:r>
      <w:proofErr w:type="spellStart"/>
      <w:r w:rsidRPr="00E77D02">
        <w:t>Havelaue</w:t>
      </w:r>
      <w:proofErr w:type="spellEnd"/>
      <w:r w:rsidRPr="00E77D02">
        <w:t xml:space="preserve"> OT </w:t>
      </w:r>
      <w:proofErr w:type="spellStart"/>
      <w:r w:rsidRPr="00E77D02">
        <w:t>Strodehne</w:t>
      </w:r>
      <w:proofErr w:type="spellEnd"/>
      <w:r w:rsidRPr="00E77D02">
        <w:t>, Tel.: </w:t>
      </w:r>
      <w:hyperlink w:history="1">
        <w:r w:rsidRPr="00E77D02">
          <w:rPr>
            <w:rStyle w:val="Hyperlink"/>
            <w:color w:val="000000"/>
            <w:u w:val="none"/>
          </w:rPr>
          <w:t>033875 90192</w:t>
        </w:r>
      </w:hyperlink>
      <w:r w:rsidRPr="00E77D02">
        <w:t xml:space="preserve">, </w:t>
      </w:r>
      <w:hyperlink r:id="rId29" w:history="1">
        <w:r w:rsidRPr="00B62002">
          <w:rPr>
            <w:rStyle w:val="Hyperlink"/>
          </w:rPr>
          <w:t>www.marion-werner.de</w:t>
        </w:r>
      </w:hyperlink>
      <w:r w:rsidRPr="00E77D02">
        <w:t xml:space="preserve">. </w:t>
      </w:r>
    </w:p>
    <w:p w:rsidR="00130F78" w:rsidRPr="001C4B57" w:rsidRDefault="00130F78" w:rsidP="00130F78">
      <w:pPr>
        <w:pStyle w:val="AFT"/>
      </w:pPr>
    </w:p>
    <w:p w:rsidR="00824793" w:rsidRDefault="00824793" w:rsidP="00824793">
      <w:pPr>
        <w:pStyle w:val="AFT"/>
      </w:pPr>
      <w:r>
        <w:rPr>
          <w:rFonts w:cs="Arial"/>
        </w:rPr>
        <w:t>_____________________________________________</w:t>
      </w:r>
    </w:p>
    <w:p w:rsidR="00824793" w:rsidRDefault="00824793" w:rsidP="00824793">
      <w:pPr>
        <w:pStyle w:val="AFT"/>
      </w:pPr>
      <w:r>
        <w:rPr>
          <w:rFonts w:cs="Arial"/>
          <w:b/>
        </w:rPr>
        <w:t>21. Februar, 19 Uhr</w:t>
      </w:r>
    </w:p>
    <w:p w:rsidR="00824793" w:rsidRPr="00824793" w:rsidRDefault="00824793" w:rsidP="00824793">
      <w:pPr>
        <w:pStyle w:val="AFT"/>
      </w:pPr>
      <w:r w:rsidRPr="00824793">
        <w:t xml:space="preserve">Seenland Oder-Spree ǀ Strausberg ǀ The </w:t>
      </w:r>
      <w:proofErr w:type="spellStart"/>
      <w:r w:rsidRPr="00824793">
        <w:t>Lakeside</w:t>
      </w:r>
      <w:proofErr w:type="spellEnd"/>
      <w:r w:rsidRPr="00824793">
        <w:t xml:space="preserve"> Burghotel</w:t>
      </w:r>
    </w:p>
    <w:p w:rsidR="00824793" w:rsidRDefault="00824793" w:rsidP="00824793">
      <w:pPr>
        <w:pStyle w:val="AFT"/>
        <w:rPr>
          <w:rFonts w:cs="Arial"/>
        </w:rPr>
      </w:pPr>
    </w:p>
    <w:p w:rsidR="00824793" w:rsidRDefault="00824793" w:rsidP="00824793">
      <w:pPr>
        <w:pStyle w:val="AFTberschrift"/>
        <w:rPr>
          <w:lang w:eastAsia="de-DE"/>
        </w:rPr>
      </w:pPr>
      <w:proofErr w:type="spellStart"/>
      <w:r>
        <w:t>Kalibos</w:t>
      </w:r>
      <w:proofErr w:type="spellEnd"/>
      <w:r>
        <w:t xml:space="preserve"> Kriminalmagischer Salon</w:t>
      </w:r>
    </w:p>
    <w:p w:rsidR="00824793" w:rsidRPr="00824793" w:rsidRDefault="00824793" w:rsidP="00824793">
      <w:pPr>
        <w:pStyle w:val="AFT"/>
      </w:pPr>
      <w:r w:rsidRPr="00824793">
        <w:t>„</w:t>
      </w:r>
      <w:proofErr w:type="spellStart"/>
      <w:r w:rsidRPr="00824793">
        <w:t>Kalibos</w:t>
      </w:r>
      <w:proofErr w:type="spellEnd"/>
      <w:r w:rsidRPr="00824793">
        <w:t xml:space="preserve"> Kriminalmagischer Salon“ ist die perfekte Mischung aus Detektivshow und verblüffender Zauberei. Der bekannte Zauberer </w:t>
      </w:r>
      <w:proofErr w:type="spellStart"/>
      <w:r w:rsidRPr="00824793">
        <w:t>Kalibo</w:t>
      </w:r>
      <w:proofErr w:type="spellEnd"/>
      <w:r w:rsidRPr="00824793">
        <w:t xml:space="preserve"> entführt die </w:t>
      </w:r>
      <w:proofErr w:type="spellStart"/>
      <w:r w:rsidRPr="00824793">
        <w:t>Dinnergäste</w:t>
      </w:r>
      <w:proofErr w:type="spellEnd"/>
      <w:r w:rsidRPr="00824793">
        <w:t xml:space="preserve"> bei einem köstlichen Menü in die schauderhafte Welt der Magie. Er präsentiert eine fesselnde, magisch-kriminelle </w:t>
      </w:r>
      <w:proofErr w:type="spellStart"/>
      <w:r w:rsidRPr="00824793">
        <w:t>Dinnershow</w:t>
      </w:r>
      <w:proofErr w:type="spellEnd"/>
      <w:r w:rsidRPr="00824793">
        <w:t xml:space="preserve">, die die Gäste staunend einbezieht. Zusammen mit Kai Borchers ermitteln die Gäste in einem mysteriösen Mordfall, der sich 1806 in London ereignet haben soll. Die versammelte Detektiv-Mannschaft überführt Tatverdächtige mittels übersinnlicher Fähigkeiten, deckt Trickbetrügereien auf und findet das Mordwerkzeug. Außerdem erleben die Zuschauer das letzte Kunststück des berühmten viktorianischen Hellsehers Washington Irving Bishop, der auf schockierende Art auf der Bühne ums Leben kam. </w:t>
      </w:r>
      <w:r w:rsidRPr="00824793">
        <w:rPr>
          <w:b/>
        </w:rPr>
        <w:t>Preis:</w:t>
      </w:r>
      <w:r w:rsidRPr="00824793">
        <w:t xml:space="preserve"> 75 Euro. </w:t>
      </w:r>
      <w:r w:rsidRPr="00824793">
        <w:rPr>
          <w:b/>
        </w:rPr>
        <w:t>Infostelle/Buchung:</w:t>
      </w:r>
      <w:r w:rsidRPr="00824793">
        <w:t xml:space="preserve"> The </w:t>
      </w:r>
      <w:proofErr w:type="spellStart"/>
      <w:r w:rsidRPr="00824793">
        <w:t>Lakeside</w:t>
      </w:r>
      <w:proofErr w:type="spellEnd"/>
      <w:r w:rsidRPr="00824793">
        <w:t xml:space="preserve"> Burghotel, </w:t>
      </w:r>
      <w:proofErr w:type="spellStart"/>
      <w:r w:rsidRPr="00824793">
        <w:t>Gielsdorfer</w:t>
      </w:r>
      <w:proofErr w:type="spellEnd"/>
      <w:r w:rsidRPr="00824793">
        <w:t xml:space="preserve"> Chaussee 6, 15344 Strausberg, Tel.: </w:t>
      </w:r>
      <w:hyperlink r:id="rId30" w:history="1">
        <w:r w:rsidRPr="00824793">
          <w:t>03341 34690</w:t>
        </w:r>
      </w:hyperlink>
      <w:r w:rsidRPr="00824793">
        <w:t xml:space="preserve">, </w:t>
      </w:r>
      <w:hyperlink r:id="rId31" w:history="1">
        <w:r w:rsidRPr="001661F7">
          <w:rPr>
            <w:rStyle w:val="Hyperlink"/>
          </w:rPr>
          <w:t>www.burghotel-strausberg.de</w:t>
        </w:r>
      </w:hyperlink>
      <w:r w:rsidRPr="00824793">
        <w:t xml:space="preserve">. </w:t>
      </w:r>
    </w:p>
    <w:p w:rsidR="00824793" w:rsidRDefault="00824793" w:rsidP="00824793">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21. – 24. Februar</w:t>
      </w:r>
    </w:p>
    <w:p w:rsidR="00130F78" w:rsidRPr="00BD54F7" w:rsidRDefault="00130F78" w:rsidP="00130F78">
      <w:pPr>
        <w:pStyle w:val="AFT"/>
      </w:pPr>
      <w:r w:rsidRPr="00BD54F7">
        <w:t>Potsdam ǀ Potsdam ǀ T-Werk</w:t>
      </w:r>
    </w:p>
    <w:p w:rsidR="00130F78" w:rsidRDefault="00130F78" w:rsidP="00130F78">
      <w:pPr>
        <w:pStyle w:val="AFT"/>
        <w:rPr>
          <w:rFonts w:cs="Arial"/>
        </w:rPr>
      </w:pPr>
    </w:p>
    <w:p w:rsidR="00130F78" w:rsidRDefault="00130F78" w:rsidP="00130F78">
      <w:pPr>
        <w:pStyle w:val="AFTberschrift"/>
        <w:rPr>
          <w:lang w:eastAsia="de-DE"/>
        </w:rPr>
      </w:pPr>
      <w:r>
        <w:t>RADAR – Festival für Junges Figurentheater</w:t>
      </w:r>
    </w:p>
    <w:p w:rsidR="00130F78" w:rsidRPr="00BD54F7" w:rsidRDefault="00130F78" w:rsidP="00130F78">
      <w:pPr>
        <w:pStyle w:val="AFT"/>
      </w:pPr>
      <w:r w:rsidRPr="00BD54F7">
        <w:t xml:space="preserve">Mit Radar präsentiert das T-Werk gemeinsam mit der Schaubude Berlin ein neues Festivalformat, das Tendenzen und Formen des Jungen Figurentheaters in Deutschland aufzeigt. Neben abendfüllenden Stücken von </w:t>
      </w:r>
      <w:r>
        <w:t xml:space="preserve">der </w:t>
      </w:r>
      <w:proofErr w:type="spellStart"/>
      <w:r w:rsidRPr="00BD54F7">
        <w:t>WagnerHowitz</w:t>
      </w:r>
      <w:proofErr w:type="spellEnd"/>
      <w:r w:rsidRPr="00BD54F7">
        <w:t xml:space="preserve"> Produktion, Alessandro </w:t>
      </w:r>
      <w:proofErr w:type="spellStart"/>
      <w:r w:rsidRPr="00BD54F7">
        <w:t>Maggioni</w:t>
      </w:r>
      <w:proofErr w:type="spellEnd"/>
      <w:r w:rsidRPr="00BD54F7">
        <w:t xml:space="preserve"> &amp; </w:t>
      </w:r>
      <w:proofErr w:type="spellStart"/>
      <w:r w:rsidRPr="00BD54F7">
        <w:t>mikro</w:t>
      </w:r>
      <w:proofErr w:type="spellEnd"/>
      <w:r w:rsidRPr="00BD54F7">
        <w:t xml:space="preserve"> </w:t>
      </w:r>
      <w:proofErr w:type="spellStart"/>
      <w:r w:rsidRPr="00BD54F7">
        <w:t>krit</w:t>
      </w:r>
      <w:proofErr w:type="spellEnd"/>
      <w:r w:rsidRPr="00BD54F7">
        <w:t xml:space="preserve"> und den Retrofuturisten widmet das Festival einen Abend der besonderen Form des </w:t>
      </w:r>
      <w:proofErr w:type="spellStart"/>
      <w:r w:rsidRPr="00BD54F7">
        <w:t>Lambe</w:t>
      </w:r>
      <w:proofErr w:type="spellEnd"/>
      <w:r w:rsidRPr="00BD54F7">
        <w:t xml:space="preserve"> </w:t>
      </w:r>
      <w:proofErr w:type="spellStart"/>
      <w:r w:rsidRPr="00BD54F7">
        <w:t>Lambe</w:t>
      </w:r>
      <w:proofErr w:type="spellEnd"/>
      <w:r w:rsidRPr="00BD54F7">
        <w:t xml:space="preserve">, einer Art Miniaturtheater für jeweils einen Zuschauer. Ergänzend zum Abendprogramm zeigt die Schaubude Berlin mit ihrer Produktion „i </w:t>
      </w:r>
      <w:proofErr w:type="spellStart"/>
      <w:r w:rsidRPr="00BD54F7">
        <w:t>ver</w:t>
      </w:r>
      <w:proofErr w:type="spellEnd"/>
      <w:r w:rsidRPr="00BD54F7">
        <w:t xml:space="preserve">-rückt !“ eine Kindertheaterinszenierung, die im Kontext des Festivals „Theater der Dinge“ entstand und sich spielerisch mit experimentellen Formen des Objekt- und Materialtheaters beschäftigt. </w:t>
      </w:r>
      <w:r w:rsidRPr="00BD54F7">
        <w:rPr>
          <w:b/>
        </w:rPr>
        <w:t>Preis:</w:t>
      </w:r>
      <w:r w:rsidRPr="00BD54F7">
        <w:t xml:space="preserve"> 5-14 Euro; Kindertheater (So/Mo): 7 Euro, Kinder 5 Euro, Familien 21 Euro; Tagesticket (VVK) 18 Euro, ermäßigt 12 Euro, Schüler 8 Euro; Festivalticket Vorverkauf: 28 Euro, ermäßigt 19 Euro, Schüler 11 Euro; Festivalticket Abendkasse: 30 Euro, ermäßigt 21 Euro, Schüler 13 Euro.</w:t>
      </w:r>
    </w:p>
    <w:p w:rsidR="00130F78" w:rsidRPr="00BD54F7" w:rsidRDefault="00130F78" w:rsidP="00130F78">
      <w:pPr>
        <w:pStyle w:val="AFT"/>
      </w:pPr>
      <w:r w:rsidRPr="00BD54F7">
        <w:rPr>
          <w:b/>
        </w:rPr>
        <w:t>Infostelle/Buchung:</w:t>
      </w:r>
      <w:r w:rsidRPr="00BD54F7">
        <w:t xml:space="preserve"> T-Werk, Schiffbauergasse 4E, 14467 Potsdam, Tel.: </w:t>
      </w:r>
      <w:hyperlink r:id="rId32" w:history="1">
        <w:r w:rsidRPr="00BD54F7">
          <w:rPr>
            <w:rStyle w:val="Hyperlink"/>
            <w:color w:val="000000"/>
            <w:u w:val="none"/>
          </w:rPr>
          <w:t>0331719139</w:t>
        </w:r>
      </w:hyperlink>
      <w:r w:rsidRPr="00BD54F7">
        <w:t xml:space="preserve">, </w:t>
      </w:r>
      <w:hyperlink r:id="rId33" w:history="1">
        <w:r w:rsidRPr="00B62002">
          <w:rPr>
            <w:rStyle w:val="Hyperlink"/>
          </w:rPr>
          <w:t>www.t-werk.de</w:t>
        </w:r>
      </w:hyperlink>
      <w:r w:rsidRPr="00BD54F7">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22. Februar, 19.30 Uhr</w:t>
      </w:r>
    </w:p>
    <w:p w:rsidR="00130F78" w:rsidRPr="007F52A4" w:rsidRDefault="00130F78" w:rsidP="00130F78">
      <w:pPr>
        <w:pStyle w:val="AFT"/>
      </w:pPr>
      <w:r w:rsidRPr="007F52A4">
        <w:t>Spreewald ǀ Cottbus ǀ Stadthalle </w:t>
      </w:r>
    </w:p>
    <w:p w:rsidR="00130F78" w:rsidRDefault="00130F78" w:rsidP="00130F78">
      <w:pPr>
        <w:pStyle w:val="AFT"/>
        <w:rPr>
          <w:rFonts w:cs="Arial"/>
        </w:rPr>
      </w:pPr>
    </w:p>
    <w:p w:rsidR="00130F78" w:rsidRDefault="00130F78" w:rsidP="00130F78">
      <w:pPr>
        <w:pStyle w:val="AFTberschrift"/>
        <w:rPr>
          <w:lang w:eastAsia="de-DE"/>
        </w:rPr>
      </w:pPr>
      <w:r>
        <w:t>Musikparade 2020 - Europas größte Tournee der Militär- und Blasmusik</w:t>
      </w:r>
    </w:p>
    <w:p w:rsidR="00130F78" w:rsidRPr="007F52A4" w:rsidRDefault="00130F78" w:rsidP="00130F78">
      <w:pPr>
        <w:pStyle w:val="AFT"/>
      </w:pPr>
      <w:r w:rsidRPr="007F52A4">
        <w:t xml:space="preserve">Europas erfolgreichste Tournee der Militär- und Blasmusik zählt bis heute Hunderttausende begeisterte Besucher. Immer im ersten Quartal eines Jahres gastiert die Musikparade in nahezu allen großen deutschen Städten und ist damit eine der erfolgreichsten Show-Produktionen in ganz Deutschland. </w:t>
      </w:r>
      <w:r w:rsidRPr="007F52A4">
        <w:rPr>
          <w:b/>
        </w:rPr>
        <w:t>Preis:</w:t>
      </w:r>
      <w:r w:rsidRPr="007F52A4">
        <w:t xml:space="preserve"> 37,10-63,50 Euro, ermäßigt 29,90-51 Euro</w:t>
      </w:r>
      <w:r>
        <w:t>, Kinder bis 6 Jahre freier Eintritt</w:t>
      </w:r>
      <w:r w:rsidRPr="007F52A4">
        <w:t xml:space="preserve">. </w:t>
      </w:r>
      <w:r w:rsidRPr="007F52A4">
        <w:rPr>
          <w:b/>
        </w:rPr>
        <w:t>Infostelle/Buchung:</w:t>
      </w:r>
      <w:r w:rsidRPr="007F52A4">
        <w:t xml:space="preserve"> Stadthalle Cottbus, Berliner Platz 6, 03046 Cottbus, Tel.: </w:t>
      </w:r>
      <w:hyperlink r:id="rId34" w:history="1">
        <w:r w:rsidRPr="007F52A4">
          <w:t>0355 7542444</w:t>
        </w:r>
      </w:hyperlink>
      <w:r w:rsidRPr="007F52A4">
        <w:t xml:space="preserve">, </w:t>
      </w:r>
      <w:hyperlink r:id="rId35" w:history="1">
        <w:r w:rsidRPr="00B62002">
          <w:rPr>
            <w:rStyle w:val="Hyperlink"/>
          </w:rPr>
          <w:t>www.cmt-cottbus.de</w:t>
        </w:r>
      </w:hyperlink>
      <w:r w:rsidRPr="007F52A4">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22. Februar, 20 Uhr</w:t>
      </w:r>
    </w:p>
    <w:p w:rsidR="00130F78" w:rsidRPr="00375378" w:rsidRDefault="00130F78" w:rsidP="00130F78">
      <w:pPr>
        <w:pStyle w:val="AFT"/>
      </w:pPr>
      <w:r w:rsidRPr="00375378">
        <w:t>Uckermark ǀ Templin ǀ MKC Templin</w:t>
      </w:r>
    </w:p>
    <w:p w:rsidR="00130F78" w:rsidRDefault="00130F78" w:rsidP="00130F78">
      <w:pPr>
        <w:pStyle w:val="AFT"/>
        <w:rPr>
          <w:rFonts w:cs="Arial"/>
        </w:rPr>
      </w:pPr>
    </w:p>
    <w:p w:rsidR="00130F78" w:rsidRDefault="00130F78" w:rsidP="00130F78">
      <w:pPr>
        <w:pStyle w:val="AFTberschrift"/>
        <w:rPr>
          <w:lang w:eastAsia="de-DE"/>
        </w:rPr>
      </w:pPr>
      <w:proofErr w:type="spellStart"/>
      <w:r>
        <w:t>Passión</w:t>
      </w:r>
      <w:proofErr w:type="spellEnd"/>
      <w:r>
        <w:t xml:space="preserve"> de </w:t>
      </w:r>
      <w:proofErr w:type="spellStart"/>
      <w:r>
        <w:t>Bueana</w:t>
      </w:r>
      <w:proofErr w:type="spellEnd"/>
      <w:r>
        <w:t xml:space="preserve"> Vista - Kubanische Rhythmen - Livemusik &amp; Tanzshow</w:t>
      </w:r>
    </w:p>
    <w:p w:rsidR="00130F78" w:rsidRPr="00375378" w:rsidRDefault="00130F78" w:rsidP="00130F78">
      <w:pPr>
        <w:pStyle w:val="AFT"/>
      </w:pPr>
      <w:r w:rsidRPr="00375378">
        <w:t xml:space="preserve">Heiße Rhythmen, mitreißende Tänze, exotische Schönheiten und unvergessliche Melodien </w:t>
      </w:r>
      <w:r>
        <w:t>entführen</w:t>
      </w:r>
      <w:r w:rsidRPr="00375378">
        <w:t xml:space="preserve"> auf eine Reise durch die aufregenden Nächte Kubas</w:t>
      </w:r>
      <w:r>
        <w:t>.</w:t>
      </w:r>
      <w:r w:rsidRPr="00375378">
        <w:t xml:space="preserve"> Zusammen mit der außergewöhnlichen "</w:t>
      </w:r>
      <w:proofErr w:type="spellStart"/>
      <w:r w:rsidRPr="00375378">
        <w:t>Buena</w:t>
      </w:r>
      <w:proofErr w:type="spellEnd"/>
      <w:r w:rsidRPr="00375378">
        <w:t xml:space="preserve"> Vista Band", talentierten Background Sängern und der eindrucksvollen Tanzformation "</w:t>
      </w:r>
      <w:proofErr w:type="spellStart"/>
      <w:r w:rsidRPr="00375378">
        <w:t>El</w:t>
      </w:r>
      <w:proofErr w:type="spellEnd"/>
      <w:r w:rsidRPr="00375378">
        <w:t xml:space="preserve"> </w:t>
      </w:r>
      <w:proofErr w:type="spellStart"/>
      <w:r w:rsidRPr="00375378">
        <w:t>Grupo</w:t>
      </w:r>
      <w:proofErr w:type="spellEnd"/>
      <w:r w:rsidRPr="00375378">
        <w:t xml:space="preserve"> de </w:t>
      </w:r>
      <w:proofErr w:type="spellStart"/>
      <w:r w:rsidRPr="00375378">
        <w:t>Bailar</w:t>
      </w:r>
      <w:proofErr w:type="spellEnd"/>
      <w:r w:rsidRPr="00375378">
        <w:t>" sowie über 150 maßgeschneiderten Kostümen, präsentiert "</w:t>
      </w:r>
      <w:proofErr w:type="spellStart"/>
      <w:r w:rsidRPr="00375378">
        <w:t>Pasión</w:t>
      </w:r>
      <w:proofErr w:type="spellEnd"/>
      <w:r w:rsidRPr="00375378">
        <w:t xml:space="preserve"> de </w:t>
      </w:r>
      <w:proofErr w:type="spellStart"/>
      <w:r w:rsidRPr="00375378">
        <w:t>Buena</w:t>
      </w:r>
      <w:proofErr w:type="spellEnd"/>
      <w:r w:rsidRPr="00375378">
        <w:t xml:space="preserve"> Vista" eine einzigartige Bühnenshow. </w:t>
      </w:r>
      <w:r>
        <w:t>Die Zuschauer erleben</w:t>
      </w:r>
      <w:r w:rsidRPr="00375378">
        <w:t xml:space="preserve"> pure kubanische Lebensfreude und </w:t>
      </w:r>
      <w:r>
        <w:t>können die</w:t>
      </w:r>
      <w:r w:rsidRPr="00375378">
        <w:t xml:space="preserve"> grandiosen Stimmen Kubas auf sich wirken</w:t>
      </w:r>
      <w:r>
        <w:t xml:space="preserve"> lassen</w:t>
      </w:r>
      <w:r w:rsidRPr="00375378">
        <w:t xml:space="preserve">. </w:t>
      </w:r>
      <w:r w:rsidRPr="00375378">
        <w:rPr>
          <w:b/>
        </w:rPr>
        <w:t>Preis:</w:t>
      </w:r>
      <w:r w:rsidRPr="00375378">
        <w:t xml:space="preserve"> 26 Euro, ermäßigt 24 Euro. </w:t>
      </w:r>
      <w:r w:rsidRPr="00375378">
        <w:rPr>
          <w:b/>
        </w:rPr>
        <w:t>Infostelle/Buchung:</w:t>
      </w:r>
      <w:r w:rsidRPr="00375378">
        <w:t xml:space="preserve"> MKC Templin e.V., Prenzlauer Allee 6, 17268 Templin, Tel.: </w:t>
      </w:r>
      <w:hyperlink r:id="rId36" w:history="1">
        <w:r w:rsidRPr="00375378">
          <w:t>03987 551063</w:t>
        </w:r>
      </w:hyperlink>
      <w:r w:rsidRPr="00375378">
        <w:t xml:space="preserve">, </w:t>
      </w:r>
      <w:hyperlink r:id="rId37" w:history="1">
        <w:r w:rsidRPr="00B62002">
          <w:rPr>
            <w:rStyle w:val="Hyperlink"/>
          </w:rPr>
          <w:t>www.multikulturellescentrum.de</w:t>
        </w:r>
      </w:hyperlink>
      <w:r w:rsidRPr="00375378">
        <w:t xml:space="preserve">. </w:t>
      </w:r>
    </w:p>
    <w:p w:rsidR="00130F78" w:rsidRPr="001C4B57" w:rsidRDefault="00130F78" w:rsidP="00130F78">
      <w:pPr>
        <w:pStyle w:val="AFT"/>
      </w:pPr>
    </w:p>
    <w:p w:rsidR="00753FF5" w:rsidRDefault="00753FF5" w:rsidP="00753FF5">
      <w:pPr>
        <w:pStyle w:val="AFT"/>
      </w:pPr>
      <w:r>
        <w:rPr>
          <w:rFonts w:cs="Arial"/>
        </w:rPr>
        <w:t>_____________________________________________</w:t>
      </w:r>
    </w:p>
    <w:p w:rsidR="00753FF5" w:rsidRDefault="00753FF5" w:rsidP="00753FF5">
      <w:pPr>
        <w:pStyle w:val="AFT"/>
      </w:pPr>
      <w:r>
        <w:rPr>
          <w:rFonts w:cs="Arial"/>
          <w:b/>
        </w:rPr>
        <w:t>22. Februar, 20 Uhr</w:t>
      </w:r>
    </w:p>
    <w:p w:rsidR="00753FF5" w:rsidRPr="00AC2BC2" w:rsidRDefault="00753FF5" w:rsidP="00753FF5">
      <w:pPr>
        <w:pStyle w:val="AFT"/>
      </w:pPr>
      <w:r w:rsidRPr="00AC2BC2">
        <w:t xml:space="preserve">Ruppiner Seenland ǀ </w:t>
      </w:r>
      <w:proofErr w:type="spellStart"/>
      <w:r w:rsidRPr="00AC2BC2">
        <w:t>Fehrbellin</w:t>
      </w:r>
      <w:proofErr w:type="spellEnd"/>
      <w:r w:rsidRPr="00AC2BC2">
        <w:t xml:space="preserve"> ǀ Konferenzsaal </w:t>
      </w:r>
      <w:proofErr w:type="spellStart"/>
      <w:r w:rsidRPr="00AC2BC2">
        <w:t>Rhinmilch</w:t>
      </w:r>
      <w:proofErr w:type="spellEnd"/>
    </w:p>
    <w:p w:rsidR="00753FF5" w:rsidRDefault="00753FF5" w:rsidP="00753FF5">
      <w:pPr>
        <w:pStyle w:val="AFT"/>
        <w:rPr>
          <w:rFonts w:cs="Arial"/>
        </w:rPr>
      </w:pPr>
    </w:p>
    <w:p w:rsidR="00753FF5" w:rsidRPr="00824793" w:rsidRDefault="00753FF5" w:rsidP="00753FF5">
      <w:pPr>
        <w:pStyle w:val="AFTberschrift"/>
        <w:rPr>
          <w:lang w:eastAsia="de-DE"/>
        </w:rPr>
      </w:pPr>
      <w:r>
        <w:t>FKK Karneval 2020</w:t>
      </w:r>
    </w:p>
    <w:p w:rsidR="00753FF5" w:rsidRPr="00AC2BC2" w:rsidRDefault="00753FF5" w:rsidP="00753FF5">
      <w:pPr>
        <w:pStyle w:val="AFT"/>
      </w:pPr>
      <w:r w:rsidRPr="00AC2BC2">
        <w:t xml:space="preserve">Im FKK Programm 2020 geht </w:t>
      </w:r>
      <w:r>
        <w:t xml:space="preserve">es um Jugend und Eltern. Lernen, </w:t>
      </w:r>
      <w:r w:rsidRPr="00AC2BC2">
        <w:t>Lehrer</w:t>
      </w:r>
      <w:r>
        <w:t xml:space="preserve"> und Quereinsteiger</w:t>
      </w:r>
      <w:r w:rsidRPr="00AC2BC2">
        <w:t>, die Missverständnisse der Generationen, Helikoptereltern</w:t>
      </w:r>
      <w:r>
        <w:t>,</w:t>
      </w:r>
      <w:r w:rsidRPr="00AC2BC2">
        <w:t xml:space="preserve"> Patchwork-Familien </w:t>
      </w:r>
      <w:r>
        <w:t>und das Gender-Wirrwarr – d</w:t>
      </w:r>
      <w:r w:rsidRPr="00AC2BC2">
        <w:t>iese und mehr Themen rund um Schule und jugendlichem Lifestyle</w:t>
      </w:r>
      <w:r>
        <w:t xml:space="preserve"> werden präsentiert</w:t>
      </w:r>
      <w:r w:rsidRPr="00AC2BC2">
        <w:t xml:space="preserve"> in einem FKK-typischen Mix aus Satire, Comedy, Show und einfach nur Nonsens. Diese FKK Schu</w:t>
      </w:r>
      <w:r>
        <w:t>le ist vergnüglich, lehrreich, g</w:t>
      </w:r>
      <w:r w:rsidRPr="00AC2BC2">
        <w:t xml:space="preserve">arantiert ohne Elferrat und ohne Büttenreden </w:t>
      </w:r>
      <w:r>
        <w:t>und damit d</w:t>
      </w:r>
      <w:r w:rsidRPr="00AC2BC2">
        <w:t>er etwas andere Karneval</w:t>
      </w:r>
      <w:r>
        <w:t>.</w:t>
      </w:r>
      <w:r w:rsidRPr="00AC2BC2">
        <w:t xml:space="preserve"> </w:t>
      </w:r>
      <w:r>
        <w:t>Nicht verzichten müssen die Gäste auf</w:t>
      </w:r>
      <w:r w:rsidRPr="00AC2BC2">
        <w:t xml:space="preserve"> Partystimmung zum Abtanzen und Abfeiern zwischen den Programmpunkten </w:t>
      </w:r>
      <w:r>
        <w:t>und die</w:t>
      </w:r>
      <w:r w:rsidRPr="00AC2BC2">
        <w:t xml:space="preserve"> After-Show-Party bis in die Nacht. </w:t>
      </w:r>
      <w:r w:rsidRPr="00AC2BC2">
        <w:rPr>
          <w:b/>
        </w:rPr>
        <w:t>Preis:</w:t>
      </w:r>
      <w:r w:rsidRPr="00AC2BC2">
        <w:t xml:space="preserve"> 14 Euro. </w:t>
      </w:r>
      <w:r w:rsidRPr="00AC2BC2">
        <w:rPr>
          <w:b/>
        </w:rPr>
        <w:t>Infostelle/Buchung:</w:t>
      </w:r>
      <w:r w:rsidRPr="00AC2BC2">
        <w:t xml:space="preserve"> Konferenzsaal </w:t>
      </w:r>
      <w:proofErr w:type="spellStart"/>
      <w:r w:rsidRPr="00AC2BC2">
        <w:t>Rhinmilch</w:t>
      </w:r>
      <w:proofErr w:type="spellEnd"/>
      <w:r w:rsidRPr="00AC2BC2">
        <w:t xml:space="preserve">, </w:t>
      </w:r>
      <w:proofErr w:type="spellStart"/>
      <w:r w:rsidRPr="00AC2BC2">
        <w:t>Betziner</w:t>
      </w:r>
      <w:proofErr w:type="spellEnd"/>
      <w:r w:rsidRPr="00AC2BC2">
        <w:t xml:space="preserve"> Weg 18, 16833 </w:t>
      </w:r>
      <w:proofErr w:type="spellStart"/>
      <w:r w:rsidRPr="00AC2BC2">
        <w:t>Fehrbellin</w:t>
      </w:r>
      <w:proofErr w:type="spellEnd"/>
      <w:r w:rsidRPr="00AC2BC2">
        <w:t>, Tel.: </w:t>
      </w:r>
      <w:hyperlink w:history="1">
        <w:r w:rsidRPr="00AC2BC2">
          <w:rPr>
            <w:rStyle w:val="Hyperlink"/>
            <w:color w:val="000000"/>
            <w:u w:val="none"/>
          </w:rPr>
          <w:t>033932 70655</w:t>
        </w:r>
      </w:hyperlink>
      <w:r w:rsidRPr="00AC2BC2">
        <w:t xml:space="preserve">, </w:t>
      </w:r>
      <w:hyperlink r:id="rId38" w:history="1">
        <w:r w:rsidRPr="001661F7">
          <w:rPr>
            <w:rStyle w:val="Hyperlink"/>
          </w:rPr>
          <w:t>www.fkk-fehrbellin.de</w:t>
        </w:r>
      </w:hyperlink>
      <w:r w:rsidRPr="00AC2BC2">
        <w:t xml:space="preserve">. </w:t>
      </w:r>
    </w:p>
    <w:p w:rsidR="00753FF5" w:rsidRDefault="00753FF5" w:rsidP="00753FF5">
      <w:pPr>
        <w:pStyle w:val="AFT"/>
      </w:pPr>
    </w:p>
    <w:p w:rsidR="006D5EB5" w:rsidRDefault="006D5EB5" w:rsidP="006D5EB5">
      <w:pPr>
        <w:pStyle w:val="AFT"/>
      </w:pPr>
      <w:r>
        <w:rPr>
          <w:rFonts w:cs="Arial"/>
        </w:rPr>
        <w:t>_____________________________________________</w:t>
      </w:r>
    </w:p>
    <w:p w:rsidR="006D5EB5" w:rsidRDefault="006D5EB5" w:rsidP="006D5EB5">
      <w:pPr>
        <w:pStyle w:val="AFT"/>
      </w:pPr>
      <w:r>
        <w:rPr>
          <w:rFonts w:cs="Arial"/>
          <w:b/>
        </w:rPr>
        <w:t>22. – 23. Februar, 19 Uhr</w:t>
      </w:r>
    </w:p>
    <w:p w:rsidR="006D5EB5" w:rsidRPr="006D5EB5" w:rsidRDefault="006D5EB5" w:rsidP="006D5EB5">
      <w:pPr>
        <w:pStyle w:val="AFT"/>
      </w:pPr>
      <w:proofErr w:type="spellStart"/>
      <w:r w:rsidRPr="006D5EB5">
        <w:t>Barnimer</w:t>
      </w:r>
      <w:proofErr w:type="spellEnd"/>
      <w:r w:rsidRPr="006D5EB5">
        <w:t xml:space="preserve"> Land ǀ Eberswalde ǀ Haus </w:t>
      </w:r>
      <w:proofErr w:type="spellStart"/>
      <w:r w:rsidRPr="006D5EB5">
        <w:t>Schwärzetal</w:t>
      </w:r>
      <w:proofErr w:type="spellEnd"/>
    </w:p>
    <w:p w:rsidR="006D5EB5" w:rsidRDefault="006D5EB5" w:rsidP="006D5EB5">
      <w:pPr>
        <w:pStyle w:val="AFT"/>
        <w:rPr>
          <w:rFonts w:cs="Arial"/>
        </w:rPr>
      </w:pPr>
    </w:p>
    <w:p w:rsidR="006D5EB5" w:rsidRDefault="006D5EB5" w:rsidP="006D5EB5">
      <w:pPr>
        <w:pStyle w:val="AFTberschrift"/>
        <w:rPr>
          <w:lang w:eastAsia="de-DE"/>
        </w:rPr>
      </w:pPr>
      <w:r>
        <w:t>Eberswalder Forstfasching</w:t>
      </w:r>
    </w:p>
    <w:p w:rsidR="006D5EB5" w:rsidRPr="006D5EB5" w:rsidRDefault="006D5EB5" w:rsidP="006D5EB5">
      <w:pPr>
        <w:pStyle w:val="AFT"/>
      </w:pPr>
      <w:r w:rsidRPr="006D5EB5">
        <w:t xml:space="preserve">Im Jahr 2020 feiert der Eberswalder Forstfasching bereits seine 53. Saison und präsentiert sich eigenwillig, frech und </w:t>
      </w:r>
      <w:r>
        <w:t>bunt</w:t>
      </w:r>
      <w:r w:rsidRPr="006D5EB5">
        <w:t xml:space="preserve">. Neben den drei Tanzflächen, auf denen den ganzen Abend getanzt wird, kann man die thematisch gestalteten Dekorationen und Installationen bewundern. Während auf der Hauptbühne im Saal eine </w:t>
      </w:r>
      <w:proofErr w:type="spellStart"/>
      <w:r w:rsidRPr="006D5EB5">
        <w:t>Liveband</w:t>
      </w:r>
      <w:proofErr w:type="spellEnd"/>
      <w:r w:rsidRPr="006D5EB5">
        <w:t xml:space="preserve"> spielt, heizen auf den anderen Tanzflächen zwei DJs ein. Durch die Vielfältigkeit der DJs ist für jeden Geschmack etwas dabei. Für das leibliche Wohl sorgt das Team des Haus </w:t>
      </w:r>
      <w:proofErr w:type="spellStart"/>
      <w:r w:rsidRPr="006D5EB5">
        <w:t>Schwärzetals</w:t>
      </w:r>
      <w:proofErr w:type="spellEnd"/>
      <w:r w:rsidRPr="006D5EB5">
        <w:t xml:space="preserve"> und bietet bis in die späten Abendstunden unterschiedliche Snacks an. </w:t>
      </w:r>
      <w:r w:rsidRPr="006D5EB5">
        <w:rPr>
          <w:b/>
        </w:rPr>
        <w:t>Preis:</w:t>
      </w:r>
      <w:r w:rsidRPr="006D5EB5">
        <w:t xml:space="preserve"> Stehplätze: 20,00 Euro, Sitzplätze: 25,00 Euro. </w:t>
      </w:r>
      <w:r w:rsidRPr="006D5EB5">
        <w:rPr>
          <w:b/>
        </w:rPr>
        <w:t>Infostelle/Buchung:</w:t>
      </w:r>
      <w:r w:rsidRPr="006D5EB5">
        <w:t xml:space="preserve"> Haus </w:t>
      </w:r>
      <w:proofErr w:type="spellStart"/>
      <w:r w:rsidRPr="006D5EB5">
        <w:t>Schwärzetal</w:t>
      </w:r>
      <w:proofErr w:type="spellEnd"/>
      <w:r>
        <w:t xml:space="preserve">, </w:t>
      </w:r>
      <w:r w:rsidRPr="006D5EB5">
        <w:t>Weinbergstraße 6a</w:t>
      </w:r>
      <w:r>
        <w:t xml:space="preserve">, 16225 Eberswalde, </w:t>
      </w:r>
      <w:r w:rsidRPr="006D5EB5">
        <w:t>Tel.: </w:t>
      </w:r>
      <w:hyperlink w:history="1">
        <w:r w:rsidRPr="006D5EB5">
          <w:rPr>
            <w:rStyle w:val="Hyperlink"/>
            <w:color w:val="000000"/>
            <w:u w:val="none"/>
          </w:rPr>
          <w:t>0176 96519362</w:t>
        </w:r>
      </w:hyperlink>
      <w:r w:rsidRPr="006D5EB5">
        <w:t xml:space="preserve">, </w:t>
      </w:r>
      <w:hyperlink r:id="rId39" w:history="1">
        <w:r w:rsidRPr="001661F7">
          <w:rPr>
            <w:rStyle w:val="Hyperlink"/>
          </w:rPr>
          <w:t>www.eberswalder-forstfasching.de</w:t>
        </w:r>
      </w:hyperlink>
      <w:r w:rsidRPr="006D5EB5">
        <w:t xml:space="preserve">. </w:t>
      </w:r>
    </w:p>
    <w:p w:rsidR="006D5EB5" w:rsidRDefault="006D5EB5" w:rsidP="006D5EB5">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23. Februar, 11 Uhr</w:t>
      </w:r>
    </w:p>
    <w:p w:rsidR="00130F78" w:rsidRPr="009A0F78" w:rsidRDefault="00130F78" w:rsidP="00130F78">
      <w:pPr>
        <w:pStyle w:val="AFT"/>
      </w:pPr>
      <w:r w:rsidRPr="009A0F78">
        <w:t>Lausitzer Seenland ǀ Senftenberg ǀ Museum Schloss und Festung Senftenberg</w:t>
      </w:r>
    </w:p>
    <w:p w:rsidR="00130F78" w:rsidRDefault="00130F78" w:rsidP="00130F78">
      <w:pPr>
        <w:pStyle w:val="AFT"/>
        <w:rPr>
          <w:rFonts w:cs="Arial"/>
        </w:rPr>
      </w:pPr>
    </w:p>
    <w:p w:rsidR="00130F78" w:rsidRDefault="00130F78" w:rsidP="00130F78">
      <w:pPr>
        <w:pStyle w:val="AFTberschrift"/>
        <w:rPr>
          <w:lang w:eastAsia="de-DE"/>
        </w:rPr>
      </w:pPr>
      <w:r>
        <w:t xml:space="preserve">Das künstlerische Gesicht der Lausitz - Schwerpunkt Gerhart </w:t>
      </w:r>
      <w:proofErr w:type="spellStart"/>
      <w:r>
        <w:t>Lampa</w:t>
      </w:r>
      <w:proofErr w:type="spellEnd"/>
    </w:p>
    <w:p w:rsidR="00130F78" w:rsidRPr="009A0F78" w:rsidRDefault="00130F78" w:rsidP="00130F78">
      <w:pPr>
        <w:pStyle w:val="AFT"/>
      </w:pPr>
      <w:r w:rsidRPr="009A0F78">
        <w:t>In einem abwechslungsreichen, dialogischen Rundgang durch die Kunstsammlung Lausitz wird die aktuelle Son</w:t>
      </w:r>
      <w:r>
        <w:t>derausstellung vorgestellt. Anh</w:t>
      </w:r>
      <w:r w:rsidRPr="009A0F78">
        <w:t xml:space="preserve">and ausgewählter Werke nähern sich die Besucher dem Künstler </w:t>
      </w:r>
      <w:r>
        <w:t xml:space="preserve">Gerhart </w:t>
      </w:r>
      <w:proofErr w:type="spellStart"/>
      <w:r>
        <w:t>Lampa</w:t>
      </w:r>
      <w:proofErr w:type="spellEnd"/>
      <w:r>
        <w:t xml:space="preserve"> </w:t>
      </w:r>
      <w:r w:rsidRPr="009A0F78">
        <w:t xml:space="preserve">und seinem Schaffen. Bei diesem Kunsterlebnis darf auch ein Blick in die ständige Sammlungspräsentation der Kunstsammlung Lausitz nicht fehlen. Hier wird die Vielfalt der künstlerischen Ansätze, das große thematische und stilistische Spektrum der Künstler präsentiert, die immer einen ganz individuellen Bezug zur Region besitzen. </w:t>
      </w:r>
      <w:r w:rsidRPr="009A0F78">
        <w:rPr>
          <w:b/>
        </w:rPr>
        <w:t>Preis:</w:t>
      </w:r>
      <w:r w:rsidRPr="009A0F78">
        <w:t xml:space="preserve"> Museumseintritt: 5 Euro, ermäßigt 3,50 Euro, Kinder bis 16 Jahre 1 Euro, Familien 10 Euro. </w:t>
      </w:r>
      <w:r w:rsidRPr="009A0F78">
        <w:rPr>
          <w:b/>
        </w:rPr>
        <w:t>Infostelle/Buchung:</w:t>
      </w:r>
      <w:r w:rsidRPr="009A0F78">
        <w:t xml:space="preserve"> Museum Schloss und Festung Senftenberg, </w:t>
      </w:r>
      <w:proofErr w:type="spellStart"/>
      <w:r w:rsidRPr="009A0F78">
        <w:t>Schloßstraße</w:t>
      </w:r>
      <w:proofErr w:type="spellEnd"/>
      <w:r w:rsidRPr="009A0F78">
        <w:t>, 01968 Senftenberg, Tel.: </w:t>
      </w:r>
      <w:hyperlink r:id="rId40" w:history="1">
        <w:r w:rsidRPr="009A0F78">
          <w:rPr>
            <w:rStyle w:val="inline-text"/>
          </w:rPr>
          <w:t>03573 8702400</w:t>
        </w:r>
      </w:hyperlink>
      <w:r w:rsidRPr="009A0F78">
        <w:t xml:space="preserve">, </w:t>
      </w:r>
      <w:hyperlink r:id="rId41" w:history="1">
        <w:r w:rsidRPr="00B62002">
          <w:rPr>
            <w:rStyle w:val="Hyperlink"/>
          </w:rPr>
          <w:t>www.museums-entdecker.de</w:t>
        </w:r>
      </w:hyperlink>
      <w:r w:rsidRPr="009A0F78">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23. Februar, 13 Uhr</w:t>
      </w:r>
    </w:p>
    <w:p w:rsidR="00130F78" w:rsidRPr="00B32ECC" w:rsidRDefault="00130F78" w:rsidP="00130F78">
      <w:pPr>
        <w:pStyle w:val="AFT"/>
      </w:pPr>
      <w:r w:rsidRPr="00B32ECC">
        <w:t>Spreewald ǀ Cottbus ǀ Innenstadt</w:t>
      </w:r>
    </w:p>
    <w:p w:rsidR="00130F78" w:rsidRDefault="00130F78" w:rsidP="00130F78">
      <w:pPr>
        <w:pStyle w:val="AFT"/>
        <w:rPr>
          <w:rFonts w:cs="Arial"/>
        </w:rPr>
      </w:pPr>
    </w:p>
    <w:p w:rsidR="00130F78" w:rsidRDefault="00130F78" w:rsidP="00130F78">
      <w:pPr>
        <w:pStyle w:val="AFTberschrift"/>
        <w:rPr>
          <w:lang w:eastAsia="de-DE"/>
        </w:rPr>
      </w:pPr>
      <w:r>
        <w:t>Zug der fröhlichen Leute 2020</w:t>
      </w:r>
    </w:p>
    <w:p w:rsidR="00130F78" w:rsidRPr="00B32ECC" w:rsidRDefault="00130F78" w:rsidP="00130F78">
      <w:pPr>
        <w:pStyle w:val="AFT"/>
      </w:pPr>
      <w:r w:rsidRPr="00B32ECC">
        <w:t xml:space="preserve">Ab 13:11 Uhr startet Ostdeutschlands größter und fröhlichster Karnevalsumzug mit Fernsehübertragung im RBB in der Cottbuser Innenstadt. Der Umzug führt von der Franz-Mehring-Straße, über den Brandenburger Platz und die Karl-Liebknecht-Straße zum Viehmarkt. Erwartet werden mehr als 3.000 Aktive in etwa 210 Gruppen. Sie werden den Umzug mit rund 110 Fahrzeugen, 8 Kutschen und 16 Pferden bestreiten. Hinzu kommen etwa 10 Spielmannszüge und Kapellen. </w:t>
      </w:r>
      <w:r w:rsidRPr="00B32ECC">
        <w:rPr>
          <w:b/>
        </w:rPr>
        <w:t>Infostelle/Buchung:</w:t>
      </w:r>
      <w:r w:rsidRPr="00B32ECC">
        <w:t xml:space="preserve"> Innenstadt, 03046 Cottbus, </w:t>
      </w:r>
      <w:hyperlink r:id="rId42" w:history="1">
        <w:r w:rsidRPr="00B62002">
          <w:rPr>
            <w:rStyle w:val="Hyperlink"/>
          </w:rPr>
          <w:t>www.cmt-cottbus.de</w:t>
        </w:r>
      </w:hyperlink>
      <w:r w:rsidRPr="00B32ECC">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23. Februar, 14.30 Uhr</w:t>
      </w:r>
    </w:p>
    <w:p w:rsidR="00130F78" w:rsidRPr="00E77D02" w:rsidRDefault="00130F78" w:rsidP="00130F78">
      <w:pPr>
        <w:pStyle w:val="AFT"/>
      </w:pPr>
      <w:r w:rsidRPr="00E77D02">
        <w:t>Havelland ǀ Brandenburg an der Havel ǀ Brandenburger Theater - Puppenbühne</w:t>
      </w:r>
    </w:p>
    <w:p w:rsidR="00130F78" w:rsidRDefault="00130F78" w:rsidP="00130F78">
      <w:pPr>
        <w:pStyle w:val="AFT"/>
        <w:rPr>
          <w:rFonts w:cs="Arial"/>
        </w:rPr>
      </w:pPr>
    </w:p>
    <w:p w:rsidR="00130F78" w:rsidRDefault="00130F78" w:rsidP="00130F78">
      <w:pPr>
        <w:pStyle w:val="AFTberschrift"/>
        <w:rPr>
          <w:lang w:eastAsia="de-DE"/>
        </w:rPr>
      </w:pPr>
      <w:r>
        <w:t xml:space="preserve">Der kleine </w:t>
      </w:r>
      <w:proofErr w:type="spellStart"/>
      <w:r>
        <w:t>Häwelmann</w:t>
      </w:r>
      <w:proofErr w:type="spellEnd"/>
    </w:p>
    <w:p w:rsidR="00130F78" w:rsidRPr="006925E4" w:rsidRDefault="00130F78" w:rsidP="00130F78">
      <w:pPr>
        <w:pStyle w:val="AFT"/>
      </w:pPr>
      <w:r w:rsidRPr="00AE6FFF">
        <w:t xml:space="preserve">Es ist Nacht. Der kleine </w:t>
      </w:r>
      <w:proofErr w:type="spellStart"/>
      <w:r w:rsidRPr="00AE6FFF">
        <w:t>Häwelmann</w:t>
      </w:r>
      <w:proofErr w:type="spellEnd"/>
      <w:r w:rsidRPr="00AE6FFF">
        <w:t xml:space="preserve"> kann nicht schlafen. Da kommt er auf den wunderbaren Gedanken, mit seinem Rollbettchen durch das Zimmer zu fahren. Er baut sich ein Segel und bläst hinein. „Mehr, mehr" ruft der kleine </w:t>
      </w:r>
      <w:proofErr w:type="spellStart"/>
      <w:r w:rsidRPr="00AE6FFF">
        <w:t>Häwelmann</w:t>
      </w:r>
      <w:proofErr w:type="spellEnd"/>
      <w:r w:rsidRPr="00AE6FFF">
        <w:t xml:space="preserve"> und schon geht es kopfüber die Wände entlang und auf dem Mondstrahl zum Schlüsselloch hinaus in die weite Welt und sogar in den Himmel hinein. Eine fantastische Reise beginnt, auf welcher der kleine </w:t>
      </w:r>
      <w:proofErr w:type="spellStart"/>
      <w:r w:rsidRPr="00AE6FFF">
        <w:t>Häwelmann</w:t>
      </w:r>
      <w:proofErr w:type="spellEnd"/>
      <w:r w:rsidRPr="00AE6FFF">
        <w:t xml:space="preserve"> in Begleitung des Mondes einen selbstgefälligen Hahn, eine fröhliche Katze, eine Eule, eine Maus und tanzende Sterne kennenlernt.</w:t>
      </w:r>
      <w:r w:rsidRPr="006925E4">
        <w:t xml:space="preserve"> </w:t>
      </w:r>
      <w:r w:rsidRPr="007A160A">
        <w:rPr>
          <w:b/>
        </w:rPr>
        <w:t>Preis:</w:t>
      </w:r>
      <w:r w:rsidRPr="007A160A">
        <w:t xml:space="preserve"> ab 7,10 Euro. </w:t>
      </w:r>
      <w:r w:rsidRPr="007A160A">
        <w:rPr>
          <w:b/>
        </w:rPr>
        <w:t>Infostelle/Buchung:</w:t>
      </w:r>
      <w:r w:rsidRPr="007A160A">
        <w:t xml:space="preserve"> Brandenburger Theater – Puppenbühne, Grabenstraße 14, 14776 Brandenburg an der Havel, Tel.: </w:t>
      </w:r>
      <w:hyperlink w:history="1">
        <w:r w:rsidRPr="007A160A">
          <w:rPr>
            <w:rStyle w:val="Hyperlink"/>
            <w:color w:val="000000"/>
            <w:u w:val="none"/>
          </w:rPr>
          <w:t>03381 511111</w:t>
        </w:r>
      </w:hyperlink>
      <w:r w:rsidRPr="007A160A">
        <w:t xml:space="preserve">, </w:t>
      </w:r>
      <w:hyperlink r:id="rId43" w:history="1">
        <w:r w:rsidRPr="00A97335">
          <w:rPr>
            <w:rStyle w:val="Hyperlink"/>
          </w:rPr>
          <w:t>www.brandenburgertheater.de</w:t>
        </w:r>
      </w:hyperlink>
      <w:r w:rsidRPr="007A160A">
        <w:t>.</w:t>
      </w:r>
      <w:r w:rsidRPr="006925E4">
        <w:t xml:space="preserve"> </w:t>
      </w:r>
    </w:p>
    <w:p w:rsidR="00130F78" w:rsidRDefault="00130F78" w:rsidP="003D3A42">
      <w:pPr>
        <w:pStyle w:val="AFT"/>
      </w:pPr>
    </w:p>
    <w:p w:rsidR="00130F78" w:rsidRDefault="00130F78" w:rsidP="00130F78">
      <w:pPr>
        <w:pStyle w:val="AFT"/>
      </w:pPr>
      <w:r>
        <w:rPr>
          <w:rFonts w:cs="Arial"/>
        </w:rPr>
        <w:t>_____________________________________________</w:t>
      </w:r>
    </w:p>
    <w:p w:rsidR="00130F78" w:rsidRDefault="007C4F36" w:rsidP="00130F78">
      <w:pPr>
        <w:pStyle w:val="AFT"/>
      </w:pPr>
      <w:r>
        <w:rPr>
          <w:rFonts w:cs="Arial"/>
          <w:b/>
        </w:rPr>
        <w:t>25</w:t>
      </w:r>
      <w:r w:rsidR="003645DD">
        <w:rPr>
          <w:rFonts w:cs="Arial"/>
          <w:b/>
        </w:rPr>
        <w:t>.</w:t>
      </w:r>
      <w:r w:rsidR="00130F78">
        <w:rPr>
          <w:rFonts w:cs="Arial"/>
          <w:b/>
        </w:rPr>
        <w:t xml:space="preserve"> Februar, </w:t>
      </w:r>
      <w:r w:rsidR="003645DD">
        <w:rPr>
          <w:rFonts w:cs="Arial"/>
          <w:b/>
        </w:rPr>
        <w:t>19</w:t>
      </w:r>
      <w:r w:rsidR="00130F78">
        <w:rPr>
          <w:rFonts w:cs="Arial"/>
          <w:b/>
        </w:rPr>
        <w:t xml:space="preserve"> Uhr</w:t>
      </w:r>
    </w:p>
    <w:p w:rsidR="00130F78" w:rsidRPr="00AE6F1A" w:rsidRDefault="007C4F36" w:rsidP="00AE6F1A">
      <w:pPr>
        <w:pStyle w:val="AFT"/>
      </w:pPr>
      <w:r w:rsidRPr="00AE6F1A">
        <w:t>Elbe-Elster-Land </w:t>
      </w:r>
      <w:r w:rsidR="00130F78" w:rsidRPr="00AE6F1A">
        <w:t xml:space="preserve">ǀ </w:t>
      </w:r>
      <w:r w:rsidRPr="00AE6F1A">
        <w:t xml:space="preserve">Herzberg </w:t>
      </w:r>
      <w:r w:rsidR="00130F78" w:rsidRPr="00AE6F1A">
        <w:t xml:space="preserve">ǀ </w:t>
      </w:r>
      <w:r w:rsidRPr="00AE6F1A">
        <w:t>Planetarium </w:t>
      </w:r>
    </w:p>
    <w:p w:rsidR="00130F78" w:rsidRDefault="00130F78" w:rsidP="00130F78">
      <w:pPr>
        <w:pStyle w:val="AFT"/>
        <w:rPr>
          <w:rFonts w:cs="Arial"/>
        </w:rPr>
      </w:pPr>
    </w:p>
    <w:p w:rsidR="007C4F36" w:rsidRDefault="007C4F36" w:rsidP="00AE6F1A">
      <w:pPr>
        <w:pStyle w:val="AFTberschrift"/>
        <w:rPr>
          <w:lang w:eastAsia="de-DE"/>
        </w:rPr>
      </w:pPr>
      <w:r>
        <w:t>Wintersterne über Herzberg</w:t>
      </w:r>
    </w:p>
    <w:p w:rsidR="00130F78" w:rsidRPr="00AE6F1A" w:rsidRDefault="007C4F36" w:rsidP="00AE6F1A">
      <w:pPr>
        <w:pStyle w:val="AFT"/>
      </w:pPr>
      <w:r w:rsidRPr="00AE6F1A">
        <w:t>Die Venus, die bald im größten Glanz am Abendhimmel erstrahlt, und die Wintersternbilder mit ihren hellen Sternen und ihren schönen Geschichten aus der griechischen Mythologie werden den Besuchern stimmungsvoll und informativ nähergebracht.</w:t>
      </w:r>
      <w:r w:rsidR="00824793" w:rsidRPr="00AE6F1A">
        <w:t xml:space="preserve"> </w:t>
      </w:r>
      <w:r w:rsidR="00130F78" w:rsidRPr="00AE6F1A">
        <w:rPr>
          <w:b/>
        </w:rPr>
        <w:t>Infostelle/Buchung:</w:t>
      </w:r>
      <w:r w:rsidR="00130F78" w:rsidRPr="00AE6F1A">
        <w:t xml:space="preserve"> </w:t>
      </w:r>
      <w:r w:rsidRPr="00AE6F1A">
        <w:t xml:space="preserve">Planetarium Herzberg, </w:t>
      </w:r>
      <w:proofErr w:type="spellStart"/>
      <w:r w:rsidRPr="00AE6F1A">
        <w:t>Lugstraße</w:t>
      </w:r>
      <w:proofErr w:type="spellEnd"/>
      <w:r w:rsidRPr="00AE6F1A">
        <w:t xml:space="preserve"> 3, 04916 Herzberg, Tel.: </w:t>
      </w:r>
      <w:hyperlink r:id="rId44" w:history="1">
        <w:r w:rsidRPr="00AE6F1A">
          <w:t>03535 70057</w:t>
        </w:r>
      </w:hyperlink>
      <w:r w:rsidRPr="00AE6F1A">
        <w:t xml:space="preserve">, </w:t>
      </w:r>
      <w:hyperlink r:id="rId45" w:history="1">
        <w:r w:rsidR="00AE6F1A" w:rsidRPr="001661F7">
          <w:rPr>
            <w:rStyle w:val="Hyperlink"/>
          </w:rPr>
          <w:t>www.herzberger-sternfreunde-ev.de</w:t>
        </w:r>
      </w:hyperlink>
      <w:r w:rsidR="00130F78" w:rsidRPr="00AE6F1A">
        <w:t xml:space="preserve">. </w:t>
      </w:r>
    </w:p>
    <w:p w:rsidR="00103ADB" w:rsidRDefault="00103ADB" w:rsidP="00AE6F1A">
      <w:pPr>
        <w:pStyle w:val="AFT"/>
      </w:pPr>
    </w:p>
    <w:p w:rsidR="00103ADB" w:rsidRDefault="00103ADB" w:rsidP="00103ADB">
      <w:pPr>
        <w:pStyle w:val="AFT"/>
      </w:pPr>
      <w:r>
        <w:rPr>
          <w:rFonts w:cs="Arial"/>
        </w:rPr>
        <w:t>_____________________________________________</w:t>
      </w:r>
    </w:p>
    <w:p w:rsidR="00103ADB" w:rsidRDefault="00341BD5" w:rsidP="00103ADB">
      <w:pPr>
        <w:pStyle w:val="AFT"/>
      </w:pPr>
      <w:r>
        <w:rPr>
          <w:rFonts w:cs="Arial"/>
          <w:b/>
        </w:rPr>
        <w:t>01. März, 13.30-16</w:t>
      </w:r>
      <w:r w:rsidR="00103ADB">
        <w:rPr>
          <w:rFonts w:cs="Arial"/>
          <w:b/>
        </w:rPr>
        <w:t xml:space="preserve"> Uhr</w:t>
      </w:r>
    </w:p>
    <w:p w:rsidR="00103ADB" w:rsidRPr="00781B71" w:rsidRDefault="00341BD5" w:rsidP="00781B71">
      <w:pPr>
        <w:pStyle w:val="AFT"/>
      </w:pPr>
      <w:r w:rsidRPr="00781B71">
        <w:t xml:space="preserve">Seenland Oder-Spree </w:t>
      </w:r>
      <w:r w:rsidR="00103ADB" w:rsidRPr="00781B71">
        <w:t xml:space="preserve">ǀ </w:t>
      </w:r>
      <w:r w:rsidRPr="00781B71">
        <w:t xml:space="preserve">Falkenberg Ortsteil Torgelow </w:t>
      </w:r>
      <w:r w:rsidR="00103ADB" w:rsidRPr="00781B71">
        <w:t xml:space="preserve">ǀ </w:t>
      </w:r>
      <w:r w:rsidRPr="00781B71">
        <w:t>ehemaliges Kulturhaus</w:t>
      </w:r>
    </w:p>
    <w:p w:rsidR="00341BD5" w:rsidRDefault="00341BD5" w:rsidP="00341BD5">
      <w:pPr>
        <w:pStyle w:val="AFTberschrift"/>
        <w:rPr>
          <w:lang w:eastAsia="de-DE"/>
        </w:rPr>
      </w:pPr>
      <w:r>
        <w:t>Winterwanderung im Nadelwald und Schweinesuhle</w:t>
      </w:r>
    </w:p>
    <w:p w:rsidR="00103ADB" w:rsidRPr="00341BD5" w:rsidRDefault="00341BD5" w:rsidP="00341BD5">
      <w:pPr>
        <w:pStyle w:val="AFT"/>
      </w:pPr>
      <w:r w:rsidRPr="00341BD5">
        <w:t xml:space="preserve">Die 4,5 </w:t>
      </w:r>
      <w:r>
        <w:t>Kilometer lange</w:t>
      </w:r>
      <w:r w:rsidRPr="00341BD5">
        <w:t xml:space="preserve"> Wanderung beginnt in Torgel</w:t>
      </w:r>
      <w:r>
        <w:t>ow. Vorbei an einem Teich geht es</w:t>
      </w:r>
      <w:r w:rsidRPr="00341BD5">
        <w:t xml:space="preserve"> zum Waldrand. Schon bald tauchen </w:t>
      </w:r>
      <w:r>
        <w:t>die Wanderer</w:t>
      </w:r>
      <w:r w:rsidRPr="00341BD5">
        <w:t xml:space="preserve"> in den romantischen Nadelwald </w:t>
      </w:r>
      <w:r>
        <w:t>ein und genießen das herrliche G</w:t>
      </w:r>
      <w:r w:rsidRPr="00341BD5">
        <w:t xml:space="preserve">rün der Moose. </w:t>
      </w:r>
      <w:r>
        <w:t>Der Weg führt weiter</w:t>
      </w:r>
      <w:r w:rsidRPr="00341BD5">
        <w:t xml:space="preserve"> zur Schweinesuhle. Vorbei </w:t>
      </w:r>
      <w:r>
        <w:t>am</w:t>
      </w:r>
      <w:r w:rsidRPr="00341BD5">
        <w:t xml:space="preserve"> Waldfriedhof </w:t>
      </w:r>
      <w:r>
        <w:t xml:space="preserve">erreicht die Gruppe </w:t>
      </w:r>
      <w:r w:rsidR="004241F0">
        <w:t xml:space="preserve">schließlich </w:t>
      </w:r>
      <w:r>
        <w:t>wieder</w:t>
      </w:r>
      <w:r w:rsidRPr="00341BD5">
        <w:t xml:space="preserve"> den Ausgangspunkt.</w:t>
      </w:r>
      <w:r w:rsidR="00103ADB" w:rsidRPr="00341BD5">
        <w:t xml:space="preserve"> </w:t>
      </w:r>
      <w:r w:rsidR="00103ADB" w:rsidRPr="00341BD5">
        <w:rPr>
          <w:b/>
        </w:rPr>
        <w:t>Preis:</w:t>
      </w:r>
      <w:r>
        <w:t xml:space="preserve"> </w:t>
      </w:r>
      <w:r w:rsidRPr="00341BD5">
        <w:t>3 Euro, ermäßigt 1,50 Euro. Vorteilspreis mit dem Familienpass Brandenburg: Kinder kostenfrei</w:t>
      </w:r>
      <w:r w:rsidR="00103ADB" w:rsidRPr="00341BD5">
        <w:t xml:space="preserve">. </w:t>
      </w:r>
      <w:r w:rsidR="00103ADB" w:rsidRPr="00341BD5">
        <w:rPr>
          <w:b/>
        </w:rPr>
        <w:t>Infostelle/Buchung:</w:t>
      </w:r>
      <w:r w:rsidR="00103ADB" w:rsidRPr="00341BD5">
        <w:t xml:space="preserve"> </w:t>
      </w:r>
      <w:r w:rsidR="004241F0">
        <w:t>ehemaliges</w:t>
      </w:r>
      <w:r w:rsidRPr="00341BD5">
        <w:t xml:space="preserve"> Kulturhaus, 16259 Falkenberg Ortsteil Torgelow, Tel.: </w:t>
      </w:r>
      <w:hyperlink w:history="1">
        <w:r w:rsidR="004241F0" w:rsidRPr="00781B71">
          <w:t>03344 3002881</w:t>
        </w:r>
      </w:hyperlink>
      <w:r w:rsidRPr="00781B71">
        <w:t>,</w:t>
      </w:r>
      <w:r w:rsidRPr="00341BD5">
        <w:t xml:space="preserve"> </w:t>
      </w:r>
      <w:hyperlink r:id="rId46" w:history="1">
        <w:r w:rsidRPr="00A9542F">
          <w:rPr>
            <w:rStyle w:val="Hyperlink"/>
          </w:rPr>
          <w:t>www.berg-frei.de</w:t>
        </w:r>
      </w:hyperlink>
      <w:r w:rsidR="00103ADB" w:rsidRPr="00341BD5">
        <w:t xml:space="preserve">. </w:t>
      </w:r>
    </w:p>
    <w:p w:rsidR="00103ADB" w:rsidRPr="001C4B57" w:rsidRDefault="00103ADB" w:rsidP="00103ADB">
      <w:pPr>
        <w:pStyle w:val="AFT"/>
      </w:pPr>
    </w:p>
    <w:p w:rsidR="00AF1E6F" w:rsidRDefault="00AF1E6F" w:rsidP="00AF1E6F">
      <w:pPr>
        <w:pStyle w:val="AFT"/>
      </w:pPr>
      <w:r>
        <w:rPr>
          <w:rFonts w:cs="Arial"/>
        </w:rPr>
        <w:t>_____________________________________________</w:t>
      </w:r>
    </w:p>
    <w:p w:rsidR="00AF1E6F" w:rsidRDefault="00AF1E6F" w:rsidP="00AF1E6F">
      <w:pPr>
        <w:pStyle w:val="AFT"/>
      </w:pPr>
      <w:r>
        <w:rPr>
          <w:rFonts w:cs="Arial"/>
          <w:b/>
        </w:rPr>
        <w:t>28. Februar, 14 Uhr</w:t>
      </w:r>
    </w:p>
    <w:p w:rsidR="00AF1E6F" w:rsidRPr="00781B71" w:rsidRDefault="00AF1E6F" w:rsidP="00781B71">
      <w:pPr>
        <w:pStyle w:val="AFT"/>
      </w:pPr>
      <w:r w:rsidRPr="00781B71">
        <w:t>Prignitz ǀ Lenzen ǀ Burg </w:t>
      </w:r>
    </w:p>
    <w:p w:rsidR="00AF1E6F" w:rsidRDefault="00AF1E6F" w:rsidP="00AF1E6F">
      <w:pPr>
        <w:pStyle w:val="AFT"/>
        <w:rPr>
          <w:rFonts w:cs="Arial"/>
        </w:rPr>
      </w:pPr>
    </w:p>
    <w:p w:rsidR="00AF1E6F" w:rsidRDefault="00AF1E6F" w:rsidP="00AF1E6F">
      <w:pPr>
        <w:pStyle w:val="AFTberschrift"/>
        <w:rPr>
          <w:lang w:eastAsia="de-DE"/>
        </w:rPr>
      </w:pPr>
      <w:r>
        <w:t xml:space="preserve">Wildes Geschnatter in weiter Aue – Gefiederte Wintergäste vor dem </w:t>
      </w:r>
      <w:proofErr w:type="spellStart"/>
      <w:r>
        <w:t>Heimzug</w:t>
      </w:r>
      <w:proofErr w:type="spellEnd"/>
    </w:p>
    <w:p w:rsidR="00AF1E6F" w:rsidRPr="00303A4A" w:rsidRDefault="00AF1E6F" w:rsidP="00AF1E6F">
      <w:pPr>
        <w:pStyle w:val="AFT"/>
      </w:pPr>
      <w:r w:rsidRPr="00303A4A">
        <w:t xml:space="preserve">Der Frühjahrsspaziergang führt entlang der neu geschaffenen Auenwildnis an der Elbe. Vor allem zum Ende des Vogelzuges sind besondere Naturbeobachtungen möglich. Auf dem Weg erfahren Naturfreunde außerdem Spannendes zur Lebensweise und zum Lebensraum der Zugvögel. </w:t>
      </w:r>
      <w:r w:rsidRPr="00303A4A">
        <w:rPr>
          <w:b/>
        </w:rPr>
        <w:t>Preis:</w:t>
      </w:r>
      <w:r w:rsidRPr="00303A4A">
        <w:t xml:space="preserve"> 6 Euro, ermäßigt 2 Euro. </w:t>
      </w:r>
      <w:r w:rsidRPr="00303A4A">
        <w:rPr>
          <w:b/>
        </w:rPr>
        <w:t>Infostelle/Buchung:</w:t>
      </w:r>
      <w:r w:rsidRPr="00303A4A">
        <w:t xml:space="preserve"> Burg Lenzen, Burgstr. 3, 19309 Lenzen (Elbe), Tel.: </w:t>
      </w:r>
      <w:hyperlink r:id="rId47" w:history="1">
        <w:r w:rsidRPr="00303A4A">
          <w:t>038792 1221</w:t>
        </w:r>
      </w:hyperlink>
      <w:r w:rsidRPr="00303A4A">
        <w:t xml:space="preserve">, </w:t>
      </w:r>
      <w:hyperlink r:id="rId48" w:history="1">
        <w:r w:rsidRPr="00B62002">
          <w:rPr>
            <w:rStyle w:val="Hyperlink"/>
          </w:rPr>
          <w:t>www.burg-lenzen.de</w:t>
        </w:r>
      </w:hyperlink>
      <w:r w:rsidRPr="00303A4A">
        <w:t xml:space="preserve">. </w:t>
      </w:r>
    </w:p>
    <w:p w:rsidR="00AF1E6F" w:rsidRPr="001C4B57" w:rsidRDefault="00AF1E6F" w:rsidP="00AF1E6F">
      <w:pPr>
        <w:pStyle w:val="AFT"/>
      </w:pPr>
    </w:p>
    <w:p w:rsidR="006F2DA1" w:rsidRDefault="006F2DA1" w:rsidP="006F2DA1">
      <w:pPr>
        <w:pStyle w:val="AFT"/>
        <w:jc w:val="both"/>
      </w:pPr>
      <w:r>
        <w:rPr>
          <w:rFonts w:cs="Arial"/>
        </w:rPr>
        <w:t>_____________________________________________</w:t>
      </w:r>
    </w:p>
    <w:p w:rsidR="006F2DA1" w:rsidRDefault="006F2DA1" w:rsidP="006F2DA1">
      <w:pPr>
        <w:pStyle w:val="AFT"/>
        <w:rPr>
          <w:rFonts w:cs="Arial"/>
          <w:b/>
        </w:rPr>
      </w:pPr>
      <w:r>
        <w:rPr>
          <w:rFonts w:cs="Arial"/>
          <w:b/>
        </w:rPr>
        <w:t>28. Februar, 19.30 Uhr</w:t>
      </w:r>
    </w:p>
    <w:p w:rsidR="006F2DA1" w:rsidRPr="00781B71" w:rsidRDefault="006F2DA1" w:rsidP="00781B71">
      <w:pPr>
        <w:pStyle w:val="AFT"/>
      </w:pPr>
      <w:r w:rsidRPr="00781B71">
        <w:t>Lausitzer Seenland ǀ Senftenberg ǀ Museum Schloss und Festung Senftenberg</w:t>
      </w:r>
    </w:p>
    <w:p w:rsidR="006F2DA1" w:rsidRDefault="006F2DA1" w:rsidP="006F2DA1">
      <w:pPr>
        <w:pStyle w:val="AFT"/>
        <w:rPr>
          <w:rFonts w:cs="Arial"/>
        </w:rPr>
      </w:pPr>
    </w:p>
    <w:p w:rsidR="006F2DA1" w:rsidRDefault="006F2DA1" w:rsidP="006F2DA1">
      <w:pPr>
        <w:pStyle w:val="AFTberschrift"/>
        <w:rPr>
          <w:lang w:eastAsia="de-DE"/>
        </w:rPr>
      </w:pPr>
      <w:proofErr w:type="spellStart"/>
      <w:r>
        <w:t>Nipplejesus</w:t>
      </w:r>
      <w:proofErr w:type="spellEnd"/>
    </w:p>
    <w:p w:rsidR="006F2DA1" w:rsidRPr="006F2DA1" w:rsidRDefault="006F2DA1" w:rsidP="006F2DA1">
      <w:pPr>
        <w:pStyle w:val="AFT"/>
      </w:pPr>
      <w:r w:rsidRPr="006F2DA1">
        <w:t xml:space="preserve">Nick </w:t>
      </w:r>
      <w:proofErr w:type="spellStart"/>
      <w:r w:rsidRPr="006F2DA1">
        <w:t>Hornby</w:t>
      </w:r>
      <w:proofErr w:type="spellEnd"/>
      <w:r w:rsidRPr="006F2DA1">
        <w:t xml:space="preserve"> lässt mit Dave den charmanten und ganz bodenständigen Mann von nebenan erzählen, wie Kunst einen plötzlich gefangen nehmen kann. </w:t>
      </w:r>
      <w:r w:rsidR="00781B71">
        <w:t>D</w:t>
      </w:r>
      <w:r>
        <w:t>ie Zuschauer</w:t>
      </w:r>
      <w:r w:rsidRPr="006F2DA1">
        <w:t xml:space="preserve"> </w:t>
      </w:r>
      <w:r w:rsidR="00781B71">
        <w:t xml:space="preserve">tauchen </w:t>
      </w:r>
      <w:r w:rsidRPr="006F2DA1">
        <w:t xml:space="preserve">mit </w:t>
      </w:r>
      <w:proofErr w:type="spellStart"/>
      <w:r w:rsidRPr="006F2DA1">
        <w:t>NippleJesus</w:t>
      </w:r>
      <w:proofErr w:type="spellEnd"/>
      <w:r w:rsidRPr="006F2DA1">
        <w:t xml:space="preserve"> nicht nur in abgehobene Kunstdebatten</w:t>
      </w:r>
      <w:r w:rsidR="00781B71">
        <w:t xml:space="preserve"> ein</w:t>
      </w:r>
      <w:r w:rsidRPr="006F2DA1">
        <w:t xml:space="preserve">, sondern auch in das alltägliche Leben. Ein Monolog, der zeigt, wie einfach Provokation sein kann, wie schön die Liebe ist und dass nicht alles immer so kommt, wie man es sich wünscht. </w:t>
      </w:r>
      <w:r w:rsidRPr="006F2DA1">
        <w:rPr>
          <w:b/>
        </w:rPr>
        <w:t>Preis:</w:t>
      </w:r>
      <w:r w:rsidRPr="006F2DA1">
        <w:t xml:space="preserve"> 25 Euro. </w:t>
      </w:r>
      <w:r w:rsidRPr="006F2DA1">
        <w:rPr>
          <w:b/>
        </w:rPr>
        <w:t>Infostelle/Buchung:</w:t>
      </w:r>
      <w:r w:rsidRPr="006F2DA1">
        <w:t xml:space="preserve"> Museum Schloss und Festung Senftenberg, </w:t>
      </w:r>
      <w:proofErr w:type="spellStart"/>
      <w:r w:rsidRPr="006F2DA1">
        <w:t>Schloßstraße</w:t>
      </w:r>
      <w:proofErr w:type="spellEnd"/>
      <w:r w:rsidRPr="006F2DA1">
        <w:t>, 01968 Senftenberg, Tel.: </w:t>
      </w:r>
      <w:hyperlink w:history="1">
        <w:r w:rsidRPr="006F2DA1">
          <w:rPr>
            <w:rStyle w:val="Hyperlink"/>
            <w:color w:val="000000"/>
            <w:u w:val="none"/>
          </w:rPr>
          <w:t>03573 801286</w:t>
        </w:r>
      </w:hyperlink>
      <w:r w:rsidRPr="006F2DA1">
        <w:t xml:space="preserve">, </w:t>
      </w:r>
      <w:hyperlink r:id="rId49" w:history="1">
        <w:r w:rsidRPr="00A9542F">
          <w:rPr>
            <w:rStyle w:val="Hyperlink"/>
          </w:rPr>
          <w:t>www.theater-senftenberg.de</w:t>
        </w:r>
      </w:hyperlink>
      <w:r>
        <w:t xml:space="preserve">. </w:t>
      </w:r>
      <w:r w:rsidRPr="006F2DA1">
        <w:t xml:space="preserve"> </w:t>
      </w:r>
    </w:p>
    <w:p w:rsidR="006F2DA1" w:rsidRPr="00C363D0" w:rsidRDefault="006F2DA1" w:rsidP="006F2DA1">
      <w:pPr>
        <w:pStyle w:val="AFT"/>
      </w:pPr>
    </w:p>
    <w:p w:rsidR="00103ADB" w:rsidRDefault="00103ADB" w:rsidP="00AF1E6F">
      <w:pPr>
        <w:pStyle w:val="AFT"/>
        <w:jc w:val="both"/>
      </w:pPr>
      <w:r>
        <w:rPr>
          <w:rFonts w:cs="Arial"/>
        </w:rPr>
        <w:t>_____________________________________________</w:t>
      </w:r>
    </w:p>
    <w:p w:rsidR="00103ADB" w:rsidRDefault="00103ADB" w:rsidP="00103ADB">
      <w:pPr>
        <w:pStyle w:val="AFT"/>
        <w:rPr>
          <w:rFonts w:cs="Arial"/>
          <w:b/>
        </w:rPr>
      </w:pPr>
      <w:r>
        <w:rPr>
          <w:rFonts w:cs="Arial"/>
          <w:b/>
        </w:rPr>
        <w:t>28. – 29. Februar</w:t>
      </w:r>
    </w:p>
    <w:p w:rsidR="00103ADB" w:rsidRPr="00781B71" w:rsidRDefault="00103ADB" w:rsidP="00781B71">
      <w:pPr>
        <w:pStyle w:val="AFT"/>
      </w:pPr>
      <w:r w:rsidRPr="00781B71">
        <w:t>Potsdam ǀ Potsdam ǀ Biosphäre Potsdam</w:t>
      </w:r>
    </w:p>
    <w:p w:rsidR="00103ADB" w:rsidRDefault="00103ADB" w:rsidP="00103ADB">
      <w:pPr>
        <w:pStyle w:val="AFT"/>
        <w:rPr>
          <w:rFonts w:cs="Arial"/>
        </w:rPr>
      </w:pPr>
    </w:p>
    <w:p w:rsidR="00103ADB" w:rsidRDefault="00103ADB" w:rsidP="00103ADB">
      <w:pPr>
        <w:pStyle w:val="AFTberschrift"/>
        <w:rPr>
          <w:lang w:eastAsia="de-DE"/>
        </w:rPr>
      </w:pPr>
      <w:r>
        <w:t xml:space="preserve">Nachts allein im Dschungel </w:t>
      </w:r>
    </w:p>
    <w:p w:rsidR="00103ADB" w:rsidRPr="007051C5" w:rsidRDefault="00103ADB" w:rsidP="00103ADB">
      <w:pPr>
        <w:pStyle w:val="AFT"/>
      </w:pPr>
      <w:r>
        <w:t>B</w:t>
      </w:r>
      <w:r w:rsidRPr="007051C5">
        <w:t xml:space="preserve">ewaffnet mit Taschenlampen, Funkgerät und Handy </w:t>
      </w:r>
      <w:r>
        <w:t xml:space="preserve">können Gruppen </w:t>
      </w:r>
      <w:r w:rsidRPr="007051C5">
        <w:t xml:space="preserve">den Dschungel zu entdecken. Während der Veranstaltung erforschen Gäste nachtaktive Tiere und lösen auf dem Weg so manches Rätsel. Fluoreszierende QR-Codes als Wegweiser, der Einsatz eines Nachtsichtgeräts und diverse Geheimverstecke warten auf ihre Entdeckung. Die Veranstaltung verbindet Wissen und Aktion, analoge und digitale Welten und formt aus allen Elementen ein unvergessliches Abenteuer bei dem alle Sinne gefordert sind. Das Event kann von einzelnen Gruppen von maximal 15 Personen gebucht werden. Im </w:t>
      </w:r>
      <w:r>
        <w:t>Preis</w:t>
      </w:r>
      <w:r w:rsidRPr="007051C5">
        <w:t xml:space="preserve"> enthalten ist ein Getränk zur Begrüßung sowie ein besonderer Snack am Urwaldsee.</w:t>
      </w:r>
      <w:r w:rsidRPr="007051C5">
        <w:br/>
        <w:t xml:space="preserve">Eine Anmeldung ist notwendig. </w:t>
      </w:r>
      <w:r w:rsidRPr="007051C5">
        <w:rPr>
          <w:b/>
        </w:rPr>
        <w:t>Preis:</w:t>
      </w:r>
      <w:r w:rsidRPr="007051C5">
        <w:t xml:space="preserve"> Je Gruppe 550 Euro. </w:t>
      </w:r>
      <w:r w:rsidRPr="007051C5">
        <w:rPr>
          <w:b/>
        </w:rPr>
        <w:t xml:space="preserve">Infostelle/Buchung: </w:t>
      </w:r>
      <w:r w:rsidRPr="007051C5">
        <w:t>Biosphäre Potsdam, Georg-Hermann-Allee 99, 14469 Potsdam, Tel.: </w:t>
      </w:r>
      <w:hyperlink r:id="rId50" w:history="1">
        <w:r w:rsidRPr="007051C5">
          <w:t>0331 550740</w:t>
        </w:r>
      </w:hyperlink>
      <w:r w:rsidRPr="007051C5">
        <w:t xml:space="preserve">, </w:t>
      </w:r>
      <w:hyperlink r:id="rId51" w:history="1">
        <w:r w:rsidRPr="00B62002">
          <w:rPr>
            <w:rStyle w:val="Hyperlink"/>
          </w:rPr>
          <w:t>www.biosphaere-potsdam.de</w:t>
        </w:r>
      </w:hyperlink>
      <w:r w:rsidRPr="007051C5">
        <w:t xml:space="preserve">. </w:t>
      </w:r>
    </w:p>
    <w:p w:rsidR="004241F0" w:rsidRPr="001C4B57" w:rsidRDefault="004241F0" w:rsidP="004241F0">
      <w:pPr>
        <w:pStyle w:val="AFT"/>
      </w:pPr>
    </w:p>
    <w:p w:rsidR="00560B18" w:rsidRDefault="00560B18" w:rsidP="00560B18">
      <w:pPr>
        <w:pStyle w:val="AFT"/>
        <w:jc w:val="both"/>
      </w:pPr>
      <w:r>
        <w:rPr>
          <w:rFonts w:cs="Arial"/>
        </w:rPr>
        <w:t>_____________________________________________</w:t>
      </w:r>
    </w:p>
    <w:p w:rsidR="00560B18" w:rsidRDefault="00560B18" w:rsidP="00560B18">
      <w:pPr>
        <w:pStyle w:val="AFT"/>
        <w:rPr>
          <w:rFonts w:cs="Arial"/>
          <w:b/>
        </w:rPr>
      </w:pPr>
      <w:r>
        <w:rPr>
          <w:rFonts w:cs="Arial"/>
          <w:b/>
        </w:rPr>
        <w:t>29. Februar, 09-17.30 Uhr</w:t>
      </w:r>
    </w:p>
    <w:p w:rsidR="00560B18" w:rsidRPr="00781B71" w:rsidRDefault="00560B18" w:rsidP="00781B71">
      <w:pPr>
        <w:pStyle w:val="AFT"/>
      </w:pPr>
      <w:r w:rsidRPr="00781B71">
        <w:t>Dahme-Seenland ǀ Königs Wusterhausen ǀ Treffpunkt: Bahnhofsvorplatz</w:t>
      </w:r>
    </w:p>
    <w:p w:rsidR="00560B18" w:rsidRDefault="00560B18" w:rsidP="00560B18">
      <w:pPr>
        <w:pStyle w:val="AFT"/>
        <w:rPr>
          <w:rFonts w:cs="Arial"/>
        </w:rPr>
      </w:pPr>
    </w:p>
    <w:p w:rsidR="00560B18" w:rsidRDefault="00560B18" w:rsidP="00560B18">
      <w:pPr>
        <w:pStyle w:val="AFTberschrift"/>
        <w:rPr>
          <w:lang w:eastAsia="de-DE"/>
        </w:rPr>
      </w:pPr>
      <w:r>
        <w:t>Monatswanderung des Wandervereins Dahme-Seenland: Von Königs Wusterhausen nach Königs Wusterhausen</w:t>
      </w:r>
    </w:p>
    <w:p w:rsidR="00560B18" w:rsidRPr="00560B18" w:rsidRDefault="00781B71" w:rsidP="00560B18">
      <w:pPr>
        <w:pStyle w:val="AFT"/>
      </w:pPr>
      <w:r>
        <w:t>D</w:t>
      </w:r>
      <w:r w:rsidR="00560B18" w:rsidRPr="00560B18">
        <w:t xml:space="preserve">ie Wanderung </w:t>
      </w:r>
      <w:r>
        <w:t xml:space="preserve">kombiniert </w:t>
      </w:r>
      <w:r w:rsidR="00560B18" w:rsidRPr="00560B18">
        <w:t xml:space="preserve">den Rieselfeld-Anteil der 24h-Paul-Gerhardt-Wanderung ab Königs Wusterhausen </w:t>
      </w:r>
      <w:r w:rsidR="00560B18">
        <w:t>und</w:t>
      </w:r>
      <w:r w:rsidR="00560B18" w:rsidRPr="00560B18">
        <w:t xml:space="preserve"> </w:t>
      </w:r>
      <w:r>
        <w:t>Teile des</w:t>
      </w:r>
      <w:r w:rsidR="00560B18" w:rsidRPr="00560B18">
        <w:t xml:space="preserve"> historischen Landweg</w:t>
      </w:r>
      <w:r>
        <w:t>s</w:t>
      </w:r>
      <w:r w:rsidR="00560B18" w:rsidRPr="00560B18">
        <w:t xml:space="preserve"> ab Mittenwalde</w:t>
      </w:r>
      <w:r>
        <w:t xml:space="preserve"> miteinander</w:t>
      </w:r>
      <w:r w:rsidR="00560B18" w:rsidRPr="00560B18">
        <w:t xml:space="preserve">. Siedlungsgebiet, Heidelandschaft, Wald und Wasser </w:t>
      </w:r>
      <w:r w:rsidR="00560B18">
        <w:t xml:space="preserve">sorgen </w:t>
      </w:r>
      <w:r>
        <w:t xml:space="preserve">unterwegs </w:t>
      </w:r>
      <w:r w:rsidR="00560B18">
        <w:t>für viel Abwechslung</w:t>
      </w:r>
      <w:r w:rsidR="00560B18" w:rsidRPr="00560B18">
        <w:t xml:space="preserve">. Die Wanderung endet gegen 17.30 Uhr wieder am Bahnhof Königs Wusterhausen. </w:t>
      </w:r>
      <w:r w:rsidR="00560B18" w:rsidRPr="00560B18">
        <w:rPr>
          <w:b/>
        </w:rPr>
        <w:t>Infostelle/Buchung:</w:t>
      </w:r>
      <w:r w:rsidR="00560B18" w:rsidRPr="00560B18">
        <w:t xml:space="preserve"> Treffpunkt: Bahnhofsvorplatz Königs Wusterhausen, 15711 Königs Wusterhausen, </w:t>
      </w:r>
      <w:hyperlink r:id="rId52" w:history="1">
        <w:r w:rsidR="00560B18" w:rsidRPr="00A9542F">
          <w:rPr>
            <w:rStyle w:val="Hyperlink"/>
          </w:rPr>
          <w:t>www.wanderverein-dahme-seenland-e-v.jimdosite.com</w:t>
        </w:r>
      </w:hyperlink>
      <w:r w:rsidR="00560B18" w:rsidRPr="00560B18">
        <w:t xml:space="preserve">. </w:t>
      </w:r>
    </w:p>
    <w:p w:rsidR="00560B18" w:rsidRPr="00C363D0" w:rsidRDefault="00560B18" w:rsidP="00560B18">
      <w:pPr>
        <w:pStyle w:val="AFT"/>
      </w:pPr>
    </w:p>
    <w:p w:rsidR="00D178A3" w:rsidRDefault="00D178A3" w:rsidP="00D178A3">
      <w:pPr>
        <w:pStyle w:val="AFT"/>
        <w:jc w:val="both"/>
      </w:pPr>
      <w:r>
        <w:rPr>
          <w:rFonts w:cs="Arial"/>
        </w:rPr>
        <w:t>_____________________________________________</w:t>
      </w:r>
    </w:p>
    <w:p w:rsidR="00D178A3" w:rsidRDefault="00D178A3" w:rsidP="00D178A3">
      <w:pPr>
        <w:pStyle w:val="AFT"/>
        <w:rPr>
          <w:rFonts w:cs="Arial"/>
          <w:b/>
        </w:rPr>
      </w:pPr>
      <w:r>
        <w:rPr>
          <w:rFonts w:cs="Arial"/>
          <w:b/>
        </w:rPr>
        <w:t>29. Februar, 13-14.30 Uhr</w:t>
      </w:r>
    </w:p>
    <w:p w:rsidR="00D178A3" w:rsidRPr="00781B71" w:rsidRDefault="00B66E81" w:rsidP="00781B71">
      <w:pPr>
        <w:pStyle w:val="AFT"/>
      </w:pPr>
      <w:hyperlink r:id="rId53" w:tgtFrame="_blank" w:history="1">
        <w:proofErr w:type="spellStart"/>
        <w:r w:rsidR="00D178A3" w:rsidRPr="00781B71">
          <w:rPr>
            <w:rStyle w:val="Hyperlink"/>
            <w:color w:val="000000"/>
            <w:u w:val="none"/>
          </w:rPr>
          <w:t>Barnimer</w:t>
        </w:r>
        <w:proofErr w:type="spellEnd"/>
        <w:r w:rsidR="00D178A3" w:rsidRPr="00781B71">
          <w:rPr>
            <w:rStyle w:val="Hyperlink"/>
            <w:color w:val="000000"/>
            <w:u w:val="none"/>
          </w:rPr>
          <w:t xml:space="preserve"> Land</w:t>
        </w:r>
      </w:hyperlink>
      <w:r w:rsidR="00D178A3" w:rsidRPr="00781B71">
        <w:t xml:space="preserve"> ǀ Eberswalde ǀ Paul-Wunderlich-Haus</w:t>
      </w:r>
    </w:p>
    <w:p w:rsidR="00D178A3" w:rsidRDefault="00D178A3" w:rsidP="00D178A3">
      <w:pPr>
        <w:pStyle w:val="AFT"/>
        <w:rPr>
          <w:rFonts w:cs="Arial"/>
        </w:rPr>
      </w:pPr>
    </w:p>
    <w:p w:rsidR="00D178A3" w:rsidRDefault="00D178A3" w:rsidP="00D178A3">
      <w:pPr>
        <w:pStyle w:val="AFTberschrift"/>
        <w:rPr>
          <w:lang w:eastAsia="de-DE"/>
        </w:rPr>
      </w:pPr>
      <w:r>
        <w:t>Kunstführung im Paul-Wunderlich-Haus</w:t>
      </w:r>
    </w:p>
    <w:p w:rsidR="00D178A3" w:rsidRPr="00D178A3" w:rsidRDefault="00D178A3" w:rsidP="00D178A3">
      <w:pPr>
        <w:pStyle w:val="AFT"/>
      </w:pPr>
      <w:r w:rsidRPr="00D178A3">
        <w:t xml:space="preserve">Die ständige Ausstellung zu den Werken von Paul Wunderlich zeigt auf drei Etagen 500 Gemälde, Grafiken, Skulpturen und Objekte. Die Führung ist ausstellungsbegleitend und gibt interessante Einblicke in das Leben und Werk des Künstlers. Zusätzlich können auch wechselnde Sonderausstellungen besichtigt werden. </w:t>
      </w:r>
      <w:r w:rsidRPr="00D178A3">
        <w:rPr>
          <w:b/>
        </w:rPr>
        <w:t>Infostelle/Buchung:</w:t>
      </w:r>
      <w:r w:rsidRPr="00D178A3">
        <w:t xml:space="preserve"> Paul-Wunderlich-Haus, Am Markt 1, 16255 Eberswalde, Tel.: </w:t>
      </w:r>
      <w:hyperlink w:history="1">
        <w:r w:rsidRPr="00D178A3">
          <w:rPr>
            <w:rStyle w:val="Hyperlink"/>
            <w:color w:val="000000"/>
            <w:u w:val="none"/>
          </w:rPr>
          <w:t>03334 2141255</w:t>
        </w:r>
      </w:hyperlink>
      <w:r w:rsidRPr="00D178A3">
        <w:t xml:space="preserve">, </w:t>
      </w:r>
      <w:hyperlink r:id="rId54" w:history="1">
        <w:r w:rsidRPr="00A9542F">
          <w:rPr>
            <w:rStyle w:val="Hyperlink"/>
          </w:rPr>
          <w:t>www.barnim.de</w:t>
        </w:r>
      </w:hyperlink>
      <w:r w:rsidRPr="00D178A3">
        <w:t xml:space="preserve">. </w:t>
      </w:r>
    </w:p>
    <w:p w:rsidR="00D178A3" w:rsidRPr="00C363D0" w:rsidRDefault="00D178A3" w:rsidP="00D178A3">
      <w:pPr>
        <w:pStyle w:val="AFT"/>
      </w:pPr>
    </w:p>
    <w:p w:rsidR="004241F0" w:rsidRDefault="004241F0" w:rsidP="004241F0">
      <w:pPr>
        <w:pStyle w:val="AFT"/>
        <w:jc w:val="both"/>
      </w:pPr>
      <w:r>
        <w:rPr>
          <w:rFonts w:cs="Arial"/>
        </w:rPr>
        <w:t>_____________________________________________</w:t>
      </w:r>
    </w:p>
    <w:p w:rsidR="004241F0" w:rsidRDefault="004241F0" w:rsidP="004241F0">
      <w:pPr>
        <w:pStyle w:val="AFT"/>
        <w:rPr>
          <w:rFonts w:cs="Arial"/>
          <w:b/>
        </w:rPr>
      </w:pPr>
      <w:r>
        <w:rPr>
          <w:rFonts w:cs="Arial"/>
          <w:b/>
        </w:rPr>
        <w:t>29. Februar, 17 Uhr</w:t>
      </w:r>
    </w:p>
    <w:p w:rsidR="004241F0" w:rsidRPr="00781B71" w:rsidRDefault="004241F0" w:rsidP="00781B71">
      <w:pPr>
        <w:pStyle w:val="AFT"/>
      </w:pPr>
      <w:r w:rsidRPr="00781B71">
        <w:t>Elbe-Elster-Land ǀ Finsterwalde ǀ Das Logenhaus Finsterwalde</w:t>
      </w:r>
    </w:p>
    <w:p w:rsidR="004241F0" w:rsidRDefault="004241F0" w:rsidP="004241F0">
      <w:pPr>
        <w:pStyle w:val="AFT"/>
        <w:rPr>
          <w:rFonts w:cs="Arial"/>
        </w:rPr>
      </w:pPr>
    </w:p>
    <w:p w:rsidR="004241F0" w:rsidRDefault="004241F0" w:rsidP="004241F0">
      <w:pPr>
        <w:pStyle w:val="AFTberschrift"/>
        <w:rPr>
          <w:lang w:eastAsia="de-DE"/>
        </w:rPr>
      </w:pPr>
      <w:r>
        <w:t>10. Finsterwalder Kammermusik Festival</w:t>
      </w:r>
    </w:p>
    <w:p w:rsidR="004241F0" w:rsidRPr="004241F0" w:rsidRDefault="004241F0" w:rsidP="004241F0">
      <w:pPr>
        <w:pStyle w:val="AFT"/>
      </w:pPr>
      <w:r w:rsidRPr="004241F0">
        <w:t xml:space="preserve">Die Werke des Komponisten Johannes Brahms sind bis heute nicht nur in Norddeutschland fast allgegenwärtig. Das Deutsche Requiem, die Ungarischen Tänze oder seine vier Sinfonien - die Kompositionen von Brahms gehören zum Standardrepertoire aller großen Sinfonieorchester dieser Welt. Seine Kammermusik ist ebenfalls wegweisend und äußerst durchdacht. Wie kaum ein anderer verstand er es, die solistischen Instrumente miteinander zu verweben und einander gegenüber zu stellen. So sind seine kammermusikalischen Werke beispielhaft für die perfekte Balance zwischen Leidenschaft und Disziplin. Seine Werke bilden den roten Faden </w:t>
      </w:r>
      <w:r w:rsidR="00781B71">
        <w:t xml:space="preserve">des </w:t>
      </w:r>
      <w:r w:rsidR="00781B71" w:rsidRPr="004241F0">
        <w:t>zehnte</w:t>
      </w:r>
      <w:r w:rsidR="00781B71">
        <w:t>n</w:t>
      </w:r>
      <w:r w:rsidR="00781B71" w:rsidRPr="004241F0">
        <w:t xml:space="preserve"> Finsterwalder Kammermusik-Festival</w:t>
      </w:r>
      <w:r w:rsidR="00781B71">
        <w:t>s</w:t>
      </w:r>
      <w:r w:rsidRPr="007011A8">
        <w:t xml:space="preserve">. </w:t>
      </w:r>
      <w:r w:rsidR="007011A8" w:rsidRPr="007011A8">
        <w:t xml:space="preserve">Zum Auftakt spielt das Weimarer Klavierquartett. </w:t>
      </w:r>
      <w:r w:rsidRPr="004241F0">
        <w:rPr>
          <w:b/>
        </w:rPr>
        <w:t>Preis:</w:t>
      </w:r>
      <w:r w:rsidRPr="004241F0">
        <w:t xml:space="preserve"> 15 Euro, Schüler und Studenten 7,50 Euro. </w:t>
      </w:r>
      <w:r w:rsidRPr="004241F0">
        <w:rPr>
          <w:b/>
        </w:rPr>
        <w:t>Infostelle/Buchung:</w:t>
      </w:r>
      <w:r w:rsidRPr="004241F0">
        <w:t xml:space="preserve"> Das Logenhaus Finsterwalde, </w:t>
      </w:r>
      <w:proofErr w:type="spellStart"/>
      <w:r w:rsidRPr="004241F0">
        <w:t>Kirchhainer</w:t>
      </w:r>
      <w:proofErr w:type="spellEnd"/>
      <w:r w:rsidRPr="004241F0">
        <w:t xml:space="preserve"> Str. 20, 03238 Finsterwalde, Tel.: </w:t>
      </w:r>
      <w:hyperlink w:history="1">
        <w:r w:rsidRPr="004241F0">
          <w:rPr>
            <w:rStyle w:val="Hyperlink"/>
            <w:color w:val="000000"/>
            <w:u w:val="none"/>
          </w:rPr>
          <w:t>03531 783502</w:t>
        </w:r>
      </w:hyperlink>
      <w:r w:rsidRPr="004241F0">
        <w:t xml:space="preserve">, </w:t>
      </w:r>
      <w:hyperlink r:id="rId55" w:history="1">
        <w:r w:rsidRPr="00A9542F">
          <w:rPr>
            <w:rStyle w:val="Hyperlink"/>
          </w:rPr>
          <w:t>www.finsterwalder-kammermusik.de</w:t>
        </w:r>
      </w:hyperlink>
      <w:r w:rsidRPr="004241F0">
        <w:t xml:space="preserve">. </w:t>
      </w:r>
    </w:p>
    <w:p w:rsidR="00103ADB" w:rsidRPr="001C4B57" w:rsidRDefault="00103ADB" w:rsidP="00103ADB">
      <w:pPr>
        <w:pStyle w:val="AFT"/>
      </w:pPr>
    </w:p>
    <w:p w:rsidR="009C5ACA" w:rsidRDefault="009C5ACA" w:rsidP="009C5ACA">
      <w:pPr>
        <w:pStyle w:val="AFT"/>
        <w:jc w:val="both"/>
      </w:pPr>
      <w:r>
        <w:rPr>
          <w:rFonts w:cs="Arial"/>
        </w:rPr>
        <w:t>_____________________________________________</w:t>
      </w:r>
    </w:p>
    <w:p w:rsidR="009C5ACA" w:rsidRDefault="009C5ACA" w:rsidP="009C5ACA">
      <w:pPr>
        <w:pStyle w:val="AFT"/>
        <w:rPr>
          <w:rFonts w:cs="Arial"/>
          <w:b/>
        </w:rPr>
      </w:pPr>
      <w:r>
        <w:rPr>
          <w:rFonts w:cs="Arial"/>
          <w:b/>
        </w:rPr>
        <w:t>29. Februar, 18 Uhr</w:t>
      </w:r>
    </w:p>
    <w:p w:rsidR="009C5ACA" w:rsidRPr="00781B71" w:rsidRDefault="009C5ACA" w:rsidP="00781B71">
      <w:pPr>
        <w:pStyle w:val="AFT"/>
      </w:pPr>
      <w:r w:rsidRPr="00781B71">
        <w:t>Havelland ǀ Brandenburg an der Havel ǀ Stahlpalast</w:t>
      </w:r>
    </w:p>
    <w:p w:rsidR="009C5ACA" w:rsidRDefault="009C5ACA" w:rsidP="009C5ACA">
      <w:pPr>
        <w:pStyle w:val="AFT"/>
        <w:rPr>
          <w:rFonts w:cs="Arial"/>
        </w:rPr>
      </w:pPr>
    </w:p>
    <w:p w:rsidR="009C5ACA" w:rsidRDefault="009C5ACA" w:rsidP="009C5ACA">
      <w:pPr>
        <w:pStyle w:val="AFTberschrift"/>
        <w:rPr>
          <w:lang w:eastAsia="de-DE"/>
        </w:rPr>
      </w:pPr>
      <w:r>
        <w:t>23. Männerballett Turnier des KCH im Stahlpalast</w:t>
      </w:r>
    </w:p>
    <w:p w:rsidR="009C5ACA" w:rsidRPr="009C5ACA" w:rsidRDefault="009C5ACA" w:rsidP="009C5ACA">
      <w:pPr>
        <w:pStyle w:val="AFT"/>
      </w:pPr>
      <w:r w:rsidRPr="009C5ACA">
        <w:t xml:space="preserve">Seit vielen Jahren ein Dauerbrenner und auch 2020 im Programm: das Männerballett Freundschaftsturnier. </w:t>
      </w:r>
      <w:r>
        <w:t>Nackte</w:t>
      </w:r>
      <w:r w:rsidRPr="009C5ACA">
        <w:t xml:space="preserve"> Männerwaden </w:t>
      </w:r>
      <w:r>
        <w:t>kämpfen</w:t>
      </w:r>
      <w:r w:rsidRPr="009C5ACA">
        <w:t xml:space="preserve"> um Pokale. Ausgefeilte Choreografien, durchgestylte Kostüme gepaart mit viel Kreativität und einer gehörigen Portion Humor - das sind die Zutaten für </w:t>
      </w:r>
      <w:r>
        <w:t xml:space="preserve">ein </w:t>
      </w:r>
      <w:r w:rsidRPr="009C5ACA">
        <w:t xml:space="preserve">erfolgreiches Männerballett. Die Zuschauer erwartet Tanzsport vom Feinsten und jede Menge Spaß. Die Männerballette beweisen, dass das Klischee der in rosa Tutu umherspringenden Herren längst überholt </w:t>
      </w:r>
      <w:r>
        <w:t>ist</w:t>
      </w:r>
      <w:r w:rsidRPr="009C5ACA">
        <w:t xml:space="preserve">. Vielmehr geht es um sportliche Hochleistung, ideenreiche Geschichten, glänzende Unterhaltung und eine abwechslungsreiche Show. </w:t>
      </w:r>
      <w:r w:rsidRPr="009C5ACA">
        <w:rPr>
          <w:b/>
        </w:rPr>
        <w:t>Preis:</w:t>
      </w:r>
      <w:r w:rsidRPr="009C5ACA">
        <w:t xml:space="preserve"> 25 Euro. </w:t>
      </w:r>
      <w:r w:rsidRPr="009C5ACA">
        <w:rPr>
          <w:b/>
        </w:rPr>
        <w:t>Infostelle/Buchung:</w:t>
      </w:r>
      <w:r w:rsidRPr="009C5ACA">
        <w:t xml:space="preserve"> Stahlpalast, Magdeburger Landstraße 226, 14770 Brandenburg an der Havel, Tel.: </w:t>
      </w:r>
      <w:hyperlink w:history="1">
        <w:r w:rsidRPr="009C5ACA">
          <w:rPr>
            <w:rStyle w:val="Hyperlink"/>
            <w:color w:val="000000"/>
            <w:u w:val="none"/>
          </w:rPr>
          <w:t>0151 70163581</w:t>
        </w:r>
      </w:hyperlink>
      <w:r w:rsidRPr="009C5ACA">
        <w:t xml:space="preserve">, </w:t>
      </w:r>
      <w:hyperlink r:id="rId56" w:history="1">
        <w:r w:rsidRPr="00A9542F">
          <w:rPr>
            <w:rStyle w:val="Hyperlink"/>
          </w:rPr>
          <w:t>www.havelnarren.de</w:t>
        </w:r>
      </w:hyperlink>
      <w:r w:rsidRPr="009C5ACA">
        <w:t xml:space="preserve">. </w:t>
      </w:r>
    </w:p>
    <w:p w:rsidR="009C5ACA" w:rsidRPr="00C363D0" w:rsidRDefault="009C5ACA" w:rsidP="009C5ACA">
      <w:pPr>
        <w:pStyle w:val="AFT"/>
      </w:pPr>
    </w:p>
    <w:p w:rsidR="0010362E" w:rsidRDefault="0010362E" w:rsidP="0010362E">
      <w:pPr>
        <w:pStyle w:val="AFT"/>
        <w:jc w:val="both"/>
      </w:pPr>
      <w:r>
        <w:rPr>
          <w:rFonts w:cs="Arial"/>
        </w:rPr>
        <w:t>_____________________________________________</w:t>
      </w:r>
    </w:p>
    <w:p w:rsidR="0010362E" w:rsidRDefault="0010362E" w:rsidP="0010362E">
      <w:pPr>
        <w:pStyle w:val="AFT"/>
        <w:rPr>
          <w:rFonts w:cs="Arial"/>
          <w:b/>
        </w:rPr>
      </w:pPr>
      <w:r>
        <w:rPr>
          <w:rFonts w:cs="Arial"/>
          <w:b/>
        </w:rPr>
        <w:t>29. Februar – 01. März, 10-17 Uhr</w:t>
      </w:r>
    </w:p>
    <w:p w:rsidR="0010362E" w:rsidRPr="00781B71" w:rsidRDefault="00B66E81" w:rsidP="00781B71">
      <w:pPr>
        <w:pStyle w:val="AFT"/>
      </w:pPr>
      <w:hyperlink r:id="rId57" w:tgtFrame="_blank" w:history="1">
        <w:r w:rsidR="0010362E" w:rsidRPr="00781B71">
          <w:rPr>
            <w:rStyle w:val="Hyperlink"/>
            <w:color w:val="000000"/>
            <w:u w:val="none"/>
          </w:rPr>
          <w:t>Fläming</w:t>
        </w:r>
      </w:hyperlink>
      <w:r w:rsidR="0010362E" w:rsidRPr="00781B71">
        <w:t xml:space="preserve"> ǀ Großbeeren OT </w:t>
      </w:r>
      <w:proofErr w:type="spellStart"/>
      <w:r w:rsidR="0010362E" w:rsidRPr="00781B71">
        <w:t>Diedersdorf</w:t>
      </w:r>
      <w:proofErr w:type="spellEnd"/>
      <w:r w:rsidR="0010362E" w:rsidRPr="00781B71">
        <w:t xml:space="preserve"> ǀ Schloss </w:t>
      </w:r>
      <w:proofErr w:type="spellStart"/>
      <w:r w:rsidR="0010362E" w:rsidRPr="00781B71">
        <w:t>Diedersdorf</w:t>
      </w:r>
      <w:proofErr w:type="spellEnd"/>
    </w:p>
    <w:p w:rsidR="0010362E" w:rsidRDefault="0010362E" w:rsidP="0010362E">
      <w:pPr>
        <w:pStyle w:val="AFT"/>
        <w:rPr>
          <w:rFonts w:cs="Arial"/>
        </w:rPr>
      </w:pPr>
    </w:p>
    <w:p w:rsidR="0010362E" w:rsidRDefault="0010362E" w:rsidP="0010362E">
      <w:pPr>
        <w:pStyle w:val="AFTberschrift"/>
        <w:rPr>
          <w:lang w:eastAsia="de-DE"/>
        </w:rPr>
      </w:pPr>
      <w:r>
        <w:t xml:space="preserve">Romantischer </w:t>
      </w:r>
      <w:proofErr w:type="spellStart"/>
      <w:r>
        <w:t>Vintagemarkt</w:t>
      </w:r>
      <w:proofErr w:type="spellEnd"/>
    </w:p>
    <w:p w:rsidR="0010362E" w:rsidRPr="0010362E" w:rsidRDefault="0010362E" w:rsidP="0010362E">
      <w:pPr>
        <w:pStyle w:val="AFT"/>
      </w:pPr>
      <w:r w:rsidRPr="0010362E">
        <w:t xml:space="preserve">Der beliebte </w:t>
      </w:r>
      <w:proofErr w:type="spellStart"/>
      <w:r w:rsidRPr="0010362E">
        <w:t>Vintagemarkt</w:t>
      </w:r>
      <w:proofErr w:type="spellEnd"/>
      <w:r w:rsidRPr="0010362E">
        <w:t xml:space="preserve"> auf Schloss </w:t>
      </w:r>
      <w:proofErr w:type="spellStart"/>
      <w:r w:rsidRPr="0010362E">
        <w:t>Diedersdorf</w:t>
      </w:r>
      <w:proofErr w:type="spellEnd"/>
      <w:r w:rsidRPr="0010362E">
        <w:t xml:space="preserve"> ist wieder da - u</w:t>
      </w:r>
      <w:r>
        <w:t>nd diesmal gleich an zwei Tagen.</w:t>
      </w:r>
      <w:r w:rsidRPr="0010362E">
        <w:t xml:space="preserve"> </w:t>
      </w:r>
      <w:r>
        <w:t>Die Gäste können</w:t>
      </w:r>
      <w:r w:rsidRPr="0010362E">
        <w:t xml:space="preserve"> im Kuhstall</w:t>
      </w:r>
      <w:r>
        <w:t xml:space="preserve"> </w:t>
      </w:r>
      <w:r w:rsidRPr="0010362E">
        <w:t>Altes und Neues</w:t>
      </w:r>
      <w:r>
        <w:t xml:space="preserve"> bestaunen, darunter auch a</w:t>
      </w:r>
      <w:r w:rsidRPr="0010362E">
        <w:t>lte Schränke und Kommoden, Nähzauber, Wollprodukte</w:t>
      </w:r>
      <w:r>
        <w:t xml:space="preserve"> und</w:t>
      </w:r>
      <w:r w:rsidRPr="0010362E">
        <w:t xml:space="preserve"> liebevolle Dekorationen. Für</w:t>
      </w:r>
      <w:r>
        <w:t xml:space="preserve"> da</w:t>
      </w:r>
      <w:r w:rsidRPr="0010362E">
        <w:t xml:space="preserve">s leibliche Wohl sorgt die Schlossbäckerei. </w:t>
      </w:r>
      <w:r w:rsidRPr="0010362E">
        <w:rPr>
          <w:b/>
        </w:rPr>
        <w:t>Preis:</w:t>
      </w:r>
      <w:r w:rsidRPr="0010362E">
        <w:t xml:space="preserve"> Eintritt frei. </w:t>
      </w:r>
      <w:r w:rsidRPr="0010362E">
        <w:rPr>
          <w:b/>
        </w:rPr>
        <w:t>Infostelle/Buchung:</w:t>
      </w:r>
      <w:r w:rsidRPr="0010362E">
        <w:t xml:space="preserve"> Schloss </w:t>
      </w:r>
      <w:proofErr w:type="spellStart"/>
      <w:r w:rsidRPr="0010362E">
        <w:t>Diedersdorf</w:t>
      </w:r>
      <w:proofErr w:type="spellEnd"/>
      <w:r w:rsidRPr="0010362E">
        <w:t xml:space="preserve">, Kirchplatz 5-6, 14979 Großbeeren OT </w:t>
      </w:r>
      <w:proofErr w:type="spellStart"/>
      <w:r w:rsidRPr="0010362E">
        <w:t>Diedersdorf</w:t>
      </w:r>
      <w:proofErr w:type="spellEnd"/>
      <w:r w:rsidRPr="0010362E">
        <w:t>, Tel.: </w:t>
      </w:r>
      <w:hyperlink w:history="1">
        <w:r w:rsidRPr="0010362E">
          <w:rPr>
            <w:rStyle w:val="Hyperlink"/>
            <w:color w:val="000000"/>
            <w:u w:val="none"/>
          </w:rPr>
          <w:t>03379 35350</w:t>
        </w:r>
      </w:hyperlink>
      <w:r w:rsidRPr="0010362E">
        <w:t xml:space="preserve">, </w:t>
      </w:r>
      <w:hyperlink r:id="rId58" w:history="1">
        <w:r w:rsidRPr="00A9542F">
          <w:rPr>
            <w:rStyle w:val="Hyperlink"/>
          </w:rPr>
          <w:t>www.schlossdiedersdorf.de</w:t>
        </w:r>
      </w:hyperlink>
      <w:r w:rsidRPr="0010362E">
        <w:t xml:space="preserve">. </w:t>
      </w:r>
    </w:p>
    <w:p w:rsidR="0010362E" w:rsidRPr="00C363D0" w:rsidRDefault="0010362E" w:rsidP="0010362E">
      <w:pPr>
        <w:pStyle w:val="AFT"/>
      </w:pPr>
    </w:p>
    <w:p w:rsidR="00F563FA" w:rsidRDefault="00F563FA" w:rsidP="00F563FA">
      <w:pPr>
        <w:pStyle w:val="AFT"/>
        <w:jc w:val="both"/>
      </w:pPr>
      <w:r>
        <w:rPr>
          <w:rFonts w:cs="Arial"/>
        </w:rPr>
        <w:t>_____________________________________________</w:t>
      </w:r>
    </w:p>
    <w:p w:rsidR="00F563FA" w:rsidRDefault="00C363D0" w:rsidP="00F563FA">
      <w:pPr>
        <w:pStyle w:val="AFT"/>
        <w:rPr>
          <w:rFonts w:cs="Arial"/>
          <w:b/>
        </w:rPr>
      </w:pPr>
      <w:r>
        <w:rPr>
          <w:rFonts w:cs="Arial"/>
          <w:b/>
        </w:rPr>
        <w:t>01. März</w:t>
      </w:r>
      <w:r w:rsidR="00F563FA">
        <w:rPr>
          <w:rFonts w:cs="Arial"/>
          <w:b/>
        </w:rPr>
        <w:t xml:space="preserve">, </w:t>
      </w:r>
      <w:r>
        <w:rPr>
          <w:rFonts w:cs="Arial"/>
          <w:b/>
        </w:rPr>
        <w:t>15-</w:t>
      </w:r>
      <w:r w:rsidR="00F563FA">
        <w:rPr>
          <w:rFonts w:cs="Arial"/>
          <w:b/>
        </w:rPr>
        <w:t>17 Uhr</w:t>
      </w:r>
    </w:p>
    <w:p w:rsidR="00F563FA" w:rsidRPr="00781B71" w:rsidRDefault="00C363D0" w:rsidP="00781B71">
      <w:pPr>
        <w:pStyle w:val="AFT"/>
      </w:pPr>
      <w:r w:rsidRPr="00781B71">
        <w:t>Ruppiner Seenland </w:t>
      </w:r>
      <w:r w:rsidR="00F563FA" w:rsidRPr="00781B71">
        <w:t xml:space="preserve">ǀ </w:t>
      </w:r>
      <w:r w:rsidRPr="00781B71">
        <w:t xml:space="preserve">Neuruppin </w:t>
      </w:r>
      <w:r w:rsidR="00F563FA" w:rsidRPr="00781B71">
        <w:t xml:space="preserve">ǀ </w:t>
      </w:r>
      <w:r w:rsidRPr="00781B71">
        <w:t>Kulturhaus</w:t>
      </w:r>
    </w:p>
    <w:p w:rsidR="00F563FA" w:rsidRDefault="00F563FA" w:rsidP="00F563FA">
      <w:pPr>
        <w:pStyle w:val="AFT"/>
        <w:rPr>
          <w:rFonts w:cs="Arial"/>
        </w:rPr>
      </w:pPr>
    </w:p>
    <w:p w:rsidR="00C363D0" w:rsidRDefault="00C363D0" w:rsidP="00C363D0">
      <w:pPr>
        <w:pStyle w:val="AFTberschrift"/>
        <w:rPr>
          <w:lang w:eastAsia="de-DE"/>
        </w:rPr>
      </w:pPr>
      <w:proofErr w:type="spellStart"/>
      <w:r>
        <w:t>Pinocchio</w:t>
      </w:r>
      <w:proofErr w:type="spellEnd"/>
      <w:r>
        <w:t xml:space="preserve"> – das Musical</w:t>
      </w:r>
    </w:p>
    <w:p w:rsidR="00F563FA" w:rsidRPr="00C363D0" w:rsidRDefault="00C363D0" w:rsidP="00C363D0">
      <w:pPr>
        <w:pStyle w:val="AFT"/>
      </w:pPr>
      <w:r w:rsidRPr="00C363D0">
        <w:t xml:space="preserve">Dem Abenteuer Leben entgegen: Das Theater </w:t>
      </w:r>
      <w:proofErr w:type="spellStart"/>
      <w:r w:rsidRPr="00C363D0">
        <w:t>Liberi</w:t>
      </w:r>
      <w:proofErr w:type="spellEnd"/>
      <w:r w:rsidRPr="00C363D0">
        <w:t xml:space="preserve"> schickt in seinem Musical-Highlight „</w:t>
      </w:r>
      <w:proofErr w:type="spellStart"/>
      <w:r w:rsidRPr="00C363D0">
        <w:t>Pinocchio</w:t>
      </w:r>
      <w:proofErr w:type="spellEnd"/>
      <w:r w:rsidRPr="00C363D0">
        <w:t xml:space="preserve">“ die berühmteste Holzpuppe der Welt auf den Weg Richtung Menschlichkeit. Mit perfekt abgestimmten Eigenkompositionen und viel Spannung werden </w:t>
      </w:r>
      <w:r>
        <w:t>die Zuschauer</w:t>
      </w:r>
      <w:r w:rsidRPr="00C363D0">
        <w:t xml:space="preserve"> mit auf eine magische Reise voller fantastischer Momente genommen. Das für seine fantasievollen Familienshows bekannte Theater </w:t>
      </w:r>
      <w:proofErr w:type="spellStart"/>
      <w:r w:rsidRPr="00C363D0">
        <w:t>Liberi</w:t>
      </w:r>
      <w:proofErr w:type="spellEnd"/>
      <w:r w:rsidRPr="00C363D0">
        <w:t xml:space="preserve"> präsentiert den Klassiker von Carlo </w:t>
      </w:r>
      <w:proofErr w:type="spellStart"/>
      <w:r w:rsidRPr="00C363D0">
        <w:t>Collodi</w:t>
      </w:r>
      <w:proofErr w:type="spellEnd"/>
      <w:r w:rsidRPr="00C363D0">
        <w:t xml:space="preserve"> in einer zeitgemäßen Version: Mit viel Humor bringen bestens ausgebildete Musicaldarsteller die Geschichte von </w:t>
      </w:r>
      <w:proofErr w:type="spellStart"/>
      <w:r w:rsidRPr="00C363D0">
        <w:t>Pinocchio</w:t>
      </w:r>
      <w:proofErr w:type="spellEnd"/>
      <w:r w:rsidRPr="00C363D0">
        <w:t xml:space="preserve"> auf die Bühne. Musikalisch erwartet das Publikum eine Achterbahnfahrt quer durch Pop, Rock, Soul und Chanson – abgerundet mit rasanten Choreografien. Das wandelbare Bühnenbild und farbenfrohe Kostüme versetzen </w:t>
      </w:r>
      <w:r>
        <w:t>das Publikum</w:t>
      </w:r>
      <w:r w:rsidRPr="00C363D0">
        <w:t xml:space="preserve"> direkt in </w:t>
      </w:r>
      <w:proofErr w:type="spellStart"/>
      <w:r w:rsidRPr="00C363D0">
        <w:t>Geppettos</w:t>
      </w:r>
      <w:proofErr w:type="spellEnd"/>
      <w:r w:rsidRPr="00C363D0">
        <w:t xml:space="preserve"> Werkstatt, in das Puppentheater des Feuerfressers und sogar in das schaurige Seeungeheuer.</w:t>
      </w:r>
      <w:r w:rsidR="00F563FA" w:rsidRPr="00C363D0">
        <w:t xml:space="preserve"> </w:t>
      </w:r>
      <w:r w:rsidR="00F563FA" w:rsidRPr="00C363D0">
        <w:rPr>
          <w:b/>
        </w:rPr>
        <w:t>Preis:</w:t>
      </w:r>
      <w:r w:rsidR="00F563FA" w:rsidRPr="00C363D0">
        <w:t xml:space="preserve"> </w:t>
      </w:r>
      <w:r>
        <w:t>ab 18</w:t>
      </w:r>
      <w:r w:rsidR="00F563FA" w:rsidRPr="00C363D0">
        <w:t xml:space="preserve"> Euro. </w:t>
      </w:r>
      <w:r w:rsidR="00F563FA" w:rsidRPr="00C363D0">
        <w:rPr>
          <w:b/>
        </w:rPr>
        <w:t>Infostelle/Buchung:</w:t>
      </w:r>
      <w:r w:rsidR="00F563FA" w:rsidRPr="00C363D0">
        <w:t xml:space="preserve"> </w:t>
      </w:r>
      <w:r w:rsidRPr="00C363D0">
        <w:t>Kulturhaus, Karl-Marx-Str. 103, 16816 Neuruppin, Tel.: </w:t>
      </w:r>
      <w:hyperlink w:history="1">
        <w:r w:rsidRPr="00C363D0">
          <w:rPr>
            <w:rStyle w:val="Hyperlink"/>
            <w:color w:val="000000"/>
            <w:u w:val="none"/>
          </w:rPr>
          <w:t>02345 883570</w:t>
        </w:r>
      </w:hyperlink>
      <w:r w:rsidRPr="00C363D0">
        <w:t xml:space="preserve">, </w:t>
      </w:r>
      <w:hyperlink r:id="rId59" w:history="1">
        <w:r w:rsidRPr="00A9542F">
          <w:rPr>
            <w:rStyle w:val="Hyperlink"/>
          </w:rPr>
          <w:t>www.theater-liberi.de</w:t>
        </w:r>
      </w:hyperlink>
      <w:r w:rsidR="00F563FA" w:rsidRPr="00C363D0">
        <w:t xml:space="preserve">. </w:t>
      </w:r>
    </w:p>
    <w:p w:rsidR="00F563FA" w:rsidRPr="00C363D0" w:rsidRDefault="00F563FA" w:rsidP="00C363D0">
      <w:pPr>
        <w:pStyle w:val="AFT"/>
      </w:pPr>
    </w:p>
    <w:p w:rsidR="00C363D0" w:rsidRDefault="00C363D0" w:rsidP="00C363D0">
      <w:pPr>
        <w:pStyle w:val="AFT"/>
        <w:jc w:val="both"/>
      </w:pPr>
      <w:r>
        <w:rPr>
          <w:rFonts w:cs="Arial"/>
        </w:rPr>
        <w:t>_____________________________________________</w:t>
      </w:r>
    </w:p>
    <w:p w:rsidR="00C363D0" w:rsidRDefault="00203852" w:rsidP="00C363D0">
      <w:pPr>
        <w:pStyle w:val="AFT"/>
        <w:rPr>
          <w:rFonts w:cs="Arial"/>
          <w:b/>
        </w:rPr>
      </w:pPr>
      <w:r>
        <w:rPr>
          <w:rFonts w:cs="Arial"/>
          <w:b/>
        </w:rPr>
        <w:t>04</w:t>
      </w:r>
      <w:r w:rsidR="00C363D0">
        <w:rPr>
          <w:rFonts w:cs="Arial"/>
          <w:b/>
        </w:rPr>
        <w:t xml:space="preserve">. März, </w:t>
      </w:r>
      <w:r>
        <w:rPr>
          <w:rFonts w:cs="Arial"/>
          <w:b/>
        </w:rPr>
        <w:t>16.30</w:t>
      </w:r>
      <w:r w:rsidR="00C363D0">
        <w:rPr>
          <w:rFonts w:cs="Arial"/>
          <w:b/>
        </w:rPr>
        <w:t xml:space="preserve"> Uhr</w:t>
      </w:r>
    </w:p>
    <w:p w:rsidR="00C363D0" w:rsidRPr="00781B71" w:rsidRDefault="00203852" w:rsidP="00781B71">
      <w:pPr>
        <w:pStyle w:val="AFT"/>
      </w:pPr>
      <w:r w:rsidRPr="00781B71">
        <w:t xml:space="preserve">Uckermark </w:t>
      </w:r>
      <w:r w:rsidR="00C363D0" w:rsidRPr="00781B71">
        <w:t xml:space="preserve">ǀ </w:t>
      </w:r>
      <w:r w:rsidRPr="00781B71">
        <w:t xml:space="preserve">Prenzlau </w:t>
      </w:r>
      <w:r w:rsidR="00C363D0" w:rsidRPr="00781B71">
        <w:t xml:space="preserve">ǀ </w:t>
      </w:r>
      <w:r w:rsidRPr="00781B71">
        <w:t>Dominikanerkloster Prenzlau</w:t>
      </w:r>
    </w:p>
    <w:p w:rsidR="00C363D0" w:rsidRDefault="00C363D0" w:rsidP="00C363D0">
      <w:pPr>
        <w:pStyle w:val="AFT"/>
        <w:rPr>
          <w:rFonts w:cs="Arial"/>
        </w:rPr>
      </w:pPr>
    </w:p>
    <w:p w:rsidR="00203852" w:rsidRDefault="00203852" w:rsidP="00203852">
      <w:pPr>
        <w:pStyle w:val="AFTberschrift"/>
        <w:rPr>
          <w:lang w:eastAsia="de-DE"/>
        </w:rPr>
      </w:pPr>
      <w:r>
        <w:t xml:space="preserve">Lesung zum Frauentag mit Katrin </w:t>
      </w:r>
      <w:proofErr w:type="spellStart"/>
      <w:r>
        <w:t>Kaesler</w:t>
      </w:r>
      <w:proofErr w:type="spellEnd"/>
      <w:r>
        <w:t>: Frauenhimmel = Männerhölle?</w:t>
      </w:r>
    </w:p>
    <w:p w:rsidR="00C363D0" w:rsidRPr="00203852" w:rsidRDefault="00203852" w:rsidP="00203852">
      <w:pPr>
        <w:pStyle w:val="AFT"/>
      </w:pPr>
      <w:r w:rsidRPr="00203852">
        <w:t>„Wir müssen reden“ – ein Satz, den jeder Mann fürchtet. Ticken Frauen und Männer wirklich so unterschiedlich? Dürfen sie das überhaupt noch in Genderzeiten? In den humorvollen Geschichten verschiedener Autoren werden altbekannte Klischees über Frauen und Männer hinterfragt und auf die Schippe genommen.</w:t>
      </w:r>
      <w:r w:rsidR="00C363D0" w:rsidRPr="00203852">
        <w:t xml:space="preserve"> </w:t>
      </w:r>
      <w:r w:rsidR="00C363D0" w:rsidRPr="00E5195F">
        <w:rPr>
          <w:b/>
        </w:rPr>
        <w:t>Preis:</w:t>
      </w:r>
      <w:r w:rsidR="00C363D0" w:rsidRPr="00203852">
        <w:t xml:space="preserve"> </w:t>
      </w:r>
      <w:r w:rsidRPr="00203852">
        <w:t xml:space="preserve">3 </w:t>
      </w:r>
      <w:r w:rsidR="00C363D0" w:rsidRPr="00203852">
        <w:t>Euro</w:t>
      </w:r>
      <w:r w:rsidR="00E5195F">
        <w:t xml:space="preserve"> (nur im Vorverkauf)</w:t>
      </w:r>
      <w:r w:rsidR="00C363D0" w:rsidRPr="00203852">
        <w:t>.</w:t>
      </w:r>
      <w:r w:rsidR="00C363D0" w:rsidRPr="00E5195F">
        <w:rPr>
          <w:b/>
        </w:rPr>
        <w:t xml:space="preserve"> Infostelle/Buchung:</w:t>
      </w:r>
      <w:r w:rsidR="00C363D0" w:rsidRPr="00203852">
        <w:t xml:space="preserve"> </w:t>
      </w:r>
      <w:r w:rsidRPr="00203852">
        <w:t xml:space="preserve">Dominikanerkloster Prenzlau, </w:t>
      </w:r>
      <w:proofErr w:type="spellStart"/>
      <w:r w:rsidRPr="00203852">
        <w:t>Uckerwiek</w:t>
      </w:r>
      <w:proofErr w:type="spellEnd"/>
      <w:r w:rsidRPr="00203852">
        <w:t xml:space="preserve"> 813, 17291 Prenzlau, Tel.: </w:t>
      </w:r>
      <w:hyperlink w:history="1">
        <w:r w:rsidRPr="00203852">
          <w:rPr>
            <w:rStyle w:val="Hyperlink"/>
            <w:color w:val="000000"/>
            <w:u w:val="none"/>
          </w:rPr>
          <w:t>03984 75274</w:t>
        </w:r>
      </w:hyperlink>
      <w:r w:rsidRPr="00203852">
        <w:t xml:space="preserve">, </w:t>
      </w:r>
      <w:hyperlink r:id="rId60" w:history="1">
        <w:r w:rsidR="00E5195F" w:rsidRPr="00A9542F">
          <w:rPr>
            <w:rStyle w:val="Hyperlink"/>
          </w:rPr>
          <w:t>www.dominikanerkloster-prenzlau.de</w:t>
        </w:r>
      </w:hyperlink>
      <w:r w:rsidR="00C363D0" w:rsidRPr="00203852">
        <w:t xml:space="preserve">. </w:t>
      </w:r>
    </w:p>
    <w:p w:rsidR="00C363D0" w:rsidRPr="00C363D0" w:rsidRDefault="00C363D0" w:rsidP="00C363D0">
      <w:pPr>
        <w:pStyle w:val="AFT"/>
      </w:pPr>
    </w:p>
    <w:p w:rsidR="00103ADB" w:rsidRDefault="00103ADB" w:rsidP="00AE6F1A">
      <w:pPr>
        <w:pStyle w:val="AFT"/>
      </w:pPr>
    </w:p>
    <w:p w:rsidR="00C14D4C" w:rsidRDefault="00C14D4C" w:rsidP="00F85F2F">
      <w:pPr>
        <w:pStyle w:val="AFT"/>
      </w:pPr>
    </w:p>
    <w:p w:rsidR="00C14D4C" w:rsidRDefault="00C14D4C" w:rsidP="00F85F2F">
      <w:pPr>
        <w:pStyle w:val="AFT"/>
      </w:pPr>
    </w:p>
    <w:p w:rsidR="00776077" w:rsidRPr="00EC07C2" w:rsidRDefault="00807FE9">
      <w:pPr>
        <w:pStyle w:val="AFT"/>
        <w:rPr>
          <w:rFonts w:cs="Arial"/>
          <w:b/>
          <w:bCs/>
        </w:rPr>
      </w:pPr>
      <w:r w:rsidRPr="00EC07C2">
        <w:rPr>
          <w:rFonts w:cs="Arial"/>
          <w:b/>
          <w:bCs/>
        </w:rPr>
        <w:t xml:space="preserve">Fortlaufend: </w:t>
      </w: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Ab 29. Februar</w:t>
      </w:r>
    </w:p>
    <w:p w:rsidR="00103ADB" w:rsidRPr="00D544BD" w:rsidRDefault="00103ADB" w:rsidP="00103ADB">
      <w:pPr>
        <w:pStyle w:val="AFT"/>
      </w:pPr>
      <w:r w:rsidRPr="00D544BD">
        <w:t xml:space="preserve">Potsdam ǀ Potsdam ǀ Museum </w:t>
      </w:r>
      <w:proofErr w:type="spellStart"/>
      <w:r w:rsidRPr="00D544BD">
        <w:t>Barberini</w:t>
      </w:r>
      <w:proofErr w:type="spellEnd"/>
    </w:p>
    <w:p w:rsidR="00103ADB" w:rsidRPr="00D544BD" w:rsidRDefault="00103ADB" w:rsidP="00103ADB">
      <w:pPr>
        <w:pStyle w:val="AFT"/>
      </w:pPr>
      <w:r w:rsidRPr="00D544BD">
        <w:t>29.02.2020 - 01.06.2020</w:t>
      </w:r>
    </w:p>
    <w:p w:rsidR="00103ADB" w:rsidRDefault="00103ADB" w:rsidP="00103ADB">
      <w:pPr>
        <w:pStyle w:val="AFT"/>
        <w:rPr>
          <w:rFonts w:cs="Arial"/>
        </w:rPr>
      </w:pPr>
    </w:p>
    <w:p w:rsidR="00103ADB" w:rsidRDefault="00103ADB" w:rsidP="00103ADB">
      <w:pPr>
        <w:pStyle w:val="AFTberschrift"/>
        <w:rPr>
          <w:lang w:eastAsia="de-DE"/>
        </w:rPr>
      </w:pPr>
      <w:r>
        <w:t>Monet. Orte</w:t>
      </w:r>
    </w:p>
    <w:p w:rsidR="00103ADB" w:rsidRPr="00D544BD" w:rsidRDefault="00103ADB" w:rsidP="00103ADB">
      <w:pPr>
        <w:pStyle w:val="AFT"/>
      </w:pPr>
      <w:r w:rsidRPr="00D544BD">
        <w:t xml:space="preserve">Für seine Landschaftsbilder suchte Claude Monet immer wieder die gleichen Orte auf oder fertigte an einer Stelle umfangreiche Serien an. So entstanden auf Reisen zahlreiche Gemälde an der Küste der Normandie, im niederländischen </w:t>
      </w:r>
      <w:proofErr w:type="spellStart"/>
      <w:r w:rsidRPr="00D544BD">
        <w:t>Zaandam</w:t>
      </w:r>
      <w:proofErr w:type="spellEnd"/>
      <w:r w:rsidRPr="00D544BD">
        <w:t xml:space="preserve"> oder in London und Venedig. Ihn interessierten nicht pittoreske Sehenswürdigkeiten, sondern Licht- und Wetterphänomene und ihre verschiedenen Auswirkungen auf diese Orte. Auch an seinen Wohnorten wie Paris, </w:t>
      </w:r>
      <w:proofErr w:type="spellStart"/>
      <w:r w:rsidRPr="00D544BD">
        <w:t>Argenteuil</w:t>
      </w:r>
      <w:proofErr w:type="spellEnd"/>
      <w:r w:rsidRPr="00D544BD">
        <w:t xml:space="preserve">, </w:t>
      </w:r>
      <w:proofErr w:type="spellStart"/>
      <w:r w:rsidRPr="00D544BD">
        <w:t>Vétheuil</w:t>
      </w:r>
      <w:proofErr w:type="spellEnd"/>
      <w:r w:rsidRPr="00D544BD">
        <w:t xml:space="preserve"> und </w:t>
      </w:r>
      <w:proofErr w:type="spellStart"/>
      <w:r w:rsidRPr="00D544BD">
        <w:t>Giverny</w:t>
      </w:r>
      <w:proofErr w:type="spellEnd"/>
      <w:r w:rsidRPr="00D544BD">
        <w:t xml:space="preserve"> gewann er der alltäglichen Umgebung Motive wie Parks, Gärten und Seerosen ab, mit denen er seine Auseinandersetzung mit Licht und Farbe weiter vorantrieb. </w:t>
      </w:r>
      <w:r w:rsidRPr="00D544BD">
        <w:rPr>
          <w:b/>
        </w:rPr>
        <w:t>Öffnungszeiten:</w:t>
      </w:r>
      <w:r w:rsidRPr="00D544BD">
        <w:t xml:space="preserve"> Mittwoch – Montag 10-19 Uhr. </w:t>
      </w:r>
      <w:r w:rsidRPr="00D544BD">
        <w:rPr>
          <w:b/>
        </w:rPr>
        <w:t>Preis:</w:t>
      </w:r>
      <w:r w:rsidRPr="00D544BD">
        <w:t xml:space="preserve"> 14 Euro, ermäßigt 10 Euro, Kinder und Jugendliche unter 18 Jahren frei. </w:t>
      </w:r>
      <w:r w:rsidRPr="00D544BD">
        <w:rPr>
          <w:b/>
        </w:rPr>
        <w:t>Infostelle/Buchung:</w:t>
      </w:r>
      <w:r w:rsidRPr="00D544BD">
        <w:t xml:space="preserve"> Museum </w:t>
      </w:r>
      <w:proofErr w:type="spellStart"/>
      <w:r w:rsidRPr="00D544BD">
        <w:t>Barberini</w:t>
      </w:r>
      <w:proofErr w:type="spellEnd"/>
      <w:r w:rsidRPr="00D544BD">
        <w:t>, Humboldtstraße 5-6, 14467 Potsdam, Tel.: </w:t>
      </w:r>
      <w:hyperlink r:id="rId61" w:history="1">
        <w:r w:rsidRPr="00D544BD">
          <w:t>0331 236014499</w:t>
        </w:r>
      </w:hyperlink>
      <w:r w:rsidRPr="00D544BD">
        <w:t xml:space="preserve">, </w:t>
      </w:r>
      <w:hyperlink r:id="rId62" w:history="1">
        <w:r w:rsidRPr="00B62002">
          <w:rPr>
            <w:rStyle w:val="Hyperlink"/>
          </w:rPr>
          <w:t>www.museum-barberini.com</w:t>
        </w:r>
      </w:hyperlink>
      <w:r w:rsidRPr="00D544BD">
        <w:t>.</w:t>
      </w:r>
      <w:r w:rsidRPr="00D544BD">
        <w:rPr>
          <w:rStyle w:val="Internetverknpfung"/>
          <w:color w:val="000000"/>
          <w:highlight w:val="white"/>
          <w:u w:val="none"/>
        </w:rPr>
        <w:t xml:space="preserve"> </w:t>
      </w:r>
      <w:r w:rsidRPr="00D544BD">
        <w:t xml:space="preserve"> </w:t>
      </w:r>
    </w:p>
    <w:p w:rsidR="00103ADB" w:rsidRPr="00DF6981" w:rsidRDefault="00103ADB" w:rsidP="00103ADB">
      <w:pPr>
        <w:pStyle w:val="AFT"/>
      </w:pP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6F4A1A" w:rsidP="006F4A1A">
      <w:pPr>
        <w:pStyle w:val="AFT"/>
        <w:rPr>
          <w:b/>
        </w:rPr>
      </w:pPr>
      <w:r>
        <w:rPr>
          <w:b/>
        </w:rPr>
        <w:t>Bis 09. März</w:t>
      </w:r>
    </w:p>
    <w:p w:rsidR="006F4A1A" w:rsidRPr="00951A99" w:rsidRDefault="006F4A1A" w:rsidP="006F4A1A">
      <w:pPr>
        <w:pStyle w:val="AFT"/>
      </w:pPr>
      <w:r w:rsidRPr="00951A99">
        <w:t>Uckermark ǀ Templin ǀ MKC Templin, Foyer-Galerie</w:t>
      </w:r>
    </w:p>
    <w:p w:rsidR="006F4A1A" w:rsidRPr="00951A99" w:rsidRDefault="006F4A1A" w:rsidP="006F4A1A">
      <w:pPr>
        <w:pStyle w:val="AFT"/>
      </w:pPr>
      <w:r w:rsidRPr="00951A99">
        <w:t>24.01.2020 - 09.03.2020</w:t>
      </w:r>
    </w:p>
    <w:p w:rsidR="006F4A1A" w:rsidRPr="00353CFB" w:rsidRDefault="006F4A1A" w:rsidP="006F4A1A">
      <w:pPr>
        <w:pStyle w:val="AFT"/>
      </w:pPr>
    </w:p>
    <w:p w:rsidR="006F4A1A" w:rsidRDefault="006F4A1A" w:rsidP="006F4A1A">
      <w:pPr>
        <w:pStyle w:val="AFTberschrift"/>
        <w:rPr>
          <w:lang w:eastAsia="de-DE"/>
        </w:rPr>
      </w:pPr>
      <w:r>
        <w:t>Aber dann nur als Silhouette - Kuba in Bildern und Texten</w:t>
      </w:r>
    </w:p>
    <w:p w:rsidR="006F4A1A" w:rsidRPr="00951A99" w:rsidRDefault="006F4A1A" w:rsidP="006F4A1A">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w:t>
      </w:r>
      <w:proofErr w:type="spellStart"/>
      <w:r w:rsidRPr="00951A99">
        <w:t>Villacampa</w:t>
      </w:r>
      <w:proofErr w:type="spellEnd"/>
      <w:r w:rsidRPr="00951A99">
        <w:t xml:space="preserve"> unternimmt genau diesen Versuch. In seiner Ausstellung "Aber dann nur als Silhouette - Kuba in Bildern und Texten" zeigt Gilberto Pérez </w:t>
      </w:r>
      <w:proofErr w:type="spellStart"/>
      <w:r w:rsidRPr="00951A99">
        <w:t>Villacampa</w:t>
      </w:r>
      <w:proofErr w:type="spellEnd"/>
      <w:r w:rsidRPr="00951A99">
        <w:t xml:space="preserve">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 </w:t>
      </w:r>
      <w:r w:rsidRPr="00951A99">
        <w:rPr>
          <w:b/>
        </w:rPr>
        <w:t>Öffnungszeiten:</w:t>
      </w:r>
      <w:r w:rsidRPr="00951A99">
        <w:t xml:space="preserve"> Donnerstag - Montag 14.30-20 Uhr. </w:t>
      </w:r>
      <w:r w:rsidRPr="00951A99">
        <w:rPr>
          <w:b/>
        </w:rPr>
        <w:t>Preis:</w:t>
      </w:r>
      <w:r w:rsidRPr="00951A99">
        <w:t xml:space="preserve"> Eintritt frei. </w:t>
      </w:r>
      <w:r w:rsidRPr="00951A99">
        <w:rPr>
          <w:b/>
        </w:rPr>
        <w:t>Infostelle/Buchung:</w:t>
      </w:r>
      <w:r w:rsidRPr="00951A99">
        <w:t xml:space="preserve"> MKC Templin, Foyer-Galerie, Prenzlauer Allee 6, 17268 Templin, Tel.: </w:t>
      </w:r>
      <w:hyperlink w:history="1">
        <w:r w:rsidRPr="00951A99">
          <w:rPr>
            <w:rStyle w:val="Hyperlink"/>
            <w:color w:val="000000"/>
            <w:u w:val="none"/>
          </w:rPr>
          <w:t>03987 551063</w:t>
        </w:r>
      </w:hyperlink>
      <w:r w:rsidRPr="00951A99">
        <w:t xml:space="preserve">, </w:t>
      </w:r>
      <w:hyperlink r:id="rId63" w:history="1">
        <w:r w:rsidRPr="006C3E45">
          <w:rPr>
            <w:rStyle w:val="Hyperlink"/>
          </w:rPr>
          <w:t>www.multikulturellescentrum.de</w:t>
        </w:r>
      </w:hyperlink>
      <w:r w:rsidRPr="00951A99">
        <w:t xml:space="preserve">.   </w:t>
      </w:r>
    </w:p>
    <w:p w:rsidR="006F4A1A" w:rsidRPr="00C31561" w:rsidRDefault="006F4A1A" w:rsidP="006F4A1A">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Bis 29. April</w:t>
      </w:r>
    </w:p>
    <w:p w:rsidR="00103ADB" w:rsidRPr="00103ADB" w:rsidRDefault="00103ADB" w:rsidP="00103ADB">
      <w:pPr>
        <w:pStyle w:val="AFT"/>
      </w:pPr>
      <w:r>
        <w:t>Spreewald</w:t>
      </w:r>
      <w:r>
        <w:rPr>
          <w:i/>
          <w:iCs/>
          <w:color w:val="8A8A8A"/>
          <w:sz w:val="19"/>
          <w:szCs w:val="19"/>
          <w:shd w:val="clear" w:color="auto" w:fill="FFFFFF"/>
        </w:rPr>
        <w:t> </w:t>
      </w:r>
      <w:r w:rsidRPr="00E7337F">
        <w:t xml:space="preserve">ǀ </w:t>
      </w:r>
      <w:r w:rsidRPr="00103ADB">
        <w:t>Lübben ǀ Rathausgalerie und Horizontale Galerie</w:t>
      </w:r>
    </w:p>
    <w:p w:rsidR="00103ADB" w:rsidRPr="00103ADB" w:rsidRDefault="00103ADB" w:rsidP="00103ADB">
      <w:pPr>
        <w:pStyle w:val="AFT"/>
      </w:pPr>
      <w:r w:rsidRPr="00103ADB">
        <w:t>12.02.2020 - 29.04.2020</w:t>
      </w:r>
    </w:p>
    <w:p w:rsidR="00103ADB" w:rsidRDefault="00103ADB" w:rsidP="00103ADB">
      <w:pPr>
        <w:pStyle w:val="AFT"/>
        <w:rPr>
          <w:rFonts w:cs="Arial"/>
        </w:rPr>
      </w:pPr>
    </w:p>
    <w:p w:rsidR="00103ADB" w:rsidRDefault="00103ADB" w:rsidP="00103ADB">
      <w:pPr>
        <w:pStyle w:val="AFTberschrift"/>
        <w:rPr>
          <w:lang w:eastAsia="de-DE"/>
        </w:rPr>
      </w:pPr>
      <w:r>
        <w:t xml:space="preserve">Panorama </w:t>
      </w:r>
    </w:p>
    <w:p w:rsidR="00103ADB" w:rsidRPr="00EB7CC1" w:rsidRDefault="00103ADB" w:rsidP="00103ADB">
      <w:pPr>
        <w:pStyle w:val="AFT"/>
      </w:pPr>
      <w:r w:rsidRPr="00EB7CC1">
        <w:t>In einer bisher einmaligen Gemeinschaftsschau zeigen 37 Künstler aus dem Landkreis Dahme-Spreewald in der Lübbener Rathausgalerie und in der Horizontalen Galerie im Landratsamt ein "Panorama" ihres Schaffens aus den Bereichen Malerei, Skulptur und Fotografie. Entsprechend groß ist die Bandbreite an künstlerischen Techniken und Herangehensweisen. Bei den Bildenden Künstlern spielen u</w:t>
      </w:r>
      <w:r>
        <w:t>nter anderem</w:t>
      </w:r>
      <w:r w:rsidRPr="00EB7CC1">
        <w:t xml:space="preserve"> Materialien wie Keramik, Stahl, Holz und Beton eine Rolle. Die Fotografen zeigen teils experimentelle Ansätze und bei den Malern und Grafikern gibt es diejenigen, die vor allem ästhetischen Ansprüchen folgen, und diejenigen, die illustrativ an Ideen und Aussagen arbeiten. Für Kinder und Schüler liegen Arbeitsblätter bereit, mit denen sie zur intensiven Wahrnehmung und Auseinandersetzung mit der Kunst angeregt werden. </w:t>
      </w:r>
      <w:r w:rsidRPr="00EB7CC1">
        <w:rPr>
          <w:b/>
        </w:rPr>
        <w:t>Preis:</w:t>
      </w:r>
      <w:r w:rsidRPr="00EB7CC1">
        <w:t xml:space="preserve"> Eintritt frei. </w:t>
      </w:r>
      <w:r w:rsidRPr="00EB7CC1">
        <w:rPr>
          <w:b/>
        </w:rPr>
        <w:t>Infostelle/Buchung:</w:t>
      </w:r>
      <w:r w:rsidRPr="00EB7CC1">
        <w:t xml:space="preserve"> Rathausgalerie, Poststraße 5 und Horizontale Galerie, Reutergasse 12, 15907 Lübben, Tel.: </w:t>
      </w:r>
      <w:hyperlink r:id="rId64" w:history="1">
        <w:r w:rsidRPr="00EB7CC1">
          <w:rPr>
            <w:rStyle w:val="inline-text"/>
          </w:rPr>
          <w:t>03546 792404</w:t>
        </w:r>
      </w:hyperlink>
      <w:r w:rsidRPr="00EB7CC1">
        <w:t xml:space="preserve">, </w:t>
      </w:r>
      <w:hyperlink r:id="rId65" w:history="1">
        <w:r w:rsidRPr="001661F7">
          <w:rPr>
            <w:rStyle w:val="Hyperlink"/>
          </w:rPr>
          <w:t>www.luebben-rathaus.de</w:t>
        </w:r>
      </w:hyperlink>
      <w:r w:rsidRPr="00EB7CC1">
        <w:t>.</w:t>
      </w:r>
      <w:r w:rsidRPr="00EB7CC1">
        <w:rPr>
          <w:rStyle w:val="Internetverknpfung"/>
          <w:color w:val="000000"/>
          <w:highlight w:val="white"/>
          <w:u w:val="none"/>
        </w:rPr>
        <w:t xml:space="preserve"> </w:t>
      </w:r>
      <w:r w:rsidRPr="00EB7CC1">
        <w:t xml:space="preserve"> </w:t>
      </w:r>
    </w:p>
    <w:p w:rsidR="00103ADB" w:rsidRDefault="00103ADB" w:rsidP="00103ADB">
      <w:pPr>
        <w:pStyle w:val="AFT"/>
      </w:pPr>
    </w:p>
    <w:p w:rsidR="002F3830" w:rsidRDefault="002F3830" w:rsidP="002F3830">
      <w:pPr>
        <w:pStyle w:val="AFT"/>
      </w:pPr>
      <w:r>
        <w:rPr>
          <w:rFonts w:cs="Arial"/>
        </w:rPr>
        <w:t>_____________________________________________</w:t>
      </w:r>
    </w:p>
    <w:p w:rsidR="002F3830" w:rsidRDefault="002F3830" w:rsidP="002F3830">
      <w:pPr>
        <w:pStyle w:val="AFT"/>
      </w:pPr>
      <w:r>
        <w:rPr>
          <w:rFonts w:cs="Arial"/>
          <w:b/>
        </w:rPr>
        <w:t>Bis 30. Juni</w:t>
      </w:r>
    </w:p>
    <w:p w:rsidR="002F3830" w:rsidRPr="00870B51" w:rsidRDefault="002F3830" w:rsidP="002F3830">
      <w:pPr>
        <w:pStyle w:val="AFT"/>
      </w:pPr>
      <w:r w:rsidRPr="00870B51">
        <w:t>Dahme-Seenland ǀ Schulzendorf ǀ Patronatskirche</w:t>
      </w:r>
    </w:p>
    <w:p w:rsidR="002F3830" w:rsidRPr="00870B51" w:rsidRDefault="002F3830" w:rsidP="002F3830">
      <w:pPr>
        <w:pStyle w:val="AFT"/>
      </w:pPr>
      <w:r w:rsidRPr="00870B51">
        <w:t>16.01.2020 - 30.06.2020</w:t>
      </w:r>
    </w:p>
    <w:p w:rsidR="002F3830" w:rsidRDefault="002F3830" w:rsidP="002F3830">
      <w:pPr>
        <w:pStyle w:val="AFT"/>
        <w:rPr>
          <w:rFonts w:cs="Arial"/>
        </w:rPr>
      </w:pPr>
    </w:p>
    <w:p w:rsidR="002F3830" w:rsidRDefault="002F3830" w:rsidP="002F3830">
      <w:pPr>
        <w:pStyle w:val="AFTberschrift"/>
        <w:rPr>
          <w:lang w:eastAsia="de-DE"/>
        </w:rPr>
      </w:pPr>
      <w:r>
        <w:t>Veteranen mit Rinde</w:t>
      </w:r>
    </w:p>
    <w:p w:rsidR="002F3830" w:rsidRPr="00870B51" w:rsidRDefault="002F3830" w:rsidP="002F3830">
      <w:pPr>
        <w:pStyle w:val="AFT"/>
      </w:pPr>
      <w:r w:rsidRPr="00870B51">
        <w:t xml:space="preserve">Die Ausstellung zeigt Aquarelle der Künstlerin Inka </w:t>
      </w:r>
      <w:proofErr w:type="spellStart"/>
      <w:r w:rsidRPr="00870B51">
        <w:t>Lumer</w:t>
      </w:r>
      <w:proofErr w:type="spellEnd"/>
      <w:r>
        <w:t xml:space="preserve"> aus der </w:t>
      </w:r>
      <w:r w:rsidRPr="00870B51">
        <w:t xml:space="preserve">waldreichen Gemeinde </w:t>
      </w:r>
      <w:proofErr w:type="spellStart"/>
      <w:r w:rsidRPr="00870B51">
        <w:t>Heidesee</w:t>
      </w:r>
      <w:proofErr w:type="spellEnd"/>
      <w:r w:rsidRPr="00870B51">
        <w:t xml:space="preserve">. Hauptmotive sind alte Bäume aus den Landkreisen Dahme-Spree, Oder-Spree und Umgebung. Bäume umgeben uns überall. Besonders die alten Exemplare schaffen Atmosphäre an einem Platz, haben eine Aura. Die Dorflinde ist nicht selten der Mittelpunkt einer Siedlung, Handlungsort und Geschichtenerzähler. Bäume sind aber auch der Lebensraum vieler Tiere und Pflanzen. Sie schützen vor der heißen Mittagssonne oder Platzregen und nachts erheben sie sich zu gespenstischen Schatten. </w:t>
      </w:r>
      <w:r w:rsidRPr="00870B51">
        <w:rPr>
          <w:b/>
        </w:rPr>
        <w:t>Infostelle/Buchung:</w:t>
      </w:r>
      <w:r w:rsidRPr="00870B51">
        <w:t xml:space="preserve"> Patronatskirche, Dorfstraße, 15732 Schulzendorf, Tel.: </w:t>
      </w:r>
      <w:hyperlink w:history="1">
        <w:r w:rsidRPr="00870B51">
          <w:rPr>
            <w:rStyle w:val="Hyperlink"/>
            <w:color w:val="000000"/>
            <w:u w:val="none"/>
          </w:rPr>
          <w:t>033762 40595</w:t>
        </w:r>
      </w:hyperlink>
      <w:r w:rsidRPr="00870B51">
        <w:t xml:space="preserve">, </w:t>
      </w:r>
      <w:hyperlink r:id="rId66" w:history="1">
        <w:r w:rsidRPr="00816ECE">
          <w:rPr>
            <w:rStyle w:val="Hyperlink"/>
          </w:rPr>
          <w:t>www.patronatskirche.de</w:t>
        </w:r>
      </w:hyperlink>
      <w:r w:rsidRPr="00870B51">
        <w:t>.</w:t>
      </w:r>
      <w:r w:rsidRPr="00870B51">
        <w:rPr>
          <w:rStyle w:val="Internetverknpfung"/>
          <w:color w:val="000000"/>
          <w:highlight w:val="white"/>
          <w:u w:val="none"/>
        </w:rPr>
        <w:t xml:space="preserve"> </w:t>
      </w:r>
      <w:r w:rsidRPr="00870B51">
        <w:t xml:space="preserve"> </w:t>
      </w:r>
    </w:p>
    <w:p w:rsidR="002F3830" w:rsidRPr="00AE77F6" w:rsidRDefault="002F3830" w:rsidP="002F3830">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Bis 05. Juli</w:t>
      </w:r>
    </w:p>
    <w:p w:rsidR="008074BC" w:rsidRDefault="008074BC" w:rsidP="008074BC">
      <w:pPr>
        <w:pStyle w:val="AFT"/>
      </w:pPr>
      <w:r>
        <w:t>Potsdam</w:t>
      </w:r>
      <w:r w:rsidRPr="007A160A">
        <w:t xml:space="preserve"> ǀ </w:t>
      </w:r>
      <w:r>
        <w:t>Potsdam</w:t>
      </w:r>
      <w:r w:rsidRPr="007A160A">
        <w:t xml:space="preserve"> ǀ </w:t>
      </w:r>
      <w:r>
        <w:t>Museum Potsdam</w:t>
      </w:r>
    </w:p>
    <w:p w:rsidR="008074BC" w:rsidRPr="007A160A" w:rsidRDefault="008074BC" w:rsidP="008074BC">
      <w:pPr>
        <w:pStyle w:val="AFT"/>
      </w:pPr>
      <w:r>
        <w:t>08.02.2020 – 05.07.2020</w:t>
      </w:r>
    </w:p>
    <w:p w:rsidR="008074BC" w:rsidRDefault="008074BC" w:rsidP="008074BC">
      <w:pPr>
        <w:pStyle w:val="AFT"/>
        <w:rPr>
          <w:rFonts w:cs="Arial"/>
        </w:rPr>
      </w:pPr>
    </w:p>
    <w:p w:rsidR="008074BC" w:rsidRPr="00A32E4F" w:rsidRDefault="008074BC" w:rsidP="008074BC">
      <w:pPr>
        <w:pStyle w:val="AFTberschrift"/>
      </w:pPr>
      <w:r w:rsidRPr="00A32E4F">
        <w:t>KARL HAGEMEISTER »...das Licht, das ewig wechselt.« Landschaftsmalerei des deutschen Impressionismus</w:t>
      </w:r>
    </w:p>
    <w:p w:rsidR="008074BC" w:rsidRPr="00A32E4F" w:rsidRDefault="008074BC" w:rsidP="008074BC">
      <w:pPr>
        <w:pStyle w:val="AFT"/>
      </w:pPr>
      <w:r w:rsidRPr="00A32E4F">
        <w:t>Einem der wichtigsten Künstler, der in der Nähe von Potsdam lebte und zu den Wegbereitern der modernen Landschaftsmalerei in Deutschland zählt, widmet das Potsdam Museum in Kooperation mit dem </w:t>
      </w:r>
      <w:hyperlink r:id="rId67" w:tgtFrame="_blank" w:history="1">
        <w:r w:rsidRPr="00A32E4F">
          <w:rPr>
            <w:rStyle w:val="Hyperlink"/>
            <w:color w:val="000000"/>
            <w:u w:val="none"/>
          </w:rPr>
          <w:t>Museum Georg Schäfer Schweinfur</w:t>
        </w:r>
      </w:hyperlink>
      <w:r w:rsidRPr="00A32E4F">
        <w:t>t sowie mit dem </w:t>
      </w:r>
      <w:hyperlink r:id="rId68" w:tgtFrame="_blank" w:history="1">
        <w:r w:rsidRPr="00A32E4F">
          <w:rPr>
            <w:rStyle w:val="Hyperlink"/>
            <w:color w:val="000000"/>
            <w:u w:val="none"/>
          </w:rPr>
          <w:t>Kunstmuseum Ahrenshoop</w:t>
        </w:r>
      </w:hyperlink>
      <w:r w:rsidRPr="00A32E4F">
        <w:t> eine retrospektive Ausstellung. Sie präsentiert das künstlerische Lebenswerk des deutschen Im</w:t>
      </w:r>
      <w:r>
        <w:t>pressionisten Karl Hagemeisters</w:t>
      </w:r>
      <w:r w:rsidRPr="00A32E4F">
        <w:t xml:space="preserve">. Neben dem Landschaftsmaler Karl Hagemeister </w:t>
      </w:r>
      <w:r>
        <w:t>werden</w:t>
      </w:r>
      <w:r w:rsidRPr="00A32E4F">
        <w:t xml:space="preserve"> weitere wichtige Vertreter des deutschen Impressionismus </w:t>
      </w:r>
      <w:r>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69"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8074BC" w:rsidRPr="007A160A" w:rsidRDefault="008074BC" w:rsidP="008074BC">
      <w:pPr>
        <w:pStyle w:val="AFT"/>
      </w:pPr>
    </w:p>
    <w:p w:rsidR="00B26FC8" w:rsidRDefault="00B26FC8" w:rsidP="00B26FC8">
      <w:pPr>
        <w:pStyle w:val="AFT"/>
      </w:pPr>
      <w:r>
        <w:rPr>
          <w:rFonts w:cs="Arial"/>
        </w:rPr>
        <w:t>_____________________________________________</w:t>
      </w:r>
    </w:p>
    <w:p w:rsidR="00B26FC8" w:rsidRDefault="00B26FC8" w:rsidP="00B26FC8">
      <w:pPr>
        <w:pStyle w:val="AFT"/>
      </w:pPr>
      <w:r>
        <w:rPr>
          <w:rFonts w:cs="Arial"/>
          <w:b/>
        </w:rPr>
        <w:t>Bis 11. Dezember</w:t>
      </w:r>
    </w:p>
    <w:p w:rsidR="00B26FC8" w:rsidRDefault="00B26FC8" w:rsidP="00B26FC8">
      <w:pPr>
        <w:pStyle w:val="AFT"/>
      </w:pPr>
      <w:r w:rsidRPr="00A4790C">
        <w:t>Potsdam ǀ Potsdam ǀ Landtag Brandenburg</w:t>
      </w:r>
    </w:p>
    <w:p w:rsidR="00B26FC8" w:rsidRPr="00267A2F" w:rsidRDefault="00B26FC8" w:rsidP="00B26FC8">
      <w:pPr>
        <w:pStyle w:val="AFT"/>
      </w:pPr>
      <w:r w:rsidRPr="00267A2F">
        <w:t>30.01.2020 - 11.12.2020</w:t>
      </w:r>
    </w:p>
    <w:p w:rsidR="00B26FC8" w:rsidRDefault="00B26FC8" w:rsidP="00B26FC8">
      <w:pPr>
        <w:pStyle w:val="AFT"/>
        <w:rPr>
          <w:rFonts w:cs="Arial"/>
        </w:rPr>
      </w:pPr>
    </w:p>
    <w:p w:rsidR="00B26FC8" w:rsidRDefault="00B26FC8" w:rsidP="00B26FC8">
      <w:pPr>
        <w:pStyle w:val="AFTberschrift"/>
        <w:rPr>
          <w:lang w:eastAsia="de-DE"/>
        </w:rPr>
      </w:pPr>
      <w:r>
        <w:t>ARBEIT, ARBEIT, ARBEIT – Serien zur sozialistischen Produktion in der DDR</w:t>
      </w:r>
    </w:p>
    <w:p w:rsidR="00B26FC8" w:rsidRPr="00A4790C" w:rsidRDefault="00B26FC8" w:rsidP="00B26FC8">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70" w:history="1">
        <w:r w:rsidRPr="00A4790C">
          <w:t>0331 9661256</w:t>
        </w:r>
      </w:hyperlink>
      <w:r w:rsidRPr="00A4790C">
        <w:t xml:space="preserve">, </w:t>
      </w:r>
      <w:hyperlink r:id="rId71"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130F78" w:rsidRDefault="00130F78" w:rsidP="00130F78">
      <w:pPr>
        <w:pStyle w:val="AFT"/>
      </w:pPr>
      <w:r>
        <w:rPr>
          <w:rFonts w:cs="Arial"/>
        </w:rPr>
        <w:t>____________________________________________</w:t>
      </w:r>
    </w:p>
    <w:p w:rsidR="00130F78" w:rsidRDefault="00130F78" w:rsidP="00130F78">
      <w:pPr>
        <w:pStyle w:val="AFT"/>
      </w:pPr>
      <w:r>
        <w:rPr>
          <w:rFonts w:cs="Arial"/>
          <w:b/>
        </w:rPr>
        <w:t>Bis 20. Dezember</w:t>
      </w:r>
    </w:p>
    <w:p w:rsidR="00130F78" w:rsidRPr="003C635E" w:rsidRDefault="00130F78" w:rsidP="00130F78">
      <w:pPr>
        <w:pStyle w:val="AFT"/>
      </w:pPr>
      <w:r w:rsidRPr="003C635E">
        <w:t>Havelland ǀ Verschiedene Veranstaltungsorte</w:t>
      </w:r>
    </w:p>
    <w:p w:rsidR="00130F78" w:rsidRPr="003C635E" w:rsidRDefault="00130F78" w:rsidP="00130F78">
      <w:pPr>
        <w:pStyle w:val="AFT"/>
      </w:pPr>
      <w:r w:rsidRPr="003C635E">
        <w:t>15.02.2020 - 20.12.2020</w:t>
      </w:r>
    </w:p>
    <w:p w:rsidR="00130F78" w:rsidRDefault="00130F78" w:rsidP="00130F78">
      <w:pPr>
        <w:pStyle w:val="AFT"/>
        <w:rPr>
          <w:rFonts w:cs="Arial"/>
        </w:rPr>
      </w:pPr>
    </w:p>
    <w:p w:rsidR="00130F78" w:rsidRDefault="00130F78" w:rsidP="00130F78">
      <w:pPr>
        <w:pStyle w:val="AFTberschrift"/>
        <w:rPr>
          <w:lang w:eastAsia="de-DE"/>
        </w:rPr>
      </w:pPr>
      <w:r>
        <w:t xml:space="preserve">20. Spielzeit der </w:t>
      </w:r>
      <w:proofErr w:type="spellStart"/>
      <w:r>
        <w:t>Havelländischen</w:t>
      </w:r>
      <w:proofErr w:type="spellEnd"/>
      <w:r>
        <w:t xml:space="preserve"> Musikfestspiele</w:t>
      </w:r>
    </w:p>
    <w:p w:rsidR="00130F78" w:rsidRPr="003C635E" w:rsidRDefault="00130F78" w:rsidP="00130F78">
      <w:pPr>
        <w:pStyle w:val="AFT"/>
      </w:pPr>
      <w:r w:rsidRPr="003C635E">
        <w:t>Das einzige Musikfestival der Region, dass im ganzen Kalenderjahr Programm macht, wartet erneut mit handverlesenen Konzerten an den schönsten Spielorten Potsdam-</w:t>
      </w:r>
      <w:proofErr w:type="spellStart"/>
      <w:r w:rsidRPr="003C635E">
        <w:t>Mittelmarks</w:t>
      </w:r>
      <w:proofErr w:type="spellEnd"/>
      <w:r w:rsidRPr="003C635E">
        <w:t xml:space="preserve">, des Havellandes und Oberhavel auf. Schlösser und Herrenhäuser, ehrwürdige Kirchen, bezaubernde Gärten und traditionelle Gutshöfe der Mark öffnen ihre Pforten. Ausgesuchte Künstler präsentieren abwechslungsreiche Programme, bei denen </w:t>
      </w:r>
      <w:r>
        <w:t>die Gäste wundervolle Klänge in</w:t>
      </w:r>
      <w:r w:rsidRPr="003C635E">
        <w:t xml:space="preserve"> wunderschöne</w:t>
      </w:r>
      <w:r>
        <w:t>n</w:t>
      </w:r>
      <w:r w:rsidRPr="003C635E">
        <w:t xml:space="preserve"> Spielstätten musikalisch erleben können. </w:t>
      </w:r>
      <w:r w:rsidRPr="003C635E">
        <w:rPr>
          <w:b/>
        </w:rPr>
        <w:t>Infostelle/Buchung:</w:t>
      </w:r>
      <w:r w:rsidRPr="003C635E">
        <w:t xml:space="preserve"> </w:t>
      </w:r>
      <w:proofErr w:type="spellStart"/>
      <w:r w:rsidRPr="003C635E">
        <w:t>Havelländische</w:t>
      </w:r>
      <w:proofErr w:type="spellEnd"/>
      <w:r w:rsidRPr="003C635E">
        <w:t xml:space="preserve"> Musikfestspiele gGmbH, Theodor-Fontane-Str. 10, 14641 Ribbeck, Tel.: </w:t>
      </w:r>
      <w:hyperlink r:id="rId72" w:history="1">
        <w:r w:rsidRPr="003C635E">
          <w:t>033237 85961</w:t>
        </w:r>
      </w:hyperlink>
      <w:r w:rsidRPr="003C635E">
        <w:t xml:space="preserve">, </w:t>
      </w:r>
      <w:hyperlink r:id="rId73" w:history="1">
        <w:r w:rsidRPr="00B62002">
          <w:rPr>
            <w:rStyle w:val="Hyperlink"/>
          </w:rPr>
          <w:t>www.havellaendische-musikfestspiele.de</w:t>
        </w:r>
      </w:hyperlink>
      <w:r w:rsidRPr="003C635E">
        <w:t>.</w:t>
      </w:r>
      <w:r w:rsidRPr="003C635E">
        <w:rPr>
          <w:rStyle w:val="Internetverknpfung"/>
          <w:color w:val="000000"/>
          <w:highlight w:val="white"/>
          <w:u w:val="none"/>
        </w:rPr>
        <w:t xml:space="preserve"> </w:t>
      </w:r>
      <w:r w:rsidRPr="003C635E">
        <w:t xml:space="preserve"> </w:t>
      </w:r>
    </w:p>
    <w:p w:rsidR="00130F78" w:rsidRPr="00DF6981" w:rsidRDefault="00130F78" w:rsidP="00130F78">
      <w:pPr>
        <w:pStyle w:val="AFT"/>
      </w:pPr>
      <w:bookmarkStart w:id="0" w:name="_GoBack"/>
      <w:bookmarkEnd w:id="0"/>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4"/>
      <w:footerReference w:type="default" r:id="rId75"/>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25" w:rsidRDefault="00343025">
      <w:pPr>
        <w:spacing w:after="0" w:line="240" w:lineRule="auto"/>
      </w:pPr>
      <w:r>
        <w:separator/>
      </w:r>
    </w:p>
  </w:endnote>
  <w:endnote w:type="continuationSeparator" w:id="0">
    <w:p w:rsidR="00343025" w:rsidRDefault="0034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FA" w:rsidRDefault="00F563FA">
    <w:pPr>
      <w:pStyle w:val="Fuzeile"/>
      <w:spacing w:line="288" w:lineRule="auto"/>
      <w:rPr>
        <w:rFonts w:ascii="Arial" w:hAnsi="Arial" w:cs="Arial"/>
        <w:b/>
        <w:sz w:val="18"/>
        <w:szCs w:val="18"/>
      </w:rPr>
    </w:pPr>
  </w:p>
  <w:p w:rsidR="00F563FA" w:rsidRDefault="00F563FA">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F563FA" w:rsidRDefault="00F563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25" w:rsidRDefault="00343025">
      <w:pPr>
        <w:spacing w:after="0" w:line="240" w:lineRule="auto"/>
      </w:pPr>
      <w:r>
        <w:separator/>
      </w:r>
    </w:p>
  </w:footnote>
  <w:footnote w:type="continuationSeparator" w:id="0">
    <w:p w:rsidR="00343025" w:rsidRDefault="00343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FA" w:rsidRDefault="00F563FA">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F563FA" w:rsidRDefault="00F563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D159C"/>
    <w:rsid w:val="000D42FC"/>
    <w:rsid w:val="000E1B63"/>
    <w:rsid w:val="000E2FCA"/>
    <w:rsid w:val="000E35FD"/>
    <w:rsid w:val="000E42AA"/>
    <w:rsid w:val="000E72CD"/>
    <w:rsid w:val="0010070A"/>
    <w:rsid w:val="0010362E"/>
    <w:rsid w:val="00103ADB"/>
    <w:rsid w:val="00104276"/>
    <w:rsid w:val="00111941"/>
    <w:rsid w:val="00113AB4"/>
    <w:rsid w:val="00113ACB"/>
    <w:rsid w:val="00126CE8"/>
    <w:rsid w:val="00127FA0"/>
    <w:rsid w:val="00130F78"/>
    <w:rsid w:val="00132C06"/>
    <w:rsid w:val="00134C4A"/>
    <w:rsid w:val="001425F7"/>
    <w:rsid w:val="00150988"/>
    <w:rsid w:val="00152915"/>
    <w:rsid w:val="00156FCF"/>
    <w:rsid w:val="00161A20"/>
    <w:rsid w:val="00163436"/>
    <w:rsid w:val="00163659"/>
    <w:rsid w:val="00164627"/>
    <w:rsid w:val="00190927"/>
    <w:rsid w:val="00196474"/>
    <w:rsid w:val="001A2A70"/>
    <w:rsid w:val="001A54F0"/>
    <w:rsid w:val="001B13B5"/>
    <w:rsid w:val="001B53B3"/>
    <w:rsid w:val="001B6511"/>
    <w:rsid w:val="001C0882"/>
    <w:rsid w:val="001C1815"/>
    <w:rsid w:val="001C365F"/>
    <w:rsid w:val="001C4C30"/>
    <w:rsid w:val="001C6724"/>
    <w:rsid w:val="001D3F26"/>
    <w:rsid w:val="001E336C"/>
    <w:rsid w:val="001E49C0"/>
    <w:rsid w:val="001E685B"/>
    <w:rsid w:val="00201367"/>
    <w:rsid w:val="00203852"/>
    <w:rsid w:val="002045F6"/>
    <w:rsid w:val="00204DC9"/>
    <w:rsid w:val="002068AB"/>
    <w:rsid w:val="002156FA"/>
    <w:rsid w:val="00221B25"/>
    <w:rsid w:val="00222351"/>
    <w:rsid w:val="00231370"/>
    <w:rsid w:val="0023700A"/>
    <w:rsid w:val="002413CD"/>
    <w:rsid w:val="00241E85"/>
    <w:rsid w:val="002437FB"/>
    <w:rsid w:val="00244BCC"/>
    <w:rsid w:val="00251BBA"/>
    <w:rsid w:val="00260ACC"/>
    <w:rsid w:val="0026482B"/>
    <w:rsid w:val="00267A2F"/>
    <w:rsid w:val="00270EF0"/>
    <w:rsid w:val="00272A01"/>
    <w:rsid w:val="00272FA5"/>
    <w:rsid w:val="00273502"/>
    <w:rsid w:val="00276091"/>
    <w:rsid w:val="00291E79"/>
    <w:rsid w:val="00296DEE"/>
    <w:rsid w:val="002A75E5"/>
    <w:rsid w:val="002B4721"/>
    <w:rsid w:val="002B7229"/>
    <w:rsid w:val="002C30D3"/>
    <w:rsid w:val="002D4CA8"/>
    <w:rsid w:val="002D605F"/>
    <w:rsid w:val="002E3391"/>
    <w:rsid w:val="002E369E"/>
    <w:rsid w:val="002E6689"/>
    <w:rsid w:val="002E727D"/>
    <w:rsid w:val="002F3830"/>
    <w:rsid w:val="002F3AC1"/>
    <w:rsid w:val="002F5337"/>
    <w:rsid w:val="002F622A"/>
    <w:rsid w:val="003214CA"/>
    <w:rsid w:val="00341BD5"/>
    <w:rsid w:val="00343025"/>
    <w:rsid w:val="00347A6E"/>
    <w:rsid w:val="0035213A"/>
    <w:rsid w:val="003534A2"/>
    <w:rsid w:val="00353CFB"/>
    <w:rsid w:val="00362579"/>
    <w:rsid w:val="003645DD"/>
    <w:rsid w:val="00365E23"/>
    <w:rsid w:val="0038180D"/>
    <w:rsid w:val="00382628"/>
    <w:rsid w:val="0039750B"/>
    <w:rsid w:val="003B41A5"/>
    <w:rsid w:val="003B6E27"/>
    <w:rsid w:val="003B74BA"/>
    <w:rsid w:val="003C7983"/>
    <w:rsid w:val="003D145F"/>
    <w:rsid w:val="003D3A42"/>
    <w:rsid w:val="003D464D"/>
    <w:rsid w:val="003D58B0"/>
    <w:rsid w:val="003F49DA"/>
    <w:rsid w:val="003F5E8C"/>
    <w:rsid w:val="00410A8A"/>
    <w:rsid w:val="00414D32"/>
    <w:rsid w:val="00415851"/>
    <w:rsid w:val="004241F0"/>
    <w:rsid w:val="00426114"/>
    <w:rsid w:val="004277A7"/>
    <w:rsid w:val="00435B7C"/>
    <w:rsid w:val="004402DD"/>
    <w:rsid w:val="00440756"/>
    <w:rsid w:val="00446AF6"/>
    <w:rsid w:val="00447B51"/>
    <w:rsid w:val="00450C7F"/>
    <w:rsid w:val="00456E6F"/>
    <w:rsid w:val="0045707E"/>
    <w:rsid w:val="004573FC"/>
    <w:rsid w:val="004713BE"/>
    <w:rsid w:val="00473B49"/>
    <w:rsid w:val="00477E00"/>
    <w:rsid w:val="00483976"/>
    <w:rsid w:val="00493BBE"/>
    <w:rsid w:val="00496851"/>
    <w:rsid w:val="00497BE4"/>
    <w:rsid w:val="004A3B08"/>
    <w:rsid w:val="004A3E6E"/>
    <w:rsid w:val="004B2815"/>
    <w:rsid w:val="004B3372"/>
    <w:rsid w:val="004C5033"/>
    <w:rsid w:val="004D48E5"/>
    <w:rsid w:val="004D569D"/>
    <w:rsid w:val="004E2358"/>
    <w:rsid w:val="004F0C7F"/>
    <w:rsid w:val="004F4ED3"/>
    <w:rsid w:val="00500535"/>
    <w:rsid w:val="005077C4"/>
    <w:rsid w:val="00526185"/>
    <w:rsid w:val="00526E08"/>
    <w:rsid w:val="0053176E"/>
    <w:rsid w:val="00532733"/>
    <w:rsid w:val="0053734A"/>
    <w:rsid w:val="00540951"/>
    <w:rsid w:val="00540F3E"/>
    <w:rsid w:val="005479ED"/>
    <w:rsid w:val="00556BAA"/>
    <w:rsid w:val="00557517"/>
    <w:rsid w:val="00560B18"/>
    <w:rsid w:val="005701EE"/>
    <w:rsid w:val="005702D5"/>
    <w:rsid w:val="00573867"/>
    <w:rsid w:val="00575760"/>
    <w:rsid w:val="00576F9E"/>
    <w:rsid w:val="005774C5"/>
    <w:rsid w:val="005830E3"/>
    <w:rsid w:val="005860B3"/>
    <w:rsid w:val="00587E36"/>
    <w:rsid w:val="0059167B"/>
    <w:rsid w:val="00596B0B"/>
    <w:rsid w:val="005A24E5"/>
    <w:rsid w:val="005A2AB6"/>
    <w:rsid w:val="005A3795"/>
    <w:rsid w:val="005A507C"/>
    <w:rsid w:val="005A6AC8"/>
    <w:rsid w:val="005B7C1C"/>
    <w:rsid w:val="005C41C4"/>
    <w:rsid w:val="005D059B"/>
    <w:rsid w:val="005D36F0"/>
    <w:rsid w:val="005E1775"/>
    <w:rsid w:val="005E534A"/>
    <w:rsid w:val="005E57C0"/>
    <w:rsid w:val="005E6ABE"/>
    <w:rsid w:val="005F1475"/>
    <w:rsid w:val="005F55D3"/>
    <w:rsid w:val="0060133C"/>
    <w:rsid w:val="00606A81"/>
    <w:rsid w:val="00613D77"/>
    <w:rsid w:val="006145E5"/>
    <w:rsid w:val="00617B57"/>
    <w:rsid w:val="006201AF"/>
    <w:rsid w:val="00621A39"/>
    <w:rsid w:val="0062236C"/>
    <w:rsid w:val="0062272A"/>
    <w:rsid w:val="0062741B"/>
    <w:rsid w:val="006466A8"/>
    <w:rsid w:val="00651DAA"/>
    <w:rsid w:val="00653E4F"/>
    <w:rsid w:val="00661136"/>
    <w:rsid w:val="006663C4"/>
    <w:rsid w:val="00666CAF"/>
    <w:rsid w:val="0066777A"/>
    <w:rsid w:val="00672850"/>
    <w:rsid w:val="0067668F"/>
    <w:rsid w:val="00687C3D"/>
    <w:rsid w:val="006913B3"/>
    <w:rsid w:val="006A307F"/>
    <w:rsid w:val="006B2AED"/>
    <w:rsid w:val="006B5C92"/>
    <w:rsid w:val="006B5D3A"/>
    <w:rsid w:val="006C0270"/>
    <w:rsid w:val="006C04C7"/>
    <w:rsid w:val="006C3EF3"/>
    <w:rsid w:val="006C559A"/>
    <w:rsid w:val="006D3738"/>
    <w:rsid w:val="006D5EB5"/>
    <w:rsid w:val="006D7CC5"/>
    <w:rsid w:val="006E28BB"/>
    <w:rsid w:val="006E4072"/>
    <w:rsid w:val="006E4DE8"/>
    <w:rsid w:val="006F11BF"/>
    <w:rsid w:val="006F2DA1"/>
    <w:rsid w:val="006F4A1A"/>
    <w:rsid w:val="006F532A"/>
    <w:rsid w:val="006F77B0"/>
    <w:rsid w:val="007011A8"/>
    <w:rsid w:val="00701EC0"/>
    <w:rsid w:val="007032FB"/>
    <w:rsid w:val="00711DD2"/>
    <w:rsid w:val="007128A7"/>
    <w:rsid w:val="00714BB3"/>
    <w:rsid w:val="007169ED"/>
    <w:rsid w:val="00724BF2"/>
    <w:rsid w:val="00736E64"/>
    <w:rsid w:val="0074623F"/>
    <w:rsid w:val="00753FF5"/>
    <w:rsid w:val="00754747"/>
    <w:rsid w:val="00757471"/>
    <w:rsid w:val="00761021"/>
    <w:rsid w:val="007637FD"/>
    <w:rsid w:val="00764879"/>
    <w:rsid w:val="00773A81"/>
    <w:rsid w:val="007756B4"/>
    <w:rsid w:val="00775CD2"/>
    <w:rsid w:val="00776077"/>
    <w:rsid w:val="00781B71"/>
    <w:rsid w:val="0078455A"/>
    <w:rsid w:val="00792B74"/>
    <w:rsid w:val="00793975"/>
    <w:rsid w:val="00796BF2"/>
    <w:rsid w:val="007977B9"/>
    <w:rsid w:val="007B6C00"/>
    <w:rsid w:val="007B743F"/>
    <w:rsid w:val="007C45A8"/>
    <w:rsid w:val="007C49E5"/>
    <w:rsid w:val="007C4F36"/>
    <w:rsid w:val="007D0277"/>
    <w:rsid w:val="007D5815"/>
    <w:rsid w:val="007E1ED0"/>
    <w:rsid w:val="007E2709"/>
    <w:rsid w:val="007E2884"/>
    <w:rsid w:val="007E54F3"/>
    <w:rsid w:val="00800020"/>
    <w:rsid w:val="00803173"/>
    <w:rsid w:val="0080516A"/>
    <w:rsid w:val="00805F4B"/>
    <w:rsid w:val="008074BC"/>
    <w:rsid w:val="00807887"/>
    <w:rsid w:val="00807FE9"/>
    <w:rsid w:val="00810BDA"/>
    <w:rsid w:val="008125D2"/>
    <w:rsid w:val="00824793"/>
    <w:rsid w:val="008252C6"/>
    <w:rsid w:val="00827EA3"/>
    <w:rsid w:val="00840B69"/>
    <w:rsid w:val="00855AE7"/>
    <w:rsid w:val="00865710"/>
    <w:rsid w:val="00870B51"/>
    <w:rsid w:val="008726A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7AFC"/>
    <w:rsid w:val="0091075C"/>
    <w:rsid w:val="00913764"/>
    <w:rsid w:val="00914E14"/>
    <w:rsid w:val="009259AA"/>
    <w:rsid w:val="00931CF2"/>
    <w:rsid w:val="00935762"/>
    <w:rsid w:val="00937FB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60F0"/>
    <w:rsid w:val="009C14C6"/>
    <w:rsid w:val="009C5ACA"/>
    <w:rsid w:val="009C755D"/>
    <w:rsid w:val="009D09F2"/>
    <w:rsid w:val="009D47E8"/>
    <w:rsid w:val="009D4A80"/>
    <w:rsid w:val="009D7136"/>
    <w:rsid w:val="009E2517"/>
    <w:rsid w:val="009F0A4A"/>
    <w:rsid w:val="009F13EA"/>
    <w:rsid w:val="009F7EF2"/>
    <w:rsid w:val="00A047B5"/>
    <w:rsid w:val="00A04EBA"/>
    <w:rsid w:val="00A13ED9"/>
    <w:rsid w:val="00A16526"/>
    <w:rsid w:val="00A215CE"/>
    <w:rsid w:val="00A21A50"/>
    <w:rsid w:val="00A25CB1"/>
    <w:rsid w:val="00A30DE0"/>
    <w:rsid w:val="00A34E74"/>
    <w:rsid w:val="00A44C28"/>
    <w:rsid w:val="00A47AEC"/>
    <w:rsid w:val="00A53F4E"/>
    <w:rsid w:val="00A542C1"/>
    <w:rsid w:val="00A60EAE"/>
    <w:rsid w:val="00A73789"/>
    <w:rsid w:val="00A76DFC"/>
    <w:rsid w:val="00A81E63"/>
    <w:rsid w:val="00A84D85"/>
    <w:rsid w:val="00A9097C"/>
    <w:rsid w:val="00A95844"/>
    <w:rsid w:val="00AA10E1"/>
    <w:rsid w:val="00AA317C"/>
    <w:rsid w:val="00AB2A87"/>
    <w:rsid w:val="00AC2BC2"/>
    <w:rsid w:val="00AC3A3C"/>
    <w:rsid w:val="00AC6DCB"/>
    <w:rsid w:val="00AD12C0"/>
    <w:rsid w:val="00AD2775"/>
    <w:rsid w:val="00AD5D42"/>
    <w:rsid w:val="00AD769F"/>
    <w:rsid w:val="00AE2B81"/>
    <w:rsid w:val="00AE3242"/>
    <w:rsid w:val="00AE6F1A"/>
    <w:rsid w:val="00AE773E"/>
    <w:rsid w:val="00AF069B"/>
    <w:rsid w:val="00AF1E6F"/>
    <w:rsid w:val="00AF4C3E"/>
    <w:rsid w:val="00AF6358"/>
    <w:rsid w:val="00B028CE"/>
    <w:rsid w:val="00B032D0"/>
    <w:rsid w:val="00B04B65"/>
    <w:rsid w:val="00B112AD"/>
    <w:rsid w:val="00B11D0D"/>
    <w:rsid w:val="00B243C7"/>
    <w:rsid w:val="00B26FC8"/>
    <w:rsid w:val="00B31281"/>
    <w:rsid w:val="00B41152"/>
    <w:rsid w:val="00B51F08"/>
    <w:rsid w:val="00B63052"/>
    <w:rsid w:val="00B66007"/>
    <w:rsid w:val="00B66E81"/>
    <w:rsid w:val="00B70D18"/>
    <w:rsid w:val="00B73484"/>
    <w:rsid w:val="00B910B7"/>
    <w:rsid w:val="00BA1427"/>
    <w:rsid w:val="00BA1C23"/>
    <w:rsid w:val="00BB6505"/>
    <w:rsid w:val="00BB6F93"/>
    <w:rsid w:val="00BD128C"/>
    <w:rsid w:val="00BD79E2"/>
    <w:rsid w:val="00BE4690"/>
    <w:rsid w:val="00BF5C5C"/>
    <w:rsid w:val="00C00FE8"/>
    <w:rsid w:val="00C102D3"/>
    <w:rsid w:val="00C14D4C"/>
    <w:rsid w:val="00C22997"/>
    <w:rsid w:val="00C26ACF"/>
    <w:rsid w:val="00C32D7A"/>
    <w:rsid w:val="00C34483"/>
    <w:rsid w:val="00C363D0"/>
    <w:rsid w:val="00C477D0"/>
    <w:rsid w:val="00C5141E"/>
    <w:rsid w:val="00C52973"/>
    <w:rsid w:val="00C53C1B"/>
    <w:rsid w:val="00C601C7"/>
    <w:rsid w:val="00C621A1"/>
    <w:rsid w:val="00C637F7"/>
    <w:rsid w:val="00C64235"/>
    <w:rsid w:val="00C662F4"/>
    <w:rsid w:val="00C7326B"/>
    <w:rsid w:val="00C87C48"/>
    <w:rsid w:val="00C91037"/>
    <w:rsid w:val="00C96F86"/>
    <w:rsid w:val="00CA3EF3"/>
    <w:rsid w:val="00CA6DE6"/>
    <w:rsid w:val="00CB2510"/>
    <w:rsid w:val="00CC04D6"/>
    <w:rsid w:val="00CC3747"/>
    <w:rsid w:val="00CC53A0"/>
    <w:rsid w:val="00CD0F69"/>
    <w:rsid w:val="00CD6B0F"/>
    <w:rsid w:val="00CE0922"/>
    <w:rsid w:val="00CE4EDB"/>
    <w:rsid w:val="00CE58E9"/>
    <w:rsid w:val="00CF467B"/>
    <w:rsid w:val="00D0082D"/>
    <w:rsid w:val="00D0450B"/>
    <w:rsid w:val="00D0546B"/>
    <w:rsid w:val="00D1693E"/>
    <w:rsid w:val="00D178A3"/>
    <w:rsid w:val="00D20021"/>
    <w:rsid w:val="00D20B78"/>
    <w:rsid w:val="00D32EE9"/>
    <w:rsid w:val="00D34DF9"/>
    <w:rsid w:val="00D42F4E"/>
    <w:rsid w:val="00D44E6C"/>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5647"/>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26673"/>
    <w:rsid w:val="00E403B7"/>
    <w:rsid w:val="00E427D4"/>
    <w:rsid w:val="00E436D0"/>
    <w:rsid w:val="00E45CEB"/>
    <w:rsid w:val="00E46EBD"/>
    <w:rsid w:val="00E5195F"/>
    <w:rsid w:val="00E52B6A"/>
    <w:rsid w:val="00E568A5"/>
    <w:rsid w:val="00E6659B"/>
    <w:rsid w:val="00E7277A"/>
    <w:rsid w:val="00E83B4D"/>
    <w:rsid w:val="00E90F4D"/>
    <w:rsid w:val="00E93C09"/>
    <w:rsid w:val="00E969AB"/>
    <w:rsid w:val="00EA315A"/>
    <w:rsid w:val="00EA5986"/>
    <w:rsid w:val="00EB0E52"/>
    <w:rsid w:val="00EB7CC1"/>
    <w:rsid w:val="00EC07C2"/>
    <w:rsid w:val="00EC289B"/>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563FA"/>
    <w:rsid w:val="00F62A5F"/>
    <w:rsid w:val="00F66410"/>
    <w:rsid w:val="00F6751F"/>
    <w:rsid w:val="00F73F98"/>
    <w:rsid w:val="00F73FA3"/>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98D"/>
    <w:rsid w:val="00FD6EAF"/>
    <w:rsid w:val="00FE12E7"/>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24E5"/>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9">
      <w:bodyDiv w:val="1"/>
      <w:marLeft w:val="0"/>
      <w:marRight w:val="0"/>
      <w:marTop w:val="0"/>
      <w:marBottom w:val="0"/>
      <w:divBdr>
        <w:top w:val="none" w:sz="0" w:space="0" w:color="auto"/>
        <w:left w:val="none" w:sz="0" w:space="0" w:color="auto"/>
        <w:bottom w:val="none" w:sz="0" w:space="0" w:color="auto"/>
        <w:right w:val="none" w:sz="0" w:space="0" w:color="auto"/>
      </w:divBdr>
    </w:div>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56755239">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5681469">
      <w:bodyDiv w:val="1"/>
      <w:marLeft w:val="0"/>
      <w:marRight w:val="0"/>
      <w:marTop w:val="0"/>
      <w:marBottom w:val="0"/>
      <w:divBdr>
        <w:top w:val="none" w:sz="0" w:space="0" w:color="auto"/>
        <w:left w:val="none" w:sz="0" w:space="0" w:color="auto"/>
        <w:bottom w:val="none" w:sz="0" w:space="0" w:color="auto"/>
        <w:right w:val="none" w:sz="0" w:space="0" w:color="auto"/>
      </w:divBdr>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0487360">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3597560">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5927041">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81094722">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2104563">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368">
      <w:bodyDiv w:val="1"/>
      <w:marLeft w:val="0"/>
      <w:marRight w:val="0"/>
      <w:marTop w:val="0"/>
      <w:marBottom w:val="0"/>
      <w:divBdr>
        <w:top w:val="none" w:sz="0" w:space="0" w:color="auto"/>
        <w:left w:val="none" w:sz="0" w:space="0" w:color="auto"/>
        <w:bottom w:val="none" w:sz="0" w:space="0" w:color="auto"/>
        <w:right w:val="none" w:sz="0" w:space="0" w:color="auto"/>
      </w:divBdr>
      <w:divsChild>
        <w:div w:id="1407875152">
          <w:marLeft w:val="0"/>
          <w:marRight w:val="0"/>
          <w:marTop w:val="0"/>
          <w:marBottom w:val="0"/>
          <w:divBdr>
            <w:top w:val="none" w:sz="0" w:space="0" w:color="auto"/>
            <w:left w:val="none" w:sz="0" w:space="0" w:color="auto"/>
            <w:bottom w:val="none" w:sz="0" w:space="0" w:color="auto"/>
            <w:right w:val="none" w:sz="0" w:space="0" w:color="auto"/>
          </w:divBdr>
          <w:divsChild>
            <w:div w:id="1494367762">
              <w:marLeft w:val="0"/>
              <w:marRight w:val="0"/>
              <w:marTop w:val="0"/>
              <w:marBottom w:val="0"/>
              <w:divBdr>
                <w:top w:val="none" w:sz="0" w:space="0" w:color="auto"/>
                <w:left w:val="none" w:sz="0" w:space="0" w:color="auto"/>
                <w:bottom w:val="none" w:sz="0" w:space="0" w:color="auto"/>
                <w:right w:val="none" w:sz="0" w:space="0" w:color="auto"/>
              </w:divBdr>
              <w:divsChild>
                <w:div w:id="526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0789">
          <w:marLeft w:val="0"/>
          <w:marRight w:val="0"/>
          <w:marTop w:val="0"/>
          <w:marBottom w:val="0"/>
          <w:divBdr>
            <w:top w:val="none" w:sz="0" w:space="0" w:color="auto"/>
            <w:left w:val="none" w:sz="0" w:space="0" w:color="auto"/>
            <w:bottom w:val="none" w:sz="0" w:space="0" w:color="auto"/>
            <w:right w:val="none" w:sz="0" w:space="0" w:color="auto"/>
          </w:divBdr>
          <w:divsChild>
            <w:div w:id="1717073999">
              <w:marLeft w:val="0"/>
              <w:marRight w:val="0"/>
              <w:marTop w:val="0"/>
              <w:marBottom w:val="0"/>
              <w:divBdr>
                <w:top w:val="none" w:sz="0" w:space="0" w:color="auto"/>
                <w:left w:val="none" w:sz="0" w:space="0" w:color="auto"/>
                <w:bottom w:val="none" w:sz="0" w:space="0" w:color="auto"/>
                <w:right w:val="none" w:sz="0" w:space="0" w:color="auto"/>
              </w:divBdr>
              <w:divsChild>
                <w:div w:id="993145980">
                  <w:marLeft w:val="0"/>
                  <w:marRight w:val="0"/>
                  <w:marTop w:val="0"/>
                  <w:marBottom w:val="0"/>
                  <w:divBdr>
                    <w:top w:val="none" w:sz="0" w:space="0" w:color="auto"/>
                    <w:left w:val="none" w:sz="0" w:space="0" w:color="auto"/>
                    <w:bottom w:val="none" w:sz="0" w:space="0" w:color="auto"/>
                    <w:right w:val="none" w:sz="0" w:space="0" w:color="auto"/>
                  </w:divBdr>
                </w:div>
                <w:div w:id="1678725586">
                  <w:marLeft w:val="0"/>
                  <w:marRight w:val="0"/>
                  <w:marTop w:val="0"/>
                  <w:marBottom w:val="0"/>
                  <w:divBdr>
                    <w:top w:val="none" w:sz="0" w:space="0" w:color="auto"/>
                    <w:left w:val="none" w:sz="0" w:space="0" w:color="auto"/>
                    <w:bottom w:val="none" w:sz="0" w:space="0" w:color="auto"/>
                    <w:right w:val="none" w:sz="0" w:space="0" w:color="auto"/>
                  </w:divBdr>
                </w:div>
                <w:div w:id="1526288815">
                  <w:marLeft w:val="0"/>
                  <w:marRight w:val="0"/>
                  <w:marTop w:val="0"/>
                  <w:marBottom w:val="0"/>
                  <w:divBdr>
                    <w:top w:val="none" w:sz="0" w:space="0" w:color="auto"/>
                    <w:left w:val="none" w:sz="0" w:space="0" w:color="auto"/>
                    <w:bottom w:val="none" w:sz="0" w:space="0" w:color="auto"/>
                    <w:right w:val="none" w:sz="0" w:space="0" w:color="auto"/>
                  </w:divBdr>
                </w:div>
                <w:div w:id="1399748894">
                  <w:marLeft w:val="0"/>
                  <w:marRight w:val="0"/>
                  <w:marTop w:val="0"/>
                  <w:marBottom w:val="0"/>
                  <w:divBdr>
                    <w:top w:val="none" w:sz="0" w:space="0" w:color="auto"/>
                    <w:left w:val="none" w:sz="0" w:space="0" w:color="auto"/>
                    <w:bottom w:val="none" w:sz="0" w:space="0" w:color="auto"/>
                    <w:right w:val="none" w:sz="0" w:space="0" w:color="auto"/>
                  </w:divBdr>
                </w:div>
                <w:div w:id="16813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404">
          <w:marLeft w:val="0"/>
          <w:marRight w:val="0"/>
          <w:marTop w:val="0"/>
          <w:marBottom w:val="0"/>
          <w:divBdr>
            <w:top w:val="none" w:sz="0" w:space="0" w:color="auto"/>
            <w:left w:val="none" w:sz="0" w:space="0" w:color="auto"/>
            <w:bottom w:val="none" w:sz="0" w:space="0" w:color="auto"/>
            <w:right w:val="none" w:sz="0" w:space="0" w:color="auto"/>
          </w:divBdr>
          <w:divsChild>
            <w:div w:id="872697090">
              <w:marLeft w:val="0"/>
              <w:marRight w:val="0"/>
              <w:marTop w:val="0"/>
              <w:marBottom w:val="0"/>
              <w:divBdr>
                <w:top w:val="none" w:sz="0" w:space="0" w:color="auto"/>
                <w:left w:val="none" w:sz="0" w:space="0" w:color="auto"/>
                <w:bottom w:val="none" w:sz="0" w:space="0" w:color="auto"/>
                <w:right w:val="none" w:sz="0" w:space="0" w:color="auto"/>
              </w:divBdr>
              <w:divsChild>
                <w:div w:id="1348754183">
                  <w:marLeft w:val="0"/>
                  <w:marRight w:val="0"/>
                  <w:marTop w:val="0"/>
                  <w:marBottom w:val="0"/>
                  <w:divBdr>
                    <w:top w:val="none" w:sz="0" w:space="0" w:color="auto"/>
                    <w:left w:val="none" w:sz="0" w:space="0" w:color="auto"/>
                    <w:bottom w:val="none" w:sz="0" w:space="0" w:color="auto"/>
                    <w:right w:val="none" w:sz="0" w:space="0" w:color="auto"/>
                  </w:divBdr>
                </w:div>
              </w:divsChild>
            </w:div>
            <w:div w:id="454523161">
              <w:marLeft w:val="0"/>
              <w:marRight w:val="0"/>
              <w:marTop w:val="0"/>
              <w:marBottom w:val="0"/>
              <w:divBdr>
                <w:top w:val="none" w:sz="0" w:space="0" w:color="auto"/>
                <w:left w:val="none" w:sz="0" w:space="0" w:color="auto"/>
                <w:bottom w:val="none" w:sz="0" w:space="0" w:color="auto"/>
                <w:right w:val="none" w:sz="0" w:space="0" w:color="auto"/>
              </w:divBdr>
              <w:divsChild>
                <w:div w:id="1483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788810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246">
          <w:marLeft w:val="0"/>
          <w:marRight w:val="0"/>
          <w:marTop w:val="0"/>
          <w:marBottom w:val="0"/>
          <w:divBdr>
            <w:top w:val="none" w:sz="0" w:space="0" w:color="auto"/>
            <w:left w:val="none" w:sz="0" w:space="0" w:color="auto"/>
            <w:bottom w:val="none" w:sz="0" w:space="0" w:color="auto"/>
            <w:right w:val="none" w:sz="0" w:space="0" w:color="auto"/>
          </w:divBdr>
          <w:divsChild>
            <w:div w:id="730621104">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sChild>
                    <w:div w:id="1306667089">
                      <w:marLeft w:val="0"/>
                      <w:marRight w:val="0"/>
                      <w:marTop w:val="0"/>
                      <w:marBottom w:val="0"/>
                      <w:divBdr>
                        <w:top w:val="none" w:sz="0" w:space="0" w:color="auto"/>
                        <w:left w:val="none" w:sz="0" w:space="0" w:color="auto"/>
                        <w:bottom w:val="none" w:sz="0" w:space="0" w:color="auto"/>
                        <w:right w:val="none" w:sz="0" w:space="0" w:color="auto"/>
                      </w:divBdr>
                      <w:divsChild>
                        <w:div w:id="1744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1998430">
      <w:bodyDiv w:val="1"/>
      <w:marLeft w:val="0"/>
      <w:marRight w:val="0"/>
      <w:marTop w:val="0"/>
      <w:marBottom w:val="0"/>
      <w:divBdr>
        <w:top w:val="none" w:sz="0" w:space="0" w:color="auto"/>
        <w:left w:val="none" w:sz="0" w:space="0" w:color="auto"/>
        <w:bottom w:val="none" w:sz="0" w:space="0" w:color="auto"/>
        <w:right w:val="none" w:sz="0" w:space="0" w:color="auto"/>
      </w:divBdr>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0979484">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6001770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7231491">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5066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3006">
          <w:marLeft w:val="0"/>
          <w:marRight w:val="0"/>
          <w:marTop w:val="0"/>
          <w:marBottom w:val="0"/>
          <w:divBdr>
            <w:top w:val="none" w:sz="0" w:space="0" w:color="auto"/>
            <w:left w:val="none" w:sz="0" w:space="0" w:color="auto"/>
            <w:bottom w:val="none" w:sz="0" w:space="0" w:color="auto"/>
            <w:right w:val="none" w:sz="0" w:space="0" w:color="auto"/>
          </w:divBdr>
          <w:divsChild>
            <w:div w:id="476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3338895">
      <w:bodyDiv w:val="1"/>
      <w:marLeft w:val="0"/>
      <w:marRight w:val="0"/>
      <w:marTop w:val="0"/>
      <w:marBottom w:val="0"/>
      <w:divBdr>
        <w:top w:val="none" w:sz="0" w:space="0" w:color="auto"/>
        <w:left w:val="none" w:sz="0" w:space="0" w:color="auto"/>
        <w:bottom w:val="none" w:sz="0" w:space="0" w:color="auto"/>
        <w:right w:val="none" w:sz="0" w:space="0" w:color="auto"/>
      </w:divBdr>
      <w:divsChild>
        <w:div w:id="250236317">
          <w:marLeft w:val="0"/>
          <w:marRight w:val="0"/>
          <w:marTop w:val="0"/>
          <w:marBottom w:val="0"/>
          <w:divBdr>
            <w:top w:val="none" w:sz="0" w:space="0" w:color="auto"/>
            <w:left w:val="none" w:sz="0" w:space="0" w:color="auto"/>
            <w:bottom w:val="none" w:sz="0" w:space="0" w:color="auto"/>
            <w:right w:val="none" w:sz="0" w:space="0" w:color="auto"/>
          </w:divBdr>
        </w:div>
        <w:div w:id="267473350">
          <w:marLeft w:val="0"/>
          <w:marRight w:val="0"/>
          <w:marTop w:val="0"/>
          <w:marBottom w:val="240"/>
          <w:divBdr>
            <w:top w:val="none" w:sz="0" w:space="0" w:color="auto"/>
            <w:left w:val="none" w:sz="0" w:space="0" w:color="auto"/>
            <w:bottom w:val="none" w:sz="0" w:space="0" w:color="auto"/>
            <w:right w:val="none" w:sz="0" w:space="0" w:color="auto"/>
          </w:divBdr>
        </w:div>
      </w:divsChild>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081531">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06970241">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211088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051745">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29336351">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77509516">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199053973">
      <w:bodyDiv w:val="1"/>
      <w:marLeft w:val="0"/>
      <w:marRight w:val="0"/>
      <w:marTop w:val="0"/>
      <w:marBottom w:val="0"/>
      <w:divBdr>
        <w:top w:val="none" w:sz="0" w:space="0" w:color="auto"/>
        <w:left w:val="none" w:sz="0" w:space="0" w:color="auto"/>
        <w:bottom w:val="none" w:sz="0" w:space="0" w:color="auto"/>
        <w:right w:val="none" w:sz="0" w:space="0" w:color="auto"/>
      </w:divBdr>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52006188">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0715923">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0157578">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16382646">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5093030">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1092666">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2615106">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80740772">
      <w:bodyDiv w:val="1"/>
      <w:marLeft w:val="0"/>
      <w:marRight w:val="0"/>
      <w:marTop w:val="0"/>
      <w:marBottom w:val="0"/>
      <w:divBdr>
        <w:top w:val="none" w:sz="0" w:space="0" w:color="auto"/>
        <w:left w:val="none" w:sz="0" w:space="0" w:color="auto"/>
        <w:bottom w:val="none" w:sz="0" w:space="0" w:color="auto"/>
        <w:right w:val="none" w:sz="0" w:space="0" w:color="auto"/>
      </w:divBdr>
      <w:divsChild>
        <w:div w:id="653218830">
          <w:marLeft w:val="0"/>
          <w:marRight w:val="0"/>
          <w:marTop w:val="0"/>
          <w:marBottom w:val="0"/>
          <w:divBdr>
            <w:top w:val="none" w:sz="0" w:space="0" w:color="auto"/>
            <w:left w:val="none" w:sz="0" w:space="0" w:color="auto"/>
            <w:bottom w:val="none" w:sz="0" w:space="0" w:color="auto"/>
            <w:right w:val="none" w:sz="0" w:space="0" w:color="auto"/>
          </w:divBdr>
        </w:div>
        <w:div w:id="1302346318">
          <w:marLeft w:val="0"/>
          <w:marRight w:val="0"/>
          <w:marTop w:val="0"/>
          <w:marBottom w:val="240"/>
          <w:divBdr>
            <w:top w:val="none" w:sz="0" w:space="0" w:color="auto"/>
            <w:left w:val="none" w:sz="0" w:space="0" w:color="auto"/>
            <w:bottom w:val="none" w:sz="0" w:space="0" w:color="auto"/>
            <w:right w:val="none" w:sz="0" w:space="0" w:color="auto"/>
          </w:divBdr>
        </w:div>
      </w:divsChild>
    </w:div>
    <w:div w:id="1683126006">
      <w:bodyDiv w:val="1"/>
      <w:marLeft w:val="0"/>
      <w:marRight w:val="0"/>
      <w:marTop w:val="0"/>
      <w:marBottom w:val="0"/>
      <w:divBdr>
        <w:top w:val="none" w:sz="0" w:space="0" w:color="auto"/>
        <w:left w:val="none" w:sz="0" w:space="0" w:color="auto"/>
        <w:bottom w:val="none" w:sz="0" w:space="0" w:color="auto"/>
        <w:right w:val="none" w:sz="0" w:space="0" w:color="auto"/>
      </w:divBdr>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15886065">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1634640">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1995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193">
          <w:marLeft w:val="0"/>
          <w:marRight w:val="0"/>
          <w:marTop w:val="0"/>
          <w:marBottom w:val="0"/>
          <w:divBdr>
            <w:top w:val="none" w:sz="0" w:space="0" w:color="auto"/>
            <w:left w:val="none" w:sz="0" w:space="0" w:color="auto"/>
            <w:bottom w:val="none" w:sz="0" w:space="0" w:color="auto"/>
            <w:right w:val="none" w:sz="0" w:space="0" w:color="auto"/>
          </w:divBdr>
          <w:divsChild>
            <w:div w:id="306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363">
      <w:bodyDiv w:val="1"/>
      <w:marLeft w:val="0"/>
      <w:marRight w:val="0"/>
      <w:marTop w:val="0"/>
      <w:marBottom w:val="0"/>
      <w:divBdr>
        <w:top w:val="none" w:sz="0" w:space="0" w:color="auto"/>
        <w:left w:val="none" w:sz="0" w:space="0" w:color="auto"/>
        <w:bottom w:val="none" w:sz="0" w:space="0" w:color="auto"/>
        <w:right w:val="none" w:sz="0" w:space="0" w:color="auto"/>
      </w:divBdr>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58293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3900490">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379545327">
          <w:marLeft w:val="0"/>
          <w:marRight w:val="0"/>
          <w:marTop w:val="0"/>
          <w:marBottom w:val="0"/>
          <w:divBdr>
            <w:top w:val="none" w:sz="0" w:space="0" w:color="auto"/>
            <w:left w:val="none" w:sz="0" w:space="0" w:color="auto"/>
            <w:bottom w:val="none" w:sz="0" w:space="0" w:color="auto"/>
            <w:right w:val="none" w:sz="0" w:space="0" w:color="auto"/>
          </w:divBdr>
        </w:div>
        <w:div w:id="1285501889">
          <w:marLeft w:val="0"/>
          <w:marRight w:val="0"/>
          <w:marTop w:val="0"/>
          <w:marBottom w:val="240"/>
          <w:divBdr>
            <w:top w:val="none" w:sz="0" w:space="0" w:color="auto"/>
            <w:left w:val="none" w:sz="0" w:space="0" w:color="auto"/>
            <w:bottom w:val="none" w:sz="0" w:space="0" w:color="auto"/>
            <w:right w:val="none" w:sz="0" w:space="0" w:color="auto"/>
          </w:divBdr>
        </w:div>
      </w:divsChild>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55078965">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49%20(0)33237%2085900" TargetMode="External"/><Relationship Id="rId18" Type="http://schemas.openxmlformats.org/officeDocument/2006/relationships/hyperlink" Target="http://www.luebbenau-spreewald.com" TargetMode="External"/><Relationship Id="rId26" Type="http://schemas.openxmlformats.org/officeDocument/2006/relationships/hyperlink" Target="http://www.glaeserne-molkerei.de" TargetMode="External"/><Relationship Id="rId39" Type="http://schemas.openxmlformats.org/officeDocument/2006/relationships/hyperlink" Target="http://www.eberswalder-forstfasching.de" TargetMode="External"/><Relationship Id="rId21" Type="http://schemas.openxmlformats.org/officeDocument/2006/relationships/hyperlink" Target="http://www.haus-des-waldes.info" TargetMode="External"/><Relationship Id="rId34" Type="http://schemas.openxmlformats.org/officeDocument/2006/relationships/hyperlink" Target="tel://+49%20(0)355-7542444" TargetMode="External"/><Relationship Id="rId42" Type="http://schemas.openxmlformats.org/officeDocument/2006/relationships/hyperlink" Target="http://www.cmt-cottbus.de" TargetMode="External"/><Relationship Id="rId47" Type="http://schemas.openxmlformats.org/officeDocument/2006/relationships/hyperlink" Target="tel://+49%20(0)38792%201221" TargetMode="External"/><Relationship Id="rId50" Type="http://schemas.openxmlformats.org/officeDocument/2006/relationships/hyperlink" Target="tel://+49%20(0)331/550%20740" TargetMode="External"/><Relationship Id="rId55" Type="http://schemas.openxmlformats.org/officeDocument/2006/relationships/hyperlink" Target="http://www.finsterwalder-kammermusik.de" TargetMode="External"/><Relationship Id="rId63" Type="http://schemas.openxmlformats.org/officeDocument/2006/relationships/hyperlink" Target="http://www.multikulturellescentrum.de" TargetMode="External"/><Relationship Id="rId68" Type="http://schemas.openxmlformats.org/officeDocument/2006/relationships/hyperlink" Target="https://kunstmuseum-ahrenshoop.d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andtag.brandenburg.de" TargetMode="External"/><Relationship Id="rId2" Type="http://schemas.openxmlformats.org/officeDocument/2006/relationships/numbering" Target="numbering.xml"/><Relationship Id="rId16" Type="http://schemas.openxmlformats.org/officeDocument/2006/relationships/hyperlink" Target="http://www.gut-saathain.de" TargetMode="External"/><Relationship Id="rId29" Type="http://schemas.openxmlformats.org/officeDocument/2006/relationships/hyperlink" Target="http://www.marion-werner.de" TargetMode="External"/><Relationship Id="rId11" Type="http://schemas.openxmlformats.org/officeDocument/2006/relationships/hyperlink" Target="http://www.luckenwalde.de" TargetMode="External"/><Relationship Id="rId24" Type="http://schemas.openxmlformats.org/officeDocument/2006/relationships/hyperlink" Target="http://www.blumberger-muehle.de" TargetMode="External"/><Relationship Id="rId32" Type="http://schemas.openxmlformats.org/officeDocument/2006/relationships/hyperlink" Target="http://0331719139" TargetMode="External"/><Relationship Id="rId37" Type="http://schemas.openxmlformats.org/officeDocument/2006/relationships/hyperlink" Target="http://www.multikulturellescentrum.de" TargetMode="External"/><Relationship Id="rId40" Type="http://schemas.openxmlformats.org/officeDocument/2006/relationships/hyperlink" Target="tel://+49%20(0)3573-%20870%202400" TargetMode="External"/><Relationship Id="rId45" Type="http://schemas.openxmlformats.org/officeDocument/2006/relationships/hyperlink" Target="http://www.herzberger-sternfreunde-ev.de" TargetMode="External"/><Relationship Id="rId53" Type="http://schemas.openxmlformats.org/officeDocument/2006/relationships/hyperlink" Target="https://www.reiseland-brandenburg.de/orte-regionen/urlaubsregionen/barnimer-land/" TargetMode="External"/><Relationship Id="rId58" Type="http://schemas.openxmlformats.org/officeDocument/2006/relationships/hyperlink" Target="http://www.schlossdiedersdorf.de" TargetMode="External"/><Relationship Id="rId66" Type="http://schemas.openxmlformats.org/officeDocument/2006/relationships/hyperlink" Target="http://www.patronatskirche.de"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tel://0%2035%2033%20/%2081%2092%2045" TargetMode="External"/><Relationship Id="rId23" Type="http://schemas.openxmlformats.org/officeDocument/2006/relationships/hyperlink" Target="tel://03331%2026040" TargetMode="External"/><Relationship Id="rId28" Type="http://schemas.openxmlformats.org/officeDocument/2006/relationships/hyperlink" Target="http://www.wildnisschule-hoherflaeming.de" TargetMode="External"/><Relationship Id="rId36" Type="http://schemas.openxmlformats.org/officeDocument/2006/relationships/hyperlink" Target="tel://03987%20/%20551063" TargetMode="External"/><Relationship Id="rId49" Type="http://schemas.openxmlformats.org/officeDocument/2006/relationships/hyperlink" Target="http://www.theater-senftenberg.de" TargetMode="External"/><Relationship Id="rId57" Type="http://schemas.openxmlformats.org/officeDocument/2006/relationships/hyperlink" Target="https://www.reiseland-brandenburg.de/orte-regionen/urlaubsregionen/flaeming/" TargetMode="External"/><Relationship Id="rId61" Type="http://schemas.openxmlformats.org/officeDocument/2006/relationships/hyperlink" Target="tel://+49%20(0)331-236014499" TargetMode="External"/><Relationship Id="rId10" Type="http://schemas.openxmlformats.org/officeDocument/2006/relationships/hyperlink" Target="http://www.nikolaisaal.de" TargetMode="External"/><Relationship Id="rId19" Type="http://schemas.openxmlformats.org/officeDocument/2006/relationships/hyperlink" Target="tel://+49%20(0)38792%201701" TargetMode="External"/><Relationship Id="rId31" Type="http://schemas.openxmlformats.org/officeDocument/2006/relationships/hyperlink" Target="http://www.burghotel-strausberg.de" TargetMode="External"/><Relationship Id="rId44" Type="http://schemas.openxmlformats.org/officeDocument/2006/relationships/hyperlink" Target="tel://+49%20(0)3535-70057" TargetMode="External"/><Relationship Id="rId52" Type="http://schemas.openxmlformats.org/officeDocument/2006/relationships/hyperlink" Target="http://www.wanderverein-dahme-seenland-e-v.jimdosite.com" TargetMode="External"/><Relationship Id="rId60" Type="http://schemas.openxmlformats.org/officeDocument/2006/relationships/hyperlink" Target="http://www.dominikanerkloster-prenzlau.de" TargetMode="External"/><Relationship Id="rId65" Type="http://schemas.openxmlformats.org/officeDocument/2006/relationships/hyperlink" Target="http://www.luebben-rathaus.de" TargetMode="External"/><Relationship Id="rId73" Type="http://schemas.openxmlformats.org/officeDocument/2006/relationships/hyperlink" Target="http://www.havellaendische-musikfestspiele.de" TargetMode="External"/><Relationship Id="rId4" Type="http://schemas.openxmlformats.org/officeDocument/2006/relationships/settings" Target="settings.xml"/><Relationship Id="rId9" Type="http://schemas.openxmlformats.org/officeDocument/2006/relationships/hyperlink" Target="http://www.fitolino.de" TargetMode="External"/><Relationship Id="rId14" Type="http://schemas.openxmlformats.org/officeDocument/2006/relationships/hyperlink" Target="http://www.schlossribbeck.de" TargetMode="External"/><Relationship Id="rId22" Type="http://schemas.openxmlformats.org/officeDocument/2006/relationships/hyperlink" Target="tel://+49%20(0)335-4010120" TargetMode="External"/><Relationship Id="rId27" Type="http://schemas.openxmlformats.org/officeDocument/2006/relationships/hyperlink" Target="tel://033841%20/%2045033" TargetMode="External"/><Relationship Id="rId30" Type="http://schemas.openxmlformats.org/officeDocument/2006/relationships/hyperlink" Target="tel://+49%20(0)%203341%20/%20346%2090" TargetMode="External"/><Relationship Id="rId35" Type="http://schemas.openxmlformats.org/officeDocument/2006/relationships/hyperlink" Target="http://www.cmt-cottbus.de" TargetMode="External"/><Relationship Id="rId43" Type="http://schemas.openxmlformats.org/officeDocument/2006/relationships/hyperlink" Target="http://www.brandenburgertheater.de" TargetMode="External"/><Relationship Id="rId48" Type="http://schemas.openxmlformats.org/officeDocument/2006/relationships/hyperlink" Target="http://www.burg-lenzen.de" TargetMode="External"/><Relationship Id="rId56" Type="http://schemas.openxmlformats.org/officeDocument/2006/relationships/hyperlink" Target="http://www.havelnarren.de" TargetMode="External"/><Relationship Id="rId64" Type="http://schemas.openxmlformats.org/officeDocument/2006/relationships/hyperlink" Target="tel://+49%20(0)3546/%2079-2404" TargetMode="External"/><Relationship Id="rId69" Type="http://schemas.openxmlformats.org/officeDocument/2006/relationships/hyperlink" Target="http://www.potsdam-museum.de" TargetMode="External"/><Relationship Id="rId77" Type="http://schemas.openxmlformats.org/officeDocument/2006/relationships/theme" Target="theme/theme1.xml"/><Relationship Id="rId8" Type="http://schemas.openxmlformats.org/officeDocument/2006/relationships/hyperlink" Target="tel://03334-207450" TargetMode="External"/><Relationship Id="rId51" Type="http://schemas.openxmlformats.org/officeDocument/2006/relationships/hyperlink" Target="http://www.biosphaere-potsdam.de" TargetMode="External"/><Relationship Id="rId72" Type="http://schemas.openxmlformats.org/officeDocument/2006/relationships/hyperlink" Target="tel://+49%20(0)33237%2085961" TargetMode="External"/><Relationship Id="rId3" Type="http://schemas.openxmlformats.org/officeDocument/2006/relationships/styles" Target="styles.xml"/><Relationship Id="rId12" Type="http://schemas.openxmlformats.org/officeDocument/2006/relationships/hyperlink" Target="http://www.biosphaere-potsdam.de" TargetMode="External"/><Relationship Id="rId17" Type="http://schemas.openxmlformats.org/officeDocument/2006/relationships/hyperlink" Target="tel://+49%20(0)173%20367%20190%207" TargetMode="External"/><Relationship Id="rId25" Type="http://schemas.openxmlformats.org/officeDocument/2006/relationships/hyperlink" Target="http://www.spsg.de" TargetMode="External"/><Relationship Id="rId33" Type="http://schemas.openxmlformats.org/officeDocument/2006/relationships/hyperlink" Target="http://www.t-werk.de" TargetMode="External"/><Relationship Id="rId38" Type="http://schemas.openxmlformats.org/officeDocument/2006/relationships/hyperlink" Target="http://www.fkk-fehrbellin.de" TargetMode="External"/><Relationship Id="rId46" Type="http://schemas.openxmlformats.org/officeDocument/2006/relationships/hyperlink" Target="http://www.berg-frei.de" TargetMode="External"/><Relationship Id="rId59" Type="http://schemas.openxmlformats.org/officeDocument/2006/relationships/hyperlink" Target="http://www.theater-liberi.de" TargetMode="External"/><Relationship Id="rId67" Type="http://schemas.openxmlformats.org/officeDocument/2006/relationships/hyperlink" Target="https://www.museumgeorgschaefer.de/" TargetMode="External"/><Relationship Id="rId20" Type="http://schemas.openxmlformats.org/officeDocument/2006/relationships/hyperlink" Target="tel://+49%20(0)33763-64444" TargetMode="External"/><Relationship Id="rId41" Type="http://schemas.openxmlformats.org/officeDocument/2006/relationships/hyperlink" Target="http://www.museums-entdecker.de" TargetMode="External"/><Relationship Id="rId54" Type="http://schemas.openxmlformats.org/officeDocument/2006/relationships/hyperlink" Target="http://www.barnim.de" TargetMode="External"/><Relationship Id="rId62" Type="http://schemas.openxmlformats.org/officeDocument/2006/relationships/hyperlink" Target="http://www.museum-barberini.com" TargetMode="External"/><Relationship Id="rId70" Type="http://schemas.openxmlformats.org/officeDocument/2006/relationships/hyperlink" Target="tel://+49%20(0)331%209661256"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8505-9E83-45DF-98D4-E14EE527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80528D8C.dotm</Template>
  <TotalTime>0</TotalTime>
  <Pages>16</Pages>
  <Words>5814</Words>
  <Characters>36635</Characters>
  <Application>Microsoft Office Word</Application>
  <DocSecurity>4</DocSecurity>
  <Lines>305</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2</cp:revision>
  <cp:lastPrinted>2018-09-05T09:43:00Z</cp:lastPrinted>
  <dcterms:created xsi:type="dcterms:W3CDTF">2020-02-12T08:42:00Z</dcterms:created>
  <dcterms:modified xsi:type="dcterms:W3CDTF">2020-02-12T08:42:00Z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