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4" w:rsidRDefault="00B821FF">
      <w:r>
        <w:t>Presset</w:t>
      </w:r>
      <w:r w:rsidR="00EA6F3D">
        <w:t>ekst Langt fra Verden</w:t>
      </w:r>
    </w:p>
    <w:p w:rsidR="00EA6F3D" w:rsidRDefault="00EA6F3D"/>
    <w:p w:rsidR="00CD3B05" w:rsidRDefault="00CD3B05" w:rsidP="00CD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”Langt fra </w:t>
      </w:r>
      <w:r w:rsidR="009D4B1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erden – Stemningsbilleder fra Rudersdal”</w:t>
      </w:r>
    </w:p>
    <w:p w:rsidR="00EA6F3D" w:rsidRDefault="00CD3B05" w:rsidP="00EA6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Ny</w:t>
      </w:r>
      <w:r w:rsidR="00EA6F3D">
        <w:rPr>
          <w:b/>
          <w:sz w:val="28"/>
          <w:szCs w:val="28"/>
        </w:rPr>
        <w:t xml:space="preserve"> særudstilling </w:t>
      </w:r>
      <w:r>
        <w:rPr>
          <w:b/>
          <w:sz w:val="28"/>
          <w:szCs w:val="28"/>
        </w:rPr>
        <w:t>på Mothsgården fra 15. november</w:t>
      </w:r>
      <w:r w:rsidR="009E3225">
        <w:rPr>
          <w:b/>
          <w:sz w:val="28"/>
          <w:szCs w:val="28"/>
        </w:rPr>
        <w:t>.</w:t>
      </w:r>
    </w:p>
    <w:p w:rsidR="00EA6F3D" w:rsidRDefault="00EA6F3D" w:rsidP="00EA6F3D">
      <w:pPr>
        <w:rPr>
          <w:sz w:val="24"/>
          <w:szCs w:val="24"/>
        </w:rPr>
      </w:pPr>
    </w:p>
    <w:p w:rsidR="00EA6F3D" w:rsidRDefault="00EA6F3D" w:rsidP="00EA6F3D">
      <w:pPr>
        <w:rPr>
          <w:sz w:val="24"/>
          <w:szCs w:val="24"/>
        </w:rPr>
      </w:pPr>
    </w:p>
    <w:p w:rsidR="00EA6F3D" w:rsidRDefault="00EA6F3D" w:rsidP="00EA6F3D">
      <w:pPr>
        <w:rPr>
          <w:sz w:val="24"/>
          <w:szCs w:val="24"/>
        </w:rPr>
      </w:pPr>
    </w:p>
    <w:p w:rsidR="00F83906" w:rsidRPr="00F83906" w:rsidRDefault="00F83906" w:rsidP="00EA6F3D">
      <w:pPr>
        <w:rPr>
          <w:b/>
          <w:sz w:val="24"/>
          <w:szCs w:val="24"/>
        </w:rPr>
      </w:pPr>
      <w:r w:rsidRPr="00F83906">
        <w:rPr>
          <w:b/>
          <w:sz w:val="24"/>
          <w:szCs w:val="24"/>
        </w:rPr>
        <w:t>Oplev Rudersdal</w:t>
      </w:r>
      <w:r w:rsidR="009D4B11">
        <w:rPr>
          <w:b/>
          <w:sz w:val="24"/>
          <w:szCs w:val="24"/>
        </w:rPr>
        <w:t>,</w:t>
      </w:r>
      <w:r w:rsidRPr="00F83906">
        <w:rPr>
          <w:b/>
          <w:sz w:val="24"/>
          <w:szCs w:val="24"/>
        </w:rPr>
        <w:t xml:space="preserve"> som du aldrig har set det før.</w:t>
      </w:r>
    </w:p>
    <w:p w:rsidR="00F83906" w:rsidRDefault="00F83906" w:rsidP="00EA6F3D">
      <w:pPr>
        <w:rPr>
          <w:sz w:val="24"/>
          <w:szCs w:val="24"/>
        </w:rPr>
      </w:pPr>
    </w:p>
    <w:p w:rsidR="009E3225" w:rsidRDefault="009E3225" w:rsidP="00EA6F3D">
      <w:pPr>
        <w:rPr>
          <w:sz w:val="24"/>
          <w:szCs w:val="24"/>
        </w:rPr>
      </w:pPr>
      <w:r>
        <w:rPr>
          <w:sz w:val="24"/>
          <w:szCs w:val="24"/>
        </w:rPr>
        <w:t>Gennem efterår</w:t>
      </w:r>
      <w:r w:rsidR="00F83906">
        <w:rPr>
          <w:sz w:val="24"/>
          <w:szCs w:val="24"/>
        </w:rPr>
        <w:t>et</w:t>
      </w:r>
      <w:r>
        <w:rPr>
          <w:sz w:val="24"/>
          <w:szCs w:val="24"/>
        </w:rPr>
        <w:t>, vinter</w:t>
      </w:r>
      <w:r w:rsidR="00F83906">
        <w:rPr>
          <w:sz w:val="24"/>
          <w:szCs w:val="24"/>
        </w:rPr>
        <w:t>en</w:t>
      </w:r>
      <w:r>
        <w:rPr>
          <w:sz w:val="24"/>
          <w:szCs w:val="24"/>
        </w:rPr>
        <w:t xml:space="preserve"> og forår</w:t>
      </w:r>
      <w:r w:rsidR="00F83906">
        <w:rPr>
          <w:sz w:val="24"/>
          <w:szCs w:val="24"/>
        </w:rPr>
        <w:t>et</w:t>
      </w:r>
      <w:r>
        <w:rPr>
          <w:sz w:val="24"/>
          <w:szCs w:val="24"/>
        </w:rPr>
        <w:t xml:space="preserve"> kan du nu opleve fotograf Daniel </w:t>
      </w:r>
      <w:r w:rsidR="00EA6F3D">
        <w:rPr>
          <w:sz w:val="24"/>
          <w:szCs w:val="24"/>
        </w:rPr>
        <w:t>Bødker Sørensen</w:t>
      </w:r>
      <w:r w:rsidR="00526205">
        <w:rPr>
          <w:sz w:val="24"/>
          <w:szCs w:val="24"/>
        </w:rPr>
        <w:t>s</w:t>
      </w:r>
      <w:r w:rsidR="00EA6F3D">
        <w:rPr>
          <w:sz w:val="24"/>
          <w:szCs w:val="24"/>
        </w:rPr>
        <w:t xml:space="preserve"> stemningsmættede fotos</w:t>
      </w:r>
      <w:r w:rsidR="009D4B11">
        <w:rPr>
          <w:sz w:val="24"/>
          <w:szCs w:val="24"/>
        </w:rPr>
        <w:t xml:space="preserve"> fra Rudersdal</w:t>
      </w:r>
      <w:r>
        <w:rPr>
          <w:sz w:val="24"/>
          <w:szCs w:val="24"/>
        </w:rPr>
        <w:t xml:space="preserve"> på Mothsgården i Søllerød. </w:t>
      </w:r>
    </w:p>
    <w:p w:rsidR="00B627F7" w:rsidRDefault="00B627F7" w:rsidP="00EA6F3D">
      <w:pPr>
        <w:rPr>
          <w:sz w:val="24"/>
          <w:szCs w:val="24"/>
        </w:rPr>
      </w:pPr>
    </w:p>
    <w:p w:rsidR="00F83906" w:rsidRDefault="009E3225" w:rsidP="00EA6F3D">
      <w:pPr>
        <w:rPr>
          <w:sz w:val="24"/>
          <w:szCs w:val="24"/>
        </w:rPr>
      </w:pPr>
      <w:r>
        <w:rPr>
          <w:sz w:val="24"/>
          <w:szCs w:val="24"/>
        </w:rPr>
        <w:t>Daniels billeder er fotograferet</w:t>
      </w:r>
      <w:r w:rsidR="00EA6F3D">
        <w:rPr>
          <w:sz w:val="24"/>
          <w:szCs w:val="24"/>
        </w:rPr>
        <w:t xml:space="preserve"> på en lang række lokaliteter rundt om i hele Rudersdal </w:t>
      </w:r>
      <w:r w:rsidR="00D86E00">
        <w:rPr>
          <w:sz w:val="24"/>
          <w:szCs w:val="24"/>
        </w:rPr>
        <w:t>og på alle årstider</w:t>
      </w:r>
      <w:r w:rsidR="009D4B11">
        <w:rPr>
          <w:sz w:val="24"/>
          <w:szCs w:val="24"/>
        </w:rPr>
        <w:t>,</w:t>
      </w:r>
      <w:r w:rsidR="00D86E00">
        <w:rPr>
          <w:sz w:val="24"/>
          <w:szCs w:val="24"/>
        </w:rPr>
        <w:t xml:space="preserve"> dag og nat. D</w:t>
      </w:r>
      <w:r w:rsidR="00B627F7">
        <w:rPr>
          <w:sz w:val="24"/>
          <w:szCs w:val="24"/>
        </w:rPr>
        <w:t xml:space="preserve">e viser mange forskellige </w:t>
      </w:r>
      <w:r w:rsidR="00F83906">
        <w:rPr>
          <w:sz w:val="24"/>
          <w:szCs w:val="24"/>
        </w:rPr>
        <w:t xml:space="preserve">og overraskende </w:t>
      </w:r>
      <w:r w:rsidR="00B627F7">
        <w:rPr>
          <w:sz w:val="24"/>
          <w:szCs w:val="24"/>
        </w:rPr>
        <w:t>sider af naturen, byen, husene og alle ”rummene” i Rudersdal kommune</w:t>
      </w:r>
      <w:r w:rsidR="00D86E00">
        <w:rPr>
          <w:sz w:val="24"/>
          <w:szCs w:val="24"/>
        </w:rPr>
        <w:t xml:space="preserve">. </w:t>
      </w:r>
    </w:p>
    <w:p w:rsidR="00F83906" w:rsidRDefault="00F83906" w:rsidP="00EA6F3D">
      <w:pPr>
        <w:rPr>
          <w:sz w:val="24"/>
          <w:szCs w:val="24"/>
        </w:rPr>
      </w:pPr>
    </w:p>
    <w:p w:rsidR="00F83906" w:rsidRDefault="00F83906" w:rsidP="00F83906">
      <w:pPr>
        <w:rPr>
          <w:sz w:val="24"/>
          <w:szCs w:val="24"/>
        </w:rPr>
      </w:pPr>
      <w:r>
        <w:rPr>
          <w:sz w:val="24"/>
          <w:szCs w:val="24"/>
        </w:rPr>
        <w:t xml:space="preserve">Daniels fascination af landskaberne og naturen i Rudersdal startede i hans barndom, hvor han voksede op i Brede og ofte kom hos bedsteforældrene i Øverød. </w:t>
      </w:r>
      <w:r w:rsidR="009B57A0">
        <w:rPr>
          <w:sz w:val="24"/>
          <w:szCs w:val="24"/>
        </w:rPr>
        <w:t xml:space="preserve">Han brugte mange timer i den omgivende natur ved Mølleåen, i Kirkeskoven, ad stierne mod </w:t>
      </w:r>
      <w:r w:rsidR="009D4B11">
        <w:rPr>
          <w:sz w:val="24"/>
          <w:szCs w:val="24"/>
        </w:rPr>
        <w:t>H</w:t>
      </w:r>
      <w:r w:rsidR="009B57A0">
        <w:rPr>
          <w:sz w:val="24"/>
          <w:szCs w:val="24"/>
        </w:rPr>
        <w:t>øje Sandbjerg og i Rude skov.</w:t>
      </w:r>
    </w:p>
    <w:p w:rsidR="003F1AE5" w:rsidRDefault="003F1AE5" w:rsidP="00F83906">
      <w:pPr>
        <w:rPr>
          <w:sz w:val="24"/>
          <w:szCs w:val="24"/>
        </w:rPr>
      </w:pPr>
    </w:p>
    <w:p w:rsidR="003F1AE5" w:rsidRDefault="003F1AE5" w:rsidP="00F83906">
      <w:pPr>
        <w:rPr>
          <w:sz w:val="24"/>
          <w:szCs w:val="24"/>
        </w:rPr>
      </w:pPr>
      <w:r>
        <w:rPr>
          <w:sz w:val="24"/>
          <w:szCs w:val="24"/>
        </w:rPr>
        <w:t>Som barn var Daniels fokus på Holte, Øverød og Søllerød, som var det nære, men han</w:t>
      </w:r>
      <w:r w:rsidR="009D4B11">
        <w:rPr>
          <w:sz w:val="24"/>
          <w:szCs w:val="24"/>
        </w:rPr>
        <w:t>s</w:t>
      </w:r>
      <w:r>
        <w:rPr>
          <w:sz w:val="24"/>
          <w:szCs w:val="24"/>
        </w:rPr>
        <w:t xml:space="preserve"> fotoprojekt har bragt ham ud i alle hjørne</w:t>
      </w:r>
      <w:r w:rsidR="009D4B11">
        <w:rPr>
          <w:sz w:val="24"/>
          <w:szCs w:val="24"/>
        </w:rPr>
        <w:t>r</w:t>
      </w:r>
      <w:r>
        <w:rPr>
          <w:sz w:val="24"/>
          <w:szCs w:val="24"/>
        </w:rPr>
        <w:t xml:space="preserve"> af Rudersdal Kommune og ha</w:t>
      </w:r>
      <w:r w:rsidR="009D4B11">
        <w:rPr>
          <w:sz w:val="24"/>
          <w:szCs w:val="24"/>
        </w:rPr>
        <w:t>r</w:t>
      </w:r>
      <w:r>
        <w:rPr>
          <w:sz w:val="24"/>
          <w:szCs w:val="24"/>
        </w:rPr>
        <w:t xml:space="preserve"> givet ha</w:t>
      </w:r>
      <w:r w:rsidR="009D4B11">
        <w:rPr>
          <w:sz w:val="24"/>
          <w:szCs w:val="24"/>
        </w:rPr>
        <w:t>m</w:t>
      </w:r>
      <w:r w:rsidR="00526205">
        <w:rPr>
          <w:sz w:val="24"/>
          <w:szCs w:val="24"/>
        </w:rPr>
        <w:t xml:space="preserve"> et andet syn</w:t>
      </w:r>
      <w:r>
        <w:rPr>
          <w:sz w:val="24"/>
          <w:szCs w:val="24"/>
        </w:rPr>
        <w:t xml:space="preserve"> på Rudersdalegnen og åbenbaret området</w:t>
      </w:r>
      <w:r w:rsidR="00526205">
        <w:rPr>
          <w:sz w:val="24"/>
          <w:szCs w:val="24"/>
        </w:rPr>
        <w:t>s</w:t>
      </w:r>
      <w:r>
        <w:rPr>
          <w:sz w:val="24"/>
          <w:szCs w:val="24"/>
        </w:rPr>
        <w:t xml:space="preserve"> store alsidighed og de mange smukke og foranderlige landskaber.</w:t>
      </w:r>
    </w:p>
    <w:p w:rsidR="00F83906" w:rsidRDefault="00F83906" w:rsidP="00EA6F3D">
      <w:pPr>
        <w:rPr>
          <w:sz w:val="24"/>
          <w:szCs w:val="24"/>
        </w:rPr>
      </w:pPr>
    </w:p>
    <w:p w:rsidR="00F83906" w:rsidRDefault="00F83906" w:rsidP="00F83906">
      <w:pPr>
        <w:rPr>
          <w:sz w:val="24"/>
          <w:szCs w:val="24"/>
        </w:rPr>
      </w:pPr>
      <w:r>
        <w:rPr>
          <w:sz w:val="24"/>
          <w:szCs w:val="24"/>
        </w:rPr>
        <w:t xml:space="preserve">Billederne </w:t>
      </w:r>
      <w:r w:rsidR="003F1AE5">
        <w:rPr>
          <w:sz w:val="24"/>
          <w:szCs w:val="24"/>
        </w:rPr>
        <w:t xml:space="preserve">fra </w:t>
      </w:r>
      <w:r w:rsidR="008A607C">
        <w:rPr>
          <w:sz w:val="24"/>
          <w:szCs w:val="24"/>
        </w:rPr>
        <w:t>u</w:t>
      </w:r>
      <w:r w:rsidR="00F804AA">
        <w:rPr>
          <w:sz w:val="24"/>
          <w:szCs w:val="24"/>
        </w:rPr>
        <w:t>dstillingen</w:t>
      </w:r>
      <w:r w:rsidR="003F1AE5">
        <w:rPr>
          <w:sz w:val="24"/>
          <w:szCs w:val="24"/>
        </w:rPr>
        <w:t xml:space="preserve"> </w:t>
      </w:r>
      <w:r>
        <w:rPr>
          <w:sz w:val="24"/>
          <w:szCs w:val="24"/>
        </w:rPr>
        <w:t>udgives som bog i samarbejde med Historisk-</w:t>
      </w:r>
      <w:r w:rsidR="00417270">
        <w:rPr>
          <w:sz w:val="24"/>
          <w:szCs w:val="24"/>
        </w:rPr>
        <w:t>t</w:t>
      </w:r>
      <w:r>
        <w:rPr>
          <w:sz w:val="24"/>
          <w:szCs w:val="24"/>
        </w:rPr>
        <w:t xml:space="preserve">opgrafisk </w:t>
      </w:r>
      <w:r w:rsidR="00417270">
        <w:rPr>
          <w:sz w:val="24"/>
          <w:szCs w:val="24"/>
        </w:rPr>
        <w:t>S</w:t>
      </w:r>
      <w:r>
        <w:rPr>
          <w:sz w:val="24"/>
          <w:szCs w:val="24"/>
        </w:rPr>
        <w:t>elskab for Søllerødegnen, og bogen kan bl.a. købes i museumsbutikken på Mothsgården.</w:t>
      </w:r>
    </w:p>
    <w:p w:rsidR="00F83906" w:rsidRDefault="00F83906" w:rsidP="00EA6F3D">
      <w:pPr>
        <w:rPr>
          <w:sz w:val="24"/>
          <w:szCs w:val="24"/>
        </w:rPr>
      </w:pPr>
    </w:p>
    <w:p w:rsidR="00D86E00" w:rsidRDefault="00B627F7" w:rsidP="00EA6F3D">
      <w:pPr>
        <w:rPr>
          <w:sz w:val="24"/>
          <w:szCs w:val="24"/>
        </w:rPr>
      </w:pPr>
      <w:r>
        <w:rPr>
          <w:sz w:val="24"/>
          <w:szCs w:val="24"/>
        </w:rPr>
        <w:t>Daniel siger selv</w:t>
      </w:r>
      <w:r w:rsidR="00D86E00">
        <w:rPr>
          <w:sz w:val="24"/>
          <w:szCs w:val="24"/>
        </w:rPr>
        <w:t>: ”Det er jo fotos – så jo mindre forklaring des bedre”.</w:t>
      </w:r>
    </w:p>
    <w:p w:rsidR="00D86E00" w:rsidRDefault="00D86E00" w:rsidP="00EA6F3D">
      <w:pPr>
        <w:rPr>
          <w:sz w:val="24"/>
          <w:szCs w:val="24"/>
        </w:rPr>
      </w:pPr>
    </w:p>
    <w:p w:rsidR="00B627F7" w:rsidRDefault="003F1AE5" w:rsidP="00EA6F3D">
      <w:pPr>
        <w:rPr>
          <w:sz w:val="24"/>
          <w:szCs w:val="24"/>
        </w:rPr>
      </w:pPr>
      <w:r>
        <w:rPr>
          <w:sz w:val="24"/>
          <w:szCs w:val="24"/>
        </w:rPr>
        <w:t>Så kom</w:t>
      </w:r>
      <w:r w:rsidR="00D86E00">
        <w:rPr>
          <w:sz w:val="24"/>
          <w:szCs w:val="24"/>
        </w:rPr>
        <w:t xml:space="preserve"> og oplev billederne og stemningerne selv og få erindringer om eller inspiration til dine egne oplevelser med Rudersdals </w:t>
      </w:r>
      <w:r>
        <w:rPr>
          <w:sz w:val="24"/>
          <w:szCs w:val="24"/>
        </w:rPr>
        <w:t xml:space="preserve">fantastiske </w:t>
      </w:r>
      <w:r w:rsidR="00D86E00">
        <w:rPr>
          <w:sz w:val="24"/>
          <w:szCs w:val="24"/>
        </w:rPr>
        <w:t>natur</w:t>
      </w:r>
      <w:r w:rsidR="00B627F7">
        <w:rPr>
          <w:sz w:val="24"/>
          <w:szCs w:val="24"/>
        </w:rPr>
        <w:t xml:space="preserve"> </w:t>
      </w:r>
      <w:r w:rsidR="00D86E00">
        <w:rPr>
          <w:sz w:val="24"/>
          <w:szCs w:val="24"/>
        </w:rPr>
        <w:t>og byrum.</w:t>
      </w:r>
    </w:p>
    <w:p w:rsidR="00B821FF" w:rsidRDefault="00B821FF" w:rsidP="00EA6F3D">
      <w:pPr>
        <w:rPr>
          <w:sz w:val="24"/>
          <w:szCs w:val="24"/>
        </w:rPr>
      </w:pPr>
    </w:p>
    <w:p w:rsidR="00AA44F9" w:rsidRDefault="00AA44F9" w:rsidP="00AA44F9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Hvor</w:t>
      </w:r>
      <w:r w:rsidRPr="00DA33D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Mothsgården, Søllerødvej 25, 2840 Holte</w:t>
      </w:r>
    </w:p>
    <w:p w:rsidR="00AA44F9" w:rsidRDefault="00AA44F9" w:rsidP="00DA33D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Hvornår:</w:t>
      </w:r>
      <w:r w:rsidR="00DA33D6">
        <w:rPr>
          <w:sz w:val="24"/>
          <w:szCs w:val="24"/>
        </w:rPr>
        <w:tab/>
      </w:r>
      <w:r w:rsidR="00B821FF">
        <w:rPr>
          <w:sz w:val="24"/>
          <w:szCs w:val="24"/>
        </w:rPr>
        <w:t xml:space="preserve">15.11.2019 </w:t>
      </w:r>
      <w:r w:rsidR="00DD2D78">
        <w:rPr>
          <w:sz w:val="24"/>
          <w:szCs w:val="24"/>
        </w:rPr>
        <w:t>–</w:t>
      </w:r>
      <w:r w:rsidR="00B821FF">
        <w:rPr>
          <w:sz w:val="24"/>
          <w:szCs w:val="24"/>
        </w:rPr>
        <w:t xml:space="preserve"> </w:t>
      </w:r>
      <w:r w:rsidR="00AB234F">
        <w:rPr>
          <w:sz w:val="24"/>
          <w:szCs w:val="24"/>
        </w:rPr>
        <w:t>13. 4. 2020</w:t>
      </w:r>
      <w:r w:rsidR="00DD2D78">
        <w:rPr>
          <w:sz w:val="24"/>
          <w:szCs w:val="24"/>
        </w:rPr>
        <w:t>.</w:t>
      </w:r>
      <w:r w:rsidR="00AB234F">
        <w:rPr>
          <w:sz w:val="24"/>
          <w:szCs w:val="24"/>
        </w:rPr>
        <w:t xml:space="preserve"> </w:t>
      </w:r>
    </w:p>
    <w:p w:rsidR="00AA44F9" w:rsidRDefault="00AA44F9" w:rsidP="00AA44F9">
      <w:pPr>
        <w:rPr>
          <w:sz w:val="24"/>
          <w:szCs w:val="24"/>
        </w:rPr>
      </w:pPr>
      <w:r>
        <w:rPr>
          <w:b/>
          <w:sz w:val="24"/>
          <w:szCs w:val="24"/>
        </w:rPr>
        <w:t>Tidspunkt: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Tirsdag-fredag kl. 12-16. Søndag, lørdag og helligdage </w:t>
      </w:r>
    </w:p>
    <w:p w:rsidR="00AA44F9" w:rsidRDefault="00AA44F9" w:rsidP="00AA44F9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>
        <w:rPr>
          <w:sz w:val="24"/>
          <w:szCs w:val="24"/>
        </w:rPr>
        <w:t>11-16. Mandag lukket,</w:t>
      </w:r>
      <w:r w:rsidRPr="00DA33D6">
        <w:rPr>
          <w:sz w:val="24"/>
          <w:szCs w:val="24"/>
        </w:rPr>
        <w:t xml:space="preserve"> </w:t>
      </w:r>
      <w:r>
        <w:rPr>
          <w:sz w:val="24"/>
          <w:szCs w:val="24"/>
        </w:rPr>
        <w:t>dog åbent 2. påskedag.</w:t>
      </w:r>
    </w:p>
    <w:p w:rsidR="00DD2D78" w:rsidRDefault="00DA33D6" w:rsidP="00EA6F3D">
      <w:pPr>
        <w:rPr>
          <w:sz w:val="24"/>
          <w:szCs w:val="24"/>
        </w:rPr>
      </w:pPr>
      <w:r w:rsidRPr="00DA33D6">
        <w:rPr>
          <w:b/>
          <w:sz w:val="24"/>
          <w:szCs w:val="24"/>
        </w:rPr>
        <w:t>Pris:</w:t>
      </w:r>
      <w:r>
        <w:rPr>
          <w:sz w:val="24"/>
          <w:szCs w:val="24"/>
        </w:rPr>
        <w:tab/>
      </w:r>
      <w:r w:rsidR="00DD2D78">
        <w:rPr>
          <w:sz w:val="24"/>
          <w:szCs w:val="24"/>
        </w:rPr>
        <w:t>kr.40,- Børn u. 18 år gratis</w:t>
      </w:r>
    </w:p>
    <w:bookmarkEnd w:id="0"/>
    <w:p w:rsidR="00DD2D78" w:rsidRDefault="00DD2D78" w:rsidP="00EA6F3D">
      <w:pPr>
        <w:rPr>
          <w:sz w:val="24"/>
          <w:szCs w:val="24"/>
        </w:rPr>
      </w:pPr>
    </w:p>
    <w:p w:rsidR="00B821FF" w:rsidRDefault="00B821FF" w:rsidP="00EA6F3D">
      <w:pPr>
        <w:rPr>
          <w:sz w:val="24"/>
          <w:szCs w:val="24"/>
        </w:rPr>
      </w:pPr>
      <w:r w:rsidRPr="00DA33D6">
        <w:rPr>
          <w:b/>
          <w:sz w:val="24"/>
          <w:szCs w:val="24"/>
        </w:rPr>
        <w:t>Kontaktperson</w:t>
      </w:r>
      <w:r>
        <w:rPr>
          <w:sz w:val="24"/>
          <w:szCs w:val="24"/>
        </w:rPr>
        <w:t>:</w:t>
      </w:r>
    </w:p>
    <w:p w:rsidR="00B821FF" w:rsidRDefault="00B821FF" w:rsidP="00EA6F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D78">
        <w:rPr>
          <w:sz w:val="24"/>
          <w:szCs w:val="24"/>
        </w:rPr>
        <w:t>Mu</w:t>
      </w:r>
      <w:r>
        <w:rPr>
          <w:sz w:val="24"/>
          <w:szCs w:val="24"/>
        </w:rPr>
        <w:t>seumsinspektør, Leder af Mothsgården</w:t>
      </w:r>
    </w:p>
    <w:p w:rsidR="00B821FF" w:rsidRPr="00B821FF" w:rsidRDefault="00B821FF" w:rsidP="00EA6F3D">
      <w:pPr>
        <w:rPr>
          <w:sz w:val="24"/>
          <w:szCs w:val="24"/>
        </w:rPr>
      </w:pPr>
      <w:r w:rsidRPr="00B821FF">
        <w:rPr>
          <w:sz w:val="24"/>
          <w:szCs w:val="24"/>
        </w:rPr>
        <w:t>Svend Christensen</w:t>
      </w:r>
    </w:p>
    <w:p w:rsidR="00B821FF" w:rsidRPr="00F804AA" w:rsidRDefault="00AB234F" w:rsidP="00EA6F3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Tlf</w:t>
      </w:r>
      <w:proofErr w:type="spellEnd"/>
      <w:r>
        <w:rPr>
          <w:sz w:val="24"/>
          <w:szCs w:val="24"/>
          <w:lang w:val="en-US"/>
        </w:rPr>
        <w:t xml:space="preserve">: </w:t>
      </w:r>
      <w:r w:rsidR="00B821FF" w:rsidRPr="00F804AA">
        <w:rPr>
          <w:sz w:val="24"/>
          <w:szCs w:val="24"/>
          <w:lang w:val="en-US"/>
        </w:rPr>
        <w:t>46 11 56 50</w:t>
      </w:r>
    </w:p>
    <w:p w:rsidR="00EA6F3D" w:rsidRPr="00B821FF" w:rsidRDefault="00B821FF">
      <w:pPr>
        <w:rPr>
          <w:lang w:val="en-US"/>
        </w:rPr>
      </w:pPr>
      <w:r w:rsidRPr="00B821FF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SCH@rudersdal.dk</w:t>
      </w:r>
    </w:p>
    <w:sectPr w:rsidR="00EA6F3D" w:rsidRPr="00B821FF" w:rsidSect="00D63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3D" w:rsidRDefault="00EA6F3D" w:rsidP="00EA6F3D">
      <w:r>
        <w:separator/>
      </w:r>
    </w:p>
  </w:endnote>
  <w:endnote w:type="continuationSeparator" w:id="0">
    <w:p w:rsidR="00EA6F3D" w:rsidRDefault="00EA6F3D" w:rsidP="00E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3D" w:rsidRDefault="00EA6F3D" w:rsidP="00EA6F3D">
      <w:r>
        <w:separator/>
      </w:r>
    </w:p>
  </w:footnote>
  <w:footnote w:type="continuationSeparator" w:id="0">
    <w:p w:rsidR="00EA6F3D" w:rsidRDefault="00EA6F3D" w:rsidP="00EA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D6" w:rsidRDefault="00DA33D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D"/>
    <w:rsid w:val="00067BAE"/>
    <w:rsid w:val="00074C87"/>
    <w:rsid w:val="00153315"/>
    <w:rsid w:val="00173749"/>
    <w:rsid w:val="00293C13"/>
    <w:rsid w:val="002A6C5C"/>
    <w:rsid w:val="002C1FE1"/>
    <w:rsid w:val="00351430"/>
    <w:rsid w:val="003759A0"/>
    <w:rsid w:val="00383A96"/>
    <w:rsid w:val="003A2302"/>
    <w:rsid w:val="003C1D2B"/>
    <w:rsid w:val="003F1AE5"/>
    <w:rsid w:val="00417270"/>
    <w:rsid w:val="00526205"/>
    <w:rsid w:val="005656F1"/>
    <w:rsid w:val="005A5DD6"/>
    <w:rsid w:val="006317C5"/>
    <w:rsid w:val="0071279D"/>
    <w:rsid w:val="0072759C"/>
    <w:rsid w:val="0083378C"/>
    <w:rsid w:val="008761F0"/>
    <w:rsid w:val="008A607C"/>
    <w:rsid w:val="008D3784"/>
    <w:rsid w:val="008E07D0"/>
    <w:rsid w:val="0090706F"/>
    <w:rsid w:val="00910A8D"/>
    <w:rsid w:val="009366F7"/>
    <w:rsid w:val="00972B2C"/>
    <w:rsid w:val="009B57A0"/>
    <w:rsid w:val="009D4B11"/>
    <w:rsid w:val="009E3225"/>
    <w:rsid w:val="00A87BD0"/>
    <w:rsid w:val="00AA44F9"/>
    <w:rsid w:val="00AB234F"/>
    <w:rsid w:val="00AB2AAF"/>
    <w:rsid w:val="00B50442"/>
    <w:rsid w:val="00B627F7"/>
    <w:rsid w:val="00B821FF"/>
    <w:rsid w:val="00CD3B05"/>
    <w:rsid w:val="00D15656"/>
    <w:rsid w:val="00D32BAD"/>
    <w:rsid w:val="00D616F4"/>
    <w:rsid w:val="00D639B0"/>
    <w:rsid w:val="00D86E00"/>
    <w:rsid w:val="00DA33D6"/>
    <w:rsid w:val="00DD2D78"/>
    <w:rsid w:val="00EA6F3D"/>
    <w:rsid w:val="00F51AC4"/>
    <w:rsid w:val="00F64B0C"/>
    <w:rsid w:val="00F65598"/>
    <w:rsid w:val="00F804AA"/>
    <w:rsid w:val="00F83906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EA6F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6F3D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EA6F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6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EA6F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6F3D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EA6F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6F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1C9B3183</Template>
  <TotalTime>372</TotalTime>
  <Pages>1</Pages>
  <Words>288</Words>
  <Characters>1597</Characters>
  <Application>Microsoft Office Word</Application>
  <DocSecurity>0</DocSecurity>
  <Lines>49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Ravnsnæs</dc:creator>
  <cp:lastModifiedBy>Birgitte Ravnsnæs</cp:lastModifiedBy>
  <cp:revision>15</cp:revision>
  <cp:lastPrinted>2019-10-30T12:05:00Z</cp:lastPrinted>
  <dcterms:created xsi:type="dcterms:W3CDTF">2019-10-30T09:51:00Z</dcterms:created>
  <dcterms:modified xsi:type="dcterms:W3CDTF">2019-11-04T12:27:00Z</dcterms:modified>
</cp:coreProperties>
</file>