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817F" w14:textId="77777777" w:rsidR="002450FD" w:rsidRPr="00695578" w:rsidRDefault="003073F8" w:rsidP="00810598">
      <w:pPr>
        <w:spacing w:after="120"/>
        <w:ind w:left="6372"/>
        <w:rPr>
          <w:rFonts w:ascii="Arial" w:hAnsi="Arial" w:cs="Arial"/>
          <w:sz w:val="20"/>
          <w:szCs w:val="20"/>
          <w:lang w:val="en-GB"/>
        </w:rPr>
      </w:pPr>
      <w:r w:rsidRPr="00695578">
        <w:rPr>
          <w:rFonts w:ascii="Arial" w:hAnsi="Arial" w:cs="Arial"/>
          <w:sz w:val="20"/>
          <w:szCs w:val="20"/>
          <w:lang w:val="en-GB"/>
        </w:rPr>
        <w:t xml:space="preserve">       </w:t>
      </w:r>
      <w:r w:rsidR="007E75C9">
        <w:rPr>
          <w:rFonts w:ascii="Arial" w:hAnsi="Arial" w:cs="Arial"/>
          <w:sz w:val="20"/>
          <w:szCs w:val="20"/>
          <w:lang w:val="en-GB"/>
        </w:rPr>
        <w:t>31</w:t>
      </w:r>
      <w:r w:rsidR="007E75C9" w:rsidRPr="007E75C9">
        <w:rPr>
          <w:rFonts w:ascii="Arial" w:hAnsi="Arial" w:cs="Arial"/>
          <w:sz w:val="20"/>
          <w:szCs w:val="20"/>
          <w:vertAlign w:val="superscript"/>
          <w:lang w:val="en-GB"/>
        </w:rPr>
        <w:t>st</w:t>
      </w:r>
      <w:r w:rsidR="007E75C9">
        <w:rPr>
          <w:rFonts w:ascii="Arial" w:hAnsi="Arial" w:cs="Arial"/>
          <w:sz w:val="20"/>
          <w:szCs w:val="20"/>
          <w:lang w:val="en-GB"/>
        </w:rPr>
        <w:t xml:space="preserve"> </w:t>
      </w:r>
      <w:r w:rsidR="00F6125B" w:rsidRPr="00695578">
        <w:rPr>
          <w:rFonts w:ascii="Arial" w:hAnsi="Arial" w:cs="Arial"/>
          <w:sz w:val="20"/>
          <w:szCs w:val="20"/>
          <w:lang w:val="en-GB"/>
        </w:rPr>
        <w:t xml:space="preserve">of </w:t>
      </w:r>
      <w:r w:rsidR="00810598" w:rsidRPr="00695578">
        <w:rPr>
          <w:rFonts w:ascii="Arial" w:hAnsi="Arial" w:cs="Arial"/>
          <w:sz w:val="20"/>
          <w:szCs w:val="20"/>
          <w:lang w:val="en-GB"/>
        </w:rPr>
        <w:t>October</w:t>
      </w:r>
      <w:r w:rsidR="00A41C11" w:rsidRPr="00695578">
        <w:rPr>
          <w:rFonts w:ascii="Arial" w:hAnsi="Arial" w:cs="Arial"/>
          <w:sz w:val="20"/>
          <w:szCs w:val="20"/>
          <w:lang w:val="en-GB"/>
        </w:rPr>
        <w:t xml:space="preserve"> </w:t>
      </w:r>
      <w:r w:rsidR="00F02FA6" w:rsidRPr="00695578">
        <w:rPr>
          <w:rFonts w:ascii="Arial" w:hAnsi="Arial" w:cs="Arial"/>
          <w:sz w:val="20"/>
          <w:szCs w:val="20"/>
          <w:lang w:val="en-GB"/>
        </w:rPr>
        <w:t>2016</w:t>
      </w:r>
    </w:p>
    <w:p w14:paraId="39F8E84C" w14:textId="77777777" w:rsidR="005053B0" w:rsidRDefault="005053B0" w:rsidP="00810598">
      <w:pPr>
        <w:rPr>
          <w:rFonts w:ascii="Arial" w:hAnsi="Arial" w:cs="Arial"/>
          <w:b/>
          <w:sz w:val="20"/>
          <w:szCs w:val="20"/>
          <w:lang w:val="en-GB"/>
        </w:rPr>
      </w:pPr>
    </w:p>
    <w:p w14:paraId="53F0CBB6" w14:textId="77777777" w:rsidR="00C27860" w:rsidRPr="00695578" w:rsidRDefault="00B225C4" w:rsidP="00810598">
      <w:pPr>
        <w:rPr>
          <w:rFonts w:ascii="Arial" w:hAnsi="Arial" w:cs="Arial"/>
          <w:b/>
          <w:sz w:val="20"/>
          <w:szCs w:val="20"/>
          <w:lang w:val="en-GB"/>
        </w:rPr>
      </w:pPr>
      <w:r w:rsidRPr="00695578">
        <w:rPr>
          <w:rFonts w:ascii="Arial" w:hAnsi="Arial" w:cs="Arial"/>
          <w:b/>
          <w:sz w:val="20"/>
          <w:szCs w:val="20"/>
          <w:lang w:val="en-GB"/>
        </w:rPr>
        <w:t>Luer-Jack hi</w:t>
      </w:r>
      <w:r w:rsidR="00197ADF" w:rsidRPr="00695578">
        <w:rPr>
          <w:rFonts w:ascii="Arial" w:hAnsi="Arial" w:cs="Arial"/>
          <w:b/>
          <w:sz w:val="20"/>
          <w:szCs w:val="20"/>
          <w:lang w:val="en-GB"/>
        </w:rPr>
        <w:t>gh-volume production agreement</w:t>
      </w:r>
      <w:r w:rsidRPr="00695578">
        <w:rPr>
          <w:rFonts w:ascii="Arial" w:hAnsi="Arial" w:cs="Arial"/>
          <w:b/>
          <w:sz w:val="20"/>
          <w:szCs w:val="20"/>
          <w:lang w:val="en-GB"/>
        </w:rPr>
        <w:t xml:space="preserve"> with </w:t>
      </w:r>
      <w:r w:rsidR="00485B77" w:rsidRPr="00695578">
        <w:rPr>
          <w:rFonts w:ascii="Arial" w:hAnsi="Arial" w:cs="Arial"/>
          <w:b/>
          <w:sz w:val="20"/>
          <w:szCs w:val="20"/>
          <w:lang w:val="en-GB"/>
        </w:rPr>
        <w:t xml:space="preserve">AB Euroform </w:t>
      </w:r>
      <w:proofErr w:type="spellStart"/>
      <w:r w:rsidR="00485B77" w:rsidRPr="00695578">
        <w:rPr>
          <w:rFonts w:ascii="Arial" w:hAnsi="Arial" w:cs="Arial"/>
          <w:b/>
          <w:sz w:val="20"/>
          <w:szCs w:val="20"/>
          <w:lang w:val="en-GB"/>
        </w:rPr>
        <w:t>MediPharm</w:t>
      </w:r>
      <w:proofErr w:type="spellEnd"/>
      <w:r w:rsidRPr="00695578">
        <w:rPr>
          <w:rFonts w:ascii="Arial" w:hAnsi="Arial" w:cs="Arial"/>
          <w:b/>
          <w:sz w:val="20"/>
          <w:szCs w:val="20"/>
          <w:lang w:val="en-GB"/>
        </w:rPr>
        <w:t>, Sweden</w:t>
      </w:r>
    </w:p>
    <w:p w14:paraId="57C3F895" w14:textId="77777777" w:rsidR="00051150" w:rsidRPr="00695578" w:rsidRDefault="00051150" w:rsidP="00810598">
      <w:pPr>
        <w:rPr>
          <w:rFonts w:ascii="Arial" w:hAnsi="Arial" w:cs="Arial"/>
          <w:sz w:val="20"/>
          <w:szCs w:val="20"/>
          <w:lang w:val="en-GB"/>
        </w:rPr>
      </w:pPr>
    </w:p>
    <w:p w14:paraId="14244273" w14:textId="77777777" w:rsidR="00991681" w:rsidRPr="005227DC" w:rsidRDefault="001A7DF6" w:rsidP="00810598">
      <w:pPr>
        <w:rPr>
          <w:rFonts w:ascii="Arial" w:hAnsi="Arial" w:cs="Arial"/>
          <w:color w:val="262626"/>
          <w:sz w:val="20"/>
          <w:szCs w:val="20"/>
          <w:lang w:val="en-GB"/>
        </w:rPr>
      </w:pPr>
      <w:r w:rsidRPr="00695578">
        <w:rPr>
          <w:rFonts w:ascii="Arial" w:hAnsi="Arial" w:cs="Arial"/>
          <w:sz w:val="20"/>
          <w:szCs w:val="20"/>
          <w:lang w:val="en-GB"/>
        </w:rPr>
        <w:t xml:space="preserve">On the </w:t>
      </w:r>
      <w:r w:rsidR="001D46FC" w:rsidRPr="00695578">
        <w:rPr>
          <w:rFonts w:ascii="Arial" w:hAnsi="Arial" w:cs="Arial"/>
          <w:sz w:val="20"/>
          <w:szCs w:val="20"/>
          <w:lang w:val="en-GB"/>
        </w:rPr>
        <w:t>2</w:t>
      </w:r>
      <w:r w:rsidR="007E75C9">
        <w:rPr>
          <w:rFonts w:ascii="Arial" w:hAnsi="Arial" w:cs="Arial"/>
          <w:sz w:val="20"/>
          <w:szCs w:val="20"/>
          <w:lang w:val="en-GB"/>
        </w:rPr>
        <w:t>8</w:t>
      </w:r>
      <w:r w:rsidR="001D46FC" w:rsidRPr="00695578">
        <w:rPr>
          <w:rFonts w:ascii="Arial" w:hAnsi="Arial" w:cs="Arial"/>
          <w:sz w:val="20"/>
          <w:szCs w:val="20"/>
          <w:vertAlign w:val="superscript"/>
          <w:lang w:val="en-GB"/>
        </w:rPr>
        <w:t>th</w:t>
      </w:r>
      <w:r w:rsidR="001D46FC" w:rsidRPr="00695578">
        <w:rPr>
          <w:rFonts w:ascii="Arial" w:hAnsi="Arial" w:cs="Arial"/>
          <w:sz w:val="20"/>
          <w:szCs w:val="20"/>
          <w:lang w:val="en-GB"/>
        </w:rPr>
        <w:t xml:space="preserve"> of October 2016, ConceptoMed and AB Euroform </w:t>
      </w:r>
      <w:proofErr w:type="spellStart"/>
      <w:r w:rsidR="001D46FC" w:rsidRPr="00695578">
        <w:rPr>
          <w:rFonts w:ascii="Arial" w:hAnsi="Arial" w:cs="Arial"/>
          <w:sz w:val="20"/>
          <w:szCs w:val="20"/>
          <w:lang w:val="en-GB"/>
        </w:rPr>
        <w:t>MediPharm</w:t>
      </w:r>
      <w:proofErr w:type="spellEnd"/>
      <w:r w:rsidR="001D46FC" w:rsidRPr="00695578">
        <w:rPr>
          <w:rFonts w:ascii="Arial" w:hAnsi="Arial" w:cs="Arial"/>
          <w:sz w:val="20"/>
          <w:szCs w:val="20"/>
          <w:lang w:val="en-GB"/>
        </w:rPr>
        <w:t xml:space="preserve"> entered into an</w:t>
      </w:r>
      <w:r w:rsidR="00DD7812" w:rsidRPr="00695578">
        <w:rPr>
          <w:rFonts w:ascii="Arial" w:hAnsi="Arial" w:cs="Arial"/>
          <w:sz w:val="20"/>
          <w:szCs w:val="20"/>
          <w:lang w:val="en-GB"/>
        </w:rPr>
        <w:t xml:space="preserve"> agreement for high-volume capacity manufacturing</w:t>
      </w:r>
      <w:r w:rsidRPr="00695578">
        <w:rPr>
          <w:rFonts w:ascii="Arial" w:hAnsi="Arial" w:cs="Arial"/>
          <w:sz w:val="20"/>
          <w:szCs w:val="20"/>
          <w:lang w:val="en-GB"/>
        </w:rPr>
        <w:t xml:space="preserve"> </w:t>
      </w:r>
      <w:r w:rsidR="00484E71" w:rsidRPr="00695578">
        <w:rPr>
          <w:rFonts w:ascii="Arial" w:hAnsi="Arial" w:cs="Arial"/>
          <w:sz w:val="20"/>
          <w:szCs w:val="20"/>
          <w:lang w:val="en-GB"/>
        </w:rPr>
        <w:t>for Luer-Jack.</w:t>
      </w:r>
      <w:r w:rsidR="00B41B33" w:rsidRPr="00695578">
        <w:rPr>
          <w:rFonts w:ascii="Arial" w:hAnsi="Arial" w:cs="Arial"/>
          <w:sz w:val="20"/>
          <w:szCs w:val="20"/>
          <w:lang w:val="en-GB"/>
        </w:rPr>
        <w:t xml:space="preserve"> </w:t>
      </w:r>
      <w:r w:rsidR="00991681" w:rsidRPr="00695578">
        <w:rPr>
          <w:rFonts w:ascii="Arial" w:hAnsi="Arial" w:cs="Arial"/>
          <w:color w:val="262626"/>
          <w:sz w:val="20"/>
          <w:szCs w:val="20"/>
          <w:lang w:val="en-GB"/>
        </w:rPr>
        <w:t xml:space="preserve">Euroform </w:t>
      </w:r>
      <w:proofErr w:type="spellStart"/>
      <w:r w:rsidR="00991681" w:rsidRPr="00695578">
        <w:rPr>
          <w:rFonts w:ascii="Arial" w:hAnsi="Arial" w:cs="Arial"/>
          <w:color w:val="262626"/>
          <w:sz w:val="20"/>
          <w:szCs w:val="20"/>
          <w:lang w:val="en-GB"/>
        </w:rPr>
        <w:t>MediPharm</w:t>
      </w:r>
      <w:proofErr w:type="spellEnd"/>
      <w:r w:rsidR="00991681" w:rsidRPr="00695578">
        <w:rPr>
          <w:rFonts w:ascii="Arial" w:hAnsi="Arial" w:cs="Arial"/>
          <w:color w:val="262626"/>
          <w:sz w:val="20"/>
          <w:szCs w:val="20"/>
          <w:lang w:val="en-GB"/>
        </w:rPr>
        <w:t xml:space="preserve"> is a ISO 13485 certified long-term partner within development and production of polymer products for world class customers in Pharmaceutical and Medical Technology industries. </w:t>
      </w:r>
      <w:r w:rsidR="0017026A" w:rsidRPr="00695578">
        <w:rPr>
          <w:rFonts w:ascii="Arial" w:hAnsi="Arial" w:cs="Arial"/>
          <w:sz w:val="20"/>
          <w:szCs w:val="20"/>
          <w:lang w:val="en-GB"/>
        </w:rPr>
        <w:t xml:space="preserve">Euroform </w:t>
      </w:r>
      <w:proofErr w:type="spellStart"/>
      <w:r w:rsidR="0017026A" w:rsidRPr="00695578">
        <w:rPr>
          <w:rFonts w:ascii="Arial" w:hAnsi="Arial" w:cs="Arial"/>
          <w:sz w:val="20"/>
          <w:szCs w:val="20"/>
          <w:lang w:val="en-GB"/>
        </w:rPr>
        <w:t>MediPharm</w:t>
      </w:r>
      <w:proofErr w:type="spellEnd"/>
      <w:r w:rsidR="0017026A" w:rsidRPr="00695578">
        <w:rPr>
          <w:rFonts w:ascii="Arial" w:hAnsi="Arial" w:cs="Arial"/>
          <w:sz w:val="20"/>
          <w:szCs w:val="20"/>
          <w:lang w:val="en-GB"/>
        </w:rPr>
        <w:t xml:space="preserve"> </w:t>
      </w:r>
      <w:r w:rsidR="00563C5B" w:rsidRPr="00695578">
        <w:rPr>
          <w:rFonts w:ascii="Arial" w:hAnsi="Arial" w:cs="Arial"/>
          <w:sz w:val="20"/>
          <w:szCs w:val="20"/>
          <w:lang w:val="en-GB"/>
        </w:rPr>
        <w:t xml:space="preserve">operates </w:t>
      </w:r>
      <w:r w:rsidR="008B54DC" w:rsidRPr="00695578">
        <w:rPr>
          <w:rFonts w:ascii="Arial" w:hAnsi="Arial" w:cs="Arial"/>
          <w:sz w:val="20"/>
          <w:szCs w:val="20"/>
          <w:lang w:val="en-GB"/>
        </w:rPr>
        <w:t xml:space="preserve">a </w:t>
      </w:r>
      <w:r w:rsidR="00563C5B" w:rsidRPr="00695578">
        <w:rPr>
          <w:rFonts w:ascii="Arial" w:hAnsi="Arial" w:cs="Arial"/>
          <w:sz w:val="20"/>
          <w:szCs w:val="20"/>
          <w:lang w:val="en-GB"/>
        </w:rPr>
        <w:t>m</w:t>
      </w:r>
      <w:r w:rsidR="008B54DC" w:rsidRPr="00695578">
        <w:rPr>
          <w:rFonts w:ascii="Arial" w:hAnsi="Arial" w:cs="Arial"/>
          <w:sz w:val="20"/>
          <w:szCs w:val="20"/>
          <w:lang w:val="en-GB"/>
        </w:rPr>
        <w:t>edical plant</w:t>
      </w:r>
      <w:r w:rsidR="00991681" w:rsidRPr="00695578">
        <w:rPr>
          <w:rFonts w:ascii="Arial" w:hAnsi="Arial" w:cs="Arial"/>
          <w:sz w:val="20"/>
          <w:szCs w:val="20"/>
          <w:lang w:val="en-GB"/>
        </w:rPr>
        <w:t xml:space="preserve"> </w:t>
      </w:r>
      <w:r w:rsidR="00DA62EB" w:rsidRPr="00695578">
        <w:rPr>
          <w:rFonts w:ascii="Arial" w:hAnsi="Arial" w:cs="Arial"/>
          <w:sz w:val="20"/>
          <w:szCs w:val="20"/>
          <w:lang w:val="en-GB"/>
        </w:rPr>
        <w:t xml:space="preserve">Cleanroom class 8 </w:t>
      </w:r>
      <w:r w:rsidR="00991681" w:rsidRPr="00695578">
        <w:rPr>
          <w:rFonts w:ascii="Arial" w:hAnsi="Arial" w:cs="Arial"/>
          <w:sz w:val="20"/>
          <w:szCs w:val="20"/>
          <w:lang w:val="en-GB"/>
        </w:rPr>
        <w:t xml:space="preserve">facilities </w:t>
      </w:r>
      <w:r w:rsidR="00DA62EB" w:rsidRPr="00695578">
        <w:rPr>
          <w:rFonts w:ascii="Arial" w:hAnsi="Arial" w:cs="Arial"/>
          <w:sz w:val="20"/>
          <w:szCs w:val="20"/>
          <w:lang w:val="en-GB"/>
        </w:rPr>
        <w:t>in Motala, Sweden. AB Euroform</w:t>
      </w:r>
      <w:r w:rsidR="00563C5B" w:rsidRPr="00695578">
        <w:rPr>
          <w:rFonts w:ascii="Arial" w:hAnsi="Arial" w:cs="Arial"/>
          <w:sz w:val="20"/>
          <w:szCs w:val="20"/>
          <w:lang w:val="en-GB"/>
        </w:rPr>
        <w:t xml:space="preserve"> </w:t>
      </w:r>
      <w:r w:rsidR="00DA62EB" w:rsidRPr="00695578">
        <w:rPr>
          <w:rFonts w:ascii="Arial" w:hAnsi="Arial" w:cs="Arial"/>
          <w:sz w:val="20"/>
          <w:szCs w:val="20"/>
          <w:lang w:val="en-GB"/>
        </w:rPr>
        <w:t xml:space="preserve">also operates </w:t>
      </w:r>
      <w:r w:rsidR="00563C5B" w:rsidRPr="00695578">
        <w:rPr>
          <w:rFonts w:ascii="Arial" w:hAnsi="Arial" w:cs="Arial"/>
          <w:sz w:val="20"/>
          <w:szCs w:val="20"/>
          <w:lang w:val="en-GB"/>
        </w:rPr>
        <w:t xml:space="preserve">high-tech industrial injection </w:t>
      </w:r>
      <w:proofErr w:type="spellStart"/>
      <w:r w:rsidR="00563C5B" w:rsidRPr="00695578">
        <w:rPr>
          <w:rFonts w:ascii="Arial" w:hAnsi="Arial" w:cs="Arial"/>
          <w:sz w:val="20"/>
          <w:szCs w:val="20"/>
          <w:lang w:val="en-GB"/>
        </w:rPr>
        <w:t>molding</w:t>
      </w:r>
      <w:proofErr w:type="spellEnd"/>
      <w:r w:rsidR="00DA62EB" w:rsidRPr="00695578">
        <w:rPr>
          <w:rFonts w:ascii="Arial" w:hAnsi="Arial" w:cs="Arial"/>
          <w:sz w:val="20"/>
          <w:szCs w:val="20"/>
          <w:lang w:val="en-GB"/>
        </w:rPr>
        <w:t xml:space="preserve"> plants</w:t>
      </w:r>
      <w:r w:rsidR="00563C5B" w:rsidRPr="00695578">
        <w:rPr>
          <w:rFonts w:ascii="Arial" w:hAnsi="Arial" w:cs="Arial"/>
          <w:sz w:val="20"/>
          <w:szCs w:val="20"/>
          <w:lang w:val="en-GB"/>
        </w:rPr>
        <w:t xml:space="preserve"> in </w:t>
      </w:r>
      <w:proofErr w:type="spellStart"/>
      <w:r w:rsidR="00563C5B" w:rsidRPr="00695578">
        <w:rPr>
          <w:rFonts w:ascii="Arial" w:hAnsi="Arial" w:cs="Arial"/>
          <w:sz w:val="20"/>
          <w:szCs w:val="20"/>
          <w:lang w:val="en-GB"/>
        </w:rPr>
        <w:t>Motala</w:t>
      </w:r>
      <w:proofErr w:type="spellEnd"/>
      <w:r w:rsidR="00563C5B" w:rsidRPr="00695578">
        <w:rPr>
          <w:rFonts w:ascii="Arial" w:hAnsi="Arial" w:cs="Arial"/>
          <w:sz w:val="20"/>
          <w:szCs w:val="20"/>
          <w:lang w:val="en-GB"/>
        </w:rPr>
        <w:t xml:space="preserve"> and Tranås</w:t>
      </w:r>
      <w:r w:rsidR="008B54DC" w:rsidRPr="00695578">
        <w:rPr>
          <w:rFonts w:ascii="Arial" w:hAnsi="Arial" w:cs="Arial"/>
          <w:sz w:val="20"/>
          <w:szCs w:val="20"/>
          <w:lang w:val="en-GB"/>
        </w:rPr>
        <w:t xml:space="preserve"> in Sweden.</w:t>
      </w:r>
    </w:p>
    <w:p w14:paraId="4E15F2D8" w14:textId="77777777" w:rsidR="00316838" w:rsidRDefault="00316838" w:rsidP="00810598">
      <w:pPr>
        <w:rPr>
          <w:rFonts w:ascii="Arial" w:hAnsi="Arial" w:cs="Arial"/>
          <w:b/>
          <w:sz w:val="20"/>
          <w:szCs w:val="20"/>
          <w:lang w:val="en-GB"/>
        </w:rPr>
      </w:pPr>
    </w:p>
    <w:p w14:paraId="3B1223BB" w14:textId="77777777" w:rsidR="00732469" w:rsidRPr="00D120C8" w:rsidRDefault="00732469" w:rsidP="00810598">
      <w:pPr>
        <w:rPr>
          <w:rFonts w:ascii="Arial" w:hAnsi="Arial" w:cs="Arial"/>
          <w:b/>
          <w:sz w:val="20"/>
          <w:szCs w:val="20"/>
          <w:lang w:val="en-GB"/>
        </w:rPr>
      </w:pPr>
      <w:r w:rsidRPr="00D120C8">
        <w:rPr>
          <w:rFonts w:ascii="Arial" w:hAnsi="Arial" w:cs="Arial"/>
          <w:b/>
          <w:sz w:val="20"/>
          <w:szCs w:val="20"/>
          <w:lang w:val="en-GB"/>
        </w:rPr>
        <w:t>Wind will power the manufacturing of Luer-Jack</w:t>
      </w:r>
    </w:p>
    <w:p w14:paraId="41F19FEA" w14:textId="4D5E67FD" w:rsidR="007A574C" w:rsidRPr="00D120C8" w:rsidRDefault="00DA62EB" w:rsidP="00810598">
      <w:pPr>
        <w:rPr>
          <w:rFonts w:ascii="Arial" w:hAnsi="Arial" w:cs="Arial"/>
          <w:sz w:val="20"/>
          <w:szCs w:val="20"/>
          <w:lang w:val="en-GB"/>
        </w:rPr>
      </w:pPr>
      <w:r w:rsidRPr="00D120C8">
        <w:rPr>
          <w:rFonts w:ascii="Arial" w:hAnsi="Arial" w:cs="Arial"/>
          <w:sz w:val="20"/>
          <w:szCs w:val="20"/>
          <w:lang w:val="en-GB"/>
        </w:rPr>
        <w:t>AB Euroform</w:t>
      </w:r>
      <w:r w:rsidR="000E6BBB" w:rsidRPr="00D120C8">
        <w:rPr>
          <w:rFonts w:ascii="Arial" w:hAnsi="Arial" w:cs="Arial"/>
          <w:sz w:val="20"/>
          <w:szCs w:val="20"/>
          <w:lang w:val="en-GB"/>
        </w:rPr>
        <w:t xml:space="preserve"> is owned by </w:t>
      </w:r>
      <w:proofErr w:type="spellStart"/>
      <w:r w:rsidR="00991681" w:rsidRPr="00D120C8">
        <w:rPr>
          <w:rFonts w:ascii="Arial" w:hAnsi="Arial" w:cs="Arial"/>
          <w:sz w:val="20"/>
          <w:szCs w:val="20"/>
          <w:lang w:val="en-GB"/>
        </w:rPr>
        <w:t>Vätterle</w:t>
      </w:r>
      <w:r w:rsidR="00316838" w:rsidRPr="00D120C8">
        <w:rPr>
          <w:rFonts w:ascii="Arial" w:hAnsi="Arial" w:cs="Arial"/>
          <w:sz w:val="20"/>
          <w:szCs w:val="20"/>
          <w:lang w:val="en-GB"/>
        </w:rPr>
        <w:t>den</w:t>
      </w:r>
      <w:proofErr w:type="spellEnd"/>
      <w:r w:rsidR="00316838" w:rsidRPr="00D120C8">
        <w:rPr>
          <w:rFonts w:ascii="Arial" w:hAnsi="Arial" w:cs="Arial"/>
          <w:sz w:val="20"/>
          <w:szCs w:val="20"/>
          <w:lang w:val="en-GB"/>
        </w:rPr>
        <w:t xml:space="preserve"> Invest</w:t>
      </w:r>
      <w:r w:rsidR="00424272" w:rsidRPr="00D120C8">
        <w:rPr>
          <w:rFonts w:ascii="Arial" w:hAnsi="Arial" w:cs="Arial"/>
          <w:sz w:val="20"/>
          <w:szCs w:val="20"/>
          <w:lang w:val="en-GB"/>
        </w:rPr>
        <w:t>, which</w:t>
      </w:r>
      <w:r w:rsidR="000E16F0">
        <w:rPr>
          <w:rFonts w:ascii="Arial" w:hAnsi="Arial" w:cs="Arial"/>
          <w:sz w:val="20"/>
          <w:szCs w:val="20"/>
          <w:lang w:val="en-GB"/>
        </w:rPr>
        <w:t xml:space="preserve"> among other businesses,</w:t>
      </w:r>
      <w:r w:rsidR="00424272" w:rsidRPr="00D120C8">
        <w:rPr>
          <w:rFonts w:ascii="Arial" w:hAnsi="Arial" w:cs="Arial"/>
          <w:sz w:val="20"/>
          <w:szCs w:val="20"/>
          <w:lang w:val="en-GB"/>
        </w:rPr>
        <w:t xml:space="preserve"> also </w:t>
      </w:r>
      <w:r w:rsidR="00BC5E70" w:rsidRPr="00D120C8">
        <w:rPr>
          <w:rFonts w:ascii="Arial" w:hAnsi="Arial" w:cs="Arial"/>
          <w:sz w:val="20"/>
          <w:szCs w:val="20"/>
          <w:lang w:val="en-GB"/>
        </w:rPr>
        <w:t>owns and</w:t>
      </w:r>
      <w:r w:rsidR="000E16F0">
        <w:rPr>
          <w:rFonts w:ascii="Arial" w:hAnsi="Arial" w:cs="Arial"/>
          <w:sz w:val="20"/>
          <w:szCs w:val="20"/>
          <w:lang w:val="en-GB"/>
        </w:rPr>
        <w:t xml:space="preserve"> </w:t>
      </w:r>
      <w:r w:rsidR="00424272" w:rsidRPr="00D120C8">
        <w:rPr>
          <w:rFonts w:ascii="Arial" w:hAnsi="Arial" w:cs="Arial"/>
          <w:sz w:val="20"/>
          <w:szCs w:val="20"/>
          <w:lang w:val="en-GB"/>
        </w:rPr>
        <w:t>operates a wind-mill plant in the southern part of Sweden.</w:t>
      </w:r>
      <w:r w:rsidR="00BA56A3" w:rsidRPr="00D120C8">
        <w:rPr>
          <w:rFonts w:ascii="Arial" w:hAnsi="Arial" w:cs="Arial"/>
          <w:sz w:val="20"/>
          <w:szCs w:val="20"/>
          <w:lang w:val="en-GB"/>
        </w:rPr>
        <w:t xml:space="preserve"> The </w:t>
      </w:r>
      <w:proofErr w:type="spellStart"/>
      <w:r w:rsidR="00CA3142" w:rsidRPr="00D120C8">
        <w:rPr>
          <w:rFonts w:ascii="Arial" w:hAnsi="Arial" w:cs="Arial"/>
          <w:sz w:val="20"/>
          <w:szCs w:val="20"/>
          <w:lang w:val="en-GB"/>
        </w:rPr>
        <w:t>Vätterl</w:t>
      </w:r>
      <w:r w:rsidR="00D120C8">
        <w:rPr>
          <w:rFonts w:ascii="Arial" w:hAnsi="Arial" w:cs="Arial"/>
          <w:sz w:val="20"/>
          <w:szCs w:val="20"/>
          <w:lang w:val="en-GB"/>
        </w:rPr>
        <w:t>e</w:t>
      </w:r>
      <w:r w:rsidR="00CA3142" w:rsidRPr="00D120C8">
        <w:rPr>
          <w:rFonts w:ascii="Arial" w:hAnsi="Arial" w:cs="Arial"/>
          <w:sz w:val="20"/>
          <w:szCs w:val="20"/>
          <w:lang w:val="en-GB"/>
        </w:rPr>
        <w:t>den</w:t>
      </w:r>
      <w:proofErr w:type="spellEnd"/>
      <w:r w:rsidR="00CA3142" w:rsidRPr="00D120C8">
        <w:rPr>
          <w:rFonts w:ascii="Arial" w:hAnsi="Arial" w:cs="Arial"/>
          <w:sz w:val="20"/>
          <w:szCs w:val="20"/>
          <w:lang w:val="en-GB"/>
        </w:rPr>
        <w:t xml:space="preserve"> owned </w:t>
      </w:r>
      <w:r w:rsidR="00BA56A3" w:rsidRPr="00D120C8">
        <w:rPr>
          <w:rFonts w:ascii="Arial" w:hAnsi="Arial" w:cs="Arial"/>
          <w:sz w:val="20"/>
          <w:szCs w:val="20"/>
          <w:lang w:val="en-GB"/>
        </w:rPr>
        <w:t>wind-power plan</w:t>
      </w:r>
      <w:r w:rsidR="00CA3142" w:rsidRPr="00D120C8">
        <w:rPr>
          <w:rFonts w:ascii="Arial" w:hAnsi="Arial" w:cs="Arial"/>
          <w:sz w:val="20"/>
          <w:szCs w:val="20"/>
          <w:lang w:val="en-GB"/>
        </w:rPr>
        <w:t>t produces more electrical power</w:t>
      </w:r>
      <w:r w:rsidR="00BA56A3" w:rsidRPr="00D120C8">
        <w:rPr>
          <w:rFonts w:ascii="Arial" w:hAnsi="Arial" w:cs="Arial"/>
          <w:sz w:val="20"/>
          <w:szCs w:val="20"/>
          <w:lang w:val="en-GB"/>
        </w:rPr>
        <w:t xml:space="preserve"> than</w:t>
      </w:r>
      <w:r w:rsidR="00BD6C59" w:rsidRPr="00D120C8">
        <w:rPr>
          <w:rFonts w:ascii="Arial" w:hAnsi="Arial" w:cs="Arial"/>
          <w:sz w:val="20"/>
          <w:szCs w:val="20"/>
          <w:lang w:val="en-GB"/>
        </w:rPr>
        <w:t xml:space="preserve"> the total aggregate power</w:t>
      </w:r>
      <w:r w:rsidR="00BA56A3" w:rsidRPr="00D120C8">
        <w:rPr>
          <w:rFonts w:ascii="Arial" w:hAnsi="Arial" w:cs="Arial"/>
          <w:sz w:val="20"/>
          <w:szCs w:val="20"/>
          <w:lang w:val="en-GB"/>
        </w:rPr>
        <w:t xml:space="preserve"> consumption</w:t>
      </w:r>
      <w:r w:rsidR="00BD6C59" w:rsidRPr="00D120C8">
        <w:rPr>
          <w:rFonts w:ascii="Arial" w:hAnsi="Arial" w:cs="Arial"/>
          <w:sz w:val="20"/>
          <w:szCs w:val="20"/>
          <w:lang w:val="en-GB"/>
        </w:rPr>
        <w:t xml:space="preserve"> for all manufacturing operations in AB Euroform.</w:t>
      </w:r>
    </w:p>
    <w:p w14:paraId="6D90ABD2" w14:textId="77777777" w:rsidR="001A7DF6" w:rsidRPr="00D120C8" w:rsidRDefault="001A7DF6" w:rsidP="00810598">
      <w:pPr>
        <w:rPr>
          <w:rFonts w:ascii="Arial" w:hAnsi="Arial" w:cs="Arial"/>
          <w:sz w:val="20"/>
          <w:szCs w:val="20"/>
          <w:lang w:val="en-GB"/>
        </w:rPr>
      </w:pPr>
    </w:p>
    <w:p w14:paraId="621C92FE" w14:textId="77777777" w:rsidR="004E54D3" w:rsidRPr="00695578" w:rsidRDefault="001A7DF6" w:rsidP="00810598">
      <w:pPr>
        <w:rPr>
          <w:rFonts w:ascii="Arial" w:hAnsi="Arial" w:cs="Arial"/>
          <w:sz w:val="20"/>
          <w:szCs w:val="20"/>
          <w:lang w:val="en-GB"/>
        </w:rPr>
      </w:pPr>
      <w:r w:rsidRPr="00695578">
        <w:rPr>
          <w:rFonts w:ascii="Arial" w:hAnsi="Arial" w:cs="Arial"/>
          <w:i/>
          <w:sz w:val="20"/>
          <w:szCs w:val="20"/>
          <w:lang w:val="en-GB"/>
        </w:rPr>
        <w:t>‘</w:t>
      </w:r>
      <w:r w:rsidR="00010206" w:rsidRPr="00695578">
        <w:rPr>
          <w:rFonts w:ascii="Arial" w:hAnsi="Arial" w:cs="Arial"/>
          <w:i/>
          <w:sz w:val="20"/>
          <w:szCs w:val="20"/>
          <w:lang w:val="en-GB"/>
        </w:rPr>
        <w:t xml:space="preserve">AB Euroform </w:t>
      </w:r>
      <w:proofErr w:type="spellStart"/>
      <w:r w:rsidR="00010206" w:rsidRPr="00695578">
        <w:rPr>
          <w:rFonts w:ascii="Arial" w:hAnsi="Arial" w:cs="Arial"/>
          <w:i/>
          <w:sz w:val="20"/>
          <w:szCs w:val="20"/>
          <w:lang w:val="en-GB"/>
        </w:rPr>
        <w:t>MediPharm</w:t>
      </w:r>
      <w:proofErr w:type="spellEnd"/>
      <w:r w:rsidR="001F20E1" w:rsidRPr="00695578">
        <w:rPr>
          <w:rFonts w:ascii="Arial" w:hAnsi="Arial" w:cs="Arial"/>
          <w:i/>
          <w:sz w:val="20"/>
          <w:szCs w:val="20"/>
          <w:lang w:val="en-GB"/>
        </w:rPr>
        <w:t xml:space="preserve"> </w:t>
      </w:r>
      <w:r w:rsidR="00010206" w:rsidRPr="00695578">
        <w:rPr>
          <w:rFonts w:ascii="Arial" w:hAnsi="Arial" w:cs="Arial"/>
          <w:i/>
          <w:sz w:val="20"/>
          <w:szCs w:val="20"/>
          <w:lang w:val="en-GB"/>
        </w:rPr>
        <w:t xml:space="preserve">have supported the early phase </w:t>
      </w:r>
      <w:r w:rsidR="004255E1" w:rsidRPr="00695578">
        <w:rPr>
          <w:rFonts w:ascii="Arial" w:hAnsi="Arial" w:cs="Arial"/>
          <w:i/>
          <w:sz w:val="20"/>
          <w:szCs w:val="20"/>
          <w:lang w:val="en-GB"/>
        </w:rPr>
        <w:t>manufacturing for Luer-Jack</w:t>
      </w:r>
      <w:r w:rsidR="001F20E1" w:rsidRPr="00695578">
        <w:rPr>
          <w:rFonts w:ascii="Arial" w:hAnsi="Arial" w:cs="Arial"/>
          <w:i/>
          <w:sz w:val="20"/>
          <w:szCs w:val="20"/>
          <w:lang w:val="en-GB"/>
        </w:rPr>
        <w:t xml:space="preserve">. </w:t>
      </w:r>
      <w:r w:rsidR="00ED3B05" w:rsidRPr="00695578">
        <w:rPr>
          <w:rFonts w:ascii="Arial" w:hAnsi="Arial" w:cs="Arial"/>
          <w:i/>
          <w:sz w:val="20"/>
          <w:szCs w:val="20"/>
          <w:lang w:val="en-GB"/>
        </w:rPr>
        <w:t>I am very pleased to</w:t>
      </w:r>
      <w:r w:rsidR="001F20E1" w:rsidRPr="00695578">
        <w:rPr>
          <w:rFonts w:ascii="Arial" w:hAnsi="Arial" w:cs="Arial"/>
          <w:i/>
          <w:sz w:val="20"/>
          <w:szCs w:val="20"/>
          <w:lang w:val="en-GB"/>
        </w:rPr>
        <w:t xml:space="preserve"> focus on our growth </w:t>
      </w:r>
      <w:r w:rsidR="00BD6C59" w:rsidRPr="00695578">
        <w:rPr>
          <w:rFonts w:ascii="Arial" w:hAnsi="Arial" w:cs="Arial"/>
          <w:i/>
          <w:sz w:val="20"/>
          <w:szCs w:val="20"/>
          <w:lang w:val="en-GB"/>
        </w:rPr>
        <w:t xml:space="preserve">phase together with a great </w:t>
      </w:r>
      <w:r w:rsidR="007642DD" w:rsidRPr="00695578">
        <w:rPr>
          <w:rFonts w:ascii="Arial" w:hAnsi="Arial" w:cs="Arial"/>
          <w:i/>
          <w:sz w:val="20"/>
          <w:szCs w:val="20"/>
          <w:lang w:val="en-GB"/>
        </w:rPr>
        <w:t>company and great people</w:t>
      </w:r>
      <w:r w:rsidR="001F20E1" w:rsidRPr="00695578">
        <w:rPr>
          <w:rFonts w:ascii="Arial" w:hAnsi="Arial" w:cs="Arial"/>
          <w:i/>
          <w:sz w:val="20"/>
          <w:szCs w:val="20"/>
          <w:lang w:val="en-GB"/>
        </w:rPr>
        <w:t xml:space="preserve"> from Sweden. </w:t>
      </w:r>
      <w:r w:rsidR="000B5413" w:rsidRPr="00695578">
        <w:rPr>
          <w:rFonts w:ascii="Arial" w:hAnsi="Arial" w:cs="Arial"/>
          <w:i/>
          <w:sz w:val="20"/>
          <w:szCs w:val="20"/>
          <w:lang w:val="en-GB"/>
        </w:rPr>
        <w:t>The agreement</w:t>
      </w:r>
      <w:r w:rsidR="00E4234A" w:rsidRPr="00695578">
        <w:rPr>
          <w:rFonts w:ascii="Arial" w:hAnsi="Arial" w:cs="Arial"/>
          <w:i/>
          <w:sz w:val="20"/>
          <w:szCs w:val="20"/>
          <w:lang w:val="en-GB"/>
        </w:rPr>
        <w:t xml:space="preserve"> with AB Euroform </w:t>
      </w:r>
      <w:proofErr w:type="spellStart"/>
      <w:r w:rsidR="00E4234A" w:rsidRPr="00695578">
        <w:rPr>
          <w:rFonts w:ascii="Arial" w:hAnsi="Arial" w:cs="Arial"/>
          <w:i/>
          <w:sz w:val="20"/>
          <w:szCs w:val="20"/>
          <w:lang w:val="en-GB"/>
        </w:rPr>
        <w:t>MediPharm</w:t>
      </w:r>
      <w:proofErr w:type="spellEnd"/>
      <w:r w:rsidR="00E4234A" w:rsidRPr="00695578">
        <w:rPr>
          <w:rFonts w:ascii="Arial" w:hAnsi="Arial" w:cs="Arial"/>
          <w:i/>
          <w:sz w:val="20"/>
          <w:szCs w:val="20"/>
          <w:lang w:val="en-GB"/>
        </w:rPr>
        <w:t xml:space="preserve"> enables ConceptoMed to </w:t>
      </w:r>
      <w:r w:rsidR="007D19DE" w:rsidRPr="00695578">
        <w:rPr>
          <w:rFonts w:ascii="Arial" w:hAnsi="Arial" w:cs="Arial"/>
          <w:i/>
          <w:sz w:val="20"/>
          <w:szCs w:val="20"/>
          <w:lang w:val="en-GB"/>
        </w:rPr>
        <w:t>secure</w:t>
      </w:r>
      <w:r w:rsidR="000B5413" w:rsidRPr="00695578">
        <w:rPr>
          <w:rFonts w:ascii="Arial" w:hAnsi="Arial" w:cs="Arial"/>
          <w:i/>
          <w:sz w:val="20"/>
          <w:szCs w:val="20"/>
          <w:lang w:val="en-GB"/>
        </w:rPr>
        <w:t xml:space="preserve"> deliveries to a growing customer base </w:t>
      </w:r>
      <w:r w:rsidRPr="00695578">
        <w:rPr>
          <w:rFonts w:ascii="Arial" w:hAnsi="Arial" w:cs="Arial"/>
          <w:i/>
          <w:sz w:val="20"/>
          <w:szCs w:val="20"/>
          <w:lang w:val="en-GB"/>
        </w:rPr>
        <w:t>for Luer-Jack</w:t>
      </w:r>
      <w:r w:rsidR="007D19DE" w:rsidRPr="00695578">
        <w:rPr>
          <w:rFonts w:ascii="Arial" w:hAnsi="Arial" w:cs="Arial"/>
          <w:i/>
          <w:sz w:val="20"/>
          <w:szCs w:val="20"/>
          <w:lang w:val="en-GB"/>
        </w:rPr>
        <w:t xml:space="preserve">. It is </w:t>
      </w:r>
      <w:r w:rsidRPr="00695578">
        <w:rPr>
          <w:rFonts w:ascii="Arial" w:hAnsi="Arial" w:cs="Arial"/>
          <w:i/>
          <w:sz w:val="20"/>
          <w:szCs w:val="20"/>
          <w:lang w:val="en-GB"/>
        </w:rPr>
        <w:t>an important milestone for ConceptoMed, for the global growth of the Luer-Jack concept - and ultimately for patient</w:t>
      </w:r>
      <w:r w:rsidR="00944CBB" w:rsidRPr="00695578">
        <w:rPr>
          <w:rFonts w:ascii="Arial" w:hAnsi="Arial" w:cs="Arial"/>
          <w:i/>
          <w:sz w:val="20"/>
          <w:szCs w:val="20"/>
          <w:lang w:val="en-GB"/>
        </w:rPr>
        <w:t>s</w:t>
      </w:r>
      <w:r w:rsidRPr="00695578">
        <w:rPr>
          <w:rFonts w:ascii="Arial" w:hAnsi="Arial" w:cs="Arial"/>
          <w:i/>
          <w:sz w:val="20"/>
          <w:szCs w:val="20"/>
          <w:lang w:val="en-GB"/>
        </w:rPr>
        <w:t xml:space="preserve"> and healthcare worker</w:t>
      </w:r>
      <w:r w:rsidR="00944CBB" w:rsidRPr="00695578">
        <w:rPr>
          <w:rFonts w:ascii="Arial" w:hAnsi="Arial" w:cs="Arial"/>
          <w:i/>
          <w:sz w:val="20"/>
          <w:szCs w:val="20"/>
          <w:lang w:val="en-GB"/>
        </w:rPr>
        <w:t>s</w:t>
      </w:r>
      <w:r w:rsidR="00663A6D" w:rsidRPr="00695578">
        <w:rPr>
          <w:rFonts w:ascii="Arial" w:hAnsi="Arial" w:cs="Arial"/>
          <w:i/>
          <w:sz w:val="20"/>
          <w:szCs w:val="20"/>
          <w:lang w:val="en-GB"/>
        </w:rPr>
        <w:t xml:space="preserve"> worldwide</w:t>
      </w:r>
      <w:r w:rsidR="001C03ED" w:rsidRPr="00695578">
        <w:rPr>
          <w:rFonts w:ascii="Arial" w:hAnsi="Arial" w:cs="Arial"/>
          <w:i/>
          <w:sz w:val="20"/>
          <w:szCs w:val="20"/>
          <w:lang w:val="en-GB"/>
        </w:rPr>
        <w:t xml:space="preserve"> – also beyond Europe</w:t>
      </w:r>
      <w:r w:rsidR="00663A6D" w:rsidRPr="00695578">
        <w:rPr>
          <w:rFonts w:ascii="Arial" w:hAnsi="Arial" w:cs="Arial"/>
          <w:i/>
          <w:sz w:val="20"/>
          <w:szCs w:val="20"/>
          <w:lang w:val="en-GB"/>
        </w:rPr>
        <w:t>’</w:t>
      </w:r>
      <w:r w:rsidR="00D35CBD" w:rsidRPr="00695578">
        <w:rPr>
          <w:rFonts w:ascii="Arial" w:hAnsi="Arial" w:cs="Arial"/>
          <w:sz w:val="20"/>
          <w:szCs w:val="20"/>
          <w:lang w:val="en-GB"/>
        </w:rPr>
        <w:t>, said</w:t>
      </w:r>
      <w:r w:rsidRPr="00695578">
        <w:rPr>
          <w:rFonts w:ascii="Arial" w:hAnsi="Arial" w:cs="Arial"/>
          <w:sz w:val="20"/>
          <w:szCs w:val="20"/>
          <w:lang w:val="en-GB"/>
        </w:rPr>
        <w:t xml:space="preserve"> Christian Mide, M.D., CEO and founder of ConceptoMed.</w:t>
      </w:r>
    </w:p>
    <w:p w14:paraId="7D401647" w14:textId="77777777" w:rsidR="00513681" w:rsidRPr="00695578" w:rsidRDefault="00513681" w:rsidP="00810598">
      <w:pPr>
        <w:pBdr>
          <w:bottom w:val="single" w:sz="4" w:space="1" w:color="auto"/>
        </w:pBdr>
        <w:rPr>
          <w:rFonts w:ascii="Arial" w:hAnsi="Arial" w:cs="Arial"/>
          <w:sz w:val="20"/>
          <w:szCs w:val="20"/>
          <w:highlight w:val="yellow"/>
          <w:lang w:val="en-GB"/>
        </w:rPr>
      </w:pPr>
    </w:p>
    <w:p w14:paraId="0E4C0D99" w14:textId="4F9C7D86" w:rsidR="00513681" w:rsidRPr="005053B0" w:rsidRDefault="00695578" w:rsidP="00695578">
      <w:pPr>
        <w:pBdr>
          <w:bottom w:val="single" w:sz="4" w:space="1" w:color="auto"/>
        </w:pBdr>
        <w:rPr>
          <w:rFonts w:ascii="Arial" w:hAnsi="Arial" w:cs="Arial"/>
          <w:sz w:val="20"/>
          <w:szCs w:val="20"/>
          <w:lang w:val="en-GB"/>
        </w:rPr>
      </w:pPr>
      <w:bookmarkStart w:id="0" w:name="_GoBack"/>
      <w:bookmarkEnd w:id="0"/>
      <w:r w:rsidRPr="008C3C56">
        <w:rPr>
          <w:rFonts w:ascii="Arial" w:hAnsi="Arial" w:cs="Arial"/>
          <w:sz w:val="20"/>
          <w:szCs w:val="20"/>
          <w:lang w:val="en-GB"/>
        </w:rPr>
        <w:t>‘</w:t>
      </w:r>
      <w:r w:rsidR="00D120C8" w:rsidRPr="008C3C56">
        <w:rPr>
          <w:rFonts w:ascii="Arial" w:hAnsi="Arial" w:cs="Arial"/>
          <w:i/>
          <w:sz w:val="20"/>
          <w:szCs w:val="20"/>
          <w:lang w:val="en-GB"/>
        </w:rPr>
        <w:t>It</w:t>
      </w:r>
      <w:r w:rsidR="00D120C8" w:rsidRPr="005053B0">
        <w:rPr>
          <w:rFonts w:ascii="Arial" w:hAnsi="Arial" w:cs="Arial"/>
          <w:i/>
          <w:sz w:val="20"/>
          <w:szCs w:val="20"/>
          <w:lang w:val="en-GB"/>
        </w:rPr>
        <w:t xml:space="preserve"> is very exciting to continue a fruitful cooperation with the innovative team of ConceptoMed. Now we are thrilled to take our cooperation into high volume production and an even closer </w:t>
      </w:r>
      <w:proofErr w:type="gramStart"/>
      <w:r w:rsidR="00D120C8" w:rsidRPr="005053B0">
        <w:rPr>
          <w:rFonts w:ascii="Arial" w:hAnsi="Arial" w:cs="Arial"/>
          <w:i/>
          <w:sz w:val="20"/>
          <w:szCs w:val="20"/>
          <w:lang w:val="en-GB"/>
        </w:rPr>
        <w:t>cooperation</w:t>
      </w:r>
      <w:r w:rsidRPr="005053B0">
        <w:rPr>
          <w:rFonts w:ascii="Arial" w:hAnsi="Arial" w:cs="Arial"/>
          <w:sz w:val="20"/>
          <w:szCs w:val="20"/>
          <w:lang w:val="en-GB"/>
        </w:rPr>
        <w:t>‘</w:t>
      </w:r>
      <w:proofErr w:type="gramEnd"/>
      <w:r w:rsidRPr="005053B0">
        <w:rPr>
          <w:rFonts w:ascii="Arial" w:hAnsi="Arial" w:cs="Arial"/>
          <w:sz w:val="20"/>
          <w:szCs w:val="20"/>
          <w:lang w:val="en-GB"/>
        </w:rPr>
        <w:t>, said Håkan Jimstad, CEO</w:t>
      </w:r>
      <w:r w:rsidR="00D120C8" w:rsidRPr="005053B0">
        <w:rPr>
          <w:rFonts w:ascii="Arial" w:hAnsi="Arial" w:cs="Arial"/>
          <w:sz w:val="20"/>
          <w:szCs w:val="20"/>
          <w:lang w:val="en-GB"/>
        </w:rPr>
        <w:t xml:space="preserve"> and partner</w:t>
      </w:r>
      <w:r w:rsidRPr="005053B0">
        <w:rPr>
          <w:rFonts w:ascii="Arial" w:hAnsi="Arial" w:cs="Arial"/>
          <w:sz w:val="20"/>
          <w:szCs w:val="20"/>
          <w:lang w:val="en-GB"/>
        </w:rPr>
        <w:t xml:space="preserve"> of AB Euroform</w:t>
      </w:r>
      <w:r w:rsidR="00D120C8" w:rsidRPr="005053B0">
        <w:rPr>
          <w:rFonts w:ascii="Arial" w:hAnsi="Arial" w:cs="Arial"/>
          <w:sz w:val="20"/>
          <w:szCs w:val="20"/>
          <w:lang w:val="en-GB"/>
        </w:rPr>
        <w:t>.</w:t>
      </w:r>
    </w:p>
    <w:p w14:paraId="16B26440" w14:textId="77777777" w:rsidR="00ED4680" w:rsidRPr="00695578" w:rsidRDefault="00ED4680" w:rsidP="00810598">
      <w:pPr>
        <w:pBdr>
          <w:bottom w:val="single" w:sz="4" w:space="1" w:color="auto"/>
        </w:pBdr>
        <w:rPr>
          <w:rFonts w:ascii="Arial" w:hAnsi="Arial" w:cs="Arial"/>
          <w:sz w:val="20"/>
          <w:szCs w:val="20"/>
          <w:highlight w:val="yellow"/>
          <w:lang w:val="en-GB"/>
        </w:rPr>
      </w:pPr>
    </w:p>
    <w:p w14:paraId="54BCB188" w14:textId="77777777" w:rsidR="005741FF" w:rsidRPr="00695578" w:rsidRDefault="005741FF" w:rsidP="00810598">
      <w:pPr>
        <w:pBdr>
          <w:bottom w:val="single" w:sz="4" w:space="1" w:color="auto"/>
        </w:pBdr>
        <w:rPr>
          <w:rFonts w:ascii="Arial" w:hAnsi="Arial" w:cs="Arial"/>
          <w:sz w:val="18"/>
          <w:szCs w:val="18"/>
          <w:highlight w:val="yellow"/>
          <w:lang w:val="en-GB"/>
        </w:rPr>
      </w:pPr>
    </w:p>
    <w:p w14:paraId="65F396C8" w14:textId="77777777" w:rsidR="00633818" w:rsidRPr="00695578" w:rsidRDefault="00BD0BA2" w:rsidP="00810598">
      <w:pPr>
        <w:widowControl w:val="0"/>
        <w:autoSpaceDE w:val="0"/>
        <w:autoSpaceDN w:val="0"/>
        <w:adjustRightInd w:val="0"/>
        <w:rPr>
          <w:rFonts w:ascii="Arial" w:hAnsi="Arial" w:cs="Arial"/>
          <w:color w:val="808080" w:themeColor="background1" w:themeShade="80"/>
          <w:sz w:val="16"/>
          <w:szCs w:val="16"/>
          <w:lang w:val="en-GB"/>
        </w:rPr>
      </w:pPr>
      <w:r w:rsidRPr="00695578">
        <w:rPr>
          <w:rFonts w:ascii="Arial" w:hAnsi="Arial" w:cs="Arial"/>
          <w:b/>
          <w:color w:val="808080" w:themeColor="background1" w:themeShade="80"/>
          <w:sz w:val="16"/>
          <w:szCs w:val="16"/>
          <w:lang w:val="en-GB"/>
        </w:rPr>
        <w:t>ConceptoMed AS</w:t>
      </w:r>
      <w:r w:rsidRPr="00695578">
        <w:rPr>
          <w:rFonts w:ascii="Arial" w:hAnsi="Arial" w:cs="Arial"/>
          <w:color w:val="808080" w:themeColor="background1" w:themeShade="80"/>
          <w:sz w:val="16"/>
          <w:szCs w:val="16"/>
          <w:lang w:val="en-GB"/>
        </w:rPr>
        <w:t xml:space="preserve"> </w:t>
      </w:r>
      <w:r w:rsidR="007E75C9">
        <w:rPr>
          <w:rFonts w:ascii="Arial" w:hAnsi="Arial" w:cs="Arial"/>
          <w:color w:val="808080" w:themeColor="background1" w:themeShade="80"/>
          <w:sz w:val="16"/>
          <w:szCs w:val="16"/>
          <w:lang w:val="en-GB"/>
        </w:rPr>
        <w:t xml:space="preserve">is a ISO 13485 certified, ambitions </w:t>
      </w:r>
      <w:proofErr w:type="spellStart"/>
      <w:r w:rsidR="007E75C9">
        <w:rPr>
          <w:rFonts w:ascii="Arial" w:hAnsi="Arial" w:cs="Arial"/>
          <w:color w:val="808080" w:themeColor="background1" w:themeShade="80"/>
          <w:sz w:val="16"/>
          <w:szCs w:val="16"/>
          <w:lang w:val="en-GB"/>
        </w:rPr>
        <w:t>medtech</w:t>
      </w:r>
      <w:proofErr w:type="spellEnd"/>
      <w:r w:rsidR="007E75C9">
        <w:rPr>
          <w:rFonts w:ascii="Arial" w:hAnsi="Arial" w:cs="Arial"/>
          <w:color w:val="808080" w:themeColor="background1" w:themeShade="80"/>
          <w:sz w:val="16"/>
          <w:szCs w:val="16"/>
          <w:lang w:val="en-GB"/>
        </w:rPr>
        <w:t xml:space="preserve"> company </w:t>
      </w:r>
      <w:r w:rsidR="00940A29" w:rsidRPr="00695578">
        <w:rPr>
          <w:rFonts w:ascii="Arial" w:hAnsi="Arial" w:cs="Arial"/>
          <w:color w:val="808080" w:themeColor="background1" w:themeShade="80"/>
          <w:sz w:val="16"/>
          <w:szCs w:val="16"/>
          <w:lang w:val="en-GB"/>
        </w:rPr>
        <w:t xml:space="preserve">serving the global market with innovative product categories and unique proprietary technology. We create smart </w:t>
      </w:r>
      <w:proofErr w:type="spellStart"/>
      <w:r w:rsidR="00940A29" w:rsidRPr="00695578">
        <w:rPr>
          <w:rFonts w:ascii="Arial" w:hAnsi="Arial" w:cs="Arial"/>
          <w:color w:val="808080" w:themeColor="background1" w:themeShade="80"/>
          <w:sz w:val="16"/>
          <w:szCs w:val="16"/>
          <w:lang w:val="en-GB"/>
        </w:rPr>
        <w:t>medtech</w:t>
      </w:r>
      <w:proofErr w:type="spellEnd"/>
      <w:r w:rsidR="00940A29" w:rsidRPr="00695578">
        <w:rPr>
          <w:rFonts w:ascii="Arial" w:hAnsi="Arial" w:cs="Arial"/>
          <w:color w:val="808080" w:themeColor="background1" w:themeShade="80"/>
          <w:sz w:val="16"/>
          <w:szCs w:val="16"/>
          <w:lang w:val="en-GB"/>
        </w:rPr>
        <w:t xml:space="preserve"> systems that empower healthcare professionals and improve patient care.</w:t>
      </w:r>
      <w:r w:rsidR="00633818" w:rsidRPr="00695578">
        <w:rPr>
          <w:rFonts w:ascii="Arial" w:hAnsi="Arial" w:cs="Arial"/>
          <w:color w:val="808080" w:themeColor="background1" w:themeShade="80"/>
          <w:sz w:val="16"/>
          <w:szCs w:val="16"/>
          <w:lang w:val="en-GB"/>
        </w:rPr>
        <w:t xml:space="preserve"> </w:t>
      </w:r>
      <w:r w:rsidR="00940A29" w:rsidRPr="00695578">
        <w:rPr>
          <w:rFonts w:ascii="Arial" w:hAnsi="Arial" w:cs="Arial"/>
          <w:color w:val="808080" w:themeColor="background1" w:themeShade="80"/>
          <w:sz w:val="16"/>
          <w:szCs w:val="16"/>
          <w:lang w:val="en-GB"/>
        </w:rPr>
        <w:t xml:space="preserve">Excellence through simplicity is our code. We are brave, curious and dedicated. We simply care. </w:t>
      </w:r>
    </w:p>
    <w:p w14:paraId="4CEC5178" w14:textId="6388667A" w:rsidR="00387FDC" w:rsidRPr="00695578" w:rsidRDefault="00BD0BA2" w:rsidP="00810598">
      <w:pPr>
        <w:widowControl w:val="0"/>
        <w:autoSpaceDE w:val="0"/>
        <w:autoSpaceDN w:val="0"/>
        <w:adjustRightInd w:val="0"/>
        <w:rPr>
          <w:rFonts w:ascii="Arial" w:hAnsi="Arial" w:cs="Arial"/>
          <w:color w:val="808080" w:themeColor="background1" w:themeShade="80"/>
          <w:sz w:val="16"/>
          <w:szCs w:val="16"/>
          <w:lang w:val="en-GB"/>
        </w:rPr>
      </w:pPr>
      <w:r w:rsidRPr="00695578">
        <w:rPr>
          <w:rFonts w:ascii="Arial" w:hAnsi="Arial" w:cs="Arial"/>
          <w:color w:val="808080" w:themeColor="background1" w:themeShade="80"/>
          <w:sz w:val="16"/>
          <w:szCs w:val="16"/>
          <w:lang w:val="en-GB"/>
        </w:rPr>
        <w:t xml:space="preserve">Based in Norway, the team is continuously meeting milestones and expanding its activities for international growth. For more information on the company and career opportunities, see </w:t>
      </w:r>
      <w:hyperlink r:id="rId8" w:history="1">
        <w:r w:rsidRPr="00695578">
          <w:rPr>
            <w:rStyle w:val="Hyperkobling"/>
            <w:rFonts w:ascii="Arial" w:hAnsi="Arial" w:cs="Arial"/>
            <w:color w:val="808080" w:themeColor="background1" w:themeShade="80"/>
            <w:sz w:val="16"/>
            <w:szCs w:val="16"/>
            <w:lang w:val="en-GB"/>
          </w:rPr>
          <w:t>www.conceptomed.com</w:t>
        </w:r>
      </w:hyperlink>
      <w:r w:rsidRPr="00695578">
        <w:rPr>
          <w:rStyle w:val="Hyperkobling"/>
          <w:rFonts w:ascii="Arial" w:hAnsi="Arial" w:cs="Arial"/>
          <w:color w:val="808080" w:themeColor="background1" w:themeShade="80"/>
          <w:sz w:val="16"/>
          <w:szCs w:val="16"/>
          <w:u w:val="none"/>
          <w:lang w:val="en-GB"/>
        </w:rPr>
        <w:t xml:space="preserve"> </w:t>
      </w:r>
      <w:r w:rsidR="00696CFE" w:rsidRPr="00695578">
        <w:rPr>
          <w:rStyle w:val="Hyperkobling"/>
          <w:rFonts w:ascii="Arial" w:hAnsi="Arial" w:cs="Arial"/>
          <w:color w:val="808080" w:themeColor="background1" w:themeShade="80"/>
          <w:sz w:val="16"/>
          <w:szCs w:val="16"/>
          <w:u w:val="none"/>
          <w:lang w:val="en-GB"/>
        </w:rPr>
        <w:t>and</w:t>
      </w:r>
      <w:r w:rsidRPr="00695578">
        <w:rPr>
          <w:rStyle w:val="Hyperkobling"/>
          <w:rFonts w:ascii="Arial" w:hAnsi="Arial" w:cs="Arial"/>
          <w:color w:val="808080" w:themeColor="background1" w:themeShade="80"/>
          <w:sz w:val="16"/>
          <w:szCs w:val="16"/>
          <w:u w:val="none"/>
          <w:lang w:val="en-GB"/>
        </w:rPr>
        <w:t xml:space="preserve"> </w:t>
      </w:r>
      <w:hyperlink r:id="rId9" w:history="1">
        <w:r w:rsidR="00AA276D" w:rsidRPr="00695578">
          <w:rPr>
            <w:rStyle w:val="Hyperkobling"/>
            <w:rFonts w:ascii="Arial" w:hAnsi="Arial" w:cs="Arial"/>
            <w:color w:val="808080" w:themeColor="background1" w:themeShade="80"/>
            <w:sz w:val="16"/>
            <w:szCs w:val="16"/>
            <w:lang w:val="en-GB"/>
          </w:rPr>
          <w:t>www.luerjack.com</w:t>
        </w:r>
      </w:hyperlink>
      <w:r w:rsidR="00AA276D" w:rsidRPr="00695578">
        <w:rPr>
          <w:rFonts w:ascii="Arial" w:hAnsi="Arial" w:cs="Arial"/>
          <w:color w:val="808080" w:themeColor="background1" w:themeShade="80"/>
          <w:sz w:val="16"/>
          <w:szCs w:val="16"/>
          <w:lang w:val="en-GB"/>
        </w:rPr>
        <w:t xml:space="preserve">. </w:t>
      </w:r>
      <w:r w:rsidRPr="00695578">
        <w:rPr>
          <w:rFonts w:ascii="Arial" w:hAnsi="Arial" w:cs="Arial"/>
          <w:color w:val="808080" w:themeColor="background1" w:themeShade="80"/>
          <w:sz w:val="16"/>
          <w:szCs w:val="16"/>
          <w:lang w:val="en-GB"/>
        </w:rPr>
        <w:t xml:space="preserve">Follow us on </w:t>
      </w:r>
      <w:proofErr w:type="spellStart"/>
      <w:r w:rsidRPr="00695578">
        <w:rPr>
          <w:rFonts w:ascii="Arial" w:hAnsi="Arial" w:cs="Arial"/>
          <w:color w:val="808080" w:themeColor="background1" w:themeShade="80"/>
          <w:sz w:val="16"/>
          <w:szCs w:val="16"/>
          <w:lang w:val="en-GB"/>
        </w:rPr>
        <w:t>MyNewsdesk</w:t>
      </w:r>
      <w:proofErr w:type="spellEnd"/>
      <w:r w:rsidRPr="00695578">
        <w:rPr>
          <w:rFonts w:ascii="Arial" w:hAnsi="Arial" w:cs="Arial"/>
          <w:color w:val="808080" w:themeColor="background1" w:themeShade="80"/>
          <w:sz w:val="16"/>
          <w:szCs w:val="16"/>
          <w:lang w:val="en-GB"/>
        </w:rPr>
        <w:t xml:space="preserve"> and LinkedIn.</w:t>
      </w:r>
    </w:p>
    <w:p w14:paraId="20FE4821" w14:textId="77777777" w:rsidR="00991681" w:rsidRPr="00695578" w:rsidRDefault="00991681" w:rsidP="00810598">
      <w:pPr>
        <w:widowControl w:val="0"/>
        <w:autoSpaceDE w:val="0"/>
        <w:autoSpaceDN w:val="0"/>
        <w:adjustRightInd w:val="0"/>
        <w:rPr>
          <w:rFonts w:ascii="Arial" w:hAnsi="Arial" w:cs="Arial"/>
          <w:color w:val="808080" w:themeColor="background1" w:themeShade="80"/>
          <w:sz w:val="16"/>
          <w:szCs w:val="16"/>
          <w:lang w:val="en-GB"/>
        </w:rPr>
      </w:pPr>
    </w:p>
    <w:p w14:paraId="5621E42B" w14:textId="77777777" w:rsidR="00991681" w:rsidRPr="00695578" w:rsidRDefault="00991681" w:rsidP="00810598">
      <w:pPr>
        <w:widowControl w:val="0"/>
        <w:autoSpaceDE w:val="0"/>
        <w:autoSpaceDN w:val="0"/>
        <w:adjustRightInd w:val="0"/>
        <w:rPr>
          <w:rFonts w:ascii="Arial" w:hAnsi="Arial" w:cs="Arial"/>
          <w:color w:val="808080" w:themeColor="background1" w:themeShade="80"/>
          <w:sz w:val="16"/>
          <w:szCs w:val="16"/>
          <w:lang w:val="en-GB"/>
        </w:rPr>
      </w:pPr>
      <w:r w:rsidRPr="00695578">
        <w:rPr>
          <w:rFonts w:ascii="Arial" w:hAnsi="Arial" w:cs="Arial"/>
          <w:b/>
          <w:color w:val="808080" w:themeColor="background1" w:themeShade="80"/>
          <w:sz w:val="16"/>
          <w:szCs w:val="16"/>
          <w:lang w:val="en-GB"/>
        </w:rPr>
        <w:t xml:space="preserve">Euroform </w:t>
      </w:r>
      <w:proofErr w:type="spellStart"/>
      <w:r w:rsidRPr="00695578">
        <w:rPr>
          <w:rFonts w:ascii="Arial" w:hAnsi="Arial" w:cs="Arial"/>
          <w:b/>
          <w:color w:val="808080" w:themeColor="background1" w:themeShade="80"/>
          <w:sz w:val="16"/>
          <w:szCs w:val="16"/>
          <w:lang w:val="en-GB"/>
        </w:rPr>
        <w:t>MediPharm</w:t>
      </w:r>
      <w:proofErr w:type="spellEnd"/>
      <w:r w:rsidRPr="00695578">
        <w:rPr>
          <w:rFonts w:ascii="Arial" w:hAnsi="Arial" w:cs="Arial"/>
          <w:color w:val="808080" w:themeColor="background1" w:themeShade="80"/>
          <w:sz w:val="16"/>
          <w:szCs w:val="16"/>
          <w:lang w:val="en-GB"/>
        </w:rPr>
        <w:t xml:space="preserve"> is a </w:t>
      </w:r>
      <w:r w:rsidR="00A009BC">
        <w:rPr>
          <w:rFonts w:ascii="Arial" w:hAnsi="Arial" w:cs="Arial"/>
          <w:color w:val="808080" w:themeColor="background1" w:themeShade="80"/>
          <w:sz w:val="16"/>
          <w:szCs w:val="16"/>
          <w:lang w:val="en-GB"/>
        </w:rPr>
        <w:t xml:space="preserve">ISO 13485 certified </w:t>
      </w:r>
      <w:r w:rsidRPr="00695578">
        <w:rPr>
          <w:rFonts w:ascii="Arial" w:hAnsi="Arial" w:cs="Arial"/>
          <w:color w:val="808080" w:themeColor="background1" w:themeShade="80"/>
          <w:sz w:val="16"/>
          <w:szCs w:val="16"/>
          <w:lang w:val="en-GB"/>
        </w:rPr>
        <w:t>Swedish long-term partner within development and production of polymer products for world class customers in Pharmaceutical and Medical Technology industries. Many years of experience within highly qualified polymer system solutions development has formed the solid base of peak competence and quality awareness that is seen in everything we do today.</w:t>
      </w:r>
    </w:p>
    <w:p w14:paraId="6D3B18B7" w14:textId="77777777" w:rsidR="00434AAB" w:rsidRPr="00695578" w:rsidRDefault="00434AAB" w:rsidP="00810598">
      <w:pPr>
        <w:rPr>
          <w:rFonts w:ascii="Arial" w:hAnsi="Arial" w:cs="Arial"/>
          <w:color w:val="808080" w:themeColor="background1" w:themeShade="80"/>
          <w:sz w:val="16"/>
          <w:szCs w:val="16"/>
          <w:lang w:val="en-GB"/>
        </w:rPr>
      </w:pPr>
    </w:p>
    <w:p w14:paraId="0F300F2F" w14:textId="77777777" w:rsidR="00695578" w:rsidRPr="00695578" w:rsidRDefault="00BD0BA2" w:rsidP="00810598">
      <w:pPr>
        <w:widowControl w:val="0"/>
        <w:autoSpaceDE w:val="0"/>
        <w:autoSpaceDN w:val="0"/>
        <w:adjustRightInd w:val="0"/>
        <w:rPr>
          <w:rFonts w:ascii="Helvetica" w:hAnsi="Helvetica" w:cs="Helvetica Neue"/>
          <w:i/>
          <w:color w:val="808080" w:themeColor="background1" w:themeShade="80"/>
          <w:sz w:val="16"/>
          <w:szCs w:val="16"/>
          <w:lang w:val="en-GB"/>
        </w:rPr>
      </w:pPr>
      <w:r w:rsidRPr="00695578">
        <w:rPr>
          <w:rFonts w:ascii="Arial" w:hAnsi="Arial" w:cs="Arial"/>
          <w:b/>
          <w:i/>
          <w:color w:val="808080" w:themeColor="background1" w:themeShade="80"/>
          <w:sz w:val="16"/>
          <w:szCs w:val="16"/>
          <w:lang w:val="en-GB"/>
        </w:rPr>
        <w:t>Luer-Jack</w:t>
      </w:r>
      <w:r w:rsidRPr="00695578">
        <w:rPr>
          <w:rFonts w:ascii="Arial" w:hAnsi="Arial" w:cs="Arial"/>
          <w:b/>
          <w:i/>
          <w:iCs/>
          <w:color w:val="808080" w:themeColor="background1" w:themeShade="80"/>
          <w:sz w:val="16"/>
          <w:szCs w:val="16"/>
          <w:vertAlign w:val="superscript"/>
          <w:lang w:val="en-GB"/>
        </w:rPr>
        <w:t>®</w:t>
      </w:r>
      <w:r w:rsidRPr="00695578">
        <w:rPr>
          <w:rFonts w:ascii="Arial" w:hAnsi="Arial" w:cs="Arial"/>
          <w:i/>
          <w:color w:val="808080" w:themeColor="background1" w:themeShade="80"/>
          <w:sz w:val="16"/>
          <w:szCs w:val="16"/>
          <w:lang w:val="en-GB"/>
        </w:rPr>
        <w:t xml:space="preserve"> is a registered trademark owned by ConceptoMed AS. The Luer-Jack</w:t>
      </w:r>
      <w:r w:rsidR="00EF582A" w:rsidRPr="00695578">
        <w:rPr>
          <w:rFonts w:ascii="Arial" w:hAnsi="Arial" w:cs="Arial"/>
          <w:i/>
          <w:iCs/>
          <w:color w:val="808080" w:themeColor="background1" w:themeShade="80"/>
          <w:sz w:val="16"/>
          <w:szCs w:val="16"/>
          <w:vertAlign w:val="superscript"/>
          <w:lang w:val="en-GB"/>
        </w:rPr>
        <w:t>®</w:t>
      </w:r>
      <w:r w:rsidRPr="00695578">
        <w:rPr>
          <w:rFonts w:ascii="Arial" w:hAnsi="Arial" w:cs="Arial"/>
          <w:i/>
          <w:color w:val="808080" w:themeColor="background1" w:themeShade="80"/>
          <w:sz w:val="16"/>
          <w:szCs w:val="16"/>
          <w:lang w:val="en-GB"/>
        </w:rPr>
        <w:t xml:space="preserve"> technology is widely patent protected throughout the world, currently with almost </w:t>
      </w:r>
      <w:r w:rsidR="00144CC4" w:rsidRPr="00695578">
        <w:rPr>
          <w:rFonts w:ascii="Arial" w:hAnsi="Arial" w:cs="Arial"/>
          <w:i/>
          <w:color w:val="808080" w:themeColor="background1" w:themeShade="80"/>
          <w:sz w:val="16"/>
          <w:szCs w:val="16"/>
          <w:lang w:val="en-GB"/>
        </w:rPr>
        <w:t>5</w:t>
      </w:r>
      <w:r w:rsidR="00080A34" w:rsidRPr="00695578">
        <w:rPr>
          <w:rFonts w:ascii="Arial" w:hAnsi="Arial" w:cs="Arial"/>
          <w:i/>
          <w:color w:val="808080" w:themeColor="background1" w:themeShade="80"/>
          <w:sz w:val="16"/>
          <w:szCs w:val="16"/>
          <w:lang w:val="en-GB"/>
        </w:rPr>
        <w:t xml:space="preserve">0 patents </w:t>
      </w:r>
      <w:r w:rsidR="0036216F" w:rsidRPr="00695578">
        <w:rPr>
          <w:rFonts w:ascii="Arial" w:hAnsi="Arial" w:cs="Arial"/>
          <w:i/>
          <w:color w:val="808080" w:themeColor="background1" w:themeShade="80"/>
          <w:sz w:val="16"/>
          <w:szCs w:val="16"/>
          <w:lang w:val="en-GB"/>
        </w:rPr>
        <w:t>(granted</w:t>
      </w:r>
      <w:r w:rsidR="0036216F" w:rsidRPr="00695578">
        <w:rPr>
          <w:rFonts w:ascii="Helvetica" w:hAnsi="Helvetica" w:cs="Helvetica Neue"/>
          <w:i/>
          <w:color w:val="808080" w:themeColor="background1" w:themeShade="80"/>
          <w:sz w:val="16"/>
          <w:szCs w:val="16"/>
          <w:lang w:val="en-GB"/>
        </w:rPr>
        <w:t xml:space="preserve"> and pending)</w:t>
      </w:r>
      <w:r w:rsidR="00080A34" w:rsidRPr="00695578">
        <w:rPr>
          <w:rFonts w:ascii="Helvetica" w:hAnsi="Helvetica" w:cs="Helvetica Neue"/>
          <w:i/>
          <w:color w:val="808080" w:themeColor="background1" w:themeShade="80"/>
          <w:sz w:val="16"/>
          <w:szCs w:val="16"/>
          <w:lang w:val="en-GB"/>
        </w:rPr>
        <w:t xml:space="preserve"> from 8</w:t>
      </w:r>
      <w:r w:rsidRPr="00695578">
        <w:rPr>
          <w:rFonts w:ascii="Helvetica" w:hAnsi="Helvetica" w:cs="Helvetica Neue"/>
          <w:i/>
          <w:color w:val="808080" w:themeColor="background1" w:themeShade="80"/>
          <w:sz w:val="16"/>
          <w:szCs w:val="16"/>
          <w:lang w:val="en-GB"/>
        </w:rPr>
        <w:t xml:space="preserve"> patent families.</w:t>
      </w:r>
    </w:p>
    <w:sectPr w:rsidR="00695578" w:rsidRPr="00695578" w:rsidSect="00695578">
      <w:headerReference w:type="default" r:id="rId10"/>
      <w:footerReference w:type="default" r:id="rId11"/>
      <w:pgSz w:w="11900" w:h="16840"/>
      <w:pgMar w:top="1238" w:right="1410" w:bottom="284" w:left="1418" w:header="568" w:footer="62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0BE45" w14:textId="77777777" w:rsidR="00CA5C9A" w:rsidRDefault="00CA5C9A" w:rsidP="005A7560">
      <w:r>
        <w:separator/>
      </w:r>
    </w:p>
  </w:endnote>
  <w:endnote w:type="continuationSeparator" w:id="0">
    <w:p w14:paraId="0072ED9B" w14:textId="77777777" w:rsidR="00CA5C9A" w:rsidRDefault="00CA5C9A" w:rsidP="005A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Uni Sans Book">
    <w:panose1 w:val="020B0402020203020204"/>
    <w:charset w:val="00"/>
    <w:family w:val="auto"/>
    <w:pitch w:val="variable"/>
    <w:sig w:usb0="800000AF" w:usb1="4000204A" w:usb2="00000000" w:usb3="00000000" w:csb0="0000000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
      <w:tblW w:w="9180" w:type="dxa"/>
      <w:tblBorders>
        <w:top w:val="dotted" w:sz="4"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219"/>
      <w:gridCol w:w="4961"/>
    </w:tblGrid>
    <w:tr w:rsidR="00B225C4" w:rsidRPr="00FA7E1D" w14:paraId="4EFDC7BA" w14:textId="77777777" w:rsidTr="00652E69">
      <w:trPr>
        <w:trHeight w:hRule="exact" w:val="844"/>
      </w:trPr>
      <w:tc>
        <w:tcPr>
          <w:tcW w:w="4219" w:type="dxa"/>
        </w:tcPr>
        <w:p w14:paraId="3D75CCF9" w14:textId="77777777" w:rsidR="00B225C4" w:rsidRPr="00FA7E1D" w:rsidRDefault="00B225C4" w:rsidP="00A47F20">
          <w:pPr>
            <w:rPr>
              <w:rFonts w:ascii="Helvetica" w:hAnsi="Helvetica"/>
              <w:b/>
              <w:i/>
              <w:sz w:val="16"/>
              <w:szCs w:val="16"/>
              <w:u w:val="single"/>
              <w:lang w:val="en-GB"/>
            </w:rPr>
          </w:pPr>
          <w:r w:rsidRPr="00FA7E1D">
            <w:rPr>
              <w:rFonts w:ascii="Helvetica" w:hAnsi="Helvetica"/>
              <w:i/>
              <w:sz w:val="16"/>
              <w:szCs w:val="16"/>
              <w:lang w:val="en-GB"/>
            </w:rPr>
            <w:t>For further information, please contact:</w:t>
          </w:r>
        </w:p>
      </w:tc>
      <w:tc>
        <w:tcPr>
          <w:tcW w:w="4961" w:type="dxa"/>
        </w:tcPr>
        <w:p w14:paraId="6B453369" w14:textId="54D185FA" w:rsidR="00B225C4" w:rsidRPr="00D120C8" w:rsidRDefault="00B225C4" w:rsidP="00165D52">
          <w:pPr>
            <w:rPr>
              <w:rFonts w:ascii="Helvetica" w:hAnsi="Helvetica"/>
              <w:i/>
              <w:sz w:val="16"/>
              <w:szCs w:val="16"/>
              <w:lang w:val="sv-SE"/>
            </w:rPr>
          </w:pPr>
          <w:r w:rsidRPr="00D120C8">
            <w:rPr>
              <w:rFonts w:ascii="Helvetica" w:hAnsi="Helvetica"/>
              <w:i/>
              <w:sz w:val="16"/>
              <w:szCs w:val="16"/>
              <w:lang w:val="sv-SE"/>
            </w:rPr>
            <w:t>Håkan Jimstad, CEO, AB Euroform, +</w:t>
          </w:r>
          <w:proofErr w:type="gramStart"/>
          <w:r w:rsidRPr="00D120C8">
            <w:rPr>
              <w:rFonts w:ascii="Helvetica" w:hAnsi="Helvetica"/>
              <w:i/>
              <w:sz w:val="16"/>
              <w:szCs w:val="16"/>
              <w:lang w:val="sv-SE"/>
            </w:rPr>
            <w:t>46 140-385900</w:t>
          </w:r>
          <w:proofErr w:type="gramEnd"/>
        </w:p>
        <w:p w14:paraId="58D243DF" w14:textId="77777777" w:rsidR="00B225C4" w:rsidRPr="00FA7E1D" w:rsidRDefault="00B225C4" w:rsidP="00165D52">
          <w:pPr>
            <w:rPr>
              <w:rFonts w:ascii="Helvetica" w:hAnsi="Helvetica"/>
              <w:i/>
              <w:sz w:val="16"/>
              <w:szCs w:val="16"/>
              <w:lang w:val="en-GB"/>
            </w:rPr>
          </w:pPr>
          <w:r w:rsidRPr="00FA7E1D">
            <w:rPr>
              <w:rFonts w:ascii="Helvetica" w:hAnsi="Helvetica"/>
              <w:i/>
              <w:sz w:val="16"/>
              <w:szCs w:val="16"/>
              <w:lang w:val="en-GB"/>
            </w:rPr>
            <w:t>Christian Mide, CEO, ConceptoMed, +47 951 00 720</w:t>
          </w:r>
        </w:p>
        <w:p w14:paraId="15829E40" w14:textId="77777777" w:rsidR="00B225C4" w:rsidRPr="00FA7E1D" w:rsidRDefault="00B225C4" w:rsidP="004D2BD3">
          <w:pPr>
            <w:jc w:val="right"/>
            <w:rPr>
              <w:rFonts w:ascii="Helvetica" w:hAnsi="Helvetica"/>
              <w:i/>
              <w:sz w:val="16"/>
              <w:szCs w:val="16"/>
              <w:lang w:val="en-GB"/>
            </w:rPr>
          </w:pPr>
        </w:p>
      </w:tc>
    </w:tr>
  </w:tbl>
  <w:p w14:paraId="78E41989" w14:textId="77777777" w:rsidR="00B225C4" w:rsidRPr="00FA7E1D" w:rsidRDefault="00B225C4" w:rsidP="00A21AC5">
    <w:pPr>
      <w:pStyle w:val="Bunntekst"/>
      <w:rPr>
        <w:rFonts w:ascii="Helvetica" w:hAnsi="Helvetica"/>
        <w:color w:val="808080" w:themeColor="background1" w:themeShade="80"/>
        <w:lang w:val="en-GB"/>
      </w:rPr>
    </w:pPr>
    <w:r w:rsidRPr="00FA7E1D">
      <w:rPr>
        <w:rFonts w:ascii="Helvetica" w:hAnsi="Helvetica"/>
        <w:color w:val="808080" w:themeColor="background1" w:themeShade="80"/>
        <w:sz w:val="16"/>
        <w:szCs w:val="16"/>
        <w:lang w:val="en-GB"/>
      </w:rPr>
      <w:t>ConceptoMed AS, Ballstad, Norway. www.conceptomed.com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5C60C" w14:textId="77777777" w:rsidR="00CA5C9A" w:rsidRDefault="00CA5C9A" w:rsidP="005A7560">
      <w:r>
        <w:separator/>
      </w:r>
    </w:p>
  </w:footnote>
  <w:footnote w:type="continuationSeparator" w:id="0">
    <w:p w14:paraId="4741B694" w14:textId="77777777" w:rsidR="00CA5C9A" w:rsidRDefault="00CA5C9A" w:rsidP="005A75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ADE9" w14:textId="77777777" w:rsidR="00B225C4" w:rsidRDefault="00834ADA" w:rsidP="007176BE">
    <w:pPr>
      <w:widowControl w:val="0"/>
      <w:autoSpaceDE w:val="0"/>
      <w:autoSpaceDN w:val="0"/>
      <w:adjustRightInd w:val="0"/>
      <w:rPr>
        <w:rFonts w:ascii="Helvetica" w:hAnsi="Helvetica"/>
        <w:sz w:val="40"/>
        <w:szCs w:val="40"/>
      </w:rPr>
    </w:pPr>
    <w:r w:rsidRPr="00275130">
      <w:rPr>
        <w:noProof/>
        <w:lang w:val="nb-NO"/>
      </w:rPr>
      <w:drawing>
        <wp:anchor distT="0" distB="0" distL="114300" distR="114300" simplePos="0" relativeHeight="251660288" behindDoc="0" locked="0" layoutInCell="1" allowOverlap="1" wp14:anchorId="06AEB2D6" wp14:editId="770F6579">
          <wp:simplePos x="0" y="0"/>
          <wp:positionH relativeFrom="column">
            <wp:posOffset>2189295</wp:posOffset>
          </wp:positionH>
          <wp:positionV relativeFrom="paragraph">
            <wp:posOffset>-57703</wp:posOffset>
          </wp:positionV>
          <wp:extent cx="1139129" cy="355772"/>
          <wp:effectExtent l="0" t="0" r="4445" b="0"/>
          <wp:wrapNone/>
          <wp:docPr id="4" name="Bild 3" descr="M:\4-Gemensam\Grafisk profil\Logotyper\Affärsområde\euroform-medipharm-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4-Gemensam\Grafisk profil\Logotyper\Affärsområde\euroform-medipharm-9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129" cy="355772"/>
                  </a:xfrm>
                  <a:prstGeom prst="rect">
                    <a:avLst/>
                  </a:prstGeom>
                  <a:noFill/>
                  <a:ln>
                    <a:noFill/>
                  </a:ln>
                </pic:spPr>
              </pic:pic>
            </a:graphicData>
          </a:graphic>
          <wp14:sizeRelH relativeFrom="page">
            <wp14:pctWidth>0</wp14:pctWidth>
          </wp14:sizeRelH>
          <wp14:sizeRelV relativeFrom="page">
            <wp14:pctHeight>0</wp14:pctHeight>
          </wp14:sizeRelV>
        </wp:anchor>
      </w:drawing>
    </w:r>
    <w:r w:rsidR="00B225C4" w:rsidRPr="0020671F">
      <w:rPr>
        <w:rFonts w:ascii="Helvetica" w:hAnsi="Helvetica"/>
        <w:noProof/>
        <w:sz w:val="40"/>
        <w:szCs w:val="40"/>
        <w:lang w:val="nb-NO"/>
      </w:rPr>
      <w:drawing>
        <wp:anchor distT="0" distB="0" distL="114300" distR="114300" simplePos="0" relativeHeight="251658240" behindDoc="0" locked="0" layoutInCell="1" allowOverlap="1" wp14:anchorId="24B4D9D4" wp14:editId="4915720E">
          <wp:simplePos x="0" y="0"/>
          <wp:positionH relativeFrom="column">
            <wp:posOffset>3871531</wp:posOffset>
          </wp:positionH>
          <wp:positionV relativeFrom="paragraph">
            <wp:posOffset>19814</wp:posOffset>
          </wp:positionV>
          <wp:extent cx="1917065" cy="274320"/>
          <wp:effectExtent l="0" t="0" r="0" b="508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17065" cy="27432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225C4">
      <w:rPr>
        <w:rFonts w:ascii="Helvetica" w:hAnsi="Helvetica"/>
        <w:sz w:val="40"/>
        <w:szCs w:val="40"/>
      </w:rPr>
      <w:t>Press Release</w:t>
    </w:r>
    <w:r w:rsidR="00B225C4">
      <w:rPr>
        <w:rFonts w:ascii="Helvetica" w:hAnsi="Helvetica"/>
        <w:sz w:val="40"/>
        <w:szCs w:val="40"/>
      </w:rPr>
      <w:tab/>
    </w:r>
    <w:r w:rsidR="00B225C4">
      <w:rPr>
        <w:rFonts w:ascii="Helvetica" w:hAnsi="Helvetica"/>
        <w:sz w:val="40"/>
        <w:szCs w:val="40"/>
      </w:rPr>
      <w:tab/>
    </w:r>
    <w:r w:rsidR="00B225C4">
      <w:rPr>
        <w:rFonts w:ascii="Helvetica" w:hAnsi="Helvetica"/>
        <w:sz w:val="40"/>
        <w:szCs w:val="40"/>
      </w:rPr>
      <w:tab/>
    </w:r>
  </w:p>
  <w:p w14:paraId="274AB0AB" w14:textId="77777777" w:rsidR="00B225C4" w:rsidRDefault="00B225C4" w:rsidP="00736C30"/>
  <w:p w14:paraId="77684EAF" w14:textId="77777777" w:rsidR="00B225C4" w:rsidRPr="00736C30" w:rsidRDefault="00B225C4" w:rsidP="00736C3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391361"/>
    <w:multiLevelType w:val="hybridMultilevel"/>
    <w:tmpl w:val="50FAFD80"/>
    <w:lvl w:ilvl="0" w:tplc="AB3240FA">
      <w:start w:val="1"/>
      <w:numFmt w:val="bullet"/>
      <w:lvlText w:val="•"/>
      <w:lvlJc w:val="left"/>
      <w:pPr>
        <w:tabs>
          <w:tab w:val="num" w:pos="720"/>
        </w:tabs>
        <w:ind w:left="720" w:hanging="360"/>
      </w:pPr>
      <w:rPr>
        <w:rFonts w:ascii="Arial" w:hAnsi="Arial" w:hint="default"/>
      </w:rPr>
    </w:lvl>
    <w:lvl w:ilvl="1" w:tplc="07825824" w:tentative="1">
      <w:start w:val="1"/>
      <w:numFmt w:val="bullet"/>
      <w:lvlText w:val="•"/>
      <w:lvlJc w:val="left"/>
      <w:pPr>
        <w:tabs>
          <w:tab w:val="num" w:pos="1440"/>
        </w:tabs>
        <w:ind w:left="1440" w:hanging="360"/>
      </w:pPr>
      <w:rPr>
        <w:rFonts w:ascii="Arial" w:hAnsi="Arial" w:hint="default"/>
      </w:rPr>
    </w:lvl>
    <w:lvl w:ilvl="2" w:tplc="BD60AB18" w:tentative="1">
      <w:start w:val="1"/>
      <w:numFmt w:val="bullet"/>
      <w:lvlText w:val="•"/>
      <w:lvlJc w:val="left"/>
      <w:pPr>
        <w:tabs>
          <w:tab w:val="num" w:pos="2160"/>
        </w:tabs>
        <w:ind w:left="2160" w:hanging="360"/>
      </w:pPr>
      <w:rPr>
        <w:rFonts w:ascii="Arial" w:hAnsi="Arial" w:hint="default"/>
      </w:rPr>
    </w:lvl>
    <w:lvl w:ilvl="3" w:tplc="3C4212AE" w:tentative="1">
      <w:start w:val="1"/>
      <w:numFmt w:val="bullet"/>
      <w:lvlText w:val="•"/>
      <w:lvlJc w:val="left"/>
      <w:pPr>
        <w:tabs>
          <w:tab w:val="num" w:pos="2880"/>
        </w:tabs>
        <w:ind w:left="2880" w:hanging="360"/>
      </w:pPr>
      <w:rPr>
        <w:rFonts w:ascii="Arial" w:hAnsi="Arial" w:hint="default"/>
      </w:rPr>
    </w:lvl>
    <w:lvl w:ilvl="4" w:tplc="E5D6D7E0" w:tentative="1">
      <w:start w:val="1"/>
      <w:numFmt w:val="bullet"/>
      <w:lvlText w:val="•"/>
      <w:lvlJc w:val="left"/>
      <w:pPr>
        <w:tabs>
          <w:tab w:val="num" w:pos="3600"/>
        </w:tabs>
        <w:ind w:left="3600" w:hanging="360"/>
      </w:pPr>
      <w:rPr>
        <w:rFonts w:ascii="Arial" w:hAnsi="Arial" w:hint="default"/>
      </w:rPr>
    </w:lvl>
    <w:lvl w:ilvl="5" w:tplc="56B6DFE8" w:tentative="1">
      <w:start w:val="1"/>
      <w:numFmt w:val="bullet"/>
      <w:lvlText w:val="•"/>
      <w:lvlJc w:val="left"/>
      <w:pPr>
        <w:tabs>
          <w:tab w:val="num" w:pos="4320"/>
        </w:tabs>
        <w:ind w:left="4320" w:hanging="360"/>
      </w:pPr>
      <w:rPr>
        <w:rFonts w:ascii="Arial" w:hAnsi="Arial" w:hint="default"/>
      </w:rPr>
    </w:lvl>
    <w:lvl w:ilvl="6" w:tplc="6952C9F6" w:tentative="1">
      <w:start w:val="1"/>
      <w:numFmt w:val="bullet"/>
      <w:lvlText w:val="•"/>
      <w:lvlJc w:val="left"/>
      <w:pPr>
        <w:tabs>
          <w:tab w:val="num" w:pos="5040"/>
        </w:tabs>
        <w:ind w:left="5040" w:hanging="360"/>
      </w:pPr>
      <w:rPr>
        <w:rFonts w:ascii="Arial" w:hAnsi="Arial" w:hint="default"/>
      </w:rPr>
    </w:lvl>
    <w:lvl w:ilvl="7" w:tplc="8F9E29B8" w:tentative="1">
      <w:start w:val="1"/>
      <w:numFmt w:val="bullet"/>
      <w:lvlText w:val="•"/>
      <w:lvlJc w:val="left"/>
      <w:pPr>
        <w:tabs>
          <w:tab w:val="num" w:pos="5760"/>
        </w:tabs>
        <w:ind w:left="5760" w:hanging="360"/>
      </w:pPr>
      <w:rPr>
        <w:rFonts w:ascii="Arial" w:hAnsi="Arial" w:hint="default"/>
      </w:rPr>
    </w:lvl>
    <w:lvl w:ilvl="8" w:tplc="BE242350" w:tentative="1">
      <w:start w:val="1"/>
      <w:numFmt w:val="bullet"/>
      <w:lvlText w:val="•"/>
      <w:lvlJc w:val="left"/>
      <w:pPr>
        <w:tabs>
          <w:tab w:val="num" w:pos="6480"/>
        </w:tabs>
        <w:ind w:left="6480" w:hanging="360"/>
      </w:pPr>
      <w:rPr>
        <w:rFonts w:ascii="Arial" w:hAnsi="Arial" w:hint="default"/>
      </w:rPr>
    </w:lvl>
  </w:abstractNum>
  <w:abstractNum w:abstractNumId="2">
    <w:nsid w:val="09860C8A"/>
    <w:multiLevelType w:val="hybridMultilevel"/>
    <w:tmpl w:val="6EAADDD8"/>
    <w:lvl w:ilvl="0" w:tplc="476080C4">
      <w:start w:val="1"/>
      <w:numFmt w:val="bullet"/>
      <w:lvlText w:val="•"/>
      <w:lvlJc w:val="left"/>
      <w:pPr>
        <w:tabs>
          <w:tab w:val="num" w:pos="720"/>
        </w:tabs>
        <w:ind w:left="720" w:hanging="360"/>
      </w:pPr>
      <w:rPr>
        <w:rFonts w:ascii="Arial" w:hAnsi="Arial" w:hint="default"/>
      </w:rPr>
    </w:lvl>
    <w:lvl w:ilvl="1" w:tplc="40568788" w:tentative="1">
      <w:start w:val="1"/>
      <w:numFmt w:val="bullet"/>
      <w:lvlText w:val="•"/>
      <w:lvlJc w:val="left"/>
      <w:pPr>
        <w:tabs>
          <w:tab w:val="num" w:pos="1440"/>
        </w:tabs>
        <w:ind w:left="1440" w:hanging="360"/>
      </w:pPr>
      <w:rPr>
        <w:rFonts w:ascii="Arial" w:hAnsi="Arial" w:hint="default"/>
      </w:rPr>
    </w:lvl>
    <w:lvl w:ilvl="2" w:tplc="D5A49468" w:tentative="1">
      <w:start w:val="1"/>
      <w:numFmt w:val="bullet"/>
      <w:lvlText w:val="•"/>
      <w:lvlJc w:val="left"/>
      <w:pPr>
        <w:tabs>
          <w:tab w:val="num" w:pos="2160"/>
        </w:tabs>
        <w:ind w:left="2160" w:hanging="360"/>
      </w:pPr>
      <w:rPr>
        <w:rFonts w:ascii="Arial" w:hAnsi="Arial" w:hint="default"/>
      </w:rPr>
    </w:lvl>
    <w:lvl w:ilvl="3" w:tplc="ED7AFFFC" w:tentative="1">
      <w:start w:val="1"/>
      <w:numFmt w:val="bullet"/>
      <w:lvlText w:val="•"/>
      <w:lvlJc w:val="left"/>
      <w:pPr>
        <w:tabs>
          <w:tab w:val="num" w:pos="2880"/>
        </w:tabs>
        <w:ind w:left="2880" w:hanging="360"/>
      </w:pPr>
      <w:rPr>
        <w:rFonts w:ascii="Arial" w:hAnsi="Arial" w:hint="default"/>
      </w:rPr>
    </w:lvl>
    <w:lvl w:ilvl="4" w:tplc="F00243EA" w:tentative="1">
      <w:start w:val="1"/>
      <w:numFmt w:val="bullet"/>
      <w:lvlText w:val="•"/>
      <w:lvlJc w:val="left"/>
      <w:pPr>
        <w:tabs>
          <w:tab w:val="num" w:pos="3600"/>
        </w:tabs>
        <w:ind w:left="3600" w:hanging="360"/>
      </w:pPr>
      <w:rPr>
        <w:rFonts w:ascii="Arial" w:hAnsi="Arial" w:hint="default"/>
      </w:rPr>
    </w:lvl>
    <w:lvl w:ilvl="5" w:tplc="E93C22DC" w:tentative="1">
      <w:start w:val="1"/>
      <w:numFmt w:val="bullet"/>
      <w:lvlText w:val="•"/>
      <w:lvlJc w:val="left"/>
      <w:pPr>
        <w:tabs>
          <w:tab w:val="num" w:pos="4320"/>
        </w:tabs>
        <w:ind w:left="4320" w:hanging="360"/>
      </w:pPr>
      <w:rPr>
        <w:rFonts w:ascii="Arial" w:hAnsi="Arial" w:hint="default"/>
      </w:rPr>
    </w:lvl>
    <w:lvl w:ilvl="6" w:tplc="C3B6981C" w:tentative="1">
      <w:start w:val="1"/>
      <w:numFmt w:val="bullet"/>
      <w:lvlText w:val="•"/>
      <w:lvlJc w:val="left"/>
      <w:pPr>
        <w:tabs>
          <w:tab w:val="num" w:pos="5040"/>
        </w:tabs>
        <w:ind w:left="5040" w:hanging="360"/>
      </w:pPr>
      <w:rPr>
        <w:rFonts w:ascii="Arial" w:hAnsi="Arial" w:hint="default"/>
      </w:rPr>
    </w:lvl>
    <w:lvl w:ilvl="7" w:tplc="E9D40082" w:tentative="1">
      <w:start w:val="1"/>
      <w:numFmt w:val="bullet"/>
      <w:lvlText w:val="•"/>
      <w:lvlJc w:val="left"/>
      <w:pPr>
        <w:tabs>
          <w:tab w:val="num" w:pos="5760"/>
        </w:tabs>
        <w:ind w:left="5760" w:hanging="360"/>
      </w:pPr>
      <w:rPr>
        <w:rFonts w:ascii="Arial" w:hAnsi="Arial" w:hint="default"/>
      </w:rPr>
    </w:lvl>
    <w:lvl w:ilvl="8" w:tplc="D3BC738A" w:tentative="1">
      <w:start w:val="1"/>
      <w:numFmt w:val="bullet"/>
      <w:lvlText w:val="•"/>
      <w:lvlJc w:val="left"/>
      <w:pPr>
        <w:tabs>
          <w:tab w:val="num" w:pos="6480"/>
        </w:tabs>
        <w:ind w:left="6480" w:hanging="360"/>
      </w:pPr>
      <w:rPr>
        <w:rFonts w:ascii="Arial" w:hAnsi="Arial" w:hint="default"/>
      </w:rPr>
    </w:lvl>
  </w:abstractNum>
  <w:abstractNum w:abstractNumId="3">
    <w:nsid w:val="19172C35"/>
    <w:multiLevelType w:val="hybridMultilevel"/>
    <w:tmpl w:val="71BCD1A4"/>
    <w:lvl w:ilvl="0" w:tplc="1CA2F9BE">
      <w:start w:val="1"/>
      <w:numFmt w:val="bullet"/>
      <w:lvlText w:val="•"/>
      <w:lvlJc w:val="left"/>
      <w:pPr>
        <w:tabs>
          <w:tab w:val="num" w:pos="720"/>
        </w:tabs>
        <w:ind w:left="720" w:hanging="360"/>
      </w:pPr>
      <w:rPr>
        <w:rFonts w:ascii="Arial" w:hAnsi="Arial" w:hint="default"/>
      </w:rPr>
    </w:lvl>
    <w:lvl w:ilvl="1" w:tplc="AEB6F3A0" w:tentative="1">
      <w:start w:val="1"/>
      <w:numFmt w:val="bullet"/>
      <w:lvlText w:val="•"/>
      <w:lvlJc w:val="left"/>
      <w:pPr>
        <w:tabs>
          <w:tab w:val="num" w:pos="1440"/>
        </w:tabs>
        <w:ind w:left="1440" w:hanging="360"/>
      </w:pPr>
      <w:rPr>
        <w:rFonts w:ascii="Arial" w:hAnsi="Arial" w:hint="default"/>
      </w:rPr>
    </w:lvl>
    <w:lvl w:ilvl="2" w:tplc="FA785A34" w:tentative="1">
      <w:start w:val="1"/>
      <w:numFmt w:val="bullet"/>
      <w:lvlText w:val="•"/>
      <w:lvlJc w:val="left"/>
      <w:pPr>
        <w:tabs>
          <w:tab w:val="num" w:pos="2160"/>
        </w:tabs>
        <w:ind w:left="2160" w:hanging="360"/>
      </w:pPr>
      <w:rPr>
        <w:rFonts w:ascii="Arial" w:hAnsi="Arial" w:hint="default"/>
      </w:rPr>
    </w:lvl>
    <w:lvl w:ilvl="3" w:tplc="F022E188" w:tentative="1">
      <w:start w:val="1"/>
      <w:numFmt w:val="bullet"/>
      <w:lvlText w:val="•"/>
      <w:lvlJc w:val="left"/>
      <w:pPr>
        <w:tabs>
          <w:tab w:val="num" w:pos="2880"/>
        </w:tabs>
        <w:ind w:left="2880" w:hanging="360"/>
      </w:pPr>
      <w:rPr>
        <w:rFonts w:ascii="Arial" w:hAnsi="Arial" w:hint="default"/>
      </w:rPr>
    </w:lvl>
    <w:lvl w:ilvl="4" w:tplc="B3FC751A" w:tentative="1">
      <w:start w:val="1"/>
      <w:numFmt w:val="bullet"/>
      <w:lvlText w:val="•"/>
      <w:lvlJc w:val="left"/>
      <w:pPr>
        <w:tabs>
          <w:tab w:val="num" w:pos="3600"/>
        </w:tabs>
        <w:ind w:left="3600" w:hanging="360"/>
      </w:pPr>
      <w:rPr>
        <w:rFonts w:ascii="Arial" w:hAnsi="Arial" w:hint="default"/>
      </w:rPr>
    </w:lvl>
    <w:lvl w:ilvl="5" w:tplc="CAEEACAC" w:tentative="1">
      <w:start w:val="1"/>
      <w:numFmt w:val="bullet"/>
      <w:lvlText w:val="•"/>
      <w:lvlJc w:val="left"/>
      <w:pPr>
        <w:tabs>
          <w:tab w:val="num" w:pos="4320"/>
        </w:tabs>
        <w:ind w:left="4320" w:hanging="360"/>
      </w:pPr>
      <w:rPr>
        <w:rFonts w:ascii="Arial" w:hAnsi="Arial" w:hint="default"/>
      </w:rPr>
    </w:lvl>
    <w:lvl w:ilvl="6" w:tplc="CE3EC734" w:tentative="1">
      <w:start w:val="1"/>
      <w:numFmt w:val="bullet"/>
      <w:lvlText w:val="•"/>
      <w:lvlJc w:val="left"/>
      <w:pPr>
        <w:tabs>
          <w:tab w:val="num" w:pos="5040"/>
        </w:tabs>
        <w:ind w:left="5040" w:hanging="360"/>
      </w:pPr>
      <w:rPr>
        <w:rFonts w:ascii="Arial" w:hAnsi="Arial" w:hint="default"/>
      </w:rPr>
    </w:lvl>
    <w:lvl w:ilvl="7" w:tplc="A3A69DD6" w:tentative="1">
      <w:start w:val="1"/>
      <w:numFmt w:val="bullet"/>
      <w:lvlText w:val="•"/>
      <w:lvlJc w:val="left"/>
      <w:pPr>
        <w:tabs>
          <w:tab w:val="num" w:pos="5760"/>
        </w:tabs>
        <w:ind w:left="5760" w:hanging="360"/>
      </w:pPr>
      <w:rPr>
        <w:rFonts w:ascii="Arial" w:hAnsi="Arial" w:hint="default"/>
      </w:rPr>
    </w:lvl>
    <w:lvl w:ilvl="8" w:tplc="8B3AAD56" w:tentative="1">
      <w:start w:val="1"/>
      <w:numFmt w:val="bullet"/>
      <w:lvlText w:val="•"/>
      <w:lvlJc w:val="left"/>
      <w:pPr>
        <w:tabs>
          <w:tab w:val="num" w:pos="6480"/>
        </w:tabs>
        <w:ind w:left="6480" w:hanging="360"/>
      </w:pPr>
      <w:rPr>
        <w:rFonts w:ascii="Arial" w:hAnsi="Arial" w:hint="default"/>
      </w:rPr>
    </w:lvl>
  </w:abstractNum>
  <w:abstractNum w:abstractNumId="4">
    <w:nsid w:val="23314C81"/>
    <w:multiLevelType w:val="hybridMultilevel"/>
    <w:tmpl w:val="B8704470"/>
    <w:lvl w:ilvl="0" w:tplc="AA4EE062">
      <w:numFmt w:val="bullet"/>
      <w:lvlText w:val="–"/>
      <w:lvlJc w:val="left"/>
      <w:pPr>
        <w:ind w:left="720" w:hanging="360"/>
      </w:pPr>
      <w:rPr>
        <w:rFonts w:ascii="Uni Sans Book" w:eastAsiaTheme="minorEastAsia" w:hAnsi="Uni Sans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672DA"/>
    <w:multiLevelType w:val="hybridMultilevel"/>
    <w:tmpl w:val="21EE1BE2"/>
    <w:lvl w:ilvl="0" w:tplc="0728ED9C">
      <w:start w:val="8"/>
      <w:numFmt w:val="bullet"/>
      <w:lvlText w:val="-"/>
      <w:lvlJc w:val="left"/>
      <w:pPr>
        <w:ind w:left="720" w:hanging="360"/>
      </w:pPr>
      <w:rPr>
        <w:rFonts w:ascii="Uni Sans Book" w:eastAsiaTheme="minorEastAsia" w:hAnsi="Uni Sans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866BC"/>
    <w:multiLevelType w:val="hybridMultilevel"/>
    <w:tmpl w:val="01B2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F361AD"/>
    <w:multiLevelType w:val="hybridMultilevel"/>
    <w:tmpl w:val="08EC9FB6"/>
    <w:lvl w:ilvl="0" w:tplc="C49E7E44">
      <w:numFmt w:val="bullet"/>
      <w:lvlText w:val="-"/>
      <w:lvlJc w:val="left"/>
      <w:pPr>
        <w:ind w:left="1080" w:hanging="360"/>
      </w:pPr>
      <w:rPr>
        <w:rFonts w:ascii="Uni Sans Book" w:eastAsiaTheme="minorEastAsia" w:hAnsi="Uni Sans Book"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783778"/>
    <w:multiLevelType w:val="hybridMultilevel"/>
    <w:tmpl w:val="65D07252"/>
    <w:lvl w:ilvl="0" w:tplc="F6363390">
      <w:numFmt w:val="bullet"/>
      <w:lvlText w:val="-"/>
      <w:lvlJc w:val="left"/>
      <w:pPr>
        <w:ind w:left="1429" w:hanging="360"/>
      </w:pPr>
      <w:rPr>
        <w:rFonts w:ascii="Helvetica" w:eastAsiaTheme="minorEastAsia" w:hAnsi="Helvetica" w:cstheme="minorBidi"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55F725EB"/>
    <w:multiLevelType w:val="hybridMultilevel"/>
    <w:tmpl w:val="5C4E7248"/>
    <w:lvl w:ilvl="0" w:tplc="74067DC4">
      <w:start w:val="8"/>
      <w:numFmt w:val="bullet"/>
      <w:lvlText w:val="-"/>
      <w:lvlJc w:val="left"/>
      <w:pPr>
        <w:ind w:left="720" w:hanging="360"/>
      </w:pPr>
      <w:rPr>
        <w:rFonts w:ascii="Uni Sans Book" w:eastAsiaTheme="minorEastAsia" w:hAnsi="Uni Sans Book"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26083"/>
    <w:multiLevelType w:val="hybridMultilevel"/>
    <w:tmpl w:val="840EAF2C"/>
    <w:lvl w:ilvl="0" w:tplc="C49E7E44">
      <w:numFmt w:val="bullet"/>
      <w:lvlText w:val="-"/>
      <w:lvlJc w:val="left"/>
      <w:pPr>
        <w:ind w:left="720" w:hanging="360"/>
      </w:pPr>
      <w:rPr>
        <w:rFonts w:ascii="Uni Sans Book" w:eastAsiaTheme="minorEastAsia" w:hAnsi="Uni Sans Book"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166A8"/>
    <w:multiLevelType w:val="hybridMultilevel"/>
    <w:tmpl w:val="7ABE707A"/>
    <w:lvl w:ilvl="0" w:tplc="F6363390">
      <w:numFmt w:val="bullet"/>
      <w:lvlText w:val="-"/>
      <w:lvlJc w:val="left"/>
      <w:pPr>
        <w:ind w:left="720" w:hanging="360"/>
      </w:pPr>
      <w:rPr>
        <w:rFonts w:ascii="Helvetica" w:eastAsiaTheme="minorEastAsia"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034DD"/>
    <w:multiLevelType w:val="hybridMultilevel"/>
    <w:tmpl w:val="657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A1EE0"/>
    <w:multiLevelType w:val="hybridMultilevel"/>
    <w:tmpl w:val="57FAAA0A"/>
    <w:lvl w:ilvl="0" w:tplc="C658AEAA">
      <w:numFmt w:val="bullet"/>
      <w:lvlText w:val="-"/>
      <w:lvlJc w:val="left"/>
      <w:pPr>
        <w:ind w:left="720" w:hanging="360"/>
      </w:pPr>
      <w:rPr>
        <w:rFonts w:ascii="Helvetica" w:eastAsiaTheme="minorEastAsia" w:hAnsi="Helvetica"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9"/>
  </w:num>
  <w:num w:numId="5">
    <w:abstractNumId w:val="5"/>
  </w:num>
  <w:num w:numId="6">
    <w:abstractNumId w:val="10"/>
  </w:num>
  <w:num w:numId="7">
    <w:abstractNumId w:val="8"/>
  </w:num>
  <w:num w:numId="8">
    <w:abstractNumId w:val="6"/>
  </w:num>
  <w:num w:numId="9">
    <w:abstractNumId w:val="13"/>
  </w:num>
  <w:num w:numId="10">
    <w:abstractNumId w:val="7"/>
  </w:num>
  <w:num w:numId="11">
    <w:abstractNumId w:val="12"/>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FA"/>
    <w:rsid w:val="00000003"/>
    <w:rsid w:val="0000172F"/>
    <w:rsid w:val="0000186B"/>
    <w:rsid w:val="00004860"/>
    <w:rsid w:val="00005A3D"/>
    <w:rsid w:val="00010206"/>
    <w:rsid w:val="000144A7"/>
    <w:rsid w:val="00016003"/>
    <w:rsid w:val="000160E6"/>
    <w:rsid w:val="000167D0"/>
    <w:rsid w:val="00017618"/>
    <w:rsid w:val="000203C0"/>
    <w:rsid w:val="00020505"/>
    <w:rsid w:val="0002501A"/>
    <w:rsid w:val="00025E66"/>
    <w:rsid w:val="00026BF5"/>
    <w:rsid w:val="00033890"/>
    <w:rsid w:val="00043AF3"/>
    <w:rsid w:val="00045989"/>
    <w:rsid w:val="00051150"/>
    <w:rsid w:val="000523FD"/>
    <w:rsid w:val="00056764"/>
    <w:rsid w:val="00062B1E"/>
    <w:rsid w:val="00062FC0"/>
    <w:rsid w:val="0007215E"/>
    <w:rsid w:val="00072C24"/>
    <w:rsid w:val="0007434E"/>
    <w:rsid w:val="00074D50"/>
    <w:rsid w:val="00080A34"/>
    <w:rsid w:val="00080CAB"/>
    <w:rsid w:val="00086685"/>
    <w:rsid w:val="0009063B"/>
    <w:rsid w:val="00090A2E"/>
    <w:rsid w:val="00090B85"/>
    <w:rsid w:val="00091B68"/>
    <w:rsid w:val="000933E6"/>
    <w:rsid w:val="000A0C19"/>
    <w:rsid w:val="000A12FB"/>
    <w:rsid w:val="000A4C7F"/>
    <w:rsid w:val="000A65F9"/>
    <w:rsid w:val="000B484F"/>
    <w:rsid w:val="000B5413"/>
    <w:rsid w:val="000B5747"/>
    <w:rsid w:val="000C2138"/>
    <w:rsid w:val="000C244C"/>
    <w:rsid w:val="000D0858"/>
    <w:rsid w:val="000D08A6"/>
    <w:rsid w:val="000D414C"/>
    <w:rsid w:val="000D4A25"/>
    <w:rsid w:val="000D5A5A"/>
    <w:rsid w:val="000D7543"/>
    <w:rsid w:val="000E16F0"/>
    <w:rsid w:val="000E22B1"/>
    <w:rsid w:val="000E307C"/>
    <w:rsid w:val="000E33F0"/>
    <w:rsid w:val="000E699A"/>
    <w:rsid w:val="000E6BBB"/>
    <w:rsid w:val="000F1D32"/>
    <w:rsid w:val="000F2666"/>
    <w:rsid w:val="000F2F07"/>
    <w:rsid w:val="000F5E5D"/>
    <w:rsid w:val="001075EA"/>
    <w:rsid w:val="00110B05"/>
    <w:rsid w:val="00110D5B"/>
    <w:rsid w:val="00111BD0"/>
    <w:rsid w:val="00113AAC"/>
    <w:rsid w:val="00113F75"/>
    <w:rsid w:val="00116957"/>
    <w:rsid w:val="00117C7D"/>
    <w:rsid w:val="001205FE"/>
    <w:rsid w:val="00122156"/>
    <w:rsid w:val="0012602E"/>
    <w:rsid w:val="001321F4"/>
    <w:rsid w:val="00135B2E"/>
    <w:rsid w:val="001375D8"/>
    <w:rsid w:val="001410AF"/>
    <w:rsid w:val="00141E97"/>
    <w:rsid w:val="00142CC1"/>
    <w:rsid w:val="00142DE0"/>
    <w:rsid w:val="001435F3"/>
    <w:rsid w:val="00144CC4"/>
    <w:rsid w:val="00145AEC"/>
    <w:rsid w:val="00147EC7"/>
    <w:rsid w:val="001540C2"/>
    <w:rsid w:val="00163F2D"/>
    <w:rsid w:val="001649B9"/>
    <w:rsid w:val="00165433"/>
    <w:rsid w:val="00165D52"/>
    <w:rsid w:val="0017026A"/>
    <w:rsid w:val="001710D1"/>
    <w:rsid w:val="00174DCD"/>
    <w:rsid w:val="00175FB2"/>
    <w:rsid w:val="00176140"/>
    <w:rsid w:val="001832A3"/>
    <w:rsid w:val="001836FB"/>
    <w:rsid w:val="001856EA"/>
    <w:rsid w:val="0018767D"/>
    <w:rsid w:val="00190A11"/>
    <w:rsid w:val="001916AF"/>
    <w:rsid w:val="00193626"/>
    <w:rsid w:val="00193B39"/>
    <w:rsid w:val="00197092"/>
    <w:rsid w:val="00197ADF"/>
    <w:rsid w:val="001A7DF6"/>
    <w:rsid w:val="001B6A3D"/>
    <w:rsid w:val="001B6B5C"/>
    <w:rsid w:val="001B71CE"/>
    <w:rsid w:val="001C0091"/>
    <w:rsid w:val="001C03ED"/>
    <w:rsid w:val="001C0B81"/>
    <w:rsid w:val="001C334A"/>
    <w:rsid w:val="001C4254"/>
    <w:rsid w:val="001C5EAA"/>
    <w:rsid w:val="001C6323"/>
    <w:rsid w:val="001C7A96"/>
    <w:rsid w:val="001D34CE"/>
    <w:rsid w:val="001D46FC"/>
    <w:rsid w:val="001D63E7"/>
    <w:rsid w:val="001E0B5D"/>
    <w:rsid w:val="001E1DCA"/>
    <w:rsid w:val="001E3AF7"/>
    <w:rsid w:val="001E5B1A"/>
    <w:rsid w:val="001E7562"/>
    <w:rsid w:val="001F02CB"/>
    <w:rsid w:val="001F0C89"/>
    <w:rsid w:val="001F19E2"/>
    <w:rsid w:val="001F1AD4"/>
    <w:rsid w:val="001F20E1"/>
    <w:rsid w:val="001F2B05"/>
    <w:rsid w:val="001F6CD6"/>
    <w:rsid w:val="001F7551"/>
    <w:rsid w:val="002008E4"/>
    <w:rsid w:val="0020671F"/>
    <w:rsid w:val="002133FA"/>
    <w:rsid w:val="00214B61"/>
    <w:rsid w:val="00216058"/>
    <w:rsid w:val="00226420"/>
    <w:rsid w:val="00226533"/>
    <w:rsid w:val="00232DFF"/>
    <w:rsid w:val="002335DC"/>
    <w:rsid w:val="002354D3"/>
    <w:rsid w:val="002366B2"/>
    <w:rsid w:val="0023743A"/>
    <w:rsid w:val="00243020"/>
    <w:rsid w:val="00243C37"/>
    <w:rsid w:val="00244C8D"/>
    <w:rsid w:val="002450FD"/>
    <w:rsid w:val="002455F9"/>
    <w:rsid w:val="00246B50"/>
    <w:rsid w:val="0024751E"/>
    <w:rsid w:val="002478A7"/>
    <w:rsid w:val="00247A75"/>
    <w:rsid w:val="00250C4D"/>
    <w:rsid w:val="0025198A"/>
    <w:rsid w:val="002541A4"/>
    <w:rsid w:val="0025476C"/>
    <w:rsid w:val="00254EE9"/>
    <w:rsid w:val="00256503"/>
    <w:rsid w:val="0026607C"/>
    <w:rsid w:val="00266375"/>
    <w:rsid w:val="00267A2F"/>
    <w:rsid w:val="002701D0"/>
    <w:rsid w:val="00271926"/>
    <w:rsid w:val="00275843"/>
    <w:rsid w:val="00275AA6"/>
    <w:rsid w:val="002812A0"/>
    <w:rsid w:val="002844D6"/>
    <w:rsid w:val="00285F6B"/>
    <w:rsid w:val="0029024F"/>
    <w:rsid w:val="00292490"/>
    <w:rsid w:val="00295AEA"/>
    <w:rsid w:val="002A0B3F"/>
    <w:rsid w:val="002A0B5F"/>
    <w:rsid w:val="002A5CA9"/>
    <w:rsid w:val="002B0650"/>
    <w:rsid w:val="002C089B"/>
    <w:rsid w:val="002C1293"/>
    <w:rsid w:val="002C22EE"/>
    <w:rsid w:val="002C433B"/>
    <w:rsid w:val="002D1E67"/>
    <w:rsid w:val="002D23BC"/>
    <w:rsid w:val="002D2438"/>
    <w:rsid w:val="002D2F65"/>
    <w:rsid w:val="002D3E74"/>
    <w:rsid w:val="002E3C0D"/>
    <w:rsid w:val="002E6493"/>
    <w:rsid w:val="002E6F95"/>
    <w:rsid w:val="002F0B93"/>
    <w:rsid w:val="002F1B12"/>
    <w:rsid w:val="002F2BD0"/>
    <w:rsid w:val="002F4491"/>
    <w:rsid w:val="002F70F7"/>
    <w:rsid w:val="00302E82"/>
    <w:rsid w:val="003073F8"/>
    <w:rsid w:val="00310D5A"/>
    <w:rsid w:val="00310E9B"/>
    <w:rsid w:val="00312689"/>
    <w:rsid w:val="003130E1"/>
    <w:rsid w:val="00315806"/>
    <w:rsid w:val="00315867"/>
    <w:rsid w:val="00316461"/>
    <w:rsid w:val="00316838"/>
    <w:rsid w:val="00316D4E"/>
    <w:rsid w:val="00316EF0"/>
    <w:rsid w:val="0032055A"/>
    <w:rsid w:val="00321BAF"/>
    <w:rsid w:val="00322C9B"/>
    <w:rsid w:val="00324A59"/>
    <w:rsid w:val="00325055"/>
    <w:rsid w:val="00332382"/>
    <w:rsid w:val="00336EDC"/>
    <w:rsid w:val="00337C11"/>
    <w:rsid w:val="003409E0"/>
    <w:rsid w:val="00341133"/>
    <w:rsid w:val="00341FDE"/>
    <w:rsid w:val="003429DA"/>
    <w:rsid w:val="00342CA5"/>
    <w:rsid w:val="00343E4C"/>
    <w:rsid w:val="0034555B"/>
    <w:rsid w:val="00347BD6"/>
    <w:rsid w:val="003506FB"/>
    <w:rsid w:val="00356936"/>
    <w:rsid w:val="0036216F"/>
    <w:rsid w:val="003716E1"/>
    <w:rsid w:val="00374FB9"/>
    <w:rsid w:val="00375424"/>
    <w:rsid w:val="00380489"/>
    <w:rsid w:val="00380D0C"/>
    <w:rsid w:val="00380EF3"/>
    <w:rsid w:val="003875CB"/>
    <w:rsid w:val="0038774B"/>
    <w:rsid w:val="00387FDC"/>
    <w:rsid w:val="00390858"/>
    <w:rsid w:val="0039097B"/>
    <w:rsid w:val="0039276D"/>
    <w:rsid w:val="00393A76"/>
    <w:rsid w:val="00393CEC"/>
    <w:rsid w:val="00394A9D"/>
    <w:rsid w:val="003A0A75"/>
    <w:rsid w:val="003A1952"/>
    <w:rsid w:val="003A3581"/>
    <w:rsid w:val="003A419A"/>
    <w:rsid w:val="003A4277"/>
    <w:rsid w:val="003A5E28"/>
    <w:rsid w:val="003B40F1"/>
    <w:rsid w:val="003B45A9"/>
    <w:rsid w:val="003B4C3D"/>
    <w:rsid w:val="003B5D03"/>
    <w:rsid w:val="003B7FD9"/>
    <w:rsid w:val="003C0B5C"/>
    <w:rsid w:val="003C1598"/>
    <w:rsid w:val="003C1EA9"/>
    <w:rsid w:val="003C5CEF"/>
    <w:rsid w:val="003C6005"/>
    <w:rsid w:val="003D5997"/>
    <w:rsid w:val="003E1E09"/>
    <w:rsid w:val="003E2B74"/>
    <w:rsid w:val="003E42BB"/>
    <w:rsid w:val="003E6854"/>
    <w:rsid w:val="003F107D"/>
    <w:rsid w:val="003F1998"/>
    <w:rsid w:val="003F1F3A"/>
    <w:rsid w:val="003F32EF"/>
    <w:rsid w:val="003F51D4"/>
    <w:rsid w:val="003F58AE"/>
    <w:rsid w:val="003F5A1B"/>
    <w:rsid w:val="003F5DB3"/>
    <w:rsid w:val="003F5FCB"/>
    <w:rsid w:val="003F6BDD"/>
    <w:rsid w:val="004072CB"/>
    <w:rsid w:val="00415292"/>
    <w:rsid w:val="0041719B"/>
    <w:rsid w:val="004227D9"/>
    <w:rsid w:val="004241B9"/>
    <w:rsid w:val="00424272"/>
    <w:rsid w:val="0042545D"/>
    <w:rsid w:val="004255E1"/>
    <w:rsid w:val="00432002"/>
    <w:rsid w:val="00433746"/>
    <w:rsid w:val="00434113"/>
    <w:rsid w:val="00434AAB"/>
    <w:rsid w:val="004376B5"/>
    <w:rsid w:val="0044471C"/>
    <w:rsid w:val="00445479"/>
    <w:rsid w:val="00457C45"/>
    <w:rsid w:val="00460FF1"/>
    <w:rsid w:val="00461E64"/>
    <w:rsid w:val="00464260"/>
    <w:rsid w:val="00464C04"/>
    <w:rsid w:val="004666F5"/>
    <w:rsid w:val="00471826"/>
    <w:rsid w:val="00472B2F"/>
    <w:rsid w:val="0047477B"/>
    <w:rsid w:val="0047515F"/>
    <w:rsid w:val="0047537B"/>
    <w:rsid w:val="00477675"/>
    <w:rsid w:val="00482862"/>
    <w:rsid w:val="0048454D"/>
    <w:rsid w:val="004847C1"/>
    <w:rsid w:val="004847FC"/>
    <w:rsid w:val="00484E71"/>
    <w:rsid w:val="00485099"/>
    <w:rsid w:val="004853B1"/>
    <w:rsid w:val="00485B77"/>
    <w:rsid w:val="0048679A"/>
    <w:rsid w:val="004876E1"/>
    <w:rsid w:val="00492292"/>
    <w:rsid w:val="00494203"/>
    <w:rsid w:val="004942F2"/>
    <w:rsid w:val="00494C85"/>
    <w:rsid w:val="00497C8B"/>
    <w:rsid w:val="004A0586"/>
    <w:rsid w:val="004A3BC9"/>
    <w:rsid w:val="004A6A72"/>
    <w:rsid w:val="004B05BC"/>
    <w:rsid w:val="004B4561"/>
    <w:rsid w:val="004B51EF"/>
    <w:rsid w:val="004B5302"/>
    <w:rsid w:val="004B582E"/>
    <w:rsid w:val="004C31D3"/>
    <w:rsid w:val="004C3CF5"/>
    <w:rsid w:val="004C5C72"/>
    <w:rsid w:val="004D2BD3"/>
    <w:rsid w:val="004E2B5C"/>
    <w:rsid w:val="004E54D3"/>
    <w:rsid w:val="004F076D"/>
    <w:rsid w:val="004F6490"/>
    <w:rsid w:val="00500020"/>
    <w:rsid w:val="005013BB"/>
    <w:rsid w:val="00501412"/>
    <w:rsid w:val="0050316A"/>
    <w:rsid w:val="00504B2E"/>
    <w:rsid w:val="00504BCF"/>
    <w:rsid w:val="00504F56"/>
    <w:rsid w:val="005053B0"/>
    <w:rsid w:val="0050574C"/>
    <w:rsid w:val="00505F37"/>
    <w:rsid w:val="005064BA"/>
    <w:rsid w:val="005079C1"/>
    <w:rsid w:val="005120A4"/>
    <w:rsid w:val="0051224C"/>
    <w:rsid w:val="005129CC"/>
    <w:rsid w:val="00513681"/>
    <w:rsid w:val="00513E62"/>
    <w:rsid w:val="005155FA"/>
    <w:rsid w:val="005162DF"/>
    <w:rsid w:val="00522231"/>
    <w:rsid w:val="005227DC"/>
    <w:rsid w:val="005247C9"/>
    <w:rsid w:val="00525559"/>
    <w:rsid w:val="00526252"/>
    <w:rsid w:val="005310A6"/>
    <w:rsid w:val="0053264C"/>
    <w:rsid w:val="00533D66"/>
    <w:rsid w:val="00540390"/>
    <w:rsid w:val="00540F17"/>
    <w:rsid w:val="005425DF"/>
    <w:rsid w:val="005455EF"/>
    <w:rsid w:val="005456CD"/>
    <w:rsid w:val="00550C05"/>
    <w:rsid w:val="00551EEC"/>
    <w:rsid w:val="00554898"/>
    <w:rsid w:val="00554D15"/>
    <w:rsid w:val="00554E56"/>
    <w:rsid w:val="005602DD"/>
    <w:rsid w:val="00562326"/>
    <w:rsid w:val="00563C5B"/>
    <w:rsid w:val="00563D5B"/>
    <w:rsid w:val="00564179"/>
    <w:rsid w:val="00565494"/>
    <w:rsid w:val="005665FC"/>
    <w:rsid w:val="00570245"/>
    <w:rsid w:val="00570D7B"/>
    <w:rsid w:val="00570DCE"/>
    <w:rsid w:val="005719B0"/>
    <w:rsid w:val="00572340"/>
    <w:rsid w:val="005741FF"/>
    <w:rsid w:val="00574EBD"/>
    <w:rsid w:val="005765CB"/>
    <w:rsid w:val="00581220"/>
    <w:rsid w:val="005824CF"/>
    <w:rsid w:val="005874F3"/>
    <w:rsid w:val="005902AE"/>
    <w:rsid w:val="005A4344"/>
    <w:rsid w:val="005A56F4"/>
    <w:rsid w:val="005A6995"/>
    <w:rsid w:val="005A7560"/>
    <w:rsid w:val="005B0242"/>
    <w:rsid w:val="005B443D"/>
    <w:rsid w:val="005B5DD3"/>
    <w:rsid w:val="005B7734"/>
    <w:rsid w:val="005C175B"/>
    <w:rsid w:val="005C24F9"/>
    <w:rsid w:val="005C5FBE"/>
    <w:rsid w:val="005C6200"/>
    <w:rsid w:val="005C63E6"/>
    <w:rsid w:val="005C6B38"/>
    <w:rsid w:val="005C6CEF"/>
    <w:rsid w:val="005D0017"/>
    <w:rsid w:val="005D2AC6"/>
    <w:rsid w:val="005D2C90"/>
    <w:rsid w:val="005D6017"/>
    <w:rsid w:val="005D625F"/>
    <w:rsid w:val="005D715B"/>
    <w:rsid w:val="005D7DAF"/>
    <w:rsid w:val="005E2E0B"/>
    <w:rsid w:val="005E608B"/>
    <w:rsid w:val="005E792E"/>
    <w:rsid w:val="005F015D"/>
    <w:rsid w:val="005F4C88"/>
    <w:rsid w:val="00602662"/>
    <w:rsid w:val="00604A68"/>
    <w:rsid w:val="006051AC"/>
    <w:rsid w:val="0060754D"/>
    <w:rsid w:val="006075D0"/>
    <w:rsid w:val="006112BE"/>
    <w:rsid w:val="00611F55"/>
    <w:rsid w:val="0061239E"/>
    <w:rsid w:val="006127DA"/>
    <w:rsid w:val="00612BE5"/>
    <w:rsid w:val="00621600"/>
    <w:rsid w:val="00621AE4"/>
    <w:rsid w:val="00625920"/>
    <w:rsid w:val="00626C97"/>
    <w:rsid w:val="0063296C"/>
    <w:rsid w:val="00633818"/>
    <w:rsid w:val="0063426B"/>
    <w:rsid w:val="0063738A"/>
    <w:rsid w:val="00640963"/>
    <w:rsid w:val="00643562"/>
    <w:rsid w:val="00643AA7"/>
    <w:rsid w:val="00646BAD"/>
    <w:rsid w:val="0064757E"/>
    <w:rsid w:val="00650DA7"/>
    <w:rsid w:val="00651B98"/>
    <w:rsid w:val="00651D4D"/>
    <w:rsid w:val="00652E69"/>
    <w:rsid w:val="00654CF9"/>
    <w:rsid w:val="00660114"/>
    <w:rsid w:val="00662EC9"/>
    <w:rsid w:val="00663A6D"/>
    <w:rsid w:val="00663EFA"/>
    <w:rsid w:val="00664982"/>
    <w:rsid w:val="00666001"/>
    <w:rsid w:val="00666C30"/>
    <w:rsid w:val="006702BB"/>
    <w:rsid w:val="00671AF2"/>
    <w:rsid w:val="00671D0B"/>
    <w:rsid w:val="006752DE"/>
    <w:rsid w:val="006832D1"/>
    <w:rsid w:val="00683EFA"/>
    <w:rsid w:val="00684160"/>
    <w:rsid w:val="00692A32"/>
    <w:rsid w:val="00693162"/>
    <w:rsid w:val="00695578"/>
    <w:rsid w:val="00696CFE"/>
    <w:rsid w:val="006A0668"/>
    <w:rsid w:val="006A0857"/>
    <w:rsid w:val="006A32BC"/>
    <w:rsid w:val="006A4BCC"/>
    <w:rsid w:val="006A7394"/>
    <w:rsid w:val="006B434B"/>
    <w:rsid w:val="006B72B8"/>
    <w:rsid w:val="006C3994"/>
    <w:rsid w:val="006C72B9"/>
    <w:rsid w:val="006D1786"/>
    <w:rsid w:val="006D1EB0"/>
    <w:rsid w:val="006D7722"/>
    <w:rsid w:val="006D7C50"/>
    <w:rsid w:val="006D7EBA"/>
    <w:rsid w:val="006E14A6"/>
    <w:rsid w:val="006E54A0"/>
    <w:rsid w:val="006F3716"/>
    <w:rsid w:val="00701109"/>
    <w:rsid w:val="00701D5B"/>
    <w:rsid w:val="00702082"/>
    <w:rsid w:val="00703BB8"/>
    <w:rsid w:val="00705E3E"/>
    <w:rsid w:val="00706BF3"/>
    <w:rsid w:val="007075B4"/>
    <w:rsid w:val="00707801"/>
    <w:rsid w:val="00712120"/>
    <w:rsid w:val="00715179"/>
    <w:rsid w:val="00715DFA"/>
    <w:rsid w:val="007176BE"/>
    <w:rsid w:val="0072046D"/>
    <w:rsid w:val="00724FDB"/>
    <w:rsid w:val="007263F8"/>
    <w:rsid w:val="00727116"/>
    <w:rsid w:val="00732469"/>
    <w:rsid w:val="007328D6"/>
    <w:rsid w:val="00732B90"/>
    <w:rsid w:val="0073392E"/>
    <w:rsid w:val="00736BF2"/>
    <w:rsid w:val="00736C30"/>
    <w:rsid w:val="007400FD"/>
    <w:rsid w:val="007415A9"/>
    <w:rsid w:val="00741928"/>
    <w:rsid w:val="00743E40"/>
    <w:rsid w:val="00746583"/>
    <w:rsid w:val="0074658B"/>
    <w:rsid w:val="00751912"/>
    <w:rsid w:val="007542CC"/>
    <w:rsid w:val="00754C9A"/>
    <w:rsid w:val="0075504D"/>
    <w:rsid w:val="007553A5"/>
    <w:rsid w:val="00757B9B"/>
    <w:rsid w:val="00762A37"/>
    <w:rsid w:val="007633CC"/>
    <w:rsid w:val="00763716"/>
    <w:rsid w:val="007642DD"/>
    <w:rsid w:val="00764FD9"/>
    <w:rsid w:val="00776483"/>
    <w:rsid w:val="007765F0"/>
    <w:rsid w:val="00783591"/>
    <w:rsid w:val="0078555B"/>
    <w:rsid w:val="007903E6"/>
    <w:rsid w:val="0079109D"/>
    <w:rsid w:val="007917EE"/>
    <w:rsid w:val="007959F0"/>
    <w:rsid w:val="007970AB"/>
    <w:rsid w:val="00797637"/>
    <w:rsid w:val="007A10DC"/>
    <w:rsid w:val="007A1A53"/>
    <w:rsid w:val="007A3607"/>
    <w:rsid w:val="007A3807"/>
    <w:rsid w:val="007A574C"/>
    <w:rsid w:val="007A61E4"/>
    <w:rsid w:val="007A7216"/>
    <w:rsid w:val="007B074D"/>
    <w:rsid w:val="007B6FF9"/>
    <w:rsid w:val="007C02F2"/>
    <w:rsid w:val="007C50BF"/>
    <w:rsid w:val="007C5342"/>
    <w:rsid w:val="007C695B"/>
    <w:rsid w:val="007D19DE"/>
    <w:rsid w:val="007D209A"/>
    <w:rsid w:val="007D3DC8"/>
    <w:rsid w:val="007E0BB5"/>
    <w:rsid w:val="007E6A59"/>
    <w:rsid w:val="007E7005"/>
    <w:rsid w:val="007E75C9"/>
    <w:rsid w:val="007E7882"/>
    <w:rsid w:val="007F736F"/>
    <w:rsid w:val="008028B3"/>
    <w:rsid w:val="0080295C"/>
    <w:rsid w:val="00805AAF"/>
    <w:rsid w:val="0081030A"/>
    <w:rsid w:val="00810598"/>
    <w:rsid w:val="00810B4A"/>
    <w:rsid w:val="00811F6F"/>
    <w:rsid w:val="0081247F"/>
    <w:rsid w:val="00815BD7"/>
    <w:rsid w:val="00815E07"/>
    <w:rsid w:val="008255E7"/>
    <w:rsid w:val="00825B93"/>
    <w:rsid w:val="00831591"/>
    <w:rsid w:val="0083473C"/>
    <w:rsid w:val="00834ADA"/>
    <w:rsid w:val="0083570E"/>
    <w:rsid w:val="008430AD"/>
    <w:rsid w:val="008432D9"/>
    <w:rsid w:val="00843F9D"/>
    <w:rsid w:val="00844EF7"/>
    <w:rsid w:val="00844F40"/>
    <w:rsid w:val="008517B1"/>
    <w:rsid w:val="00851C14"/>
    <w:rsid w:val="008533FC"/>
    <w:rsid w:val="00854C8B"/>
    <w:rsid w:val="00855DCA"/>
    <w:rsid w:val="0085669D"/>
    <w:rsid w:val="008574B7"/>
    <w:rsid w:val="00857A6C"/>
    <w:rsid w:val="00866277"/>
    <w:rsid w:val="00870F9F"/>
    <w:rsid w:val="00872EDA"/>
    <w:rsid w:val="008760E2"/>
    <w:rsid w:val="00882E41"/>
    <w:rsid w:val="00883062"/>
    <w:rsid w:val="00883D25"/>
    <w:rsid w:val="00890200"/>
    <w:rsid w:val="00890C92"/>
    <w:rsid w:val="00894023"/>
    <w:rsid w:val="008963E1"/>
    <w:rsid w:val="00897056"/>
    <w:rsid w:val="008B26BD"/>
    <w:rsid w:val="008B54DC"/>
    <w:rsid w:val="008B7265"/>
    <w:rsid w:val="008C3385"/>
    <w:rsid w:val="008C3C56"/>
    <w:rsid w:val="008C4933"/>
    <w:rsid w:val="008C505E"/>
    <w:rsid w:val="008C7A80"/>
    <w:rsid w:val="008D0CB4"/>
    <w:rsid w:val="008D119F"/>
    <w:rsid w:val="008D280B"/>
    <w:rsid w:val="008D2B5E"/>
    <w:rsid w:val="008D2E29"/>
    <w:rsid w:val="008D4CE2"/>
    <w:rsid w:val="008D6568"/>
    <w:rsid w:val="008E06EE"/>
    <w:rsid w:val="008E15CB"/>
    <w:rsid w:val="008E4B3F"/>
    <w:rsid w:val="008E633E"/>
    <w:rsid w:val="008F4707"/>
    <w:rsid w:val="00901498"/>
    <w:rsid w:val="00911343"/>
    <w:rsid w:val="00912FE7"/>
    <w:rsid w:val="009140B9"/>
    <w:rsid w:val="00920994"/>
    <w:rsid w:val="0092360C"/>
    <w:rsid w:val="00924815"/>
    <w:rsid w:val="00925062"/>
    <w:rsid w:val="009258D8"/>
    <w:rsid w:val="009342F9"/>
    <w:rsid w:val="00937E3D"/>
    <w:rsid w:val="00940A29"/>
    <w:rsid w:val="00940C72"/>
    <w:rsid w:val="00941BC9"/>
    <w:rsid w:val="00944CBB"/>
    <w:rsid w:val="00951C84"/>
    <w:rsid w:val="0095542F"/>
    <w:rsid w:val="009571E4"/>
    <w:rsid w:val="00957EB7"/>
    <w:rsid w:val="00960019"/>
    <w:rsid w:val="00961DE9"/>
    <w:rsid w:val="00966056"/>
    <w:rsid w:val="0096655C"/>
    <w:rsid w:val="009700F9"/>
    <w:rsid w:val="00970810"/>
    <w:rsid w:val="00976085"/>
    <w:rsid w:val="00977683"/>
    <w:rsid w:val="00981BA0"/>
    <w:rsid w:val="0098299D"/>
    <w:rsid w:val="00982D10"/>
    <w:rsid w:val="0098498B"/>
    <w:rsid w:val="009858AC"/>
    <w:rsid w:val="00987504"/>
    <w:rsid w:val="00987B4D"/>
    <w:rsid w:val="00990E24"/>
    <w:rsid w:val="00991681"/>
    <w:rsid w:val="0099526A"/>
    <w:rsid w:val="00996784"/>
    <w:rsid w:val="009A1580"/>
    <w:rsid w:val="009A1583"/>
    <w:rsid w:val="009B07E4"/>
    <w:rsid w:val="009B119A"/>
    <w:rsid w:val="009B184E"/>
    <w:rsid w:val="009B3FB7"/>
    <w:rsid w:val="009B7AA2"/>
    <w:rsid w:val="009C1052"/>
    <w:rsid w:val="009C1790"/>
    <w:rsid w:val="009C245A"/>
    <w:rsid w:val="009C4ED2"/>
    <w:rsid w:val="009C5CF7"/>
    <w:rsid w:val="009C644E"/>
    <w:rsid w:val="009C665C"/>
    <w:rsid w:val="009C68F7"/>
    <w:rsid w:val="009D4FB7"/>
    <w:rsid w:val="009E228D"/>
    <w:rsid w:val="009E4712"/>
    <w:rsid w:val="009E6580"/>
    <w:rsid w:val="009E6A8E"/>
    <w:rsid w:val="009E6CCE"/>
    <w:rsid w:val="009E6EAD"/>
    <w:rsid w:val="009F23A9"/>
    <w:rsid w:val="009F2667"/>
    <w:rsid w:val="009F3A55"/>
    <w:rsid w:val="009F699A"/>
    <w:rsid w:val="00A009BC"/>
    <w:rsid w:val="00A034F2"/>
    <w:rsid w:val="00A04462"/>
    <w:rsid w:val="00A0560C"/>
    <w:rsid w:val="00A102F9"/>
    <w:rsid w:val="00A129CA"/>
    <w:rsid w:val="00A14961"/>
    <w:rsid w:val="00A1506B"/>
    <w:rsid w:val="00A17BBF"/>
    <w:rsid w:val="00A17E2D"/>
    <w:rsid w:val="00A20269"/>
    <w:rsid w:val="00A21AC5"/>
    <w:rsid w:val="00A236C4"/>
    <w:rsid w:val="00A27ABB"/>
    <w:rsid w:val="00A30763"/>
    <w:rsid w:val="00A32161"/>
    <w:rsid w:val="00A34B9A"/>
    <w:rsid w:val="00A378A5"/>
    <w:rsid w:val="00A37EE2"/>
    <w:rsid w:val="00A406FB"/>
    <w:rsid w:val="00A41C11"/>
    <w:rsid w:val="00A45426"/>
    <w:rsid w:val="00A472D5"/>
    <w:rsid w:val="00A473F3"/>
    <w:rsid w:val="00A47F20"/>
    <w:rsid w:val="00A53E7A"/>
    <w:rsid w:val="00A5653A"/>
    <w:rsid w:val="00A57089"/>
    <w:rsid w:val="00A573EB"/>
    <w:rsid w:val="00A613B2"/>
    <w:rsid w:val="00A627B4"/>
    <w:rsid w:val="00A65431"/>
    <w:rsid w:val="00A67772"/>
    <w:rsid w:val="00A70591"/>
    <w:rsid w:val="00A74061"/>
    <w:rsid w:val="00A775BF"/>
    <w:rsid w:val="00A77DE8"/>
    <w:rsid w:val="00A82F97"/>
    <w:rsid w:val="00A83F06"/>
    <w:rsid w:val="00A85D31"/>
    <w:rsid w:val="00A86953"/>
    <w:rsid w:val="00A90662"/>
    <w:rsid w:val="00A90C08"/>
    <w:rsid w:val="00A92DC0"/>
    <w:rsid w:val="00A96BB0"/>
    <w:rsid w:val="00AA1A0F"/>
    <w:rsid w:val="00AA276D"/>
    <w:rsid w:val="00AA2D2F"/>
    <w:rsid w:val="00AA6C71"/>
    <w:rsid w:val="00AA753A"/>
    <w:rsid w:val="00AB1323"/>
    <w:rsid w:val="00AB1351"/>
    <w:rsid w:val="00AB272F"/>
    <w:rsid w:val="00AB36B6"/>
    <w:rsid w:val="00AB37CA"/>
    <w:rsid w:val="00AB725C"/>
    <w:rsid w:val="00AC4878"/>
    <w:rsid w:val="00AC4CD5"/>
    <w:rsid w:val="00AC56F7"/>
    <w:rsid w:val="00AC5F4E"/>
    <w:rsid w:val="00AD122E"/>
    <w:rsid w:val="00AD2C6F"/>
    <w:rsid w:val="00AD3BEC"/>
    <w:rsid w:val="00AD7B7F"/>
    <w:rsid w:val="00AE08A6"/>
    <w:rsid w:val="00AE1E1D"/>
    <w:rsid w:val="00AE357D"/>
    <w:rsid w:val="00AE3F19"/>
    <w:rsid w:val="00AE68FA"/>
    <w:rsid w:val="00AE7C4C"/>
    <w:rsid w:val="00AF1843"/>
    <w:rsid w:val="00AF3357"/>
    <w:rsid w:val="00AF4ABA"/>
    <w:rsid w:val="00AF58E2"/>
    <w:rsid w:val="00AF6DAA"/>
    <w:rsid w:val="00AF7530"/>
    <w:rsid w:val="00B00E18"/>
    <w:rsid w:val="00B01E64"/>
    <w:rsid w:val="00B05963"/>
    <w:rsid w:val="00B0626F"/>
    <w:rsid w:val="00B064B3"/>
    <w:rsid w:val="00B06CD6"/>
    <w:rsid w:val="00B07C93"/>
    <w:rsid w:val="00B07FD1"/>
    <w:rsid w:val="00B1076E"/>
    <w:rsid w:val="00B13EEE"/>
    <w:rsid w:val="00B225C4"/>
    <w:rsid w:val="00B24013"/>
    <w:rsid w:val="00B24252"/>
    <w:rsid w:val="00B25FCB"/>
    <w:rsid w:val="00B25FEB"/>
    <w:rsid w:val="00B32C86"/>
    <w:rsid w:val="00B36EA5"/>
    <w:rsid w:val="00B40637"/>
    <w:rsid w:val="00B41B33"/>
    <w:rsid w:val="00B41F1A"/>
    <w:rsid w:val="00B46D46"/>
    <w:rsid w:val="00B50546"/>
    <w:rsid w:val="00B529AF"/>
    <w:rsid w:val="00B607E6"/>
    <w:rsid w:val="00B6331A"/>
    <w:rsid w:val="00B65A2F"/>
    <w:rsid w:val="00B65F6C"/>
    <w:rsid w:val="00B70010"/>
    <w:rsid w:val="00B831EF"/>
    <w:rsid w:val="00B90F98"/>
    <w:rsid w:val="00B921F1"/>
    <w:rsid w:val="00B94B4A"/>
    <w:rsid w:val="00B96FDD"/>
    <w:rsid w:val="00BA3A35"/>
    <w:rsid w:val="00BA3F1D"/>
    <w:rsid w:val="00BA56A3"/>
    <w:rsid w:val="00BB07D9"/>
    <w:rsid w:val="00BB104E"/>
    <w:rsid w:val="00BB4E04"/>
    <w:rsid w:val="00BB4F7F"/>
    <w:rsid w:val="00BB74D4"/>
    <w:rsid w:val="00BC1680"/>
    <w:rsid w:val="00BC334D"/>
    <w:rsid w:val="00BC33D4"/>
    <w:rsid w:val="00BC4D55"/>
    <w:rsid w:val="00BC5E70"/>
    <w:rsid w:val="00BD0BA2"/>
    <w:rsid w:val="00BD2D7E"/>
    <w:rsid w:val="00BD4825"/>
    <w:rsid w:val="00BD55B9"/>
    <w:rsid w:val="00BD5E29"/>
    <w:rsid w:val="00BD6C59"/>
    <w:rsid w:val="00BE01E5"/>
    <w:rsid w:val="00BE3B31"/>
    <w:rsid w:val="00BE419A"/>
    <w:rsid w:val="00BE5586"/>
    <w:rsid w:val="00BF5CF6"/>
    <w:rsid w:val="00BF5D27"/>
    <w:rsid w:val="00BF6673"/>
    <w:rsid w:val="00C11884"/>
    <w:rsid w:val="00C13AB3"/>
    <w:rsid w:val="00C1501B"/>
    <w:rsid w:val="00C16779"/>
    <w:rsid w:val="00C2032E"/>
    <w:rsid w:val="00C2228D"/>
    <w:rsid w:val="00C24A39"/>
    <w:rsid w:val="00C262FC"/>
    <w:rsid w:val="00C27860"/>
    <w:rsid w:val="00C32CA3"/>
    <w:rsid w:val="00C37528"/>
    <w:rsid w:val="00C412CC"/>
    <w:rsid w:val="00C521DD"/>
    <w:rsid w:val="00C54949"/>
    <w:rsid w:val="00C6142F"/>
    <w:rsid w:val="00C61D77"/>
    <w:rsid w:val="00C67706"/>
    <w:rsid w:val="00C81914"/>
    <w:rsid w:val="00C84255"/>
    <w:rsid w:val="00C86F40"/>
    <w:rsid w:val="00C926EC"/>
    <w:rsid w:val="00C97411"/>
    <w:rsid w:val="00CA3142"/>
    <w:rsid w:val="00CA55B3"/>
    <w:rsid w:val="00CA5C9A"/>
    <w:rsid w:val="00CA6812"/>
    <w:rsid w:val="00CB38D3"/>
    <w:rsid w:val="00CB3BA1"/>
    <w:rsid w:val="00CB4267"/>
    <w:rsid w:val="00CC0D2E"/>
    <w:rsid w:val="00CC18DF"/>
    <w:rsid w:val="00CC22C7"/>
    <w:rsid w:val="00CC3C85"/>
    <w:rsid w:val="00CC551B"/>
    <w:rsid w:val="00CC6CAE"/>
    <w:rsid w:val="00CC7337"/>
    <w:rsid w:val="00CD09E4"/>
    <w:rsid w:val="00CD2585"/>
    <w:rsid w:val="00CD3288"/>
    <w:rsid w:val="00CD4837"/>
    <w:rsid w:val="00CD4D94"/>
    <w:rsid w:val="00CD7B7A"/>
    <w:rsid w:val="00CE1009"/>
    <w:rsid w:val="00CE13A8"/>
    <w:rsid w:val="00CE1667"/>
    <w:rsid w:val="00CF0CCE"/>
    <w:rsid w:val="00CF19C8"/>
    <w:rsid w:val="00CF3187"/>
    <w:rsid w:val="00CF668A"/>
    <w:rsid w:val="00CF7770"/>
    <w:rsid w:val="00CF7B93"/>
    <w:rsid w:val="00D05D37"/>
    <w:rsid w:val="00D066AC"/>
    <w:rsid w:val="00D069DD"/>
    <w:rsid w:val="00D070CA"/>
    <w:rsid w:val="00D07A9A"/>
    <w:rsid w:val="00D1079F"/>
    <w:rsid w:val="00D110F2"/>
    <w:rsid w:val="00D120C8"/>
    <w:rsid w:val="00D121D2"/>
    <w:rsid w:val="00D12C59"/>
    <w:rsid w:val="00D13CB7"/>
    <w:rsid w:val="00D14706"/>
    <w:rsid w:val="00D14A1A"/>
    <w:rsid w:val="00D14BDE"/>
    <w:rsid w:val="00D21AC1"/>
    <w:rsid w:val="00D227F4"/>
    <w:rsid w:val="00D243FA"/>
    <w:rsid w:val="00D24471"/>
    <w:rsid w:val="00D26C1D"/>
    <w:rsid w:val="00D305DB"/>
    <w:rsid w:val="00D335D8"/>
    <w:rsid w:val="00D345FB"/>
    <w:rsid w:val="00D35CBD"/>
    <w:rsid w:val="00D41973"/>
    <w:rsid w:val="00D445FC"/>
    <w:rsid w:val="00D472E4"/>
    <w:rsid w:val="00D51B68"/>
    <w:rsid w:val="00D521B3"/>
    <w:rsid w:val="00D54989"/>
    <w:rsid w:val="00D54CFB"/>
    <w:rsid w:val="00D62447"/>
    <w:rsid w:val="00D666F5"/>
    <w:rsid w:val="00D74877"/>
    <w:rsid w:val="00D80C51"/>
    <w:rsid w:val="00D834A2"/>
    <w:rsid w:val="00D8510E"/>
    <w:rsid w:val="00D90B89"/>
    <w:rsid w:val="00D92388"/>
    <w:rsid w:val="00DA0BF5"/>
    <w:rsid w:val="00DA2937"/>
    <w:rsid w:val="00DA3444"/>
    <w:rsid w:val="00DA48BC"/>
    <w:rsid w:val="00DA5CE1"/>
    <w:rsid w:val="00DA62BC"/>
    <w:rsid w:val="00DA62D8"/>
    <w:rsid w:val="00DA62EB"/>
    <w:rsid w:val="00DA6CC3"/>
    <w:rsid w:val="00DB39F4"/>
    <w:rsid w:val="00DB3B61"/>
    <w:rsid w:val="00DB3F13"/>
    <w:rsid w:val="00DB7A43"/>
    <w:rsid w:val="00DC28DC"/>
    <w:rsid w:val="00DC2BFA"/>
    <w:rsid w:val="00DD3758"/>
    <w:rsid w:val="00DD53E2"/>
    <w:rsid w:val="00DD7812"/>
    <w:rsid w:val="00DE024B"/>
    <w:rsid w:val="00DE1B58"/>
    <w:rsid w:val="00DE3770"/>
    <w:rsid w:val="00DE7D5F"/>
    <w:rsid w:val="00DF0681"/>
    <w:rsid w:val="00DF0AF9"/>
    <w:rsid w:val="00DF287A"/>
    <w:rsid w:val="00E029AF"/>
    <w:rsid w:val="00E02F91"/>
    <w:rsid w:val="00E07B68"/>
    <w:rsid w:val="00E1416C"/>
    <w:rsid w:val="00E15A9F"/>
    <w:rsid w:val="00E16A5C"/>
    <w:rsid w:val="00E17985"/>
    <w:rsid w:val="00E20B5F"/>
    <w:rsid w:val="00E20CDB"/>
    <w:rsid w:val="00E25AEF"/>
    <w:rsid w:val="00E26E59"/>
    <w:rsid w:val="00E31F7F"/>
    <w:rsid w:val="00E354ED"/>
    <w:rsid w:val="00E369B6"/>
    <w:rsid w:val="00E4234A"/>
    <w:rsid w:val="00E42F88"/>
    <w:rsid w:val="00E50105"/>
    <w:rsid w:val="00E525DA"/>
    <w:rsid w:val="00E60019"/>
    <w:rsid w:val="00E60B67"/>
    <w:rsid w:val="00E70032"/>
    <w:rsid w:val="00E7328B"/>
    <w:rsid w:val="00E7435C"/>
    <w:rsid w:val="00E83736"/>
    <w:rsid w:val="00E84585"/>
    <w:rsid w:val="00E85C34"/>
    <w:rsid w:val="00E9550D"/>
    <w:rsid w:val="00E97BDF"/>
    <w:rsid w:val="00EA11FC"/>
    <w:rsid w:val="00EA2952"/>
    <w:rsid w:val="00EA410D"/>
    <w:rsid w:val="00EA5072"/>
    <w:rsid w:val="00EA5A41"/>
    <w:rsid w:val="00EA63D9"/>
    <w:rsid w:val="00EA7B95"/>
    <w:rsid w:val="00EB1CED"/>
    <w:rsid w:val="00EB27DB"/>
    <w:rsid w:val="00EB31D2"/>
    <w:rsid w:val="00EB393D"/>
    <w:rsid w:val="00EB47FF"/>
    <w:rsid w:val="00EB6ADF"/>
    <w:rsid w:val="00EC079C"/>
    <w:rsid w:val="00EC26F9"/>
    <w:rsid w:val="00EC291A"/>
    <w:rsid w:val="00EC580C"/>
    <w:rsid w:val="00ED1048"/>
    <w:rsid w:val="00ED1B71"/>
    <w:rsid w:val="00ED22F7"/>
    <w:rsid w:val="00ED2D6F"/>
    <w:rsid w:val="00ED2EE6"/>
    <w:rsid w:val="00ED3B05"/>
    <w:rsid w:val="00ED4680"/>
    <w:rsid w:val="00ED6F30"/>
    <w:rsid w:val="00EE1B9D"/>
    <w:rsid w:val="00EE3BEB"/>
    <w:rsid w:val="00EE5C7D"/>
    <w:rsid w:val="00EE758F"/>
    <w:rsid w:val="00EF421F"/>
    <w:rsid w:val="00EF4627"/>
    <w:rsid w:val="00EF582A"/>
    <w:rsid w:val="00F026EC"/>
    <w:rsid w:val="00F02FA6"/>
    <w:rsid w:val="00F03D4E"/>
    <w:rsid w:val="00F05981"/>
    <w:rsid w:val="00F05CB5"/>
    <w:rsid w:val="00F06887"/>
    <w:rsid w:val="00F07411"/>
    <w:rsid w:val="00F10DA1"/>
    <w:rsid w:val="00F11D04"/>
    <w:rsid w:val="00F13C77"/>
    <w:rsid w:val="00F1581D"/>
    <w:rsid w:val="00F22DAE"/>
    <w:rsid w:val="00F23B5D"/>
    <w:rsid w:val="00F247AC"/>
    <w:rsid w:val="00F24E12"/>
    <w:rsid w:val="00F25035"/>
    <w:rsid w:val="00F25C3D"/>
    <w:rsid w:val="00F264DD"/>
    <w:rsid w:val="00F265C5"/>
    <w:rsid w:val="00F27798"/>
    <w:rsid w:val="00F27D75"/>
    <w:rsid w:val="00F31796"/>
    <w:rsid w:val="00F32800"/>
    <w:rsid w:val="00F466EC"/>
    <w:rsid w:val="00F5060E"/>
    <w:rsid w:val="00F52550"/>
    <w:rsid w:val="00F52696"/>
    <w:rsid w:val="00F560BD"/>
    <w:rsid w:val="00F560D7"/>
    <w:rsid w:val="00F6125B"/>
    <w:rsid w:val="00F61822"/>
    <w:rsid w:val="00F63630"/>
    <w:rsid w:val="00F66305"/>
    <w:rsid w:val="00F7074E"/>
    <w:rsid w:val="00F71228"/>
    <w:rsid w:val="00F73338"/>
    <w:rsid w:val="00F75063"/>
    <w:rsid w:val="00F7535D"/>
    <w:rsid w:val="00F75AC4"/>
    <w:rsid w:val="00F7708D"/>
    <w:rsid w:val="00F77DC1"/>
    <w:rsid w:val="00F82956"/>
    <w:rsid w:val="00F83CD4"/>
    <w:rsid w:val="00F83EF3"/>
    <w:rsid w:val="00F85992"/>
    <w:rsid w:val="00F9299C"/>
    <w:rsid w:val="00F92FD6"/>
    <w:rsid w:val="00F93413"/>
    <w:rsid w:val="00F9358E"/>
    <w:rsid w:val="00F94507"/>
    <w:rsid w:val="00F95B0F"/>
    <w:rsid w:val="00F961E7"/>
    <w:rsid w:val="00F97EC6"/>
    <w:rsid w:val="00FA0E38"/>
    <w:rsid w:val="00FA1B6E"/>
    <w:rsid w:val="00FA64CA"/>
    <w:rsid w:val="00FA7B9D"/>
    <w:rsid w:val="00FA7E1D"/>
    <w:rsid w:val="00FB1AC2"/>
    <w:rsid w:val="00FB30DB"/>
    <w:rsid w:val="00FB5389"/>
    <w:rsid w:val="00FB6220"/>
    <w:rsid w:val="00FB62DE"/>
    <w:rsid w:val="00FB68B9"/>
    <w:rsid w:val="00FB7B52"/>
    <w:rsid w:val="00FB7CEE"/>
    <w:rsid w:val="00FC1686"/>
    <w:rsid w:val="00FC1B14"/>
    <w:rsid w:val="00FC1E1C"/>
    <w:rsid w:val="00FC237C"/>
    <w:rsid w:val="00FC40D4"/>
    <w:rsid w:val="00FC4F34"/>
    <w:rsid w:val="00FC550C"/>
    <w:rsid w:val="00FC6311"/>
    <w:rsid w:val="00FD1F4D"/>
    <w:rsid w:val="00FD2EC5"/>
    <w:rsid w:val="00FD3243"/>
    <w:rsid w:val="00FE12DB"/>
    <w:rsid w:val="00FE1310"/>
    <w:rsid w:val="00FE27B6"/>
    <w:rsid w:val="00FE3389"/>
    <w:rsid w:val="00FE37C9"/>
    <w:rsid w:val="00FE3F5A"/>
    <w:rsid w:val="00FE4B5C"/>
    <w:rsid w:val="00FE5788"/>
    <w:rsid w:val="00FE754E"/>
    <w:rsid w:val="00FF0055"/>
    <w:rsid w:val="00FF070D"/>
    <w:rsid w:val="00FF1BA7"/>
    <w:rsid w:val="00FF3FC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0457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F75"/>
    <w:rPr>
      <w:lang w:val="en-US"/>
    </w:rPr>
  </w:style>
  <w:style w:type="paragraph" w:styleId="Overskrift1">
    <w:name w:val="heading 1"/>
    <w:basedOn w:val="Normal"/>
    <w:next w:val="Normal"/>
    <w:link w:val="Overskrift1Tegn"/>
    <w:uiPriority w:val="9"/>
    <w:qFormat/>
    <w:rsid w:val="00651D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174D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651D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51D4D"/>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1D4D"/>
    <w:rPr>
      <w:rFonts w:asciiTheme="majorHAnsi" w:eastAsiaTheme="majorEastAsia" w:hAnsiTheme="majorHAnsi" w:cstheme="majorBidi"/>
      <w:b/>
      <w:bCs/>
      <w:color w:val="345A8A" w:themeColor="accent1" w:themeShade="B5"/>
      <w:sz w:val="32"/>
      <w:szCs w:val="32"/>
    </w:rPr>
  </w:style>
  <w:style w:type="character" w:styleId="Hyperkobling">
    <w:name w:val="Hyperlink"/>
    <w:basedOn w:val="Standardskriftforavsnitt"/>
    <w:uiPriority w:val="99"/>
    <w:unhideWhenUsed/>
    <w:rsid w:val="008C505E"/>
    <w:rPr>
      <w:color w:val="0000FF" w:themeColor="hyperlink"/>
      <w:u w:val="single"/>
    </w:rPr>
  </w:style>
  <w:style w:type="paragraph" w:styleId="Listeavsnitt">
    <w:name w:val="List Paragraph"/>
    <w:basedOn w:val="Normal"/>
    <w:uiPriority w:val="34"/>
    <w:qFormat/>
    <w:rsid w:val="00D521B3"/>
    <w:pPr>
      <w:ind w:left="720"/>
      <w:contextualSpacing/>
    </w:pPr>
  </w:style>
  <w:style w:type="paragraph" w:styleId="Topptekst">
    <w:name w:val="header"/>
    <w:basedOn w:val="Normal"/>
    <w:link w:val="TopptekstTegn"/>
    <w:uiPriority w:val="99"/>
    <w:unhideWhenUsed/>
    <w:rsid w:val="005A7560"/>
    <w:pPr>
      <w:tabs>
        <w:tab w:val="center" w:pos="4536"/>
        <w:tab w:val="right" w:pos="9072"/>
      </w:tabs>
    </w:pPr>
  </w:style>
  <w:style w:type="character" w:customStyle="1" w:styleId="TopptekstTegn">
    <w:name w:val="Topptekst Tegn"/>
    <w:basedOn w:val="Standardskriftforavsnitt"/>
    <w:link w:val="Topptekst"/>
    <w:uiPriority w:val="99"/>
    <w:rsid w:val="005A7560"/>
  </w:style>
  <w:style w:type="paragraph" w:styleId="Bunntekst">
    <w:name w:val="footer"/>
    <w:basedOn w:val="Normal"/>
    <w:link w:val="BunntekstTegn"/>
    <w:uiPriority w:val="99"/>
    <w:unhideWhenUsed/>
    <w:rsid w:val="005A7560"/>
    <w:pPr>
      <w:tabs>
        <w:tab w:val="center" w:pos="4536"/>
        <w:tab w:val="right" w:pos="9072"/>
      </w:tabs>
    </w:pPr>
  </w:style>
  <w:style w:type="character" w:customStyle="1" w:styleId="BunntekstTegn">
    <w:name w:val="Bunntekst Tegn"/>
    <w:basedOn w:val="Standardskriftforavsnitt"/>
    <w:link w:val="Bunntekst"/>
    <w:uiPriority w:val="99"/>
    <w:rsid w:val="005A7560"/>
  </w:style>
  <w:style w:type="table" w:styleId="Tabellrutenett">
    <w:name w:val="Table Grid"/>
    <w:basedOn w:val="Vanligtabell"/>
    <w:uiPriority w:val="59"/>
    <w:rsid w:val="00A21AC5"/>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63296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3296C"/>
    <w:rPr>
      <w:rFonts w:ascii="Lucida Grande" w:hAnsi="Lucida Grande" w:cs="Lucida Grande"/>
      <w:sz w:val="18"/>
      <w:szCs w:val="18"/>
    </w:rPr>
  </w:style>
  <w:style w:type="paragraph" w:styleId="Ingenavstand">
    <w:name w:val="No Spacing"/>
    <w:uiPriority w:val="1"/>
    <w:qFormat/>
    <w:rsid w:val="000D0858"/>
    <w:rPr>
      <w:lang w:val="en-US"/>
    </w:rPr>
  </w:style>
  <w:style w:type="character" w:customStyle="1" w:styleId="Overskrift2Tegn">
    <w:name w:val="Overskrift 2 Tegn"/>
    <w:basedOn w:val="Standardskriftforavsnitt"/>
    <w:link w:val="Overskrift2"/>
    <w:uiPriority w:val="9"/>
    <w:rsid w:val="00174DCD"/>
    <w:rPr>
      <w:rFonts w:asciiTheme="majorHAnsi" w:eastAsiaTheme="majorEastAsia" w:hAnsiTheme="majorHAnsi" w:cstheme="majorBidi"/>
      <w:b/>
      <w:bCs/>
      <w:color w:val="4F81BD" w:themeColor="accent1"/>
      <w:sz w:val="26"/>
      <w:szCs w:val="26"/>
      <w:lang w:val="en-US"/>
    </w:rPr>
  </w:style>
  <w:style w:type="paragraph" w:styleId="Bildetekst">
    <w:name w:val="caption"/>
    <w:basedOn w:val="Normal"/>
    <w:next w:val="Normal"/>
    <w:uiPriority w:val="35"/>
    <w:unhideWhenUsed/>
    <w:qFormat/>
    <w:rsid w:val="0047477B"/>
    <w:pPr>
      <w:spacing w:after="200"/>
    </w:pPr>
    <w:rPr>
      <w:b/>
      <w:bCs/>
      <w:color w:val="4F81BD" w:themeColor="accent1"/>
      <w:sz w:val="18"/>
      <w:szCs w:val="18"/>
    </w:rPr>
  </w:style>
  <w:style w:type="paragraph" w:styleId="Normalweb">
    <w:name w:val="Normal (Web)"/>
    <w:basedOn w:val="Normal"/>
    <w:uiPriority w:val="99"/>
    <w:semiHidden/>
    <w:unhideWhenUsed/>
    <w:rsid w:val="007C53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428">
      <w:bodyDiv w:val="1"/>
      <w:marLeft w:val="0"/>
      <w:marRight w:val="0"/>
      <w:marTop w:val="0"/>
      <w:marBottom w:val="0"/>
      <w:divBdr>
        <w:top w:val="none" w:sz="0" w:space="0" w:color="auto"/>
        <w:left w:val="none" w:sz="0" w:space="0" w:color="auto"/>
        <w:bottom w:val="none" w:sz="0" w:space="0" w:color="auto"/>
        <w:right w:val="none" w:sz="0" w:space="0" w:color="auto"/>
      </w:divBdr>
    </w:div>
    <w:div w:id="217209013">
      <w:bodyDiv w:val="1"/>
      <w:marLeft w:val="0"/>
      <w:marRight w:val="0"/>
      <w:marTop w:val="0"/>
      <w:marBottom w:val="0"/>
      <w:divBdr>
        <w:top w:val="none" w:sz="0" w:space="0" w:color="auto"/>
        <w:left w:val="none" w:sz="0" w:space="0" w:color="auto"/>
        <w:bottom w:val="none" w:sz="0" w:space="0" w:color="auto"/>
        <w:right w:val="none" w:sz="0" w:space="0" w:color="auto"/>
      </w:divBdr>
      <w:divsChild>
        <w:div w:id="1023551928">
          <w:marLeft w:val="0"/>
          <w:marRight w:val="0"/>
          <w:marTop w:val="0"/>
          <w:marBottom w:val="0"/>
          <w:divBdr>
            <w:top w:val="none" w:sz="0" w:space="0" w:color="auto"/>
            <w:left w:val="none" w:sz="0" w:space="0" w:color="auto"/>
            <w:bottom w:val="none" w:sz="0" w:space="0" w:color="auto"/>
            <w:right w:val="none" w:sz="0" w:space="0" w:color="auto"/>
          </w:divBdr>
          <w:divsChild>
            <w:div w:id="1269119559">
              <w:marLeft w:val="0"/>
              <w:marRight w:val="0"/>
              <w:marTop w:val="0"/>
              <w:marBottom w:val="0"/>
              <w:divBdr>
                <w:top w:val="none" w:sz="0" w:space="0" w:color="auto"/>
                <w:left w:val="none" w:sz="0" w:space="0" w:color="auto"/>
                <w:bottom w:val="none" w:sz="0" w:space="0" w:color="auto"/>
                <w:right w:val="none" w:sz="0" w:space="0" w:color="auto"/>
              </w:divBdr>
              <w:divsChild>
                <w:div w:id="18466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4212">
      <w:bodyDiv w:val="1"/>
      <w:marLeft w:val="0"/>
      <w:marRight w:val="0"/>
      <w:marTop w:val="0"/>
      <w:marBottom w:val="0"/>
      <w:divBdr>
        <w:top w:val="none" w:sz="0" w:space="0" w:color="auto"/>
        <w:left w:val="none" w:sz="0" w:space="0" w:color="auto"/>
        <w:bottom w:val="none" w:sz="0" w:space="0" w:color="auto"/>
        <w:right w:val="none" w:sz="0" w:space="0" w:color="auto"/>
      </w:divBdr>
    </w:div>
    <w:div w:id="623849393">
      <w:bodyDiv w:val="1"/>
      <w:marLeft w:val="0"/>
      <w:marRight w:val="0"/>
      <w:marTop w:val="0"/>
      <w:marBottom w:val="0"/>
      <w:divBdr>
        <w:top w:val="none" w:sz="0" w:space="0" w:color="auto"/>
        <w:left w:val="none" w:sz="0" w:space="0" w:color="auto"/>
        <w:bottom w:val="none" w:sz="0" w:space="0" w:color="auto"/>
        <w:right w:val="none" w:sz="0" w:space="0" w:color="auto"/>
      </w:divBdr>
    </w:div>
    <w:div w:id="1178421088">
      <w:bodyDiv w:val="1"/>
      <w:marLeft w:val="0"/>
      <w:marRight w:val="0"/>
      <w:marTop w:val="0"/>
      <w:marBottom w:val="0"/>
      <w:divBdr>
        <w:top w:val="none" w:sz="0" w:space="0" w:color="auto"/>
        <w:left w:val="none" w:sz="0" w:space="0" w:color="auto"/>
        <w:bottom w:val="none" w:sz="0" w:space="0" w:color="auto"/>
        <w:right w:val="none" w:sz="0" w:space="0" w:color="auto"/>
      </w:divBdr>
    </w:div>
    <w:div w:id="1450590140">
      <w:bodyDiv w:val="1"/>
      <w:marLeft w:val="0"/>
      <w:marRight w:val="0"/>
      <w:marTop w:val="0"/>
      <w:marBottom w:val="0"/>
      <w:divBdr>
        <w:top w:val="none" w:sz="0" w:space="0" w:color="auto"/>
        <w:left w:val="none" w:sz="0" w:space="0" w:color="auto"/>
        <w:bottom w:val="none" w:sz="0" w:space="0" w:color="auto"/>
        <w:right w:val="none" w:sz="0" w:space="0" w:color="auto"/>
      </w:divBdr>
    </w:div>
    <w:div w:id="1588612519">
      <w:bodyDiv w:val="1"/>
      <w:marLeft w:val="0"/>
      <w:marRight w:val="0"/>
      <w:marTop w:val="0"/>
      <w:marBottom w:val="0"/>
      <w:divBdr>
        <w:top w:val="none" w:sz="0" w:space="0" w:color="auto"/>
        <w:left w:val="none" w:sz="0" w:space="0" w:color="auto"/>
        <w:bottom w:val="none" w:sz="0" w:space="0" w:color="auto"/>
        <w:right w:val="none" w:sz="0" w:space="0" w:color="auto"/>
      </w:divBdr>
      <w:divsChild>
        <w:div w:id="1620338900">
          <w:marLeft w:val="446"/>
          <w:marRight w:val="0"/>
          <w:marTop w:val="0"/>
          <w:marBottom w:val="120"/>
          <w:divBdr>
            <w:top w:val="none" w:sz="0" w:space="0" w:color="auto"/>
            <w:left w:val="none" w:sz="0" w:space="0" w:color="auto"/>
            <w:bottom w:val="none" w:sz="0" w:space="0" w:color="auto"/>
            <w:right w:val="none" w:sz="0" w:space="0" w:color="auto"/>
          </w:divBdr>
        </w:div>
        <w:div w:id="663826794">
          <w:marLeft w:val="446"/>
          <w:marRight w:val="0"/>
          <w:marTop w:val="0"/>
          <w:marBottom w:val="120"/>
          <w:divBdr>
            <w:top w:val="none" w:sz="0" w:space="0" w:color="auto"/>
            <w:left w:val="none" w:sz="0" w:space="0" w:color="auto"/>
            <w:bottom w:val="none" w:sz="0" w:space="0" w:color="auto"/>
            <w:right w:val="none" w:sz="0" w:space="0" w:color="auto"/>
          </w:divBdr>
        </w:div>
        <w:div w:id="1885560683">
          <w:marLeft w:val="446"/>
          <w:marRight w:val="0"/>
          <w:marTop w:val="0"/>
          <w:marBottom w:val="120"/>
          <w:divBdr>
            <w:top w:val="none" w:sz="0" w:space="0" w:color="auto"/>
            <w:left w:val="none" w:sz="0" w:space="0" w:color="auto"/>
            <w:bottom w:val="none" w:sz="0" w:space="0" w:color="auto"/>
            <w:right w:val="none" w:sz="0" w:space="0" w:color="auto"/>
          </w:divBdr>
        </w:div>
        <w:div w:id="1450003190">
          <w:marLeft w:val="446"/>
          <w:marRight w:val="0"/>
          <w:marTop w:val="0"/>
          <w:marBottom w:val="120"/>
          <w:divBdr>
            <w:top w:val="none" w:sz="0" w:space="0" w:color="auto"/>
            <w:left w:val="none" w:sz="0" w:space="0" w:color="auto"/>
            <w:bottom w:val="none" w:sz="0" w:space="0" w:color="auto"/>
            <w:right w:val="none" w:sz="0" w:space="0" w:color="auto"/>
          </w:divBdr>
        </w:div>
        <w:div w:id="380907651">
          <w:marLeft w:val="446"/>
          <w:marRight w:val="0"/>
          <w:marTop w:val="0"/>
          <w:marBottom w:val="120"/>
          <w:divBdr>
            <w:top w:val="none" w:sz="0" w:space="0" w:color="auto"/>
            <w:left w:val="none" w:sz="0" w:space="0" w:color="auto"/>
            <w:bottom w:val="none" w:sz="0" w:space="0" w:color="auto"/>
            <w:right w:val="none" w:sz="0" w:space="0" w:color="auto"/>
          </w:divBdr>
        </w:div>
        <w:div w:id="1351025013">
          <w:marLeft w:val="446"/>
          <w:marRight w:val="0"/>
          <w:marTop w:val="0"/>
          <w:marBottom w:val="120"/>
          <w:divBdr>
            <w:top w:val="none" w:sz="0" w:space="0" w:color="auto"/>
            <w:left w:val="none" w:sz="0" w:space="0" w:color="auto"/>
            <w:bottom w:val="none" w:sz="0" w:space="0" w:color="auto"/>
            <w:right w:val="none" w:sz="0" w:space="0" w:color="auto"/>
          </w:divBdr>
        </w:div>
      </w:divsChild>
    </w:div>
    <w:div w:id="1646738896">
      <w:bodyDiv w:val="1"/>
      <w:marLeft w:val="0"/>
      <w:marRight w:val="0"/>
      <w:marTop w:val="0"/>
      <w:marBottom w:val="0"/>
      <w:divBdr>
        <w:top w:val="none" w:sz="0" w:space="0" w:color="auto"/>
        <w:left w:val="none" w:sz="0" w:space="0" w:color="auto"/>
        <w:bottom w:val="none" w:sz="0" w:space="0" w:color="auto"/>
        <w:right w:val="none" w:sz="0" w:space="0" w:color="auto"/>
      </w:divBdr>
      <w:divsChild>
        <w:div w:id="543097211">
          <w:marLeft w:val="446"/>
          <w:marRight w:val="0"/>
          <w:marTop w:val="0"/>
          <w:marBottom w:val="120"/>
          <w:divBdr>
            <w:top w:val="none" w:sz="0" w:space="0" w:color="auto"/>
            <w:left w:val="none" w:sz="0" w:space="0" w:color="auto"/>
            <w:bottom w:val="none" w:sz="0" w:space="0" w:color="auto"/>
            <w:right w:val="none" w:sz="0" w:space="0" w:color="auto"/>
          </w:divBdr>
        </w:div>
      </w:divsChild>
    </w:div>
    <w:div w:id="1924490999">
      <w:bodyDiv w:val="1"/>
      <w:marLeft w:val="0"/>
      <w:marRight w:val="0"/>
      <w:marTop w:val="0"/>
      <w:marBottom w:val="0"/>
      <w:divBdr>
        <w:top w:val="none" w:sz="0" w:space="0" w:color="auto"/>
        <w:left w:val="none" w:sz="0" w:space="0" w:color="auto"/>
        <w:bottom w:val="none" w:sz="0" w:space="0" w:color="auto"/>
        <w:right w:val="none" w:sz="0" w:space="0" w:color="auto"/>
      </w:divBdr>
      <w:divsChild>
        <w:div w:id="730495565">
          <w:marLeft w:val="446"/>
          <w:marRight w:val="0"/>
          <w:marTop w:val="0"/>
          <w:marBottom w:val="120"/>
          <w:divBdr>
            <w:top w:val="none" w:sz="0" w:space="0" w:color="auto"/>
            <w:left w:val="none" w:sz="0" w:space="0" w:color="auto"/>
            <w:bottom w:val="none" w:sz="0" w:space="0" w:color="auto"/>
            <w:right w:val="none" w:sz="0" w:space="0" w:color="auto"/>
          </w:divBdr>
        </w:div>
        <w:div w:id="1087576329">
          <w:marLeft w:val="446"/>
          <w:marRight w:val="0"/>
          <w:marTop w:val="0"/>
          <w:marBottom w:val="120"/>
          <w:divBdr>
            <w:top w:val="none" w:sz="0" w:space="0" w:color="auto"/>
            <w:left w:val="none" w:sz="0" w:space="0" w:color="auto"/>
            <w:bottom w:val="none" w:sz="0" w:space="0" w:color="auto"/>
            <w:right w:val="none" w:sz="0" w:space="0" w:color="auto"/>
          </w:divBdr>
        </w:div>
        <w:div w:id="288127148">
          <w:marLeft w:val="446"/>
          <w:marRight w:val="0"/>
          <w:marTop w:val="0"/>
          <w:marBottom w:val="120"/>
          <w:divBdr>
            <w:top w:val="none" w:sz="0" w:space="0" w:color="auto"/>
            <w:left w:val="none" w:sz="0" w:space="0" w:color="auto"/>
            <w:bottom w:val="none" w:sz="0" w:space="0" w:color="auto"/>
            <w:right w:val="none" w:sz="0" w:space="0" w:color="auto"/>
          </w:divBdr>
        </w:div>
        <w:div w:id="2126190990">
          <w:marLeft w:val="446"/>
          <w:marRight w:val="0"/>
          <w:marTop w:val="0"/>
          <w:marBottom w:val="120"/>
          <w:divBdr>
            <w:top w:val="none" w:sz="0" w:space="0" w:color="auto"/>
            <w:left w:val="none" w:sz="0" w:space="0" w:color="auto"/>
            <w:bottom w:val="none" w:sz="0" w:space="0" w:color="auto"/>
            <w:right w:val="none" w:sz="0" w:space="0" w:color="auto"/>
          </w:divBdr>
        </w:div>
      </w:divsChild>
    </w:div>
    <w:div w:id="2139377631">
      <w:bodyDiv w:val="1"/>
      <w:marLeft w:val="0"/>
      <w:marRight w:val="0"/>
      <w:marTop w:val="0"/>
      <w:marBottom w:val="0"/>
      <w:divBdr>
        <w:top w:val="none" w:sz="0" w:space="0" w:color="auto"/>
        <w:left w:val="none" w:sz="0" w:space="0" w:color="auto"/>
        <w:bottom w:val="none" w:sz="0" w:space="0" w:color="auto"/>
        <w:right w:val="none" w:sz="0" w:space="0" w:color="auto"/>
      </w:divBdr>
      <w:divsChild>
        <w:div w:id="1089885033">
          <w:marLeft w:val="0"/>
          <w:marRight w:val="0"/>
          <w:marTop w:val="0"/>
          <w:marBottom w:val="0"/>
          <w:divBdr>
            <w:top w:val="none" w:sz="0" w:space="0" w:color="auto"/>
            <w:left w:val="none" w:sz="0" w:space="0" w:color="auto"/>
            <w:bottom w:val="none" w:sz="0" w:space="0" w:color="auto"/>
            <w:right w:val="none" w:sz="0" w:space="0" w:color="auto"/>
          </w:divBdr>
          <w:divsChild>
            <w:div w:id="2118478794">
              <w:marLeft w:val="0"/>
              <w:marRight w:val="0"/>
              <w:marTop w:val="0"/>
              <w:marBottom w:val="0"/>
              <w:divBdr>
                <w:top w:val="none" w:sz="0" w:space="0" w:color="auto"/>
                <w:left w:val="none" w:sz="0" w:space="0" w:color="auto"/>
                <w:bottom w:val="none" w:sz="0" w:space="0" w:color="auto"/>
                <w:right w:val="none" w:sz="0" w:space="0" w:color="auto"/>
              </w:divBdr>
              <w:divsChild>
                <w:div w:id="7993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ceptomed.com" TargetMode="External"/><Relationship Id="rId9" Type="http://schemas.openxmlformats.org/officeDocument/2006/relationships/hyperlink" Target="http://www.luerjack.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A8C4-7BFF-714E-BD79-070EDB6A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(deleted 035dbc42f7d993e81843a18fb9b3613f).dotm</Template>
  <TotalTime>2</TotalTime>
  <Pages>1</Pages>
  <Words>496</Words>
  <Characters>2632</Characters>
  <Application>Microsoft Macintosh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Birger Haaland-Paulsen</dc:creator>
  <cp:keywords/>
  <dc:description/>
  <cp:lastModifiedBy>ConceptoMed AS</cp:lastModifiedBy>
  <cp:revision>5</cp:revision>
  <cp:lastPrinted>2016-10-30T17:03:00Z</cp:lastPrinted>
  <dcterms:created xsi:type="dcterms:W3CDTF">2016-10-30T20:49:00Z</dcterms:created>
  <dcterms:modified xsi:type="dcterms:W3CDTF">2016-10-30T21:23:00Z</dcterms:modified>
</cp:coreProperties>
</file>