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5E" w:rsidRPr="00110A28" w:rsidRDefault="00F3345E" w:rsidP="00C91123">
      <w:pPr>
        <w:pStyle w:val="CM4"/>
        <w:framePr w:w="1644" w:wrap="around" w:vAnchor="page" w:hAnchor="page" w:x="9867" w:y="8319"/>
        <w:jc w:val="right"/>
        <w:rPr>
          <w:rFonts w:ascii="Trebuchet MS" w:hAnsi="Trebuchet MS"/>
          <w:color w:val="3D7798"/>
          <w:sz w:val="16"/>
          <w:szCs w:val="16"/>
          <w:lang w:val="nb-NO"/>
        </w:rPr>
      </w:pPr>
      <w:bookmarkStart w:id="0" w:name="_GoBack"/>
      <w:bookmarkEnd w:id="0"/>
      <w:r w:rsidRPr="00110A28">
        <w:rPr>
          <w:rFonts w:ascii="Trebuchet MS" w:hAnsi="Trebuchet MS"/>
          <w:color w:val="3D7798"/>
          <w:sz w:val="16"/>
          <w:szCs w:val="16"/>
          <w:lang w:val="nb-NO"/>
        </w:rPr>
        <w:t xml:space="preserve">Besøksadresse: </w:t>
      </w:r>
    </w:p>
    <w:p w:rsidR="00AD6074" w:rsidRDefault="00AD6074">
      <w:pPr>
        <w:rPr>
          <w:rFonts w:ascii="Arial" w:hAnsi="Arial" w:cs="Arial"/>
          <w:lang w:val="nb-NO"/>
        </w:rPr>
        <w:sectPr w:rsidR="00AD6074" w:rsidSect="00AD6074">
          <w:footerReference w:type="default" r:id="rId7"/>
          <w:headerReference w:type="first" r:id="rId8"/>
          <w:type w:val="continuous"/>
          <w:pgSz w:w="11906" w:h="16838" w:code="9"/>
          <w:pgMar w:top="1418" w:right="2189" w:bottom="1418" w:left="720" w:header="539" w:footer="0" w:gutter="0"/>
          <w:cols w:space="708"/>
          <w:titlePg/>
          <w:docGrid w:linePitch="360"/>
        </w:sectPr>
      </w:pPr>
    </w:p>
    <w:p w:rsidR="00F3345E" w:rsidRPr="00E43EE1" w:rsidRDefault="00F3345E">
      <w:pPr>
        <w:rPr>
          <w:rFonts w:ascii="Arial" w:hAnsi="Arial" w:cs="Arial"/>
          <w:sz w:val="2"/>
          <w:szCs w:val="2"/>
          <w:lang w:val="nb-NO"/>
        </w:rPr>
      </w:pPr>
    </w:p>
    <w:p w:rsidR="00F3345E" w:rsidRPr="00110A28" w:rsidRDefault="00AD10A4" w:rsidP="00C91123">
      <w:pPr>
        <w:pStyle w:val="CM4"/>
        <w:framePr w:w="1276" w:wrap="around" w:vAnchor="page" w:hAnchor="page" w:x="10230" w:y="8982"/>
        <w:jc w:val="right"/>
        <w:rPr>
          <w:rFonts w:ascii="Trebuchet MS" w:hAnsi="Trebuchet MS"/>
          <w:color w:val="3D7798"/>
          <w:sz w:val="16"/>
          <w:szCs w:val="16"/>
          <w:lang w:val="nb-NO"/>
        </w:rPr>
      </w:pPr>
      <w:r>
        <w:rPr>
          <w:rFonts w:ascii="Trebuchet MS" w:hAnsi="Trebuchet MS"/>
          <w:color w:val="3D7798"/>
          <w:sz w:val="16"/>
          <w:szCs w:val="16"/>
          <w:lang w:val="nb-NO"/>
        </w:rPr>
        <w:t>Lakkegt. 23</w:t>
      </w:r>
      <w:r w:rsidR="00F3345E" w:rsidRPr="00110A28">
        <w:rPr>
          <w:rFonts w:ascii="Trebuchet MS" w:hAnsi="Trebuchet MS"/>
          <w:color w:val="3D7798"/>
          <w:sz w:val="16"/>
          <w:szCs w:val="16"/>
          <w:lang w:val="nb-NO"/>
        </w:rPr>
        <w:t xml:space="preserve"> </w:t>
      </w:r>
    </w:p>
    <w:p w:rsidR="00F3345E" w:rsidRPr="00110A28" w:rsidRDefault="00061025" w:rsidP="00061025">
      <w:pPr>
        <w:pStyle w:val="CM4"/>
        <w:framePr w:w="1497" w:h="6174" w:hRule="exact" w:wrap="around" w:vAnchor="page" w:hAnchor="page" w:x="9986" w:y="9646"/>
        <w:jc w:val="center"/>
        <w:rPr>
          <w:rFonts w:ascii="Trebuchet MS" w:hAnsi="Trebuchet MS"/>
          <w:color w:val="3D7798"/>
          <w:sz w:val="16"/>
          <w:szCs w:val="16"/>
          <w:lang w:val="nb-NO"/>
        </w:rPr>
      </w:pPr>
      <w:r>
        <w:rPr>
          <w:rFonts w:ascii="Trebuchet MS" w:hAnsi="Trebuchet MS"/>
          <w:color w:val="3D7798"/>
          <w:sz w:val="16"/>
          <w:szCs w:val="16"/>
          <w:lang w:val="nb-NO"/>
        </w:rPr>
        <w:t xml:space="preserve">       </w:t>
      </w:r>
      <w:r w:rsidR="00F3345E" w:rsidRPr="00110A28">
        <w:rPr>
          <w:rFonts w:ascii="Trebuchet MS" w:hAnsi="Trebuchet MS"/>
          <w:color w:val="3D7798"/>
          <w:sz w:val="16"/>
          <w:szCs w:val="16"/>
          <w:lang w:val="nb-NO"/>
        </w:rPr>
        <w:t xml:space="preserve">Postadresse: </w:t>
      </w:r>
    </w:p>
    <w:p w:rsidR="00F3345E" w:rsidRPr="00110A28" w:rsidRDefault="00F3345E" w:rsidP="00C91123">
      <w:pPr>
        <w:pStyle w:val="CM4"/>
        <w:framePr w:w="1593" w:wrap="around" w:vAnchor="page" w:hAnchor="page" w:x="9867" w:y="10309"/>
        <w:jc w:val="right"/>
        <w:rPr>
          <w:rFonts w:ascii="Trebuchet MS" w:hAnsi="Trebuchet MS"/>
          <w:color w:val="3D7798"/>
          <w:sz w:val="16"/>
          <w:szCs w:val="16"/>
          <w:lang w:val="nb-NO"/>
        </w:rPr>
      </w:pPr>
      <w:r w:rsidRPr="00110A28">
        <w:rPr>
          <w:rFonts w:ascii="Trebuchet MS" w:hAnsi="Trebuchet MS"/>
          <w:color w:val="3D7798"/>
          <w:sz w:val="16"/>
          <w:szCs w:val="16"/>
          <w:lang w:val="nb-NO"/>
        </w:rPr>
        <w:t xml:space="preserve">Postboks 9232 </w:t>
      </w:r>
    </w:p>
    <w:p w:rsidR="00F3345E" w:rsidRPr="00110A28" w:rsidRDefault="00F3345E" w:rsidP="00C91123">
      <w:pPr>
        <w:pStyle w:val="CM4"/>
        <w:framePr w:w="1259" w:wrap="around" w:vAnchor="page" w:hAnchor="page" w:x="10230" w:y="10972"/>
        <w:jc w:val="right"/>
        <w:rPr>
          <w:rFonts w:ascii="Trebuchet MS" w:hAnsi="Trebuchet MS"/>
          <w:color w:val="3D7798"/>
          <w:sz w:val="16"/>
          <w:szCs w:val="16"/>
          <w:lang w:val="nb-NO"/>
        </w:rPr>
      </w:pPr>
      <w:r w:rsidRPr="00110A28">
        <w:rPr>
          <w:rFonts w:ascii="Trebuchet MS" w:hAnsi="Trebuchet MS"/>
          <w:color w:val="3D7798"/>
          <w:sz w:val="16"/>
          <w:szCs w:val="16"/>
          <w:lang w:val="nb-NO"/>
        </w:rPr>
        <w:t xml:space="preserve">Grønland </w:t>
      </w:r>
    </w:p>
    <w:p w:rsidR="00F3345E" w:rsidRPr="00110A28" w:rsidRDefault="00F3345E" w:rsidP="00C91123">
      <w:pPr>
        <w:pStyle w:val="CM4"/>
        <w:framePr w:w="1321" w:wrap="around" w:vAnchor="page" w:hAnchor="page" w:x="10111" w:y="11636"/>
        <w:jc w:val="right"/>
        <w:rPr>
          <w:rFonts w:ascii="Trebuchet MS" w:hAnsi="Trebuchet MS"/>
          <w:color w:val="3D7798"/>
          <w:sz w:val="16"/>
          <w:szCs w:val="16"/>
          <w:lang w:val="nb-NO"/>
        </w:rPr>
      </w:pPr>
      <w:r w:rsidRPr="00110A28">
        <w:rPr>
          <w:rFonts w:ascii="Trebuchet MS" w:hAnsi="Trebuchet MS"/>
          <w:color w:val="3D7798"/>
          <w:sz w:val="16"/>
          <w:szCs w:val="16"/>
          <w:lang w:val="nb-NO"/>
        </w:rPr>
        <w:t xml:space="preserve">0134 Oslo </w:t>
      </w:r>
    </w:p>
    <w:p w:rsidR="00F3345E" w:rsidRPr="00110A28" w:rsidRDefault="00F3345E" w:rsidP="00C91123">
      <w:pPr>
        <w:pStyle w:val="CM4"/>
        <w:framePr w:w="1253" w:wrap="around" w:vAnchor="page" w:hAnchor="page" w:x="10230" w:y="12305"/>
        <w:jc w:val="right"/>
        <w:rPr>
          <w:rFonts w:ascii="Trebuchet MS" w:hAnsi="Trebuchet MS"/>
          <w:color w:val="3D7798"/>
          <w:sz w:val="16"/>
          <w:szCs w:val="16"/>
          <w:lang w:val="nb-NO"/>
        </w:rPr>
      </w:pPr>
      <w:r w:rsidRPr="00110A28">
        <w:rPr>
          <w:rFonts w:ascii="Trebuchet MS" w:hAnsi="Trebuchet MS"/>
          <w:color w:val="3D7798"/>
          <w:sz w:val="16"/>
          <w:szCs w:val="16"/>
          <w:lang w:val="nb-NO"/>
        </w:rPr>
        <w:t xml:space="preserve">Org. nr.: </w:t>
      </w:r>
    </w:p>
    <w:p w:rsidR="00F3345E" w:rsidRPr="00061025" w:rsidRDefault="00F3345E" w:rsidP="00C91123">
      <w:pPr>
        <w:pStyle w:val="CM4"/>
        <w:framePr w:w="1463" w:wrap="around" w:vAnchor="page" w:hAnchor="page" w:x="9986" w:y="12968"/>
        <w:jc w:val="right"/>
        <w:rPr>
          <w:rFonts w:ascii="Trebuchet MS" w:hAnsi="Trebuchet MS"/>
          <w:color w:val="3D7798"/>
          <w:sz w:val="16"/>
          <w:szCs w:val="16"/>
          <w:lang w:val="de-DE"/>
        </w:rPr>
      </w:pPr>
      <w:r w:rsidRPr="00061025">
        <w:rPr>
          <w:rFonts w:ascii="Trebuchet MS" w:hAnsi="Trebuchet MS"/>
          <w:color w:val="3D7798"/>
          <w:sz w:val="16"/>
          <w:szCs w:val="16"/>
          <w:lang w:val="de-DE"/>
        </w:rPr>
        <w:t xml:space="preserve">971 454 431 </w:t>
      </w:r>
    </w:p>
    <w:p w:rsidR="00F3345E" w:rsidRPr="00061025" w:rsidRDefault="00F3345E" w:rsidP="00C91123">
      <w:pPr>
        <w:pStyle w:val="CM4"/>
        <w:framePr w:w="1208" w:wrap="around" w:vAnchor="page" w:hAnchor="page" w:x="10230" w:y="13632"/>
        <w:jc w:val="right"/>
        <w:rPr>
          <w:rFonts w:ascii="Trebuchet MS" w:hAnsi="Trebuchet MS"/>
          <w:color w:val="3D7798"/>
          <w:sz w:val="16"/>
          <w:szCs w:val="16"/>
          <w:lang w:val="de-DE"/>
        </w:rPr>
      </w:pPr>
      <w:r w:rsidRPr="00061025">
        <w:rPr>
          <w:rFonts w:ascii="Trebuchet MS" w:hAnsi="Trebuchet MS"/>
          <w:color w:val="3D7798"/>
          <w:sz w:val="16"/>
          <w:szCs w:val="16"/>
          <w:lang w:val="de-DE"/>
        </w:rPr>
        <w:t xml:space="preserve">Telefon: </w:t>
      </w:r>
    </w:p>
    <w:p w:rsidR="00F3345E" w:rsidRPr="00061025" w:rsidRDefault="00F3345E" w:rsidP="00B41456">
      <w:pPr>
        <w:pStyle w:val="CM4"/>
        <w:framePr w:w="1435" w:wrap="around" w:vAnchor="page" w:hAnchor="page" w:x="9986" w:y="14295"/>
        <w:jc w:val="right"/>
        <w:rPr>
          <w:rFonts w:ascii="Trebuchet MS" w:hAnsi="Trebuchet MS"/>
          <w:color w:val="3D7798"/>
          <w:sz w:val="16"/>
          <w:szCs w:val="16"/>
          <w:lang w:val="de-DE"/>
        </w:rPr>
      </w:pPr>
      <w:r w:rsidRPr="00061025">
        <w:rPr>
          <w:rFonts w:ascii="Trebuchet MS" w:hAnsi="Trebuchet MS"/>
          <w:color w:val="3D7798"/>
          <w:sz w:val="16"/>
          <w:szCs w:val="16"/>
          <w:lang w:val="de-DE"/>
        </w:rPr>
        <w:t xml:space="preserve">21 01 36 00 </w:t>
      </w:r>
    </w:p>
    <w:p w:rsidR="00061025" w:rsidRPr="00061025" w:rsidRDefault="00061025" w:rsidP="00061025">
      <w:pPr>
        <w:framePr w:w="1276" w:wrap="around" w:vAnchor="page" w:hAnchor="page" w:x="10230" w:y="14958"/>
        <w:rPr>
          <w:lang w:val="de-DE"/>
        </w:rPr>
      </w:pPr>
    </w:p>
    <w:p w:rsidR="00F3345E" w:rsidRPr="00061025" w:rsidRDefault="00F3345E" w:rsidP="00C91123">
      <w:pPr>
        <w:pStyle w:val="CM4"/>
        <w:framePr w:w="1276" w:wrap="around" w:vAnchor="page" w:hAnchor="page" w:x="10230" w:y="14958"/>
        <w:jc w:val="right"/>
        <w:rPr>
          <w:rFonts w:ascii="Trebuchet MS" w:hAnsi="Trebuchet MS"/>
          <w:color w:val="3D7798"/>
          <w:sz w:val="16"/>
          <w:szCs w:val="16"/>
          <w:lang w:val="de-DE"/>
        </w:rPr>
      </w:pPr>
      <w:r w:rsidRPr="00061025">
        <w:rPr>
          <w:rFonts w:ascii="Trebuchet MS" w:hAnsi="Trebuchet MS"/>
          <w:color w:val="3D7798"/>
          <w:sz w:val="16"/>
          <w:szCs w:val="16"/>
          <w:lang w:val="de-DE"/>
        </w:rPr>
        <w:t xml:space="preserve"> </w:t>
      </w:r>
    </w:p>
    <w:p w:rsidR="00061025" w:rsidRDefault="00061025" w:rsidP="00C91123">
      <w:pPr>
        <w:pStyle w:val="Default"/>
        <w:framePr w:w="1457" w:wrap="around" w:vAnchor="page" w:hAnchor="page" w:x="9969" w:y="15622"/>
        <w:rPr>
          <w:rFonts w:ascii="Trebuchet MS" w:hAnsi="Trebuchet MS"/>
          <w:color w:val="3D7798"/>
          <w:sz w:val="16"/>
          <w:szCs w:val="16"/>
          <w:lang w:val="de-DE"/>
        </w:rPr>
      </w:pPr>
    </w:p>
    <w:p w:rsidR="00F3345E" w:rsidRPr="005A14E8" w:rsidRDefault="005F11B2" w:rsidP="00C91123">
      <w:pPr>
        <w:pStyle w:val="Default"/>
        <w:framePr w:w="1457" w:wrap="around" w:vAnchor="page" w:hAnchor="page" w:x="9969" w:y="15622"/>
        <w:rPr>
          <w:rFonts w:ascii="Trebuchet MS" w:hAnsi="Trebuchet MS"/>
          <w:color w:val="3D7798"/>
          <w:sz w:val="16"/>
          <w:szCs w:val="16"/>
          <w:lang w:val="de-DE"/>
        </w:rPr>
      </w:pPr>
      <w:r>
        <w:rPr>
          <w:noProof/>
          <w:sz w:val="20"/>
          <w:lang w:val="nb-NO" w:eastAsia="nb-NO"/>
        </w:rPr>
        <w:drawing>
          <wp:anchor distT="107950" distB="0" distL="114300" distR="114300" simplePos="0" relativeHeight="251657728" behindDoc="0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10160</wp:posOffset>
            </wp:positionV>
            <wp:extent cx="114300" cy="114300"/>
            <wp:effectExtent l="0" t="0" r="0" b="0"/>
            <wp:wrapSquare wrapText="bothSides"/>
            <wp:docPr id="3" name="Bilde 3" descr="gr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n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45E" w:rsidRPr="00061025">
        <w:rPr>
          <w:rFonts w:ascii="Trebuchet MS" w:hAnsi="Trebuchet MS"/>
          <w:color w:val="3D7798"/>
          <w:sz w:val="16"/>
          <w:szCs w:val="16"/>
          <w:lang w:val="de-DE"/>
        </w:rPr>
        <w:t xml:space="preserve">  </w:t>
      </w:r>
      <w:r w:rsidR="005A14E8">
        <w:rPr>
          <w:rFonts w:ascii="Trebuchet MS" w:hAnsi="Trebuchet MS"/>
          <w:color w:val="3D7798"/>
          <w:sz w:val="16"/>
          <w:szCs w:val="16"/>
          <w:lang w:val="de-DE"/>
        </w:rPr>
        <w:t xml:space="preserve">     </w:t>
      </w:r>
      <w:r w:rsidR="00B41456">
        <w:rPr>
          <w:rFonts w:ascii="Trebuchet MS" w:hAnsi="Trebuchet MS"/>
          <w:color w:val="3D7798"/>
          <w:sz w:val="16"/>
          <w:szCs w:val="16"/>
          <w:lang w:val="de-DE"/>
        </w:rPr>
        <w:t xml:space="preserve"> </w:t>
      </w:r>
      <w:r w:rsidR="00061025">
        <w:rPr>
          <w:rFonts w:ascii="Trebuchet MS" w:hAnsi="Trebuchet MS"/>
          <w:color w:val="3D7798"/>
          <w:sz w:val="16"/>
          <w:szCs w:val="16"/>
          <w:lang w:val="de-DE"/>
        </w:rPr>
        <w:t>www.ys.no</w:t>
      </w:r>
    </w:p>
    <w:p w:rsidR="00727B01" w:rsidRPr="00061025" w:rsidRDefault="00727B01" w:rsidP="00001BD8">
      <w:pPr>
        <w:rPr>
          <w:rFonts w:ascii="Arial" w:hAnsi="Arial" w:cs="Arial"/>
          <w:lang w:val="de-DE"/>
        </w:rPr>
      </w:pPr>
    </w:p>
    <w:p w:rsidR="00AA2478" w:rsidRPr="00335CF4" w:rsidRDefault="00AA2478" w:rsidP="004751A7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  <w:r w:rsidRPr="00335CF4">
        <w:rPr>
          <w:rFonts w:ascii="Arial" w:hAnsi="Arial"/>
          <w:sz w:val="22"/>
          <w:szCs w:val="22"/>
          <w:lang w:val="nb-NO"/>
        </w:rPr>
        <w:t>YS-forbundene</w:t>
      </w:r>
    </w:p>
    <w:p w:rsidR="00AA2478" w:rsidRDefault="00AA2478" w:rsidP="00AA2478">
      <w:pPr>
        <w:rPr>
          <w:rFonts w:ascii="Arial" w:hAnsi="Arial"/>
          <w:lang w:val="nb-NO"/>
        </w:rPr>
      </w:pPr>
    </w:p>
    <w:p w:rsidR="004B782D" w:rsidRPr="00335CF4" w:rsidRDefault="004B782D" w:rsidP="00AA2478">
      <w:pPr>
        <w:rPr>
          <w:rFonts w:ascii="Arial" w:hAnsi="Arial"/>
          <w:lang w:val="nb-NO"/>
        </w:rPr>
      </w:pPr>
    </w:p>
    <w:p w:rsidR="00AA2478" w:rsidRPr="00335CF4" w:rsidRDefault="00AA2478" w:rsidP="00AA2478">
      <w:pPr>
        <w:rPr>
          <w:rFonts w:ascii="Arial" w:hAnsi="Arial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A2478" w:rsidTr="0040576D">
        <w:tc>
          <w:tcPr>
            <w:tcW w:w="3070" w:type="dxa"/>
          </w:tcPr>
          <w:p w:rsidR="00AA2478" w:rsidRDefault="00AA2478" w:rsidP="0040576D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Deres ref.:</w:t>
            </w:r>
          </w:p>
        </w:tc>
        <w:tc>
          <w:tcPr>
            <w:tcW w:w="3070" w:type="dxa"/>
          </w:tcPr>
          <w:p w:rsidR="00AA2478" w:rsidRDefault="00AA2478" w:rsidP="0040576D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Vår ref.:</w:t>
            </w:r>
          </w:p>
        </w:tc>
        <w:tc>
          <w:tcPr>
            <w:tcW w:w="3070" w:type="dxa"/>
          </w:tcPr>
          <w:p w:rsidR="00AA2478" w:rsidRDefault="00AA2478" w:rsidP="0040576D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Dato:</w:t>
            </w:r>
          </w:p>
        </w:tc>
      </w:tr>
      <w:bookmarkStart w:id="1" w:name="Tekst2"/>
      <w:tr w:rsidR="00AA2478" w:rsidTr="0040576D">
        <w:tc>
          <w:tcPr>
            <w:tcW w:w="3070" w:type="dxa"/>
          </w:tcPr>
          <w:p w:rsidR="00AA2478" w:rsidRDefault="00AA2478" w:rsidP="0040576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3070" w:type="dxa"/>
          </w:tcPr>
          <w:p w:rsidR="00AA2478" w:rsidRDefault="004751A7" w:rsidP="0040576D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HH</w:t>
            </w:r>
          </w:p>
        </w:tc>
        <w:tc>
          <w:tcPr>
            <w:tcW w:w="3070" w:type="dxa"/>
          </w:tcPr>
          <w:p w:rsidR="00AA2478" w:rsidRDefault="004B782D" w:rsidP="0020272F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6</w:t>
            </w:r>
            <w:r w:rsidR="004F3A05">
              <w:rPr>
                <w:rFonts w:ascii="Arial" w:hAnsi="Arial"/>
                <w:sz w:val="20"/>
                <w:lang w:val="de-DE"/>
              </w:rPr>
              <w:t xml:space="preserve">. </w:t>
            </w:r>
            <w:r w:rsidR="00335CF4">
              <w:rPr>
                <w:rFonts w:ascii="Arial" w:hAnsi="Arial"/>
                <w:sz w:val="20"/>
                <w:lang w:val="de-DE"/>
              </w:rPr>
              <w:t>jun</w:t>
            </w:r>
            <w:r w:rsidR="0020272F">
              <w:rPr>
                <w:rFonts w:ascii="Arial" w:hAnsi="Arial"/>
                <w:sz w:val="20"/>
                <w:lang w:val="de-DE"/>
              </w:rPr>
              <w:t>i</w:t>
            </w:r>
            <w:r w:rsidR="00E727D7">
              <w:rPr>
                <w:rFonts w:ascii="Arial" w:hAnsi="Arial"/>
                <w:sz w:val="20"/>
                <w:lang w:val="de-DE"/>
              </w:rPr>
              <w:t xml:space="preserve"> 201</w:t>
            </w:r>
            <w:r w:rsidR="00335CF4">
              <w:rPr>
                <w:rFonts w:ascii="Arial" w:hAnsi="Arial"/>
                <w:sz w:val="20"/>
                <w:lang w:val="de-DE"/>
              </w:rPr>
              <w:t>8</w:t>
            </w:r>
          </w:p>
        </w:tc>
      </w:tr>
    </w:tbl>
    <w:p w:rsidR="00AA2478" w:rsidRPr="004F3A05" w:rsidRDefault="00AA2478" w:rsidP="00AA2478">
      <w:pPr>
        <w:rPr>
          <w:rFonts w:ascii="Arial" w:hAnsi="Arial"/>
          <w:lang w:val="nb-NO"/>
        </w:rPr>
      </w:pPr>
    </w:p>
    <w:p w:rsidR="00AA2478" w:rsidRPr="004F3A05" w:rsidRDefault="00AA2478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lang w:val="nb-NO"/>
        </w:rPr>
      </w:pPr>
    </w:p>
    <w:p w:rsidR="00AA2478" w:rsidRPr="007660FE" w:rsidRDefault="00AA2478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b/>
          <w:sz w:val="40"/>
          <w:lang w:val="nb-NO"/>
        </w:rPr>
      </w:pPr>
      <w:r w:rsidRPr="007660FE">
        <w:rPr>
          <w:rFonts w:ascii="Arial" w:hAnsi="Arial"/>
          <w:b/>
          <w:sz w:val="40"/>
          <w:lang w:val="nb-NO"/>
        </w:rPr>
        <w:t>Hvem fortjene</w:t>
      </w:r>
      <w:r w:rsidR="004F3A05" w:rsidRPr="007660FE">
        <w:rPr>
          <w:rFonts w:ascii="Arial" w:hAnsi="Arial"/>
          <w:b/>
          <w:sz w:val="40"/>
          <w:lang w:val="nb-NO"/>
        </w:rPr>
        <w:t xml:space="preserve">r </w:t>
      </w:r>
      <w:r w:rsidR="00AE5543">
        <w:rPr>
          <w:rFonts w:ascii="Arial" w:hAnsi="Arial"/>
          <w:b/>
          <w:sz w:val="40"/>
          <w:lang w:val="nb-NO"/>
        </w:rPr>
        <w:t>YS' likestillingspris for 201</w:t>
      </w:r>
      <w:r w:rsidR="00335CF4">
        <w:rPr>
          <w:rFonts w:ascii="Arial" w:hAnsi="Arial"/>
          <w:b/>
          <w:sz w:val="40"/>
          <w:lang w:val="nb-NO"/>
        </w:rPr>
        <w:t>8</w:t>
      </w:r>
      <w:r w:rsidRPr="007660FE">
        <w:rPr>
          <w:rFonts w:ascii="Arial" w:hAnsi="Arial"/>
          <w:b/>
          <w:sz w:val="40"/>
          <w:lang w:val="nb-NO"/>
        </w:rPr>
        <w:t>?</w:t>
      </w:r>
    </w:p>
    <w:p w:rsidR="00AA2478" w:rsidRPr="00AA2478" w:rsidRDefault="00AA2478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lang w:val="nb-NO"/>
        </w:rPr>
      </w:pPr>
    </w:p>
    <w:p w:rsidR="00AA2478" w:rsidRDefault="00AA2478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  <w:r w:rsidRPr="00AA2478">
        <w:rPr>
          <w:rFonts w:ascii="Arial" w:hAnsi="Arial"/>
          <w:sz w:val="22"/>
          <w:szCs w:val="22"/>
          <w:lang w:val="nb-NO"/>
        </w:rPr>
        <w:t>Likestillingsprisen vil som vanlig bli delt ut p</w:t>
      </w:r>
      <w:r w:rsidR="0020272F">
        <w:rPr>
          <w:rFonts w:ascii="Arial" w:hAnsi="Arial"/>
          <w:sz w:val="22"/>
          <w:szCs w:val="22"/>
          <w:lang w:val="nb-NO"/>
        </w:rPr>
        <w:t>å hø</w:t>
      </w:r>
      <w:r w:rsidR="007660FE">
        <w:rPr>
          <w:rFonts w:ascii="Arial" w:hAnsi="Arial"/>
          <w:sz w:val="22"/>
          <w:szCs w:val="22"/>
          <w:lang w:val="nb-NO"/>
        </w:rPr>
        <w:t>stens YS-konferanse</w:t>
      </w:r>
      <w:r w:rsidR="004B782D">
        <w:rPr>
          <w:rFonts w:ascii="Arial" w:hAnsi="Arial"/>
          <w:sz w:val="22"/>
          <w:szCs w:val="22"/>
          <w:lang w:val="nb-NO"/>
        </w:rPr>
        <w:t xml:space="preserve"> 30. oktober. J</w:t>
      </w:r>
      <w:r w:rsidR="001F3DF7" w:rsidRPr="001F3DF7">
        <w:rPr>
          <w:rFonts w:ascii="Arial" w:hAnsi="Arial"/>
          <w:sz w:val="22"/>
          <w:szCs w:val="22"/>
          <w:lang w:val="nb-NO"/>
        </w:rPr>
        <w:t xml:space="preserve">uryen for prisen </w:t>
      </w:r>
      <w:r w:rsidRPr="001F3DF7">
        <w:rPr>
          <w:rFonts w:ascii="Arial" w:hAnsi="Arial"/>
          <w:sz w:val="22"/>
          <w:szCs w:val="22"/>
          <w:lang w:val="nb-NO"/>
        </w:rPr>
        <w:t>vil med dette oppfordre forbundene til å foresl</w:t>
      </w:r>
      <w:r w:rsidR="0020272F" w:rsidRPr="001F3DF7">
        <w:rPr>
          <w:rFonts w:ascii="Arial" w:hAnsi="Arial"/>
          <w:sz w:val="22"/>
          <w:szCs w:val="22"/>
          <w:lang w:val="nb-NO"/>
        </w:rPr>
        <w:t>å kandidater</w:t>
      </w:r>
      <w:r w:rsidRPr="001F3DF7">
        <w:rPr>
          <w:rFonts w:ascii="Arial" w:hAnsi="Arial"/>
          <w:sz w:val="22"/>
          <w:szCs w:val="22"/>
          <w:lang w:val="nb-NO"/>
        </w:rPr>
        <w:t>.</w:t>
      </w:r>
      <w:r w:rsidR="009A69DF">
        <w:rPr>
          <w:rFonts w:ascii="Arial" w:hAnsi="Arial"/>
          <w:sz w:val="22"/>
          <w:szCs w:val="22"/>
          <w:lang w:val="nb-NO"/>
        </w:rPr>
        <w:t xml:space="preserve"> </w:t>
      </w:r>
    </w:p>
    <w:p w:rsidR="00AE5543" w:rsidRPr="00AA2478" w:rsidRDefault="00AE5543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</w:p>
    <w:p w:rsidR="00AA2478" w:rsidRDefault="00AA2478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  <w:r w:rsidRPr="00AA2478">
        <w:rPr>
          <w:rFonts w:ascii="Arial" w:hAnsi="Arial"/>
          <w:sz w:val="22"/>
          <w:szCs w:val="22"/>
          <w:lang w:val="nb-NO"/>
        </w:rPr>
        <w:t xml:space="preserve">Statuttene for prisen </w:t>
      </w:r>
      <w:r w:rsidR="004F3A05">
        <w:rPr>
          <w:rFonts w:ascii="Arial" w:hAnsi="Arial"/>
          <w:sz w:val="22"/>
          <w:szCs w:val="22"/>
          <w:lang w:val="nb-NO"/>
        </w:rPr>
        <w:t>er slik</w:t>
      </w:r>
      <w:r w:rsidRPr="00AA2478">
        <w:rPr>
          <w:rFonts w:ascii="Arial" w:hAnsi="Arial"/>
          <w:sz w:val="22"/>
          <w:szCs w:val="22"/>
          <w:lang w:val="nb-NO"/>
        </w:rPr>
        <w:t>:</w:t>
      </w:r>
    </w:p>
    <w:p w:rsidR="007660FE" w:rsidRPr="00AA2478" w:rsidRDefault="007660FE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</w:p>
    <w:p w:rsidR="0020272F" w:rsidRPr="0020272F" w:rsidRDefault="0020272F" w:rsidP="00C53C99">
      <w:pPr>
        <w:pStyle w:val="Brdtekstinnrykk2"/>
        <w:numPr>
          <w:ilvl w:val="0"/>
          <w:numId w:val="4"/>
        </w:numPr>
        <w:tabs>
          <w:tab w:val="clear" w:pos="284"/>
          <w:tab w:val="clear" w:pos="567"/>
          <w:tab w:val="clear" w:pos="1134"/>
        </w:tabs>
        <w:spacing w:line="240" w:lineRule="auto"/>
        <w:ind w:left="357" w:hanging="357"/>
        <w:rPr>
          <w:rFonts w:cs="Arial"/>
          <w:bCs/>
          <w:i w:val="0"/>
          <w:szCs w:val="22"/>
        </w:rPr>
      </w:pPr>
      <w:r w:rsidRPr="0020272F">
        <w:rPr>
          <w:rFonts w:cs="Arial"/>
          <w:bCs/>
          <w:i w:val="0"/>
          <w:szCs w:val="22"/>
        </w:rPr>
        <w:t>Formålet med prisen er å stimulere til økt innsats i arbeidet for å fremme likestilling og like muligheter for alle.</w:t>
      </w:r>
    </w:p>
    <w:p w:rsidR="0020272F" w:rsidRPr="0020272F" w:rsidRDefault="0020272F" w:rsidP="00C53C99">
      <w:pPr>
        <w:pStyle w:val="Brdtekstinnrykk2"/>
        <w:numPr>
          <w:ilvl w:val="0"/>
          <w:numId w:val="4"/>
        </w:numPr>
        <w:tabs>
          <w:tab w:val="clear" w:pos="284"/>
          <w:tab w:val="clear" w:pos="567"/>
          <w:tab w:val="clear" w:pos="1134"/>
        </w:tabs>
        <w:spacing w:line="240" w:lineRule="auto"/>
        <w:ind w:left="357" w:hanging="357"/>
        <w:rPr>
          <w:rFonts w:cs="Arial"/>
          <w:bCs/>
          <w:i w:val="0"/>
          <w:szCs w:val="22"/>
        </w:rPr>
      </w:pPr>
      <w:r w:rsidRPr="0020272F">
        <w:rPr>
          <w:rFonts w:cs="Arial"/>
          <w:bCs/>
          <w:i w:val="0"/>
          <w:szCs w:val="22"/>
        </w:rPr>
        <w:t xml:space="preserve">Med likestilling mener vi alle tiltak som virker til å rette opp skjevheter når det gjelder muligheter til samfunnsdeltakelse, utdanning, arbeid og faglig utvikling. </w:t>
      </w:r>
    </w:p>
    <w:p w:rsidR="0020272F" w:rsidRPr="0020272F" w:rsidRDefault="0020272F" w:rsidP="00C53C99">
      <w:pPr>
        <w:pStyle w:val="Brdtekstinnrykk2"/>
        <w:numPr>
          <w:ilvl w:val="0"/>
          <w:numId w:val="4"/>
        </w:numPr>
        <w:tabs>
          <w:tab w:val="clear" w:pos="284"/>
          <w:tab w:val="clear" w:pos="567"/>
          <w:tab w:val="clear" w:pos="1134"/>
        </w:tabs>
        <w:spacing w:line="240" w:lineRule="auto"/>
        <w:ind w:left="357" w:hanging="357"/>
        <w:rPr>
          <w:rFonts w:cs="Arial"/>
          <w:bCs/>
          <w:i w:val="0"/>
          <w:szCs w:val="22"/>
        </w:rPr>
      </w:pPr>
      <w:r w:rsidRPr="0020272F">
        <w:rPr>
          <w:rFonts w:cs="Arial"/>
          <w:bCs/>
          <w:i w:val="0"/>
          <w:szCs w:val="22"/>
        </w:rPr>
        <w:t>Prisen kan gis til enkeltpersoner, grupper, organisasjoner samt private eller offentlige virksomheter, og både innen- og utenlands.</w:t>
      </w:r>
    </w:p>
    <w:p w:rsidR="0020272F" w:rsidRPr="0020272F" w:rsidRDefault="0020272F" w:rsidP="00C53C99">
      <w:pPr>
        <w:pStyle w:val="Brdtekstinnrykk2"/>
        <w:numPr>
          <w:ilvl w:val="0"/>
          <w:numId w:val="4"/>
        </w:numPr>
        <w:tabs>
          <w:tab w:val="clear" w:pos="284"/>
          <w:tab w:val="clear" w:pos="567"/>
          <w:tab w:val="clear" w:pos="1134"/>
        </w:tabs>
        <w:spacing w:line="240" w:lineRule="auto"/>
        <w:ind w:left="357" w:hanging="357"/>
        <w:rPr>
          <w:rFonts w:cs="Arial"/>
          <w:bCs/>
          <w:i w:val="0"/>
          <w:szCs w:val="22"/>
        </w:rPr>
      </w:pPr>
      <w:r w:rsidRPr="0020272F">
        <w:rPr>
          <w:rFonts w:cs="Arial"/>
          <w:bCs/>
          <w:i w:val="0"/>
          <w:szCs w:val="22"/>
        </w:rPr>
        <w:t xml:space="preserve">Prismottaker må ha gjort en fortjenestefull innsats innenfor ett eller flere av disse områdene. </w:t>
      </w:r>
      <w:r w:rsidRPr="0020272F">
        <w:rPr>
          <w:rFonts w:cs="Arial"/>
          <w:i w:val="0"/>
          <w:color w:val="000000"/>
          <w:szCs w:val="22"/>
        </w:rPr>
        <w:t>Det forutsettes at prismottaker har en helhetlig tilnærming til likestilling.</w:t>
      </w:r>
    </w:p>
    <w:p w:rsidR="00AA2478" w:rsidRPr="00AA2478" w:rsidRDefault="00AA2478" w:rsidP="00AA2478">
      <w:pPr>
        <w:tabs>
          <w:tab w:val="left" w:pos="284"/>
          <w:tab w:val="left" w:pos="567"/>
          <w:tab w:val="left" w:pos="1134"/>
        </w:tabs>
        <w:jc w:val="both"/>
        <w:rPr>
          <w:rFonts w:ascii="Arial" w:hAnsi="Arial"/>
          <w:sz w:val="22"/>
          <w:szCs w:val="22"/>
          <w:lang w:val="nb-NO"/>
        </w:rPr>
      </w:pPr>
    </w:p>
    <w:p w:rsidR="00AE5543" w:rsidRDefault="00AA2478" w:rsidP="001F3DF7">
      <w:pPr>
        <w:tabs>
          <w:tab w:val="left" w:pos="283"/>
          <w:tab w:val="left" w:pos="566"/>
          <w:tab w:val="left" w:pos="1132"/>
        </w:tabs>
        <w:rPr>
          <w:rFonts w:ascii="Arial" w:hAnsi="Arial"/>
          <w:sz w:val="22"/>
          <w:szCs w:val="22"/>
          <w:lang w:val="nb-NO"/>
        </w:rPr>
      </w:pPr>
      <w:r w:rsidRPr="00E270FA">
        <w:rPr>
          <w:rFonts w:ascii="Arial" w:hAnsi="Arial"/>
          <w:sz w:val="22"/>
          <w:szCs w:val="22"/>
          <w:lang w:val="nb-NO"/>
        </w:rPr>
        <w:t xml:space="preserve">Forslagene </w:t>
      </w:r>
      <w:r w:rsidR="004B782D">
        <w:rPr>
          <w:rFonts w:ascii="Arial" w:hAnsi="Arial"/>
          <w:sz w:val="22"/>
          <w:szCs w:val="22"/>
          <w:lang w:val="nb-NO"/>
        </w:rPr>
        <w:t>bør</w:t>
      </w:r>
      <w:r w:rsidRPr="00E270FA">
        <w:rPr>
          <w:rFonts w:ascii="Arial" w:hAnsi="Arial"/>
          <w:sz w:val="22"/>
          <w:szCs w:val="22"/>
          <w:lang w:val="nb-NO"/>
        </w:rPr>
        <w:t xml:space="preserve"> </w:t>
      </w:r>
      <w:r w:rsidR="004B782D">
        <w:rPr>
          <w:rFonts w:ascii="Arial" w:hAnsi="Arial"/>
          <w:sz w:val="22"/>
          <w:szCs w:val="22"/>
          <w:lang w:val="nb-NO"/>
        </w:rPr>
        <w:t xml:space="preserve">helst </w:t>
      </w:r>
      <w:r w:rsidRPr="00E270FA">
        <w:rPr>
          <w:rFonts w:ascii="Arial" w:hAnsi="Arial"/>
          <w:sz w:val="22"/>
          <w:szCs w:val="22"/>
          <w:lang w:val="nb-NO"/>
        </w:rPr>
        <w:t xml:space="preserve">være </w:t>
      </w:r>
      <w:r w:rsidR="00C02EFB">
        <w:rPr>
          <w:rFonts w:ascii="Arial" w:hAnsi="Arial"/>
          <w:sz w:val="22"/>
          <w:szCs w:val="22"/>
          <w:lang w:val="nb-NO"/>
        </w:rPr>
        <w:t>godt begrunnet, slik at juryen får et best mulig faktagrunnlag når den skal gjøre sine vurderinger</w:t>
      </w:r>
      <w:r w:rsidR="008B1393" w:rsidRPr="00E270FA">
        <w:rPr>
          <w:rFonts w:ascii="Arial" w:hAnsi="Arial"/>
          <w:sz w:val="22"/>
          <w:szCs w:val="22"/>
          <w:lang w:val="nb-NO"/>
        </w:rPr>
        <w:t xml:space="preserve">. </w:t>
      </w:r>
    </w:p>
    <w:p w:rsidR="00AE5543" w:rsidRDefault="00AE5543" w:rsidP="001F3DF7">
      <w:pPr>
        <w:tabs>
          <w:tab w:val="left" w:pos="283"/>
          <w:tab w:val="left" w:pos="566"/>
          <w:tab w:val="left" w:pos="1132"/>
        </w:tabs>
        <w:rPr>
          <w:rFonts w:ascii="Arial" w:hAnsi="Arial"/>
          <w:sz w:val="22"/>
          <w:szCs w:val="22"/>
          <w:lang w:val="nb-NO"/>
        </w:rPr>
      </w:pPr>
    </w:p>
    <w:p w:rsidR="00AE429B" w:rsidRDefault="004B782D" w:rsidP="00AE429B">
      <w:pPr>
        <w:tabs>
          <w:tab w:val="left" w:pos="283"/>
          <w:tab w:val="left" w:pos="566"/>
          <w:tab w:val="left" w:pos="1132"/>
        </w:tabs>
        <w:rPr>
          <w:rFonts w:ascii="Arial" w:hAnsi="Arial"/>
          <w:sz w:val="22"/>
          <w:szCs w:val="22"/>
          <w:lang w:val="nb-NO"/>
        </w:rPr>
      </w:pPr>
      <w:r>
        <w:rPr>
          <w:rFonts w:ascii="Arial" w:hAnsi="Arial"/>
          <w:sz w:val="22"/>
          <w:szCs w:val="22"/>
          <w:lang w:val="nb-NO"/>
        </w:rPr>
        <w:t>Forslagene registreres via</w:t>
      </w:r>
      <w:r w:rsidR="00AE429B">
        <w:rPr>
          <w:rFonts w:ascii="Arial" w:hAnsi="Arial"/>
          <w:sz w:val="22"/>
          <w:szCs w:val="22"/>
          <w:lang w:val="nb-NO"/>
        </w:rPr>
        <w:t xml:space="preserve"> en Questback-link på </w:t>
      </w:r>
      <w:hyperlink r:id="rId10" w:history="1">
        <w:r w:rsidR="00AE429B" w:rsidRPr="00D42D1D">
          <w:rPr>
            <w:rStyle w:val="Hyperkobling"/>
            <w:rFonts w:ascii="Arial" w:hAnsi="Arial"/>
            <w:sz w:val="22"/>
            <w:szCs w:val="22"/>
            <w:lang w:val="nb-NO"/>
          </w:rPr>
          <w:t>www.likestillingsprisen.no</w:t>
        </w:r>
      </w:hyperlink>
      <w:r w:rsidR="00AE429B">
        <w:rPr>
          <w:rFonts w:ascii="Arial" w:hAnsi="Arial"/>
          <w:sz w:val="22"/>
          <w:szCs w:val="22"/>
          <w:lang w:val="nb-NO"/>
        </w:rPr>
        <w:t xml:space="preserve"> og</w:t>
      </w:r>
      <w:r>
        <w:rPr>
          <w:rFonts w:ascii="Arial" w:hAnsi="Arial"/>
          <w:sz w:val="22"/>
          <w:szCs w:val="22"/>
          <w:lang w:val="nb-NO"/>
        </w:rPr>
        <w:t xml:space="preserve"> på</w:t>
      </w:r>
      <w:r w:rsidR="00AE429B">
        <w:rPr>
          <w:rFonts w:ascii="Arial" w:hAnsi="Arial"/>
          <w:sz w:val="22"/>
          <w:szCs w:val="22"/>
          <w:lang w:val="nb-NO"/>
        </w:rPr>
        <w:t xml:space="preserve"> </w:t>
      </w:r>
      <w:hyperlink r:id="rId11" w:history="1">
        <w:r w:rsidR="00AE429B" w:rsidRPr="00D942E4">
          <w:rPr>
            <w:rStyle w:val="Hyperkobling"/>
            <w:rFonts w:ascii="Arial" w:hAnsi="Arial"/>
            <w:sz w:val="22"/>
            <w:szCs w:val="22"/>
            <w:lang w:val="nb-NO"/>
          </w:rPr>
          <w:t>ys.no</w:t>
        </w:r>
      </w:hyperlink>
      <w:r w:rsidR="00AE429B">
        <w:rPr>
          <w:rFonts w:ascii="Arial" w:hAnsi="Arial"/>
          <w:sz w:val="22"/>
          <w:szCs w:val="22"/>
          <w:lang w:val="nb-NO"/>
        </w:rPr>
        <w:t>.</w:t>
      </w:r>
    </w:p>
    <w:p w:rsidR="000905AD" w:rsidRDefault="00AE429B" w:rsidP="001F3DF7">
      <w:pPr>
        <w:tabs>
          <w:tab w:val="left" w:pos="283"/>
          <w:tab w:val="left" w:pos="566"/>
          <w:tab w:val="left" w:pos="1132"/>
        </w:tabs>
        <w:rPr>
          <w:rFonts w:ascii="Arial" w:hAnsi="Arial"/>
          <w:sz w:val="22"/>
          <w:szCs w:val="22"/>
          <w:lang w:val="nb-NO"/>
        </w:rPr>
      </w:pPr>
      <w:r>
        <w:rPr>
          <w:rFonts w:ascii="Arial" w:hAnsi="Arial"/>
          <w:sz w:val="22"/>
          <w:szCs w:val="22"/>
          <w:lang w:val="nb-NO"/>
        </w:rPr>
        <w:t xml:space="preserve">I tillegg </w:t>
      </w:r>
      <w:r w:rsidR="004B782D">
        <w:rPr>
          <w:rFonts w:ascii="Arial" w:hAnsi="Arial"/>
          <w:sz w:val="22"/>
          <w:szCs w:val="22"/>
          <w:lang w:val="nb-NO"/>
        </w:rPr>
        <w:t xml:space="preserve">er det mulig å sende </w:t>
      </w:r>
      <w:r>
        <w:rPr>
          <w:rFonts w:ascii="Arial" w:hAnsi="Arial"/>
          <w:sz w:val="22"/>
          <w:szCs w:val="22"/>
          <w:lang w:val="nb-NO"/>
        </w:rPr>
        <w:t>v</w:t>
      </w:r>
      <w:r w:rsidR="00C02EFB">
        <w:rPr>
          <w:rFonts w:ascii="Arial" w:hAnsi="Arial"/>
          <w:sz w:val="22"/>
          <w:szCs w:val="22"/>
          <w:lang w:val="nb-NO"/>
        </w:rPr>
        <w:t>e</w:t>
      </w:r>
      <w:r w:rsidR="00AA2478" w:rsidRPr="00E270FA">
        <w:rPr>
          <w:rFonts w:ascii="Arial" w:hAnsi="Arial"/>
          <w:sz w:val="22"/>
          <w:szCs w:val="22"/>
          <w:lang w:val="nb-NO"/>
        </w:rPr>
        <w:t>dlagte nominasjonsskjema</w:t>
      </w:r>
      <w:r w:rsidR="004B782D">
        <w:rPr>
          <w:rFonts w:ascii="Arial" w:hAnsi="Arial"/>
          <w:sz w:val="22"/>
          <w:szCs w:val="22"/>
          <w:lang w:val="nb-NO"/>
        </w:rPr>
        <w:t xml:space="preserve"> med eventuell tilleggsinformasjon</w:t>
      </w:r>
      <w:r>
        <w:rPr>
          <w:rFonts w:ascii="Arial" w:hAnsi="Arial"/>
          <w:sz w:val="22"/>
          <w:szCs w:val="22"/>
          <w:lang w:val="nb-NO"/>
        </w:rPr>
        <w:t xml:space="preserve"> </w:t>
      </w:r>
      <w:r w:rsidR="00C02EFB">
        <w:rPr>
          <w:rFonts w:ascii="Arial" w:hAnsi="Arial"/>
          <w:sz w:val="22"/>
          <w:szCs w:val="22"/>
          <w:lang w:val="nb-NO"/>
        </w:rPr>
        <w:t xml:space="preserve">til </w:t>
      </w:r>
      <w:hyperlink r:id="rId12" w:history="1">
        <w:r w:rsidR="000905AD" w:rsidRPr="00E270FA">
          <w:rPr>
            <w:rStyle w:val="Hyperkobling"/>
            <w:rFonts w:ascii="Arial" w:hAnsi="Arial"/>
            <w:sz w:val="22"/>
            <w:szCs w:val="22"/>
            <w:lang w:val="nb-NO"/>
          </w:rPr>
          <w:t>hege.hero@ys.no</w:t>
        </w:r>
      </w:hyperlink>
      <w:r w:rsidR="00AE5543">
        <w:rPr>
          <w:rFonts w:ascii="Arial" w:hAnsi="Arial"/>
          <w:sz w:val="22"/>
          <w:szCs w:val="22"/>
          <w:lang w:val="nb-NO"/>
        </w:rPr>
        <w:t xml:space="preserve">. </w:t>
      </w:r>
    </w:p>
    <w:p w:rsidR="00AE429B" w:rsidRDefault="00AE429B" w:rsidP="001F3DF7">
      <w:pPr>
        <w:tabs>
          <w:tab w:val="left" w:pos="283"/>
          <w:tab w:val="left" w:pos="566"/>
          <w:tab w:val="left" w:pos="1132"/>
        </w:tabs>
        <w:rPr>
          <w:rFonts w:ascii="Arial" w:hAnsi="Arial"/>
          <w:sz w:val="22"/>
          <w:szCs w:val="22"/>
          <w:lang w:val="nb-NO"/>
        </w:rPr>
      </w:pPr>
    </w:p>
    <w:p w:rsidR="000905AD" w:rsidRPr="00CD4B41" w:rsidRDefault="000905AD" w:rsidP="000905AD">
      <w:pPr>
        <w:tabs>
          <w:tab w:val="left" w:pos="284"/>
          <w:tab w:val="left" w:pos="567"/>
          <w:tab w:val="left" w:pos="1134"/>
        </w:tabs>
        <w:rPr>
          <w:rFonts w:ascii="Arial" w:hAnsi="Arial"/>
          <w:color w:val="FF0000"/>
          <w:sz w:val="22"/>
          <w:szCs w:val="22"/>
          <w:lang w:val="nb-NO"/>
        </w:rPr>
      </w:pPr>
      <w:r w:rsidRPr="00E270FA">
        <w:rPr>
          <w:rFonts w:ascii="Arial" w:hAnsi="Arial"/>
          <w:sz w:val="22"/>
          <w:szCs w:val="22"/>
          <w:lang w:val="nb-NO"/>
        </w:rPr>
        <w:t>F</w:t>
      </w:r>
      <w:r>
        <w:rPr>
          <w:rFonts w:ascii="Arial" w:hAnsi="Arial"/>
          <w:sz w:val="22"/>
          <w:szCs w:val="22"/>
          <w:lang w:val="nb-NO"/>
        </w:rPr>
        <w:t xml:space="preserve">risten for å fremme forslag </w:t>
      </w:r>
      <w:r w:rsidRPr="00E270FA">
        <w:rPr>
          <w:rFonts w:ascii="Arial" w:hAnsi="Arial"/>
          <w:sz w:val="22"/>
          <w:szCs w:val="22"/>
          <w:lang w:val="nb-NO"/>
        </w:rPr>
        <w:t xml:space="preserve">til årets pris </w:t>
      </w:r>
      <w:r>
        <w:rPr>
          <w:rFonts w:ascii="Arial" w:hAnsi="Arial"/>
          <w:sz w:val="22"/>
          <w:szCs w:val="22"/>
          <w:lang w:val="nb-NO"/>
        </w:rPr>
        <w:t xml:space="preserve">er </w:t>
      </w:r>
      <w:r w:rsidR="00AE5543">
        <w:rPr>
          <w:rFonts w:ascii="Arial" w:hAnsi="Arial"/>
          <w:b/>
          <w:sz w:val="22"/>
          <w:szCs w:val="22"/>
          <w:lang w:val="nb-NO"/>
        </w:rPr>
        <w:t xml:space="preserve">onsdag </w:t>
      </w:r>
      <w:r w:rsidR="00335CF4">
        <w:rPr>
          <w:rFonts w:ascii="Arial" w:hAnsi="Arial"/>
          <w:b/>
          <w:sz w:val="22"/>
          <w:szCs w:val="22"/>
          <w:lang w:val="nb-NO"/>
        </w:rPr>
        <w:t>15</w:t>
      </w:r>
      <w:r w:rsidR="006A3001">
        <w:rPr>
          <w:rFonts w:ascii="Arial" w:hAnsi="Arial"/>
          <w:b/>
          <w:sz w:val="22"/>
          <w:szCs w:val="22"/>
          <w:lang w:val="nb-NO"/>
        </w:rPr>
        <w:t>. august</w:t>
      </w:r>
      <w:r w:rsidRPr="004751A7">
        <w:rPr>
          <w:rFonts w:ascii="Arial" w:hAnsi="Arial"/>
          <w:b/>
          <w:sz w:val="22"/>
          <w:szCs w:val="22"/>
          <w:lang w:val="nb-NO"/>
        </w:rPr>
        <w:t>.</w:t>
      </w:r>
      <w:r w:rsidR="00AE429B">
        <w:rPr>
          <w:rFonts w:ascii="Arial" w:hAnsi="Arial"/>
          <w:b/>
          <w:sz w:val="22"/>
          <w:szCs w:val="22"/>
          <w:lang w:val="nb-NO"/>
        </w:rPr>
        <w:t xml:space="preserve"> </w:t>
      </w:r>
    </w:p>
    <w:p w:rsidR="000905AD" w:rsidRDefault="000905AD" w:rsidP="001F3DF7">
      <w:pPr>
        <w:tabs>
          <w:tab w:val="left" w:pos="283"/>
          <w:tab w:val="left" w:pos="566"/>
          <w:tab w:val="left" w:pos="1132"/>
        </w:tabs>
        <w:rPr>
          <w:rFonts w:ascii="Arial" w:hAnsi="Arial"/>
          <w:sz w:val="22"/>
          <w:szCs w:val="22"/>
          <w:lang w:val="nb-NO"/>
        </w:rPr>
      </w:pPr>
    </w:p>
    <w:p w:rsidR="004B782D" w:rsidRDefault="004B782D" w:rsidP="001F3DF7">
      <w:pPr>
        <w:tabs>
          <w:tab w:val="left" w:pos="283"/>
          <w:tab w:val="left" w:pos="566"/>
          <w:tab w:val="left" w:pos="1132"/>
        </w:tabs>
        <w:rPr>
          <w:rFonts w:ascii="Arial" w:hAnsi="Arial"/>
          <w:sz w:val="22"/>
          <w:szCs w:val="22"/>
          <w:lang w:val="nb-NO"/>
        </w:rPr>
      </w:pPr>
    </w:p>
    <w:p w:rsidR="00AA2478" w:rsidRPr="00AA2478" w:rsidRDefault="00AA2478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</w:p>
    <w:p w:rsidR="00AA2478" w:rsidRPr="00AA2478" w:rsidRDefault="00AA2478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  <w:r w:rsidRPr="00AA2478">
        <w:rPr>
          <w:rFonts w:ascii="Arial" w:hAnsi="Arial"/>
          <w:sz w:val="22"/>
          <w:szCs w:val="22"/>
          <w:lang w:val="nb-NO"/>
        </w:rPr>
        <w:t>Med vennlig hilsen</w:t>
      </w:r>
    </w:p>
    <w:p w:rsidR="00AA2478" w:rsidRPr="00AA2478" w:rsidRDefault="00AA2478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  <w:r w:rsidRPr="00AA2478">
        <w:rPr>
          <w:rFonts w:ascii="Arial" w:hAnsi="Arial"/>
          <w:sz w:val="22"/>
          <w:szCs w:val="22"/>
          <w:lang w:val="nb-NO"/>
        </w:rPr>
        <w:t>YRKESORGANISASJONENES SENTRALFORBUND – YS</w:t>
      </w:r>
    </w:p>
    <w:p w:rsidR="00AA2478" w:rsidRPr="00AA2478" w:rsidRDefault="0020272F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  <w:r>
        <w:rPr>
          <w:rFonts w:ascii="Arial" w:hAnsi="Arial"/>
          <w:sz w:val="22"/>
          <w:szCs w:val="22"/>
          <w:lang w:val="nb-NO"/>
        </w:rPr>
        <w:t>Juryen for YS’ likestillingspris</w:t>
      </w:r>
    </w:p>
    <w:p w:rsidR="00AA2478" w:rsidRDefault="00AA2478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</w:p>
    <w:p w:rsidR="003747BC" w:rsidRDefault="003747BC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</w:p>
    <w:p w:rsidR="004751A7" w:rsidRPr="00AA2478" w:rsidRDefault="004751A7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</w:p>
    <w:p w:rsidR="00AA2478" w:rsidRPr="0020272F" w:rsidRDefault="0020272F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  <w:r>
        <w:rPr>
          <w:rFonts w:ascii="Arial" w:hAnsi="Arial"/>
          <w:sz w:val="22"/>
          <w:szCs w:val="22"/>
          <w:lang w:val="nb-NO"/>
        </w:rPr>
        <w:t>Hans-Erik Skjæggerud</w:t>
      </w:r>
      <w:r w:rsidR="004B782D">
        <w:rPr>
          <w:rFonts w:ascii="Arial" w:hAnsi="Arial"/>
          <w:sz w:val="22"/>
          <w:szCs w:val="22"/>
          <w:lang w:val="nb-NO"/>
        </w:rPr>
        <w:t xml:space="preserve"> /s/</w:t>
      </w:r>
      <w:r w:rsidR="00AA2478" w:rsidRPr="0020272F">
        <w:rPr>
          <w:rFonts w:ascii="Arial" w:hAnsi="Arial"/>
          <w:sz w:val="22"/>
          <w:szCs w:val="22"/>
          <w:lang w:val="nb-NO"/>
        </w:rPr>
        <w:tab/>
      </w:r>
      <w:r w:rsidR="00AA2478" w:rsidRPr="0020272F">
        <w:rPr>
          <w:rFonts w:ascii="Arial" w:hAnsi="Arial"/>
          <w:sz w:val="22"/>
          <w:szCs w:val="22"/>
          <w:lang w:val="nb-NO"/>
        </w:rPr>
        <w:tab/>
      </w:r>
      <w:r w:rsidR="00AA2478" w:rsidRPr="0020272F">
        <w:rPr>
          <w:rFonts w:ascii="Arial" w:hAnsi="Arial"/>
          <w:sz w:val="22"/>
          <w:szCs w:val="22"/>
          <w:lang w:val="nb-NO"/>
        </w:rPr>
        <w:tab/>
      </w:r>
      <w:r w:rsidR="00AA2478" w:rsidRPr="0020272F">
        <w:rPr>
          <w:rFonts w:ascii="Arial" w:hAnsi="Arial"/>
          <w:sz w:val="22"/>
          <w:szCs w:val="22"/>
          <w:lang w:val="nb-NO"/>
        </w:rPr>
        <w:tab/>
      </w:r>
      <w:r w:rsidR="00AA2478" w:rsidRPr="0020272F">
        <w:rPr>
          <w:rFonts w:ascii="Arial" w:hAnsi="Arial"/>
          <w:sz w:val="22"/>
          <w:szCs w:val="22"/>
          <w:lang w:val="nb-NO"/>
        </w:rPr>
        <w:tab/>
      </w:r>
      <w:r w:rsidR="00AA2478" w:rsidRPr="0020272F">
        <w:rPr>
          <w:rFonts w:ascii="Arial" w:hAnsi="Arial"/>
          <w:sz w:val="22"/>
          <w:szCs w:val="22"/>
          <w:lang w:val="nb-NO"/>
        </w:rPr>
        <w:tab/>
      </w:r>
      <w:r w:rsidR="00AA2478" w:rsidRPr="0020272F">
        <w:rPr>
          <w:rFonts w:ascii="Arial" w:hAnsi="Arial"/>
          <w:sz w:val="22"/>
          <w:szCs w:val="22"/>
          <w:lang w:val="nb-NO"/>
        </w:rPr>
        <w:tab/>
      </w:r>
    </w:p>
    <w:p w:rsidR="00AA2478" w:rsidRDefault="004751A7" w:rsidP="00AA2478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  <w:r>
        <w:rPr>
          <w:rFonts w:ascii="Arial" w:hAnsi="Arial"/>
          <w:sz w:val="22"/>
          <w:szCs w:val="22"/>
          <w:lang w:val="nb-NO"/>
        </w:rPr>
        <w:t>juryleder</w:t>
      </w:r>
      <w:r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ab/>
      </w:r>
      <w:r w:rsidR="003747BC">
        <w:rPr>
          <w:rFonts w:ascii="Arial" w:hAnsi="Arial"/>
          <w:sz w:val="22"/>
          <w:szCs w:val="22"/>
          <w:lang w:val="nb-NO"/>
        </w:rPr>
        <w:tab/>
      </w:r>
      <w:r w:rsidR="00AA2478" w:rsidRPr="0020272F">
        <w:rPr>
          <w:rFonts w:ascii="Arial" w:hAnsi="Arial"/>
          <w:sz w:val="22"/>
          <w:szCs w:val="22"/>
          <w:lang w:val="nb-NO"/>
        </w:rPr>
        <w:t>Hege Herø</w:t>
      </w:r>
      <w:r w:rsidR="004B782D">
        <w:rPr>
          <w:rFonts w:ascii="Arial" w:hAnsi="Arial"/>
          <w:sz w:val="22"/>
          <w:szCs w:val="22"/>
          <w:lang w:val="nb-NO"/>
        </w:rPr>
        <w:t xml:space="preserve"> /s/</w:t>
      </w:r>
    </w:p>
    <w:p w:rsidR="00AA2478" w:rsidRPr="0020272F" w:rsidRDefault="004751A7" w:rsidP="004751A7">
      <w:pPr>
        <w:tabs>
          <w:tab w:val="left" w:pos="284"/>
          <w:tab w:val="left" w:pos="567"/>
          <w:tab w:val="left" w:pos="1134"/>
        </w:tabs>
        <w:rPr>
          <w:rFonts w:ascii="Arial" w:hAnsi="Arial"/>
          <w:sz w:val="22"/>
          <w:szCs w:val="22"/>
          <w:lang w:val="nb-NO"/>
        </w:rPr>
      </w:pPr>
      <w:r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ab/>
      </w:r>
      <w:r w:rsidR="003747BC">
        <w:rPr>
          <w:rFonts w:ascii="Arial" w:hAnsi="Arial"/>
          <w:sz w:val="22"/>
          <w:szCs w:val="22"/>
          <w:lang w:val="nb-NO"/>
        </w:rPr>
        <w:tab/>
      </w:r>
      <w:r>
        <w:rPr>
          <w:rFonts w:ascii="Arial" w:hAnsi="Arial"/>
          <w:sz w:val="22"/>
          <w:szCs w:val="22"/>
          <w:lang w:val="nb-NO"/>
        </w:rPr>
        <w:t>jurysekretær</w:t>
      </w:r>
    </w:p>
    <w:p w:rsidR="00AA2478" w:rsidRDefault="00AA2478" w:rsidP="00AA2478">
      <w:pPr>
        <w:rPr>
          <w:rFonts w:ascii="Arial" w:hAnsi="Arial"/>
          <w:lang w:val="nb-NO"/>
        </w:rPr>
      </w:pPr>
    </w:p>
    <w:p w:rsidR="00C02EFB" w:rsidRDefault="00C02EFB" w:rsidP="00AA2478">
      <w:pPr>
        <w:rPr>
          <w:rFonts w:ascii="Arial" w:hAnsi="Arial"/>
          <w:lang w:val="nb-NO"/>
        </w:rPr>
      </w:pPr>
    </w:p>
    <w:p w:rsidR="004B782D" w:rsidRPr="0020272F" w:rsidRDefault="004B782D" w:rsidP="00AA2478">
      <w:pPr>
        <w:rPr>
          <w:rFonts w:ascii="Arial" w:hAnsi="Arial"/>
          <w:lang w:val="nb-NO"/>
        </w:rPr>
      </w:pPr>
    </w:p>
    <w:p w:rsidR="003E089F" w:rsidRDefault="0020272F">
      <w:pPr>
        <w:rPr>
          <w:rFonts w:ascii="Arial" w:hAnsi="Arial" w:cs="Arial"/>
          <w:sz w:val="22"/>
          <w:lang w:val="nb-NO"/>
        </w:rPr>
      </w:pPr>
      <w:r w:rsidRPr="00C53C99">
        <w:rPr>
          <w:rFonts w:ascii="Arial" w:hAnsi="Arial" w:cs="Arial"/>
          <w:sz w:val="22"/>
          <w:lang w:val="nb-NO"/>
        </w:rPr>
        <w:t>Vedlegg:</w:t>
      </w:r>
      <w:r w:rsidRPr="00C53C99">
        <w:rPr>
          <w:rFonts w:ascii="Arial" w:hAnsi="Arial" w:cs="Arial"/>
          <w:sz w:val="22"/>
          <w:lang w:val="nb-NO"/>
        </w:rPr>
        <w:tab/>
      </w:r>
      <w:r w:rsidR="003E089F">
        <w:rPr>
          <w:rFonts w:ascii="Arial" w:hAnsi="Arial" w:cs="Arial"/>
          <w:sz w:val="22"/>
          <w:lang w:val="nb-NO"/>
        </w:rPr>
        <w:t>Forslagsskjema</w:t>
      </w:r>
    </w:p>
    <w:p w:rsidR="00B768D9" w:rsidRDefault="003E089F" w:rsidP="00B768D9">
      <w:pPr>
        <w:ind w:left="720" w:firstLine="720"/>
        <w:rPr>
          <w:rFonts w:ascii="Arial" w:hAnsi="Arial" w:cs="Arial"/>
          <w:sz w:val="22"/>
          <w:lang w:val="nb-NO"/>
        </w:rPr>
      </w:pPr>
      <w:r w:rsidRPr="00C53C99">
        <w:rPr>
          <w:rFonts w:ascii="Arial" w:hAnsi="Arial" w:cs="Arial"/>
          <w:sz w:val="22"/>
          <w:lang w:val="nb-NO"/>
        </w:rPr>
        <w:t>Liste over tidligere prisvinnere</w:t>
      </w:r>
      <w:r>
        <w:rPr>
          <w:rFonts w:ascii="Arial" w:hAnsi="Arial" w:cs="Arial"/>
          <w:sz w:val="22"/>
          <w:lang w:val="nb-NO"/>
        </w:rPr>
        <w:tab/>
      </w:r>
    </w:p>
    <w:p w:rsidR="00D644E4" w:rsidRPr="00A4589F" w:rsidRDefault="004751A7" w:rsidP="00B61176">
      <w:pPr>
        <w:jc w:val="both"/>
      </w:pPr>
      <w:r>
        <w:rPr>
          <w:rFonts w:ascii="Arial" w:hAnsi="Arial" w:cs="Arial"/>
          <w:b/>
          <w:color w:val="000000"/>
          <w:lang w:val="nb-NO"/>
        </w:rPr>
        <w:br w:type="page"/>
      </w:r>
      <w:r w:rsidR="00B61176">
        <w:rPr>
          <w:noProof/>
          <w:lang w:val="nb-NO" w:eastAsia="nb-NO"/>
        </w:rPr>
        <w:lastRenderedPageBreak/>
        <w:drawing>
          <wp:inline distT="0" distB="0" distL="0" distR="0" wp14:anchorId="7D33E65E" wp14:editId="4B19B057">
            <wp:extent cx="3657600" cy="8953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E4" w:rsidRDefault="00D644E4" w:rsidP="00D644E4"/>
    <w:p w:rsidR="00620957" w:rsidRDefault="00620957" w:rsidP="00D644E4"/>
    <w:p w:rsidR="00620957" w:rsidRPr="00A4589F" w:rsidRDefault="00620957" w:rsidP="00D644E4"/>
    <w:p w:rsidR="00620957" w:rsidRPr="00620957" w:rsidRDefault="00620957" w:rsidP="00620957">
      <w:pPr>
        <w:rPr>
          <w:rFonts w:ascii="Arial" w:hAnsi="Arial" w:cs="Arial"/>
          <w:b/>
          <w:sz w:val="52"/>
          <w:lang w:val="nb-NO"/>
        </w:rPr>
      </w:pPr>
      <w:r w:rsidRPr="00620957">
        <w:rPr>
          <w:rFonts w:ascii="Arial" w:hAnsi="Arial" w:cs="Arial"/>
          <w:b/>
          <w:sz w:val="52"/>
          <w:lang w:val="nb-NO"/>
        </w:rPr>
        <w:t>Forsla</w:t>
      </w:r>
      <w:r w:rsidR="006A192F">
        <w:rPr>
          <w:rFonts w:ascii="Arial" w:hAnsi="Arial" w:cs="Arial"/>
          <w:b/>
          <w:sz w:val="52"/>
          <w:lang w:val="nb-NO"/>
        </w:rPr>
        <w:t>g til YS' likestillingspris 201</w:t>
      </w:r>
      <w:r w:rsidR="00CD4B41">
        <w:rPr>
          <w:rFonts w:ascii="Arial" w:hAnsi="Arial" w:cs="Arial"/>
          <w:b/>
          <w:sz w:val="52"/>
          <w:lang w:val="nb-NO"/>
        </w:rPr>
        <w:t>8</w:t>
      </w:r>
    </w:p>
    <w:p w:rsidR="00620957" w:rsidRPr="00620957" w:rsidRDefault="00620957" w:rsidP="00620957">
      <w:pPr>
        <w:rPr>
          <w:rFonts w:ascii="Arial" w:hAnsi="Arial" w:cs="Arial"/>
          <w:lang w:val="nb-NO"/>
        </w:rPr>
      </w:pPr>
    </w:p>
    <w:p w:rsidR="00620957" w:rsidRPr="009A69DF" w:rsidRDefault="00620957" w:rsidP="00620957">
      <w:pPr>
        <w:rPr>
          <w:rFonts w:ascii="Arial" w:hAnsi="Arial" w:cs="Arial"/>
          <w:b/>
          <w:lang w:val="nb-NO"/>
        </w:rPr>
      </w:pPr>
      <w:r w:rsidRPr="009A69DF">
        <w:rPr>
          <w:rFonts w:ascii="Arial" w:hAnsi="Arial" w:cs="Arial"/>
          <w:lang w:val="nb-NO"/>
        </w:rPr>
        <w:t xml:space="preserve">Forslagsskjemaet (med eventuelle vedlegg) sendes til </w:t>
      </w:r>
      <w:hyperlink r:id="rId14" w:history="1">
        <w:r w:rsidRPr="009A69DF">
          <w:rPr>
            <w:rStyle w:val="Hyperkobling"/>
            <w:rFonts w:ascii="Arial" w:hAnsi="Arial" w:cs="Arial"/>
            <w:color w:val="auto"/>
            <w:lang w:val="nb-NO"/>
          </w:rPr>
          <w:t>hh@ys.no</w:t>
        </w:r>
      </w:hyperlink>
      <w:r w:rsidRPr="009A69DF">
        <w:rPr>
          <w:rFonts w:ascii="Arial" w:hAnsi="Arial" w:cs="Arial"/>
          <w:lang w:val="nb-NO"/>
        </w:rPr>
        <w:t xml:space="preserve"> senest</w:t>
      </w:r>
      <w:r w:rsidR="009A69DF" w:rsidRPr="009A69DF">
        <w:rPr>
          <w:rFonts w:ascii="Arial" w:hAnsi="Arial" w:cs="Arial"/>
          <w:lang w:val="nb-NO"/>
        </w:rPr>
        <w:t xml:space="preserve"> </w:t>
      </w:r>
      <w:r w:rsidR="00CD4B41">
        <w:rPr>
          <w:rFonts w:ascii="Arial" w:hAnsi="Arial" w:cs="Arial"/>
          <w:b/>
          <w:lang w:val="nb-NO"/>
        </w:rPr>
        <w:t>15</w:t>
      </w:r>
      <w:r w:rsidR="006A3001">
        <w:rPr>
          <w:rFonts w:ascii="Arial" w:hAnsi="Arial" w:cs="Arial"/>
          <w:b/>
          <w:lang w:val="nb-NO"/>
        </w:rPr>
        <w:t>. august</w:t>
      </w:r>
      <w:r w:rsidRPr="009A69DF">
        <w:rPr>
          <w:rFonts w:ascii="Arial" w:hAnsi="Arial" w:cs="Arial"/>
          <w:b/>
          <w:lang w:val="nb-NO"/>
        </w:rPr>
        <w:t>.</w:t>
      </w:r>
    </w:p>
    <w:p w:rsidR="00620957" w:rsidRPr="00620957" w:rsidRDefault="00620957" w:rsidP="00620957">
      <w:pPr>
        <w:rPr>
          <w:rFonts w:ascii="Arial" w:hAnsi="Arial" w:cs="Arial"/>
          <w:lang w:val="nb-NO"/>
        </w:rPr>
      </w:pPr>
    </w:p>
    <w:tbl>
      <w:tblPr>
        <w:tblW w:w="9648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9648"/>
      </w:tblGrid>
      <w:tr w:rsidR="00620957" w:rsidRPr="00620957" w:rsidTr="00AE5543">
        <w:tc>
          <w:tcPr>
            <w:tcW w:w="9648" w:type="dxa"/>
            <w:shd w:val="clear" w:color="auto" w:fill="auto"/>
          </w:tcPr>
          <w:p w:rsidR="00620957" w:rsidRPr="00620957" w:rsidRDefault="00620957" w:rsidP="00AE5543">
            <w:pPr>
              <w:rPr>
                <w:rFonts w:ascii="Arial" w:hAnsi="Arial" w:cs="Arial"/>
                <w:b/>
                <w:lang w:val="nb-NO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</w:rPr>
            </w:pPr>
            <w:r w:rsidRPr="00620957">
              <w:rPr>
                <w:rFonts w:ascii="Arial" w:hAnsi="Arial" w:cs="Arial"/>
                <w:b/>
              </w:rPr>
              <w:t>Navn forslagsstiller</w:t>
            </w:r>
            <w:r w:rsidRPr="00620957">
              <w:rPr>
                <w:rFonts w:ascii="Arial" w:hAnsi="Arial" w:cs="Arial"/>
              </w:rPr>
              <w:t>:</w:t>
            </w:r>
          </w:p>
          <w:p w:rsidR="00620957" w:rsidRPr="00620957" w:rsidRDefault="00620957" w:rsidP="00AE55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20957" w:rsidRPr="00620957" w:rsidTr="00AE5543">
        <w:tc>
          <w:tcPr>
            <w:tcW w:w="9648" w:type="dxa"/>
            <w:shd w:val="clear" w:color="auto" w:fill="auto"/>
          </w:tcPr>
          <w:p w:rsidR="00620957" w:rsidRPr="00620957" w:rsidRDefault="00620957" w:rsidP="00AE5543">
            <w:pPr>
              <w:rPr>
                <w:rFonts w:ascii="Arial" w:hAnsi="Arial" w:cs="Arial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</w:rPr>
            </w:pPr>
            <w:r w:rsidRPr="00620957">
              <w:rPr>
                <w:rFonts w:ascii="Arial" w:hAnsi="Arial" w:cs="Arial"/>
              </w:rPr>
              <w:t>Kontaktinformasjon forslagsstiller:</w:t>
            </w:r>
          </w:p>
          <w:p w:rsidR="00620957" w:rsidRPr="00620957" w:rsidRDefault="00620957" w:rsidP="00620957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 w:rsidRPr="00620957">
              <w:rPr>
                <w:szCs w:val="24"/>
              </w:rPr>
              <w:t>Epost:</w:t>
            </w:r>
          </w:p>
          <w:p w:rsidR="00620957" w:rsidRPr="00620957" w:rsidRDefault="00620957" w:rsidP="00620957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 w:rsidRPr="00620957">
              <w:rPr>
                <w:szCs w:val="24"/>
              </w:rPr>
              <w:t>Telefon:</w:t>
            </w:r>
          </w:p>
          <w:p w:rsidR="00620957" w:rsidRPr="00620957" w:rsidRDefault="00620957" w:rsidP="00AE5543">
            <w:pPr>
              <w:rPr>
                <w:rFonts w:ascii="Arial" w:hAnsi="Arial" w:cs="Arial"/>
                <w:b/>
              </w:rPr>
            </w:pPr>
          </w:p>
        </w:tc>
      </w:tr>
      <w:tr w:rsidR="00620957" w:rsidRPr="004B782D" w:rsidTr="00AE5543">
        <w:tc>
          <w:tcPr>
            <w:tcW w:w="9648" w:type="dxa"/>
            <w:shd w:val="clear" w:color="auto" w:fill="auto"/>
          </w:tcPr>
          <w:p w:rsidR="00620957" w:rsidRPr="00620957" w:rsidRDefault="00620957" w:rsidP="00AE5543">
            <w:pPr>
              <w:rPr>
                <w:rFonts w:ascii="Arial" w:hAnsi="Arial" w:cs="Arial"/>
                <w:b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  <w:lang w:val="nb-NO"/>
              </w:rPr>
            </w:pPr>
            <w:r w:rsidRPr="00620957">
              <w:rPr>
                <w:rFonts w:ascii="Arial" w:hAnsi="Arial" w:cs="Arial"/>
                <w:b/>
                <w:lang w:val="nb-NO"/>
              </w:rPr>
              <w:t xml:space="preserve">Jeg/vi foreslår </w:t>
            </w:r>
            <w:r w:rsidR="0079566E">
              <w:rPr>
                <w:rFonts w:ascii="Arial" w:hAnsi="Arial" w:cs="Arial"/>
                <w:b/>
                <w:lang w:val="nb-NO"/>
              </w:rPr>
              <w:t>følgende</w:t>
            </w:r>
            <w:r w:rsidRPr="00620957">
              <w:rPr>
                <w:rFonts w:ascii="Arial" w:hAnsi="Arial" w:cs="Arial"/>
                <w:b/>
                <w:lang w:val="nb-NO"/>
              </w:rPr>
              <w:t xml:space="preserve"> kandidat til YS’ likestillingspris 201</w:t>
            </w:r>
            <w:r w:rsidR="00CD4B41">
              <w:rPr>
                <w:rFonts w:ascii="Arial" w:hAnsi="Arial" w:cs="Arial"/>
                <w:b/>
                <w:lang w:val="nb-NO"/>
              </w:rPr>
              <w:t>8</w:t>
            </w:r>
            <w:r w:rsidRPr="00620957">
              <w:rPr>
                <w:rFonts w:ascii="Arial" w:hAnsi="Arial" w:cs="Arial"/>
                <w:lang w:val="nb-NO"/>
              </w:rPr>
              <w:t>:</w:t>
            </w:r>
          </w:p>
          <w:p w:rsidR="00620957" w:rsidRPr="00620957" w:rsidRDefault="00620957" w:rsidP="00AE5543">
            <w:pPr>
              <w:rPr>
                <w:rFonts w:ascii="Arial" w:hAnsi="Arial" w:cs="Arial"/>
                <w:lang w:val="nb-NO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  <w:lang w:val="nb-NO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</w:p>
        </w:tc>
      </w:tr>
      <w:tr w:rsidR="00620957" w:rsidRPr="00620957" w:rsidTr="00AE5543">
        <w:tc>
          <w:tcPr>
            <w:tcW w:w="9648" w:type="dxa"/>
            <w:shd w:val="clear" w:color="auto" w:fill="auto"/>
          </w:tcPr>
          <w:p w:rsidR="00620957" w:rsidRPr="00620957" w:rsidRDefault="00620957" w:rsidP="00AE5543">
            <w:pPr>
              <w:rPr>
                <w:rFonts w:ascii="Arial" w:hAnsi="Arial" w:cs="Arial"/>
                <w:lang w:val="nb-NO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</w:rPr>
            </w:pPr>
            <w:r w:rsidRPr="00620957">
              <w:rPr>
                <w:rFonts w:ascii="Arial" w:hAnsi="Arial" w:cs="Arial"/>
              </w:rPr>
              <w:t>Kontaktinformasjon kandidat</w:t>
            </w:r>
            <w:r w:rsidR="00CD4B41">
              <w:rPr>
                <w:rFonts w:ascii="Arial" w:hAnsi="Arial" w:cs="Arial"/>
              </w:rPr>
              <w:t xml:space="preserve"> (hvis tilgjengelig)</w:t>
            </w:r>
            <w:r w:rsidRPr="00620957">
              <w:rPr>
                <w:rFonts w:ascii="Arial" w:hAnsi="Arial" w:cs="Arial"/>
              </w:rPr>
              <w:t>:</w:t>
            </w:r>
          </w:p>
          <w:p w:rsidR="00620957" w:rsidRPr="00620957" w:rsidRDefault="00620957" w:rsidP="00620957">
            <w:pPr>
              <w:pStyle w:val="Listeavsnitt"/>
              <w:numPr>
                <w:ilvl w:val="0"/>
                <w:numId w:val="5"/>
              </w:numPr>
              <w:rPr>
                <w:szCs w:val="24"/>
              </w:rPr>
            </w:pPr>
            <w:r w:rsidRPr="00620957">
              <w:rPr>
                <w:szCs w:val="24"/>
              </w:rPr>
              <w:t>Epost:</w:t>
            </w:r>
          </w:p>
          <w:p w:rsidR="00620957" w:rsidRPr="00620957" w:rsidRDefault="00620957" w:rsidP="00620957">
            <w:pPr>
              <w:pStyle w:val="Listeavsnitt"/>
              <w:numPr>
                <w:ilvl w:val="0"/>
                <w:numId w:val="5"/>
              </w:numPr>
              <w:rPr>
                <w:szCs w:val="24"/>
              </w:rPr>
            </w:pPr>
            <w:r w:rsidRPr="00620957">
              <w:rPr>
                <w:szCs w:val="24"/>
              </w:rPr>
              <w:t>Telefon:</w:t>
            </w:r>
          </w:p>
          <w:p w:rsidR="00620957" w:rsidRPr="00620957" w:rsidRDefault="00620957" w:rsidP="00AE5543">
            <w:pPr>
              <w:rPr>
                <w:rFonts w:ascii="Arial" w:hAnsi="Arial" w:cs="Arial"/>
                <w:b/>
              </w:rPr>
            </w:pPr>
          </w:p>
        </w:tc>
      </w:tr>
      <w:tr w:rsidR="00620957" w:rsidRPr="00620957" w:rsidTr="00AE5543">
        <w:tc>
          <w:tcPr>
            <w:tcW w:w="9648" w:type="dxa"/>
            <w:shd w:val="clear" w:color="auto" w:fill="auto"/>
          </w:tcPr>
          <w:p w:rsidR="00620957" w:rsidRPr="00620957" w:rsidRDefault="00620957" w:rsidP="00AE5543">
            <w:pPr>
              <w:rPr>
                <w:rFonts w:ascii="Arial" w:hAnsi="Arial" w:cs="Arial"/>
                <w:b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</w:rPr>
            </w:pPr>
            <w:r w:rsidRPr="00620957">
              <w:rPr>
                <w:rFonts w:ascii="Arial" w:hAnsi="Arial" w:cs="Arial"/>
                <w:b/>
              </w:rPr>
              <w:t>Begrunnelse for forslaget</w:t>
            </w:r>
            <w:r w:rsidRPr="00620957">
              <w:rPr>
                <w:rFonts w:ascii="Arial" w:hAnsi="Arial" w:cs="Arial"/>
              </w:rPr>
              <w:t>:</w:t>
            </w:r>
          </w:p>
          <w:p w:rsidR="00620957" w:rsidRPr="00620957" w:rsidRDefault="00620957" w:rsidP="00AE5543">
            <w:pPr>
              <w:rPr>
                <w:rFonts w:ascii="Arial" w:hAnsi="Arial" w:cs="Arial"/>
                <w:sz w:val="20"/>
              </w:rPr>
            </w:pPr>
            <w:r w:rsidRPr="00620957">
              <w:rPr>
                <w:rFonts w:ascii="Arial" w:hAnsi="Arial" w:cs="Arial"/>
                <w:sz w:val="20"/>
              </w:rPr>
              <w:t>(Bruk gjerne ekstra plass)</w:t>
            </w:r>
          </w:p>
          <w:p w:rsidR="00620957" w:rsidRPr="00620957" w:rsidRDefault="00620957" w:rsidP="00AE5543">
            <w:pPr>
              <w:rPr>
                <w:rFonts w:ascii="Arial" w:hAnsi="Arial" w:cs="Arial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957" w:rsidRPr="00620957" w:rsidRDefault="00620957" w:rsidP="00AE55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20957" w:rsidRPr="00620957" w:rsidRDefault="00620957" w:rsidP="00620957">
      <w:pPr>
        <w:rPr>
          <w:rFonts w:ascii="Arial" w:hAnsi="Arial" w:cs="Arial"/>
          <w:b/>
          <w:sz w:val="28"/>
          <w:szCs w:val="28"/>
        </w:rPr>
      </w:pPr>
    </w:p>
    <w:p w:rsidR="004751A7" w:rsidRPr="00620957" w:rsidRDefault="004751A7">
      <w:pPr>
        <w:rPr>
          <w:rFonts w:ascii="Arial" w:hAnsi="Arial" w:cs="Arial"/>
          <w:b/>
          <w:color w:val="000000"/>
          <w:lang w:val="nb-NO"/>
        </w:rPr>
      </w:pPr>
    </w:p>
    <w:p w:rsidR="00D644E4" w:rsidRDefault="00D644E4">
      <w:pPr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br w:type="page"/>
      </w:r>
    </w:p>
    <w:p w:rsidR="0020272F" w:rsidRPr="0020272F" w:rsidRDefault="0013779F" w:rsidP="0020272F">
      <w:pPr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lastRenderedPageBreak/>
        <w:t>Tidligere prisvinn</w:t>
      </w:r>
      <w:r w:rsidR="0020272F" w:rsidRPr="0020272F">
        <w:rPr>
          <w:rFonts w:ascii="Arial" w:hAnsi="Arial" w:cs="Arial"/>
          <w:b/>
          <w:color w:val="000000"/>
          <w:lang w:val="nb-NO"/>
        </w:rPr>
        <w:t>ere</w:t>
      </w:r>
    </w:p>
    <w:p w:rsidR="0020272F" w:rsidRPr="0020272F" w:rsidRDefault="0020272F" w:rsidP="0020272F">
      <w:pPr>
        <w:rPr>
          <w:rFonts w:ascii="Arial" w:hAnsi="Arial" w:cs="Arial"/>
          <w:b/>
          <w:color w:val="000000"/>
          <w:lang w:val="nb-NO"/>
        </w:rPr>
      </w:pP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1988:  Professor Berit Ås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1989:  Kvinnelandslaget i fotball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1990:  Folkemusikeren Annbjørg Lien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1991:  Forsker Else Skjønsberg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1993:  Bjørnar Sellevold, næringssjef i Andøy kommune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1994:  «Kvinnebanken» Nettverkskreditt i Lofoten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1995:  Biskop Rosemarie Köhn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1996:  Fatma Bhanji Jynge, prosjektdirektør i Forsvarets relokalisering Gardermoen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</w:rPr>
      </w:pPr>
      <w:r w:rsidRPr="0020272F">
        <w:rPr>
          <w:rFonts w:ascii="Arial" w:hAnsi="Arial" w:cs="Arial"/>
          <w:color w:val="000000"/>
          <w:sz w:val="22"/>
        </w:rPr>
        <w:t>1997:  Maria Anna Knothe, leder Center for the Advancement</w:t>
      </w:r>
      <w:r w:rsidR="00C53C99">
        <w:rPr>
          <w:rFonts w:ascii="Arial" w:hAnsi="Arial" w:cs="Arial"/>
          <w:color w:val="000000"/>
          <w:sz w:val="22"/>
        </w:rPr>
        <w:t xml:space="preserve"> of Women, </w:t>
      </w:r>
      <w:r>
        <w:rPr>
          <w:rFonts w:ascii="Arial" w:hAnsi="Arial" w:cs="Arial"/>
          <w:color w:val="000000"/>
          <w:sz w:val="22"/>
        </w:rPr>
        <w:t>W</w:t>
      </w:r>
      <w:r w:rsidRPr="0020272F">
        <w:rPr>
          <w:rFonts w:ascii="Arial" w:hAnsi="Arial" w:cs="Arial"/>
          <w:color w:val="000000"/>
          <w:sz w:val="22"/>
        </w:rPr>
        <w:t>arszawa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1998:  Brit Fougner, tidligere kontorsjef i Likestillingsrådet m.m.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1999:  Fakhra Salimi, leder for MiRA-senteret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2000:  Mette Janson, journalist i NRK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2001:  Kadra, aktivist i kampen mot kjønnslemlestelse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2002:  Oslo kommune (som likestillingsbevisst arbeidsgiver)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2003:  Eva Joly, spesialråd i Justisdepartementet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2004:  Ingvill Merete Stedøy, faglig leder Nasjonalt sent</w:t>
      </w:r>
      <w:r w:rsidR="00C53C99">
        <w:rPr>
          <w:rFonts w:ascii="Arial" w:hAnsi="Arial" w:cs="Arial"/>
          <w:color w:val="000000"/>
          <w:sz w:val="22"/>
          <w:lang w:val="nb-NO"/>
        </w:rPr>
        <w:t xml:space="preserve">er for matematikk i </w:t>
      </w:r>
      <w:r w:rsidRPr="0020272F">
        <w:rPr>
          <w:rFonts w:ascii="Arial" w:hAnsi="Arial" w:cs="Arial"/>
          <w:color w:val="000000"/>
          <w:sz w:val="22"/>
          <w:lang w:val="nb-NO"/>
        </w:rPr>
        <w:t>opplæringen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2005:  Skattedirektør Bjarne Hope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2006:  Agenda X, senter for ungdom med etnisk minoritetsbakgrunn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2007:  Liv Jessen, leder for Pro Sentret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2008:  Ansgar Gabrielsen, tidl. statsråd</w:t>
      </w:r>
    </w:p>
    <w:p w:rsidR="0020272F" w:rsidRPr="0020272F" w:rsidRDefault="0020272F" w:rsidP="005747B5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>2009:  Margreth Olin, filmskaper og forfatter</w:t>
      </w:r>
      <w:r w:rsidRPr="0020272F">
        <w:rPr>
          <w:rFonts w:ascii="Arial" w:hAnsi="Arial" w:cs="Arial"/>
          <w:color w:val="000000"/>
          <w:sz w:val="22"/>
          <w:lang w:val="nb-NO"/>
        </w:rPr>
        <w:br/>
        <w:t xml:space="preserve">2010: </w:t>
      </w:r>
      <w:r w:rsidRPr="0020272F">
        <w:rPr>
          <w:rFonts w:ascii="Arial" w:hAnsi="Arial" w:cs="Arial"/>
          <w:color w:val="000000"/>
          <w:sz w:val="22"/>
          <w:lang w:val="nb-NO"/>
        </w:rPr>
        <w:tab/>
        <w:t xml:space="preserve">Marion Arntzen og Harald Sundby, drivere av Stensveen ressurssenter 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 xml:space="preserve">          </w:t>
      </w:r>
      <w:r w:rsidRPr="0020272F">
        <w:rPr>
          <w:rFonts w:ascii="Arial" w:hAnsi="Arial" w:cs="Arial"/>
          <w:color w:val="000000"/>
          <w:sz w:val="22"/>
          <w:lang w:val="nb-NO"/>
        </w:rPr>
        <w:tab/>
        <w:t>Anette Sagen, skihopper</w:t>
      </w:r>
    </w:p>
    <w:p w:rsidR="0020272F" w:rsidRPr="0020272F" w:rsidRDefault="0020272F" w:rsidP="00C53C99">
      <w:pPr>
        <w:tabs>
          <w:tab w:val="left" w:pos="284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 xml:space="preserve">2011:  </w:t>
      </w:r>
      <w:r w:rsidR="00CD4B41">
        <w:rPr>
          <w:rFonts w:ascii="Arial" w:hAnsi="Arial" w:cs="Arial"/>
          <w:color w:val="000000"/>
          <w:sz w:val="22"/>
          <w:lang w:val="nb-NO"/>
        </w:rPr>
        <w:t xml:space="preserve"> </w:t>
      </w:r>
      <w:r w:rsidRPr="0020272F">
        <w:rPr>
          <w:rFonts w:ascii="Arial" w:hAnsi="Arial" w:cs="Arial"/>
          <w:sz w:val="22"/>
          <w:lang w:val="nb-NO"/>
        </w:rPr>
        <w:t>Amal Aden, forfatter og foredragsholder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bCs/>
          <w:color w:val="000000"/>
          <w:sz w:val="22"/>
          <w:lang w:val="nb-NO"/>
        </w:rPr>
      </w:pPr>
      <w:r w:rsidRPr="0020272F">
        <w:rPr>
          <w:rFonts w:ascii="Arial" w:hAnsi="Arial" w:cs="Arial"/>
          <w:color w:val="000000"/>
          <w:sz w:val="22"/>
          <w:lang w:val="nb-NO"/>
        </w:rPr>
        <w:t xml:space="preserve">2012: </w:t>
      </w:r>
      <w:r w:rsidRPr="0020272F">
        <w:rPr>
          <w:rFonts w:ascii="Arial" w:hAnsi="Arial" w:cs="Arial"/>
          <w:color w:val="000000"/>
          <w:sz w:val="22"/>
          <w:lang w:val="nb-NO"/>
        </w:rPr>
        <w:tab/>
      </w:r>
      <w:r w:rsidRPr="0020272F">
        <w:rPr>
          <w:rFonts w:ascii="Arial" w:hAnsi="Arial" w:cs="Arial"/>
          <w:bCs/>
          <w:color w:val="000000"/>
          <w:sz w:val="22"/>
          <w:lang w:val="nb-NO"/>
        </w:rPr>
        <w:t>Lars Ødegård, tidligere generalsekretær i Norges Handikapforbund</w:t>
      </w:r>
    </w:p>
    <w:p w:rsidR="0020272F" w:rsidRPr="0020272F" w:rsidRDefault="0020272F" w:rsidP="00C53C99">
      <w:pPr>
        <w:spacing w:line="360" w:lineRule="auto"/>
        <w:rPr>
          <w:rFonts w:ascii="Arial" w:hAnsi="Arial" w:cs="Arial"/>
          <w:bCs/>
          <w:color w:val="000000"/>
          <w:sz w:val="22"/>
          <w:lang w:val="nb-NO"/>
        </w:rPr>
      </w:pPr>
      <w:r w:rsidRPr="0020272F">
        <w:rPr>
          <w:rFonts w:ascii="Arial" w:hAnsi="Arial" w:cs="Arial"/>
          <w:bCs/>
          <w:color w:val="000000"/>
          <w:sz w:val="22"/>
          <w:lang w:val="nb-NO"/>
        </w:rPr>
        <w:t xml:space="preserve">2013: </w:t>
      </w:r>
      <w:r w:rsidRPr="0020272F">
        <w:rPr>
          <w:rFonts w:ascii="Arial" w:hAnsi="Arial" w:cs="Arial"/>
          <w:bCs/>
          <w:color w:val="000000"/>
          <w:sz w:val="22"/>
          <w:lang w:val="nb-NO"/>
        </w:rPr>
        <w:tab/>
        <w:t>Helga Aune, jurist med doktorgrad i likestillingsrett</w:t>
      </w:r>
    </w:p>
    <w:p w:rsidR="005747B5" w:rsidRDefault="0020272F" w:rsidP="005747B5">
      <w:pPr>
        <w:rPr>
          <w:rFonts w:ascii="Arial" w:hAnsi="Arial" w:cs="Arial"/>
          <w:sz w:val="22"/>
          <w:lang w:val="nb-NO"/>
        </w:rPr>
      </w:pPr>
      <w:r w:rsidRPr="0020272F">
        <w:rPr>
          <w:rFonts w:ascii="Arial" w:hAnsi="Arial" w:cs="Arial"/>
          <w:bCs/>
          <w:color w:val="000000"/>
          <w:sz w:val="22"/>
          <w:lang w:val="nb-NO"/>
        </w:rPr>
        <w:t xml:space="preserve">2014:  </w:t>
      </w:r>
      <w:r w:rsidR="00CD4B41">
        <w:rPr>
          <w:rFonts w:ascii="Arial" w:hAnsi="Arial" w:cs="Arial"/>
          <w:bCs/>
          <w:color w:val="000000"/>
          <w:sz w:val="22"/>
          <w:lang w:val="nb-NO"/>
        </w:rPr>
        <w:t xml:space="preserve"> </w:t>
      </w:r>
      <w:r w:rsidRPr="0020272F">
        <w:rPr>
          <w:rFonts w:ascii="Arial" w:hAnsi="Arial" w:cs="Arial"/>
          <w:sz w:val="22"/>
          <w:lang w:val="nb-NO"/>
        </w:rPr>
        <w:t>Den georgiske fagorganisasjonen GTUC (</w:t>
      </w:r>
      <w:r w:rsidRPr="0020272F">
        <w:rPr>
          <w:rFonts w:ascii="Arial" w:hAnsi="Arial" w:cs="Arial"/>
          <w:color w:val="000000"/>
          <w:sz w:val="22"/>
          <w:lang w:val="nb-NO"/>
        </w:rPr>
        <w:t xml:space="preserve">Georgian Trade Union </w:t>
      </w:r>
      <w:r w:rsidRPr="005747B5">
        <w:rPr>
          <w:rFonts w:ascii="Arial" w:hAnsi="Arial" w:cs="Arial"/>
          <w:color w:val="000000"/>
          <w:sz w:val="22"/>
          <w:lang w:val="nb-NO"/>
        </w:rPr>
        <w:t xml:space="preserve">Confederation) </w:t>
      </w:r>
      <w:r w:rsidRPr="005747B5">
        <w:rPr>
          <w:rFonts w:ascii="Arial" w:hAnsi="Arial" w:cs="Arial"/>
          <w:sz w:val="22"/>
          <w:lang w:val="nb-NO"/>
        </w:rPr>
        <w:t xml:space="preserve">og </w:t>
      </w:r>
    </w:p>
    <w:p w:rsidR="0020272F" w:rsidRDefault="0020272F" w:rsidP="00BE5CDF">
      <w:pPr>
        <w:spacing w:after="120"/>
        <w:ind w:firstLine="720"/>
        <w:rPr>
          <w:rFonts w:ascii="Arial" w:hAnsi="Arial" w:cs="Arial"/>
          <w:bCs/>
          <w:color w:val="000000"/>
          <w:sz w:val="22"/>
          <w:lang w:val="nb-NO"/>
        </w:rPr>
      </w:pPr>
      <w:r w:rsidRPr="005747B5">
        <w:rPr>
          <w:rFonts w:ascii="Arial" w:hAnsi="Arial" w:cs="Arial"/>
          <w:sz w:val="22"/>
          <w:lang w:val="nb-NO"/>
        </w:rPr>
        <w:t>dens kvinnekomité</w:t>
      </w:r>
    </w:p>
    <w:p w:rsidR="00FE4E79" w:rsidRDefault="00FE4E79" w:rsidP="006A192F">
      <w:pPr>
        <w:spacing w:after="120"/>
        <w:rPr>
          <w:rFonts w:ascii="Arial" w:hAnsi="Arial" w:cs="Arial"/>
          <w:bCs/>
          <w:color w:val="000000"/>
          <w:sz w:val="22"/>
          <w:lang w:val="nb-NO"/>
        </w:rPr>
      </w:pPr>
      <w:r>
        <w:rPr>
          <w:rFonts w:ascii="Arial" w:hAnsi="Arial" w:cs="Arial"/>
          <w:bCs/>
          <w:color w:val="000000"/>
          <w:sz w:val="22"/>
          <w:lang w:val="nb-NO"/>
        </w:rPr>
        <w:t>2015:</w:t>
      </w:r>
      <w:r>
        <w:rPr>
          <w:rFonts w:ascii="Arial" w:hAnsi="Arial" w:cs="Arial"/>
          <w:bCs/>
          <w:color w:val="000000"/>
          <w:sz w:val="22"/>
          <w:lang w:val="nb-NO"/>
        </w:rPr>
        <w:tab/>
        <w:t>Elisabeth Grieg, næringslivsleder og samfunnsdebattant</w:t>
      </w:r>
    </w:p>
    <w:p w:rsidR="006A192F" w:rsidRDefault="006A192F" w:rsidP="00CD4B41">
      <w:pPr>
        <w:spacing w:after="120"/>
        <w:rPr>
          <w:rFonts w:ascii="Arial" w:hAnsi="Arial" w:cs="Arial"/>
          <w:color w:val="000000"/>
          <w:sz w:val="22"/>
          <w:lang w:val="nb-NO"/>
        </w:rPr>
      </w:pPr>
      <w:r>
        <w:rPr>
          <w:rFonts w:ascii="Arial" w:hAnsi="Arial" w:cs="Arial"/>
          <w:bCs/>
          <w:color w:val="000000"/>
          <w:sz w:val="22"/>
          <w:lang w:val="nb-NO"/>
        </w:rPr>
        <w:t>2016:</w:t>
      </w:r>
      <w:r>
        <w:rPr>
          <w:rFonts w:ascii="Arial" w:hAnsi="Arial" w:cs="Arial"/>
          <w:bCs/>
          <w:color w:val="000000"/>
          <w:sz w:val="22"/>
          <w:lang w:val="nb-NO"/>
        </w:rPr>
        <w:tab/>
        <w:t xml:space="preserve">DNB </w:t>
      </w:r>
      <w:r w:rsidRPr="0020272F">
        <w:rPr>
          <w:rFonts w:ascii="Arial" w:hAnsi="Arial" w:cs="Arial"/>
          <w:color w:val="000000"/>
          <w:sz w:val="22"/>
          <w:lang w:val="nb-NO"/>
        </w:rPr>
        <w:t>(som likestillingsbevisst arbeidsgiver)</w:t>
      </w:r>
    </w:p>
    <w:p w:rsidR="00CD4B41" w:rsidRPr="005747B5" w:rsidRDefault="00CD4B41" w:rsidP="00FE4E79">
      <w:pPr>
        <w:rPr>
          <w:rFonts w:ascii="Arial" w:hAnsi="Arial" w:cs="Arial"/>
          <w:color w:val="000000"/>
          <w:sz w:val="22"/>
          <w:lang w:val="nb-NO"/>
        </w:rPr>
      </w:pPr>
      <w:r>
        <w:rPr>
          <w:rFonts w:ascii="Arial" w:hAnsi="Arial" w:cs="Arial"/>
          <w:color w:val="000000"/>
          <w:sz w:val="22"/>
          <w:lang w:val="nb-NO"/>
        </w:rPr>
        <w:t>2017:</w:t>
      </w:r>
      <w:r>
        <w:rPr>
          <w:rFonts w:ascii="Arial" w:hAnsi="Arial" w:cs="Arial"/>
          <w:color w:val="000000"/>
          <w:sz w:val="22"/>
          <w:lang w:val="nb-NO"/>
        </w:rPr>
        <w:tab/>
        <w:t>Bård Stensli, politioverbetjent og LHBT-ildsjel</w:t>
      </w:r>
    </w:p>
    <w:p w:rsidR="0020272F" w:rsidRPr="0020272F" w:rsidRDefault="0020272F" w:rsidP="00001BD8">
      <w:pPr>
        <w:rPr>
          <w:rFonts w:ascii="Arial" w:hAnsi="Arial" w:cs="Arial"/>
          <w:lang w:val="nb-NO"/>
        </w:rPr>
      </w:pPr>
    </w:p>
    <w:p w:rsidR="001408ED" w:rsidRPr="0020272F" w:rsidRDefault="001408ED" w:rsidP="00001BD8">
      <w:pPr>
        <w:rPr>
          <w:rFonts w:ascii="Arial" w:hAnsi="Arial" w:cs="Arial"/>
          <w:lang w:val="nb-NO"/>
        </w:rPr>
      </w:pPr>
    </w:p>
    <w:p w:rsidR="001408ED" w:rsidRPr="0020272F" w:rsidRDefault="001408ED" w:rsidP="00001BD8">
      <w:pPr>
        <w:rPr>
          <w:rFonts w:ascii="Arial" w:hAnsi="Arial" w:cs="Arial"/>
          <w:lang w:val="nb-NO"/>
        </w:rPr>
      </w:pPr>
    </w:p>
    <w:p w:rsidR="001408ED" w:rsidRPr="0020272F" w:rsidRDefault="001408ED" w:rsidP="00001BD8">
      <w:pPr>
        <w:rPr>
          <w:rFonts w:ascii="Arial" w:hAnsi="Arial" w:cs="Arial"/>
          <w:lang w:val="nb-NO"/>
        </w:rPr>
      </w:pPr>
    </w:p>
    <w:p w:rsidR="001408ED" w:rsidRPr="0020272F" w:rsidRDefault="001408ED" w:rsidP="00001BD8">
      <w:pPr>
        <w:rPr>
          <w:rFonts w:ascii="Arial" w:hAnsi="Arial" w:cs="Arial"/>
          <w:lang w:val="nb-NO"/>
        </w:rPr>
      </w:pPr>
    </w:p>
    <w:p w:rsidR="001408ED" w:rsidRPr="0020272F" w:rsidRDefault="001408ED" w:rsidP="00001BD8">
      <w:pPr>
        <w:rPr>
          <w:rFonts w:ascii="Arial" w:hAnsi="Arial" w:cs="Arial"/>
          <w:lang w:val="nb-NO"/>
        </w:rPr>
      </w:pPr>
    </w:p>
    <w:sectPr w:rsidR="001408ED" w:rsidRPr="0020272F" w:rsidSect="00C53C99">
      <w:type w:val="continuous"/>
      <w:pgSz w:w="11906" w:h="16838" w:code="9"/>
      <w:pgMar w:top="1418" w:right="1418" w:bottom="1418" w:left="1418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D32" w:rsidRDefault="005D7D32">
      <w:r>
        <w:separator/>
      </w:r>
    </w:p>
  </w:endnote>
  <w:endnote w:type="continuationSeparator" w:id="0">
    <w:p w:rsidR="005D7D32" w:rsidRDefault="005D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DPE L+ 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9B" w:rsidRDefault="00AE429B">
    <w:pPr>
      <w:pStyle w:val="Bunntekst"/>
      <w:ind w:left="-1080" w:right="-13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D32" w:rsidRDefault="005D7D32">
      <w:r>
        <w:separator/>
      </w:r>
    </w:p>
  </w:footnote>
  <w:footnote w:type="continuationSeparator" w:id="0">
    <w:p w:rsidR="005D7D32" w:rsidRDefault="005D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9B" w:rsidRDefault="00AE429B">
    <w:pPr>
      <w:pStyle w:val="Topptekst"/>
    </w:pPr>
    <w:r>
      <w:rPr>
        <w:noProof/>
        <w:lang w:val="nb-NO" w:eastAsia="nb-NO"/>
      </w:rPr>
      <w:drawing>
        <wp:inline distT="0" distB="0" distL="0" distR="0">
          <wp:extent cx="3657600" cy="8953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62AF"/>
    <w:multiLevelType w:val="hybridMultilevel"/>
    <w:tmpl w:val="64B84B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77758"/>
    <w:multiLevelType w:val="hybridMultilevel"/>
    <w:tmpl w:val="75CC92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15F39"/>
    <w:multiLevelType w:val="hybridMultilevel"/>
    <w:tmpl w:val="96F22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A46BA"/>
    <w:multiLevelType w:val="hybridMultilevel"/>
    <w:tmpl w:val="1B0C06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64B71"/>
    <w:multiLevelType w:val="hybridMultilevel"/>
    <w:tmpl w:val="ECAC0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967F2"/>
    <w:multiLevelType w:val="hybridMultilevel"/>
    <w:tmpl w:val="0DC0EDEA"/>
    <w:lvl w:ilvl="0" w:tplc="0414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Tilgjengelige tekster"/>
    <w:docVar w:name="lcCancel" w:val="Avbryt"/>
    <w:docVar w:name="lcCategory" w:val="Kategori"/>
    <w:docVar w:name="lcDescription" w:val="Beskrivelse"/>
    <w:docVar w:name="lcDlgTitle" w:val="Content Library"/>
    <w:docVar w:name="lcInsert" w:val="Sett inn"/>
    <w:docVar w:name="lcInsertReusableText" w:val="Sett inn fra Content Library..."/>
    <w:docVar w:name="lcPDFEMail" w:val="Konverter til PDF og e-post"/>
    <w:docVar w:name="lcPDFSave" w:val="Lagre som PDF..."/>
    <w:docVar w:name="lcSave" w:val="Lagre"/>
    <w:docVar w:name="lcSaveReusableText" w:val="Lagre utvalget i Content Library..."/>
    <w:docVar w:name="lcSearch" w:val="Søk"/>
    <w:docVar w:name="lcSearchAll" w:val="Søk i alle tekster."/>
    <w:docVar w:name="lcSearchFor" w:val="Søk etter:"/>
    <w:docVar w:name="lcTitle" w:val="Tittel"/>
    <w:docVar w:name="SwDialogEnabled" w:val="False"/>
  </w:docVars>
  <w:rsids>
    <w:rsidRoot w:val="00AA2478"/>
    <w:rsid w:val="00001BD8"/>
    <w:rsid w:val="00040FBD"/>
    <w:rsid w:val="00061025"/>
    <w:rsid w:val="000905AD"/>
    <w:rsid w:val="000E5271"/>
    <w:rsid w:val="000F7E22"/>
    <w:rsid w:val="00110A28"/>
    <w:rsid w:val="00111590"/>
    <w:rsid w:val="00125D82"/>
    <w:rsid w:val="0013779F"/>
    <w:rsid w:val="001408ED"/>
    <w:rsid w:val="001C1A87"/>
    <w:rsid w:val="001D78D8"/>
    <w:rsid w:val="001F3DF7"/>
    <w:rsid w:val="0020272F"/>
    <w:rsid w:val="00253DC1"/>
    <w:rsid w:val="00277E6D"/>
    <w:rsid w:val="002C253D"/>
    <w:rsid w:val="002C3F30"/>
    <w:rsid w:val="0032108A"/>
    <w:rsid w:val="00335CF4"/>
    <w:rsid w:val="003554E4"/>
    <w:rsid w:val="003747BC"/>
    <w:rsid w:val="00377F30"/>
    <w:rsid w:val="003B2AE8"/>
    <w:rsid w:val="003E089F"/>
    <w:rsid w:val="0040576D"/>
    <w:rsid w:val="004353B2"/>
    <w:rsid w:val="004751A7"/>
    <w:rsid w:val="004B2668"/>
    <w:rsid w:val="004B782D"/>
    <w:rsid w:val="004F3A05"/>
    <w:rsid w:val="00501114"/>
    <w:rsid w:val="0051396A"/>
    <w:rsid w:val="00563C3E"/>
    <w:rsid w:val="00572EBB"/>
    <w:rsid w:val="005747B5"/>
    <w:rsid w:val="005767C3"/>
    <w:rsid w:val="005A14E8"/>
    <w:rsid w:val="005A6329"/>
    <w:rsid w:val="005D7D32"/>
    <w:rsid w:val="005F11B2"/>
    <w:rsid w:val="00620957"/>
    <w:rsid w:val="006A192F"/>
    <w:rsid w:val="006A3001"/>
    <w:rsid w:val="006E6853"/>
    <w:rsid w:val="00727B01"/>
    <w:rsid w:val="007660FE"/>
    <w:rsid w:val="00772568"/>
    <w:rsid w:val="00776A3B"/>
    <w:rsid w:val="0079566E"/>
    <w:rsid w:val="00837AE7"/>
    <w:rsid w:val="00880A1F"/>
    <w:rsid w:val="0088469F"/>
    <w:rsid w:val="008B1393"/>
    <w:rsid w:val="0091577D"/>
    <w:rsid w:val="009717F4"/>
    <w:rsid w:val="009A69DF"/>
    <w:rsid w:val="00A06331"/>
    <w:rsid w:val="00A35C69"/>
    <w:rsid w:val="00A523CC"/>
    <w:rsid w:val="00A615BC"/>
    <w:rsid w:val="00A64DFC"/>
    <w:rsid w:val="00AA2478"/>
    <w:rsid w:val="00AD10A4"/>
    <w:rsid w:val="00AD6074"/>
    <w:rsid w:val="00AE1968"/>
    <w:rsid w:val="00AE429B"/>
    <w:rsid w:val="00AE5543"/>
    <w:rsid w:val="00AF38EC"/>
    <w:rsid w:val="00B41456"/>
    <w:rsid w:val="00B467F3"/>
    <w:rsid w:val="00B61176"/>
    <w:rsid w:val="00B73F25"/>
    <w:rsid w:val="00B768D9"/>
    <w:rsid w:val="00B85661"/>
    <w:rsid w:val="00B86C01"/>
    <w:rsid w:val="00BE5CDF"/>
    <w:rsid w:val="00C02736"/>
    <w:rsid w:val="00C02EFB"/>
    <w:rsid w:val="00C22A0F"/>
    <w:rsid w:val="00C53C99"/>
    <w:rsid w:val="00C55E9F"/>
    <w:rsid w:val="00C91123"/>
    <w:rsid w:val="00CB2187"/>
    <w:rsid w:val="00CD0315"/>
    <w:rsid w:val="00CD4B41"/>
    <w:rsid w:val="00CF0B40"/>
    <w:rsid w:val="00D60887"/>
    <w:rsid w:val="00D644E4"/>
    <w:rsid w:val="00D72D88"/>
    <w:rsid w:val="00D800F8"/>
    <w:rsid w:val="00DA2196"/>
    <w:rsid w:val="00DC5EFF"/>
    <w:rsid w:val="00DD2E1D"/>
    <w:rsid w:val="00DF06EF"/>
    <w:rsid w:val="00E270FA"/>
    <w:rsid w:val="00E43EE1"/>
    <w:rsid w:val="00E727D7"/>
    <w:rsid w:val="00ED390C"/>
    <w:rsid w:val="00F25150"/>
    <w:rsid w:val="00F3345E"/>
    <w:rsid w:val="00F612C1"/>
    <w:rsid w:val="00F96C81"/>
    <w:rsid w:val="00FB30D3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5123A8-FACF-47FC-B0BD-6AF3F0CB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M4">
    <w:name w:val="CM4"/>
    <w:basedOn w:val="Normal"/>
    <w:next w:val="Normal"/>
    <w:pPr>
      <w:widowControl w:val="0"/>
      <w:autoSpaceDE w:val="0"/>
      <w:autoSpaceDN w:val="0"/>
      <w:adjustRightInd w:val="0"/>
    </w:pPr>
    <w:rPr>
      <w:rFonts w:ascii="IBDPE L+ Frutiger" w:hAnsi="IBDPE L+ Frutiger"/>
      <w:sz w:val="20"/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BDPE L+ Frutiger" w:hAnsi="IBDPE L+ Frutiger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kobling">
    <w:name w:val="Hyperlink"/>
    <w:rsid w:val="00061025"/>
    <w:rPr>
      <w:color w:val="0000FF"/>
      <w:u w:val="single"/>
    </w:rPr>
  </w:style>
  <w:style w:type="paragraph" w:styleId="Brdtekstinnrykk2">
    <w:name w:val="Body Text Indent 2"/>
    <w:basedOn w:val="Normal"/>
    <w:rsid w:val="00AA2478"/>
    <w:pPr>
      <w:tabs>
        <w:tab w:val="left" w:pos="284"/>
        <w:tab w:val="left" w:pos="567"/>
        <w:tab w:val="left" w:pos="1134"/>
      </w:tabs>
      <w:spacing w:line="480" w:lineRule="auto"/>
      <w:ind w:left="284"/>
    </w:pPr>
    <w:rPr>
      <w:rFonts w:ascii="Arial" w:hAnsi="Arial"/>
      <w:i/>
      <w:sz w:val="22"/>
      <w:lang w:val="nb-NO" w:eastAsia="nb-NO"/>
    </w:rPr>
  </w:style>
  <w:style w:type="paragraph" w:styleId="Tittel">
    <w:name w:val="Title"/>
    <w:basedOn w:val="Normal"/>
    <w:next w:val="Normal"/>
    <w:link w:val="TittelTegn"/>
    <w:qFormat/>
    <w:rsid w:val="0020272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5D87A1"/>
      <w:spacing w:val="5"/>
      <w:kern w:val="28"/>
      <w:sz w:val="52"/>
      <w:szCs w:val="52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20272F"/>
    <w:rPr>
      <w:rFonts w:eastAsiaTheme="majorEastAsia" w:cstheme="majorBidi"/>
      <w:color w:val="5D87A1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D644E4"/>
    <w:pPr>
      <w:ind w:left="720"/>
      <w:contextualSpacing/>
    </w:pPr>
    <w:rPr>
      <w:rFonts w:ascii="Arial" w:hAnsi="Arial" w:cs="Arial"/>
      <w:sz w:val="22"/>
      <w:szCs w:val="22"/>
      <w:lang w:val="nb-NO" w:eastAsia="nb-NO"/>
    </w:rPr>
  </w:style>
  <w:style w:type="character" w:styleId="Fulgthyperkobling">
    <w:name w:val="FollowedHyperlink"/>
    <w:basedOn w:val="Standardskriftforavsnitt"/>
    <w:semiHidden/>
    <w:unhideWhenUsed/>
    <w:rsid w:val="00DD2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hege.hero@ys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s.no/ys-jobber-med/ys-likestillingspri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kestillingsprisen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hh@y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r&#248;\AppData\Roaming\Microsoft\Maler\Brev%20med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med logo</Template>
  <TotalTime>1</TotalTime>
  <Pages>3</Pages>
  <Words>630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Hguygtfuyghfgy</vt:lpstr>
    </vt:vector>
  </TitlesOfParts>
  <Company>Symfoni</Company>
  <LinksUpToDate>false</LinksUpToDate>
  <CharactersWithSpaces>3962</CharactersWithSpaces>
  <SharedDoc>false</SharedDoc>
  <HLinks>
    <vt:vector size="6" baseType="variant">
      <vt:variant>
        <vt:i4>7405581</vt:i4>
      </vt:variant>
      <vt:variant>
        <vt:i4>3</vt:i4>
      </vt:variant>
      <vt:variant>
        <vt:i4>0</vt:i4>
      </vt:variant>
      <vt:variant>
        <vt:i4>5</vt:i4>
      </vt:variant>
      <vt:variant>
        <vt:lpwstr>mailto:hege.hero@ys.no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Hguygtfuyghfgy</dc:title>
  <dc:creator>Hege Herø</dc:creator>
  <cp:lastModifiedBy>Viggo Holm</cp:lastModifiedBy>
  <cp:revision>2</cp:revision>
  <cp:lastPrinted>2017-06-21T11:09:00Z</cp:lastPrinted>
  <dcterms:created xsi:type="dcterms:W3CDTF">2018-08-07T09:24:00Z</dcterms:created>
  <dcterms:modified xsi:type="dcterms:W3CDTF">2018-08-07T09:24:00Z</dcterms:modified>
</cp:coreProperties>
</file>