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AF3C"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0FA9B271" wp14:editId="7C2F4F72">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551C15">
        <w:rPr>
          <w:rFonts w:ascii="Arial" w:hAnsi="Arial" w:cs="Arial"/>
          <w:sz w:val="48"/>
          <w:szCs w:val="48"/>
        </w:rPr>
        <w:t>News</w:t>
      </w:r>
      <w:r w:rsidR="00551C15" w:rsidRPr="008A328C">
        <w:rPr>
          <w:rFonts w:ascii="Arial" w:hAnsi="Arial" w:cs="Arial"/>
          <w:sz w:val="48"/>
          <w:szCs w:val="48"/>
        </w:rPr>
        <w:t xml:space="preserve"> </w:t>
      </w:r>
      <w:r w:rsidR="001745E4" w:rsidRPr="008A328C">
        <w:rPr>
          <w:rFonts w:ascii="Arial" w:hAnsi="Arial" w:cs="Arial"/>
          <w:sz w:val="48"/>
          <w:szCs w:val="48"/>
        </w:rPr>
        <w:t>Release</w:t>
      </w:r>
    </w:p>
    <w:p w14:paraId="452E68EA" w14:textId="5192B7D1" w:rsidR="008C15B5" w:rsidRPr="008A328C" w:rsidRDefault="004B3845" w:rsidP="00DF04F7">
      <w:pPr>
        <w:pStyle w:val="Title"/>
        <w:spacing w:before="0"/>
        <w:jc w:val="right"/>
        <w:outlineLvl w:val="0"/>
        <w:rPr>
          <w:sz w:val="40"/>
          <w:szCs w:val="40"/>
        </w:rPr>
      </w:pPr>
      <w:r>
        <w:rPr>
          <w:rFonts w:ascii="Arial" w:hAnsi="Arial" w:cs="Arial"/>
          <w:sz w:val="40"/>
          <w:szCs w:val="40"/>
        </w:rPr>
        <w:t>11</w:t>
      </w:r>
      <w:r w:rsidR="00CA608C">
        <w:rPr>
          <w:rFonts w:ascii="Arial" w:hAnsi="Arial" w:cs="Arial"/>
          <w:sz w:val="40"/>
          <w:szCs w:val="40"/>
        </w:rPr>
        <w:t xml:space="preserve"> Febr</w:t>
      </w:r>
      <w:r w:rsidR="00F10FFF">
        <w:rPr>
          <w:rFonts w:ascii="Arial" w:hAnsi="Arial" w:cs="Arial"/>
          <w:sz w:val="40"/>
          <w:szCs w:val="40"/>
        </w:rPr>
        <w:t>uary</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07BA3DD" w14:textId="77777777" w:rsidR="008C15B5" w:rsidRPr="008A328C" w:rsidRDefault="008C15B5" w:rsidP="00DF04F7">
      <w:pPr>
        <w:ind w:left="-540"/>
        <w:jc w:val="right"/>
        <w:rPr>
          <w:rFonts w:ascii="Arial" w:hAnsi="Arial" w:cs="Arial"/>
        </w:rPr>
      </w:pPr>
      <w:r w:rsidRPr="008A328C">
        <w:rPr>
          <w:rFonts w:ascii="Arial" w:hAnsi="Arial" w:cs="Arial"/>
        </w:rPr>
        <w:t>---------------------------------------</w:t>
      </w:r>
    </w:p>
    <w:p w14:paraId="424A1A5F"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2FE2741F" w14:textId="77777777" w:rsidR="008C15B5" w:rsidRPr="008A328C" w:rsidRDefault="008C15B5" w:rsidP="00057E98">
      <w:pPr>
        <w:ind w:left="-540"/>
        <w:jc w:val="right"/>
        <w:outlineLvl w:val="0"/>
        <w:rPr>
          <w:rFonts w:ascii="Arial" w:hAnsi="Arial" w:cs="Arial"/>
          <w:b/>
          <w:bCs/>
          <w:sz w:val="22"/>
          <w:szCs w:val="22"/>
        </w:rPr>
      </w:pPr>
    </w:p>
    <w:p w14:paraId="1D8D994A" w14:textId="77777777" w:rsidR="008C15B5" w:rsidRPr="008A328C" w:rsidRDefault="008C15B5" w:rsidP="00DF04F7">
      <w:pPr>
        <w:pBdr>
          <w:top w:val="single" w:sz="4" w:space="1" w:color="auto"/>
        </w:pBdr>
        <w:rPr>
          <w:b/>
          <w:sz w:val="22"/>
          <w:szCs w:val="22"/>
        </w:rPr>
      </w:pPr>
    </w:p>
    <w:p w14:paraId="5C3E5F0F" w14:textId="388B75FA" w:rsidR="00671247" w:rsidRPr="008A328C" w:rsidRDefault="00123A4B" w:rsidP="00557564">
      <w:pPr>
        <w:pBdr>
          <w:top w:val="single" w:sz="4" w:space="1" w:color="auto"/>
        </w:pBdr>
        <w:spacing w:before="60" w:after="6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E85EE1">
        <w:rPr>
          <w:rFonts w:asciiTheme="minorHAnsi" w:hAnsiTheme="minorHAnsi"/>
          <w:b/>
          <w:sz w:val="20"/>
        </w:rPr>
        <w:t xml:space="preserve"> </w:t>
      </w:r>
      <w:r w:rsidR="004B3845">
        <w:rPr>
          <w:rFonts w:asciiTheme="minorHAnsi" w:hAnsiTheme="minorHAnsi"/>
          <w:b/>
          <w:sz w:val="20"/>
        </w:rPr>
        <w:t>its European Restructuring Monitor ERM Quarterly for last quarter 2013</w:t>
      </w:r>
      <w:r w:rsidR="000638DA">
        <w:rPr>
          <w:rFonts w:asciiTheme="minorHAnsi" w:hAnsiTheme="minorHAnsi"/>
          <w:b/>
          <w:sz w:val="20"/>
        </w:rPr>
        <w:t>:</w:t>
      </w:r>
    </w:p>
    <w:p w14:paraId="5FD19E9C" w14:textId="242AB0BB" w:rsidR="00D06A69" w:rsidRDefault="00C44F7C" w:rsidP="00557564">
      <w:pPr>
        <w:widowControl w:val="0"/>
        <w:autoSpaceDE w:val="0"/>
        <w:autoSpaceDN w:val="0"/>
        <w:adjustRightInd w:val="0"/>
        <w:spacing w:before="60" w:after="6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 xml:space="preserve">High levels of restructuring </w:t>
      </w:r>
      <w:r w:rsidR="00C7090C">
        <w:rPr>
          <w:rFonts w:asciiTheme="majorHAnsi" w:eastAsia="Times New Roman" w:hAnsiTheme="majorHAnsi" w:cs="Arial"/>
          <w:b/>
          <w:bCs/>
          <w:sz w:val="36"/>
          <w:szCs w:val="36"/>
          <w:lang w:eastAsia="en-US"/>
        </w:rPr>
        <w:t xml:space="preserve">activity </w:t>
      </w:r>
      <w:r w:rsidR="009F4227">
        <w:rPr>
          <w:rFonts w:asciiTheme="majorHAnsi" w:eastAsia="Times New Roman" w:hAnsiTheme="majorHAnsi" w:cs="Arial"/>
          <w:b/>
          <w:bCs/>
          <w:sz w:val="36"/>
          <w:szCs w:val="36"/>
          <w:lang w:eastAsia="en-US"/>
        </w:rPr>
        <w:t>in the midst of improved economic outlook for Europe</w:t>
      </w:r>
      <w:r>
        <w:rPr>
          <w:rFonts w:asciiTheme="majorHAnsi" w:eastAsia="Times New Roman" w:hAnsiTheme="majorHAnsi" w:cs="Arial"/>
          <w:b/>
          <w:bCs/>
          <w:sz w:val="36"/>
          <w:szCs w:val="36"/>
          <w:lang w:eastAsia="en-US"/>
        </w:rPr>
        <w:t xml:space="preserve"> </w:t>
      </w:r>
    </w:p>
    <w:p w14:paraId="0F31A4DC" w14:textId="49F61D46" w:rsidR="00D90E21" w:rsidRDefault="00D06A69" w:rsidP="00970932">
      <w:pPr>
        <w:spacing w:before="60" w:after="60"/>
        <w:rPr>
          <w:rFonts w:eastAsia="Times New Roman"/>
          <w:b/>
          <w:bCs/>
          <w:color w:val="000000" w:themeColor="text1"/>
          <w:lang w:eastAsia="en-US"/>
        </w:rPr>
      </w:pPr>
      <w:r w:rsidRPr="00576CD4">
        <w:rPr>
          <w:rFonts w:eastAsia="Times New Roman"/>
          <w:b/>
          <w:bCs/>
          <w:color w:val="000000" w:themeColor="text1"/>
          <w:lang w:eastAsia="en-US"/>
        </w:rPr>
        <w:t xml:space="preserve">(Dublin, Ireland): </w:t>
      </w:r>
      <w:r w:rsidR="004B3845" w:rsidRPr="004B3845">
        <w:rPr>
          <w:rFonts w:eastAsia="Times New Roman"/>
          <w:b/>
          <w:bCs/>
          <w:color w:val="000000" w:themeColor="text1"/>
          <w:lang w:eastAsia="en-US"/>
        </w:rPr>
        <w:t>Recent months have seen an improvement in economic outlook</w:t>
      </w:r>
      <w:r w:rsidR="00C7090C">
        <w:rPr>
          <w:rFonts w:eastAsia="Times New Roman"/>
          <w:b/>
          <w:bCs/>
          <w:color w:val="000000" w:themeColor="text1"/>
          <w:lang w:eastAsia="en-US"/>
        </w:rPr>
        <w:t xml:space="preserve"> but large-scale restructuring activity in the EU continues to result in greater announced job losses than job gains.  </w:t>
      </w:r>
      <w:r w:rsidR="00D90E21">
        <w:rPr>
          <w:rFonts w:eastAsia="Times New Roman"/>
          <w:b/>
          <w:bCs/>
          <w:color w:val="000000" w:themeColor="text1"/>
          <w:lang w:eastAsia="en-US"/>
        </w:rPr>
        <w:t xml:space="preserve">The latest European Restructuring Monitor ERM quarterly is out, highlighting job loss and job creation activities and restructuring trends across the European Union. </w:t>
      </w:r>
    </w:p>
    <w:p w14:paraId="375E7336" w14:textId="2036680C" w:rsidR="004B3845" w:rsidRDefault="004B3845" w:rsidP="00970932">
      <w:pPr>
        <w:spacing w:before="60" w:after="60"/>
      </w:pPr>
      <w:r>
        <w:t>The European Restructuring Monitor (ERM) recorded a total of 345 cases of restructuring between 1 October and 31 December 2013. Of these, 230 were cases of announced restructuring involving job loss, 104 were cases involving announced job creation and 11 were cases involving both job loss and job creation.</w:t>
      </w:r>
      <w:r w:rsidR="00C7090C">
        <w:t xml:space="preserve"> The biggest single case of job loss was that of </w:t>
      </w:r>
      <w:proofErr w:type="spellStart"/>
      <w:r w:rsidR="00C7090C">
        <w:t>Poctza</w:t>
      </w:r>
      <w:proofErr w:type="spellEnd"/>
      <w:r w:rsidR="00C7090C">
        <w:t xml:space="preserve"> </w:t>
      </w:r>
      <w:proofErr w:type="spellStart"/>
      <w:r w:rsidR="00C7090C">
        <w:t>Polska</w:t>
      </w:r>
      <w:proofErr w:type="spellEnd"/>
      <w:r w:rsidR="00C7090C">
        <w:t xml:space="preserve"> (the Polish national mail operator) which announced 4,000 voluntary redundancies in 2014, following similar levels of personnel reduction in 2012 and 2013. </w:t>
      </w:r>
      <w:r w:rsidR="00A0415D">
        <w:t xml:space="preserve">The troubled Italian bank, </w:t>
      </w:r>
      <w:bookmarkStart w:id="0" w:name="_GoBack"/>
      <w:bookmarkEnd w:id="0"/>
      <w:r w:rsidR="00A0415D">
        <w:t xml:space="preserve">Monte </w:t>
      </w:r>
      <w:proofErr w:type="spellStart"/>
      <w:r w:rsidR="00A0415D">
        <w:t>dei</w:t>
      </w:r>
      <w:proofErr w:type="spellEnd"/>
      <w:r w:rsidR="00A0415D">
        <w:t xml:space="preserve"> </w:t>
      </w:r>
      <w:proofErr w:type="spellStart"/>
      <w:r w:rsidR="00A0415D">
        <w:t>Paschi</w:t>
      </w:r>
      <w:proofErr w:type="spellEnd"/>
      <w:r w:rsidR="00A0415D">
        <w:t xml:space="preserve"> di Siena, announced the closure of 150 branches in Italy with 3,300 job losses by the end of 2014. </w:t>
      </w:r>
    </w:p>
    <w:p w14:paraId="3D76BA1B" w14:textId="2E86D894" w:rsidR="004B3845" w:rsidRDefault="00755926" w:rsidP="004B3845">
      <w:pPr>
        <w:spacing w:before="120" w:after="120"/>
      </w:pPr>
      <w:r>
        <w:t xml:space="preserve">In total, large-scale restructuring </w:t>
      </w:r>
      <w:r w:rsidR="004B3845">
        <w:t xml:space="preserve">cases </w:t>
      </w:r>
      <w:r>
        <w:t xml:space="preserve">in the quarter </w:t>
      </w:r>
      <w:r w:rsidR="004B3845">
        <w:t>comprised a total of 96,245 announced job losses and 37,529 announced job gains. Internal restructuring accounted for over 70% of the announced job losses, while the incidence of job loss due to bankruptcy (11%) and closures (9%) decreased compared to the previous quarter.</w:t>
      </w:r>
    </w:p>
    <w:p w14:paraId="52828605" w14:textId="062F6F93" w:rsidR="004B3845" w:rsidRDefault="00C7090C" w:rsidP="004B3845">
      <w:pPr>
        <w:spacing w:before="120" w:after="120"/>
      </w:pPr>
      <w:r>
        <w:t>The m</w:t>
      </w:r>
      <w:r w:rsidRPr="004B3845">
        <w:t xml:space="preserve">anufacturing </w:t>
      </w:r>
      <w:r>
        <w:t xml:space="preserve">sector </w:t>
      </w:r>
      <w:r w:rsidR="004B3845" w:rsidRPr="004B3845">
        <w:t>experienced the most restructuring activity involving job losses, accounting for over 30% of total job losses, while transport and storage accounted for the majority of job gains (over 30% of total job gains).</w:t>
      </w:r>
    </w:p>
    <w:p w14:paraId="24B93A14" w14:textId="4FD49065" w:rsidR="003A0A55" w:rsidRDefault="004B3845" w:rsidP="004B3845">
      <w:pPr>
        <w:spacing w:before="120" w:after="120"/>
      </w:pPr>
      <w:r>
        <w:t>In terms of geographical distribution, the countries which recorded the greatest number of announced job losses were the United Kingdom (13,838 jobs) and Germany (13,506 jobs), followed by France (11,705 jobs), Spain (10,142 jobs), Greece (6,537 jobs) and Italy (6,457 jobs). The Czech Republic (9,529 jobs) recorded the highest number of new jobs, followed by France (6,020 jobs), Poland (4,558 jobs), the United Kingdom (3,528 jobs) and Germany (3,370 jobs).</w:t>
      </w:r>
    </w:p>
    <w:p w14:paraId="5939C9CA" w14:textId="485A5B19" w:rsidR="004B3845" w:rsidRPr="00576CD4" w:rsidRDefault="004B3845" w:rsidP="004B3845">
      <w:pPr>
        <w:spacing w:before="120" w:after="120"/>
      </w:pPr>
      <w:r>
        <w:t>The new ed</w:t>
      </w:r>
      <w:r w:rsidR="003A0A55">
        <w:t xml:space="preserve">ition of the </w:t>
      </w:r>
      <w:r w:rsidR="003A0A55" w:rsidRPr="006A02EB">
        <w:rPr>
          <w:i/>
        </w:rPr>
        <w:t>ERM quarterly</w:t>
      </w:r>
      <w:r w:rsidR="003A0A55">
        <w:t xml:space="preserve"> provides a sector focus </w:t>
      </w:r>
      <w:r w:rsidR="00C7090C">
        <w:t>o</w:t>
      </w:r>
      <w:r w:rsidR="003A0A55">
        <w:t xml:space="preserve">n US online retailer Amazon’s expansion in central and Eastern Europe, following </w:t>
      </w:r>
      <w:r w:rsidR="00A0415D">
        <w:t>the announcement of over 6,000 new jobs</w:t>
      </w:r>
      <w:r w:rsidR="003A0A55" w:rsidRPr="003A0A55">
        <w:t xml:space="preserve"> </w:t>
      </w:r>
      <w:r w:rsidR="00A0415D">
        <w:t>in four new</w:t>
      </w:r>
      <w:r w:rsidR="003A0A55" w:rsidRPr="003A0A55">
        <w:t xml:space="preserve"> </w:t>
      </w:r>
      <w:r w:rsidR="00C7090C" w:rsidRPr="003A0A55">
        <w:t>Amazon</w:t>
      </w:r>
      <w:r w:rsidR="00C7090C">
        <w:t xml:space="preserve"> </w:t>
      </w:r>
      <w:r w:rsidR="00A0415D">
        <w:t>distribution centres</w:t>
      </w:r>
      <w:r w:rsidR="00C7090C">
        <w:t xml:space="preserve"> in Poland and the Czech Republic</w:t>
      </w:r>
      <w:r w:rsidR="003A0A55">
        <w:t xml:space="preserve">. The report also </w:t>
      </w:r>
      <w:r w:rsidR="00C7090C">
        <w:t>includes brief news items on</w:t>
      </w:r>
      <w:r>
        <w:t xml:space="preserve"> the closure of </w:t>
      </w:r>
      <w:proofErr w:type="spellStart"/>
      <w:r w:rsidRPr="004B3845">
        <w:t>Ràd</w:t>
      </w:r>
      <w:r>
        <w:t>io</w:t>
      </w:r>
      <w:proofErr w:type="spellEnd"/>
      <w:r>
        <w:t xml:space="preserve"> </w:t>
      </w:r>
      <w:proofErr w:type="spellStart"/>
      <w:r>
        <w:t>Televisio</w:t>
      </w:r>
      <w:proofErr w:type="spellEnd"/>
      <w:r>
        <w:t xml:space="preserve">́ </w:t>
      </w:r>
      <w:proofErr w:type="spellStart"/>
      <w:r>
        <w:t>Valenciana</w:t>
      </w:r>
      <w:proofErr w:type="spellEnd"/>
      <w:r>
        <w:t xml:space="preserve"> (RTVV), the regional Spanish broadcaster, in November 2013, and </w:t>
      </w:r>
      <w:proofErr w:type="spellStart"/>
      <w:r>
        <w:t>Liepajas</w:t>
      </w:r>
      <w:proofErr w:type="spellEnd"/>
      <w:r>
        <w:t xml:space="preserve"> </w:t>
      </w:r>
      <w:proofErr w:type="spellStart"/>
      <w:r>
        <w:t>Metalurgs</w:t>
      </w:r>
      <w:proofErr w:type="spellEnd"/>
      <w:r>
        <w:t xml:space="preserve"> (LM), the largest steel producer in the </w:t>
      </w:r>
      <w:proofErr w:type="gramStart"/>
      <w:r>
        <w:t>Baltics, that</w:t>
      </w:r>
      <w:proofErr w:type="gramEnd"/>
      <w:r>
        <w:t xml:space="preserve"> filed for bankruptcy with the loss of 1,500 jobs.  The </w:t>
      </w:r>
      <w:r w:rsidR="003A0A55">
        <w:t xml:space="preserve">final feature </w:t>
      </w:r>
      <w:r w:rsidRPr="004B3845">
        <w:t xml:space="preserve">outlines some of the public initiatives that have been assisting Greek </w:t>
      </w:r>
      <w:r w:rsidR="003A0A55">
        <w:t xml:space="preserve">employers during the </w:t>
      </w:r>
      <w:r w:rsidRPr="004B3845">
        <w:t>period of readjustment</w:t>
      </w:r>
      <w:r w:rsidR="003A0A55">
        <w:t xml:space="preserve"> since the economic and financial crisis post 2008</w:t>
      </w:r>
      <w:r w:rsidRPr="004B3845">
        <w:t>.</w:t>
      </w:r>
    </w:p>
    <w:p w14:paraId="683CB042" w14:textId="37B2C196" w:rsidR="00343F14" w:rsidRPr="00937575" w:rsidRDefault="000638DA" w:rsidP="0046202A">
      <w:pPr>
        <w:spacing w:before="120" w:after="120"/>
        <w:rPr>
          <w:rFonts w:eastAsia="Times New Roman"/>
          <w:b/>
          <w:u w:color="800080"/>
          <w:lang w:eastAsia="en-US"/>
        </w:rPr>
      </w:pPr>
      <w:r w:rsidRPr="00937575">
        <w:rPr>
          <w:rFonts w:eastAsia="Times New Roman"/>
          <w:b/>
          <w:u w:color="800080"/>
          <w:lang w:eastAsia="en-US"/>
        </w:rPr>
        <w:t>Download the</w:t>
      </w:r>
      <w:r w:rsidR="00576CD4" w:rsidRPr="00937575">
        <w:rPr>
          <w:rFonts w:eastAsia="Times New Roman"/>
          <w:b/>
          <w:u w:color="800080"/>
          <w:lang w:eastAsia="en-US"/>
        </w:rPr>
        <w:t xml:space="preserve"> </w:t>
      </w:r>
      <w:r w:rsidR="00937575" w:rsidRPr="006A02EB">
        <w:rPr>
          <w:rFonts w:eastAsia="Times New Roman"/>
          <w:b/>
          <w:i/>
          <w:u w:color="800080"/>
          <w:lang w:eastAsia="en-US"/>
        </w:rPr>
        <w:t>ERM quarterly</w:t>
      </w:r>
      <w:r w:rsidRPr="00937575">
        <w:rPr>
          <w:rFonts w:eastAsia="Times New Roman"/>
          <w:b/>
          <w:u w:color="800080"/>
          <w:lang w:eastAsia="en-US"/>
        </w:rPr>
        <w:t xml:space="preserve"> at </w:t>
      </w:r>
      <w:hyperlink r:id="rId10" w:history="1">
        <w:r w:rsidR="00937575" w:rsidRPr="00937575">
          <w:rPr>
            <w:rStyle w:val="Hyperlink"/>
            <w:b/>
          </w:rPr>
          <w:t>http://bit.ly/1fc0SGc</w:t>
        </w:r>
      </w:hyperlink>
      <w:r w:rsidR="00937575" w:rsidRPr="00937575">
        <w:rPr>
          <w:b/>
        </w:rPr>
        <w:t xml:space="preserve"> </w:t>
      </w:r>
    </w:p>
    <w:p w14:paraId="4BB652B2" w14:textId="77777777" w:rsidR="00FA3F47" w:rsidRPr="00576CD4" w:rsidRDefault="00FA3F47" w:rsidP="0046202A">
      <w:pPr>
        <w:widowControl w:val="0"/>
        <w:autoSpaceDE w:val="0"/>
        <w:autoSpaceDN w:val="0"/>
        <w:adjustRightInd w:val="0"/>
        <w:spacing w:before="120" w:after="120"/>
        <w:rPr>
          <w:rFonts w:eastAsia="Times New Roman"/>
          <w:b/>
          <w:lang w:eastAsia="en-US"/>
        </w:rPr>
      </w:pPr>
      <w:r w:rsidRPr="00576CD4">
        <w:rPr>
          <w:rFonts w:eastAsia="Times New Roman"/>
          <w:u w:color="800080"/>
          <w:lang w:eastAsia="en-US"/>
        </w:rPr>
        <w:lastRenderedPageBreak/>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 xml:space="preserve">contact </w:t>
      </w:r>
      <w:proofErr w:type="spellStart"/>
      <w:r w:rsidRPr="00576CD4">
        <w:rPr>
          <w:u w:color="800080"/>
        </w:rPr>
        <w:t>Måns</w:t>
      </w:r>
      <w:proofErr w:type="spellEnd"/>
      <w:r w:rsidRPr="00576CD4">
        <w:rPr>
          <w:u w:color="800080"/>
        </w:rPr>
        <w:t xml:space="preserve"> </w:t>
      </w:r>
      <w:proofErr w:type="spellStart"/>
      <w:r w:rsidRPr="00576CD4">
        <w:rPr>
          <w:u w:color="800080"/>
        </w:rPr>
        <w:t>Mårtensson</w:t>
      </w:r>
      <w:proofErr w:type="spellEnd"/>
      <w:r w:rsidRPr="00576CD4">
        <w:rPr>
          <w:u w:color="800080"/>
        </w:rPr>
        <w:t xml:space="preserve">, </w:t>
      </w:r>
      <w:r w:rsidR="00551C15" w:rsidRPr="00576CD4">
        <w:rPr>
          <w:u w:color="800080"/>
        </w:rPr>
        <w:t>M</w:t>
      </w:r>
      <w:r w:rsidRPr="00576CD4">
        <w:rPr>
          <w:u w:color="800080"/>
        </w:rPr>
        <w:t xml:space="preserve">edia </w:t>
      </w:r>
      <w:r w:rsidR="00551C15" w:rsidRPr="00576CD4">
        <w:rPr>
          <w:u w:color="800080"/>
        </w:rPr>
        <w:t>M</w:t>
      </w:r>
      <w:r w:rsidRPr="00576CD4">
        <w:rPr>
          <w:u w:color="800080"/>
        </w:rPr>
        <w:t xml:space="preserve">anager, on email: </w:t>
      </w:r>
      <w:hyperlink r:id="rId11" w:history="1">
        <w:r w:rsidR="00814FA0" w:rsidRPr="00576CD4">
          <w:rPr>
            <w:rStyle w:val="Hyperlink"/>
            <w:u w:color="800080"/>
          </w:rPr>
          <w:t>mma@eur</w:t>
        </w:r>
        <w:r w:rsidR="00814FA0" w:rsidRPr="00576CD4">
          <w:rPr>
            <w:rStyle w:val="Hyperlink"/>
            <w:u w:color="2E3488"/>
          </w:rPr>
          <w:t>ofound.europa.eu</w:t>
        </w:r>
      </w:hyperlink>
      <w:r w:rsidR="00814FA0" w:rsidRPr="00576CD4">
        <w:rPr>
          <w:u w:val="single" w:color="2E3488"/>
        </w:rPr>
        <w:t xml:space="preserve">, </w:t>
      </w:r>
      <w:r w:rsidRPr="00576CD4">
        <w:rPr>
          <w:u w:color="2E3488"/>
        </w:rPr>
        <w:t>telephone: +353-1-204</w:t>
      </w:r>
      <w:r w:rsidR="00F9679A" w:rsidRPr="00576CD4">
        <w:rPr>
          <w:u w:color="2E3488"/>
        </w:rPr>
        <w:t xml:space="preserve"> </w:t>
      </w:r>
      <w:r w:rsidRPr="00576CD4">
        <w:rPr>
          <w:u w:color="2E3488"/>
        </w:rPr>
        <w:t>312</w:t>
      </w:r>
      <w:r w:rsidR="00477494" w:rsidRPr="00576CD4">
        <w:rPr>
          <w:u w:color="2E3488"/>
        </w:rPr>
        <w:t>4, or mobile: +353-876-593 507</w:t>
      </w:r>
      <w:r w:rsidR="00814FA0" w:rsidRPr="00576CD4">
        <w:rPr>
          <w:u w:color="2E3488"/>
        </w:rPr>
        <w:t>.</w:t>
      </w:r>
      <w:r w:rsidRPr="00576CD4">
        <w:rPr>
          <w:u w:color="2E3488"/>
        </w:rPr>
        <w:t xml:space="preserve"> </w:t>
      </w:r>
    </w:p>
    <w:p w14:paraId="2C8F57B3"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12242A1F"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1070B4AA"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6F42962A" w14:textId="5C2204D2" w:rsidR="00246422" w:rsidRPr="00576CD4" w:rsidRDefault="00246422" w:rsidP="0046202A">
      <w:pPr>
        <w:widowControl w:val="0"/>
        <w:autoSpaceDE w:val="0"/>
        <w:autoSpaceDN w:val="0"/>
        <w:adjustRightInd w:val="0"/>
        <w:spacing w:before="120" w:after="120"/>
        <w:rPr>
          <w:rFonts w:eastAsia="Times New Roman"/>
          <w:lang w:eastAsia="en-US"/>
        </w:rPr>
      </w:pPr>
      <w:r w:rsidRPr="00246422">
        <w:rPr>
          <w:rFonts w:eastAsia="Times New Roman"/>
          <w:lang w:eastAsia="en-US"/>
        </w:rPr>
        <w:t xml:space="preserve">The European Restructuring Monitor (ERM) is a unique EU-wide dataset on larger-scale restructuring </w:t>
      </w:r>
      <w:proofErr w:type="gramStart"/>
      <w:r w:rsidRPr="00246422">
        <w:rPr>
          <w:rFonts w:eastAsia="Times New Roman"/>
          <w:lang w:eastAsia="en-US"/>
        </w:rPr>
        <w:t>events</w:t>
      </w:r>
      <w:r w:rsidR="00970932">
        <w:rPr>
          <w:rFonts w:eastAsia="Times New Roman"/>
          <w:lang w:eastAsia="en-US"/>
        </w:rPr>
        <w:t>,</w:t>
      </w:r>
      <w:proofErr w:type="gramEnd"/>
      <w:r w:rsidR="00970932">
        <w:rPr>
          <w:rFonts w:eastAsia="Times New Roman"/>
          <w:lang w:eastAsia="en-US"/>
        </w:rPr>
        <w:t xml:space="preserve"> </w:t>
      </w:r>
      <w:r w:rsidRPr="00246422">
        <w:rPr>
          <w:rFonts w:eastAsia="Times New Roman"/>
          <w:lang w:eastAsia="en-US"/>
        </w:rPr>
        <w:t xml:space="preserve">It monitors the announced employment effects of restructuring in the EU28 and Norway. The ERM is updated on a daily basis and </w:t>
      </w:r>
      <w:r w:rsidR="00491FE4">
        <w:rPr>
          <w:rFonts w:eastAsia="Times New Roman"/>
          <w:lang w:eastAsia="en-US"/>
        </w:rPr>
        <w:t>can serve to identify emerging restructuring trends in terms of country, sector or type of restructuring (</w:t>
      </w:r>
      <w:proofErr w:type="spellStart"/>
      <w:r w:rsidR="00491FE4">
        <w:rPr>
          <w:rFonts w:eastAsia="Times New Roman"/>
          <w:lang w:eastAsia="en-US"/>
        </w:rPr>
        <w:t>eg</w:t>
      </w:r>
      <w:proofErr w:type="spellEnd"/>
      <w:r w:rsidR="00491FE4">
        <w:rPr>
          <w:rFonts w:eastAsia="Times New Roman"/>
          <w:lang w:eastAsia="en-US"/>
        </w:rPr>
        <w:t>. offshoring)</w:t>
      </w:r>
      <w:r w:rsidRPr="00246422">
        <w:rPr>
          <w:rFonts w:eastAsia="Times New Roman"/>
          <w:lang w:eastAsia="en-US"/>
        </w:rPr>
        <w:t xml:space="preserve">. The monitor relies on </w:t>
      </w:r>
      <w:r w:rsidR="00491FE4">
        <w:rPr>
          <w:rFonts w:eastAsia="Times New Roman"/>
          <w:lang w:eastAsia="en-US"/>
        </w:rPr>
        <w:t xml:space="preserve">news </w:t>
      </w:r>
      <w:r w:rsidRPr="00246422">
        <w:rPr>
          <w:rFonts w:eastAsia="Times New Roman"/>
          <w:lang w:eastAsia="en-US"/>
        </w:rPr>
        <w:t>reports in selected media titles</w:t>
      </w:r>
      <w:r w:rsidR="00491FE4">
        <w:rPr>
          <w:rFonts w:eastAsia="Times New Roman"/>
          <w:lang w:eastAsia="en-US"/>
        </w:rPr>
        <w:t xml:space="preserve"> in each member state. To date, it includes details of over 16,000 individual restructuring cases going back to 2002.</w:t>
      </w:r>
      <w:r w:rsidRPr="00246422">
        <w:rPr>
          <w:rFonts w:eastAsia="Times New Roman"/>
          <w:lang w:eastAsia="en-US"/>
        </w:rPr>
        <w:t xml:space="preserve"> </w:t>
      </w:r>
      <w:r w:rsidR="00970932" w:rsidRPr="00970932">
        <w:rPr>
          <w:rFonts w:eastAsia="Times New Roman"/>
          <w:b/>
          <w:lang w:eastAsia="en-US"/>
        </w:rPr>
        <w:t xml:space="preserve">Access the </w:t>
      </w:r>
      <w:r w:rsidR="00970932">
        <w:rPr>
          <w:rFonts w:eastAsia="Times New Roman"/>
          <w:b/>
          <w:lang w:eastAsia="en-US"/>
        </w:rPr>
        <w:t xml:space="preserve">restructuring events </w:t>
      </w:r>
      <w:r w:rsidR="00970932" w:rsidRPr="00970932">
        <w:rPr>
          <w:rFonts w:eastAsia="Times New Roman"/>
          <w:b/>
          <w:lang w:eastAsia="en-US"/>
        </w:rPr>
        <w:t xml:space="preserve">database at </w:t>
      </w:r>
      <w:hyperlink r:id="rId13" w:history="1">
        <w:r w:rsidR="00970932" w:rsidRPr="00970932">
          <w:rPr>
            <w:rStyle w:val="Hyperlink"/>
            <w:rFonts w:eastAsia="Times New Roman"/>
            <w:b/>
            <w:lang w:eastAsia="en-US"/>
          </w:rPr>
          <w:t>http://bit.ly/1eQ8P7u</w:t>
        </w:r>
      </w:hyperlink>
      <w:r w:rsidR="00970932">
        <w:rPr>
          <w:rFonts w:eastAsia="Times New Roman"/>
          <w:lang w:eastAsia="en-US"/>
        </w:rPr>
        <w:t xml:space="preserve"> </w:t>
      </w:r>
    </w:p>
    <w:p w14:paraId="4ECFA996"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4"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5"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8"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9"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20"/>
      <w:headerReference w:type="first" r:id="rId21"/>
      <w:footerReference w:type="first" r:id="rId22"/>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7389" w14:textId="77777777" w:rsidR="00937575" w:rsidRDefault="00937575">
      <w:pPr>
        <w:pStyle w:val="Heading1"/>
        <w:rPr>
          <w:rFonts w:cs="Times New Roman"/>
        </w:rPr>
      </w:pPr>
      <w:r>
        <w:rPr>
          <w:rFonts w:cs="Times New Roman"/>
        </w:rPr>
        <w:separator/>
      </w:r>
    </w:p>
  </w:endnote>
  <w:endnote w:type="continuationSeparator" w:id="0">
    <w:p w14:paraId="3CBE7821" w14:textId="77777777" w:rsidR="00937575" w:rsidRDefault="00937575">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4E76" w14:textId="77777777" w:rsidR="00937575" w:rsidRPr="00B640B9" w:rsidRDefault="00937575"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4146F6FC" w14:textId="77777777" w:rsidR="00937575" w:rsidRPr="00B640B9" w:rsidRDefault="00937575"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A7DED99" w14:textId="77777777" w:rsidR="00937575" w:rsidRPr="00B640B9" w:rsidRDefault="00937575"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E568D6">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E568D6">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93A0" w14:textId="77777777" w:rsidR="00937575" w:rsidRPr="00C13D99" w:rsidRDefault="00937575">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1F644CF3" w14:textId="77777777" w:rsidR="00937575" w:rsidRPr="00C13D99" w:rsidRDefault="00937575">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C3AC" w14:textId="77777777" w:rsidR="00937575" w:rsidRDefault="00937575">
      <w:pPr>
        <w:pStyle w:val="Heading1"/>
        <w:rPr>
          <w:rFonts w:cs="Times New Roman"/>
        </w:rPr>
      </w:pPr>
      <w:r>
        <w:rPr>
          <w:rFonts w:cs="Times New Roman"/>
        </w:rPr>
        <w:separator/>
      </w:r>
    </w:p>
  </w:footnote>
  <w:footnote w:type="continuationSeparator" w:id="0">
    <w:p w14:paraId="1ECB4A05" w14:textId="77777777" w:rsidR="00937575" w:rsidRDefault="00937575">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8B9" w14:textId="77777777" w:rsidR="00937575" w:rsidRDefault="00937575"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6">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8">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9">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1">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0"/>
  </w:num>
  <w:num w:numId="3">
    <w:abstractNumId w:val="12"/>
  </w:num>
  <w:num w:numId="4">
    <w:abstractNumId w:val="1"/>
  </w:num>
  <w:num w:numId="5">
    <w:abstractNumId w:val="9"/>
  </w:num>
  <w:num w:numId="6">
    <w:abstractNumId w:val="2"/>
  </w:num>
  <w:num w:numId="7">
    <w:abstractNumId w:val="7"/>
  </w:num>
  <w:num w:numId="8">
    <w:abstractNumId w:val="13"/>
  </w:num>
  <w:num w:numId="9">
    <w:abstractNumId w:val="5"/>
  </w:num>
  <w:num w:numId="10">
    <w:abstractNumId w:val="3"/>
  </w:num>
  <w:num w:numId="11">
    <w:abstractNumId w:val="6"/>
  </w:num>
  <w:num w:numId="12">
    <w:abstractNumId w:val="8"/>
  </w:num>
  <w:num w:numId="13">
    <w:abstractNumId w:val="1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5D30"/>
    <w:rsid w:val="000562C1"/>
    <w:rsid w:val="00057E98"/>
    <w:rsid w:val="000638DA"/>
    <w:rsid w:val="00064EA3"/>
    <w:rsid w:val="00072D92"/>
    <w:rsid w:val="000773CF"/>
    <w:rsid w:val="00086795"/>
    <w:rsid w:val="000877EE"/>
    <w:rsid w:val="00097852"/>
    <w:rsid w:val="000B1827"/>
    <w:rsid w:val="000B246C"/>
    <w:rsid w:val="000B6F2B"/>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424A"/>
    <w:rsid w:val="001411F3"/>
    <w:rsid w:val="0015167D"/>
    <w:rsid w:val="00155BDA"/>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46422"/>
    <w:rsid w:val="00251870"/>
    <w:rsid w:val="002769FE"/>
    <w:rsid w:val="00276E95"/>
    <w:rsid w:val="00280012"/>
    <w:rsid w:val="00282C30"/>
    <w:rsid w:val="00286CE5"/>
    <w:rsid w:val="00290520"/>
    <w:rsid w:val="0029300B"/>
    <w:rsid w:val="00295E4C"/>
    <w:rsid w:val="00297D5B"/>
    <w:rsid w:val="002A0A25"/>
    <w:rsid w:val="002A26A6"/>
    <w:rsid w:val="002A330C"/>
    <w:rsid w:val="002B5BB9"/>
    <w:rsid w:val="002C1675"/>
    <w:rsid w:val="002C6C71"/>
    <w:rsid w:val="002C751D"/>
    <w:rsid w:val="002D2967"/>
    <w:rsid w:val="002D360E"/>
    <w:rsid w:val="002D3B30"/>
    <w:rsid w:val="002E0560"/>
    <w:rsid w:val="002E59E8"/>
    <w:rsid w:val="002F26DE"/>
    <w:rsid w:val="002F4014"/>
    <w:rsid w:val="002F4748"/>
    <w:rsid w:val="002F4F8E"/>
    <w:rsid w:val="00302C71"/>
    <w:rsid w:val="0031063B"/>
    <w:rsid w:val="00313616"/>
    <w:rsid w:val="00317EEA"/>
    <w:rsid w:val="0032162A"/>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A0A55"/>
    <w:rsid w:val="003B0691"/>
    <w:rsid w:val="003B2E4B"/>
    <w:rsid w:val="003C358B"/>
    <w:rsid w:val="003C5428"/>
    <w:rsid w:val="003D09D2"/>
    <w:rsid w:val="003E3727"/>
    <w:rsid w:val="003E4345"/>
    <w:rsid w:val="003F05F1"/>
    <w:rsid w:val="003F2243"/>
    <w:rsid w:val="00401030"/>
    <w:rsid w:val="00414141"/>
    <w:rsid w:val="00426AFA"/>
    <w:rsid w:val="00431AE3"/>
    <w:rsid w:val="00432573"/>
    <w:rsid w:val="00435B0C"/>
    <w:rsid w:val="00437D37"/>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B019A"/>
    <w:rsid w:val="004B3845"/>
    <w:rsid w:val="004D5D54"/>
    <w:rsid w:val="004D6EDB"/>
    <w:rsid w:val="00502298"/>
    <w:rsid w:val="0051288B"/>
    <w:rsid w:val="00514D9B"/>
    <w:rsid w:val="00516E7A"/>
    <w:rsid w:val="00551C15"/>
    <w:rsid w:val="00553148"/>
    <w:rsid w:val="00557564"/>
    <w:rsid w:val="005602BA"/>
    <w:rsid w:val="00561474"/>
    <w:rsid w:val="0057193B"/>
    <w:rsid w:val="00576AFC"/>
    <w:rsid w:val="00576CD4"/>
    <w:rsid w:val="00580E04"/>
    <w:rsid w:val="00583009"/>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E4574"/>
    <w:rsid w:val="005F488F"/>
    <w:rsid w:val="00600C63"/>
    <w:rsid w:val="00601431"/>
    <w:rsid w:val="006113CC"/>
    <w:rsid w:val="00615D2C"/>
    <w:rsid w:val="00620D72"/>
    <w:rsid w:val="00642063"/>
    <w:rsid w:val="00644F4A"/>
    <w:rsid w:val="006460FB"/>
    <w:rsid w:val="006579AB"/>
    <w:rsid w:val="00661423"/>
    <w:rsid w:val="00661B81"/>
    <w:rsid w:val="00662A90"/>
    <w:rsid w:val="00671247"/>
    <w:rsid w:val="0067625A"/>
    <w:rsid w:val="00682F2F"/>
    <w:rsid w:val="00683333"/>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40B21"/>
    <w:rsid w:val="00755926"/>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5973"/>
    <w:rsid w:val="008075AB"/>
    <w:rsid w:val="00814FA0"/>
    <w:rsid w:val="0083116D"/>
    <w:rsid w:val="00834653"/>
    <w:rsid w:val="0083537A"/>
    <w:rsid w:val="00836069"/>
    <w:rsid w:val="00851A1C"/>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4E1B"/>
    <w:rsid w:val="009512E0"/>
    <w:rsid w:val="009573CA"/>
    <w:rsid w:val="00961667"/>
    <w:rsid w:val="00961925"/>
    <w:rsid w:val="0097074F"/>
    <w:rsid w:val="00970932"/>
    <w:rsid w:val="00975D3B"/>
    <w:rsid w:val="00981460"/>
    <w:rsid w:val="00982E5E"/>
    <w:rsid w:val="00993240"/>
    <w:rsid w:val="009A5DF5"/>
    <w:rsid w:val="009A6BC0"/>
    <w:rsid w:val="009C3611"/>
    <w:rsid w:val="009C44C3"/>
    <w:rsid w:val="009E70C7"/>
    <w:rsid w:val="009F363B"/>
    <w:rsid w:val="009F4227"/>
    <w:rsid w:val="009F5E1D"/>
    <w:rsid w:val="009F6160"/>
    <w:rsid w:val="00A01749"/>
    <w:rsid w:val="00A0415D"/>
    <w:rsid w:val="00A06142"/>
    <w:rsid w:val="00A25409"/>
    <w:rsid w:val="00A32CE7"/>
    <w:rsid w:val="00A42E40"/>
    <w:rsid w:val="00A657A4"/>
    <w:rsid w:val="00A71882"/>
    <w:rsid w:val="00A72503"/>
    <w:rsid w:val="00A727B8"/>
    <w:rsid w:val="00A77E44"/>
    <w:rsid w:val="00A80150"/>
    <w:rsid w:val="00A8409D"/>
    <w:rsid w:val="00A92715"/>
    <w:rsid w:val="00AA34C1"/>
    <w:rsid w:val="00AA3813"/>
    <w:rsid w:val="00AA3926"/>
    <w:rsid w:val="00AB1541"/>
    <w:rsid w:val="00AB4618"/>
    <w:rsid w:val="00AB5051"/>
    <w:rsid w:val="00AB694B"/>
    <w:rsid w:val="00AB7CFC"/>
    <w:rsid w:val="00AC1790"/>
    <w:rsid w:val="00AC2542"/>
    <w:rsid w:val="00AC3A36"/>
    <w:rsid w:val="00AC5C7C"/>
    <w:rsid w:val="00AD5ABD"/>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BF255E"/>
    <w:rsid w:val="00C04520"/>
    <w:rsid w:val="00C0549F"/>
    <w:rsid w:val="00C10043"/>
    <w:rsid w:val="00C13D7E"/>
    <w:rsid w:val="00C13D99"/>
    <w:rsid w:val="00C17933"/>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80213"/>
    <w:rsid w:val="00C9439C"/>
    <w:rsid w:val="00C94EAA"/>
    <w:rsid w:val="00C95C5A"/>
    <w:rsid w:val="00CA166A"/>
    <w:rsid w:val="00CA33C1"/>
    <w:rsid w:val="00CA3F6C"/>
    <w:rsid w:val="00CA608C"/>
    <w:rsid w:val="00CD5AEB"/>
    <w:rsid w:val="00CE5A88"/>
    <w:rsid w:val="00CE6F1F"/>
    <w:rsid w:val="00CF23CB"/>
    <w:rsid w:val="00CF3B59"/>
    <w:rsid w:val="00CF4991"/>
    <w:rsid w:val="00D011C6"/>
    <w:rsid w:val="00D050CC"/>
    <w:rsid w:val="00D06A69"/>
    <w:rsid w:val="00D10AC6"/>
    <w:rsid w:val="00D13FF6"/>
    <w:rsid w:val="00D16F2C"/>
    <w:rsid w:val="00D26E1A"/>
    <w:rsid w:val="00D273F4"/>
    <w:rsid w:val="00D32C5D"/>
    <w:rsid w:val="00D36E92"/>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31474"/>
    <w:rsid w:val="00E31506"/>
    <w:rsid w:val="00E4509B"/>
    <w:rsid w:val="00E5127C"/>
    <w:rsid w:val="00E52445"/>
    <w:rsid w:val="00E568D6"/>
    <w:rsid w:val="00E5790A"/>
    <w:rsid w:val="00E60AF3"/>
    <w:rsid w:val="00E64AD2"/>
    <w:rsid w:val="00E6587C"/>
    <w:rsid w:val="00E66BA7"/>
    <w:rsid w:val="00E70B49"/>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F01EA2"/>
    <w:rsid w:val="00F028FA"/>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3CB1"/>
    <w:rsid w:val="00FD51F3"/>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bit.ly/1fc0SGc"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bit.ly/1eQ8P7u" TargetMode="External"/><Relationship Id="rId14" Type="http://schemas.openxmlformats.org/officeDocument/2006/relationships/hyperlink" Target="http://www.eurofound.europa.eu" TargetMode="External"/><Relationship Id="rId15" Type="http://schemas.openxmlformats.org/officeDocument/2006/relationships/hyperlink" Target="https://twitter.com/eurofound" TargetMode="External"/><Relationship Id="rId16" Type="http://schemas.openxmlformats.org/officeDocument/2006/relationships/hyperlink" Target="http://www.facebook.com/eurofound.europa.eu" TargetMode="External"/><Relationship Id="rId17" Type="http://schemas.openxmlformats.org/officeDocument/2006/relationships/hyperlink" Target="https://plus.google.com/+eurofound/" TargetMode="External"/><Relationship Id="rId18" Type="http://schemas.openxmlformats.org/officeDocument/2006/relationships/hyperlink" Target="http://www.youtube.com/user/eurofound" TargetMode="External"/><Relationship Id="rId19" Type="http://schemas.openxmlformats.org/officeDocument/2006/relationships/hyperlink" Target="http://www.flickr.com/photos/eurofoundimag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rofound.int\dfs\ITSystem\Templates\eurofound2\EFPressReleas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9CD8-28B8-7F4C-8626-6B494C06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\\eurofound.int\dfs\ITSystem\Templates\eurofound2\EFPressRelease-en.dot</Template>
  <TotalTime>2</TotalTime>
  <Pages>2</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3</cp:revision>
  <cp:lastPrinted>2014-02-11T12:52:00Z</cp:lastPrinted>
  <dcterms:created xsi:type="dcterms:W3CDTF">2014-02-11T12:50:00Z</dcterms:created>
  <dcterms:modified xsi:type="dcterms:W3CDTF">2014-02-11T12:52:00Z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