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End w:id="0"/>
      <w:r w:rsidRPr="004165C1">
        <w:rPr>
          <w:rFonts w:ascii="Frutiger 45 Light" w:hAnsi="Frutiger 45 Light"/>
          <w:color w:val="000000"/>
          <w:sz w:val="16"/>
          <w:lang w:val="de-DE"/>
        </w:rPr>
        <w:t>Zurich Gruppe 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1" w:name="BMSBUSU"/>
      <w:bookmarkEnd w:id="1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Unternehmenskommunikation 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Bernd O. Engelien</w:t>
      </w: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Deutzer Allee 1</w:t>
      </w: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50679 Köln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Telefon +49 (0) 221 7715 5638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stockticker">
        <w:r w:rsidRPr="004165C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:rsidR="00F106BA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>
        <w:rPr>
          <w:rFonts w:ascii="Frutiger 45 Light" w:hAnsi="Frutiger 45 Light"/>
          <w:color w:val="000000"/>
          <w:sz w:val="16"/>
          <w:lang w:val="de-DE"/>
        </w:rPr>
        <w:t>de</w:t>
      </w:r>
    </w:p>
    <w:p w:rsidR="00E6676D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http://www.zurich-news.de</w:t>
      </w:r>
    </w:p>
    <w:p w:rsidR="00F106BA" w:rsidRPr="004165C1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444F1C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Die Zurich Gruppe in </w:t>
      </w:r>
    </w:p>
    <w:p w:rsidR="00D572EF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 gehört zur weltweit tätigen Zurich Insurance Gr</w:t>
      </w:r>
      <w:r w:rsidR="00F106BA">
        <w:rPr>
          <w:rFonts w:ascii="Frutiger 45 Light" w:hAnsi="Frutiger 45 Light"/>
          <w:color w:val="000000"/>
          <w:sz w:val="16"/>
          <w:lang w:val="de-DE"/>
        </w:rPr>
        <w:t>oup. Mit Beitragseinnahmen (201</w:t>
      </w:r>
      <w:r w:rsidR="00837250">
        <w:rPr>
          <w:rFonts w:ascii="Frutiger 45 Light" w:hAnsi="Frutiger 45 Light"/>
          <w:color w:val="000000"/>
          <w:sz w:val="16"/>
          <w:lang w:val="de-DE"/>
        </w:rPr>
        <w:t>8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) von über </w:t>
      </w:r>
      <w:r w:rsidR="00F106BA">
        <w:rPr>
          <w:rFonts w:ascii="Frutiger 45 Light" w:hAnsi="Frutiger 45 Light"/>
          <w:color w:val="000000"/>
          <w:sz w:val="16"/>
          <w:lang w:val="de-DE"/>
        </w:rPr>
        <w:t xml:space="preserve">5,5 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Milliarden EUR, Kapitalanlagen von mehr </w:t>
      </w:r>
      <w:r w:rsidRPr="00E14041">
        <w:rPr>
          <w:rFonts w:ascii="Frutiger 45 Light" w:hAnsi="Frutiger 45 Light"/>
          <w:color w:val="000000"/>
          <w:sz w:val="16"/>
          <w:lang w:val="de-DE"/>
        </w:rPr>
        <w:t>al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>s 4</w:t>
      </w:r>
      <w:r w:rsidR="00837250">
        <w:rPr>
          <w:rFonts w:ascii="Frutiger 45 Light" w:hAnsi="Frutiger 45 Light"/>
          <w:color w:val="000000"/>
          <w:sz w:val="16"/>
          <w:lang w:val="de-DE"/>
        </w:rPr>
        <w:t>7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 xml:space="preserve"> Milliarden EUR und rund </w:t>
      </w:r>
      <w:r w:rsidR="00F106BA">
        <w:rPr>
          <w:rFonts w:ascii="Frutiger 45 Light" w:hAnsi="Frutiger 45 Light"/>
          <w:color w:val="000000"/>
          <w:sz w:val="16"/>
          <w:lang w:val="de-DE"/>
        </w:rPr>
        <w:t>4.</w:t>
      </w:r>
      <w:r w:rsidR="00AF4553">
        <w:rPr>
          <w:rFonts w:ascii="Frutiger 45 Light" w:hAnsi="Frutiger 45 Light"/>
          <w:color w:val="000000"/>
          <w:sz w:val="16"/>
          <w:lang w:val="de-DE"/>
        </w:rPr>
        <w:t>6</w:t>
      </w:r>
      <w:r w:rsidR="00F106BA">
        <w:rPr>
          <w:rFonts w:ascii="Frutiger 45 Light" w:hAnsi="Frutiger 45 Light"/>
          <w:color w:val="000000"/>
          <w:sz w:val="16"/>
          <w:lang w:val="de-DE"/>
        </w:rPr>
        <w:t>00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4165C1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:rsidR="00A713CE" w:rsidRPr="00970205" w:rsidRDefault="00AD4D3B" w:rsidP="00214C0F">
      <w:pPr>
        <w:shd w:val="clear" w:color="auto" w:fill="FFFFFF"/>
        <w:spacing w:line="348" w:lineRule="auto"/>
        <w:rPr>
          <w:rFonts w:ascii="Frutiger 55 Roman" w:hAnsi="Frutiger 55 Roman"/>
          <w:sz w:val="28"/>
          <w:szCs w:val="28"/>
          <w:lang w:val="de-DE"/>
        </w:rPr>
      </w:pPr>
      <w:r>
        <w:rPr>
          <w:rFonts w:ascii="Frutiger 55 Roman" w:hAnsi="Frutiger 55 Roman"/>
          <w:color w:val="333333"/>
          <w:sz w:val="32"/>
          <w:szCs w:val="32"/>
        </w:rPr>
        <w:t xml:space="preserve">Björn Bohnhoff </w:t>
      </w:r>
      <w:r w:rsidR="00822699">
        <w:rPr>
          <w:rFonts w:ascii="Frutiger 55 Roman" w:hAnsi="Frutiger 55 Roman"/>
          <w:color w:val="333333"/>
          <w:sz w:val="32"/>
          <w:szCs w:val="32"/>
        </w:rPr>
        <w:t>wird Zurich Vorstand für das</w:t>
      </w:r>
      <w:r>
        <w:rPr>
          <w:rFonts w:ascii="Frutiger 55 Roman" w:hAnsi="Frutiger 55 Roman"/>
          <w:color w:val="333333"/>
          <w:sz w:val="32"/>
          <w:szCs w:val="32"/>
        </w:rPr>
        <w:t xml:space="preserve"> Lebensversicherungsgeschäft</w:t>
      </w:r>
    </w:p>
    <w:p w:rsidR="00AD4D3B" w:rsidRPr="00AD4D3B" w:rsidRDefault="00AD4D3B" w:rsidP="00AD4D3B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Köln, 29.04.2020: Björn Bohnhoff </w:t>
      </w:r>
      <w:r w:rsidR="00822699">
        <w:rPr>
          <w:rFonts w:ascii="Frutiger 45 Light" w:hAnsi="Frutiger 45 Light" w:cs="AGaramond"/>
          <w:color w:val="000000"/>
          <w:sz w:val="22"/>
          <w:szCs w:val="22"/>
          <w:lang w:val="de-DE"/>
        </w:rPr>
        <w:t>(</w:t>
      </w:r>
      <w:r w:rsidR="00F9502A">
        <w:rPr>
          <w:rFonts w:ascii="Frutiger 45 Light" w:hAnsi="Frutiger 45 Light" w:cs="AGaramond"/>
          <w:color w:val="000000"/>
          <w:sz w:val="22"/>
          <w:szCs w:val="22"/>
          <w:lang w:val="de-DE"/>
        </w:rPr>
        <w:t>4</w:t>
      </w:r>
      <w:r w:rsidR="009E5150">
        <w:rPr>
          <w:rFonts w:ascii="Frutiger 45 Light" w:hAnsi="Frutiger 45 Light" w:cs="AGaramond"/>
          <w:color w:val="000000"/>
          <w:sz w:val="22"/>
          <w:szCs w:val="22"/>
          <w:lang w:val="de-DE"/>
        </w:rPr>
        <w:t>6</w:t>
      </w:r>
      <w:r w:rsidR="00F9502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Jahre</w:t>
      </w:r>
      <w:r w:rsidR="0082269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)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wird zum 1.</w:t>
      </w:r>
      <w:r w:rsidR="00F9502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9E5150">
        <w:rPr>
          <w:rFonts w:ascii="Frutiger 45 Light" w:hAnsi="Frutiger 45 Light" w:cs="AGaramond"/>
          <w:color w:val="000000"/>
          <w:sz w:val="22"/>
          <w:szCs w:val="22"/>
          <w:lang w:val="de-DE"/>
        </w:rPr>
        <w:t>Mai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2020 in den Vorstand der Zurich Deutscher Herold Lebensversicherung AG berufen. In </w:t>
      </w:r>
      <w:r w:rsidR="009F03E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seiner </w:t>
      </w:r>
      <w:r w:rsidR="009F03E4"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>bisherigen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>Funktion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verantwortet er</w:t>
      </w:r>
      <w:r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den Bereich</w:t>
      </w:r>
      <w:r w:rsidR="009E515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der Produktentwicklung von Lebensversicherungen</w:t>
      </w:r>
      <w:r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bei Zurich</w:t>
      </w:r>
      <w:r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>. Er folgt auf Jacques Wasserfall</w:t>
      </w:r>
      <w:r w:rsidR="00F12EB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(44 Jahre)</w:t>
      </w:r>
      <w:r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>, der zum 30. Juni 2020 das Unternehmen</w:t>
      </w:r>
      <w:r w:rsidR="00A51B9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A51B90" w:rsidRPr="007567A3">
        <w:rPr>
          <w:rFonts w:ascii="Frutiger 45 Light" w:hAnsi="Frutiger 45 Light" w:cs="AGaramond"/>
          <w:color w:val="000000"/>
          <w:sz w:val="22"/>
          <w:szCs w:val="22"/>
          <w:lang w:val="de-DE"/>
        </w:rPr>
        <w:t>auf eigenen Wunsch</w:t>
      </w:r>
      <w:r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verlässt. </w:t>
      </w:r>
    </w:p>
    <w:p w:rsidR="00AD4D3B" w:rsidRPr="00AD4D3B" w:rsidRDefault="00AD4D3B" w:rsidP="00AD4D3B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AD4D3B" w:rsidRPr="00AD4D3B" w:rsidRDefault="00AD4D3B" w:rsidP="00AD4D3B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>Björn Bohnhoff ist Diplom-Volkswirt</w:t>
      </w:r>
      <w:r w:rsidR="009E515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und begann s</w:t>
      </w:r>
      <w:r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eine berufliche Laufbahn im Jahr 1999 </w:t>
      </w:r>
      <w:r w:rsidR="009E5150">
        <w:rPr>
          <w:rFonts w:ascii="Frutiger 45 Light" w:hAnsi="Frutiger 45 Light" w:cs="AGaramond"/>
          <w:color w:val="000000"/>
          <w:sz w:val="22"/>
          <w:szCs w:val="22"/>
          <w:lang w:val="de-DE"/>
        </w:rPr>
        <w:t>bei Zurich</w:t>
      </w:r>
      <w:r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="009E515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Nach verschiedenen Stationen in der Produktentwicklung der betrieblichen Altersv</w:t>
      </w:r>
      <w:r w:rsidR="0065114E">
        <w:rPr>
          <w:rFonts w:ascii="Frutiger 45 Light" w:hAnsi="Frutiger 45 Light" w:cs="AGaramond"/>
          <w:color w:val="000000"/>
          <w:sz w:val="22"/>
          <w:szCs w:val="22"/>
          <w:lang w:val="de-DE"/>
        </w:rPr>
        <w:t>orsorge</w:t>
      </w:r>
      <w:r w:rsidR="009E515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und Lebensversicherung übernahm er i</w:t>
      </w:r>
      <w:r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>m Jahr 20</w:t>
      </w:r>
      <w:r w:rsidR="009E5150">
        <w:rPr>
          <w:rFonts w:ascii="Frutiger 45 Light" w:hAnsi="Frutiger 45 Light" w:cs="AGaramond"/>
          <w:color w:val="000000"/>
          <w:sz w:val="22"/>
          <w:szCs w:val="22"/>
          <w:lang w:val="de-DE"/>
        </w:rPr>
        <w:t>14</w:t>
      </w:r>
      <w:r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9E5150">
        <w:rPr>
          <w:rFonts w:ascii="Frutiger 45 Light" w:hAnsi="Frutiger 45 Light" w:cs="AGaramond"/>
          <w:color w:val="000000"/>
          <w:sz w:val="22"/>
          <w:szCs w:val="22"/>
          <w:lang w:val="de-DE"/>
        </w:rPr>
        <w:t>die Leitung</w:t>
      </w:r>
      <w:r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9E515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des Bereiches betriebliche Altersvorsorge (Corporate Life &amp; </w:t>
      </w:r>
      <w:proofErr w:type="spellStart"/>
      <w:r w:rsidR="009E5150">
        <w:rPr>
          <w:rFonts w:ascii="Frutiger 45 Light" w:hAnsi="Frutiger 45 Light" w:cs="AGaramond"/>
          <w:color w:val="000000"/>
          <w:sz w:val="22"/>
          <w:szCs w:val="22"/>
          <w:lang w:val="de-DE"/>
        </w:rPr>
        <w:t>Pensions</w:t>
      </w:r>
      <w:proofErr w:type="spellEnd"/>
      <w:r w:rsidR="009E5150">
        <w:rPr>
          <w:rFonts w:ascii="Frutiger 45 Light" w:hAnsi="Frutiger 45 Light" w:cs="AGaramond"/>
          <w:color w:val="000000"/>
          <w:sz w:val="22"/>
          <w:szCs w:val="22"/>
          <w:lang w:val="de-DE"/>
        </w:rPr>
        <w:t>),</w:t>
      </w:r>
      <w:r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welchen er mit innovativen Versorgungslösungen ausgebaut und Nischenmärkte erfolgreich erschlossen hat. Seit 2016 verantwortet er die Weiterentwicklung der Lebensversicherungsprodukte und managt mit seinem Team den Lebensver</w:t>
      </w:r>
      <w:r w:rsidR="009F03E4">
        <w:rPr>
          <w:rFonts w:ascii="Frutiger 45 Light" w:hAnsi="Frutiger 45 Light" w:cs="AGaramond"/>
          <w:color w:val="000000"/>
          <w:sz w:val="22"/>
          <w:szCs w:val="22"/>
          <w:lang w:val="de-DE"/>
        </w:rPr>
        <w:t>sicherungsbestand im Sinne der Kunden und der Aktionäre</w:t>
      </w:r>
      <w:r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  </w:t>
      </w:r>
    </w:p>
    <w:p w:rsidR="00AD4D3B" w:rsidRPr="00AD4D3B" w:rsidRDefault="00AD4D3B" w:rsidP="00AD4D3B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4A277E" w:rsidRPr="00970205" w:rsidRDefault="009F03E4" w:rsidP="007565F6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„</w:t>
      </w:r>
      <w:r w:rsidR="00AD4D3B"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>Wir freuen uns, dass wir mit Björn einen</w:t>
      </w:r>
      <w:r w:rsidR="0082269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überaus </w:t>
      </w:r>
      <w:r w:rsidR="00AD4D3B"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>erfahrenen Manager aus den eigenen Reihen für das Vorstandsmandat</w:t>
      </w:r>
      <w:r w:rsidR="0082269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gewinnen k</w:t>
      </w:r>
      <w:r w:rsidR="00F12EB3">
        <w:rPr>
          <w:rFonts w:ascii="Frutiger 45 Light" w:hAnsi="Frutiger 45 Light" w:cs="AGaramond"/>
          <w:color w:val="000000"/>
          <w:sz w:val="22"/>
          <w:szCs w:val="22"/>
          <w:lang w:val="de-DE"/>
        </w:rPr>
        <w:t>o</w:t>
      </w:r>
      <w:r w:rsidR="00822699">
        <w:rPr>
          <w:rFonts w:ascii="Frutiger 45 Light" w:hAnsi="Frutiger 45 Light" w:cs="AGaramond"/>
          <w:color w:val="000000"/>
          <w:sz w:val="22"/>
          <w:szCs w:val="22"/>
          <w:lang w:val="de-DE"/>
        </w:rPr>
        <w:t>nnten. Die Lebensversicherung hat starke Wurze</w:t>
      </w:r>
      <w:r w:rsidR="006A3D6F">
        <w:rPr>
          <w:rFonts w:ascii="Frutiger 45 Light" w:hAnsi="Frutiger 45 Light" w:cs="AGaramond"/>
          <w:color w:val="000000"/>
          <w:sz w:val="22"/>
          <w:szCs w:val="22"/>
          <w:lang w:val="de-DE"/>
        </w:rPr>
        <w:t>l</w:t>
      </w:r>
      <w:bookmarkStart w:id="5" w:name="_GoBack"/>
      <w:bookmarkEnd w:id="5"/>
      <w:r w:rsidR="00822699">
        <w:rPr>
          <w:rFonts w:ascii="Frutiger 45 Light" w:hAnsi="Frutiger 45 Light" w:cs="AGaramond"/>
          <w:color w:val="000000"/>
          <w:sz w:val="22"/>
          <w:szCs w:val="22"/>
          <w:lang w:val="de-DE"/>
        </w:rPr>
        <w:t>n innerhalb der Zurich Gruppe Deutschland und eine starke Position am Markt. Im Gesamtmarkt zu den Top 5 zugehörig und als einer der führenden Anbieter fonds</w:t>
      </w:r>
      <w:r w:rsidR="009E5150">
        <w:rPr>
          <w:rFonts w:ascii="Frutiger 45 Light" w:hAnsi="Frutiger 45 Light" w:cs="AGaramond"/>
          <w:color w:val="000000"/>
          <w:sz w:val="22"/>
          <w:szCs w:val="22"/>
          <w:lang w:val="de-DE"/>
        </w:rPr>
        <w:t>gebundener</w:t>
      </w:r>
      <w:r w:rsidR="0082269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9E5150">
        <w:rPr>
          <w:rFonts w:ascii="Frutiger 45 Light" w:hAnsi="Frutiger 45 Light" w:cs="AGaramond"/>
          <w:color w:val="000000"/>
          <w:sz w:val="22"/>
          <w:szCs w:val="22"/>
          <w:lang w:val="de-DE"/>
        </w:rPr>
        <w:t>V</w:t>
      </w:r>
      <w:r w:rsidR="0082269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ersicherungen werden wir unsere Position weiter ausbauen. Dem Lebensversicherungsgeschäft kommt dabei eine besondere Bedeutung zu. Björn wünschen wir </w:t>
      </w:r>
      <w:r w:rsidR="00AD4D3B"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für </w:t>
      </w:r>
      <w:r w:rsidR="0082269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seine neue Aufgabe </w:t>
      </w:r>
      <w:r w:rsidR="00AD4D3B" w:rsidRPr="00AD4D3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alles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Gute und weiterhin viel Erfolg</w:t>
      </w:r>
      <w:r w:rsidR="007565F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  <w:r w:rsidR="007565F6" w:rsidRPr="007565F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Wir danken Jacques herzlich für sein langjähriges Wirken für die Zurich Gruppe Deutschland und </w:t>
      </w:r>
      <w:r w:rsidR="00D30BBA">
        <w:rPr>
          <w:rFonts w:ascii="Frutiger 45 Light" w:hAnsi="Frutiger 45 Light" w:cs="AGaramond"/>
          <w:color w:val="000000"/>
          <w:sz w:val="22"/>
          <w:szCs w:val="22"/>
          <w:lang w:val="de-DE"/>
        </w:rPr>
        <w:t>wünschen</w:t>
      </w:r>
      <w:r w:rsidR="007565F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ihm für seine künftigen </w:t>
      </w:r>
      <w:r w:rsidR="007565F6">
        <w:rPr>
          <w:rFonts w:ascii="Frutiger 45 Light" w:hAnsi="Frutiger 45 Light" w:cs="AGaramond"/>
          <w:color w:val="000000"/>
          <w:sz w:val="22"/>
          <w:szCs w:val="22"/>
          <w:lang w:val="de-DE"/>
        </w:rPr>
        <w:lastRenderedPageBreak/>
        <w:t xml:space="preserve">Aufgaben </w:t>
      </w:r>
      <w:r w:rsidR="00D30BBA">
        <w:rPr>
          <w:rFonts w:ascii="Frutiger 45 Light" w:hAnsi="Frutiger 45 Light" w:cs="AGaramond"/>
          <w:color w:val="000000"/>
          <w:sz w:val="22"/>
          <w:szCs w:val="22"/>
          <w:lang w:val="de-DE"/>
        </w:rPr>
        <w:t>gutes Gelingen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“, sagt Dr. Carsten Schildknecht, </w:t>
      </w:r>
      <w:r w:rsidRPr="009F03E4">
        <w:rPr>
          <w:rFonts w:ascii="Frutiger 45 Light" w:hAnsi="Frutiger 45 Light" w:cs="AGaramond"/>
          <w:color w:val="000000"/>
          <w:sz w:val="22"/>
          <w:szCs w:val="22"/>
          <w:lang w:val="de-DE"/>
        </w:rPr>
        <w:t>Vorstandsvorsitzender der Zurich Gruppe Deutschland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</w:p>
    <w:sectPr w:rsidR="004A277E" w:rsidRPr="00970205">
      <w:headerReference w:type="default" r:id="rId11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F2" w:rsidRDefault="00EC51F2">
      <w:r>
        <w:separator/>
      </w:r>
    </w:p>
  </w:endnote>
  <w:endnote w:type="continuationSeparator" w:id="0">
    <w:p w:rsidR="00EC51F2" w:rsidRDefault="00EC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Default="00E240F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A3D6F" w:rsidRPr="006A3D6F">
      <w:rPr>
        <w:noProof/>
        <w:lang w:val="de-DE"/>
      </w:rPr>
      <w:t>2</w:t>
    </w:r>
    <w:r>
      <w:fldChar w:fldCharType="end"/>
    </w:r>
  </w:p>
  <w:p w:rsidR="00E240FF" w:rsidRDefault="00E24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F2" w:rsidRDefault="00EC51F2">
      <w:r>
        <w:separator/>
      </w:r>
    </w:p>
  </w:footnote>
  <w:footnote w:type="continuationSeparator" w:id="0">
    <w:p w:rsidR="00EC51F2" w:rsidRDefault="00EC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E24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Pr="00E6676D" w:rsidRDefault="002D6D3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0"/>
          <wp:wrapNone/>
          <wp:docPr id="1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F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Pr="00E6676D" w:rsidRDefault="00E240FF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6A3D6F">
      <w:rPr>
        <w:rFonts w:ascii="Frutiger 45 Light" w:hAnsi="Frutiger 45 Light"/>
        <w:noProof/>
      </w:rPr>
      <w:t>2</w:t>
    </w:r>
    <w:r w:rsidRPr="00E6676D">
      <w:rPr>
        <w:rFonts w:ascii="Frutiger 45 Light" w:hAnsi="Frutiger 45 Light"/>
      </w:rP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2D6D38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0"/>
          <wp:wrapNone/>
          <wp:docPr id="36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7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B393B"/>
    <w:multiLevelType w:val="multilevel"/>
    <w:tmpl w:val="B82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2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4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39E22C3"/>
    <w:multiLevelType w:val="hybridMultilevel"/>
    <w:tmpl w:val="0F907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0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3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9"/>
  </w:num>
  <w:num w:numId="5">
    <w:abstractNumId w:val="16"/>
  </w:num>
  <w:num w:numId="6">
    <w:abstractNumId w:val="20"/>
  </w:num>
  <w:num w:numId="7">
    <w:abstractNumId w:val="13"/>
  </w:num>
  <w:num w:numId="8">
    <w:abstractNumId w:val="11"/>
  </w:num>
  <w:num w:numId="9">
    <w:abstractNumId w:val="6"/>
  </w:num>
  <w:num w:numId="10">
    <w:abstractNumId w:val="23"/>
  </w:num>
  <w:num w:numId="11">
    <w:abstractNumId w:val="5"/>
  </w:num>
  <w:num w:numId="12">
    <w:abstractNumId w:val="5"/>
  </w:num>
  <w:num w:numId="13">
    <w:abstractNumId w:val="16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22"/>
  </w:num>
  <w:num w:numId="20">
    <w:abstractNumId w:val="4"/>
  </w:num>
  <w:num w:numId="21">
    <w:abstractNumId w:val="3"/>
  </w:num>
  <w:num w:numId="22">
    <w:abstractNumId w:val="21"/>
  </w:num>
  <w:num w:numId="23">
    <w:abstractNumId w:val="15"/>
  </w:num>
  <w:num w:numId="24">
    <w:abstractNumId w:val="7"/>
  </w:num>
  <w:num w:numId="25">
    <w:abstractNumId w:val="2"/>
  </w:num>
  <w:num w:numId="26">
    <w:abstractNumId w:val="12"/>
  </w:num>
  <w:num w:numId="27">
    <w:abstractNumId w:val="18"/>
  </w:num>
  <w:num w:numId="28">
    <w:abstractNumId w:val="10"/>
  </w:num>
  <w:num w:numId="29">
    <w:abstractNumId w:val="14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8"/>
    <w:rsid w:val="00003148"/>
    <w:rsid w:val="00005A0E"/>
    <w:rsid w:val="00014771"/>
    <w:rsid w:val="000172EE"/>
    <w:rsid w:val="00020440"/>
    <w:rsid w:val="00022EBB"/>
    <w:rsid w:val="00034103"/>
    <w:rsid w:val="0003635A"/>
    <w:rsid w:val="0004089B"/>
    <w:rsid w:val="00041FC8"/>
    <w:rsid w:val="00044B7B"/>
    <w:rsid w:val="0005685A"/>
    <w:rsid w:val="00067478"/>
    <w:rsid w:val="00072629"/>
    <w:rsid w:val="00073A14"/>
    <w:rsid w:val="00091848"/>
    <w:rsid w:val="00091CD8"/>
    <w:rsid w:val="00094672"/>
    <w:rsid w:val="000A2091"/>
    <w:rsid w:val="000A4919"/>
    <w:rsid w:val="000A527B"/>
    <w:rsid w:val="000B1407"/>
    <w:rsid w:val="000B4D26"/>
    <w:rsid w:val="000B5EE9"/>
    <w:rsid w:val="000B75AD"/>
    <w:rsid w:val="000C3C41"/>
    <w:rsid w:val="000D085E"/>
    <w:rsid w:val="000D5DC5"/>
    <w:rsid w:val="000D6BED"/>
    <w:rsid w:val="000E35EB"/>
    <w:rsid w:val="000E5DD9"/>
    <w:rsid w:val="000F28D2"/>
    <w:rsid w:val="000F4FA1"/>
    <w:rsid w:val="00103E42"/>
    <w:rsid w:val="00105A97"/>
    <w:rsid w:val="00111055"/>
    <w:rsid w:val="00113B2F"/>
    <w:rsid w:val="00121FDF"/>
    <w:rsid w:val="0012594C"/>
    <w:rsid w:val="00126521"/>
    <w:rsid w:val="00131C13"/>
    <w:rsid w:val="0014272D"/>
    <w:rsid w:val="001524D3"/>
    <w:rsid w:val="00152BFB"/>
    <w:rsid w:val="00155637"/>
    <w:rsid w:val="00156F1F"/>
    <w:rsid w:val="00160ABF"/>
    <w:rsid w:val="00161B08"/>
    <w:rsid w:val="0016228B"/>
    <w:rsid w:val="0016231B"/>
    <w:rsid w:val="001806D8"/>
    <w:rsid w:val="00180B65"/>
    <w:rsid w:val="00180CF2"/>
    <w:rsid w:val="001821D2"/>
    <w:rsid w:val="001973C6"/>
    <w:rsid w:val="001A04C8"/>
    <w:rsid w:val="001A47C2"/>
    <w:rsid w:val="001C3BFA"/>
    <w:rsid w:val="001C5DC5"/>
    <w:rsid w:val="001D21D7"/>
    <w:rsid w:val="001D3160"/>
    <w:rsid w:val="001E0F8D"/>
    <w:rsid w:val="001F05DF"/>
    <w:rsid w:val="001F21DB"/>
    <w:rsid w:val="001F4E3E"/>
    <w:rsid w:val="00200D27"/>
    <w:rsid w:val="00201824"/>
    <w:rsid w:val="00202235"/>
    <w:rsid w:val="002065A5"/>
    <w:rsid w:val="00214C0F"/>
    <w:rsid w:val="00230BD3"/>
    <w:rsid w:val="0023310C"/>
    <w:rsid w:val="0024541C"/>
    <w:rsid w:val="00246104"/>
    <w:rsid w:val="00257B2F"/>
    <w:rsid w:val="00257E8D"/>
    <w:rsid w:val="002603F1"/>
    <w:rsid w:val="00260F6B"/>
    <w:rsid w:val="00263E3D"/>
    <w:rsid w:val="00265690"/>
    <w:rsid w:val="00267162"/>
    <w:rsid w:val="00270641"/>
    <w:rsid w:val="0027090F"/>
    <w:rsid w:val="00274032"/>
    <w:rsid w:val="00284F19"/>
    <w:rsid w:val="00285471"/>
    <w:rsid w:val="00293123"/>
    <w:rsid w:val="002A0CAA"/>
    <w:rsid w:val="002A1403"/>
    <w:rsid w:val="002A2050"/>
    <w:rsid w:val="002A3AA7"/>
    <w:rsid w:val="002A633C"/>
    <w:rsid w:val="002A7CE4"/>
    <w:rsid w:val="002B428D"/>
    <w:rsid w:val="002C054F"/>
    <w:rsid w:val="002C0F4E"/>
    <w:rsid w:val="002C2106"/>
    <w:rsid w:val="002C2A20"/>
    <w:rsid w:val="002C6449"/>
    <w:rsid w:val="002C7982"/>
    <w:rsid w:val="002D4B52"/>
    <w:rsid w:val="002D6D38"/>
    <w:rsid w:val="002E55FE"/>
    <w:rsid w:val="002F4DD9"/>
    <w:rsid w:val="002F5673"/>
    <w:rsid w:val="00300F12"/>
    <w:rsid w:val="00303E1C"/>
    <w:rsid w:val="003063C7"/>
    <w:rsid w:val="003121E5"/>
    <w:rsid w:val="00320A4D"/>
    <w:rsid w:val="00321D7B"/>
    <w:rsid w:val="003249C6"/>
    <w:rsid w:val="00325A87"/>
    <w:rsid w:val="00332224"/>
    <w:rsid w:val="00334A69"/>
    <w:rsid w:val="00334D97"/>
    <w:rsid w:val="00347728"/>
    <w:rsid w:val="00347CA9"/>
    <w:rsid w:val="00351B38"/>
    <w:rsid w:val="00353ACE"/>
    <w:rsid w:val="00354214"/>
    <w:rsid w:val="00364B8B"/>
    <w:rsid w:val="00365A03"/>
    <w:rsid w:val="0037513A"/>
    <w:rsid w:val="00385E48"/>
    <w:rsid w:val="00391D93"/>
    <w:rsid w:val="003A10F5"/>
    <w:rsid w:val="003A27DF"/>
    <w:rsid w:val="003B5D47"/>
    <w:rsid w:val="003C6AAA"/>
    <w:rsid w:val="003D67D0"/>
    <w:rsid w:val="003E431F"/>
    <w:rsid w:val="003E78C4"/>
    <w:rsid w:val="003E78C9"/>
    <w:rsid w:val="003F0A37"/>
    <w:rsid w:val="003F1ED0"/>
    <w:rsid w:val="00406509"/>
    <w:rsid w:val="00410BFF"/>
    <w:rsid w:val="00411427"/>
    <w:rsid w:val="00413771"/>
    <w:rsid w:val="00414AD3"/>
    <w:rsid w:val="004165C1"/>
    <w:rsid w:val="004176BD"/>
    <w:rsid w:val="004251F9"/>
    <w:rsid w:val="00426CC0"/>
    <w:rsid w:val="0044438C"/>
    <w:rsid w:val="00444F1C"/>
    <w:rsid w:val="00446363"/>
    <w:rsid w:val="00452262"/>
    <w:rsid w:val="00462A90"/>
    <w:rsid w:val="00465699"/>
    <w:rsid w:val="00466973"/>
    <w:rsid w:val="004724F0"/>
    <w:rsid w:val="0049315C"/>
    <w:rsid w:val="00494762"/>
    <w:rsid w:val="004A1B76"/>
    <w:rsid w:val="004A277E"/>
    <w:rsid w:val="004A5D5A"/>
    <w:rsid w:val="004A66C1"/>
    <w:rsid w:val="004C09C7"/>
    <w:rsid w:val="004C1D0C"/>
    <w:rsid w:val="004C2012"/>
    <w:rsid w:val="004C2BBB"/>
    <w:rsid w:val="004C3DD7"/>
    <w:rsid w:val="004D0950"/>
    <w:rsid w:val="004D1931"/>
    <w:rsid w:val="004D3EAF"/>
    <w:rsid w:val="004E29AF"/>
    <w:rsid w:val="004E4773"/>
    <w:rsid w:val="004E5777"/>
    <w:rsid w:val="004F0EA9"/>
    <w:rsid w:val="004F25BB"/>
    <w:rsid w:val="00503093"/>
    <w:rsid w:val="005063EE"/>
    <w:rsid w:val="00507CB8"/>
    <w:rsid w:val="005151A8"/>
    <w:rsid w:val="00516220"/>
    <w:rsid w:val="0052040D"/>
    <w:rsid w:val="005219B6"/>
    <w:rsid w:val="00521AFC"/>
    <w:rsid w:val="005332B8"/>
    <w:rsid w:val="005339F4"/>
    <w:rsid w:val="005350D4"/>
    <w:rsid w:val="0053603D"/>
    <w:rsid w:val="00536644"/>
    <w:rsid w:val="005409AE"/>
    <w:rsid w:val="00540CFB"/>
    <w:rsid w:val="00545285"/>
    <w:rsid w:val="00545B82"/>
    <w:rsid w:val="00550740"/>
    <w:rsid w:val="00550C44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72B9D"/>
    <w:rsid w:val="00574277"/>
    <w:rsid w:val="005833C9"/>
    <w:rsid w:val="005834AA"/>
    <w:rsid w:val="005927B4"/>
    <w:rsid w:val="005A4A24"/>
    <w:rsid w:val="005A53B9"/>
    <w:rsid w:val="005B04E3"/>
    <w:rsid w:val="005B3D3A"/>
    <w:rsid w:val="005B4DE6"/>
    <w:rsid w:val="005B63BA"/>
    <w:rsid w:val="005B690A"/>
    <w:rsid w:val="005B6DA8"/>
    <w:rsid w:val="005C0D7B"/>
    <w:rsid w:val="005C5A26"/>
    <w:rsid w:val="005D03E7"/>
    <w:rsid w:val="005D3039"/>
    <w:rsid w:val="005D726B"/>
    <w:rsid w:val="005E234D"/>
    <w:rsid w:val="005E3153"/>
    <w:rsid w:val="005F37A7"/>
    <w:rsid w:val="005F4F92"/>
    <w:rsid w:val="00601392"/>
    <w:rsid w:val="006172C0"/>
    <w:rsid w:val="00617904"/>
    <w:rsid w:val="00617B24"/>
    <w:rsid w:val="00631AD5"/>
    <w:rsid w:val="00640D20"/>
    <w:rsid w:val="00641FA1"/>
    <w:rsid w:val="0065114E"/>
    <w:rsid w:val="00654F73"/>
    <w:rsid w:val="006651D5"/>
    <w:rsid w:val="006658A0"/>
    <w:rsid w:val="006671B4"/>
    <w:rsid w:val="006671E6"/>
    <w:rsid w:val="0067550E"/>
    <w:rsid w:val="00675565"/>
    <w:rsid w:val="00687B0D"/>
    <w:rsid w:val="00691EB2"/>
    <w:rsid w:val="006942C6"/>
    <w:rsid w:val="006950C9"/>
    <w:rsid w:val="006A3108"/>
    <w:rsid w:val="006A3D6F"/>
    <w:rsid w:val="006B1A4C"/>
    <w:rsid w:val="006B5B8E"/>
    <w:rsid w:val="006B6AF0"/>
    <w:rsid w:val="006C1203"/>
    <w:rsid w:val="006C1FAC"/>
    <w:rsid w:val="006C259B"/>
    <w:rsid w:val="006D031C"/>
    <w:rsid w:val="006D0677"/>
    <w:rsid w:val="006D07CD"/>
    <w:rsid w:val="006D0D97"/>
    <w:rsid w:val="006D52F6"/>
    <w:rsid w:val="006D67FD"/>
    <w:rsid w:val="006F06E1"/>
    <w:rsid w:val="006F27DF"/>
    <w:rsid w:val="006F2E19"/>
    <w:rsid w:val="00704DE9"/>
    <w:rsid w:val="00705181"/>
    <w:rsid w:val="00710E5C"/>
    <w:rsid w:val="0071435E"/>
    <w:rsid w:val="00716265"/>
    <w:rsid w:val="00722582"/>
    <w:rsid w:val="00723195"/>
    <w:rsid w:val="00724662"/>
    <w:rsid w:val="007248BB"/>
    <w:rsid w:val="00725A95"/>
    <w:rsid w:val="007315DD"/>
    <w:rsid w:val="00732182"/>
    <w:rsid w:val="00732DB9"/>
    <w:rsid w:val="00734EEE"/>
    <w:rsid w:val="007372AA"/>
    <w:rsid w:val="007413A6"/>
    <w:rsid w:val="007429BF"/>
    <w:rsid w:val="00745D18"/>
    <w:rsid w:val="007463DF"/>
    <w:rsid w:val="00751EC1"/>
    <w:rsid w:val="00753D4E"/>
    <w:rsid w:val="00755DF1"/>
    <w:rsid w:val="0075613B"/>
    <w:rsid w:val="007565F6"/>
    <w:rsid w:val="007567A3"/>
    <w:rsid w:val="007637BF"/>
    <w:rsid w:val="007641A8"/>
    <w:rsid w:val="0077429D"/>
    <w:rsid w:val="0078360E"/>
    <w:rsid w:val="0079416D"/>
    <w:rsid w:val="00794F0F"/>
    <w:rsid w:val="00796375"/>
    <w:rsid w:val="00796D6F"/>
    <w:rsid w:val="00797A1B"/>
    <w:rsid w:val="007A141C"/>
    <w:rsid w:val="007A5D5A"/>
    <w:rsid w:val="007A6B11"/>
    <w:rsid w:val="007B2BF8"/>
    <w:rsid w:val="007B6C91"/>
    <w:rsid w:val="007C4C07"/>
    <w:rsid w:val="007C6986"/>
    <w:rsid w:val="007D3DB2"/>
    <w:rsid w:val="007D5106"/>
    <w:rsid w:val="007E1B26"/>
    <w:rsid w:val="007F1D4D"/>
    <w:rsid w:val="007F30C9"/>
    <w:rsid w:val="007F4A0A"/>
    <w:rsid w:val="00802BEA"/>
    <w:rsid w:val="00816B9C"/>
    <w:rsid w:val="00822699"/>
    <w:rsid w:val="008254AA"/>
    <w:rsid w:val="00827FD4"/>
    <w:rsid w:val="00832246"/>
    <w:rsid w:val="00837250"/>
    <w:rsid w:val="00841E75"/>
    <w:rsid w:val="00844256"/>
    <w:rsid w:val="008452D8"/>
    <w:rsid w:val="00852073"/>
    <w:rsid w:val="00855511"/>
    <w:rsid w:val="008613C4"/>
    <w:rsid w:val="00861D31"/>
    <w:rsid w:val="0086739F"/>
    <w:rsid w:val="0086741E"/>
    <w:rsid w:val="00873B61"/>
    <w:rsid w:val="008832D3"/>
    <w:rsid w:val="00892721"/>
    <w:rsid w:val="008A178A"/>
    <w:rsid w:val="008A50F3"/>
    <w:rsid w:val="008C3139"/>
    <w:rsid w:val="008C57F5"/>
    <w:rsid w:val="008C6429"/>
    <w:rsid w:val="008C710C"/>
    <w:rsid w:val="008E0D71"/>
    <w:rsid w:val="008E4D8C"/>
    <w:rsid w:val="008F156A"/>
    <w:rsid w:val="008F2163"/>
    <w:rsid w:val="009034BA"/>
    <w:rsid w:val="00910B71"/>
    <w:rsid w:val="00913C60"/>
    <w:rsid w:val="009205A5"/>
    <w:rsid w:val="00922C81"/>
    <w:rsid w:val="00923AF2"/>
    <w:rsid w:val="00927C44"/>
    <w:rsid w:val="00930F42"/>
    <w:rsid w:val="00931DD0"/>
    <w:rsid w:val="00932990"/>
    <w:rsid w:val="00935102"/>
    <w:rsid w:val="009376BF"/>
    <w:rsid w:val="0095026D"/>
    <w:rsid w:val="009533E4"/>
    <w:rsid w:val="00955250"/>
    <w:rsid w:val="00955BD1"/>
    <w:rsid w:val="0095684B"/>
    <w:rsid w:val="00964B60"/>
    <w:rsid w:val="00970205"/>
    <w:rsid w:val="00974A32"/>
    <w:rsid w:val="00977316"/>
    <w:rsid w:val="00982EDA"/>
    <w:rsid w:val="00985345"/>
    <w:rsid w:val="0099322E"/>
    <w:rsid w:val="00994194"/>
    <w:rsid w:val="009945D4"/>
    <w:rsid w:val="009A5C8D"/>
    <w:rsid w:val="009B113C"/>
    <w:rsid w:val="009B3AA5"/>
    <w:rsid w:val="009C384E"/>
    <w:rsid w:val="009D44F5"/>
    <w:rsid w:val="009D4EAC"/>
    <w:rsid w:val="009E5150"/>
    <w:rsid w:val="009F03E4"/>
    <w:rsid w:val="009F2EC3"/>
    <w:rsid w:val="009F3E81"/>
    <w:rsid w:val="00A04EC5"/>
    <w:rsid w:val="00A053B1"/>
    <w:rsid w:val="00A11AD7"/>
    <w:rsid w:val="00A13897"/>
    <w:rsid w:val="00A209F0"/>
    <w:rsid w:val="00A31C23"/>
    <w:rsid w:val="00A3766A"/>
    <w:rsid w:val="00A41488"/>
    <w:rsid w:val="00A42645"/>
    <w:rsid w:val="00A4324C"/>
    <w:rsid w:val="00A43B5D"/>
    <w:rsid w:val="00A443DD"/>
    <w:rsid w:val="00A51B90"/>
    <w:rsid w:val="00A62A23"/>
    <w:rsid w:val="00A62F2D"/>
    <w:rsid w:val="00A67610"/>
    <w:rsid w:val="00A70F21"/>
    <w:rsid w:val="00A713CE"/>
    <w:rsid w:val="00A75372"/>
    <w:rsid w:val="00A82FD6"/>
    <w:rsid w:val="00A83D9D"/>
    <w:rsid w:val="00A84BF5"/>
    <w:rsid w:val="00A84EFB"/>
    <w:rsid w:val="00A97C24"/>
    <w:rsid w:val="00AA43C5"/>
    <w:rsid w:val="00AB4F0B"/>
    <w:rsid w:val="00AB7667"/>
    <w:rsid w:val="00AC4C1C"/>
    <w:rsid w:val="00AD4D3B"/>
    <w:rsid w:val="00AD79D7"/>
    <w:rsid w:val="00AE0966"/>
    <w:rsid w:val="00AE2F2F"/>
    <w:rsid w:val="00AE6542"/>
    <w:rsid w:val="00AE7C94"/>
    <w:rsid w:val="00AF22CE"/>
    <w:rsid w:val="00AF37DE"/>
    <w:rsid w:val="00AF4553"/>
    <w:rsid w:val="00AF5286"/>
    <w:rsid w:val="00AF792E"/>
    <w:rsid w:val="00B00E02"/>
    <w:rsid w:val="00B13E61"/>
    <w:rsid w:val="00B143A6"/>
    <w:rsid w:val="00B15A46"/>
    <w:rsid w:val="00B17FEE"/>
    <w:rsid w:val="00B21291"/>
    <w:rsid w:val="00B35532"/>
    <w:rsid w:val="00B3576D"/>
    <w:rsid w:val="00B409DF"/>
    <w:rsid w:val="00B446C3"/>
    <w:rsid w:val="00B46866"/>
    <w:rsid w:val="00B471A8"/>
    <w:rsid w:val="00B50FE0"/>
    <w:rsid w:val="00B55AAF"/>
    <w:rsid w:val="00B6030A"/>
    <w:rsid w:val="00B65EC7"/>
    <w:rsid w:val="00B72255"/>
    <w:rsid w:val="00B80C04"/>
    <w:rsid w:val="00B853CA"/>
    <w:rsid w:val="00B87903"/>
    <w:rsid w:val="00B9391D"/>
    <w:rsid w:val="00B94469"/>
    <w:rsid w:val="00B9574C"/>
    <w:rsid w:val="00B96136"/>
    <w:rsid w:val="00BA02A0"/>
    <w:rsid w:val="00BA2E3F"/>
    <w:rsid w:val="00BB1339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71D9"/>
    <w:rsid w:val="00BD0278"/>
    <w:rsid w:val="00BD11DB"/>
    <w:rsid w:val="00BD1982"/>
    <w:rsid w:val="00BD26F5"/>
    <w:rsid w:val="00BE04A4"/>
    <w:rsid w:val="00BF16F6"/>
    <w:rsid w:val="00BF6557"/>
    <w:rsid w:val="00C01FFC"/>
    <w:rsid w:val="00C03AD5"/>
    <w:rsid w:val="00C048F1"/>
    <w:rsid w:val="00C06E57"/>
    <w:rsid w:val="00C076CD"/>
    <w:rsid w:val="00C07A09"/>
    <w:rsid w:val="00C12D1A"/>
    <w:rsid w:val="00C13C5A"/>
    <w:rsid w:val="00C23DA2"/>
    <w:rsid w:val="00C31A26"/>
    <w:rsid w:val="00C3673C"/>
    <w:rsid w:val="00C41314"/>
    <w:rsid w:val="00C4352C"/>
    <w:rsid w:val="00C649FE"/>
    <w:rsid w:val="00C7099E"/>
    <w:rsid w:val="00C767E9"/>
    <w:rsid w:val="00C81828"/>
    <w:rsid w:val="00C833DF"/>
    <w:rsid w:val="00C87540"/>
    <w:rsid w:val="00C90588"/>
    <w:rsid w:val="00C961B2"/>
    <w:rsid w:val="00C97AA7"/>
    <w:rsid w:val="00CA0563"/>
    <w:rsid w:val="00CA6AB9"/>
    <w:rsid w:val="00CB1B8B"/>
    <w:rsid w:val="00CB1ECB"/>
    <w:rsid w:val="00CB788F"/>
    <w:rsid w:val="00CB7B0E"/>
    <w:rsid w:val="00CC0E22"/>
    <w:rsid w:val="00CC2A5B"/>
    <w:rsid w:val="00CC2C0D"/>
    <w:rsid w:val="00CC66BF"/>
    <w:rsid w:val="00CD1C77"/>
    <w:rsid w:val="00CD2F9C"/>
    <w:rsid w:val="00CD3FDF"/>
    <w:rsid w:val="00CE3012"/>
    <w:rsid w:val="00CE3F19"/>
    <w:rsid w:val="00CF207B"/>
    <w:rsid w:val="00CF37F8"/>
    <w:rsid w:val="00CF3A5B"/>
    <w:rsid w:val="00D1004F"/>
    <w:rsid w:val="00D1482F"/>
    <w:rsid w:val="00D1571B"/>
    <w:rsid w:val="00D213AE"/>
    <w:rsid w:val="00D228AC"/>
    <w:rsid w:val="00D263CA"/>
    <w:rsid w:val="00D30BBA"/>
    <w:rsid w:val="00D314DC"/>
    <w:rsid w:val="00D405ED"/>
    <w:rsid w:val="00D42E16"/>
    <w:rsid w:val="00D448BC"/>
    <w:rsid w:val="00D53321"/>
    <w:rsid w:val="00D572EF"/>
    <w:rsid w:val="00D63878"/>
    <w:rsid w:val="00D721FB"/>
    <w:rsid w:val="00D756CA"/>
    <w:rsid w:val="00D76B84"/>
    <w:rsid w:val="00D83477"/>
    <w:rsid w:val="00D83E88"/>
    <w:rsid w:val="00D841A3"/>
    <w:rsid w:val="00D85147"/>
    <w:rsid w:val="00D94D29"/>
    <w:rsid w:val="00D978CA"/>
    <w:rsid w:val="00DA22BD"/>
    <w:rsid w:val="00DA69B6"/>
    <w:rsid w:val="00DB7D7C"/>
    <w:rsid w:val="00DC33E1"/>
    <w:rsid w:val="00DC466C"/>
    <w:rsid w:val="00DD40B3"/>
    <w:rsid w:val="00DE2DC3"/>
    <w:rsid w:val="00DE530C"/>
    <w:rsid w:val="00DE615A"/>
    <w:rsid w:val="00DE732C"/>
    <w:rsid w:val="00DF0119"/>
    <w:rsid w:val="00DF060F"/>
    <w:rsid w:val="00DF0A43"/>
    <w:rsid w:val="00DF2DB7"/>
    <w:rsid w:val="00DF440C"/>
    <w:rsid w:val="00DF7328"/>
    <w:rsid w:val="00E13EE7"/>
    <w:rsid w:val="00E14041"/>
    <w:rsid w:val="00E1790B"/>
    <w:rsid w:val="00E2327A"/>
    <w:rsid w:val="00E240FF"/>
    <w:rsid w:val="00E27F9C"/>
    <w:rsid w:val="00E35958"/>
    <w:rsid w:val="00E40865"/>
    <w:rsid w:val="00E45AFE"/>
    <w:rsid w:val="00E57B1E"/>
    <w:rsid w:val="00E62486"/>
    <w:rsid w:val="00E64C69"/>
    <w:rsid w:val="00E655B6"/>
    <w:rsid w:val="00E6676D"/>
    <w:rsid w:val="00E734E0"/>
    <w:rsid w:val="00E74E56"/>
    <w:rsid w:val="00E80748"/>
    <w:rsid w:val="00E8155E"/>
    <w:rsid w:val="00E97407"/>
    <w:rsid w:val="00EA4C10"/>
    <w:rsid w:val="00EB3AAF"/>
    <w:rsid w:val="00EB453D"/>
    <w:rsid w:val="00EB597E"/>
    <w:rsid w:val="00EB5ADB"/>
    <w:rsid w:val="00EC1FA2"/>
    <w:rsid w:val="00EC51F2"/>
    <w:rsid w:val="00ED30C2"/>
    <w:rsid w:val="00ED7211"/>
    <w:rsid w:val="00EE2180"/>
    <w:rsid w:val="00EF6559"/>
    <w:rsid w:val="00F029F8"/>
    <w:rsid w:val="00F06062"/>
    <w:rsid w:val="00F10294"/>
    <w:rsid w:val="00F106BA"/>
    <w:rsid w:val="00F12EB3"/>
    <w:rsid w:val="00F140F1"/>
    <w:rsid w:val="00F266AE"/>
    <w:rsid w:val="00F27FC0"/>
    <w:rsid w:val="00F32C56"/>
    <w:rsid w:val="00F33309"/>
    <w:rsid w:val="00F34435"/>
    <w:rsid w:val="00F37DCD"/>
    <w:rsid w:val="00F414BE"/>
    <w:rsid w:val="00F419E4"/>
    <w:rsid w:val="00F43E60"/>
    <w:rsid w:val="00F518F8"/>
    <w:rsid w:val="00F53816"/>
    <w:rsid w:val="00F53F5E"/>
    <w:rsid w:val="00F57B13"/>
    <w:rsid w:val="00F605DF"/>
    <w:rsid w:val="00F66717"/>
    <w:rsid w:val="00F67DB9"/>
    <w:rsid w:val="00F71DD6"/>
    <w:rsid w:val="00F7381E"/>
    <w:rsid w:val="00F760DA"/>
    <w:rsid w:val="00F82453"/>
    <w:rsid w:val="00F832E9"/>
    <w:rsid w:val="00F84A74"/>
    <w:rsid w:val="00F90867"/>
    <w:rsid w:val="00F9502A"/>
    <w:rsid w:val="00FA142A"/>
    <w:rsid w:val="00FA1607"/>
    <w:rsid w:val="00FA17D9"/>
    <w:rsid w:val="00FA73BF"/>
    <w:rsid w:val="00FB0BAD"/>
    <w:rsid w:val="00FB5F06"/>
    <w:rsid w:val="00FC0020"/>
    <w:rsid w:val="00FC79CC"/>
    <w:rsid w:val="00FD03B6"/>
    <w:rsid w:val="00FD384F"/>
    <w:rsid w:val="00FE2841"/>
    <w:rsid w:val="00FE3EE3"/>
    <w:rsid w:val="00FE5450"/>
    <w:rsid w:val="00FF0479"/>
    <w:rsid w:val="00FF1CA4"/>
    <w:rsid w:val="00FF2651"/>
    <w:rsid w:val="00FF353C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1B0690C8"/>
  <w15:chartTrackingRefBased/>
  <w15:docId w15:val="{FA1F9B77-F3E1-43E8-B7A2-6F941FE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FF35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414BE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/>
    </w:pPr>
    <w:rPr>
      <w:rFonts w:ascii="Times New Roman" w:hAnsi="Times New Roman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08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1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4E42-2154-43C5-94E5-A5A09F7B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Swetlana Granatella</cp:lastModifiedBy>
  <cp:revision>10</cp:revision>
  <cp:lastPrinted>2019-03-07T12:20:00Z</cp:lastPrinted>
  <dcterms:created xsi:type="dcterms:W3CDTF">2020-04-24T12:08:00Z</dcterms:created>
  <dcterms:modified xsi:type="dcterms:W3CDTF">2020-04-29T08:19:00Z</dcterms:modified>
</cp:coreProperties>
</file>