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4EA26" w14:textId="181D2F37" w:rsidR="00D70CF3" w:rsidRPr="005A7627" w:rsidRDefault="00D70CF3" w:rsidP="00D70CF3">
      <w:pPr>
        <w:tabs>
          <w:tab w:val="right" w:pos="9214"/>
        </w:tabs>
        <w:jc w:val="both"/>
        <w:rPr>
          <w:b/>
          <w:color w:val="0070C0"/>
          <w:sz w:val="40"/>
          <w:szCs w:val="40"/>
          <w:shd w:val="clear" w:color="auto" w:fill="FFFFFF"/>
        </w:rPr>
      </w:pPr>
      <w:r w:rsidRPr="005A7627">
        <w:rPr>
          <w:b/>
          <w:color w:val="0070C0"/>
          <w:sz w:val="40"/>
          <w:szCs w:val="40"/>
          <w:shd w:val="clear" w:color="auto" w:fill="FFFFFF"/>
        </w:rPr>
        <w:t>Einladung zum Presse</w:t>
      </w:r>
      <w:r w:rsidR="00F9211D">
        <w:rPr>
          <w:b/>
          <w:color w:val="0070C0"/>
          <w:sz w:val="40"/>
          <w:szCs w:val="40"/>
          <w:shd w:val="clear" w:color="auto" w:fill="FFFFFF"/>
        </w:rPr>
        <w:t>- und Foto</w:t>
      </w:r>
      <w:r w:rsidR="00AC49EC">
        <w:rPr>
          <w:b/>
          <w:color w:val="0070C0"/>
          <w:sz w:val="40"/>
          <w:szCs w:val="40"/>
          <w:shd w:val="clear" w:color="auto" w:fill="FFFFFF"/>
        </w:rPr>
        <w:t>termin</w:t>
      </w:r>
      <w:r w:rsidRPr="005A7627">
        <w:rPr>
          <w:b/>
          <w:color w:val="0070C0"/>
          <w:sz w:val="40"/>
          <w:szCs w:val="40"/>
          <w:shd w:val="clear" w:color="auto" w:fill="FFFFFF"/>
        </w:rPr>
        <w:tab/>
      </w:r>
    </w:p>
    <w:p w14:paraId="44E4EA27" w14:textId="03087076" w:rsidR="00D70CF3" w:rsidRDefault="005B7A08" w:rsidP="00D70CF3">
      <w:pPr>
        <w:tabs>
          <w:tab w:val="right" w:pos="9214"/>
        </w:tabs>
        <w:jc w:val="both"/>
        <w:rPr>
          <w:b/>
          <w:sz w:val="28"/>
          <w:szCs w:val="22"/>
          <w:shd w:val="clear" w:color="auto" w:fill="FFFFFF"/>
        </w:rPr>
      </w:pPr>
      <w:r>
        <w:rPr>
          <w:b/>
          <w:sz w:val="32"/>
          <w:shd w:val="clear" w:color="auto" w:fill="FFFFFF"/>
        </w:rPr>
        <w:t>Stadtwerke Eisfestival</w:t>
      </w:r>
      <w:r w:rsidR="00E80137">
        <w:rPr>
          <w:b/>
          <w:sz w:val="32"/>
          <w:shd w:val="clear" w:color="auto" w:fill="FFFFFF"/>
        </w:rPr>
        <w:t xml:space="preserve">: Neuer Standort an der </w:t>
      </w:r>
      <w:proofErr w:type="spellStart"/>
      <w:r w:rsidR="00E80137">
        <w:rPr>
          <w:b/>
          <w:sz w:val="32"/>
          <w:shd w:val="clear" w:color="auto" w:fill="FFFFFF"/>
        </w:rPr>
        <w:t>Hörnspitze</w:t>
      </w:r>
      <w:proofErr w:type="spellEnd"/>
      <w:r w:rsidR="00E80137">
        <w:rPr>
          <w:b/>
          <w:sz w:val="32"/>
          <w:shd w:val="clear" w:color="auto" w:fill="FFFFFF"/>
        </w:rPr>
        <w:t>!</w:t>
      </w:r>
    </w:p>
    <w:p w14:paraId="44E4EA28" w14:textId="77777777" w:rsidR="00D70CF3" w:rsidRDefault="00D70CF3" w:rsidP="00D70CF3">
      <w:pPr>
        <w:tabs>
          <w:tab w:val="right" w:pos="9214"/>
        </w:tabs>
        <w:jc w:val="both"/>
        <w:rPr>
          <w:b/>
          <w:sz w:val="28"/>
          <w:shd w:val="clear" w:color="auto" w:fill="FFFFFF"/>
        </w:rPr>
      </w:pPr>
    </w:p>
    <w:p w14:paraId="44E4EA29" w14:textId="77777777" w:rsidR="00D70CF3" w:rsidRDefault="00D70CF3" w:rsidP="00463041">
      <w:pPr>
        <w:autoSpaceDE w:val="0"/>
        <w:autoSpaceDN w:val="0"/>
        <w:adjustRightInd w:val="0"/>
        <w:jc w:val="both"/>
        <w:rPr>
          <w:rFonts w:cs="Arial"/>
          <w:color w:val="000000"/>
          <w:lang w:eastAsia="de-DE"/>
        </w:rPr>
      </w:pPr>
      <w:r>
        <w:rPr>
          <w:rFonts w:cs="Arial"/>
          <w:color w:val="000000"/>
          <w:lang w:eastAsia="de-DE"/>
        </w:rPr>
        <w:t xml:space="preserve">Liebe Medienvertreter, </w:t>
      </w:r>
    </w:p>
    <w:p w14:paraId="44E4EA2A" w14:textId="77777777" w:rsidR="001F1668" w:rsidRDefault="001F1668" w:rsidP="00463041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eastAsia="de-DE"/>
        </w:rPr>
      </w:pPr>
    </w:p>
    <w:p w14:paraId="44E4EA2B" w14:textId="55C2DA1F" w:rsidR="00D70CF3" w:rsidRDefault="005D739A" w:rsidP="00D00D6C">
      <w:pPr>
        <w:autoSpaceDE w:val="0"/>
        <w:autoSpaceDN w:val="0"/>
        <w:adjustRightInd w:val="0"/>
        <w:jc w:val="both"/>
        <w:rPr>
          <w:rFonts w:cs="Arial"/>
          <w:color w:val="000000"/>
          <w:lang w:eastAsia="de-DE"/>
        </w:rPr>
      </w:pPr>
      <w:r>
        <w:rPr>
          <w:rFonts w:cs="Arial"/>
          <w:color w:val="000000"/>
          <w:lang w:eastAsia="de-DE"/>
        </w:rPr>
        <w:t xml:space="preserve">hiermit </w:t>
      </w:r>
      <w:r w:rsidR="005B7A08" w:rsidRPr="005B7A08">
        <w:rPr>
          <w:rFonts w:cs="Arial"/>
          <w:color w:val="000000"/>
          <w:lang w:eastAsia="de-DE"/>
        </w:rPr>
        <w:t>laden</w:t>
      </w:r>
      <w:r>
        <w:rPr>
          <w:rFonts w:cs="Arial"/>
          <w:color w:val="000000"/>
          <w:lang w:eastAsia="de-DE"/>
        </w:rPr>
        <w:t xml:space="preserve"> wir</w:t>
      </w:r>
      <w:r w:rsidR="005B7A08" w:rsidRPr="005B7A08">
        <w:rPr>
          <w:rFonts w:cs="Arial"/>
          <w:color w:val="000000"/>
          <w:lang w:eastAsia="de-DE"/>
        </w:rPr>
        <w:t xml:space="preserve"> Sie herzlich zum Presse</w:t>
      </w:r>
      <w:r w:rsidR="00F9211D">
        <w:rPr>
          <w:rFonts w:cs="Arial"/>
          <w:color w:val="000000"/>
          <w:lang w:eastAsia="de-DE"/>
        </w:rPr>
        <w:t>- un</w:t>
      </w:r>
      <w:r w:rsidR="00990AEF">
        <w:rPr>
          <w:rFonts w:cs="Arial"/>
          <w:color w:val="000000"/>
          <w:lang w:eastAsia="de-DE"/>
        </w:rPr>
        <w:t>d</w:t>
      </w:r>
      <w:r w:rsidR="00F9211D">
        <w:rPr>
          <w:rFonts w:cs="Arial"/>
          <w:color w:val="000000"/>
          <w:lang w:eastAsia="de-DE"/>
        </w:rPr>
        <w:t xml:space="preserve"> Foto</w:t>
      </w:r>
      <w:r w:rsidR="00AC49EC">
        <w:rPr>
          <w:rFonts w:cs="Arial"/>
          <w:color w:val="000000"/>
          <w:lang w:eastAsia="de-DE"/>
        </w:rPr>
        <w:t xml:space="preserve">termin </w:t>
      </w:r>
      <w:r w:rsidR="005B7A08" w:rsidRPr="005B7A08">
        <w:rPr>
          <w:rFonts w:cs="Arial"/>
          <w:color w:val="000000"/>
          <w:lang w:eastAsia="de-DE"/>
        </w:rPr>
        <w:t xml:space="preserve">anlässlich des </w:t>
      </w:r>
      <w:r w:rsidR="001831FF">
        <w:rPr>
          <w:rFonts w:cs="Arial"/>
          <w:color w:val="000000"/>
          <w:lang w:eastAsia="de-DE"/>
        </w:rPr>
        <w:t>Stadtwerke</w:t>
      </w:r>
      <w:r w:rsidR="007B221F">
        <w:rPr>
          <w:rFonts w:cs="Arial"/>
          <w:color w:val="000000"/>
          <w:lang w:eastAsia="de-DE"/>
        </w:rPr>
        <w:t xml:space="preserve"> Eisfestivals Kiel ein</w:t>
      </w:r>
      <w:r w:rsidR="006879F6">
        <w:rPr>
          <w:rFonts w:cs="Arial"/>
          <w:color w:val="000000"/>
          <w:lang w:eastAsia="de-DE"/>
        </w:rPr>
        <w:t xml:space="preserve">. </w:t>
      </w:r>
      <w:r w:rsidR="003260FB">
        <w:rPr>
          <w:rFonts w:cs="Arial"/>
          <w:color w:val="000000"/>
          <w:lang w:eastAsia="de-DE"/>
        </w:rPr>
        <w:t xml:space="preserve">Aufgrund von Bauarbeiten am </w:t>
      </w:r>
      <w:proofErr w:type="spellStart"/>
      <w:r w:rsidR="003260FB">
        <w:rPr>
          <w:rFonts w:cs="Arial"/>
          <w:color w:val="000000"/>
          <w:lang w:eastAsia="de-DE"/>
        </w:rPr>
        <w:t>Ostseekai</w:t>
      </w:r>
      <w:proofErr w:type="spellEnd"/>
      <w:r w:rsidR="003260FB">
        <w:rPr>
          <w:rFonts w:cs="Arial"/>
          <w:color w:val="000000"/>
          <w:lang w:eastAsia="de-DE"/>
        </w:rPr>
        <w:t xml:space="preserve"> findet d</w:t>
      </w:r>
      <w:r w:rsidR="007B221F">
        <w:rPr>
          <w:rFonts w:cs="Arial"/>
          <w:color w:val="000000"/>
          <w:lang w:eastAsia="de-DE"/>
        </w:rPr>
        <w:t>as Eisvergnügen</w:t>
      </w:r>
      <w:r w:rsidR="003260FB">
        <w:rPr>
          <w:rFonts w:cs="Arial"/>
          <w:color w:val="000000"/>
          <w:lang w:eastAsia="de-DE"/>
        </w:rPr>
        <w:t xml:space="preserve"> </w:t>
      </w:r>
      <w:r w:rsidR="00C360FD">
        <w:rPr>
          <w:rFonts w:cs="Arial"/>
          <w:color w:val="000000"/>
          <w:lang w:eastAsia="de-DE"/>
        </w:rPr>
        <w:t>in diesem Jahr</w:t>
      </w:r>
      <w:r w:rsidR="003260FB">
        <w:rPr>
          <w:rFonts w:cs="Arial"/>
          <w:color w:val="000000"/>
          <w:lang w:eastAsia="de-DE"/>
        </w:rPr>
        <w:t xml:space="preserve"> an </w:t>
      </w:r>
      <w:r w:rsidR="00966974">
        <w:rPr>
          <w:rFonts w:cs="Arial"/>
          <w:color w:val="000000"/>
          <w:lang w:eastAsia="de-DE"/>
        </w:rPr>
        <w:t xml:space="preserve">der </w:t>
      </w:r>
      <w:proofErr w:type="spellStart"/>
      <w:r w:rsidR="00966974">
        <w:rPr>
          <w:rFonts w:cs="Arial"/>
          <w:color w:val="000000"/>
          <w:lang w:eastAsia="de-DE"/>
        </w:rPr>
        <w:t>Hörnspit</w:t>
      </w:r>
      <w:r w:rsidR="00E61476">
        <w:rPr>
          <w:rFonts w:cs="Arial"/>
          <w:color w:val="000000"/>
          <w:lang w:eastAsia="de-DE"/>
        </w:rPr>
        <w:t>z</w:t>
      </w:r>
      <w:r w:rsidR="00966974">
        <w:rPr>
          <w:rFonts w:cs="Arial"/>
          <w:color w:val="000000"/>
          <w:lang w:eastAsia="de-DE"/>
        </w:rPr>
        <w:t>e</w:t>
      </w:r>
      <w:proofErr w:type="spellEnd"/>
      <w:r w:rsidR="00966974">
        <w:rPr>
          <w:rFonts w:cs="Arial"/>
          <w:color w:val="000000"/>
          <w:lang w:eastAsia="de-DE"/>
        </w:rPr>
        <w:t xml:space="preserve"> auf dem Gelände der Kai-City Kiel statt.</w:t>
      </w:r>
      <w:r w:rsidR="007B221F">
        <w:rPr>
          <w:rFonts w:cs="Arial"/>
          <w:color w:val="000000"/>
          <w:lang w:eastAsia="de-DE"/>
        </w:rPr>
        <w:t xml:space="preserve"> </w:t>
      </w:r>
    </w:p>
    <w:p w14:paraId="44E4EA2C" w14:textId="77777777" w:rsidR="005B7A08" w:rsidRDefault="005B7A08" w:rsidP="00463041">
      <w:pPr>
        <w:autoSpaceDE w:val="0"/>
        <w:autoSpaceDN w:val="0"/>
        <w:adjustRightInd w:val="0"/>
        <w:jc w:val="both"/>
        <w:rPr>
          <w:rFonts w:cs="Arial"/>
          <w:color w:val="000000"/>
          <w:lang w:eastAsia="de-DE"/>
        </w:rPr>
      </w:pPr>
    </w:p>
    <w:p w14:paraId="44E4EA2D" w14:textId="378D4671" w:rsidR="005A7627" w:rsidRPr="005B7A08" w:rsidRDefault="00DB18D3" w:rsidP="009B507C">
      <w:pPr>
        <w:jc w:val="both"/>
        <w:rPr>
          <w:rFonts w:cs="Arial"/>
          <w:color w:val="000000"/>
          <w:lang w:eastAsia="de-DE"/>
        </w:rPr>
      </w:pPr>
      <w:r w:rsidRPr="00512D5D">
        <w:rPr>
          <w:rFonts w:cs="Arial"/>
          <w:b/>
          <w:color w:val="000000"/>
          <w:lang w:eastAsia="de-DE"/>
        </w:rPr>
        <w:t xml:space="preserve">Am </w:t>
      </w:r>
      <w:r w:rsidR="00512D5D" w:rsidRPr="00512D5D">
        <w:rPr>
          <w:rFonts w:cs="Arial"/>
          <w:b/>
          <w:color w:val="000000"/>
          <w:lang w:eastAsia="de-DE"/>
        </w:rPr>
        <w:t>Dienstag</w:t>
      </w:r>
      <w:r>
        <w:rPr>
          <w:rFonts w:cs="Arial"/>
          <w:color w:val="000000"/>
          <w:lang w:eastAsia="de-DE"/>
        </w:rPr>
        <w:t xml:space="preserve"> erfahren Sie vora</w:t>
      </w:r>
      <w:r w:rsidR="005B7A08" w:rsidRPr="005B7A08">
        <w:rPr>
          <w:rFonts w:cs="Arial"/>
          <w:color w:val="000000"/>
          <w:lang w:eastAsia="de-DE"/>
        </w:rPr>
        <w:t>b alles zur Erö</w:t>
      </w:r>
      <w:r w:rsidR="00B37F1A">
        <w:rPr>
          <w:rFonts w:cs="Arial"/>
          <w:color w:val="000000"/>
          <w:lang w:eastAsia="de-DE"/>
        </w:rPr>
        <w:t>ffnungsfeier, zum neuen Aufbau</w:t>
      </w:r>
      <w:r w:rsidR="002A4B1D">
        <w:rPr>
          <w:rFonts w:cs="Arial"/>
          <w:color w:val="000000"/>
          <w:lang w:eastAsia="de-DE"/>
        </w:rPr>
        <w:t xml:space="preserve">, </w:t>
      </w:r>
      <w:r w:rsidR="00913286">
        <w:rPr>
          <w:rFonts w:cs="Arial"/>
          <w:color w:val="000000"/>
          <w:lang w:eastAsia="de-DE"/>
        </w:rPr>
        <w:t xml:space="preserve">zum </w:t>
      </w:r>
      <w:r w:rsidR="002A4B1D">
        <w:rPr>
          <w:rFonts w:cs="Arial"/>
          <w:color w:val="000000"/>
          <w:lang w:eastAsia="de-DE"/>
        </w:rPr>
        <w:t>vergrößerten Gastronomie- und VIP-Bereich</w:t>
      </w:r>
      <w:r w:rsidR="00B37F1A">
        <w:rPr>
          <w:rFonts w:cs="Arial"/>
          <w:color w:val="000000"/>
          <w:lang w:eastAsia="de-DE"/>
        </w:rPr>
        <w:t xml:space="preserve"> </w:t>
      </w:r>
      <w:r w:rsidR="005B7A08" w:rsidRPr="005B7A08">
        <w:rPr>
          <w:rFonts w:cs="Arial"/>
          <w:color w:val="000000"/>
          <w:lang w:eastAsia="de-DE"/>
        </w:rPr>
        <w:t xml:space="preserve">und </w:t>
      </w:r>
      <w:r w:rsidR="00116904">
        <w:rPr>
          <w:rFonts w:cs="Arial"/>
          <w:color w:val="000000"/>
          <w:lang w:eastAsia="de-DE"/>
        </w:rPr>
        <w:t>zum</w:t>
      </w:r>
      <w:r w:rsidR="000733D8">
        <w:rPr>
          <w:rFonts w:cs="Arial"/>
          <w:color w:val="000000"/>
          <w:lang w:eastAsia="de-DE"/>
        </w:rPr>
        <w:t xml:space="preserve"> </w:t>
      </w:r>
      <w:r w:rsidR="001A5FAD">
        <w:rPr>
          <w:rFonts w:cs="Arial"/>
          <w:color w:val="000000"/>
          <w:lang w:eastAsia="de-DE"/>
        </w:rPr>
        <w:t xml:space="preserve">neuen Eisbahn-Gastronomiepartner </w:t>
      </w:r>
      <w:r w:rsidR="000733D8">
        <w:rPr>
          <w:rFonts w:cs="Arial"/>
          <w:color w:val="000000"/>
          <w:lang w:eastAsia="de-DE"/>
        </w:rPr>
        <w:t>MOBY</w:t>
      </w:r>
      <w:r w:rsidR="001A5FAD">
        <w:rPr>
          <w:rFonts w:cs="Arial"/>
          <w:color w:val="000000"/>
          <w:lang w:eastAsia="de-DE"/>
        </w:rPr>
        <w:t xml:space="preserve"> Kiel. </w:t>
      </w:r>
      <w:r w:rsidR="00244782">
        <w:rPr>
          <w:rFonts w:cs="Arial"/>
          <w:color w:val="000000"/>
          <w:lang w:eastAsia="de-DE"/>
        </w:rPr>
        <w:t xml:space="preserve">Für </w:t>
      </w:r>
      <w:r w:rsidR="009B507C">
        <w:rPr>
          <w:rFonts w:cs="Arial"/>
          <w:color w:val="000000"/>
          <w:lang w:eastAsia="de-DE"/>
        </w:rPr>
        <w:t xml:space="preserve">Snacks und Getränke </w:t>
      </w:r>
      <w:r w:rsidR="005B7A08" w:rsidRPr="005B7A08">
        <w:rPr>
          <w:rFonts w:cs="Arial"/>
          <w:color w:val="000000"/>
          <w:lang w:eastAsia="de-DE"/>
        </w:rPr>
        <w:t>aus der Bar „Kajüte“ ist gesorgt!</w:t>
      </w:r>
    </w:p>
    <w:p w14:paraId="44E4EA2E" w14:textId="77777777" w:rsidR="00D70CF3" w:rsidRDefault="00D70CF3" w:rsidP="004E490B">
      <w:pPr>
        <w:jc w:val="both"/>
        <w:rPr>
          <w:b/>
          <w:shd w:val="clear" w:color="auto" w:fill="FFFFFF"/>
        </w:rPr>
      </w:pPr>
    </w:p>
    <w:p w14:paraId="44E4EA2F" w14:textId="5196A416" w:rsidR="00D70CF3" w:rsidRPr="00512D5D" w:rsidRDefault="004E490B" w:rsidP="00CB4DED">
      <w:pPr>
        <w:spacing w:line="360" w:lineRule="auto"/>
        <w:ind w:left="3686"/>
        <w:jc w:val="both"/>
        <w:rPr>
          <w:b/>
          <w:shd w:val="clear" w:color="auto" w:fill="FFFFFF"/>
        </w:rPr>
      </w:pPr>
      <w:r>
        <w:rPr>
          <w:b/>
          <w:noProof/>
          <w:shd w:val="clear" w:color="auto" w:fill="FFFFFF"/>
          <w:lang w:eastAsia="de-DE"/>
        </w:rPr>
        <w:drawing>
          <wp:anchor distT="0" distB="0" distL="114300" distR="114300" simplePos="0" relativeHeight="251658240" behindDoc="1" locked="0" layoutInCell="1" allowOverlap="1" wp14:anchorId="44E4EA45" wp14:editId="44E4EA46">
            <wp:simplePos x="0" y="0"/>
            <wp:positionH relativeFrom="column">
              <wp:posOffset>42545</wp:posOffset>
            </wp:positionH>
            <wp:positionV relativeFrom="paragraph">
              <wp:posOffset>87630</wp:posOffset>
            </wp:positionV>
            <wp:extent cx="2001520" cy="1331595"/>
            <wp:effectExtent l="0" t="0" r="0" b="1905"/>
            <wp:wrapTight wrapText="bothSides">
              <wp:wrapPolygon edited="0">
                <wp:start x="0" y="0"/>
                <wp:lineTo x="0" y="21322"/>
                <wp:lineTo x="21381" y="21322"/>
                <wp:lineTo x="21381" y="0"/>
                <wp:lineTo x="0" y="0"/>
              </wp:wrapPolygon>
            </wp:wrapTight>
            <wp:docPr id="5" name="Grafik 5" descr="N:\Neuer Bilder Ordner 2016\Fotografen Shooting\Kai Kokott Weihnachtsmarkte und Eisfestival 2016\Stadtwerke Eisfesitval Shooting 2016\Stadtwerke Eisfestival2016-17 (c)Kiel-Markting_Kai Kokott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Neuer Bilder Ordner 2016\Fotografen Shooting\Kai Kokott Weihnachtsmarkte und Eisfestival 2016\Stadtwerke Eisfesitval Shooting 2016\Stadtwerke Eisfestival2016-17 (c)Kiel-Markting_Kai Kokott (8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627">
        <w:rPr>
          <w:b/>
          <w:shd w:val="clear" w:color="auto" w:fill="FFFFFF"/>
        </w:rPr>
        <w:t>Datum:</w:t>
      </w:r>
      <w:r w:rsidR="005A7627">
        <w:rPr>
          <w:b/>
          <w:shd w:val="clear" w:color="auto" w:fill="FFFFFF"/>
        </w:rPr>
        <w:tab/>
      </w:r>
      <w:r w:rsidR="00512D5D">
        <w:rPr>
          <w:b/>
          <w:shd w:val="clear" w:color="auto" w:fill="FFFFFF"/>
        </w:rPr>
        <w:t>Dienstag</w:t>
      </w:r>
      <w:r w:rsidR="005B7A08" w:rsidRPr="00512D5D">
        <w:rPr>
          <w:b/>
          <w:shd w:val="clear" w:color="auto" w:fill="FFFFFF"/>
        </w:rPr>
        <w:t xml:space="preserve">, </w:t>
      </w:r>
      <w:r w:rsidR="00E43041" w:rsidRPr="00512D5D">
        <w:rPr>
          <w:b/>
          <w:shd w:val="clear" w:color="auto" w:fill="FFFFFF"/>
        </w:rPr>
        <w:t>12</w:t>
      </w:r>
      <w:r w:rsidR="005B7A08" w:rsidRPr="00512D5D">
        <w:rPr>
          <w:b/>
          <w:shd w:val="clear" w:color="auto" w:fill="FFFFFF"/>
        </w:rPr>
        <w:t>.11.201</w:t>
      </w:r>
      <w:r w:rsidR="00E43041" w:rsidRPr="00512D5D">
        <w:rPr>
          <w:b/>
          <w:shd w:val="clear" w:color="auto" w:fill="FFFFFF"/>
        </w:rPr>
        <w:t>9</w:t>
      </w:r>
    </w:p>
    <w:p w14:paraId="44E4EA30" w14:textId="77777777" w:rsidR="00CB4DED" w:rsidRDefault="00D70CF3" w:rsidP="00CB4DED">
      <w:pPr>
        <w:spacing w:line="360" w:lineRule="auto"/>
        <w:ind w:left="3686"/>
        <w:jc w:val="both"/>
        <w:rPr>
          <w:b/>
          <w:shd w:val="clear" w:color="auto" w:fill="FFFFFF"/>
        </w:rPr>
      </w:pPr>
      <w:r w:rsidRPr="00512D5D">
        <w:rPr>
          <w:b/>
          <w:shd w:val="clear" w:color="auto" w:fill="FFFFFF"/>
        </w:rPr>
        <w:t>Uhrzeit:</w:t>
      </w:r>
      <w:r w:rsidR="005B7A08" w:rsidRPr="00512D5D">
        <w:rPr>
          <w:b/>
          <w:shd w:val="clear" w:color="auto" w:fill="FFFFFF"/>
        </w:rPr>
        <w:tab/>
        <w:t>11:</w:t>
      </w:r>
      <w:r w:rsidRPr="00512D5D">
        <w:rPr>
          <w:b/>
          <w:shd w:val="clear" w:color="auto" w:fill="FFFFFF"/>
        </w:rPr>
        <w:t>00 Uhr</w:t>
      </w:r>
      <w:r>
        <w:rPr>
          <w:b/>
          <w:shd w:val="clear" w:color="auto" w:fill="FFFFFF"/>
        </w:rPr>
        <w:t xml:space="preserve"> </w:t>
      </w:r>
    </w:p>
    <w:p w14:paraId="3F798350" w14:textId="5C395A1F" w:rsidR="00DD60F4" w:rsidRDefault="00CB4DED" w:rsidP="00CB4DED">
      <w:pPr>
        <w:ind w:left="3686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Ort:</w:t>
      </w:r>
      <w:r>
        <w:rPr>
          <w:b/>
          <w:shd w:val="clear" w:color="auto" w:fill="FFFFFF"/>
        </w:rPr>
        <w:tab/>
      </w:r>
      <w:r w:rsidR="00DD60F4">
        <w:rPr>
          <w:b/>
          <w:shd w:val="clear" w:color="auto" w:fill="FFFFFF"/>
        </w:rPr>
        <w:t>VIP-Pagoden/ Stadtwerke Eisfestival</w:t>
      </w:r>
    </w:p>
    <w:p w14:paraId="31F9C874" w14:textId="77777777" w:rsidR="00DD60F4" w:rsidRDefault="00DD60F4" w:rsidP="003C1621">
      <w:pPr>
        <w:ind w:left="4810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Hörnspitze</w:t>
      </w:r>
      <w:proofErr w:type="spellEnd"/>
      <w:r>
        <w:rPr>
          <w:shd w:val="clear" w:color="auto" w:fill="FFFFFF"/>
        </w:rPr>
        <w:t>, d</w:t>
      </w:r>
      <w:r w:rsidR="003C1621">
        <w:rPr>
          <w:shd w:val="clear" w:color="auto" w:fill="FFFFFF"/>
        </w:rPr>
        <w:t xml:space="preserve">irekt neben dem </w:t>
      </w:r>
      <w:proofErr w:type="spellStart"/>
      <w:r w:rsidR="003C1621">
        <w:rPr>
          <w:shd w:val="clear" w:color="auto" w:fill="FFFFFF"/>
        </w:rPr>
        <w:t>Hörncampus</w:t>
      </w:r>
      <w:proofErr w:type="spellEnd"/>
      <w:r w:rsidR="003C1621">
        <w:rPr>
          <w:shd w:val="clear" w:color="auto" w:fill="FFFFFF"/>
        </w:rPr>
        <w:t xml:space="preserve"> an der </w:t>
      </w:r>
      <w:proofErr w:type="spellStart"/>
      <w:r w:rsidR="003C1621">
        <w:rPr>
          <w:shd w:val="clear" w:color="auto" w:fill="FFFFFF"/>
        </w:rPr>
        <w:t>Gablenzbrücke</w:t>
      </w:r>
      <w:proofErr w:type="spellEnd"/>
      <w:r>
        <w:rPr>
          <w:shd w:val="clear" w:color="auto" w:fill="FFFFFF"/>
        </w:rPr>
        <w:t xml:space="preserve"> </w:t>
      </w:r>
    </w:p>
    <w:p w14:paraId="44E4EA33" w14:textId="481A3F43" w:rsidR="005B7A08" w:rsidRPr="005B7A08" w:rsidRDefault="00DD60F4" w:rsidP="003C1621">
      <w:pPr>
        <w:ind w:left="4810"/>
        <w:jc w:val="both"/>
        <w:rPr>
          <w:shd w:val="clear" w:color="auto" w:fill="FFFFFF"/>
        </w:rPr>
      </w:pPr>
      <w:r>
        <w:rPr>
          <w:shd w:val="clear" w:color="auto" w:fill="FFFFFF"/>
        </w:rPr>
        <w:t>(Kaistraße 101, 24114 Kiel; Anfahrt über Adolf-Westphal-Straße)</w:t>
      </w:r>
    </w:p>
    <w:p w14:paraId="44E4EA34" w14:textId="77777777" w:rsidR="005B7A08" w:rsidRDefault="005B7A08" w:rsidP="00CB4DED">
      <w:pPr>
        <w:ind w:left="3686"/>
        <w:jc w:val="both"/>
        <w:rPr>
          <w:shd w:val="clear" w:color="auto" w:fill="FFFFFF"/>
        </w:rPr>
      </w:pPr>
    </w:p>
    <w:p w14:paraId="44E4EA35" w14:textId="67FDC7DF" w:rsidR="00D70CF3" w:rsidRDefault="005A7627" w:rsidP="00DD60F4">
      <w:pPr>
        <w:ind w:left="481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Parken </w:t>
      </w:r>
      <w:r w:rsidR="00857D29">
        <w:rPr>
          <w:shd w:val="clear" w:color="auto" w:fill="FFFFFF"/>
        </w:rPr>
        <w:t>ist</w:t>
      </w:r>
      <w:r w:rsidR="00A95538">
        <w:rPr>
          <w:shd w:val="clear" w:color="auto" w:fill="FFFFFF"/>
        </w:rPr>
        <w:t xml:space="preserve"> </w:t>
      </w:r>
      <w:r w:rsidR="000C030D">
        <w:rPr>
          <w:shd w:val="clear" w:color="auto" w:fill="FFFFFF"/>
        </w:rPr>
        <w:t xml:space="preserve">unter der </w:t>
      </w:r>
      <w:proofErr w:type="spellStart"/>
      <w:r w:rsidR="000C030D">
        <w:rPr>
          <w:shd w:val="clear" w:color="auto" w:fill="FFFFFF"/>
        </w:rPr>
        <w:t>Gablenzbrücke</w:t>
      </w:r>
      <w:proofErr w:type="spellEnd"/>
      <w:r w:rsidR="000C030D">
        <w:rPr>
          <w:shd w:val="clear" w:color="auto" w:fill="FFFFFF"/>
        </w:rPr>
        <w:t xml:space="preserve"> und an der Halle 400</w:t>
      </w:r>
      <w:r w:rsidR="00A95538">
        <w:rPr>
          <w:shd w:val="clear" w:color="auto" w:fill="FFFFFF"/>
        </w:rPr>
        <w:t xml:space="preserve"> möglich</w:t>
      </w:r>
      <w:r w:rsidR="007B5781">
        <w:rPr>
          <w:shd w:val="clear" w:color="auto" w:fill="FFFFFF"/>
        </w:rPr>
        <w:t>.</w:t>
      </w:r>
    </w:p>
    <w:p w14:paraId="4E539E5D" w14:textId="77777777" w:rsidR="00DD60F4" w:rsidRDefault="00DD60F4" w:rsidP="00D70CF3">
      <w:pPr>
        <w:pStyle w:val="Default"/>
        <w:jc w:val="both"/>
        <w:rPr>
          <w:b/>
          <w:sz w:val="23"/>
          <w:szCs w:val="23"/>
        </w:rPr>
      </w:pPr>
    </w:p>
    <w:p w14:paraId="44E4EA37" w14:textId="6DED93FF" w:rsidR="00D70CF3" w:rsidRDefault="00D70CF3" w:rsidP="00D70CF3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Als Gesprächspartner sind für Sie vor Ort: </w:t>
      </w:r>
    </w:p>
    <w:p w14:paraId="44E4EA38" w14:textId="77777777" w:rsidR="00D70CF3" w:rsidRDefault="00D70CF3" w:rsidP="00D70CF3">
      <w:pPr>
        <w:pStyle w:val="Default"/>
        <w:numPr>
          <w:ilvl w:val="0"/>
          <w:numId w:val="1"/>
        </w:numPr>
        <w:jc w:val="both"/>
        <w:rPr>
          <w:sz w:val="22"/>
          <w:szCs w:val="23"/>
        </w:rPr>
      </w:pPr>
      <w:r>
        <w:rPr>
          <w:sz w:val="22"/>
          <w:szCs w:val="23"/>
        </w:rPr>
        <w:t>Sönke Schuster, Pressesprecher der Stadtwerke Kiel</w:t>
      </w:r>
      <w:r w:rsidR="005B7A08">
        <w:rPr>
          <w:sz w:val="22"/>
          <w:szCs w:val="23"/>
        </w:rPr>
        <w:t xml:space="preserve"> (Hauptsponsor)</w:t>
      </w:r>
    </w:p>
    <w:p w14:paraId="44E4EA39" w14:textId="77777777" w:rsidR="005A7627" w:rsidRDefault="005A7627" w:rsidP="00D70CF3">
      <w:pPr>
        <w:pStyle w:val="Default"/>
        <w:numPr>
          <w:ilvl w:val="0"/>
          <w:numId w:val="1"/>
        </w:numPr>
        <w:jc w:val="both"/>
        <w:rPr>
          <w:sz w:val="22"/>
          <w:szCs w:val="23"/>
        </w:rPr>
      </w:pPr>
      <w:r>
        <w:rPr>
          <w:sz w:val="22"/>
          <w:szCs w:val="23"/>
        </w:rPr>
        <w:t>Thomas He</w:t>
      </w:r>
      <w:r w:rsidR="005B7A08">
        <w:rPr>
          <w:sz w:val="22"/>
          <w:szCs w:val="23"/>
        </w:rPr>
        <w:t xml:space="preserve">in, Geschäftsführer </w:t>
      </w:r>
      <w:proofErr w:type="spellStart"/>
      <w:r w:rsidR="005B7A08">
        <w:rPr>
          <w:sz w:val="22"/>
          <w:szCs w:val="23"/>
        </w:rPr>
        <w:t>interevent</w:t>
      </w:r>
      <w:proofErr w:type="spellEnd"/>
      <w:r w:rsidR="005B7A08">
        <w:rPr>
          <w:sz w:val="22"/>
          <w:szCs w:val="23"/>
        </w:rPr>
        <w:t xml:space="preserve"> (</w:t>
      </w:r>
      <w:r>
        <w:rPr>
          <w:sz w:val="22"/>
          <w:szCs w:val="23"/>
        </w:rPr>
        <w:t>Betreiber der Eisbahn</w:t>
      </w:r>
      <w:r w:rsidR="005B7A08">
        <w:rPr>
          <w:sz w:val="22"/>
          <w:szCs w:val="23"/>
        </w:rPr>
        <w:t>)</w:t>
      </w:r>
    </w:p>
    <w:p w14:paraId="21EE0950" w14:textId="4E330716" w:rsidR="00764595" w:rsidRDefault="00764595" w:rsidP="00D70CF3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Julius Rabe</w:t>
      </w:r>
      <w:r w:rsidR="007E2A64">
        <w:rPr>
          <w:color w:val="auto"/>
          <w:sz w:val="22"/>
          <w:szCs w:val="22"/>
        </w:rPr>
        <w:t xml:space="preserve"> &amp; Team</w:t>
      </w:r>
      <w:r>
        <w:rPr>
          <w:color w:val="auto"/>
          <w:sz w:val="22"/>
          <w:szCs w:val="22"/>
        </w:rPr>
        <w:t>, Geschäftsführer MOBY (Gastronomiepartner)</w:t>
      </w:r>
      <w:bookmarkStart w:id="0" w:name="_GoBack"/>
      <w:bookmarkEnd w:id="0"/>
    </w:p>
    <w:p w14:paraId="44E4EA3B" w14:textId="77777777" w:rsidR="005A7627" w:rsidRDefault="005A7627" w:rsidP="00D70CF3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Kathrin Groß, Projektleiterin Kiel-Marketing</w:t>
      </w:r>
      <w:r w:rsidR="005B7A08">
        <w:rPr>
          <w:color w:val="auto"/>
          <w:sz w:val="22"/>
          <w:szCs w:val="22"/>
        </w:rPr>
        <w:t xml:space="preserve"> e.V. (Veranstalter)</w:t>
      </w:r>
    </w:p>
    <w:p w14:paraId="44E4EA3C" w14:textId="77777777" w:rsidR="005A7627" w:rsidRDefault="005A7627" w:rsidP="005A7627">
      <w:pPr>
        <w:pStyle w:val="Default"/>
        <w:numPr>
          <w:ilvl w:val="0"/>
          <w:numId w:val="1"/>
        </w:numPr>
        <w:jc w:val="both"/>
        <w:rPr>
          <w:sz w:val="22"/>
          <w:szCs w:val="23"/>
        </w:rPr>
      </w:pPr>
      <w:r>
        <w:rPr>
          <w:sz w:val="22"/>
          <w:szCs w:val="23"/>
        </w:rPr>
        <w:t>Johannes Hesse, Leiter Stadt- und Citymanagement, Kiel-Marketing e.V.</w:t>
      </w:r>
      <w:r w:rsidR="005B7A08">
        <w:rPr>
          <w:sz w:val="22"/>
          <w:szCs w:val="23"/>
        </w:rPr>
        <w:t xml:space="preserve"> (Veranstalter)</w:t>
      </w:r>
    </w:p>
    <w:p w14:paraId="44E4EA3D" w14:textId="77777777" w:rsidR="00D70CF3" w:rsidRDefault="00D70CF3" w:rsidP="00D70CF3">
      <w:pPr>
        <w:jc w:val="both"/>
        <w:rPr>
          <w:sz w:val="22"/>
          <w:szCs w:val="23"/>
        </w:rPr>
      </w:pPr>
    </w:p>
    <w:p w14:paraId="44E4EA3E" w14:textId="575644BF" w:rsidR="00D70CF3" w:rsidRDefault="005B7A08" w:rsidP="00D70CF3">
      <w:pPr>
        <w:jc w:val="both"/>
        <w:rPr>
          <w:szCs w:val="23"/>
        </w:rPr>
      </w:pPr>
      <w:r w:rsidRPr="005B7A08">
        <w:rPr>
          <w:szCs w:val="23"/>
        </w:rPr>
        <w:t>Zur Eröffnung de</w:t>
      </w:r>
      <w:r w:rsidR="00CC1F70">
        <w:rPr>
          <w:szCs w:val="23"/>
        </w:rPr>
        <w:t xml:space="preserve">s Stadtwerke Eisfestivals </w:t>
      </w:r>
      <w:r w:rsidRPr="005B7A08">
        <w:rPr>
          <w:szCs w:val="23"/>
        </w:rPr>
        <w:t xml:space="preserve">am </w:t>
      </w:r>
      <w:r w:rsidRPr="004E5163">
        <w:rPr>
          <w:szCs w:val="23"/>
        </w:rPr>
        <w:t>Donnerstag, 1</w:t>
      </w:r>
      <w:r w:rsidR="0066759E">
        <w:rPr>
          <w:szCs w:val="23"/>
        </w:rPr>
        <w:t>4</w:t>
      </w:r>
      <w:r w:rsidRPr="004E5163">
        <w:rPr>
          <w:szCs w:val="23"/>
        </w:rPr>
        <w:t>.</w:t>
      </w:r>
      <w:r w:rsidR="00CC1F70">
        <w:rPr>
          <w:szCs w:val="23"/>
        </w:rPr>
        <w:t xml:space="preserve"> November </w:t>
      </w:r>
      <w:r w:rsidRPr="004E5163">
        <w:rPr>
          <w:szCs w:val="23"/>
        </w:rPr>
        <w:t>um 1</w:t>
      </w:r>
      <w:r w:rsidR="0066759E">
        <w:rPr>
          <w:szCs w:val="23"/>
        </w:rPr>
        <w:t>8</w:t>
      </w:r>
      <w:r w:rsidRPr="004E5163">
        <w:rPr>
          <w:szCs w:val="23"/>
        </w:rPr>
        <w:t>:00 Uhr</w:t>
      </w:r>
      <w:r w:rsidRPr="005B7A08">
        <w:rPr>
          <w:szCs w:val="23"/>
        </w:rPr>
        <w:t xml:space="preserve"> freuen wir uns auf eine stimmungsvolle</w:t>
      </w:r>
      <w:r w:rsidR="0044188D">
        <w:rPr>
          <w:szCs w:val="23"/>
        </w:rPr>
        <w:t xml:space="preserve"> </w:t>
      </w:r>
      <w:r w:rsidR="004339FB">
        <w:rPr>
          <w:szCs w:val="23"/>
        </w:rPr>
        <w:t xml:space="preserve">Licht- und Lasershow </w:t>
      </w:r>
      <w:r w:rsidR="006844B7">
        <w:rPr>
          <w:szCs w:val="23"/>
        </w:rPr>
        <w:t>mit Schaum-Schneeflocken</w:t>
      </w:r>
      <w:r w:rsidR="00C12F87">
        <w:rPr>
          <w:szCs w:val="23"/>
        </w:rPr>
        <w:t xml:space="preserve">-Kunst und </w:t>
      </w:r>
      <w:r w:rsidR="004339FB">
        <w:rPr>
          <w:szCs w:val="23"/>
        </w:rPr>
        <w:t>anschließende</w:t>
      </w:r>
      <w:r w:rsidR="00CE0BF2">
        <w:rPr>
          <w:szCs w:val="23"/>
        </w:rPr>
        <w:t>r</w:t>
      </w:r>
      <w:r w:rsidR="004339FB">
        <w:rPr>
          <w:szCs w:val="23"/>
        </w:rPr>
        <w:t xml:space="preserve"> </w:t>
      </w:r>
      <w:proofErr w:type="spellStart"/>
      <w:r w:rsidR="004339FB">
        <w:rPr>
          <w:szCs w:val="23"/>
        </w:rPr>
        <w:t>Eisdisco</w:t>
      </w:r>
      <w:proofErr w:type="spellEnd"/>
      <w:r w:rsidR="00CE0BF2">
        <w:rPr>
          <w:szCs w:val="23"/>
        </w:rPr>
        <w:t xml:space="preserve"> bis 21 Uhr</w:t>
      </w:r>
      <w:r w:rsidRPr="005B7A08">
        <w:rPr>
          <w:szCs w:val="23"/>
        </w:rPr>
        <w:t xml:space="preserve">! </w:t>
      </w:r>
      <w:r w:rsidRPr="004E5163">
        <w:rPr>
          <w:b/>
          <w:szCs w:val="23"/>
        </w:rPr>
        <w:t>Auch hierzu sind Sie herzlich eingeladen.</w:t>
      </w:r>
      <w:r w:rsidRPr="005B7A08">
        <w:rPr>
          <w:szCs w:val="23"/>
        </w:rPr>
        <w:t xml:space="preserve"> Bitte geben Sie uns zur besseren Planung eine kurze Rückmeldung, ob Sie teilnehmen.</w:t>
      </w:r>
    </w:p>
    <w:p w14:paraId="44E4EA3F" w14:textId="77777777" w:rsidR="005B7A08" w:rsidRDefault="005B7A08" w:rsidP="00D70CF3">
      <w:pPr>
        <w:jc w:val="both"/>
        <w:rPr>
          <w:szCs w:val="23"/>
        </w:rPr>
      </w:pPr>
    </w:p>
    <w:p w14:paraId="44E4EA40" w14:textId="77777777" w:rsidR="00D70CF3" w:rsidRDefault="00D70CF3" w:rsidP="00D70CF3">
      <w:pPr>
        <w:jc w:val="both"/>
        <w:rPr>
          <w:szCs w:val="23"/>
        </w:rPr>
      </w:pPr>
      <w:r>
        <w:rPr>
          <w:szCs w:val="23"/>
        </w:rPr>
        <w:t>Wir freuen uns auf Ihre Teilnahme!</w:t>
      </w:r>
    </w:p>
    <w:p w14:paraId="44E4EA41" w14:textId="77777777" w:rsidR="00463041" w:rsidRDefault="00463041" w:rsidP="00D70CF3">
      <w:pPr>
        <w:jc w:val="both"/>
        <w:rPr>
          <w:szCs w:val="23"/>
        </w:rPr>
      </w:pPr>
    </w:p>
    <w:p w14:paraId="44E4EA43" w14:textId="77777777" w:rsidR="00CF6211" w:rsidRDefault="00CF6211" w:rsidP="004E490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409"/>
        <w:jc w:val="both"/>
        <w:rPr>
          <w:sz w:val="19"/>
          <w:szCs w:val="20"/>
        </w:rPr>
      </w:pPr>
      <w:r>
        <w:rPr>
          <w:sz w:val="19"/>
          <w:szCs w:val="20"/>
          <w:u w:val="single"/>
        </w:rPr>
        <w:t>Pressekontakt:</w:t>
      </w:r>
      <w:r>
        <w:rPr>
          <w:sz w:val="19"/>
          <w:szCs w:val="20"/>
        </w:rPr>
        <w:t xml:space="preserve"> Eva-Maria Zeiske, Tel.: 0431 – 679 10 26, </w:t>
      </w:r>
      <w:proofErr w:type="spellStart"/>
      <w:r>
        <w:rPr>
          <w:sz w:val="19"/>
          <w:szCs w:val="20"/>
        </w:rPr>
        <w:t>E-mail</w:t>
      </w:r>
      <w:proofErr w:type="spellEnd"/>
      <w:r>
        <w:rPr>
          <w:sz w:val="19"/>
          <w:szCs w:val="20"/>
        </w:rPr>
        <w:t xml:space="preserve">: </w:t>
      </w:r>
      <w:hyperlink r:id="rId11" w:history="1">
        <w:r w:rsidRPr="001B21A5">
          <w:rPr>
            <w:rStyle w:val="Hyperlink"/>
            <w:color w:val="00B0F0"/>
            <w:sz w:val="19"/>
            <w:szCs w:val="20"/>
          </w:rPr>
          <w:t>e.zeiske@kiel-marketing.de</w:t>
        </w:r>
      </w:hyperlink>
    </w:p>
    <w:p w14:paraId="44E4EA44" w14:textId="77777777" w:rsidR="00CF3764" w:rsidRPr="002F1135" w:rsidRDefault="00CF6211" w:rsidP="004E490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1409"/>
        <w:jc w:val="both"/>
      </w:pPr>
      <w:r>
        <w:rPr>
          <w:sz w:val="19"/>
          <w:szCs w:val="20"/>
          <w:lang w:val="en-GB"/>
        </w:rPr>
        <w:t>Kiel-Marketing e.V., Andreas-</w:t>
      </w:r>
      <w:proofErr w:type="spellStart"/>
      <w:r>
        <w:rPr>
          <w:sz w:val="19"/>
          <w:szCs w:val="20"/>
          <w:lang w:val="en-GB"/>
        </w:rPr>
        <w:t>Gayk</w:t>
      </w:r>
      <w:proofErr w:type="spellEnd"/>
      <w:r>
        <w:rPr>
          <w:sz w:val="19"/>
          <w:szCs w:val="20"/>
          <w:lang w:val="en-GB"/>
        </w:rPr>
        <w:t xml:space="preserve">-Str. </w:t>
      </w:r>
      <w:r>
        <w:rPr>
          <w:sz w:val="19"/>
          <w:szCs w:val="20"/>
        </w:rPr>
        <w:t xml:space="preserve">31, 24103 Kiel, </w:t>
      </w:r>
      <w:hyperlink r:id="rId12" w:history="1">
        <w:r w:rsidRPr="001B21A5">
          <w:rPr>
            <w:rStyle w:val="Hyperlink"/>
            <w:color w:val="00B0F0"/>
            <w:sz w:val="19"/>
            <w:szCs w:val="20"/>
          </w:rPr>
          <w:t>www.kiel-marketing.de</w:t>
        </w:r>
      </w:hyperlink>
      <w:r w:rsidRPr="001B21A5">
        <w:rPr>
          <w:color w:val="00B0F0"/>
          <w:sz w:val="19"/>
          <w:szCs w:val="20"/>
        </w:rPr>
        <w:t xml:space="preserve"> </w:t>
      </w:r>
    </w:p>
    <w:sectPr w:rsidR="00CF3764" w:rsidRPr="002F1135" w:rsidSect="004E490B">
      <w:headerReference w:type="default" r:id="rId13"/>
      <w:headerReference w:type="first" r:id="rId14"/>
      <w:pgSz w:w="11900" w:h="16840"/>
      <w:pgMar w:top="226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82DF1" w14:textId="77777777" w:rsidR="00A92C0A" w:rsidRDefault="00A92C0A" w:rsidP="002F1135">
      <w:r>
        <w:separator/>
      </w:r>
    </w:p>
  </w:endnote>
  <w:endnote w:type="continuationSeparator" w:id="0">
    <w:p w14:paraId="46C5E012" w14:textId="77777777" w:rsidR="00A92C0A" w:rsidRDefault="00A92C0A" w:rsidP="002F1135">
      <w:r>
        <w:continuationSeparator/>
      </w:r>
    </w:p>
  </w:endnote>
  <w:endnote w:type="continuationNotice" w:id="1">
    <w:p w14:paraId="0496EA50" w14:textId="77777777" w:rsidR="00A92C0A" w:rsidRDefault="00A92C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7FC4B" w14:textId="77777777" w:rsidR="00A92C0A" w:rsidRDefault="00A92C0A" w:rsidP="002F1135">
      <w:r>
        <w:separator/>
      </w:r>
    </w:p>
  </w:footnote>
  <w:footnote w:type="continuationSeparator" w:id="0">
    <w:p w14:paraId="44DF6F82" w14:textId="77777777" w:rsidR="00A92C0A" w:rsidRDefault="00A92C0A" w:rsidP="002F1135">
      <w:r>
        <w:continuationSeparator/>
      </w:r>
    </w:p>
  </w:footnote>
  <w:footnote w:type="continuationNotice" w:id="1">
    <w:p w14:paraId="1B070EC6" w14:textId="77777777" w:rsidR="00A92C0A" w:rsidRDefault="00A92C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4EA4B" w14:textId="77777777" w:rsidR="002F1135" w:rsidRDefault="00CD5EE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4E4EA4E" wp14:editId="44E4EA4F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3B60C41" id="Rechteck 1" o:spid="_x0000_s1026" style="position:absolute;margin-left:-87.85pt;margin-top:225.75pt;width:48pt;height:333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 fillcolor="white [3201]" stroked="f" strokeweight="1pt"/>
          </w:pict>
        </mc:Fallback>
      </mc:AlternateContent>
    </w:r>
    <w:r w:rsidR="002F1135">
      <w:rPr>
        <w:noProof/>
        <w:lang w:eastAsia="de-DE"/>
      </w:rPr>
      <w:drawing>
        <wp:anchor distT="0" distB="0" distL="114300" distR="114300" simplePos="0" relativeHeight="251658241" behindDoc="1" locked="1" layoutInCell="1" allowOverlap="1" wp14:anchorId="44E4EA50" wp14:editId="44E4EA5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2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4EA4C" w14:textId="77777777" w:rsidR="008768B2" w:rsidRDefault="0078554E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4E4EA52" wp14:editId="44E4EA5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E4EA56" w14:textId="77777777" w:rsidR="0078554E" w:rsidRPr="002F1135" w:rsidRDefault="0078554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4EA52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14:paraId="44E4EA56" w14:textId="77777777" w:rsidR="0078554E" w:rsidRPr="002F1135" w:rsidRDefault="0078554E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768B2">
      <w:rPr>
        <w:noProof/>
        <w:lang w:eastAsia="de-DE"/>
      </w:rPr>
      <w:drawing>
        <wp:anchor distT="0" distB="0" distL="114300" distR="114300" simplePos="0" relativeHeight="251658242" behindDoc="1" locked="1" layoutInCell="1" allowOverlap="1" wp14:anchorId="44E4EA54" wp14:editId="44E4EA5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3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E4EA4D" w14:textId="77777777" w:rsidR="008768B2" w:rsidRDefault="008768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4AAE"/>
    <w:multiLevelType w:val="hybridMultilevel"/>
    <w:tmpl w:val="F5208C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C4F"/>
    <w:rsid w:val="00025364"/>
    <w:rsid w:val="000733D8"/>
    <w:rsid w:val="00096F1D"/>
    <w:rsid w:val="000A2AA1"/>
    <w:rsid w:val="000C030D"/>
    <w:rsid w:val="000C65BB"/>
    <w:rsid w:val="000F2287"/>
    <w:rsid w:val="00116904"/>
    <w:rsid w:val="00127EAB"/>
    <w:rsid w:val="0017192F"/>
    <w:rsid w:val="001831FF"/>
    <w:rsid w:val="00185BA6"/>
    <w:rsid w:val="001A5FAD"/>
    <w:rsid w:val="001F1668"/>
    <w:rsid w:val="00207F6C"/>
    <w:rsid w:val="00227D6C"/>
    <w:rsid w:val="00244782"/>
    <w:rsid w:val="002466E9"/>
    <w:rsid w:val="0026269C"/>
    <w:rsid w:val="002A1051"/>
    <w:rsid w:val="002A4B1D"/>
    <w:rsid w:val="002F1135"/>
    <w:rsid w:val="002F648B"/>
    <w:rsid w:val="00315C7A"/>
    <w:rsid w:val="003260FB"/>
    <w:rsid w:val="003355F0"/>
    <w:rsid w:val="00363CDB"/>
    <w:rsid w:val="003C1621"/>
    <w:rsid w:val="004039B7"/>
    <w:rsid w:val="004339FB"/>
    <w:rsid w:val="0044188D"/>
    <w:rsid w:val="00441957"/>
    <w:rsid w:val="00463041"/>
    <w:rsid w:val="00463324"/>
    <w:rsid w:val="00464512"/>
    <w:rsid w:val="00467F3C"/>
    <w:rsid w:val="00487034"/>
    <w:rsid w:val="00497524"/>
    <w:rsid w:val="004C0EFC"/>
    <w:rsid w:val="004D33EB"/>
    <w:rsid w:val="004E490B"/>
    <w:rsid w:val="004E5163"/>
    <w:rsid w:val="00512D5D"/>
    <w:rsid w:val="0052742E"/>
    <w:rsid w:val="00531757"/>
    <w:rsid w:val="005A7627"/>
    <w:rsid w:val="005A7E82"/>
    <w:rsid w:val="005B07E5"/>
    <w:rsid w:val="005B303D"/>
    <w:rsid w:val="005B76A3"/>
    <w:rsid w:val="005B7A08"/>
    <w:rsid w:val="005D739A"/>
    <w:rsid w:val="005E6C87"/>
    <w:rsid w:val="00645898"/>
    <w:rsid w:val="0066759E"/>
    <w:rsid w:val="00677C10"/>
    <w:rsid w:val="006844B7"/>
    <w:rsid w:val="006879F6"/>
    <w:rsid w:val="006A3D68"/>
    <w:rsid w:val="006B4665"/>
    <w:rsid w:val="00712F0E"/>
    <w:rsid w:val="007228D8"/>
    <w:rsid w:val="00764595"/>
    <w:rsid w:val="00765F9C"/>
    <w:rsid w:val="0078554E"/>
    <w:rsid w:val="007B0E66"/>
    <w:rsid w:val="007B221F"/>
    <w:rsid w:val="007B5599"/>
    <w:rsid w:val="007B5781"/>
    <w:rsid w:val="007E2A64"/>
    <w:rsid w:val="007E7C2B"/>
    <w:rsid w:val="0085586B"/>
    <w:rsid w:val="008565A2"/>
    <w:rsid w:val="00857D29"/>
    <w:rsid w:val="008768B2"/>
    <w:rsid w:val="008B2EB3"/>
    <w:rsid w:val="008E0BF5"/>
    <w:rsid w:val="008E1D0A"/>
    <w:rsid w:val="008F46F5"/>
    <w:rsid w:val="00913286"/>
    <w:rsid w:val="00930001"/>
    <w:rsid w:val="009355E4"/>
    <w:rsid w:val="00940A30"/>
    <w:rsid w:val="00942A11"/>
    <w:rsid w:val="00954306"/>
    <w:rsid w:val="00962055"/>
    <w:rsid w:val="00966974"/>
    <w:rsid w:val="00990AEF"/>
    <w:rsid w:val="00997BDB"/>
    <w:rsid w:val="009B507C"/>
    <w:rsid w:val="00A04658"/>
    <w:rsid w:val="00A162B7"/>
    <w:rsid w:val="00A92C0A"/>
    <w:rsid w:val="00A95538"/>
    <w:rsid w:val="00A95A81"/>
    <w:rsid w:val="00A97DCB"/>
    <w:rsid w:val="00AC49EC"/>
    <w:rsid w:val="00B049BB"/>
    <w:rsid w:val="00B20F45"/>
    <w:rsid w:val="00B37F1A"/>
    <w:rsid w:val="00B80500"/>
    <w:rsid w:val="00B85F0E"/>
    <w:rsid w:val="00B91B3D"/>
    <w:rsid w:val="00B95D3D"/>
    <w:rsid w:val="00BB2C3F"/>
    <w:rsid w:val="00C12F87"/>
    <w:rsid w:val="00C360FD"/>
    <w:rsid w:val="00C378D1"/>
    <w:rsid w:val="00C45F82"/>
    <w:rsid w:val="00C47C4F"/>
    <w:rsid w:val="00C8449D"/>
    <w:rsid w:val="00CB4DED"/>
    <w:rsid w:val="00CC0786"/>
    <w:rsid w:val="00CC1F70"/>
    <w:rsid w:val="00CC5E6B"/>
    <w:rsid w:val="00CC7EE5"/>
    <w:rsid w:val="00CD5EE9"/>
    <w:rsid w:val="00CE0758"/>
    <w:rsid w:val="00CE0BF2"/>
    <w:rsid w:val="00CF3764"/>
    <w:rsid w:val="00CF6211"/>
    <w:rsid w:val="00D00D6C"/>
    <w:rsid w:val="00D26845"/>
    <w:rsid w:val="00D32B47"/>
    <w:rsid w:val="00D70CF3"/>
    <w:rsid w:val="00D84BFF"/>
    <w:rsid w:val="00DA399B"/>
    <w:rsid w:val="00DA5D4A"/>
    <w:rsid w:val="00DB176D"/>
    <w:rsid w:val="00DB18D3"/>
    <w:rsid w:val="00DB651A"/>
    <w:rsid w:val="00DD60F4"/>
    <w:rsid w:val="00DE2C9A"/>
    <w:rsid w:val="00DE6BA4"/>
    <w:rsid w:val="00E217CC"/>
    <w:rsid w:val="00E401A3"/>
    <w:rsid w:val="00E43041"/>
    <w:rsid w:val="00E4445A"/>
    <w:rsid w:val="00E61476"/>
    <w:rsid w:val="00E737CE"/>
    <w:rsid w:val="00E80137"/>
    <w:rsid w:val="00E81852"/>
    <w:rsid w:val="00F24243"/>
    <w:rsid w:val="00F466E8"/>
    <w:rsid w:val="00F9211D"/>
    <w:rsid w:val="00FB54C1"/>
    <w:rsid w:val="00FC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4E4EA25"/>
  <w14:defaultImageDpi w14:val="32767"/>
  <w15:docId w15:val="{13BEF2AA-2AB8-4144-B47D-AE32FEC3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7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764"/>
    <w:rPr>
      <w:rFonts w:ascii="Tahoma" w:hAnsi="Tahoma" w:cs="Tahoma"/>
      <w:sz w:val="16"/>
      <w:szCs w:val="16"/>
    </w:rPr>
  </w:style>
  <w:style w:type="character" w:customStyle="1" w:styleId="xbe">
    <w:name w:val="_xbe"/>
    <w:basedOn w:val="Absatz-Standardschriftart"/>
    <w:rsid w:val="00DA399B"/>
  </w:style>
  <w:style w:type="paragraph" w:customStyle="1" w:styleId="Default">
    <w:name w:val="Default"/>
    <w:rsid w:val="00D70CF3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de-DE"/>
    </w:rPr>
  </w:style>
  <w:style w:type="character" w:customStyle="1" w:styleId="red">
    <w:name w:val="red"/>
    <w:basedOn w:val="Absatz-Standardschriftart"/>
    <w:rsid w:val="00D70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5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kiel-marketing.d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.zeiske@kiel-marketing.d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istent2\Desktop\Pressemitteilung%20KiWo-Bie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f578c3ac-0e8e-4576-b27d-d9ea149a1f51">
      <Url xsi:nil="true"/>
      <Description xsi:nil="true"/>
    </Vorschau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617841DEF0F4DA58F385FC809AC65" ma:contentTypeVersion="11" ma:contentTypeDescription="Ein neues Dokument erstellen." ma:contentTypeScope="" ma:versionID="ff26406f1041f7c300f70d1853d31ed9">
  <xsd:schema xmlns:xsd="http://www.w3.org/2001/XMLSchema" xmlns:xs="http://www.w3.org/2001/XMLSchema" xmlns:p="http://schemas.microsoft.com/office/2006/metadata/properties" xmlns:ns2="f578c3ac-0e8e-4576-b27d-d9ea149a1f51" xmlns:ns3="6de97f9d-b004-4930-8d9c-cbd7cbcf5a97" targetNamespace="http://schemas.microsoft.com/office/2006/metadata/properties" ma:root="true" ma:fieldsID="077ebc987b4fb4fb39910850206f75cc" ns2:_="" ns3:_="">
    <xsd:import namespace="f578c3ac-0e8e-4576-b27d-d9ea149a1f51"/>
    <xsd:import namespace="6de97f9d-b004-4930-8d9c-cbd7cbcf5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Vorschau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8c3ac-0e8e-4576-b27d-d9ea149a1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Vorschau" ma:index="16" nillable="true" ma:displayName="Vorschau" ma:format="Image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7f9d-b004-4930-8d9c-cbd7cbcf5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89A1FA-FDA7-4FF5-AA7B-4EB3872C5AAF}">
  <ds:schemaRefs>
    <ds:schemaRef ds:uri="http://schemas.microsoft.com/office/2006/metadata/properties"/>
    <ds:schemaRef ds:uri="http://schemas.microsoft.com/office/infopath/2007/PartnerControls"/>
    <ds:schemaRef ds:uri="f578c3ac-0e8e-4576-b27d-d9ea149a1f51"/>
  </ds:schemaRefs>
</ds:datastoreItem>
</file>

<file path=customXml/itemProps2.xml><?xml version="1.0" encoding="utf-8"?>
<ds:datastoreItem xmlns:ds="http://schemas.openxmlformats.org/officeDocument/2006/customXml" ds:itemID="{9843C7AD-488C-4D42-A7B3-6CD20CBF7B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7E751-4710-4226-AE55-690B680D1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8c3ac-0e8e-4576-b27d-d9ea149a1f51"/>
    <ds:schemaRef ds:uri="6de97f9d-b004-4930-8d9c-cbd7cbcf5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KiWo-Bier</Template>
  <TotalTime>0</TotalTime>
  <Pages>1</Pages>
  <Words>262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Kucuk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Presseeinladung_Eroeffnung_Stadtwerke_Eisfestival_2019</dc:title>
  <dc:creator>assistent2</dc:creator>
  <cp:lastModifiedBy>Kathrin Gross</cp:lastModifiedBy>
  <cp:revision>88</cp:revision>
  <cp:lastPrinted>2017-11-08T12:30:00Z</cp:lastPrinted>
  <dcterms:created xsi:type="dcterms:W3CDTF">2018-11-06T09:09:00Z</dcterms:created>
  <dcterms:modified xsi:type="dcterms:W3CDTF">2019-10-24T06:48:00Z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0x010100108617841DEF0F4DA58F385FC809AC65</vt:lpwstr>
  </property>
</Properties>
</file>