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17" w:rsidRDefault="006049BC" w:rsidP="00CE4569">
      <w:pPr>
        <w:spacing w:after="0"/>
        <w:rPr>
          <w:b/>
          <w:sz w:val="24"/>
        </w:rPr>
      </w:pPr>
      <w:r>
        <w:rPr>
          <w:b/>
          <w:sz w:val="24"/>
        </w:rPr>
        <w:t>TeXtreme</w:t>
      </w:r>
      <w:r w:rsidRPr="007E708F">
        <w:rPr>
          <w:b/>
          <w:sz w:val="24"/>
          <w:vertAlign w:val="superscript"/>
        </w:rPr>
        <w:t>®</w:t>
      </w:r>
      <w:r>
        <w:rPr>
          <w:b/>
          <w:sz w:val="24"/>
        </w:rPr>
        <w:t xml:space="preserve"> </w:t>
      </w:r>
      <w:r w:rsidR="00B0291C">
        <w:rPr>
          <w:b/>
          <w:sz w:val="24"/>
        </w:rPr>
        <w:t xml:space="preserve">contributes </w:t>
      </w:r>
      <w:r w:rsidR="00F672BF">
        <w:rPr>
          <w:b/>
          <w:sz w:val="24"/>
        </w:rPr>
        <w:t xml:space="preserve">to </w:t>
      </w:r>
      <w:r w:rsidR="00B0291C">
        <w:rPr>
          <w:b/>
          <w:sz w:val="24"/>
        </w:rPr>
        <w:t xml:space="preserve">Formula 1 </w:t>
      </w:r>
      <w:r w:rsidR="00F672BF">
        <w:rPr>
          <w:b/>
          <w:sz w:val="24"/>
        </w:rPr>
        <w:t>triumphs</w:t>
      </w:r>
    </w:p>
    <w:p w:rsidR="00CE4569" w:rsidRDefault="00CE4569" w:rsidP="00CE4569">
      <w:pPr>
        <w:spacing w:after="0"/>
        <w:rPr>
          <w:b/>
        </w:rPr>
      </w:pPr>
    </w:p>
    <w:p w:rsidR="006049BC" w:rsidRDefault="006049BC" w:rsidP="00D07617">
      <w:pPr>
        <w:pStyle w:val="BodyA"/>
        <w:tabs>
          <w:tab w:val="left" w:pos="1304"/>
          <w:tab w:val="left" w:pos="2608"/>
          <w:tab w:val="left" w:pos="3912"/>
          <w:tab w:val="left" w:pos="5216"/>
          <w:tab w:val="left" w:pos="6520"/>
          <w:tab w:val="left" w:pos="7824"/>
        </w:tabs>
        <w:rPr>
          <w:rFonts w:ascii="Verdana" w:hAnsi="Verdana"/>
          <w:b/>
          <w:sz w:val="20"/>
        </w:rPr>
      </w:pPr>
      <w:proofErr w:type="spellStart"/>
      <w:r w:rsidRPr="008A0194">
        <w:rPr>
          <w:rFonts w:ascii="Verdana" w:hAnsi="Verdana"/>
          <w:b/>
          <w:sz w:val="20"/>
        </w:rPr>
        <w:t>Borås</w:t>
      </w:r>
      <w:proofErr w:type="spellEnd"/>
      <w:r w:rsidRPr="008A0194">
        <w:rPr>
          <w:rFonts w:ascii="Verdana" w:hAnsi="Verdana"/>
          <w:b/>
          <w:sz w:val="20"/>
        </w:rPr>
        <w:t xml:space="preserve">, Sweden, </w:t>
      </w:r>
      <w:r w:rsidR="00B0291C">
        <w:rPr>
          <w:rFonts w:ascii="Verdana" w:hAnsi="Verdana"/>
          <w:b/>
          <w:sz w:val="20"/>
        </w:rPr>
        <w:t>2</w:t>
      </w:r>
      <w:r w:rsidR="00E06755">
        <w:rPr>
          <w:rFonts w:ascii="Verdana" w:hAnsi="Verdana"/>
          <w:b/>
          <w:sz w:val="20"/>
        </w:rPr>
        <w:t>6</w:t>
      </w:r>
      <w:r w:rsidR="00E06755">
        <w:rPr>
          <w:rFonts w:ascii="Verdana" w:hAnsi="Verdana"/>
          <w:b/>
          <w:sz w:val="20"/>
          <w:vertAlign w:val="superscript"/>
        </w:rPr>
        <w:t>th</w:t>
      </w:r>
      <w:r w:rsidR="00E06755" w:rsidRPr="008A0194">
        <w:rPr>
          <w:rFonts w:ascii="Verdana" w:hAnsi="Verdana"/>
          <w:b/>
          <w:sz w:val="20"/>
        </w:rPr>
        <w:t xml:space="preserve"> </w:t>
      </w:r>
      <w:r w:rsidRPr="008A0194">
        <w:rPr>
          <w:rFonts w:ascii="Verdana" w:hAnsi="Verdana"/>
          <w:b/>
          <w:sz w:val="20"/>
        </w:rPr>
        <w:t xml:space="preserve">of </w:t>
      </w:r>
      <w:r>
        <w:rPr>
          <w:rFonts w:ascii="Verdana" w:hAnsi="Verdana"/>
          <w:b/>
          <w:sz w:val="20"/>
        </w:rPr>
        <w:t>November</w:t>
      </w:r>
      <w:r w:rsidRPr="008A0194">
        <w:rPr>
          <w:rFonts w:ascii="Verdana" w:hAnsi="Verdana"/>
          <w:b/>
          <w:sz w:val="20"/>
        </w:rPr>
        <w:t xml:space="preserve"> 2012</w:t>
      </w:r>
    </w:p>
    <w:p w:rsidR="006049BC" w:rsidRDefault="006049BC" w:rsidP="00D07617">
      <w:pPr>
        <w:pStyle w:val="BodyA"/>
        <w:tabs>
          <w:tab w:val="left" w:pos="1304"/>
          <w:tab w:val="left" w:pos="2608"/>
          <w:tab w:val="left" w:pos="3912"/>
          <w:tab w:val="left" w:pos="5216"/>
          <w:tab w:val="left" w:pos="6520"/>
          <w:tab w:val="left" w:pos="7824"/>
        </w:tabs>
        <w:rPr>
          <w:rFonts w:ascii="Verdana" w:hAnsi="Verdana"/>
          <w:b/>
          <w:sz w:val="20"/>
        </w:rPr>
      </w:pPr>
    </w:p>
    <w:p w:rsidR="006049BC" w:rsidRDefault="006049BC" w:rsidP="00D07617">
      <w:pPr>
        <w:pStyle w:val="BodyA"/>
        <w:tabs>
          <w:tab w:val="left" w:pos="1304"/>
          <w:tab w:val="left" w:pos="2608"/>
          <w:tab w:val="left" w:pos="3912"/>
          <w:tab w:val="left" w:pos="5216"/>
          <w:tab w:val="left" w:pos="6520"/>
          <w:tab w:val="left" w:pos="7824"/>
        </w:tabs>
        <w:rPr>
          <w:rFonts w:ascii="Verdana" w:hAnsi="Verdana"/>
          <w:sz w:val="20"/>
        </w:rPr>
      </w:pPr>
      <w:r>
        <w:rPr>
          <w:rFonts w:ascii="Verdana" w:hAnsi="Verdana"/>
          <w:sz w:val="20"/>
        </w:rPr>
        <w:t>TeXtreme</w:t>
      </w:r>
      <w:r w:rsidRPr="007E708F">
        <w:rPr>
          <w:rFonts w:ascii="Verdana" w:hAnsi="Verdana"/>
          <w:sz w:val="20"/>
          <w:vertAlign w:val="superscript"/>
        </w:rPr>
        <w:t>®</w:t>
      </w:r>
      <w:r>
        <w:rPr>
          <w:rFonts w:ascii="Verdana" w:hAnsi="Verdana"/>
          <w:sz w:val="20"/>
        </w:rPr>
        <w:t xml:space="preserve"> Spread Tow </w:t>
      </w:r>
      <w:r w:rsidR="00BA16F3">
        <w:rPr>
          <w:rFonts w:ascii="Verdana" w:hAnsi="Verdana"/>
          <w:sz w:val="20"/>
        </w:rPr>
        <w:t>R</w:t>
      </w:r>
      <w:r>
        <w:rPr>
          <w:rFonts w:ascii="Verdana" w:hAnsi="Verdana"/>
          <w:sz w:val="20"/>
        </w:rPr>
        <w:t xml:space="preserve">einforcements have been </w:t>
      </w:r>
      <w:r w:rsidR="000F2660">
        <w:rPr>
          <w:rFonts w:ascii="Verdana" w:hAnsi="Verdana"/>
          <w:sz w:val="20"/>
        </w:rPr>
        <w:t xml:space="preserve">used by the most </w:t>
      </w:r>
      <w:r w:rsidR="0098771F">
        <w:rPr>
          <w:rFonts w:ascii="Verdana" w:hAnsi="Verdana"/>
          <w:sz w:val="20"/>
        </w:rPr>
        <w:t>successful</w:t>
      </w:r>
      <w:r w:rsidR="000F2660">
        <w:rPr>
          <w:rFonts w:ascii="Verdana" w:hAnsi="Verdana"/>
          <w:sz w:val="20"/>
        </w:rPr>
        <w:t xml:space="preserve"> teams and drivers in this year’s Formula 1 season. </w:t>
      </w:r>
      <w:proofErr w:type="gramStart"/>
      <w:r w:rsidR="000F2660">
        <w:rPr>
          <w:rFonts w:ascii="Verdana" w:hAnsi="Verdana"/>
          <w:sz w:val="20"/>
        </w:rPr>
        <w:t xml:space="preserve">Resulting in winning both </w:t>
      </w:r>
      <w:r w:rsidR="00F672BF">
        <w:rPr>
          <w:rFonts w:ascii="Verdana" w:hAnsi="Verdana"/>
          <w:sz w:val="20"/>
        </w:rPr>
        <w:t xml:space="preserve">the </w:t>
      </w:r>
      <w:r w:rsidR="000F2660">
        <w:rPr>
          <w:rFonts w:ascii="Verdana" w:hAnsi="Verdana"/>
          <w:sz w:val="20"/>
        </w:rPr>
        <w:t>driver and team championship.</w:t>
      </w:r>
      <w:proofErr w:type="gramEnd"/>
      <w:r w:rsidR="000F2660">
        <w:rPr>
          <w:rFonts w:ascii="Verdana" w:hAnsi="Verdana"/>
          <w:sz w:val="20"/>
        </w:rPr>
        <w:t xml:space="preserve"> The 2012 F1 series </w:t>
      </w:r>
      <w:r w:rsidR="00FA5D47">
        <w:rPr>
          <w:rFonts w:ascii="Verdana" w:hAnsi="Verdana"/>
          <w:sz w:val="20"/>
        </w:rPr>
        <w:t>concluded</w:t>
      </w:r>
      <w:r w:rsidR="000F2660">
        <w:rPr>
          <w:rFonts w:ascii="Verdana" w:hAnsi="Verdana"/>
          <w:sz w:val="20"/>
        </w:rPr>
        <w:t xml:space="preserve"> with </w:t>
      </w:r>
      <w:r w:rsidR="00D84BC6">
        <w:rPr>
          <w:rFonts w:ascii="Verdana" w:hAnsi="Verdana"/>
          <w:sz w:val="20"/>
        </w:rPr>
        <w:t xml:space="preserve">a </w:t>
      </w:r>
      <w:r w:rsidR="000F2660">
        <w:rPr>
          <w:rFonts w:ascii="Verdana" w:hAnsi="Verdana"/>
          <w:sz w:val="20"/>
        </w:rPr>
        <w:t>drama</w:t>
      </w:r>
      <w:r w:rsidR="00FA5D47">
        <w:rPr>
          <w:rFonts w:ascii="Verdana" w:hAnsi="Verdana"/>
          <w:sz w:val="20"/>
        </w:rPr>
        <w:t>tic race</w:t>
      </w:r>
      <w:r w:rsidR="000F2660">
        <w:rPr>
          <w:rFonts w:ascii="Verdana" w:hAnsi="Verdana"/>
          <w:sz w:val="20"/>
        </w:rPr>
        <w:t xml:space="preserve"> in Sao Paulo with Brazil</w:t>
      </w:r>
      <w:r w:rsidR="00FA5D47">
        <w:rPr>
          <w:rFonts w:ascii="Verdana" w:hAnsi="Verdana"/>
          <w:sz w:val="20"/>
        </w:rPr>
        <w:t>’</w:t>
      </w:r>
      <w:r w:rsidR="000F2660">
        <w:rPr>
          <w:rFonts w:ascii="Verdana" w:hAnsi="Verdana"/>
          <w:sz w:val="20"/>
        </w:rPr>
        <w:t xml:space="preserve">s Grand Prix </w:t>
      </w:r>
      <w:r w:rsidR="0098771F">
        <w:rPr>
          <w:rFonts w:ascii="Verdana" w:hAnsi="Verdana"/>
          <w:sz w:val="20"/>
        </w:rPr>
        <w:t xml:space="preserve">November </w:t>
      </w:r>
      <w:r w:rsidR="000F2660">
        <w:rPr>
          <w:rFonts w:ascii="Verdana" w:hAnsi="Verdana"/>
          <w:sz w:val="20"/>
        </w:rPr>
        <w:t>25</w:t>
      </w:r>
      <w:r w:rsidR="000F2660" w:rsidRPr="000F2660">
        <w:rPr>
          <w:rFonts w:ascii="Verdana" w:hAnsi="Verdana"/>
          <w:sz w:val="20"/>
          <w:vertAlign w:val="superscript"/>
        </w:rPr>
        <w:t>th</w:t>
      </w:r>
      <w:r w:rsidR="000F2660">
        <w:rPr>
          <w:rFonts w:ascii="Verdana" w:hAnsi="Verdana"/>
          <w:sz w:val="20"/>
        </w:rPr>
        <w:t xml:space="preserve">.  </w:t>
      </w:r>
    </w:p>
    <w:p w:rsidR="00B90C20" w:rsidRDefault="00B90C20" w:rsidP="00D07617">
      <w:pPr>
        <w:pStyle w:val="BodyA"/>
        <w:tabs>
          <w:tab w:val="left" w:pos="1304"/>
          <w:tab w:val="left" w:pos="2608"/>
          <w:tab w:val="left" w:pos="3912"/>
          <w:tab w:val="left" w:pos="5216"/>
          <w:tab w:val="left" w:pos="6520"/>
          <w:tab w:val="left" w:pos="7824"/>
        </w:tabs>
        <w:rPr>
          <w:rFonts w:ascii="Verdana" w:hAnsi="Verdana"/>
          <w:sz w:val="20"/>
        </w:rPr>
      </w:pPr>
    </w:p>
    <w:p w:rsidR="000F2660" w:rsidRPr="0056022E" w:rsidRDefault="000F2660" w:rsidP="000F2660">
      <w:pPr>
        <w:pStyle w:val="BodyA"/>
        <w:tabs>
          <w:tab w:val="left" w:pos="1304"/>
          <w:tab w:val="left" w:pos="2608"/>
          <w:tab w:val="left" w:pos="3912"/>
          <w:tab w:val="left" w:pos="5216"/>
          <w:tab w:val="left" w:pos="6520"/>
          <w:tab w:val="left" w:pos="7824"/>
        </w:tabs>
        <w:rPr>
          <w:rFonts w:ascii="Verdana" w:hAnsi="Verdana"/>
          <w:b/>
          <w:sz w:val="20"/>
        </w:rPr>
      </w:pPr>
      <w:r>
        <w:rPr>
          <w:rFonts w:ascii="Verdana" w:hAnsi="Verdana"/>
          <w:sz w:val="20"/>
        </w:rPr>
        <w:t xml:space="preserve">TeXtreme® has been used within Formula 1 for many years </w:t>
      </w:r>
      <w:r w:rsidR="00F672BF">
        <w:rPr>
          <w:rFonts w:ascii="Verdana" w:hAnsi="Verdana"/>
          <w:sz w:val="20"/>
        </w:rPr>
        <w:t>to reduce</w:t>
      </w:r>
      <w:r>
        <w:rPr>
          <w:rFonts w:ascii="Verdana" w:hAnsi="Verdana"/>
          <w:sz w:val="20"/>
        </w:rPr>
        <w:t xml:space="preserve"> weight and </w:t>
      </w:r>
      <w:r w:rsidR="0098771F">
        <w:rPr>
          <w:rFonts w:ascii="Verdana" w:hAnsi="Verdana"/>
          <w:sz w:val="20"/>
        </w:rPr>
        <w:t xml:space="preserve">improve mechanical performance. </w:t>
      </w:r>
      <w:r w:rsidR="00F1156F">
        <w:rPr>
          <w:rFonts w:ascii="Verdana" w:hAnsi="Verdana"/>
          <w:sz w:val="20"/>
        </w:rPr>
        <w:t>The last couple of</w:t>
      </w:r>
      <w:r>
        <w:rPr>
          <w:rFonts w:ascii="Verdana" w:hAnsi="Verdana"/>
          <w:sz w:val="20"/>
        </w:rPr>
        <w:t xml:space="preserve"> years all championship</w:t>
      </w:r>
      <w:r w:rsidR="0098771F">
        <w:rPr>
          <w:rFonts w:ascii="Verdana" w:hAnsi="Verdana"/>
          <w:sz w:val="20"/>
        </w:rPr>
        <w:t>s</w:t>
      </w:r>
      <w:r>
        <w:rPr>
          <w:rFonts w:ascii="Verdana" w:hAnsi="Verdana"/>
          <w:sz w:val="20"/>
        </w:rPr>
        <w:t xml:space="preserve"> have been won by teams and drivers using TeXtreme® Spread Tow carbon fabrics</w:t>
      </w:r>
      <w:r w:rsidR="0098771F">
        <w:rPr>
          <w:rFonts w:ascii="Verdana" w:hAnsi="Verdana"/>
          <w:sz w:val="20"/>
        </w:rPr>
        <w:t xml:space="preserve">, </w:t>
      </w:r>
      <w:r w:rsidR="00F1156F">
        <w:rPr>
          <w:rFonts w:ascii="Verdana" w:hAnsi="Verdana"/>
          <w:sz w:val="20"/>
        </w:rPr>
        <w:t>which indicates</w:t>
      </w:r>
      <w:r w:rsidR="0098771F">
        <w:rPr>
          <w:rFonts w:ascii="Verdana" w:hAnsi="Verdana"/>
          <w:sz w:val="20"/>
        </w:rPr>
        <w:t xml:space="preserve"> the </w:t>
      </w:r>
      <w:r w:rsidR="00F1156F">
        <w:rPr>
          <w:rFonts w:ascii="Verdana" w:hAnsi="Verdana"/>
          <w:sz w:val="20"/>
        </w:rPr>
        <w:t>influence of Spread Tow Reinforcements and TeXtreme® in particular</w:t>
      </w:r>
      <w:r>
        <w:rPr>
          <w:rFonts w:ascii="Verdana" w:hAnsi="Verdana"/>
          <w:sz w:val="20"/>
        </w:rPr>
        <w:t xml:space="preserve">.  </w:t>
      </w:r>
    </w:p>
    <w:p w:rsidR="000F2660" w:rsidRDefault="000F2660" w:rsidP="00D07617">
      <w:pPr>
        <w:pStyle w:val="BodyA"/>
        <w:tabs>
          <w:tab w:val="left" w:pos="1304"/>
          <w:tab w:val="left" w:pos="2608"/>
          <w:tab w:val="left" w:pos="3912"/>
          <w:tab w:val="left" w:pos="5216"/>
          <w:tab w:val="left" w:pos="6520"/>
          <w:tab w:val="left" w:pos="7824"/>
        </w:tabs>
        <w:rPr>
          <w:rFonts w:ascii="Verdana" w:hAnsi="Verdana"/>
          <w:sz w:val="20"/>
        </w:rPr>
      </w:pPr>
    </w:p>
    <w:p w:rsidR="00B90C20" w:rsidRDefault="00B90C20" w:rsidP="00D07617">
      <w:pPr>
        <w:pStyle w:val="BodyA"/>
        <w:tabs>
          <w:tab w:val="left" w:pos="1304"/>
          <w:tab w:val="left" w:pos="2608"/>
          <w:tab w:val="left" w:pos="3912"/>
          <w:tab w:val="left" w:pos="5216"/>
          <w:tab w:val="left" w:pos="6520"/>
          <w:tab w:val="left" w:pos="7824"/>
        </w:tabs>
        <w:rPr>
          <w:rFonts w:ascii="Verdana" w:hAnsi="Verdana"/>
          <w:sz w:val="20"/>
        </w:rPr>
      </w:pPr>
      <w:r>
        <w:rPr>
          <w:rFonts w:ascii="Verdana" w:hAnsi="Verdana"/>
          <w:sz w:val="20"/>
        </w:rPr>
        <w:t>Andreas Martsman, Vice President – Marketing &amp; Sales of Oxeon says: “</w:t>
      </w:r>
      <w:r w:rsidR="000F2660">
        <w:rPr>
          <w:rFonts w:ascii="Verdana" w:hAnsi="Verdana"/>
          <w:sz w:val="20"/>
        </w:rPr>
        <w:t xml:space="preserve">The F1 teams were quite early on to see the benefits of and implement TeXtreme®. Now years later </w:t>
      </w:r>
      <w:r w:rsidR="001D4D37">
        <w:rPr>
          <w:rFonts w:ascii="Verdana" w:hAnsi="Verdana"/>
          <w:sz w:val="20"/>
        </w:rPr>
        <w:t>a</w:t>
      </w:r>
      <w:r w:rsidR="000F2660">
        <w:rPr>
          <w:rFonts w:ascii="Verdana" w:hAnsi="Verdana"/>
          <w:sz w:val="20"/>
        </w:rPr>
        <w:t xml:space="preserve"> majority of the teams </w:t>
      </w:r>
      <w:r w:rsidR="00D84BC6">
        <w:rPr>
          <w:rFonts w:ascii="Verdana" w:hAnsi="Verdana"/>
          <w:sz w:val="20"/>
        </w:rPr>
        <w:t>remain</w:t>
      </w:r>
      <w:bookmarkStart w:id="0" w:name="_GoBack"/>
      <w:bookmarkEnd w:id="0"/>
      <w:r w:rsidR="000F2660">
        <w:rPr>
          <w:rFonts w:ascii="Verdana" w:hAnsi="Verdana"/>
          <w:sz w:val="20"/>
        </w:rPr>
        <w:t xml:space="preserve"> </w:t>
      </w:r>
      <w:r w:rsidR="00F672BF">
        <w:rPr>
          <w:rFonts w:ascii="Verdana" w:hAnsi="Verdana"/>
          <w:sz w:val="20"/>
        </w:rPr>
        <w:t>as</w:t>
      </w:r>
      <w:r w:rsidR="000F2660">
        <w:rPr>
          <w:rFonts w:ascii="Verdana" w:hAnsi="Verdana"/>
          <w:sz w:val="20"/>
        </w:rPr>
        <w:t xml:space="preserve"> TeXtreme® </w:t>
      </w:r>
      <w:r w:rsidR="00F672BF">
        <w:rPr>
          <w:rFonts w:ascii="Verdana" w:hAnsi="Verdana"/>
          <w:sz w:val="20"/>
        </w:rPr>
        <w:t xml:space="preserve">users </w:t>
      </w:r>
      <w:r w:rsidR="000F2660">
        <w:rPr>
          <w:rFonts w:ascii="Verdana" w:hAnsi="Verdana"/>
          <w:sz w:val="20"/>
        </w:rPr>
        <w:t>due to the unmatched possibilities for weight savings.</w:t>
      </w:r>
      <w:r w:rsidR="00F672BF">
        <w:rPr>
          <w:rFonts w:ascii="Verdana" w:hAnsi="Verdana"/>
          <w:sz w:val="20"/>
        </w:rPr>
        <w:t xml:space="preserve"> We hope to contribute </w:t>
      </w:r>
      <w:proofErr w:type="gramStart"/>
      <w:r w:rsidR="00F672BF">
        <w:rPr>
          <w:rFonts w:ascii="Verdana" w:hAnsi="Verdana"/>
          <w:sz w:val="20"/>
        </w:rPr>
        <w:t>to</w:t>
      </w:r>
      <w:proofErr w:type="gramEnd"/>
      <w:r w:rsidR="00F672BF">
        <w:rPr>
          <w:rFonts w:ascii="Verdana" w:hAnsi="Verdana"/>
          <w:sz w:val="20"/>
        </w:rPr>
        <w:t xml:space="preserve"> many </w:t>
      </w:r>
      <w:r w:rsidR="00FA5D47">
        <w:rPr>
          <w:rFonts w:ascii="Verdana" w:hAnsi="Verdana"/>
          <w:sz w:val="20"/>
        </w:rPr>
        <w:t>more</w:t>
      </w:r>
      <w:r w:rsidR="00F672BF">
        <w:rPr>
          <w:rFonts w:ascii="Verdana" w:hAnsi="Verdana"/>
          <w:sz w:val="20"/>
        </w:rPr>
        <w:t xml:space="preserve"> victories </w:t>
      </w:r>
      <w:r w:rsidR="00FA5D47">
        <w:rPr>
          <w:rFonts w:ascii="Verdana" w:hAnsi="Verdana"/>
          <w:sz w:val="20"/>
        </w:rPr>
        <w:t xml:space="preserve">in the </w:t>
      </w:r>
      <w:r w:rsidR="00F672BF">
        <w:rPr>
          <w:rFonts w:ascii="Verdana" w:hAnsi="Verdana"/>
          <w:sz w:val="20"/>
        </w:rPr>
        <w:t>coming years.</w:t>
      </w:r>
      <w:r w:rsidR="0056022E">
        <w:rPr>
          <w:rFonts w:ascii="Verdana" w:hAnsi="Verdana"/>
          <w:sz w:val="20"/>
        </w:rPr>
        <w:t>”</w:t>
      </w:r>
    </w:p>
    <w:p w:rsidR="0056022E" w:rsidRDefault="0056022E" w:rsidP="00D07617">
      <w:pPr>
        <w:pStyle w:val="NormalTextOxeon"/>
      </w:pPr>
    </w:p>
    <w:p w:rsidR="00D1473F" w:rsidRDefault="00F1156F" w:rsidP="00D07617">
      <w:pPr>
        <w:pStyle w:val="NormalTextOxeon"/>
      </w:pPr>
      <w:r>
        <w:t xml:space="preserve">The </w:t>
      </w:r>
      <w:r w:rsidR="0056022E" w:rsidRPr="0056022E">
        <w:t>TeXtreme</w:t>
      </w:r>
      <w:r w:rsidR="0056022E" w:rsidRPr="007E708F">
        <w:rPr>
          <w:vertAlign w:val="superscript"/>
        </w:rPr>
        <w:t>®</w:t>
      </w:r>
      <w:r w:rsidR="0056022E" w:rsidRPr="0056022E">
        <w:t xml:space="preserve"> </w:t>
      </w:r>
      <w:r>
        <w:t xml:space="preserve">Technology </w:t>
      </w:r>
      <w:r w:rsidR="0056022E" w:rsidRPr="0056022E">
        <w:t>uses tapes</w:t>
      </w:r>
      <w:r>
        <w:t xml:space="preserve"> (spread tows)</w:t>
      </w:r>
      <w:r w:rsidR="0056022E" w:rsidRPr="0056022E">
        <w:t xml:space="preserve"> instead of yarn</w:t>
      </w:r>
      <w:r>
        <w:t>s</w:t>
      </w:r>
      <w:r w:rsidR="0056022E" w:rsidRPr="0056022E">
        <w:t>. A woven material comprising interlacing fibrous tapes, instead of yarns, displays a substantially reduced number of interstices/openings. This means that a tape woven structure presents less accumulation of matrix at the interstices and hence increased fiber volume fraction.</w:t>
      </w:r>
      <w:r w:rsidR="00D453EE">
        <w:t xml:space="preserve"> </w:t>
      </w:r>
    </w:p>
    <w:p w:rsidR="00D1473F" w:rsidRDefault="00D1473F" w:rsidP="00D07617">
      <w:pPr>
        <w:pStyle w:val="NormalTextOxeon"/>
      </w:pPr>
    </w:p>
    <w:p w:rsidR="00B33F50" w:rsidRPr="00D1473F" w:rsidRDefault="00D453EE" w:rsidP="00D1473F">
      <w:pPr>
        <w:pStyle w:val="NormalTextOxeon"/>
        <w:rPr>
          <w:caps/>
        </w:rPr>
      </w:pPr>
      <w:r>
        <w:t xml:space="preserve">The mechanical performance of the </w:t>
      </w:r>
      <w:r w:rsidR="00D1473F">
        <w:t xml:space="preserve">woven </w:t>
      </w:r>
      <w:r>
        <w:t xml:space="preserve">Spread Tow structure in combination with the more optimal fiber volume fraction enables production </w:t>
      </w:r>
      <w:r w:rsidR="00C45025">
        <w:t xml:space="preserve">of </w:t>
      </w:r>
      <w:r>
        <w:t xml:space="preserve">ultra light </w:t>
      </w:r>
      <w:r w:rsidR="003D252D">
        <w:t xml:space="preserve">and high performing advanced </w:t>
      </w:r>
      <w:r w:rsidR="00D1473F">
        <w:t>composite</w:t>
      </w:r>
      <w:r>
        <w:t xml:space="preserve"> parts.</w:t>
      </w:r>
      <w:r w:rsidR="00F1156F">
        <w:t xml:space="preserve"> TeXtreme® can be varied on a number of parameters creating unique opportunities to optimize the reinforcement to specific application needs. </w:t>
      </w:r>
    </w:p>
    <w:p w:rsidR="003D252D" w:rsidRDefault="003D252D" w:rsidP="00D1473F">
      <w:pPr>
        <w:pStyle w:val="NormalTextOxeon"/>
      </w:pPr>
    </w:p>
    <w:p w:rsidR="00F672BF" w:rsidRDefault="00F672BF" w:rsidP="00D1473F">
      <w:pPr>
        <w:pStyle w:val="NormalTextOxeon"/>
      </w:pPr>
    </w:p>
    <w:p w:rsidR="00A73554" w:rsidRDefault="00A73554" w:rsidP="00D07617">
      <w:pPr>
        <w:pStyle w:val="Normalwebb"/>
        <w:spacing w:after="0" w:afterAutospacing="0"/>
        <w:rPr>
          <w:rFonts w:ascii="Verdana" w:hAnsi="Verdana"/>
          <w:color w:val="000000"/>
          <w:sz w:val="18"/>
          <w:szCs w:val="20"/>
          <w:lang w:val="en"/>
        </w:rPr>
      </w:pPr>
      <w:r>
        <w:rPr>
          <w:rStyle w:val="Stark"/>
          <w:rFonts w:ascii="Verdana" w:hAnsi="Verdana"/>
          <w:color w:val="000000"/>
          <w:sz w:val="18"/>
          <w:szCs w:val="17"/>
          <w:lang w:val="en"/>
        </w:rPr>
        <w:t>About TeXtreme®</w:t>
      </w:r>
      <w:r>
        <w:rPr>
          <w:rFonts w:ascii="Verdana" w:hAnsi="Verdana"/>
          <w:color w:val="000000"/>
          <w:sz w:val="18"/>
          <w:szCs w:val="17"/>
          <w:lang w:val="en"/>
        </w:rPr>
        <w:br/>
      </w:r>
      <w:r>
        <w:rPr>
          <w:rFonts w:ascii="Verdana" w:hAnsi="Verdana"/>
          <w:color w:val="000000"/>
          <w:sz w:val="18"/>
          <w:szCs w:val="20"/>
          <w:lang w:val="en"/>
        </w:rPr>
        <w:t>TeXtreme</w:t>
      </w:r>
      <w:r w:rsidRPr="007E708F">
        <w:rPr>
          <w:rFonts w:ascii="Verdana" w:hAnsi="Verdana"/>
          <w:color w:val="000000"/>
          <w:sz w:val="18"/>
          <w:szCs w:val="20"/>
          <w:vertAlign w:val="superscript"/>
          <w:lang w:val="en"/>
        </w:rPr>
        <w:t>®</w:t>
      </w:r>
      <w:r>
        <w:rPr>
          <w:rFonts w:ascii="Verdana" w:hAnsi="Verdana"/>
          <w:color w:val="000000"/>
          <w:sz w:val="18"/>
          <w:szCs w:val="20"/>
          <w:lang w:val="en"/>
        </w:rPr>
        <w:t xml:space="preserve"> Spread Tow reinforcements </w:t>
      </w:r>
      <w:r w:rsidR="00127AA8">
        <w:rPr>
          <w:rFonts w:ascii="Verdana" w:hAnsi="Verdana"/>
          <w:color w:val="000000"/>
          <w:sz w:val="18"/>
          <w:szCs w:val="20"/>
          <w:lang w:val="en"/>
        </w:rPr>
        <w:t>is the ultimate choice</w:t>
      </w:r>
      <w:r>
        <w:rPr>
          <w:rFonts w:ascii="Verdana" w:hAnsi="Verdana"/>
          <w:color w:val="000000"/>
          <w:sz w:val="18"/>
          <w:szCs w:val="20"/>
          <w:lang w:val="en"/>
        </w:rPr>
        <w:t xml:space="preserve"> for making ultra light composites. TeXtreme</w:t>
      </w:r>
      <w:r w:rsidRPr="007E708F">
        <w:rPr>
          <w:rFonts w:ascii="Verdana" w:hAnsi="Verdana"/>
          <w:color w:val="000000"/>
          <w:sz w:val="18"/>
          <w:szCs w:val="20"/>
          <w:vertAlign w:val="superscript"/>
          <w:lang w:val="en"/>
        </w:rPr>
        <w:t>®</w:t>
      </w:r>
      <w:r>
        <w:rPr>
          <w:rFonts w:ascii="Verdana" w:hAnsi="Verdana"/>
          <w:color w:val="000000"/>
          <w:sz w:val="18"/>
          <w:szCs w:val="20"/>
          <w:lang w:val="en"/>
        </w:rPr>
        <w:t xml:space="preserve"> Technology is flexible and tow-size independent which enables development of optimized reinforcement solutions tailor-made for specific application needs. </w:t>
      </w:r>
      <w:r>
        <w:rPr>
          <w:rFonts w:ascii="Verdana" w:hAnsi="Verdana"/>
          <w:sz w:val="18"/>
          <w:szCs w:val="20"/>
        </w:rPr>
        <w:t>Utilization of TeXtreme</w:t>
      </w:r>
      <w:r w:rsidRPr="007E708F">
        <w:rPr>
          <w:rFonts w:ascii="Verdana" w:hAnsi="Verdana"/>
          <w:sz w:val="18"/>
          <w:szCs w:val="20"/>
          <w:vertAlign w:val="superscript"/>
        </w:rPr>
        <w:t>®</w:t>
      </w:r>
      <w:r>
        <w:rPr>
          <w:rFonts w:ascii="Verdana" w:hAnsi="Verdana"/>
          <w:sz w:val="18"/>
          <w:szCs w:val="20"/>
        </w:rPr>
        <w:t xml:space="preserve"> Spread Tow carbon fabrics and carbon UD tapes by manufacturers of advanced aerospace, industrial and sports products confirms that 20-30% lighter composite parts can be produced with improved mechanical properties and superior surface smoothness. </w:t>
      </w:r>
    </w:p>
    <w:p w:rsidR="007E708F" w:rsidRDefault="007E708F" w:rsidP="00D07617">
      <w:pPr>
        <w:spacing w:after="0"/>
        <w:rPr>
          <w:color w:val="000000"/>
          <w:sz w:val="18"/>
          <w:szCs w:val="17"/>
          <w:lang w:val="en"/>
        </w:rPr>
      </w:pPr>
    </w:p>
    <w:p w:rsidR="00A73554" w:rsidRDefault="00A73554" w:rsidP="00D1473F">
      <w:pPr>
        <w:spacing w:after="0"/>
        <w:rPr>
          <w:lang w:val="en"/>
        </w:rPr>
      </w:pPr>
      <w:r>
        <w:rPr>
          <w:color w:val="000000"/>
          <w:sz w:val="18"/>
          <w:szCs w:val="17"/>
          <w:lang w:val="en"/>
        </w:rPr>
        <w:t>TeXtreme</w:t>
      </w:r>
      <w:r w:rsidRPr="007E708F">
        <w:rPr>
          <w:color w:val="000000"/>
          <w:sz w:val="18"/>
          <w:szCs w:val="17"/>
          <w:vertAlign w:val="superscript"/>
          <w:lang w:val="en"/>
        </w:rPr>
        <w:t>®</w:t>
      </w:r>
      <w:r>
        <w:rPr>
          <w:color w:val="000000"/>
          <w:sz w:val="18"/>
          <w:szCs w:val="17"/>
          <w:lang w:val="en"/>
        </w:rPr>
        <w:t xml:space="preserve"> is a registered trademark owned by Oxeon AB. Founded in 2003, Oxeon has quickly established itself as the market leader in Spread Tow Reinforcements with its products marketed under the brand name TeXtreme</w:t>
      </w:r>
      <w:r w:rsidRPr="007E708F">
        <w:rPr>
          <w:color w:val="000000"/>
          <w:sz w:val="18"/>
          <w:szCs w:val="17"/>
          <w:vertAlign w:val="superscript"/>
          <w:lang w:val="en"/>
        </w:rPr>
        <w:t>®</w:t>
      </w:r>
      <w:r>
        <w:rPr>
          <w:color w:val="000000"/>
          <w:sz w:val="18"/>
          <w:szCs w:val="17"/>
          <w:lang w:val="en"/>
        </w:rPr>
        <w:t>.</w:t>
      </w:r>
    </w:p>
    <w:p w:rsidR="00F672BF" w:rsidRDefault="00F672BF" w:rsidP="00D07617">
      <w:pPr>
        <w:pStyle w:val="NormalTextOxeon"/>
        <w:rPr>
          <w:sz w:val="18"/>
        </w:rPr>
      </w:pPr>
    </w:p>
    <w:p w:rsidR="0056022E" w:rsidRPr="00B33F50" w:rsidRDefault="006A4115" w:rsidP="00D07617">
      <w:pPr>
        <w:pStyle w:val="NormalTextOxeon"/>
        <w:rPr>
          <w:sz w:val="18"/>
        </w:rPr>
      </w:pPr>
      <w:r w:rsidRPr="006A4115">
        <w:rPr>
          <w:sz w:val="18"/>
        </w:rPr>
        <w:br/>
      </w:r>
      <w:r w:rsidR="0056022E" w:rsidRPr="00B33F50">
        <w:rPr>
          <w:sz w:val="18"/>
        </w:rPr>
        <w:t>For press statements, please contact:</w:t>
      </w:r>
      <w:r w:rsidR="0056022E" w:rsidRPr="00B33F50">
        <w:rPr>
          <w:sz w:val="18"/>
        </w:rPr>
        <w:tab/>
      </w:r>
      <w:r w:rsidR="0056022E" w:rsidRPr="00B33F50">
        <w:rPr>
          <w:sz w:val="18"/>
        </w:rPr>
        <w:tab/>
      </w:r>
      <w:r w:rsidR="00B33F50">
        <w:rPr>
          <w:sz w:val="18"/>
        </w:rPr>
        <w:tab/>
      </w:r>
      <w:r w:rsidR="0056022E" w:rsidRPr="00B33F50">
        <w:rPr>
          <w:sz w:val="18"/>
        </w:rPr>
        <w:t>For other press inquiries, please contact:</w:t>
      </w:r>
    </w:p>
    <w:p w:rsidR="0056022E" w:rsidRPr="00B33F50" w:rsidRDefault="0056022E" w:rsidP="00D07617">
      <w:pPr>
        <w:pStyle w:val="NormalTextOxeon"/>
        <w:rPr>
          <w:sz w:val="18"/>
        </w:rPr>
      </w:pPr>
    </w:p>
    <w:p w:rsidR="0056022E" w:rsidRPr="00B33F50" w:rsidRDefault="0056022E" w:rsidP="00D07617">
      <w:pPr>
        <w:pStyle w:val="NormalTextOxeon"/>
        <w:rPr>
          <w:sz w:val="18"/>
        </w:rPr>
      </w:pPr>
      <w:r w:rsidRPr="00B33F50">
        <w:rPr>
          <w:sz w:val="18"/>
        </w:rPr>
        <w:t>Andreas Martsm</w:t>
      </w:r>
      <w:r w:rsidR="00B33F50">
        <w:rPr>
          <w:sz w:val="18"/>
        </w:rPr>
        <w:t>an</w:t>
      </w:r>
      <w:r w:rsidR="00B33F50">
        <w:rPr>
          <w:sz w:val="18"/>
        </w:rPr>
        <w:tab/>
      </w:r>
      <w:r w:rsidR="00B33F50">
        <w:rPr>
          <w:sz w:val="18"/>
        </w:rPr>
        <w:tab/>
      </w:r>
      <w:r w:rsidR="00B33F50">
        <w:rPr>
          <w:sz w:val="18"/>
        </w:rPr>
        <w:tab/>
      </w:r>
      <w:r w:rsidR="00B33F50">
        <w:rPr>
          <w:sz w:val="18"/>
        </w:rPr>
        <w:tab/>
      </w:r>
      <w:r w:rsidR="00B33F50">
        <w:rPr>
          <w:sz w:val="18"/>
        </w:rPr>
        <w:tab/>
      </w:r>
      <w:r w:rsidRPr="00B33F50">
        <w:rPr>
          <w:sz w:val="18"/>
        </w:rPr>
        <w:t>Christian Borg</w:t>
      </w:r>
    </w:p>
    <w:p w:rsidR="0056022E" w:rsidRPr="00B33F50" w:rsidRDefault="0056022E" w:rsidP="00D07617">
      <w:pPr>
        <w:pStyle w:val="NormalTextOxeon"/>
        <w:rPr>
          <w:sz w:val="18"/>
        </w:rPr>
      </w:pPr>
      <w:r w:rsidRPr="00B33F50">
        <w:rPr>
          <w:sz w:val="18"/>
        </w:rPr>
        <w:t>Vice President – Marketing &amp; Sales</w:t>
      </w:r>
      <w:r w:rsidRPr="00B33F50">
        <w:rPr>
          <w:sz w:val="18"/>
        </w:rPr>
        <w:tab/>
      </w:r>
      <w:r w:rsidRPr="00B33F50">
        <w:rPr>
          <w:sz w:val="18"/>
        </w:rPr>
        <w:tab/>
      </w:r>
      <w:r w:rsidRPr="00B33F50">
        <w:rPr>
          <w:sz w:val="18"/>
        </w:rPr>
        <w:tab/>
        <w:t>Communication &amp; Brand Director</w:t>
      </w:r>
    </w:p>
    <w:p w:rsidR="0056022E" w:rsidRPr="00B33F50" w:rsidRDefault="0056022E" w:rsidP="00D07617">
      <w:pPr>
        <w:pStyle w:val="NormalTextOxeon"/>
        <w:rPr>
          <w:sz w:val="18"/>
        </w:rPr>
      </w:pPr>
      <w:r w:rsidRPr="00B33F50">
        <w:rPr>
          <w:sz w:val="18"/>
        </w:rPr>
        <w:t>Oxeon AB</w:t>
      </w:r>
      <w:r w:rsidRPr="00B33F50">
        <w:rPr>
          <w:sz w:val="18"/>
        </w:rPr>
        <w:tab/>
      </w:r>
      <w:r w:rsidRPr="00B33F50">
        <w:rPr>
          <w:sz w:val="18"/>
        </w:rPr>
        <w:tab/>
      </w:r>
      <w:r w:rsidRPr="00B33F50">
        <w:rPr>
          <w:sz w:val="18"/>
        </w:rPr>
        <w:tab/>
      </w:r>
      <w:r w:rsidRPr="00B33F50">
        <w:rPr>
          <w:sz w:val="18"/>
        </w:rPr>
        <w:tab/>
      </w:r>
      <w:r w:rsidRPr="00B33F50">
        <w:rPr>
          <w:sz w:val="18"/>
        </w:rPr>
        <w:tab/>
      </w:r>
      <w:r w:rsidRPr="00B33F50">
        <w:rPr>
          <w:sz w:val="18"/>
        </w:rPr>
        <w:tab/>
        <w:t>Oxeon AB</w:t>
      </w:r>
    </w:p>
    <w:p w:rsidR="0056022E" w:rsidRPr="00B33F50" w:rsidRDefault="0056022E" w:rsidP="00D07617">
      <w:pPr>
        <w:pStyle w:val="NormalTextOxeon"/>
        <w:rPr>
          <w:sz w:val="18"/>
        </w:rPr>
      </w:pPr>
      <w:r w:rsidRPr="00B33F50">
        <w:rPr>
          <w:sz w:val="18"/>
        </w:rPr>
        <w:t>Tel: +46 33 340 18 01</w:t>
      </w:r>
      <w:r w:rsidRPr="00B33F50">
        <w:rPr>
          <w:sz w:val="18"/>
        </w:rPr>
        <w:tab/>
      </w:r>
      <w:r w:rsidRPr="00B33F50">
        <w:rPr>
          <w:sz w:val="18"/>
        </w:rPr>
        <w:tab/>
      </w:r>
      <w:r w:rsidRPr="00B33F50">
        <w:rPr>
          <w:sz w:val="18"/>
        </w:rPr>
        <w:tab/>
      </w:r>
      <w:r w:rsidRPr="00B33F50">
        <w:rPr>
          <w:sz w:val="18"/>
        </w:rPr>
        <w:tab/>
      </w:r>
      <w:r w:rsidR="00B33F50">
        <w:rPr>
          <w:sz w:val="18"/>
        </w:rPr>
        <w:tab/>
      </w:r>
      <w:r w:rsidRPr="00B33F50">
        <w:rPr>
          <w:sz w:val="18"/>
        </w:rPr>
        <w:t>Tel: +46 33 340 18 13</w:t>
      </w:r>
    </w:p>
    <w:p w:rsidR="0056022E" w:rsidRPr="00B33F50" w:rsidRDefault="0056022E" w:rsidP="00D07617">
      <w:pPr>
        <w:pStyle w:val="NormalTextOxeon"/>
        <w:rPr>
          <w:sz w:val="18"/>
        </w:rPr>
      </w:pPr>
      <w:r w:rsidRPr="00B33F50">
        <w:rPr>
          <w:sz w:val="18"/>
        </w:rPr>
        <w:t>E-</w:t>
      </w:r>
      <w:r w:rsidRPr="00D421A3">
        <w:rPr>
          <w:sz w:val="18"/>
        </w:rPr>
        <w:t xml:space="preserve">mail: </w:t>
      </w:r>
      <w:hyperlink r:id="rId10" w:history="1">
        <w:r w:rsidRPr="00D421A3">
          <w:rPr>
            <w:rStyle w:val="Hyperlnk"/>
            <w:color w:val="auto"/>
            <w:sz w:val="18"/>
          </w:rPr>
          <w:t>andreas.martsman@textreme.com</w:t>
        </w:r>
      </w:hyperlink>
      <w:r w:rsidRPr="00D421A3">
        <w:rPr>
          <w:sz w:val="18"/>
        </w:rPr>
        <w:tab/>
      </w:r>
      <w:r w:rsidRPr="00D421A3">
        <w:rPr>
          <w:sz w:val="18"/>
        </w:rPr>
        <w:tab/>
        <w:t xml:space="preserve">E-mail: </w:t>
      </w:r>
      <w:hyperlink r:id="rId11" w:history="1">
        <w:r w:rsidRPr="00D421A3">
          <w:rPr>
            <w:rStyle w:val="Hyperlnk"/>
            <w:color w:val="auto"/>
            <w:sz w:val="18"/>
          </w:rPr>
          <w:t>christian.borg@textreme.com</w:t>
        </w:r>
      </w:hyperlink>
    </w:p>
    <w:sectPr w:rsidR="0056022E" w:rsidRPr="00B33F50" w:rsidSect="008F7975">
      <w:headerReference w:type="default" r:id="rId12"/>
      <w:footerReference w:type="default" r:id="rId13"/>
      <w:pgSz w:w="11906" w:h="16838"/>
      <w:pgMar w:top="1843" w:right="707" w:bottom="709" w:left="1418" w:header="709" w:footer="6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37" w:rsidRDefault="001D4D37">
      <w:r>
        <w:separator/>
      </w:r>
    </w:p>
  </w:endnote>
  <w:endnote w:type="continuationSeparator" w:id="0">
    <w:p w:rsidR="001D4D37" w:rsidRDefault="001D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TE1FFF880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37" w:rsidRPr="00B33F50" w:rsidRDefault="001D4D37"/>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1D4D37" w:rsidRPr="00B33F50" w:rsidTr="008F7975">
      <w:trPr>
        <w:trHeight w:hRule="exact" w:val="159"/>
      </w:trPr>
      <w:tc>
        <w:tcPr>
          <w:tcW w:w="4960" w:type="dxa"/>
          <w:shd w:val="clear" w:color="auto" w:fill="auto"/>
        </w:tcPr>
        <w:p w:rsidR="001D4D37" w:rsidRPr="00B33F50" w:rsidRDefault="001D4D37" w:rsidP="00913B74">
          <w:pPr>
            <w:pStyle w:val="Normal1"/>
            <w:rPr>
              <w:rFonts w:ascii="Verdana" w:hAnsi="Verdana" w:cs="TTE1FFF880t00"/>
              <w:sz w:val="10"/>
              <w:szCs w:val="10"/>
            </w:rPr>
          </w:pPr>
          <w:r w:rsidRPr="00B33F50">
            <w:rPr>
              <w:rFonts w:ascii="Verdana" w:hAnsi="Verdana" w:cs="TTE1FFF880t00"/>
              <w:sz w:val="10"/>
              <w:szCs w:val="10"/>
            </w:rPr>
            <w:t>Doc.No: COMFO05 v1.3</w:t>
          </w:r>
        </w:p>
      </w:tc>
      <w:tc>
        <w:tcPr>
          <w:tcW w:w="4961" w:type="dxa"/>
          <w:shd w:val="clear" w:color="auto" w:fill="auto"/>
        </w:tcPr>
        <w:p w:rsidR="001D4D37" w:rsidRPr="00B33F50" w:rsidRDefault="001D4D37" w:rsidP="00311B29">
          <w:pPr>
            <w:pStyle w:val="Normal1"/>
            <w:jc w:val="right"/>
            <w:rPr>
              <w:rFonts w:ascii="Verdana" w:hAnsi="Verdana"/>
              <w:sz w:val="10"/>
              <w:szCs w:val="10"/>
              <w:lang w:val="en-GB"/>
            </w:rPr>
          </w:pPr>
          <w:r w:rsidRPr="00B33F50">
            <w:rPr>
              <w:rFonts w:ascii="Verdana" w:hAnsi="Verdana"/>
              <w:sz w:val="10"/>
              <w:szCs w:val="10"/>
              <w:lang w:val="en-GB"/>
            </w:rPr>
            <w:t>Template no. COMF003 v1.3</w:t>
          </w:r>
        </w:p>
        <w:p w:rsidR="001D4D37" w:rsidRPr="00B33F50" w:rsidRDefault="001D4D37" w:rsidP="008F7975">
          <w:pPr>
            <w:pStyle w:val="Normal1"/>
            <w:jc w:val="right"/>
            <w:rPr>
              <w:rFonts w:ascii="Verdana" w:hAnsi="Verdana" w:cs="TTE1FFF880t00"/>
              <w:sz w:val="10"/>
              <w:szCs w:val="10"/>
            </w:rPr>
          </w:pPr>
        </w:p>
      </w:tc>
    </w:tr>
  </w:tbl>
  <w:p w:rsidR="001D4D37" w:rsidRPr="00B33F50" w:rsidRDefault="001D4D37" w:rsidP="00063DF9">
    <w:pPr>
      <w:pStyle w:val="Normal1"/>
      <w:jc w:val="center"/>
      <w:rPr>
        <w:rFonts w:ascii="Verdana" w:hAnsi="Verdana"/>
        <w:sz w:val="14"/>
        <w:szCs w:val="14"/>
      </w:rPr>
    </w:pPr>
    <w:r w:rsidRPr="00B33F50">
      <w:rPr>
        <w:rFonts w:ascii="Verdana" w:hAnsi="Verdana"/>
        <w:noProof/>
        <w:sz w:val="14"/>
        <w:szCs w:val="14"/>
        <w:lang w:val="sv-SE"/>
      </w:rPr>
      <mc:AlternateContent>
        <mc:Choice Requires="wps">
          <w:drawing>
            <wp:anchor distT="0" distB="0" distL="114300" distR="114300" simplePos="0" relativeHeight="251662336" behindDoc="0" locked="0" layoutInCell="1" allowOverlap="1" wp14:anchorId="7439DC04" wp14:editId="6ABA7CF6">
              <wp:simplePos x="0" y="0"/>
              <wp:positionH relativeFrom="column">
                <wp:posOffset>0</wp:posOffset>
              </wp:positionH>
              <wp:positionV relativeFrom="paragraph">
                <wp:posOffset>27305</wp:posOffset>
              </wp:positionV>
              <wp:extent cx="6223000" cy="0"/>
              <wp:effectExtent l="0" t="0" r="25400" b="25400"/>
              <wp:wrapNone/>
              <wp:docPr id="5" name="Rak 5"/>
              <wp:cNvGraphicFramePr/>
              <a:graphic xmlns:a="http://schemas.openxmlformats.org/drawingml/2006/main">
                <a:graphicData uri="http://schemas.microsoft.com/office/word/2010/wordprocessingShape">
                  <wps:wsp>
                    <wps:cNvCnPr/>
                    <wps:spPr>
                      <a:xfrm>
                        <a:off x="0" y="0"/>
                        <a:ext cx="6223000" cy="0"/>
                      </a:xfrm>
                      <a:prstGeom prst="line">
                        <a:avLst/>
                      </a:prstGeom>
                      <a:ln w="381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Rak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5pt" to="49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" strokecolor="black [3213]" strokeweight=".3pt"/>
          </w:pict>
        </mc:Fallback>
      </mc:AlternateContent>
    </w:r>
  </w:p>
  <w:p w:rsidR="001D4D37" w:rsidRPr="00B33F50" w:rsidRDefault="001D4D37" w:rsidP="00063DF9">
    <w:pPr>
      <w:pStyle w:val="Normal1"/>
      <w:rPr>
        <w:rFonts w:ascii="Verdana" w:hAnsi="Verdana"/>
        <w:sz w:val="14"/>
        <w:szCs w:val="14"/>
      </w:rPr>
    </w:pPr>
  </w:p>
  <w:p w:rsidR="001D4D37" w:rsidRPr="00B33F50" w:rsidRDefault="001D4D37" w:rsidP="00063DF9">
    <w:pPr>
      <w:pStyle w:val="Normal1"/>
      <w:jc w:val="center"/>
      <w:rPr>
        <w:rFonts w:ascii="Verdana" w:hAnsi="Verdana"/>
        <w:sz w:val="14"/>
        <w:szCs w:val="14"/>
        <w:lang w:val="sv-SE"/>
      </w:rPr>
    </w:pPr>
    <w:r w:rsidRPr="00B33F50">
      <w:rPr>
        <w:rFonts w:ascii="Verdana" w:hAnsi="Verdana"/>
        <w:sz w:val="14"/>
        <w:szCs w:val="14"/>
        <w:lang w:val="sv-SE"/>
      </w:rPr>
      <w:t>Oxeon AB | Företagsgatan 24, SE-504 64 Borås, Sweden | +46 33 340 18 00 | contact@textreme.com | www.textreme.com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37" w:rsidRDefault="001D4D37">
      <w:r>
        <w:separator/>
      </w:r>
    </w:p>
  </w:footnote>
  <w:footnote w:type="continuationSeparator" w:id="0">
    <w:p w:rsidR="001D4D37" w:rsidRDefault="001D4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37" w:rsidRDefault="001D4D37" w:rsidP="00063DF9">
    <w:pPr>
      <w:pStyle w:val="Sidhuvud"/>
      <w:jc w:val="right"/>
      <w:rPr>
        <w:sz w:val="14"/>
        <w:szCs w:val="14"/>
      </w:rPr>
    </w:pPr>
    <w:r>
      <w:rPr>
        <w:noProof/>
        <w:sz w:val="14"/>
        <w:szCs w:val="14"/>
      </w:rPr>
      <w:drawing>
        <wp:anchor distT="0" distB="0" distL="114300" distR="114300" simplePos="0" relativeHeight="251660288" behindDoc="1" locked="0" layoutInCell="1" allowOverlap="1" wp14:anchorId="693FF122" wp14:editId="5512A15B">
          <wp:simplePos x="0" y="0"/>
          <wp:positionH relativeFrom="column">
            <wp:posOffset>-14605</wp:posOffset>
          </wp:positionH>
          <wp:positionV relativeFrom="paragraph">
            <wp:posOffset>-170815</wp:posOffset>
          </wp:positionV>
          <wp:extent cx="2868930" cy="280670"/>
          <wp:effectExtent l="0" t="0" r="127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nadsföring\Varumärken\Oxeon\logga.b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68930" cy="28067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sz w:val="14"/>
        <w:szCs w:val="14"/>
      </w:rPr>
      <mc:AlternateContent>
        <mc:Choice Requires="wps">
          <w:drawing>
            <wp:anchor distT="0" distB="0" distL="114300" distR="114300" simplePos="0" relativeHeight="251661312" behindDoc="0" locked="0" layoutInCell="1" allowOverlap="1" wp14:anchorId="46C51180" wp14:editId="113D357E">
              <wp:simplePos x="0" y="0"/>
              <wp:positionH relativeFrom="column">
                <wp:posOffset>0</wp:posOffset>
              </wp:positionH>
              <wp:positionV relativeFrom="paragraph">
                <wp:posOffset>154305</wp:posOffset>
              </wp:positionV>
              <wp:extent cx="6223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6223000" cy="0"/>
                      </a:xfrm>
                      <a:prstGeom prst="line">
                        <a:avLst/>
                      </a:prstGeom>
                      <a:ln w="381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15pt" to="49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" strokeweight=".3pt"/>
          </w:pict>
        </mc:Fallback>
      </mc:AlternateContent>
    </w:r>
    <w:r w:rsidRPr="00997F93">
      <w:rPr>
        <w:sz w:val="14"/>
        <w:szCs w:val="14"/>
      </w:rPr>
      <w:tab/>
    </w:r>
    <w:r w:rsidRPr="00997F93">
      <w:rPr>
        <w:sz w:val="14"/>
        <w:szCs w:val="14"/>
      </w:rPr>
      <w:tab/>
    </w:r>
  </w:p>
  <w:p w:rsidR="001D4D37" w:rsidRDefault="001D4D37" w:rsidP="00063DF9">
    <w:pPr>
      <w:pStyle w:val="Sidhuvud"/>
      <w:jc w:val="right"/>
      <w:rPr>
        <w:sz w:val="14"/>
        <w:szCs w:val="14"/>
      </w:rPr>
    </w:pPr>
  </w:p>
  <w:p w:rsidR="001D4D37" w:rsidRDefault="001D4D37" w:rsidP="00063DF9">
    <w:pPr>
      <w:pStyle w:val="Sidhuvud"/>
      <w:jc w:val="right"/>
      <w:rPr>
        <w:sz w:val="14"/>
        <w:szCs w:val="14"/>
      </w:rPr>
    </w:pPr>
  </w:p>
  <w:p w:rsidR="001D4D37" w:rsidRPr="001477AE" w:rsidRDefault="001D4D37" w:rsidP="001477AE">
    <w:pPr>
      <w:spacing w:after="0"/>
      <w:rPr>
        <w:sz w:val="18"/>
      </w:rPr>
    </w:pPr>
    <w:r w:rsidRPr="001477AE">
      <w:rPr>
        <w:sz w:val="18"/>
      </w:rPr>
      <w:t>FOR IMMEDIATE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6D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1879A7"/>
    <w:multiLevelType w:val="multilevel"/>
    <w:tmpl w:val="7652B2D4"/>
    <w:name w:val="Oxeon Sequential"/>
    <w:lvl w:ilvl="0">
      <w:start w:val="1"/>
      <w:numFmt w:val="decimal"/>
      <w:lvlText w:val="%1."/>
      <w:lvlJc w:val="left"/>
      <w:pPr>
        <w:ind w:left="720" w:hanging="360"/>
      </w:pPr>
      <w:rPr>
        <w:rFonts w:ascii="Verdana" w:hAnsi="Verdana" w:hint="default"/>
      </w:rPr>
    </w:lvl>
    <w:lvl w:ilvl="1">
      <w:start w:val="1"/>
      <w:numFmt w:val="decimal"/>
      <w:lvlText w:val="%2)"/>
      <w:lvlJc w:val="left"/>
      <w:pPr>
        <w:ind w:left="1440" w:hanging="360"/>
      </w:pPr>
      <w:rPr>
        <w:rFonts w:ascii="Verdana" w:hAnsi="Verdana" w:hint="default"/>
      </w:rPr>
    </w:lvl>
    <w:lvl w:ilvl="2">
      <w:start w:val="1"/>
      <w:numFmt w:val="lowerRoman"/>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6D7397B"/>
    <w:multiLevelType w:val="hybridMultilevel"/>
    <w:tmpl w:val="A1D4A9C0"/>
    <w:name w:val="Oxeon Sequential222222222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C3238AC"/>
    <w:multiLevelType w:val="hybridMultilevel"/>
    <w:tmpl w:val="E1AAF44A"/>
    <w:name w:val="Oxeon Sequential2222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00B3FCB"/>
    <w:multiLevelType w:val="hybridMultilevel"/>
    <w:tmpl w:val="318E8D2E"/>
    <w:name w:val="Oxeon Sequential22222222"/>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nsid w:val="373B0EB0"/>
    <w:multiLevelType w:val="multilevel"/>
    <w:tmpl w:val="3F948242"/>
    <w:name w:val="zzmpBasic2||Basic.5inch|2|4|1|1|2|9||1|2|1||1|2|1||1|2|1||1|2|0||1|2|0||1|2|0||1|2|0||mpNA||"/>
    <w:lvl w:ilvl="0">
      <w:start w:val="1"/>
      <w:numFmt w:val="decimal"/>
      <w:lvlRestart w:val="0"/>
      <w:pStyle w:val="Basic2L1"/>
      <w:lvlText w:val="%1."/>
      <w:lvlJc w:val="left"/>
      <w:pPr>
        <w:tabs>
          <w:tab w:val="num" w:pos="360"/>
        </w:tabs>
        <w:ind w:left="0" w:firstLine="0"/>
      </w:pPr>
      <w:rPr>
        <w:rFonts w:ascii="Times New Roman" w:hAnsi="Times New Roman"/>
        <w:b w:val="0"/>
        <w:i w:val="0"/>
        <w:caps w:val="0"/>
        <w:color w:val="auto"/>
        <w:sz w:val="16"/>
        <w:u w:val="none"/>
      </w:rPr>
    </w:lvl>
    <w:lvl w:ilvl="1">
      <w:start w:val="1"/>
      <w:numFmt w:val="lowerLetter"/>
      <w:pStyle w:val="Basic2L2"/>
      <w:lvlText w:val="%2)"/>
      <w:lvlJc w:val="left"/>
      <w:pPr>
        <w:tabs>
          <w:tab w:val="num" w:pos="360"/>
        </w:tabs>
        <w:ind w:left="0" w:firstLine="0"/>
      </w:pPr>
      <w:rPr>
        <w:rFonts w:ascii="Verdana" w:eastAsia="Times New Roman" w:hAnsi="Verdana" w:cs="Times New Roman"/>
        <w:b w:val="0"/>
        <w:i w:val="0"/>
        <w:caps w:val="0"/>
        <w:color w:val="auto"/>
        <w:sz w:val="16"/>
        <w:u w:val="none"/>
        <w:lang w:val="en-US"/>
      </w:rPr>
    </w:lvl>
    <w:lvl w:ilvl="2">
      <w:start w:val="1"/>
      <w:numFmt w:val="lowerRoman"/>
      <w:pStyle w:val="Basic2L3"/>
      <w:lvlText w:val="(%3)"/>
      <w:lvlJc w:val="left"/>
      <w:pPr>
        <w:tabs>
          <w:tab w:val="num" w:pos="2160"/>
        </w:tabs>
        <w:ind w:left="2160" w:hanging="720"/>
      </w:pPr>
      <w:rPr>
        <w:rFonts w:ascii="Times New Roman" w:hAnsi="Times New Roman"/>
        <w:b w:val="0"/>
        <w:i w:val="0"/>
        <w:caps w:val="0"/>
        <w:color w:val="auto"/>
        <w:sz w:val="20"/>
        <w:u w:val="none"/>
      </w:rPr>
    </w:lvl>
    <w:lvl w:ilvl="3">
      <w:start w:val="1"/>
      <w:numFmt w:val="upperLetter"/>
      <w:pStyle w:val="Basic2L4"/>
      <w:lvlText w:val="(%4)"/>
      <w:lvlJc w:val="left"/>
      <w:pPr>
        <w:tabs>
          <w:tab w:val="num" w:pos="2880"/>
        </w:tabs>
        <w:ind w:left="2880" w:hanging="720"/>
      </w:pPr>
      <w:rPr>
        <w:rFonts w:ascii="Times New Roman" w:hAnsi="Times New Roman"/>
        <w:b w:val="0"/>
        <w:i w:val="0"/>
        <w:caps w:val="0"/>
        <w:color w:val="auto"/>
        <w:sz w:val="20"/>
        <w:u w:val="none"/>
      </w:rPr>
    </w:lvl>
    <w:lvl w:ilvl="4">
      <w:start w:val="1"/>
      <w:numFmt w:val="decimal"/>
      <w:pStyle w:val="Basic2L5"/>
      <w:lvlText w:val="(%5)"/>
      <w:lvlJc w:val="left"/>
      <w:pPr>
        <w:tabs>
          <w:tab w:val="num" w:pos="3600"/>
        </w:tabs>
        <w:ind w:left="3600" w:hanging="720"/>
      </w:pPr>
      <w:rPr>
        <w:rFonts w:ascii="Times New Roman" w:hAnsi="Times New Roman"/>
        <w:b w:val="0"/>
        <w:i w:val="0"/>
        <w:caps w:val="0"/>
        <w:color w:val="auto"/>
        <w:sz w:val="20"/>
        <w:u w:val="none"/>
      </w:rPr>
    </w:lvl>
    <w:lvl w:ilvl="5">
      <w:start w:val="1"/>
      <w:numFmt w:val="upperRoman"/>
      <w:pStyle w:val="Basic2L6"/>
      <w:lvlText w:val="(%6)"/>
      <w:lvlJc w:val="left"/>
      <w:pPr>
        <w:tabs>
          <w:tab w:val="num" w:pos="4320"/>
        </w:tabs>
        <w:ind w:left="4320" w:hanging="720"/>
      </w:pPr>
      <w:rPr>
        <w:rFonts w:ascii="Times New Roman" w:hAnsi="Times New Roman"/>
        <w:b w:val="0"/>
        <w:i w:val="0"/>
        <w:caps w:val="0"/>
        <w:color w:val="auto"/>
        <w:sz w:val="20"/>
        <w:u w:val="none"/>
      </w:rPr>
    </w:lvl>
    <w:lvl w:ilvl="6">
      <w:start w:val="1"/>
      <w:numFmt w:val="decimal"/>
      <w:pStyle w:val="Basic2L7"/>
      <w:lvlText w:val="(%7)"/>
      <w:lvlJc w:val="left"/>
      <w:pPr>
        <w:tabs>
          <w:tab w:val="num" w:pos="5040"/>
        </w:tabs>
        <w:ind w:left="5040" w:hanging="720"/>
      </w:pPr>
      <w:rPr>
        <w:rFonts w:ascii="Times New Roman" w:hAnsi="Times New Roman"/>
        <w:b w:val="0"/>
        <w:i w:val="0"/>
        <w:caps w:val="0"/>
        <w:color w:val="auto"/>
        <w:sz w:val="20"/>
        <w:u w:val="none"/>
      </w:rPr>
    </w:lvl>
    <w:lvl w:ilvl="7">
      <w:start w:val="1"/>
      <w:numFmt w:val="lowerLetter"/>
      <w:pStyle w:val="Basic2L8"/>
      <w:lvlText w:val="(%8)"/>
      <w:lvlJc w:val="left"/>
      <w:pPr>
        <w:tabs>
          <w:tab w:val="num" w:pos="5760"/>
        </w:tabs>
        <w:ind w:left="5760" w:hanging="720"/>
      </w:pPr>
      <w:rPr>
        <w:rFonts w:ascii="Times New Roman" w:hAnsi="Times New Roman"/>
        <w:b w:val="0"/>
        <w:i w:val="0"/>
        <w:caps w:val="0"/>
        <w:color w:val="auto"/>
        <w:sz w:val="20"/>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6">
    <w:nsid w:val="3A226B1B"/>
    <w:multiLevelType w:val="singleLevel"/>
    <w:tmpl w:val="98DCA8C0"/>
    <w:lvl w:ilvl="0">
      <w:start w:val="1"/>
      <w:numFmt w:val="decimal"/>
      <w:pStyle w:val="Rubrik1"/>
      <w:lvlText w:val="%1."/>
      <w:lvlJc w:val="left"/>
      <w:pPr>
        <w:tabs>
          <w:tab w:val="num" w:pos="360"/>
        </w:tabs>
        <w:ind w:left="360" w:hanging="360"/>
      </w:pPr>
    </w:lvl>
  </w:abstractNum>
  <w:abstractNum w:abstractNumId="7">
    <w:nsid w:val="4E346FD8"/>
    <w:multiLevelType w:val="multilevel"/>
    <w:tmpl w:val="2496151E"/>
    <w:lvl w:ilvl="0">
      <w:start w:val="1"/>
      <w:numFmt w:val="decimal"/>
      <w:pStyle w:val="Level1Title1Oxeon"/>
      <w:lvlText w:val="%1."/>
      <w:lvlJc w:val="left"/>
      <w:pPr>
        <w:ind w:left="397" w:hanging="397"/>
      </w:pPr>
      <w:rPr>
        <w:rFonts w:hint="default"/>
      </w:rPr>
    </w:lvl>
    <w:lvl w:ilvl="1">
      <w:start w:val="1"/>
      <w:numFmt w:val="decimal"/>
      <w:pStyle w:val="Level2Title2Oxeon"/>
      <w:lvlText w:val="%1.%2."/>
      <w:lvlJc w:val="left"/>
      <w:pPr>
        <w:ind w:left="851" w:hanging="567"/>
      </w:pPr>
      <w:rPr>
        <w:rFonts w:hint="default"/>
      </w:rPr>
    </w:lvl>
    <w:lvl w:ilvl="2">
      <w:start w:val="1"/>
      <w:numFmt w:val="decimal"/>
      <w:pStyle w:val="Level3Title3Oxeon"/>
      <w:lvlText w:val="%1.%2.%3."/>
      <w:lvlJc w:val="left"/>
      <w:pPr>
        <w:ind w:left="737" w:hanging="737"/>
      </w:pPr>
      <w:rPr>
        <w:rFonts w:hint="default"/>
      </w:rPr>
    </w:lvl>
    <w:lvl w:ilvl="3">
      <w:start w:val="1"/>
      <w:numFmt w:val="decimal"/>
      <w:pStyle w:val="Level4Title4Oxeon"/>
      <w:lvlText w:val="%1.%2.%3.%4."/>
      <w:lvlJc w:val="left"/>
      <w:pPr>
        <w:ind w:left="-284" w:firstLine="284"/>
      </w:pPr>
      <w:rPr>
        <w:rFonts w:hint="default"/>
      </w:rPr>
    </w:lvl>
    <w:lvl w:ilvl="4">
      <w:start w:val="1"/>
      <w:numFmt w:val="decimal"/>
      <w:pStyle w:val="Level5Title5Oxeon"/>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58525A2"/>
    <w:multiLevelType w:val="hybridMultilevel"/>
    <w:tmpl w:val="1F86DB22"/>
    <w:lvl w:ilvl="0" w:tplc="2D406890">
      <w:start w:val="1"/>
      <w:numFmt w:val="decimal"/>
      <w:pStyle w:val="NumberingSequentialOxeon"/>
      <w:lvlText w:val="%1)"/>
      <w:lvlJc w:val="left"/>
      <w:pPr>
        <w:ind w:left="1080" w:hanging="360"/>
      </w:pPr>
      <w:rPr>
        <w:rFonts w:hint="default"/>
      </w:rPr>
    </w:lvl>
    <w:lvl w:ilvl="1" w:tplc="041D0003">
      <w:start w:val="1"/>
      <w:numFmt w:val="lowerLetter"/>
      <w:lvlText w:val="%2."/>
      <w:lvlJc w:val="left"/>
      <w:pPr>
        <w:ind w:left="1800" w:hanging="360"/>
      </w:pPr>
    </w:lvl>
    <w:lvl w:ilvl="2" w:tplc="041D0005" w:tentative="1">
      <w:start w:val="1"/>
      <w:numFmt w:val="lowerRoman"/>
      <w:lvlText w:val="%3."/>
      <w:lvlJc w:val="right"/>
      <w:pPr>
        <w:ind w:left="2520" w:hanging="180"/>
      </w:pPr>
    </w:lvl>
    <w:lvl w:ilvl="3" w:tplc="041D0001" w:tentative="1">
      <w:start w:val="1"/>
      <w:numFmt w:val="decimal"/>
      <w:lvlText w:val="%4."/>
      <w:lvlJc w:val="left"/>
      <w:pPr>
        <w:ind w:left="3240" w:hanging="360"/>
      </w:pPr>
    </w:lvl>
    <w:lvl w:ilvl="4" w:tplc="041D0003" w:tentative="1">
      <w:start w:val="1"/>
      <w:numFmt w:val="lowerLetter"/>
      <w:lvlText w:val="%5."/>
      <w:lvlJc w:val="left"/>
      <w:pPr>
        <w:ind w:left="3960" w:hanging="360"/>
      </w:pPr>
    </w:lvl>
    <w:lvl w:ilvl="5" w:tplc="041D0005" w:tentative="1">
      <w:start w:val="1"/>
      <w:numFmt w:val="lowerRoman"/>
      <w:lvlText w:val="%6."/>
      <w:lvlJc w:val="right"/>
      <w:pPr>
        <w:ind w:left="4680" w:hanging="180"/>
      </w:pPr>
    </w:lvl>
    <w:lvl w:ilvl="6" w:tplc="041D0001" w:tentative="1">
      <w:start w:val="1"/>
      <w:numFmt w:val="decimal"/>
      <w:lvlText w:val="%7."/>
      <w:lvlJc w:val="left"/>
      <w:pPr>
        <w:ind w:left="5400" w:hanging="360"/>
      </w:pPr>
    </w:lvl>
    <w:lvl w:ilvl="7" w:tplc="041D0003" w:tentative="1">
      <w:start w:val="1"/>
      <w:numFmt w:val="lowerLetter"/>
      <w:lvlText w:val="%8."/>
      <w:lvlJc w:val="left"/>
      <w:pPr>
        <w:ind w:left="6120" w:hanging="360"/>
      </w:pPr>
    </w:lvl>
    <w:lvl w:ilvl="8" w:tplc="041D0005" w:tentative="1">
      <w:start w:val="1"/>
      <w:numFmt w:val="lowerRoman"/>
      <w:lvlText w:val="%9."/>
      <w:lvlJc w:val="right"/>
      <w:pPr>
        <w:ind w:left="6840" w:hanging="180"/>
      </w:pPr>
    </w:lvl>
  </w:abstractNum>
  <w:abstractNum w:abstractNumId="9">
    <w:nsid w:val="6D5C3776"/>
    <w:multiLevelType w:val="hybridMultilevel"/>
    <w:tmpl w:val="F2FA24A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0">
    <w:nsid w:val="6FA269D7"/>
    <w:multiLevelType w:val="multilevel"/>
    <w:tmpl w:val="87DCA2DA"/>
    <w:name w:val="zzmpBasicAB||BasicAB|3|4|1|1|0|32||mpNA||mpNA||mpNA||mpNA||mpNA||mpNA||mpNA||mpNA||"/>
    <w:lvl w:ilvl="0">
      <w:start w:val="1"/>
      <w:numFmt w:val="upperLetter"/>
      <w:lvlRestart w:val="0"/>
      <w:pStyle w:val="BasicABL1"/>
      <w:lvlText w:val="%1."/>
      <w:lvlJc w:val="left"/>
      <w:pPr>
        <w:tabs>
          <w:tab w:val="num" w:pos="360"/>
        </w:tabs>
        <w:ind w:left="0" w:firstLine="0"/>
      </w:pPr>
      <w:rPr>
        <w:rFonts w:ascii="Times New Roman" w:hAnsi="Times New Roman"/>
        <w:b w:val="0"/>
        <w:i w:val="0"/>
        <w:caps w:val="0"/>
        <w:color w:val="auto"/>
        <w:sz w:val="16"/>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0"/>
        <w:u w:val="none"/>
      </w:rPr>
    </w:lvl>
    <w:lvl w:ilvl="2">
      <w:start w:val="1"/>
      <w:numFmt w:val="lowerRoman"/>
      <w:lvlText w:val="(%3)"/>
      <w:lvlJc w:val="left"/>
      <w:pPr>
        <w:tabs>
          <w:tab w:val="num" w:pos="2160"/>
        </w:tabs>
        <w:ind w:left="2160" w:hanging="720"/>
      </w:pPr>
      <w:rPr>
        <w:rFonts w:ascii="Times New Roman" w:hAnsi="Times New Roman"/>
        <w:b w:val="0"/>
        <w:i w:val="0"/>
        <w:caps w:val="0"/>
        <w:color w:val="auto"/>
        <w:sz w:val="20"/>
        <w:u w:val="none"/>
      </w:rPr>
    </w:lvl>
    <w:lvl w:ilvl="3">
      <w:start w:val="1"/>
      <w:numFmt w:val="upperLetter"/>
      <w:lvlText w:val="(%4)"/>
      <w:lvlJc w:val="left"/>
      <w:pPr>
        <w:tabs>
          <w:tab w:val="num" w:pos="2880"/>
        </w:tabs>
        <w:ind w:left="2880" w:hanging="720"/>
      </w:pPr>
      <w:rPr>
        <w:rFonts w:ascii="Times New Roman" w:hAnsi="Times New Roman"/>
        <w:b w:val="0"/>
        <w:i w:val="0"/>
        <w:caps w:val="0"/>
        <w:color w:val="auto"/>
        <w:sz w:val="20"/>
        <w:u w:val="none"/>
      </w:rPr>
    </w:lvl>
    <w:lvl w:ilvl="4">
      <w:start w:val="1"/>
      <w:numFmt w:val="decimal"/>
      <w:lvlText w:val="(%5)"/>
      <w:lvlJc w:val="left"/>
      <w:pPr>
        <w:tabs>
          <w:tab w:val="num" w:pos="3600"/>
        </w:tabs>
        <w:ind w:left="3600" w:hanging="720"/>
      </w:pPr>
      <w:rPr>
        <w:rFonts w:ascii="Times New Roman" w:hAnsi="Times New Roman"/>
        <w:b w:val="0"/>
        <w:i w:val="0"/>
        <w:caps w:val="0"/>
        <w:color w:val="auto"/>
        <w:sz w:val="20"/>
        <w:u w:val="none"/>
      </w:rPr>
    </w:lvl>
    <w:lvl w:ilvl="5">
      <w:start w:val="1"/>
      <w:numFmt w:val="lowerLetter"/>
      <w:lvlText w:val="%6)"/>
      <w:lvlJc w:val="left"/>
      <w:pPr>
        <w:tabs>
          <w:tab w:val="num" w:pos="4320"/>
        </w:tabs>
        <w:ind w:left="4320" w:hanging="720"/>
      </w:pPr>
      <w:rPr>
        <w:rFonts w:ascii="Times New Roman" w:hAnsi="Times New Roman"/>
        <w:b w:val="0"/>
        <w:i w:val="0"/>
        <w:caps w:val="0"/>
        <w:color w:val="auto"/>
        <w:sz w:val="20"/>
        <w:u w:val="none"/>
      </w:rPr>
    </w:lvl>
    <w:lvl w:ilvl="6">
      <w:start w:val="1"/>
      <w:numFmt w:val="lowerRoman"/>
      <w:lvlText w:val="%7)"/>
      <w:lvlJc w:val="left"/>
      <w:pPr>
        <w:tabs>
          <w:tab w:val="num" w:pos="5040"/>
        </w:tabs>
        <w:ind w:left="5040" w:hanging="720"/>
      </w:pPr>
      <w:rPr>
        <w:rFonts w:ascii="Times New Roman" w:hAnsi="Times New Roman"/>
        <w:b w:val="0"/>
        <w:i w:val="0"/>
        <w:caps w:val="0"/>
        <w:color w:val="auto"/>
        <w:sz w:val="20"/>
        <w:u w:val="none"/>
      </w:rPr>
    </w:lvl>
    <w:lvl w:ilvl="7">
      <w:start w:val="1"/>
      <w:numFmt w:val="decimal"/>
      <w:lvlText w:val="%8)"/>
      <w:lvlJc w:val="left"/>
      <w:pPr>
        <w:tabs>
          <w:tab w:val="num" w:pos="5760"/>
        </w:tabs>
        <w:ind w:left="5760" w:hanging="720"/>
      </w:pPr>
      <w:rPr>
        <w:rFonts w:ascii="Times New Roman" w:hAnsi="Times New Roman"/>
        <w:b w:val="0"/>
        <w:i w:val="0"/>
        <w:caps w:val="0"/>
        <w:color w:val="auto"/>
        <w:sz w:val="20"/>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11">
    <w:nsid w:val="70025F85"/>
    <w:multiLevelType w:val="multilevel"/>
    <w:tmpl w:val="FA6EE5E2"/>
    <w:styleLink w:val="Formatmall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nsid w:val="7A333AB8"/>
    <w:multiLevelType w:val="hybridMultilevel"/>
    <w:tmpl w:val="7FF8E576"/>
    <w:lvl w:ilvl="0" w:tplc="5AD4DCA8">
      <w:start w:val="1"/>
      <w:numFmt w:val="lowerLetter"/>
      <w:pStyle w:val="NumberingNonSequentialOxeon"/>
      <w:lvlText w:val="%1)"/>
      <w:lvlJc w:val="left"/>
      <w:pPr>
        <w:ind w:left="720" w:hanging="360"/>
      </w:pPr>
    </w:lvl>
    <w:lvl w:ilvl="1" w:tplc="041D0003" w:tentative="1">
      <w:start w:val="1"/>
      <w:numFmt w:val="lowerLetter"/>
      <w:lvlText w:val="%2."/>
      <w:lvlJc w:val="left"/>
      <w:pPr>
        <w:ind w:left="1440" w:hanging="360"/>
      </w:pPr>
    </w:lvl>
    <w:lvl w:ilvl="2" w:tplc="041D0005" w:tentative="1">
      <w:start w:val="1"/>
      <w:numFmt w:val="lowerRoman"/>
      <w:lvlText w:val="%3."/>
      <w:lvlJc w:val="right"/>
      <w:pPr>
        <w:ind w:left="2160" w:hanging="180"/>
      </w:pPr>
    </w:lvl>
    <w:lvl w:ilvl="3" w:tplc="041D0001" w:tentative="1">
      <w:start w:val="1"/>
      <w:numFmt w:val="decimal"/>
      <w:lvlText w:val="%4."/>
      <w:lvlJc w:val="left"/>
      <w:pPr>
        <w:ind w:left="2880" w:hanging="360"/>
      </w:pPr>
    </w:lvl>
    <w:lvl w:ilvl="4" w:tplc="041D0003" w:tentative="1">
      <w:start w:val="1"/>
      <w:numFmt w:val="lowerLetter"/>
      <w:lvlText w:val="%5."/>
      <w:lvlJc w:val="left"/>
      <w:pPr>
        <w:ind w:left="3600" w:hanging="360"/>
      </w:pPr>
    </w:lvl>
    <w:lvl w:ilvl="5" w:tplc="041D0005" w:tentative="1">
      <w:start w:val="1"/>
      <w:numFmt w:val="lowerRoman"/>
      <w:lvlText w:val="%6."/>
      <w:lvlJc w:val="right"/>
      <w:pPr>
        <w:ind w:left="4320" w:hanging="180"/>
      </w:pPr>
    </w:lvl>
    <w:lvl w:ilvl="6" w:tplc="041D0001" w:tentative="1">
      <w:start w:val="1"/>
      <w:numFmt w:val="decimal"/>
      <w:lvlText w:val="%7."/>
      <w:lvlJc w:val="left"/>
      <w:pPr>
        <w:ind w:left="5040" w:hanging="360"/>
      </w:pPr>
    </w:lvl>
    <w:lvl w:ilvl="7" w:tplc="041D0003" w:tentative="1">
      <w:start w:val="1"/>
      <w:numFmt w:val="lowerLetter"/>
      <w:lvlText w:val="%8."/>
      <w:lvlJc w:val="left"/>
      <w:pPr>
        <w:ind w:left="5760" w:hanging="360"/>
      </w:pPr>
    </w:lvl>
    <w:lvl w:ilvl="8" w:tplc="041D0005" w:tentative="1">
      <w:start w:val="1"/>
      <w:numFmt w:val="lowerRoman"/>
      <w:lvlText w:val="%9."/>
      <w:lvlJc w:val="right"/>
      <w:pPr>
        <w:ind w:left="6480" w:hanging="180"/>
      </w:pPr>
    </w:lvl>
  </w:abstractNum>
  <w:abstractNum w:abstractNumId="13">
    <w:nsid w:val="7A834A17"/>
    <w:multiLevelType w:val="hybridMultilevel"/>
    <w:tmpl w:val="493AC606"/>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8"/>
  </w:num>
  <w:num w:numId="3">
    <w:abstractNumId w:val="12"/>
  </w:num>
  <w:num w:numId="4">
    <w:abstractNumId w:val="11"/>
  </w:num>
  <w:num w:numId="5">
    <w:abstractNumId w:val="7"/>
  </w:num>
  <w:num w:numId="6">
    <w:abstractNumId w:val="7"/>
    <w:lvlOverride w:ilvl="0">
      <w:lvl w:ilvl="0">
        <w:start w:val="1"/>
        <w:numFmt w:val="decimal"/>
        <w:pStyle w:val="Level1Title1Oxeon"/>
        <w:lvlText w:val="%1."/>
        <w:lvlJc w:val="left"/>
        <w:pPr>
          <w:ind w:left="397" w:hanging="397"/>
        </w:pPr>
        <w:rPr>
          <w:rFonts w:hint="default"/>
        </w:rPr>
      </w:lvl>
    </w:lvlOverride>
    <w:lvlOverride w:ilvl="1">
      <w:lvl w:ilvl="1">
        <w:start w:val="1"/>
        <w:numFmt w:val="decimal"/>
        <w:pStyle w:val="Level2Title2Oxeon"/>
        <w:lvlText w:val="%1.%2."/>
        <w:lvlJc w:val="left"/>
        <w:pPr>
          <w:ind w:left="567" w:hanging="567"/>
        </w:pPr>
        <w:rPr>
          <w:rFonts w:hint="default"/>
        </w:rPr>
      </w:lvl>
    </w:lvlOverride>
    <w:lvlOverride w:ilvl="2">
      <w:lvl w:ilvl="2">
        <w:start w:val="1"/>
        <w:numFmt w:val="decimal"/>
        <w:pStyle w:val="Level3Title3Oxeon"/>
        <w:lvlText w:val="%1.%2.%3."/>
        <w:lvlJc w:val="left"/>
        <w:pPr>
          <w:ind w:left="737" w:hanging="737"/>
        </w:pPr>
        <w:rPr>
          <w:rFonts w:hint="default"/>
        </w:rPr>
      </w:lvl>
    </w:lvlOverride>
    <w:lvlOverride w:ilvl="3">
      <w:lvl w:ilvl="3">
        <w:start w:val="1"/>
        <w:numFmt w:val="decimal"/>
        <w:pStyle w:val="Level4Title4Oxeon"/>
        <w:lvlText w:val="%1.%2.%3.%4."/>
        <w:lvlJc w:val="left"/>
        <w:pPr>
          <w:ind w:left="113" w:hanging="113"/>
        </w:pPr>
        <w:rPr>
          <w:rFonts w:hint="default"/>
        </w:rPr>
      </w:lvl>
    </w:lvlOverride>
    <w:lvlOverride w:ilvl="4">
      <w:lvl w:ilvl="4">
        <w:start w:val="1"/>
        <w:numFmt w:val="decimal"/>
        <w:pStyle w:val="Level5Title5Oxeon"/>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7"/>
    <w:lvlOverride w:ilvl="0">
      <w:lvl w:ilvl="0">
        <w:start w:val="1"/>
        <w:numFmt w:val="decimal"/>
        <w:pStyle w:val="Level1Title1Oxeon"/>
        <w:lvlText w:val="%1."/>
        <w:lvlJc w:val="left"/>
        <w:pPr>
          <w:ind w:left="397" w:hanging="397"/>
        </w:pPr>
        <w:rPr>
          <w:rFonts w:hint="default"/>
        </w:rPr>
      </w:lvl>
    </w:lvlOverride>
    <w:lvlOverride w:ilvl="1">
      <w:lvl w:ilvl="1">
        <w:start w:val="1"/>
        <w:numFmt w:val="decimal"/>
        <w:pStyle w:val="Level2Title2Oxeon"/>
        <w:lvlText w:val="%1.%2."/>
        <w:lvlJc w:val="left"/>
        <w:pPr>
          <w:ind w:left="567" w:hanging="567"/>
        </w:pPr>
        <w:rPr>
          <w:rFonts w:hint="default"/>
        </w:rPr>
      </w:lvl>
    </w:lvlOverride>
    <w:lvlOverride w:ilvl="2">
      <w:lvl w:ilvl="2">
        <w:start w:val="1"/>
        <w:numFmt w:val="decimal"/>
        <w:pStyle w:val="Level3Title3Oxeon"/>
        <w:lvlText w:val="%1.%2.%3."/>
        <w:lvlJc w:val="left"/>
        <w:pPr>
          <w:ind w:left="737" w:hanging="737"/>
        </w:pPr>
        <w:rPr>
          <w:rFonts w:hint="default"/>
        </w:rPr>
      </w:lvl>
    </w:lvlOverride>
    <w:lvlOverride w:ilvl="3">
      <w:lvl w:ilvl="3">
        <w:start w:val="1"/>
        <w:numFmt w:val="decimal"/>
        <w:pStyle w:val="Level4Title4Oxeon"/>
        <w:lvlText w:val="%1.%2.%3.%4."/>
        <w:lvlJc w:val="left"/>
        <w:pPr>
          <w:ind w:left="113" w:hanging="113"/>
        </w:pPr>
        <w:rPr>
          <w:rFonts w:hint="default"/>
        </w:rPr>
      </w:lvl>
    </w:lvlOverride>
    <w:lvlOverride w:ilvl="4">
      <w:lvl w:ilvl="4">
        <w:start w:val="1"/>
        <w:numFmt w:val="decimal"/>
        <w:pStyle w:val="Level5Title5Oxeon"/>
        <w:lvlText w:val="%1.%2.%3.%4.%5."/>
        <w:lvlJc w:val="left"/>
        <w:pPr>
          <w:ind w:left="2268" w:hanging="82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7"/>
  </w:num>
  <w:num w:numId="9">
    <w:abstractNumId w:val="7"/>
  </w:num>
  <w:num w:numId="10">
    <w:abstractNumId w:val="13"/>
  </w:num>
  <w:num w:numId="11">
    <w:abstractNumId w:val="9"/>
  </w:num>
  <w:num w:numId="12">
    <w:abstractNumId w:val="10"/>
  </w:num>
  <w:num w:numId="13">
    <w:abstractNumId w:val="5"/>
  </w:num>
  <w:num w:numId="14">
    <w:abstractNumId w:val="7"/>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BC"/>
    <w:rsid w:val="00000A00"/>
    <w:rsid w:val="00003D9B"/>
    <w:rsid w:val="00003FDA"/>
    <w:rsid w:val="00004551"/>
    <w:rsid w:val="00004EFA"/>
    <w:rsid w:val="000066C9"/>
    <w:rsid w:val="00006AB9"/>
    <w:rsid w:val="00006B40"/>
    <w:rsid w:val="00006C4A"/>
    <w:rsid w:val="000072DD"/>
    <w:rsid w:val="0001016C"/>
    <w:rsid w:val="000103DA"/>
    <w:rsid w:val="00010683"/>
    <w:rsid w:val="00010BDE"/>
    <w:rsid w:val="00011136"/>
    <w:rsid w:val="000115A9"/>
    <w:rsid w:val="0001172D"/>
    <w:rsid w:val="000117B5"/>
    <w:rsid w:val="00011C7B"/>
    <w:rsid w:val="00012268"/>
    <w:rsid w:val="00012B27"/>
    <w:rsid w:val="00013D89"/>
    <w:rsid w:val="000145FF"/>
    <w:rsid w:val="00015E24"/>
    <w:rsid w:val="000160B6"/>
    <w:rsid w:val="00016355"/>
    <w:rsid w:val="0001639C"/>
    <w:rsid w:val="000169F1"/>
    <w:rsid w:val="00016FF1"/>
    <w:rsid w:val="000173B6"/>
    <w:rsid w:val="00017644"/>
    <w:rsid w:val="0001773D"/>
    <w:rsid w:val="00020B31"/>
    <w:rsid w:val="00020FC7"/>
    <w:rsid w:val="0002178E"/>
    <w:rsid w:val="0002192D"/>
    <w:rsid w:val="0002214C"/>
    <w:rsid w:val="00022718"/>
    <w:rsid w:val="00022CF9"/>
    <w:rsid w:val="00025BF8"/>
    <w:rsid w:val="00025C14"/>
    <w:rsid w:val="00025C68"/>
    <w:rsid w:val="00026E97"/>
    <w:rsid w:val="000270FF"/>
    <w:rsid w:val="00027AA7"/>
    <w:rsid w:val="00027E9A"/>
    <w:rsid w:val="00027FAB"/>
    <w:rsid w:val="000305B3"/>
    <w:rsid w:val="00031020"/>
    <w:rsid w:val="0003123F"/>
    <w:rsid w:val="00031D56"/>
    <w:rsid w:val="00031E38"/>
    <w:rsid w:val="00032D87"/>
    <w:rsid w:val="00032D95"/>
    <w:rsid w:val="00032FB0"/>
    <w:rsid w:val="000332D2"/>
    <w:rsid w:val="0003347B"/>
    <w:rsid w:val="00033FD8"/>
    <w:rsid w:val="0003423D"/>
    <w:rsid w:val="00034482"/>
    <w:rsid w:val="0003453F"/>
    <w:rsid w:val="00034828"/>
    <w:rsid w:val="00035042"/>
    <w:rsid w:val="00040620"/>
    <w:rsid w:val="000407EF"/>
    <w:rsid w:val="000432C5"/>
    <w:rsid w:val="000432F5"/>
    <w:rsid w:val="00043A76"/>
    <w:rsid w:val="00043E83"/>
    <w:rsid w:val="00043E8E"/>
    <w:rsid w:val="00045F93"/>
    <w:rsid w:val="0004710B"/>
    <w:rsid w:val="0004766B"/>
    <w:rsid w:val="00050156"/>
    <w:rsid w:val="000504ED"/>
    <w:rsid w:val="00051C05"/>
    <w:rsid w:val="00051CC2"/>
    <w:rsid w:val="00052020"/>
    <w:rsid w:val="0005225B"/>
    <w:rsid w:val="00052F79"/>
    <w:rsid w:val="000530EA"/>
    <w:rsid w:val="00053B70"/>
    <w:rsid w:val="00054A78"/>
    <w:rsid w:val="00054AE1"/>
    <w:rsid w:val="000553AB"/>
    <w:rsid w:val="00055879"/>
    <w:rsid w:val="00055AFD"/>
    <w:rsid w:val="00056FBD"/>
    <w:rsid w:val="00057A5F"/>
    <w:rsid w:val="00057D73"/>
    <w:rsid w:val="00060C9F"/>
    <w:rsid w:val="00061737"/>
    <w:rsid w:val="000621C8"/>
    <w:rsid w:val="000622B9"/>
    <w:rsid w:val="00063DF9"/>
    <w:rsid w:val="00063EF0"/>
    <w:rsid w:val="0006478D"/>
    <w:rsid w:val="000648A9"/>
    <w:rsid w:val="00064E40"/>
    <w:rsid w:val="0006591C"/>
    <w:rsid w:val="00065A44"/>
    <w:rsid w:val="00066046"/>
    <w:rsid w:val="00070DF3"/>
    <w:rsid w:val="00071729"/>
    <w:rsid w:val="000719FC"/>
    <w:rsid w:val="00071E7D"/>
    <w:rsid w:val="000729F6"/>
    <w:rsid w:val="00072BB2"/>
    <w:rsid w:val="000738F5"/>
    <w:rsid w:val="00073EC8"/>
    <w:rsid w:val="00074022"/>
    <w:rsid w:val="00074791"/>
    <w:rsid w:val="00075008"/>
    <w:rsid w:val="00075B3C"/>
    <w:rsid w:val="00075D21"/>
    <w:rsid w:val="0007641C"/>
    <w:rsid w:val="00076E65"/>
    <w:rsid w:val="0007747E"/>
    <w:rsid w:val="00077789"/>
    <w:rsid w:val="00080F19"/>
    <w:rsid w:val="000823A7"/>
    <w:rsid w:val="00082450"/>
    <w:rsid w:val="0008279B"/>
    <w:rsid w:val="00082880"/>
    <w:rsid w:val="00083C3A"/>
    <w:rsid w:val="00084534"/>
    <w:rsid w:val="000849CA"/>
    <w:rsid w:val="00084CD1"/>
    <w:rsid w:val="00085893"/>
    <w:rsid w:val="0008627B"/>
    <w:rsid w:val="0008681C"/>
    <w:rsid w:val="00091630"/>
    <w:rsid w:val="00092A0D"/>
    <w:rsid w:val="00092BC3"/>
    <w:rsid w:val="000931A1"/>
    <w:rsid w:val="0009389B"/>
    <w:rsid w:val="00093A5B"/>
    <w:rsid w:val="0009409D"/>
    <w:rsid w:val="000949E8"/>
    <w:rsid w:val="000967B1"/>
    <w:rsid w:val="00096926"/>
    <w:rsid w:val="00096D23"/>
    <w:rsid w:val="000A0571"/>
    <w:rsid w:val="000A0B39"/>
    <w:rsid w:val="000A0D06"/>
    <w:rsid w:val="000A1986"/>
    <w:rsid w:val="000A1A27"/>
    <w:rsid w:val="000A1D8D"/>
    <w:rsid w:val="000A1F05"/>
    <w:rsid w:val="000A28C8"/>
    <w:rsid w:val="000A2929"/>
    <w:rsid w:val="000A2CB7"/>
    <w:rsid w:val="000A3195"/>
    <w:rsid w:val="000A357D"/>
    <w:rsid w:val="000A3AA2"/>
    <w:rsid w:val="000A3BC2"/>
    <w:rsid w:val="000A3EAE"/>
    <w:rsid w:val="000A420A"/>
    <w:rsid w:val="000A4253"/>
    <w:rsid w:val="000A43C4"/>
    <w:rsid w:val="000A48FB"/>
    <w:rsid w:val="000A5D22"/>
    <w:rsid w:val="000A616D"/>
    <w:rsid w:val="000A619B"/>
    <w:rsid w:val="000A6B9A"/>
    <w:rsid w:val="000A7F57"/>
    <w:rsid w:val="000B02D2"/>
    <w:rsid w:val="000B0396"/>
    <w:rsid w:val="000B1D4E"/>
    <w:rsid w:val="000B29F1"/>
    <w:rsid w:val="000B2B17"/>
    <w:rsid w:val="000B3388"/>
    <w:rsid w:val="000B3A39"/>
    <w:rsid w:val="000B3D7A"/>
    <w:rsid w:val="000B3DB1"/>
    <w:rsid w:val="000B3F02"/>
    <w:rsid w:val="000B4A06"/>
    <w:rsid w:val="000B5A9B"/>
    <w:rsid w:val="000C07A4"/>
    <w:rsid w:val="000C0BCA"/>
    <w:rsid w:val="000C0D0A"/>
    <w:rsid w:val="000C0DA9"/>
    <w:rsid w:val="000C1626"/>
    <w:rsid w:val="000C2271"/>
    <w:rsid w:val="000C3152"/>
    <w:rsid w:val="000C3D06"/>
    <w:rsid w:val="000C3E9D"/>
    <w:rsid w:val="000C4245"/>
    <w:rsid w:val="000C470E"/>
    <w:rsid w:val="000C4A5F"/>
    <w:rsid w:val="000C4C9D"/>
    <w:rsid w:val="000C5259"/>
    <w:rsid w:val="000C55A6"/>
    <w:rsid w:val="000C5978"/>
    <w:rsid w:val="000C6E3D"/>
    <w:rsid w:val="000C73D8"/>
    <w:rsid w:val="000C75A2"/>
    <w:rsid w:val="000D0E6F"/>
    <w:rsid w:val="000D1412"/>
    <w:rsid w:val="000D1784"/>
    <w:rsid w:val="000D3553"/>
    <w:rsid w:val="000D3AE3"/>
    <w:rsid w:val="000D3D5E"/>
    <w:rsid w:val="000D3EBF"/>
    <w:rsid w:val="000D40B2"/>
    <w:rsid w:val="000D41F5"/>
    <w:rsid w:val="000D420C"/>
    <w:rsid w:val="000D4ACF"/>
    <w:rsid w:val="000D4AF1"/>
    <w:rsid w:val="000D4F6F"/>
    <w:rsid w:val="000D5F77"/>
    <w:rsid w:val="000D630C"/>
    <w:rsid w:val="000D6517"/>
    <w:rsid w:val="000D7875"/>
    <w:rsid w:val="000E0054"/>
    <w:rsid w:val="000E05BF"/>
    <w:rsid w:val="000E09BB"/>
    <w:rsid w:val="000E226D"/>
    <w:rsid w:val="000E2507"/>
    <w:rsid w:val="000E2BBB"/>
    <w:rsid w:val="000E34D8"/>
    <w:rsid w:val="000E3B8F"/>
    <w:rsid w:val="000E4B2A"/>
    <w:rsid w:val="000E50F1"/>
    <w:rsid w:val="000E51C9"/>
    <w:rsid w:val="000E6703"/>
    <w:rsid w:val="000E6E5E"/>
    <w:rsid w:val="000E7063"/>
    <w:rsid w:val="000E77A3"/>
    <w:rsid w:val="000E7806"/>
    <w:rsid w:val="000E7D43"/>
    <w:rsid w:val="000F0A9D"/>
    <w:rsid w:val="000F0DF5"/>
    <w:rsid w:val="000F2446"/>
    <w:rsid w:val="000F2660"/>
    <w:rsid w:val="000F3171"/>
    <w:rsid w:val="000F395A"/>
    <w:rsid w:val="000F3ABB"/>
    <w:rsid w:val="000F3F45"/>
    <w:rsid w:val="000F44E5"/>
    <w:rsid w:val="000F542B"/>
    <w:rsid w:val="000F5482"/>
    <w:rsid w:val="000F553E"/>
    <w:rsid w:val="000F555C"/>
    <w:rsid w:val="000F5586"/>
    <w:rsid w:val="000F58A5"/>
    <w:rsid w:val="000F5B6D"/>
    <w:rsid w:val="000F699D"/>
    <w:rsid w:val="000F6DC1"/>
    <w:rsid w:val="000F6DD1"/>
    <w:rsid w:val="000F6EB3"/>
    <w:rsid w:val="00101B8B"/>
    <w:rsid w:val="001023DA"/>
    <w:rsid w:val="001025DA"/>
    <w:rsid w:val="00102997"/>
    <w:rsid w:val="001029E0"/>
    <w:rsid w:val="00102A4C"/>
    <w:rsid w:val="00104143"/>
    <w:rsid w:val="00104D8E"/>
    <w:rsid w:val="00104ED0"/>
    <w:rsid w:val="001052D1"/>
    <w:rsid w:val="00105433"/>
    <w:rsid w:val="00106562"/>
    <w:rsid w:val="001066C6"/>
    <w:rsid w:val="00106B8B"/>
    <w:rsid w:val="001076E1"/>
    <w:rsid w:val="00111939"/>
    <w:rsid w:val="00111A6F"/>
    <w:rsid w:val="00111E46"/>
    <w:rsid w:val="0011230A"/>
    <w:rsid w:val="00112349"/>
    <w:rsid w:val="00112E26"/>
    <w:rsid w:val="00112E9A"/>
    <w:rsid w:val="00113ADF"/>
    <w:rsid w:val="00113BB4"/>
    <w:rsid w:val="00113CC1"/>
    <w:rsid w:val="00113CC5"/>
    <w:rsid w:val="00113DB8"/>
    <w:rsid w:val="00113FD7"/>
    <w:rsid w:val="0011434E"/>
    <w:rsid w:val="00114CC9"/>
    <w:rsid w:val="00114F27"/>
    <w:rsid w:val="00114FA0"/>
    <w:rsid w:val="0011518F"/>
    <w:rsid w:val="00115E0D"/>
    <w:rsid w:val="001163F8"/>
    <w:rsid w:val="00116DE7"/>
    <w:rsid w:val="00117520"/>
    <w:rsid w:val="00120CC3"/>
    <w:rsid w:val="001211A4"/>
    <w:rsid w:val="00121C1A"/>
    <w:rsid w:val="00121EC6"/>
    <w:rsid w:val="001227F3"/>
    <w:rsid w:val="00122F63"/>
    <w:rsid w:val="001235BE"/>
    <w:rsid w:val="00123DD7"/>
    <w:rsid w:val="00123F06"/>
    <w:rsid w:val="00124C57"/>
    <w:rsid w:val="001258E7"/>
    <w:rsid w:val="0012658D"/>
    <w:rsid w:val="00126F00"/>
    <w:rsid w:val="00126F7C"/>
    <w:rsid w:val="00127371"/>
    <w:rsid w:val="001273C7"/>
    <w:rsid w:val="0012790A"/>
    <w:rsid w:val="00127AA8"/>
    <w:rsid w:val="00130D1C"/>
    <w:rsid w:val="00130F9B"/>
    <w:rsid w:val="00130FA8"/>
    <w:rsid w:val="00131E71"/>
    <w:rsid w:val="00132301"/>
    <w:rsid w:val="00132BD6"/>
    <w:rsid w:val="00133141"/>
    <w:rsid w:val="001337C8"/>
    <w:rsid w:val="001337E3"/>
    <w:rsid w:val="00136282"/>
    <w:rsid w:val="00136F73"/>
    <w:rsid w:val="00137DD5"/>
    <w:rsid w:val="00140ACE"/>
    <w:rsid w:val="001414A9"/>
    <w:rsid w:val="00141AEC"/>
    <w:rsid w:val="00141C45"/>
    <w:rsid w:val="00143083"/>
    <w:rsid w:val="001432A9"/>
    <w:rsid w:val="00144195"/>
    <w:rsid w:val="00144A6D"/>
    <w:rsid w:val="00144CC9"/>
    <w:rsid w:val="00145144"/>
    <w:rsid w:val="00145784"/>
    <w:rsid w:val="0014595B"/>
    <w:rsid w:val="00145FC8"/>
    <w:rsid w:val="0014679B"/>
    <w:rsid w:val="001467E8"/>
    <w:rsid w:val="00146AE0"/>
    <w:rsid w:val="001477AE"/>
    <w:rsid w:val="0014798D"/>
    <w:rsid w:val="00147F1B"/>
    <w:rsid w:val="00150B93"/>
    <w:rsid w:val="0015157F"/>
    <w:rsid w:val="0015170E"/>
    <w:rsid w:val="00151E7C"/>
    <w:rsid w:val="001523DA"/>
    <w:rsid w:val="001528CC"/>
    <w:rsid w:val="0015368F"/>
    <w:rsid w:val="00153A33"/>
    <w:rsid w:val="00153FBA"/>
    <w:rsid w:val="0015482F"/>
    <w:rsid w:val="00154E04"/>
    <w:rsid w:val="001552CC"/>
    <w:rsid w:val="001565B9"/>
    <w:rsid w:val="00156FA9"/>
    <w:rsid w:val="001578A0"/>
    <w:rsid w:val="00157AE1"/>
    <w:rsid w:val="00157B05"/>
    <w:rsid w:val="00157CD7"/>
    <w:rsid w:val="00160DD7"/>
    <w:rsid w:val="001613BA"/>
    <w:rsid w:val="001623A6"/>
    <w:rsid w:val="00162880"/>
    <w:rsid w:val="00162D63"/>
    <w:rsid w:val="00162E3A"/>
    <w:rsid w:val="0016542F"/>
    <w:rsid w:val="00165455"/>
    <w:rsid w:val="00165A2F"/>
    <w:rsid w:val="00165F18"/>
    <w:rsid w:val="001660AB"/>
    <w:rsid w:val="001661FF"/>
    <w:rsid w:val="00166429"/>
    <w:rsid w:val="00166645"/>
    <w:rsid w:val="001668DD"/>
    <w:rsid w:val="00167B0D"/>
    <w:rsid w:val="00167D6E"/>
    <w:rsid w:val="00167D89"/>
    <w:rsid w:val="001708DD"/>
    <w:rsid w:val="00170FC2"/>
    <w:rsid w:val="00171C8D"/>
    <w:rsid w:val="00172F46"/>
    <w:rsid w:val="001730C9"/>
    <w:rsid w:val="001733D9"/>
    <w:rsid w:val="0017392E"/>
    <w:rsid w:val="00175CB2"/>
    <w:rsid w:val="0017612F"/>
    <w:rsid w:val="00176B39"/>
    <w:rsid w:val="00176E74"/>
    <w:rsid w:val="00177494"/>
    <w:rsid w:val="00177E83"/>
    <w:rsid w:val="00177F61"/>
    <w:rsid w:val="0018083E"/>
    <w:rsid w:val="00180A55"/>
    <w:rsid w:val="00180F8A"/>
    <w:rsid w:val="0018172E"/>
    <w:rsid w:val="00182654"/>
    <w:rsid w:val="00183C30"/>
    <w:rsid w:val="001849CA"/>
    <w:rsid w:val="00184C92"/>
    <w:rsid w:val="0018512C"/>
    <w:rsid w:val="0018530A"/>
    <w:rsid w:val="001855DD"/>
    <w:rsid w:val="00185E34"/>
    <w:rsid w:val="0018645F"/>
    <w:rsid w:val="00187731"/>
    <w:rsid w:val="00187A4E"/>
    <w:rsid w:val="00190113"/>
    <w:rsid w:val="00190F83"/>
    <w:rsid w:val="0019192E"/>
    <w:rsid w:val="00193253"/>
    <w:rsid w:val="00193279"/>
    <w:rsid w:val="00193534"/>
    <w:rsid w:val="001936B3"/>
    <w:rsid w:val="00194844"/>
    <w:rsid w:val="00195624"/>
    <w:rsid w:val="00195B08"/>
    <w:rsid w:val="00197729"/>
    <w:rsid w:val="001A0CCC"/>
    <w:rsid w:val="001A15CB"/>
    <w:rsid w:val="001A1A2A"/>
    <w:rsid w:val="001A1FCA"/>
    <w:rsid w:val="001A26E2"/>
    <w:rsid w:val="001A2849"/>
    <w:rsid w:val="001A3A10"/>
    <w:rsid w:val="001A3A2B"/>
    <w:rsid w:val="001A3CCC"/>
    <w:rsid w:val="001A597E"/>
    <w:rsid w:val="001A5ABD"/>
    <w:rsid w:val="001A5F07"/>
    <w:rsid w:val="001A6620"/>
    <w:rsid w:val="001A72E3"/>
    <w:rsid w:val="001A7ADF"/>
    <w:rsid w:val="001B06CE"/>
    <w:rsid w:val="001B102D"/>
    <w:rsid w:val="001B12B0"/>
    <w:rsid w:val="001B134C"/>
    <w:rsid w:val="001B2692"/>
    <w:rsid w:val="001B29C4"/>
    <w:rsid w:val="001B34F3"/>
    <w:rsid w:val="001B39F5"/>
    <w:rsid w:val="001B43A6"/>
    <w:rsid w:val="001B4909"/>
    <w:rsid w:val="001B5727"/>
    <w:rsid w:val="001B6083"/>
    <w:rsid w:val="001B6560"/>
    <w:rsid w:val="001B6D2F"/>
    <w:rsid w:val="001B7A92"/>
    <w:rsid w:val="001C17C6"/>
    <w:rsid w:val="001C25BE"/>
    <w:rsid w:val="001C265C"/>
    <w:rsid w:val="001C27C4"/>
    <w:rsid w:val="001C40FA"/>
    <w:rsid w:val="001C49C2"/>
    <w:rsid w:val="001C4A04"/>
    <w:rsid w:val="001C5A9D"/>
    <w:rsid w:val="001C5C54"/>
    <w:rsid w:val="001C69EC"/>
    <w:rsid w:val="001C7CE5"/>
    <w:rsid w:val="001C7D58"/>
    <w:rsid w:val="001D0B76"/>
    <w:rsid w:val="001D0FE6"/>
    <w:rsid w:val="001D1A2B"/>
    <w:rsid w:val="001D1D12"/>
    <w:rsid w:val="001D314C"/>
    <w:rsid w:val="001D3911"/>
    <w:rsid w:val="001D3F12"/>
    <w:rsid w:val="001D4D37"/>
    <w:rsid w:val="001D4DFE"/>
    <w:rsid w:val="001D5883"/>
    <w:rsid w:val="001D5E2C"/>
    <w:rsid w:val="001D64BF"/>
    <w:rsid w:val="001D6AA0"/>
    <w:rsid w:val="001D6E65"/>
    <w:rsid w:val="001D76D6"/>
    <w:rsid w:val="001D7938"/>
    <w:rsid w:val="001D7C73"/>
    <w:rsid w:val="001D7FC9"/>
    <w:rsid w:val="001E0AA6"/>
    <w:rsid w:val="001E0D7C"/>
    <w:rsid w:val="001E178B"/>
    <w:rsid w:val="001E1D66"/>
    <w:rsid w:val="001E2100"/>
    <w:rsid w:val="001E2942"/>
    <w:rsid w:val="001E2B09"/>
    <w:rsid w:val="001E2D07"/>
    <w:rsid w:val="001E325F"/>
    <w:rsid w:val="001E364C"/>
    <w:rsid w:val="001E3E33"/>
    <w:rsid w:val="001E41DA"/>
    <w:rsid w:val="001E446F"/>
    <w:rsid w:val="001E46B6"/>
    <w:rsid w:val="001E4B51"/>
    <w:rsid w:val="001E4BF3"/>
    <w:rsid w:val="001E519D"/>
    <w:rsid w:val="001E52B1"/>
    <w:rsid w:val="001E52FA"/>
    <w:rsid w:val="001E57CF"/>
    <w:rsid w:val="001E5B9A"/>
    <w:rsid w:val="001F0088"/>
    <w:rsid w:val="001F0286"/>
    <w:rsid w:val="001F0388"/>
    <w:rsid w:val="001F05FD"/>
    <w:rsid w:val="001F16F3"/>
    <w:rsid w:val="001F1A5F"/>
    <w:rsid w:val="001F2688"/>
    <w:rsid w:val="001F3C59"/>
    <w:rsid w:val="001F4C31"/>
    <w:rsid w:val="001F5D89"/>
    <w:rsid w:val="001F5DE4"/>
    <w:rsid w:val="001F630B"/>
    <w:rsid w:val="001F756F"/>
    <w:rsid w:val="001F7BB9"/>
    <w:rsid w:val="00201317"/>
    <w:rsid w:val="002018E1"/>
    <w:rsid w:val="00201A3B"/>
    <w:rsid w:val="00201CCB"/>
    <w:rsid w:val="00201E87"/>
    <w:rsid w:val="0020266D"/>
    <w:rsid w:val="0020378C"/>
    <w:rsid w:val="0020449D"/>
    <w:rsid w:val="00204B25"/>
    <w:rsid w:val="00204C9E"/>
    <w:rsid w:val="002057CB"/>
    <w:rsid w:val="00205C76"/>
    <w:rsid w:val="00205F12"/>
    <w:rsid w:val="00205F5E"/>
    <w:rsid w:val="00206025"/>
    <w:rsid w:val="002061A5"/>
    <w:rsid w:val="0020631D"/>
    <w:rsid w:val="00206D70"/>
    <w:rsid w:val="00207038"/>
    <w:rsid w:val="00210D0C"/>
    <w:rsid w:val="00211B9C"/>
    <w:rsid w:val="00211EED"/>
    <w:rsid w:val="00212029"/>
    <w:rsid w:val="0021276A"/>
    <w:rsid w:val="00212CC3"/>
    <w:rsid w:val="00213639"/>
    <w:rsid w:val="00213666"/>
    <w:rsid w:val="002137D1"/>
    <w:rsid w:val="00213D2C"/>
    <w:rsid w:val="00213F96"/>
    <w:rsid w:val="00214809"/>
    <w:rsid w:val="00214D9B"/>
    <w:rsid w:val="00215054"/>
    <w:rsid w:val="002151CB"/>
    <w:rsid w:val="002165FA"/>
    <w:rsid w:val="002176BC"/>
    <w:rsid w:val="00221DFB"/>
    <w:rsid w:val="00221FEE"/>
    <w:rsid w:val="00222C69"/>
    <w:rsid w:val="00223EAD"/>
    <w:rsid w:val="00225D7A"/>
    <w:rsid w:val="00226729"/>
    <w:rsid w:val="00227A0C"/>
    <w:rsid w:val="00227C48"/>
    <w:rsid w:val="00230177"/>
    <w:rsid w:val="00230813"/>
    <w:rsid w:val="002309D8"/>
    <w:rsid w:val="00230E5A"/>
    <w:rsid w:val="00231709"/>
    <w:rsid w:val="0023226E"/>
    <w:rsid w:val="00232544"/>
    <w:rsid w:val="00232665"/>
    <w:rsid w:val="00232CE2"/>
    <w:rsid w:val="00232FC2"/>
    <w:rsid w:val="0023367C"/>
    <w:rsid w:val="00233D06"/>
    <w:rsid w:val="002348F9"/>
    <w:rsid w:val="00234D65"/>
    <w:rsid w:val="00234E87"/>
    <w:rsid w:val="00234FD8"/>
    <w:rsid w:val="00235404"/>
    <w:rsid w:val="00235A64"/>
    <w:rsid w:val="00236301"/>
    <w:rsid w:val="00236F96"/>
    <w:rsid w:val="00237432"/>
    <w:rsid w:val="002408CB"/>
    <w:rsid w:val="00240C30"/>
    <w:rsid w:val="00240FA7"/>
    <w:rsid w:val="002416DC"/>
    <w:rsid w:val="00241B8A"/>
    <w:rsid w:val="0024229B"/>
    <w:rsid w:val="00242519"/>
    <w:rsid w:val="00242987"/>
    <w:rsid w:val="00242BDC"/>
    <w:rsid w:val="0024301F"/>
    <w:rsid w:val="0024404C"/>
    <w:rsid w:val="00244E86"/>
    <w:rsid w:val="00245F9A"/>
    <w:rsid w:val="00246DD0"/>
    <w:rsid w:val="00247754"/>
    <w:rsid w:val="002479F2"/>
    <w:rsid w:val="00247E63"/>
    <w:rsid w:val="00250F5C"/>
    <w:rsid w:val="00251DF2"/>
    <w:rsid w:val="002524A8"/>
    <w:rsid w:val="00252B5B"/>
    <w:rsid w:val="002540AF"/>
    <w:rsid w:val="002544C2"/>
    <w:rsid w:val="00254510"/>
    <w:rsid w:val="0025571E"/>
    <w:rsid w:val="00255960"/>
    <w:rsid w:val="002563C7"/>
    <w:rsid w:val="0025794D"/>
    <w:rsid w:val="00257A86"/>
    <w:rsid w:val="002604E9"/>
    <w:rsid w:val="00260711"/>
    <w:rsid w:val="00260717"/>
    <w:rsid w:val="00260A34"/>
    <w:rsid w:val="00260BFA"/>
    <w:rsid w:val="00261BE4"/>
    <w:rsid w:val="00261E2B"/>
    <w:rsid w:val="002622D2"/>
    <w:rsid w:val="00263243"/>
    <w:rsid w:val="00263C40"/>
    <w:rsid w:val="00263D98"/>
    <w:rsid w:val="0026469F"/>
    <w:rsid w:val="002659C8"/>
    <w:rsid w:val="002666C2"/>
    <w:rsid w:val="00266CBB"/>
    <w:rsid w:val="002673B4"/>
    <w:rsid w:val="00267832"/>
    <w:rsid w:val="002704A4"/>
    <w:rsid w:val="00270A4B"/>
    <w:rsid w:val="00270E3B"/>
    <w:rsid w:val="002710CE"/>
    <w:rsid w:val="00271735"/>
    <w:rsid w:val="00271CA7"/>
    <w:rsid w:val="002721B3"/>
    <w:rsid w:val="0027421E"/>
    <w:rsid w:val="002748A2"/>
    <w:rsid w:val="00274E11"/>
    <w:rsid w:val="0027544E"/>
    <w:rsid w:val="002755FA"/>
    <w:rsid w:val="00275602"/>
    <w:rsid w:val="002762DC"/>
    <w:rsid w:val="00276C9B"/>
    <w:rsid w:val="00276F62"/>
    <w:rsid w:val="00276F6C"/>
    <w:rsid w:val="00277832"/>
    <w:rsid w:val="002801CA"/>
    <w:rsid w:val="00282062"/>
    <w:rsid w:val="002822F1"/>
    <w:rsid w:val="00282543"/>
    <w:rsid w:val="0028255C"/>
    <w:rsid w:val="0028398C"/>
    <w:rsid w:val="00283E1D"/>
    <w:rsid w:val="00283E9F"/>
    <w:rsid w:val="00284A57"/>
    <w:rsid w:val="00284C62"/>
    <w:rsid w:val="00284E8F"/>
    <w:rsid w:val="00285A4C"/>
    <w:rsid w:val="00285AAD"/>
    <w:rsid w:val="00285F57"/>
    <w:rsid w:val="00286FFC"/>
    <w:rsid w:val="0028721B"/>
    <w:rsid w:val="00287859"/>
    <w:rsid w:val="0029098D"/>
    <w:rsid w:val="002911F6"/>
    <w:rsid w:val="002916FE"/>
    <w:rsid w:val="00291883"/>
    <w:rsid w:val="0029295C"/>
    <w:rsid w:val="00292AB6"/>
    <w:rsid w:val="002955C3"/>
    <w:rsid w:val="00295A78"/>
    <w:rsid w:val="00295C91"/>
    <w:rsid w:val="00295FEF"/>
    <w:rsid w:val="002961B1"/>
    <w:rsid w:val="00296A0A"/>
    <w:rsid w:val="00296DF9"/>
    <w:rsid w:val="002A01F6"/>
    <w:rsid w:val="002A024C"/>
    <w:rsid w:val="002A03BE"/>
    <w:rsid w:val="002A07C9"/>
    <w:rsid w:val="002A0822"/>
    <w:rsid w:val="002A0BF4"/>
    <w:rsid w:val="002A2EA0"/>
    <w:rsid w:val="002A364D"/>
    <w:rsid w:val="002A387C"/>
    <w:rsid w:val="002A3C91"/>
    <w:rsid w:val="002A3D89"/>
    <w:rsid w:val="002A5180"/>
    <w:rsid w:val="002A5DED"/>
    <w:rsid w:val="002A629B"/>
    <w:rsid w:val="002A6AD1"/>
    <w:rsid w:val="002A6CED"/>
    <w:rsid w:val="002A70FD"/>
    <w:rsid w:val="002A732C"/>
    <w:rsid w:val="002A7579"/>
    <w:rsid w:val="002A7DCA"/>
    <w:rsid w:val="002B0361"/>
    <w:rsid w:val="002B0980"/>
    <w:rsid w:val="002B0CA6"/>
    <w:rsid w:val="002B218E"/>
    <w:rsid w:val="002B2EA4"/>
    <w:rsid w:val="002B2FA2"/>
    <w:rsid w:val="002B37D2"/>
    <w:rsid w:val="002B38C9"/>
    <w:rsid w:val="002B3F9B"/>
    <w:rsid w:val="002B404F"/>
    <w:rsid w:val="002B4186"/>
    <w:rsid w:val="002B4A63"/>
    <w:rsid w:val="002B529C"/>
    <w:rsid w:val="002B57CD"/>
    <w:rsid w:val="002B5DFA"/>
    <w:rsid w:val="002B60DE"/>
    <w:rsid w:val="002B6518"/>
    <w:rsid w:val="002B6AC4"/>
    <w:rsid w:val="002B71BC"/>
    <w:rsid w:val="002B799A"/>
    <w:rsid w:val="002C0148"/>
    <w:rsid w:val="002C0305"/>
    <w:rsid w:val="002C047F"/>
    <w:rsid w:val="002C064D"/>
    <w:rsid w:val="002C11B3"/>
    <w:rsid w:val="002C1AC3"/>
    <w:rsid w:val="002C1F59"/>
    <w:rsid w:val="002C219B"/>
    <w:rsid w:val="002C486F"/>
    <w:rsid w:val="002C4969"/>
    <w:rsid w:val="002C4B0E"/>
    <w:rsid w:val="002C528C"/>
    <w:rsid w:val="002C549C"/>
    <w:rsid w:val="002C6C4B"/>
    <w:rsid w:val="002C72F3"/>
    <w:rsid w:val="002C774C"/>
    <w:rsid w:val="002C7B2C"/>
    <w:rsid w:val="002C7CCA"/>
    <w:rsid w:val="002C7D9C"/>
    <w:rsid w:val="002D00CE"/>
    <w:rsid w:val="002D0384"/>
    <w:rsid w:val="002D0ADE"/>
    <w:rsid w:val="002D1A5F"/>
    <w:rsid w:val="002D26B2"/>
    <w:rsid w:val="002D2DF4"/>
    <w:rsid w:val="002D320C"/>
    <w:rsid w:val="002D33AC"/>
    <w:rsid w:val="002D37DD"/>
    <w:rsid w:val="002D3AB7"/>
    <w:rsid w:val="002D3B14"/>
    <w:rsid w:val="002D549E"/>
    <w:rsid w:val="002D6066"/>
    <w:rsid w:val="002D6C08"/>
    <w:rsid w:val="002D7434"/>
    <w:rsid w:val="002D7B4F"/>
    <w:rsid w:val="002E0198"/>
    <w:rsid w:val="002E01D8"/>
    <w:rsid w:val="002E039D"/>
    <w:rsid w:val="002E0557"/>
    <w:rsid w:val="002E0673"/>
    <w:rsid w:val="002E0793"/>
    <w:rsid w:val="002E07B2"/>
    <w:rsid w:val="002E0F56"/>
    <w:rsid w:val="002E1552"/>
    <w:rsid w:val="002E31FA"/>
    <w:rsid w:val="002E32F9"/>
    <w:rsid w:val="002E3FB0"/>
    <w:rsid w:val="002E43A1"/>
    <w:rsid w:val="002E49A3"/>
    <w:rsid w:val="002E4BB5"/>
    <w:rsid w:val="002E5182"/>
    <w:rsid w:val="002E547A"/>
    <w:rsid w:val="002E5616"/>
    <w:rsid w:val="002E58BC"/>
    <w:rsid w:val="002E5CDF"/>
    <w:rsid w:val="002E6F86"/>
    <w:rsid w:val="002E76BC"/>
    <w:rsid w:val="002F06D2"/>
    <w:rsid w:val="002F0790"/>
    <w:rsid w:val="002F17A3"/>
    <w:rsid w:val="002F2761"/>
    <w:rsid w:val="002F2B1B"/>
    <w:rsid w:val="002F53B9"/>
    <w:rsid w:val="002F5687"/>
    <w:rsid w:val="002F6242"/>
    <w:rsid w:val="002F69AA"/>
    <w:rsid w:val="00300713"/>
    <w:rsid w:val="00301314"/>
    <w:rsid w:val="00301B64"/>
    <w:rsid w:val="00301D9E"/>
    <w:rsid w:val="00303EBF"/>
    <w:rsid w:val="00303F90"/>
    <w:rsid w:val="003042EC"/>
    <w:rsid w:val="00304439"/>
    <w:rsid w:val="00304F1D"/>
    <w:rsid w:val="003058C9"/>
    <w:rsid w:val="00305BEF"/>
    <w:rsid w:val="0030606B"/>
    <w:rsid w:val="003066DA"/>
    <w:rsid w:val="00306A5A"/>
    <w:rsid w:val="003070F1"/>
    <w:rsid w:val="00307355"/>
    <w:rsid w:val="00307572"/>
    <w:rsid w:val="00307624"/>
    <w:rsid w:val="0030776B"/>
    <w:rsid w:val="00311B29"/>
    <w:rsid w:val="00311BA7"/>
    <w:rsid w:val="00311D46"/>
    <w:rsid w:val="00311F3E"/>
    <w:rsid w:val="00313649"/>
    <w:rsid w:val="0031463F"/>
    <w:rsid w:val="0031466C"/>
    <w:rsid w:val="00315164"/>
    <w:rsid w:val="00316888"/>
    <w:rsid w:val="00316C01"/>
    <w:rsid w:val="00316F86"/>
    <w:rsid w:val="003174FB"/>
    <w:rsid w:val="00317BB1"/>
    <w:rsid w:val="003204A2"/>
    <w:rsid w:val="0032114D"/>
    <w:rsid w:val="00322AC8"/>
    <w:rsid w:val="00322E02"/>
    <w:rsid w:val="00322EEA"/>
    <w:rsid w:val="0032308C"/>
    <w:rsid w:val="003235E8"/>
    <w:rsid w:val="003236AC"/>
    <w:rsid w:val="00323ABC"/>
    <w:rsid w:val="003244EE"/>
    <w:rsid w:val="00324686"/>
    <w:rsid w:val="00324A86"/>
    <w:rsid w:val="00325137"/>
    <w:rsid w:val="00325522"/>
    <w:rsid w:val="00325606"/>
    <w:rsid w:val="00326418"/>
    <w:rsid w:val="003264D0"/>
    <w:rsid w:val="00326544"/>
    <w:rsid w:val="00326EBF"/>
    <w:rsid w:val="00327346"/>
    <w:rsid w:val="0032754C"/>
    <w:rsid w:val="003276D5"/>
    <w:rsid w:val="003303E0"/>
    <w:rsid w:val="00330F76"/>
    <w:rsid w:val="0033149D"/>
    <w:rsid w:val="00331BAC"/>
    <w:rsid w:val="00331D45"/>
    <w:rsid w:val="003325B8"/>
    <w:rsid w:val="00332970"/>
    <w:rsid w:val="0033386D"/>
    <w:rsid w:val="00333B27"/>
    <w:rsid w:val="00333E9F"/>
    <w:rsid w:val="00335144"/>
    <w:rsid w:val="00335A70"/>
    <w:rsid w:val="00335AF6"/>
    <w:rsid w:val="00336090"/>
    <w:rsid w:val="00336E74"/>
    <w:rsid w:val="003373E7"/>
    <w:rsid w:val="00340CCC"/>
    <w:rsid w:val="0034113B"/>
    <w:rsid w:val="00341322"/>
    <w:rsid w:val="00341C58"/>
    <w:rsid w:val="003423AD"/>
    <w:rsid w:val="00343DCC"/>
    <w:rsid w:val="00344C80"/>
    <w:rsid w:val="003462F6"/>
    <w:rsid w:val="0034648C"/>
    <w:rsid w:val="0034682B"/>
    <w:rsid w:val="00346A2A"/>
    <w:rsid w:val="00346B4D"/>
    <w:rsid w:val="00346E85"/>
    <w:rsid w:val="003470C6"/>
    <w:rsid w:val="00347AC2"/>
    <w:rsid w:val="0035080B"/>
    <w:rsid w:val="00350A32"/>
    <w:rsid w:val="003519BB"/>
    <w:rsid w:val="00351ECD"/>
    <w:rsid w:val="003541B3"/>
    <w:rsid w:val="00354F33"/>
    <w:rsid w:val="003551C8"/>
    <w:rsid w:val="00355252"/>
    <w:rsid w:val="003556D5"/>
    <w:rsid w:val="0035629B"/>
    <w:rsid w:val="003567AF"/>
    <w:rsid w:val="003572B2"/>
    <w:rsid w:val="003605B4"/>
    <w:rsid w:val="00360D14"/>
    <w:rsid w:val="00361FD8"/>
    <w:rsid w:val="00363A98"/>
    <w:rsid w:val="00363EAF"/>
    <w:rsid w:val="00364068"/>
    <w:rsid w:val="00364CC4"/>
    <w:rsid w:val="00365279"/>
    <w:rsid w:val="003663C0"/>
    <w:rsid w:val="003670D8"/>
    <w:rsid w:val="00367419"/>
    <w:rsid w:val="00367C5A"/>
    <w:rsid w:val="003701BC"/>
    <w:rsid w:val="003705B8"/>
    <w:rsid w:val="00370E45"/>
    <w:rsid w:val="00371255"/>
    <w:rsid w:val="00371724"/>
    <w:rsid w:val="00372236"/>
    <w:rsid w:val="003723E6"/>
    <w:rsid w:val="003724B8"/>
    <w:rsid w:val="00372936"/>
    <w:rsid w:val="00373410"/>
    <w:rsid w:val="0037357D"/>
    <w:rsid w:val="00373852"/>
    <w:rsid w:val="003741BC"/>
    <w:rsid w:val="00374D87"/>
    <w:rsid w:val="00374EE8"/>
    <w:rsid w:val="00375EC4"/>
    <w:rsid w:val="00375F34"/>
    <w:rsid w:val="00375FAA"/>
    <w:rsid w:val="00376031"/>
    <w:rsid w:val="00376044"/>
    <w:rsid w:val="003764E7"/>
    <w:rsid w:val="0037661F"/>
    <w:rsid w:val="00376E30"/>
    <w:rsid w:val="00376F15"/>
    <w:rsid w:val="00377918"/>
    <w:rsid w:val="00377C20"/>
    <w:rsid w:val="003802AD"/>
    <w:rsid w:val="003803D6"/>
    <w:rsid w:val="00380B35"/>
    <w:rsid w:val="00380F53"/>
    <w:rsid w:val="0038102A"/>
    <w:rsid w:val="003815D7"/>
    <w:rsid w:val="003818E3"/>
    <w:rsid w:val="003821E0"/>
    <w:rsid w:val="003822DE"/>
    <w:rsid w:val="00383C0A"/>
    <w:rsid w:val="00384454"/>
    <w:rsid w:val="00384EB6"/>
    <w:rsid w:val="00385069"/>
    <w:rsid w:val="003851FE"/>
    <w:rsid w:val="0038558C"/>
    <w:rsid w:val="0038583B"/>
    <w:rsid w:val="00385C22"/>
    <w:rsid w:val="00387342"/>
    <w:rsid w:val="00387816"/>
    <w:rsid w:val="00391045"/>
    <w:rsid w:val="003915FB"/>
    <w:rsid w:val="00391A8C"/>
    <w:rsid w:val="00391CBA"/>
    <w:rsid w:val="00391DD7"/>
    <w:rsid w:val="00391F8B"/>
    <w:rsid w:val="003920F4"/>
    <w:rsid w:val="003925F3"/>
    <w:rsid w:val="003934F5"/>
    <w:rsid w:val="003936B7"/>
    <w:rsid w:val="00394284"/>
    <w:rsid w:val="00394638"/>
    <w:rsid w:val="003949F3"/>
    <w:rsid w:val="00394F99"/>
    <w:rsid w:val="00397443"/>
    <w:rsid w:val="003A01FB"/>
    <w:rsid w:val="003A0947"/>
    <w:rsid w:val="003A1692"/>
    <w:rsid w:val="003A169C"/>
    <w:rsid w:val="003A170B"/>
    <w:rsid w:val="003A2104"/>
    <w:rsid w:val="003A2ECA"/>
    <w:rsid w:val="003A3000"/>
    <w:rsid w:val="003A35B6"/>
    <w:rsid w:val="003A35EE"/>
    <w:rsid w:val="003A3FB4"/>
    <w:rsid w:val="003A4E87"/>
    <w:rsid w:val="003A5BC7"/>
    <w:rsid w:val="003A5CCF"/>
    <w:rsid w:val="003A5E9E"/>
    <w:rsid w:val="003A617B"/>
    <w:rsid w:val="003A618E"/>
    <w:rsid w:val="003A67C3"/>
    <w:rsid w:val="003A6B84"/>
    <w:rsid w:val="003A72E0"/>
    <w:rsid w:val="003A7858"/>
    <w:rsid w:val="003B02D5"/>
    <w:rsid w:val="003B0EAE"/>
    <w:rsid w:val="003B0FD4"/>
    <w:rsid w:val="003B1642"/>
    <w:rsid w:val="003B1D98"/>
    <w:rsid w:val="003B2074"/>
    <w:rsid w:val="003B32FA"/>
    <w:rsid w:val="003B3474"/>
    <w:rsid w:val="003B35E1"/>
    <w:rsid w:val="003B381E"/>
    <w:rsid w:val="003B3BAD"/>
    <w:rsid w:val="003B3E25"/>
    <w:rsid w:val="003B543E"/>
    <w:rsid w:val="003B5536"/>
    <w:rsid w:val="003B6350"/>
    <w:rsid w:val="003B6826"/>
    <w:rsid w:val="003B72E5"/>
    <w:rsid w:val="003B7825"/>
    <w:rsid w:val="003B7861"/>
    <w:rsid w:val="003B78BB"/>
    <w:rsid w:val="003B793C"/>
    <w:rsid w:val="003B7BB9"/>
    <w:rsid w:val="003C08A4"/>
    <w:rsid w:val="003C19DA"/>
    <w:rsid w:val="003C1CF8"/>
    <w:rsid w:val="003C20BF"/>
    <w:rsid w:val="003C2129"/>
    <w:rsid w:val="003C2157"/>
    <w:rsid w:val="003C2705"/>
    <w:rsid w:val="003C2A53"/>
    <w:rsid w:val="003C2D07"/>
    <w:rsid w:val="003C303D"/>
    <w:rsid w:val="003C4489"/>
    <w:rsid w:val="003C4504"/>
    <w:rsid w:val="003C4ACE"/>
    <w:rsid w:val="003C4BE6"/>
    <w:rsid w:val="003C61FB"/>
    <w:rsid w:val="003C67C8"/>
    <w:rsid w:val="003C707F"/>
    <w:rsid w:val="003C75F4"/>
    <w:rsid w:val="003C7A2C"/>
    <w:rsid w:val="003D0295"/>
    <w:rsid w:val="003D0645"/>
    <w:rsid w:val="003D2506"/>
    <w:rsid w:val="003D252D"/>
    <w:rsid w:val="003D30D3"/>
    <w:rsid w:val="003D367C"/>
    <w:rsid w:val="003D3CF2"/>
    <w:rsid w:val="003D47CC"/>
    <w:rsid w:val="003D53AA"/>
    <w:rsid w:val="003D5660"/>
    <w:rsid w:val="003D5B25"/>
    <w:rsid w:val="003D5DC3"/>
    <w:rsid w:val="003D6D7F"/>
    <w:rsid w:val="003D77F0"/>
    <w:rsid w:val="003E0A35"/>
    <w:rsid w:val="003E1362"/>
    <w:rsid w:val="003E14C0"/>
    <w:rsid w:val="003E15B4"/>
    <w:rsid w:val="003E1929"/>
    <w:rsid w:val="003E1D10"/>
    <w:rsid w:val="003E1D80"/>
    <w:rsid w:val="003E27E4"/>
    <w:rsid w:val="003E3186"/>
    <w:rsid w:val="003E32B5"/>
    <w:rsid w:val="003E3572"/>
    <w:rsid w:val="003E36DA"/>
    <w:rsid w:val="003E43DE"/>
    <w:rsid w:val="003E6589"/>
    <w:rsid w:val="003E6FA3"/>
    <w:rsid w:val="003E7A4A"/>
    <w:rsid w:val="003E7F01"/>
    <w:rsid w:val="003E7FD0"/>
    <w:rsid w:val="003F0868"/>
    <w:rsid w:val="003F0C4C"/>
    <w:rsid w:val="003F17C4"/>
    <w:rsid w:val="003F1959"/>
    <w:rsid w:val="003F2BFB"/>
    <w:rsid w:val="003F4712"/>
    <w:rsid w:val="003F5A6F"/>
    <w:rsid w:val="003F6D4C"/>
    <w:rsid w:val="003F7855"/>
    <w:rsid w:val="00400D22"/>
    <w:rsid w:val="00401048"/>
    <w:rsid w:val="00401B01"/>
    <w:rsid w:val="00401CA5"/>
    <w:rsid w:val="004025AC"/>
    <w:rsid w:val="00402B46"/>
    <w:rsid w:val="00402D18"/>
    <w:rsid w:val="00403D1D"/>
    <w:rsid w:val="00404302"/>
    <w:rsid w:val="00405EA7"/>
    <w:rsid w:val="00406268"/>
    <w:rsid w:val="00406487"/>
    <w:rsid w:val="00407328"/>
    <w:rsid w:val="00407F65"/>
    <w:rsid w:val="00410E8E"/>
    <w:rsid w:val="004123BB"/>
    <w:rsid w:val="00412D56"/>
    <w:rsid w:val="00412E28"/>
    <w:rsid w:val="0041312A"/>
    <w:rsid w:val="004135E9"/>
    <w:rsid w:val="00413DEA"/>
    <w:rsid w:val="004144F6"/>
    <w:rsid w:val="00415A41"/>
    <w:rsid w:val="00416699"/>
    <w:rsid w:val="004169CC"/>
    <w:rsid w:val="00416D49"/>
    <w:rsid w:val="00416F3D"/>
    <w:rsid w:val="00417E5D"/>
    <w:rsid w:val="004200B9"/>
    <w:rsid w:val="0042046D"/>
    <w:rsid w:val="00420496"/>
    <w:rsid w:val="00420B28"/>
    <w:rsid w:val="00420F86"/>
    <w:rsid w:val="00420FE0"/>
    <w:rsid w:val="00421D3D"/>
    <w:rsid w:val="00421D7D"/>
    <w:rsid w:val="00421E6F"/>
    <w:rsid w:val="00422135"/>
    <w:rsid w:val="00422A53"/>
    <w:rsid w:val="00423308"/>
    <w:rsid w:val="00423350"/>
    <w:rsid w:val="004237B3"/>
    <w:rsid w:val="00423BD9"/>
    <w:rsid w:val="00424772"/>
    <w:rsid w:val="00424F37"/>
    <w:rsid w:val="004250CB"/>
    <w:rsid w:val="0042539A"/>
    <w:rsid w:val="00425BD7"/>
    <w:rsid w:val="00425D0C"/>
    <w:rsid w:val="0042632B"/>
    <w:rsid w:val="0042683C"/>
    <w:rsid w:val="00426F9F"/>
    <w:rsid w:val="00427704"/>
    <w:rsid w:val="00427FAA"/>
    <w:rsid w:val="00430335"/>
    <w:rsid w:val="00430C20"/>
    <w:rsid w:val="0043116B"/>
    <w:rsid w:val="00431282"/>
    <w:rsid w:val="00431C3C"/>
    <w:rsid w:val="0043249D"/>
    <w:rsid w:val="00432F23"/>
    <w:rsid w:val="0043381A"/>
    <w:rsid w:val="00433BEE"/>
    <w:rsid w:val="00433CD0"/>
    <w:rsid w:val="00434D89"/>
    <w:rsid w:val="00434D99"/>
    <w:rsid w:val="00434E53"/>
    <w:rsid w:val="00434F06"/>
    <w:rsid w:val="00435EC6"/>
    <w:rsid w:val="00436419"/>
    <w:rsid w:val="00436E68"/>
    <w:rsid w:val="00436F77"/>
    <w:rsid w:val="00437B4B"/>
    <w:rsid w:val="00440AF4"/>
    <w:rsid w:val="00440B4D"/>
    <w:rsid w:val="00442732"/>
    <w:rsid w:val="00442E62"/>
    <w:rsid w:val="00443EA1"/>
    <w:rsid w:val="00445969"/>
    <w:rsid w:val="00446A79"/>
    <w:rsid w:val="00447E75"/>
    <w:rsid w:val="00450059"/>
    <w:rsid w:val="00450513"/>
    <w:rsid w:val="00450D79"/>
    <w:rsid w:val="00451460"/>
    <w:rsid w:val="00451674"/>
    <w:rsid w:val="00453BD7"/>
    <w:rsid w:val="00453C25"/>
    <w:rsid w:val="00454931"/>
    <w:rsid w:val="00455793"/>
    <w:rsid w:val="00455839"/>
    <w:rsid w:val="00456439"/>
    <w:rsid w:val="00457A26"/>
    <w:rsid w:val="00457EF8"/>
    <w:rsid w:val="00460FF2"/>
    <w:rsid w:val="00461362"/>
    <w:rsid w:val="00461ABD"/>
    <w:rsid w:val="00462C16"/>
    <w:rsid w:val="00463133"/>
    <w:rsid w:val="0046406E"/>
    <w:rsid w:val="00465457"/>
    <w:rsid w:val="00465AFB"/>
    <w:rsid w:val="00466038"/>
    <w:rsid w:val="00466585"/>
    <w:rsid w:val="00466DFD"/>
    <w:rsid w:val="00470D43"/>
    <w:rsid w:val="00471841"/>
    <w:rsid w:val="0047215E"/>
    <w:rsid w:val="004722F5"/>
    <w:rsid w:val="0047263C"/>
    <w:rsid w:val="004729E1"/>
    <w:rsid w:val="00473696"/>
    <w:rsid w:val="00474C4E"/>
    <w:rsid w:val="00475E2A"/>
    <w:rsid w:val="00475F36"/>
    <w:rsid w:val="004764C2"/>
    <w:rsid w:val="0047710B"/>
    <w:rsid w:val="00480368"/>
    <w:rsid w:val="0048066B"/>
    <w:rsid w:val="004809C6"/>
    <w:rsid w:val="00480E37"/>
    <w:rsid w:val="004811E0"/>
    <w:rsid w:val="0048184C"/>
    <w:rsid w:val="00481BB6"/>
    <w:rsid w:val="0048283D"/>
    <w:rsid w:val="004838D9"/>
    <w:rsid w:val="00483C8E"/>
    <w:rsid w:val="0048421A"/>
    <w:rsid w:val="00485D07"/>
    <w:rsid w:val="00486291"/>
    <w:rsid w:val="00486E6C"/>
    <w:rsid w:val="004879BB"/>
    <w:rsid w:val="0049026C"/>
    <w:rsid w:val="00490C2B"/>
    <w:rsid w:val="00490C56"/>
    <w:rsid w:val="004920F9"/>
    <w:rsid w:val="004924A4"/>
    <w:rsid w:val="00492DF6"/>
    <w:rsid w:val="00493120"/>
    <w:rsid w:val="00493902"/>
    <w:rsid w:val="00494020"/>
    <w:rsid w:val="00494B0A"/>
    <w:rsid w:val="0049539A"/>
    <w:rsid w:val="00495E22"/>
    <w:rsid w:val="004A02B8"/>
    <w:rsid w:val="004A0985"/>
    <w:rsid w:val="004A1344"/>
    <w:rsid w:val="004A1CEE"/>
    <w:rsid w:val="004A240B"/>
    <w:rsid w:val="004A26F2"/>
    <w:rsid w:val="004A2AE5"/>
    <w:rsid w:val="004A37BF"/>
    <w:rsid w:val="004A4068"/>
    <w:rsid w:val="004A49D9"/>
    <w:rsid w:val="004A4F83"/>
    <w:rsid w:val="004A51DC"/>
    <w:rsid w:val="004A67B7"/>
    <w:rsid w:val="004A68C3"/>
    <w:rsid w:val="004A6FAD"/>
    <w:rsid w:val="004A752D"/>
    <w:rsid w:val="004A7BB3"/>
    <w:rsid w:val="004B079E"/>
    <w:rsid w:val="004B1740"/>
    <w:rsid w:val="004B1C0D"/>
    <w:rsid w:val="004B1DE8"/>
    <w:rsid w:val="004B2776"/>
    <w:rsid w:val="004B30F1"/>
    <w:rsid w:val="004B37C6"/>
    <w:rsid w:val="004B4230"/>
    <w:rsid w:val="004B511D"/>
    <w:rsid w:val="004B557D"/>
    <w:rsid w:val="004B590C"/>
    <w:rsid w:val="004B6E3A"/>
    <w:rsid w:val="004B7043"/>
    <w:rsid w:val="004B7853"/>
    <w:rsid w:val="004B7BF5"/>
    <w:rsid w:val="004B7C76"/>
    <w:rsid w:val="004B7CA1"/>
    <w:rsid w:val="004B7D06"/>
    <w:rsid w:val="004B7FE1"/>
    <w:rsid w:val="004C0C3E"/>
    <w:rsid w:val="004C163F"/>
    <w:rsid w:val="004C166E"/>
    <w:rsid w:val="004C18EE"/>
    <w:rsid w:val="004C2209"/>
    <w:rsid w:val="004C2279"/>
    <w:rsid w:val="004C2C50"/>
    <w:rsid w:val="004C3BD5"/>
    <w:rsid w:val="004C5C28"/>
    <w:rsid w:val="004C5CD7"/>
    <w:rsid w:val="004C5FB9"/>
    <w:rsid w:val="004C67F9"/>
    <w:rsid w:val="004C68FB"/>
    <w:rsid w:val="004C6BB5"/>
    <w:rsid w:val="004C6EA0"/>
    <w:rsid w:val="004C7A84"/>
    <w:rsid w:val="004D0311"/>
    <w:rsid w:val="004D0323"/>
    <w:rsid w:val="004D07B8"/>
    <w:rsid w:val="004D0E05"/>
    <w:rsid w:val="004D13B4"/>
    <w:rsid w:val="004D16C7"/>
    <w:rsid w:val="004D1882"/>
    <w:rsid w:val="004D18A3"/>
    <w:rsid w:val="004D1DAF"/>
    <w:rsid w:val="004D29A6"/>
    <w:rsid w:val="004D2B36"/>
    <w:rsid w:val="004D32CC"/>
    <w:rsid w:val="004D3673"/>
    <w:rsid w:val="004D3888"/>
    <w:rsid w:val="004D3A3D"/>
    <w:rsid w:val="004D3ED6"/>
    <w:rsid w:val="004D51CD"/>
    <w:rsid w:val="004D53F8"/>
    <w:rsid w:val="004D5C66"/>
    <w:rsid w:val="004D5C6D"/>
    <w:rsid w:val="004D5FE9"/>
    <w:rsid w:val="004D6716"/>
    <w:rsid w:val="004D67CB"/>
    <w:rsid w:val="004D7217"/>
    <w:rsid w:val="004D7ADF"/>
    <w:rsid w:val="004E097A"/>
    <w:rsid w:val="004E0AF3"/>
    <w:rsid w:val="004E0B5B"/>
    <w:rsid w:val="004E0BCB"/>
    <w:rsid w:val="004E0C7A"/>
    <w:rsid w:val="004E117E"/>
    <w:rsid w:val="004E1928"/>
    <w:rsid w:val="004E2407"/>
    <w:rsid w:val="004E2528"/>
    <w:rsid w:val="004E2993"/>
    <w:rsid w:val="004E3BA8"/>
    <w:rsid w:val="004E46E7"/>
    <w:rsid w:val="004E47EC"/>
    <w:rsid w:val="004E4898"/>
    <w:rsid w:val="004E4CB9"/>
    <w:rsid w:val="004E4E3B"/>
    <w:rsid w:val="004E5138"/>
    <w:rsid w:val="004E52E0"/>
    <w:rsid w:val="004E5667"/>
    <w:rsid w:val="004E5CA9"/>
    <w:rsid w:val="004E5E50"/>
    <w:rsid w:val="004E7B4F"/>
    <w:rsid w:val="004E7DDA"/>
    <w:rsid w:val="004F0098"/>
    <w:rsid w:val="004F090B"/>
    <w:rsid w:val="004F0BA9"/>
    <w:rsid w:val="004F1446"/>
    <w:rsid w:val="004F17B2"/>
    <w:rsid w:val="004F310E"/>
    <w:rsid w:val="004F3805"/>
    <w:rsid w:val="004F384A"/>
    <w:rsid w:val="004F38A1"/>
    <w:rsid w:val="004F40D7"/>
    <w:rsid w:val="004F44FE"/>
    <w:rsid w:val="004F4A96"/>
    <w:rsid w:val="004F4F60"/>
    <w:rsid w:val="004F5287"/>
    <w:rsid w:val="004F5562"/>
    <w:rsid w:val="004F5759"/>
    <w:rsid w:val="004F5A50"/>
    <w:rsid w:val="004F5E97"/>
    <w:rsid w:val="004F61B3"/>
    <w:rsid w:val="0050068B"/>
    <w:rsid w:val="00500CBF"/>
    <w:rsid w:val="0050100B"/>
    <w:rsid w:val="00501301"/>
    <w:rsid w:val="00501D1D"/>
    <w:rsid w:val="005023C6"/>
    <w:rsid w:val="00502C53"/>
    <w:rsid w:val="0050347E"/>
    <w:rsid w:val="00503D11"/>
    <w:rsid w:val="00504444"/>
    <w:rsid w:val="00506BBB"/>
    <w:rsid w:val="00507B76"/>
    <w:rsid w:val="00507D50"/>
    <w:rsid w:val="00510514"/>
    <w:rsid w:val="005109A5"/>
    <w:rsid w:val="005121BD"/>
    <w:rsid w:val="00512D77"/>
    <w:rsid w:val="00513540"/>
    <w:rsid w:val="00514000"/>
    <w:rsid w:val="00514226"/>
    <w:rsid w:val="00514E81"/>
    <w:rsid w:val="00515852"/>
    <w:rsid w:val="00515929"/>
    <w:rsid w:val="00515C49"/>
    <w:rsid w:val="00515EEB"/>
    <w:rsid w:val="005163D0"/>
    <w:rsid w:val="00517755"/>
    <w:rsid w:val="00517B8A"/>
    <w:rsid w:val="00517DA9"/>
    <w:rsid w:val="00517EA6"/>
    <w:rsid w:val="005210E3"/>
    <w:rsid w:val="00522129"/>
    <w:rsid w:val="00522262"/>
    <w:rsid w:val="00522A66"/>
    <w:rsid w:val="0052301F"/>
    <w:rsid w:val="00523715"/>
    <w:rsid w:val="00524491"/>
    <w:rsid w:val="00524A29"/>
    <w:rsid w:val="005256E7"/>
    <w:rsid w:val="00525F9F"/>
    <w:rsid w:val="00526972"/>
    <w:rsid w:val="00527833"/>
    <w:rsid w:val="00527941"/>
    <w:rsid w:val="00527AF0"/>
    <w:rsid w:val="00530124"/>
    <w:rsid w:val="005304BC"/>
    <w:rsid w:val="00530B3C"/>
    <w:rsid w:val="005313D8"/>
    <w:rsid w:val="005317FD"/>
    <w:rsid w:val="00532002"/>
    <w:rsid w:val="005322A7"/>
    <w:rsid w:val="0053233B"/>
    <w:rsid w:val="00533C52"/>
    <w:rsid w:val="00533C60"/>
    <w:rsid w:val="005342CD"/>
    <w:rsid w:val="00534788"/>
    <w:rsid w:val="00535018"/>
    <w:rsid w:val="0053501C"/>
    <w:rsid w:val="005353C5"/>
    <w:rsid w:val="005363D1"/>
    <w:rsid w:val="00536CDD"/>
    <w:rsid w:val="00536E7C"/>
    <w:rsid w:val="00537069"/>
    <w:rsid w:val="00540065"/>
    <w:rsid w:val="0054053F"/>
    <w:rsid w:val="0054140E"/>
    <w:rsid w:val="0054166E"/>
    <w:rsid w:val="00541748"/>
    <w:rsid w:val="0054209F"/>
    <w:rsid w:val="0054299A"/>
    <w:rsid w:val="00542C2F"/>
    <w:rsid w:val="00542DB0"/>
    <w:rsid w:val="00542F79"/>
    <w:rsid w:val="0054368A"/>
    <w:rsid w:val="005444DB"/>
    <w:rsid w:val="00545B20"/>
    <w:rsid w:val="00546433"/>
    <w:rsid w:val="005465C7"/>
    <w:rsid w:val="005468E3"/>
    <w:rsid w:val="005475A1"/>
    <w:rsid w:val="00547ABC"/>
    <w:rsid w:val="0055048A"/>
    <w:rsid w:val="00550717"/>
    <w:rsid w:val="00551A37"/>
    <w:rsid w:val="005520B3"/>
    <w:rsid w:val="00554060"/>
    <w:rsid w:val="0055429C"/>
    <w:rsid w:val="00554ACC"/>
    <w:rsid w:val="00554C26"/>
    <w:rsid w:val="0055546B"/>
    <w:rsid w:val="00555D69"/>
    <w:rsid w:val="005564AB"/>
    <w:rsid w:val="0055745D"/>
    <w:rsid w:val="005576E6"/>
    <w:rsid w:val="0056022E"/>
    <w:rsid w:val="005609F6"/>
    <w:rsid w:val="00561276"/>
    <w:rsid w:val="00561A3B"/>
    <w:rsid w:val="005625DA"/>
    <w:rsid w:val="005639E9"/>
    <w:rsid w:val="00563CFB"/>
    <w:rsid w:val="00564BDC"/>
    <w:rsid w:val="00564FA6"/>
    <w:rsid w:val="005651FA"/>
    <w:rsid w:val="005656FB"/>
    <w:rsid w:val="00565C21"/>
    <w:rsid w:val="00566959"/>
    <w:rsid w:val="00566A0D"/>
    <w:rsid w:val="00567128"/>
    <w:rsid w:val="005676E7"/>
    <w:rsid w:val="00570960"/>
    <w:rsid w:val="00570A22"/>
    <w:rsid w:val="00570C63"/>
    <w:rsid w:val="00570CBD"/>
    <w:rsid w:val="00570DB7"/>
    <w:rsid w:val="00571010"/>
    <w:rsid w:val="0057114D"/>
    <w:rsid w:val="00571BC2"/>
    <w:rsid w:val="0057215C"/>
    <w:rsid w:val="00573FF3"/>
    <w:rsid w:val="005741FC"/>
    <w:rsid w:val="00574AD5"/>
    <w:rsid w:val="00574ED3"/>
    <w:rsid w:val="00574FCB"/>
    <w:rsid w:val="005753A3"/>
    <w:rsid w:val="005754CB"/>
    <w:rsid w:val="005756BE"/>
    <w:rsid w:val="00575CDF"/>
    <w:rsid w:val="00575F74"/>
    <w:rsid w:val="005760B7"/>
    <w:rsid w:val="005766CF"/>
    <w:rsid w:val="005770B8"/>
    <w:rsid w:val="0057710A"/>
    <w:rsid w:val="00577568"/>
    <w:rsid w:val="005801B7"/>
    <w:rsid w:val="0058022D"/>
    <w:rsid w:val="005808BF"/>
    <w:rsid w:val="00580B5F"/>
    <w:rsid w:val="00580DF0"/>
    <w:rsid w:val="00581061"/>
    <w:rsid w:val="005812B8"/>
    <w:rsid w:val="00581CC9"/>
    <w:rsid w:val="00581DDF"/>
    <w:rsid w:val="005827D7"/>
    <w:rsid w:val="005828C8"/>
    <w:rsid w:val="00582E39"/>
    <w:rsid w:val="00583095"/>
    <w:rsid w:val="00584953"/>
    <w:rsid w:val="00584983"/>
    <w:rsid w:val="0058517A"/>
    <w:rsid w:val="00585D11"/>
    <w:rsid w:val="00585EA6"/>
    <w:rsid w:val="005868FB"/>
    <w:rsid w:val="00587645"/>
    <w:rsid w:val="0058778B"/>
    <w:rsid w:val="00587A33"/>
    <w:rsid w:val="00590938"/>
    <w:rsid w:val="00591CCA"/>
    <w:rsid w:val="00592595"/>
    <w:rsid w:val="0059281C"/>
    <w:rsid w:val="00592BB1"/>
    <w:rsid w:val="00592D46"/>
    <w:rsid w:val="00593390"/>
    <w:rsid w:val="005938CE"/>
    <w:rsid w:val="00594A08"/>
    <w:rsid w:val="005954D6"/>
    <w:rsid w:val="005957EA"/>
    <w:rsid w:val="00595928"/>
    <w:rsid w:val="00595A3A"/>
    <w:rsid w:val="00595ADF"/>
    <w:rsid w:val="00595C96"/>
    <w:rsid w:val="00595EBE"/>
    <w:rsid w:val="00595F90"/>
    <w:rsid w:val="0059664D"/>
    <w:rsid w:val="00596CB9"/>
    <w:rsid w:val="00596D03"/>
    <w:rsid w:val="005975BD"/>
    <w:rsid w:val="00597DC9"/>
    <w:rsid w:val="005A0C82"/>
    <w:rsid w:val="005A1822"/>
    <w:rsid w:val="005A1EFA"/>
    <w:rsid w:val="005A24B9"/>
    <w:rsid w:val="005A2747"/>
    <w:rsid w:val="005A3340"/>
    <w:rsid w:val="005A3572"/>
    <w:rsid w:val="005A3878"/>
    <w:rsid w:val="005A3ABB"/>
    <w:rsid w:val="005A3B9C"/>
    <w:rsid w:val="005A4C62"/>
    <w:rsid w:val="005A5716"/>
    <w:rsid w:val="005A5947"/>
    <w:rsid w:val="005A61AF"/>
    <w:rsid w:val="005A61DC"/>
    <w:rsid w:val="005A6351"/>
    <w:rsid w:val="005A6665"/>
    <w:rsid w:val="005A66A8"/>
    <w:rsid w:val="005A6759"/>
    <w:rsid w:val="005A7509"/>
    <w:rsid w:val="005B0094"/>
    <w:rsid w:val="005B09F7"/>
    <w:rsid w:val="005B1064"/>
    <w:rsid w:val="005B1558"/>
    <w:rsid w:val="005B1593"/>
    <w:rsid w:val="005B25E1"/>
    <w:rsid w:val="005B28A9"/>
    <w:rsid w:val="005B33D5"/>
    <w:rsid w:val="005B33E7"/>
    <w:rsid w:val="005B3C6E"/>
    <w:rsid w:val="005B5226"/>
    <w:rsid w:val="005B5783"/>
    <w:rsid w:val="005B57A1"/>
    <w:rsid w:val="005B5974"/>
    <w:rsid w:val="005B6202"/>
    <w:rsid w:val="005B7057"/>
    <w:rsid w:val="005C0556"/>
    <w:rsid w:val="005C103D"/>
    <w:rsid w:val="005C1DBE"/>
    <w:rsid w:val="005C1E1F"/>
    <w:rsid w:val="005C2661"/>
    <w:rsid w:val="005C2718"/>
    <w:rsid w:val="005C307C"/>
    <w:rsid w:val="005C318F"/>
    <w:rsid w:val="005C33CB"/>
    <w:rsid w:val="005C42A0"/>
    <w:rsid w:val="005C46A7"/>
    <w:rsid w:val="005C4744"/>
    <w:rsid w:val="005C4978"/>
    <w:rsid w:val="005C4C42"/>
    <w:rsid w:val="005C4DF3"/>
    <w:rsid w:val="005C586D"/>
    <w:rsid w:val="005C70E5"/>
    <w:rsid w:val="005C724B"/>
    <w:rsid w:val="005C739E"/>
    <w:rsid w:val="005C768F"/>
    <w:rsid w:val="005C7C6A"/>
    <w:rsid w:val="005D0020"/>
    <w:rsid w:val="005D0335"/>
    <w:rsid w:val="005D08C7"/>
    <w:rsid w:val="005D08F8"/>
    <w:rsid w:val="005D0BA6"/>
    <w:rsid w:val="005D0CC1"/>
    <w:rsid w:val="005D0DEE"/>
    <w:rsid w:val="005D1428"/>
    <w:rsid w:val="005D1D2E"/>
    <w:rsid w:val="005D205E"/>
    <w:rsid w:val="005D3BE8"/>
    <w:rsid w:val="005D4318"/>
    <w:rsid w:val="005D4471"/>
    <w:rsid w:val="005D4A3E"/>
    <w:rsid w:val="005D4D2A"/>
    <w:rsid w:val="005D60C1"/>
    <w:rsid w:val="005D60EE"/>
    <w:rsid w:val="005D6133"/>
    <w:rsid w:val="005D67E6"/>
    <w:rsid w:val="005D7364"/>
    <w:rsid w:val="005D74CA"/>
    <w:rsid w:val="005D7659"/>
    <w:rsid w:val="005D78AF"/>
    <w:rsid w:val="005D7BFD"/>
    <w:rsid w:val="005E02BE"/>
    <w:rsid w:val="005E03E1"/>
    <w:rsid w:val="005E0FDD"/>
    <w:rsid w:val="005E1105"/>
    <w:rsid w:val="005E173E"/>
    <w:rsid w:val="005E1D79"/>
    <w:rsid w:val="005E253E"/>
    <w:rsid w:val="005E2E1F"/>
    <w:rsid w:val="005E40C1"/>
    <w:rsid w:val="005E48AA"/>
    <w:rsid w:val="005E48FD"/>
    <w:rsid w:val="005E4A30"/>
    <w:rsid w:val="005E4A45"/>
    <w:rsid w:val="005E5781"/>
    <w:rsid w:val="005E5E27"/>
    <w:rsid w:val="005E6588"/>
    <w:rsid w:val="005E7C14"/>
    <w:rsid w:val="005F05C0"/>
    <w:rsid w:val="005F064B"/>
    <w:rsid w:val="005F0D89"/>
    <w:rsid w:val="005F1AEE"/>
    <w:rsid w:val="005F1D1A"/>
    <w:rsid w:val="005F34D6"/>
    <w:rsid w:val="005F479B"/>
    <w:rsid w:val="005F4BF0"/>
    <w:rsid w:val="005F5509"/>
    <w:rsid w:val="005F5993"/>
    <w:rsid w:val="005F7D6A"/>
    <w:rsid w:val="00600E5E"/>
    <w:rsid w:val="00600E78"/>
    <w:rsid w:val="0060104F"/>
    <w:rsid w:val="00601DEF"/>
    <w:rsid w:val="00602608"/>
    <w:rsid w:val="00602664"/>
    <w:rsid w:val="00602721"/>
    <w:rsid w:val="0060373C"/>
    <w:rsid w:val="006038D6"/>
    <w:rsid w:val="00603A08"/>
    <w:rsid w:val="00604618"/>
    <w:rsid w:val="006049BC"/>
    <w:rsid w:val="00604B57"/>
    <w:rsid w:val="00604D8D"/>
    <w:rsid w:val="00605D02"/>
    <w:rsid w:val="00605EE1"/>
    <w:rsid w:val="006066CE"/>
    <w:rsid w:val="00606EAB"/>
    <w:rsid w:val="006071F2"/>
    <w:rsid w:val="006110A3"/>
    <w:rsid w:val="0061158E"/>
    <w:rsid w:val="00612BF2"/>
    <w:rsid w:val="00613586"/>
    <w:rsid w:val="00613A2E"/>
    <w:rsid w:val="00613B49"/>
    <w:rsid w:val="00613D77"/>
    <w:rsid w:val="00613E75"/>
    <w:rsid w:val="00614404"/>
    <w:rsid w:val="006145AA"/>
    <w:rsid w:val="006145E2"/>
    <w:rsid w:val="00614EFE"/>
    <w:rsid w:val="00614F22"/>
    <w:rsid w:val="006151A3"/>
    <w:rsid w:val="006157A8"/>
    <w:rsid w:val="006202A4"/>
    <w:rsid w:val="006206B2"/>
    <w:rsid w:val="006212B2"/>
    <w:rsid w:val="006221DB"/>
    <w:rsid w:val="0062265D"/>
    <w:rsid w:val="00622994"/>
    <w:rsid w:val="006229EC"/>
    <w:rsid w:val="00622D0F"/>
    <w:rsid w:val="00623880"/>
    <w:rsid w:val="00623A87"/>
    <w:rsid w:val="00623F0B"/>
    <w:rsid w:val="0062495A"/>
    <w:rsid w:val="00625030"/>
    <w:rsid w:val="00626AC9"/>
    <w:rsid w:val="00626F95"/>
    <w:rsid w:val="00626FD1"/>
    <w:rsid w:val="00627426"/>
    <w:rsid w:val="006275DE"/>
    <w:rsid w:val="00627FF1"/>
    <w:rsid w:val="0063024A"/>
    <w:rsid w:val="00630AF5"/>
    <w:rsid w:val="00631A4E"/>
    <w:rsid w:val="00631B75"/>
    <w:rsid w:val="00632717"/>
    <w:rsid w:val="006329FC"/>
    <w:rsid w:val="00632A0F"/>
    <w:rsid w:val="00632E82"/>
    <w:rsid w:val="00633363"/>
    <w:rsid w:val="0063364C"/>
    <w:rsid w:val="00633EEF"/>
    <w:rsid w:val="006347A8"/>
    <w:rsid w:val="00635BA3"/>
    <w:rsid w:val="0063631E"/>
    <w:rsid w:val="00636A86"/>
    <w:rsid w:val="006377D9"/>
    <w:rsid w:val="0063798C"/>
    <w:rsid w:val="006379F2"/>
    <w:rsid w:val="00637CEF"/>
    <w:rsid w:val="006402F5"/>
    <w:rsid w:val="0064038E"/>
    <w:rsid w:val="006408CC"/>
    <w:rsid w:val="006417C9"/>
    <w:rsid w:val="006417D0"/>
    <w:rsid w:val="00641B78"/>
    <w:rsid w:val="00642045"/>
    <w:rsid w:val="0064366C"/>
    <w:rsid w:val="00643701"/>
    <w:rsid w:val="00643B3F"/>
    <w:rsid w:val="00644A59"/>
    <w:rsid w:val="00645444"/>
    <w:rsid w:val="006456A7"/>
    <w:rsid w:val="006461A0"/>
    <w:rsid w:val="00646B95"/>
    <w:rsid w:val="00646E54"/>
    <w:rsid w:val="00647012"/>
    <w:rsid w:val="0064742C"/>
    <w:rsid w:val="00647820"/>
    <w:rsid w:val="006478DF"/>
    <w:rsid w:val="00647F13"/>
    <w:rsid w:val="00647F9F"/>
    <w:rsid w:val="0065007C"/>
    <w:rsid w:val="0065044C"/>
    <w:rsid w:val="0065056B"/>
    <w:rsid w:val="00652361"/>
    <w:rsid w:val="00653624"/>
    <w:rsid w:val="00653FF2"/>
    <w:rsid w:val="0065402C"/>
    <w:rsid w:val="00654414"/>
    <w:rsid w:val="00655398"/>
    <w:rsid w:val="00655549"/>
    <w:rsid w:val="00655A75"/>
    <w:rsid w:val="006562AF"/>
    <w:rsid w:val="006563F9"/>
    <w:rsid w:val="00656442"/>
    <w:rsid w:val="006564A4"/>
    <w:rsid w:val="00656D7B"/>
    <w:rsid w:val="00660547"/>
    <w:rsid w:val="0066085D"/>
    <w:rsid w:val="00660B4A"/>
    <w:rsid w:val="00661921"/>
    <w:rsid w:val="00661A00"/>
    <w:rsid w:val="00661C22"/>
    <w:rsid w:val="00661C6A"/>
    <w:rsid w:val="006620B2"/>
    <w:rsid w:val="00662ACA"/>
    <w:rsid w:val="00663057"/>
    <w:rsid w:val="00663AD9"/>
    <w:rsid w:val="00663BB2"/>
    <w:rsid w:val="00663CB8"/>
    <w:rsid w:val="00663D1B"/>
    <w:rsid w:val="006648C7"/>
    <w:rsid w:val="0066514E"/>
    <w:rsid w:val="00665C2E"/>
    <w:rsid w:val="006666EF"/>
    <w:rsid w:val="006667B7"/>
    <w:rsid w:val="00667027"/>
    <w:rsid w:val="006670E1"/>
    <w:rsid w:val="0066733A"/>
    <w:rsid w:val="006679D7"/>
    <w:rsid w:val="0067045C"/>
    <w:rsid w:val="00671BAB"/>
    <w:rsid w:val="00672844"/>
    <w:rsid w:val="00673189"/>
    <w:rsid w:val="00673D6E"/>
    <w:rsid w:val="00674240"/>
    <w:rsid w:val="006746BC"/>
    <w:rsid w:val="00675A9F"/>
    <w:rsid w:val="00675CEC"/>
    <w:rsid w:val="006762EF"/>
    <w:rsid w:val="00676341"/>
    <w:rsid w:val="006766AD"/>
    <w:rsid w:val="00676A2C"/>
    <w:rsid w:val="00677BAB"/>
    <w:rsid w:val="006802A5"/>
    <w:rsid w:val="0068123D"/>
    <w:rsid w:val="00681DAA"/>
    <w:rsid w:val="00682F04"/>
    <w:rsid w:val="00683D17"/>
    <w:rsid w:val="006849FD"/>
    <w:rsid w:val="00684D31"/>
    <w:rsid w:val="00684D7A"/>
    <w:rsid w:val="0068613D"/>
    <w:rsid w:val="00686A84"/>
    <w:rsid w:val="00686F4B"/>
    <w:rsid w:val="00687072"/>
    <w:rsid w:val="00687076"/>
    <w:rsid w:val="00687255"/>
    <w:rsid w:val="0068727D"/>
    <w:rsid w:val="00687E16"/>
    <w:rsid w:val="00690C91"/>
    <w:rsid w:val="00690CB0"/>
    <w:rsid w:val="00690F8F"/>
    <w:rsid w:val="00691158"/>
    <w:rsid w:val="00691241"/>
    <w:rsid w:val="006929B7"/>
    <w:rsid w:val="00692C0B"/>
    <w:rsid w:val="006930EF"/>
    <w:rsid w:val="00693D3F"/>
    <w:rsid w:val="00693F6D"/>
    <w:rsid w:val="00694638"/>
    <w:rsid w:val="0069478F"/>
    <w:rsid w:val="0069502C"/>
    <w:rsid w:val="0069617A"/>
    <w:rsid w:val="00696B34"/>
    <w:rsid w:val="00696BB5"/>
    <w:rsid w:val="006A002E"/>
    <w:rsid w:val="006A1014"/>
    <w:rsid w:val="006A238E"/>
    <w:rsid w:val="006A29B6"/>
    <w:rsid w:val="006A29D5"/>
    <w:rsid w:val="006A3A24"/>
    <w:rsid w:val="006A3F4E"/>
    <w:rsid w:val="006A4115"/>
    <w:rsid w:val="006A4DFD"/>
    <w:rsid w:val="006A5696"/>
    <w:rsid w:val="006A6AAA"/>
    <w:rsid w:val="006A6BC3"/>
    <w:rsid w:val="006A6C0C"/>
    <w:rsid w:val="006A6E81"/>
    <w:rsid w:val="006A7514"/>
    <w:rsid w:val="006A775E"/>
    <w:rsid w:val="006B0DF3"/>
    <w:rsid w:val="006B1FF2"/>
    <w:rsid w:val="006B2D6F"/>
    <w:rsid w:val="006B379E"/>
    <w:rsid w:val="006B38D9"/>
    <w:rsid w:val="006B3CCF"/>
    <w:rsid w:val="006B5F06"/>
    <w:rsid w:val="006B7A3E"/>
    <w:rsid w:val="006C0BE8"/>
    <w:rsid w:val="006C1592"/>
    <w:rsid w:val="006C1FDC"/>
    <w:rsid w:val="006C311B"/>
    <w:rsid w:val="006C42A7"/>
    <w:rsid w:val="006C53E8"/>
    <w:rsid w:val="006C6294"/>
    <w:rsid w:val="006C6F1F"/>
    <w:rsid w:val="006C6F59"/>
    <w:rsid w:val="006C6F75"/>
    <w:rsid w:val="006D04BD"/>
    <w:rsid w:val="006D19A8"/>
    <w:rsid w:val="006D22BD"/>
    <w:rsid w:val="006D24C5"/>
    <w:rsid w:val="006D2E08"/>
    <w:rsid w:val="006D3E17"/>
    <w:rsid w:val="006D4FD4"/>
    <w:rsid w:val="006D59E3"/>
    <w:rsid w:val="006D60B8"/>
    <w:rsid w:val="006D639A"/>
    <w:rsid w:val="006D702A"/>
    <w:rsid w:val="006D7CD9"/>
    <w:rsid w:val="006E0BE9"/>
    <w:rsid w:val="006E0E82"/>
    <w:rsid w:val="006E2C76"/>
    <w:rsid w:val="006E2E7F"/>
    <w:rsid w:val="006E37F1"/>
    <w:rsid w:val="006E37FB"/>
    <w:rsid w:val="006E3EC8"/>
    <w:rsid w:val="006E462A"/>
    <w:rsid w:val="006E509D"/>
    <w:rsid w:val="006E5E53"/>
    <w:rsid w:val="006E6414"/>
    <w:rsid w:val="006E74AB"/>
    <w:rsid w:val="006E7834"/>
    <w:rsid w:val="006E7984"/>
    <w:rsid w:val="006E7B54"/>
    <w:rsid w:val="006E7D68"/>
    <w:rsid w:val="006F078D"/>
    <w:rsid w:val="006F27CA"/>
    <w:rsid w:val="006F27CE"/>
    <w:rsid w:val="006F2A48"/>
    <w:rsid w:val="006F2A66"/>
    <w:rsid w:val="006F2B4D"/>
    <w:rsid w:val="006F4493"/>
    <w:rsid w:val="006F46A7"/>
    <w:rsid w:val="006F5194"/>
    <w:rsid w:val="006F5594"/>
    <w:rsid w:val="006F598B"/>
    <w:rsid w:val="006F5FD9"/>
    <w:rsid w:val="006F60D8"/>
    <w:rsid w:val="006F71D3"/>
    <w:rsid w:val="006F727F"/>
    <w:rsid w:val="006F799D"/>
    <w:rsid w:val="006F7C1F"/>
    <w:rsid w:val="006F7D61"/>
    <w:rsid w:val="00700502"/>
    <w:rsid w:val="00702A4F"/>
    <w:rsid w:val="00704687"/>
    <w:rsid w:val="00704904"/>
    <w:rsid w:val="00704EAE"/>
    <w:rsid w:val="00705320"/>
    <w:rsid w:val="00705962"/>
    <w:rsid w:val="00706319"/>
    <w:rsid w:val="0070799C"/>
    <w:rsid w:val="00707A17"/>
    <w:rsid w:val="007100ED"/>
    <w:rsid w:val="00711C7E"/>
    <w:rsid w:val="00711EF1"/>
    <w:rsid w:val="00712FBD"/>
    <w:rsid w:val="00713AFC"/>
    <w:rsid w:val="00714A26"/>
    <w:rsid w:val="00714AA6"/>
    <w:rsid w:val="00714D6B"/>
    <w:rsid w:val="00714FA7"/>
    <w:rsid w:val="0071520D"/>
    <w:rsid w:val="00715D81"/>
    <w:rsid w:val="00716466"/>
    <w:rsid w:val="00717E07"/>
    <w:rsid w:val="007207A8"/>
    <w:rsid w:val="00720C2C"/>
    <w:rsid w:val="00720EA3"/>
    <w:rsid w:val="007220EB"/>
    <w:rsid w:val="00722FC0"/>
    <w:rsid w:val="007231C4"/>
    <w:rsid w:val="007242AE"/>
    <w:rsid w:val="0072437A"/>
    <w:rsid w:val="00725B13"/>
    <w:rsid w:val="00725F33"/>
    <w:rsid w:val="00727B2D"/>
    <w:rsid w:val="00727C5B"/>
    <w:rsid w:val="00727E29"/>
    <w:rsid w:val="00730212"/>
    <w:rsid w:val="0073177C"/>
    <w:rsid w:val="00731DDA"/>
    <w:rsid w:val="00732C02"/>
    <w:rsid w:val="00733630"/>
    <w:rsid w:val="00733821"/>
    <w:rsid w:val="00733AFA"/>
    <w:rsid w:val="00733E29"/>
    <w:rsid w:val="00734099"/>
    <w:rsid w:val="00734530"/>
    <w:rsid w:val="00734C73"/>
    <w:rsid w:val="00734DD3"/>
    <w:rsid w:val="0073602E"/>
    <w:rsid w:val="00736AD2"/>
    <w:rsid w:val="00736E0B"/>
    <w:rsid w:val="007401B2"/>
    <w:rsid w:val="00740AAC"/>
    <w:rsid w:val="00741A5E"/>
    <w:rsid w:val="00741AE2"/>
    <w:rsid w:val="0074424A"/>
    <w:rsid w:val="00744301"/>
    <w:rsid w:val="0074500B"/>
    <w:rsid w:val="00747291"/>
    <w:rsid w:val="0075068D"/>
    <w:rsid w:val="00750907"/>
    <w:rsid w:val="00750A84"/>
    <w:rsid w:val="00750AA2"/>
    <w:rsid w:val="007513A9"/>
    <w:rsid w:val="00751BA8"/>
    <w:rsid w:val="0075207F"/>
    <w:rsid w:val="00754374"/>
    <w:rsid w:val="0075497B"/>
    <w:rsid w:val="00755960"/>
    <w:rsid w:val="00755D8D"/>
    <w:rsid w:val="007569D8"/>
    <w:rsid w:val="0075743F"/>
    <w:rsid w:val="00757CF8"/>
    <w:rsid w:val="00757F93"/>
    <w:rsid w:val="00760ACE"/>
    <w:rsid w:val="00760E49"/>
    <w:rsid w:val="00761790"/>
    <w:rsid w:val="00761B35"/>
    <w:rsid w:val="007623B5"/>
    <w:rsid w:val="007627B5"/>
    <w:rsid w:val="0076307B"/>
    <w:rsid w:val="0076418E"/>
    <w:rsid w:val="00765802"/>
    <w:rsid w:val="00765E64"/>
    <w:rsid w:val="00766CDF"/>
    <w:rsid w:val="00766DBD"/>
    <w:rsid w:val="0076738D"/>
    <w:rsid w:val="00770DA9"/>
    <w:rsid w:val="00770EE8"/>
    <w:rsid w:val="0077126E"/>
    <w:rsid w:val="00771E0E"/>
    <w:rsid w:val="00772785"/>
    <w:rsid w:val="00772DD0"/>
    <w:rsid w:val="00773C27"/>
    <w:rsid w:val="00774BE9"/>
    <w:rsid w:val="00775559"/>
    <w:rsid w:val="00776419"/>
    <w:rsid w:val="007764AB"/>
    <w:rsid w:val="00776988"/>
    <w:rsid w:val="007772E5"/>
    <w:rsid w:val="00777E5D"/>
    <w:rsid w:val="00777F04"/>
    <w:rsid w:val="007800E5"/>
    <w:rsid w:val="007802C1"/>
    <w:rsid w:val="00780ECC"/>
    <w:rsid w:val="00780EED"/>
    <w:rsid w:val="0078106D"/>
    <w:rsid w:val="00781A93"/>
    <w:rsid w:val="007820DA"/>
    <w:rsid w:val="007823F4"/>
    <w:rsid w:val="0078313D"/>
    <w:rsid w:val="00783873"/>
    <w:rsid w:val="00783E63"/>
    <w:rsid w:val="0078455D"/>
    <w:rsid w:val="00784ACA"/>
    <w:rsid w:val="00785219"/>
    <w:rsid w:val="00785653"/>
    <w:rsid w:val="007857B4"/>
    <w:rsid w:val="007858ED"/>
    <w:rsid w:val="007874EC"/>
    <w:rsid w:val="007876A5"/>
    <w:rsid w:val="007878EC"/>
    <w:rsid w:val="00790715"/>
    <w:rsid w:val="0079097A"/>
    <w:rsid w:val="00791BF6"/>
    <w:rsid w:val="0079209F"/>
    <w:rsid w:val="007921D4"/>
    <w:rsid w:val="007929DC"/>
    <w:rsid w:val="0079373D"/>
    <w:rsid w:val="00793E55"/>
    <w:rsid w:val="00794C7B"/>
    <w:rsid w:val="007950F3"/>
    <w:rsid w:val="00795626"/>
    <w:rsid w:val="007957AA"/>
    <w:rsid w:val="007958BB"/>
    <w:rsid w:val="007959F8"/>
    <w:rsid w:val="00795F36"/>
    <w:rsid w:val="00796391"/>
    <w:rsid w:val="007A1624"/>
    <w:rsid w:val="007A1B53"/>
    <w:rsid w:val="007A3C8F"/>
    <w:rsid w:val="007A44C5"/>
    <w:rsid w:val="007A4DF2"/>
    <w:rsid w:val="007A4F56"/>
    <w:rsid w:val="007A53BA"/>
    <w:rsid w:val="007A6DEA"/>
    <w:rsid w:val="007A6FBB"/>
    <w:rsid w:val="007A6FBD"/>
    <w:rsid w:val="007A7992"/>
    <w:rsid w:val="007A7FB8"/>
    <w:rsid w:val="007B0129"/>
    <w:rsid w:val="007B09A7"/>
    <w:rsid w:val="007B0C43"/>
    <w:rsid w:val="007B0FB2"/>
    <w:rsid w:val="007B1103"/>
    <w:rsid w:val="007B190B"/>
    <w:rsid w:val="007B1C60"/>
    <w:rsid w:val="007B3223"/>
    <w:rsid w:val="007B3C60"/>
    <w:rsid w:val="007B55E7"/>
    <w:rsid w:val="007B5BD8"/>
    <w:rsid w:val="007B718B"/>
    <w:rsid w:val="007B73CE"/>
    <w:rsid w:val="007B7AFD"/>
    <w:rsid w:val="007C0273"/>
    <w:rsid w:val="007C0679"/>
    <w:rsid w:val="007C0C8D"/>
    <w:rsid w:val="007C149C"/>
    <w:rsid w:val="007C29F3"/>
    <w:rsid w:val="007C38D5"/>
    <w:rsid w:val="007C453E"/>
    <w:rsid w:val="007C4CD1"/>
    <w:rsid w:val="007C4F78"/>
    <w:rsid w:val="007C521D"/>
    <w:rsid w:val="007C6B22"/>
    <w:rsid w:val="007C6BA1"/>
    <w:rsid w:val="007D04DC"/>
    <w:rsid w:val="007D1AA2"/>
    <w:rsid w:val="007D1AF4"/>
    <w:rsid w:val="007D2C54"/>
    <w:rsid w:val="007D30EB"/>
    <w:rsid w:val="007D390B"/>
    <w:rsid w:val="007D440F"/>
    <w:rsid w:val="007D4421"/>
    <w:rsid w:val="007D5EB8"/>
    <w:rsid w:val="007D64F1"/>
    <w:rsid w:val="007D6B40"/>
    <w:rsid w:val="007D6E60"/>
    <w:rsid w:val="007D72D9"/>
    <w:rsid w:val="007D7458"/>
    <w:rsid w:val="007D7866"/>
    <w:rsid w:val="007D79D2"/>
    <w:rsid w:val="007E0442"/>
    <w:rsid w:val="007E053E"/>
    <w:rsid w:val="007E055A"/>
    <w:rsid w:val="007E0798"/>
    <w:rsid w:val="007E1309"/>
    <w:rsid w:val="007E145A"/>
    <w:rsid w:val="007E164D"/>
    <w:rsid w:val="007E2398"/>
    <w:rsid w:val="007E25E2"/>
    <w:rsid w:val="007E260A"/>
    <w:rsid w:val="007E3A92"/>
    <w:rsid w:val="007E55E6"/>
    <w:rsid w:val="007E5A5E"/>
    <w:rsid w:val="007E5DBF"/>
    <w:rsid w:val="007E708F"/>
    <w:rsid w:val="007E716D"/>
    <w:rsid w:val="007F0394"/>
    <w:rsid w:val="007F05FE"/>
    <w:rsid w:val="007F065F"/>
    <w:rsid w:val="007F1781"/>
    <w:rsid w:val="007F1D27"/>
    <w:rsid w:val="007F22CF"/>
    <w:rsid w:val="007F3821"/>
    <w:rsid w:val="007F39AC"/>
    <w:rsid w:val="007F4935"/>
    <w:rsid w:val="007F52B4"/>
    <w:rsid w:val="007F52C0"/>
    <w:rsid w:val="007F55CC"/>
    <w:rsid w:val="007F6869"/>
    <w:rsid w:val="00800259"/>
    <w:rsid w:val="008008BD"/>
    <w:rsid w:val="00800CE8"/>
    <w:rsid w:val="008010D3"/>
    <w:rsid w:val="00801EA0"/>
    <w:rsid w:val="00801FC2"/>
    <w:rsid w:val="00801FE0"/>
    <w:rsid w:val="00802C00"/>
    <w:rsid w:val="00803005"/>
    <w:rsid w:val="008035A6"/>
    <w:rsid w:val="00804AC9"/>
    <w:rsid w:val="008052CD"/>
    <w:rsid w:val="00805AEF"/>
    <w:rsid w:val="008061BA"/>
    <w:rsid w:val="008061CF"/>
    <w:rsid w:val="00806502"/>
    <w:rsid w:val="00806AF3"/>
    <w:rsid w:val="00806C6C"/>
    <w:rsid w:val="00806F41"/>
    <w:rsid w:val="0081062C"/>
    <w:rsid w:val="00810F9D"/>
    <w:rsid w:val="00811586"/>
    <w:rsid w:val="00811CB8"/>
    <w:rsid w:val="00813ED0"/>
    <w:rsid w:val="00813F0F"/>
    <w:rsid w:val="00814999"/>
    <w:rsid w:val="008149F5"/>
    <w:rsid w:val="00814A6C"/>
    <w:rsid w:val="00815083"/>
    <w:rsid w:val="0081635C"/>
    <w:rsid w:val="0081646F"/>
    <w:rsid w:val="008164C1"/>
    <w:rsid w:val="00816835"/>
    <w:rsid w:val="00816958"/>
    <w:rsid w:val="00816AC5"/>
    <w:rsid w:val="00816C0A"/>
    <w:rsid w:val="00817447"/>
    <w:rsid w:val="00817909"/>
    <w:rsid w:val="00820F70"/>
    <w:rsid w:val="008214E9"/>
    <w:rsid w:val="0082267C"/>
    <w:rsid w:val="00822A78"/>
    <w:rsid w:val="008235F0"/>
    <w:rsid w:val="00823C6D"/>
    <w:rsid w:val="00824297"/>
    <w:rsid w:val="0082468D"/>
    <w:rsid w:val="0082553E"/>
    <w:rsid w:val="00825902"/>
    <w:rsid w:val="00825E79"/>
    <w:rsid w:val="0082677B"/>
    <w:rsid w:val="00826BFF"/>
    <w:rsid w:val="00826DF2"/>
    <w:rsid w:val="00827159"/>
    <w:rsid w:val="008273FC"/>
    <w:rsid w:val="00831DC8"/>
    <w:rsid w:val="00831E74"/>
    <w:rsid w:val="00832A0A"/>
    <w:rsid w:val="00832A57"/>
    <w:rsid w:val="00832AA5"/>
    <w:rsid w:val="00832F5A"/>
    <w:rsid w:val="00832FF1"/>
    <w:rsid w:val="008347FC"/>
    <w:rsid w:val="00834827"/>
    <w:rsid w:val="00835924"/>
    <w:rsid w:val="00835EE8"/>
    <w:rsid w:val="0083681C"/>
    <w:rsid w:val="00840031"/>
    <w:rsid w:val="008402B4"/>
    <w:rsid w:val="00840521"/>
    <w:rsid w:val="00841DA7"/>
    <w:rsid w:val="00842817"/>
    <w:rsid w:val="00842B0D"/>
    <w:rsid w:val="00843CAD"/>
    <w:rsid w:val="0084470E"/>
    <w:rsid w:val="00844B06"/>
    <w:rsid w:val="0084538B"/>
    <w:rsid w:val="008461CC"/>
    <w:rsid w:val="00846305"/>
    <w:rsid w:val="00847205"/>
    <w:rsid w:val="00850709"/>
    <w:rsid w:val="00850820"/>
    <w:rsid w:val="0085118E"/>
    <w:rsid w:val="008511C2"/>
    <w:rsid w:val="008516C3"/>
    <w:rsid w:val="00851ABF"/>
    <w:rsid w:val="0085255F"/>
    <w:rsid w:val="00854404"/>
    <w:rsid w:val="00854A64"/>
    <w:rsid w:val="00855698"/>
    <w:rsid w:val="00855C4A"/>
    <w:rsid w:val="00855F5D"/>
    <w:rsid w:val="008565EC"/>
    <w:rsid w:val="00856C79"/>
    <w:rsid w:val="0086090A"/>
    <w:rsid w:val="008609ED"/>
    <w:rsid w:val="00860DCC"/>
    <w:rsid w:val="00860E2F"/>
    <w:rsid w:val="008613C4"/>
    <w:rsid w:val="008620D5"/>
    <w:rsid w:val="0086305E"/>
    <w:rsid w:val="0086316A"/>
    <w:rsid w:val="008645E3"/>
    <w:rsid w:val="00864CE3"/>
    <w:rsid w:val="00865698"/>
    <w:rsid w:val="00866397"/>
    <w:rsid w:val="0086694E"/>
    <w:rsid w:val="008670A6"/>
    <w:rsid w:val="008677BE"/>
    <w:rsid w:val="00871172"/>
    <w:rsid w:val="008719E5"/>
    <w:rsid w:val="008726D0"/>
    <w:rsid w:val="00873388"/>
    <w:rsid w:val="00873A81"/>
    <w:rsid w:val="008765F1"/>
    <w:rsid w:val="00876857"/>
    <w:rsid w:val="00880282"/>
    <w:rsid w:val="00880833"/>
    <w:rsid w:val="00880B32"/>
    <w:rsid w:val="00881FEC"/>
    <w:rsid w:val="008822E1"/>
    <w:rsid w:val="00882A8B"/>
    <w:rsid w:val="008830E2"/>
    <w:rsid w:val="00883285"/>
    <w:rsid w:val="008843C1"/>
    <w:rsid w:val="0088578E"/>
    <w:rsid w:val="00885DF5"/>
    <w:rsid w:val="0088650B"/>
    <w:rsid w:val="00886EDF"/>
    <w:rsid w:val="00887190"/>
    <w:rsid w:val="008876C0"/>
    <w:rsid w:val="008900CE"/>
    <w:rsid w:val="00891020"/>
    <w:rsid w:val="0089111C"/>
    <w:rsid w:val="0089146A"/>
    <w:rsid w:val="00891D87"/>
    <w:rsid w:val="00891F27"/>
    <w:rsid w:val="00891FB9"/>
    <w:rsid w:val="00892354"/>
    <w:rsid w:val="00892E08"/>
    <w:rsid w:val="0089401D"/>
    <w:rsid w:val="008944D1"/>
    <w:rsid w:val="00894EAE"/>
    <w:rsid w:val="00897AE5"/>
    <w:rsid w:val="008A0382"/>
    <w:rsid w:val="008A0BAD"/>
    <w:rsid w:val="008A2097"/>
    <w:rsid w:val="008A409E"/>
    <w:rsid w:val="008A5C06"/>
    <w:rsid w:val="008A5EEE"/>
    <w:rsid w:val="008A6172"/>
    <w:rsid w:val="008A6499"/>
    <w:rsid w:val="008A65BA"/>
    <w:rsid w:val="008A65E6"/>
    <w:rsid w:val="008A6A6E"/>
    <w:rsid w:val="008A7079"/>
    <w:rsid w:val="008A7801"/>
    <w:rsid w:val="008B01FA"/>
    <w:rsid w:val="008B0A1F"/>
    <w:rsid w:val="008B11EC"/>
    <w:rsid w:val="008B1DE1"/>
    <w:rsid w:val="008B1EB1"/>
    <w:rsid w:val="008B2817"/>
    <w:rsid w:val="008B32C6"/>
    <w:rsid w:val="008B4C20"/>
    <w:rsid w:val="008B4FA7"/>
    <w:rsid w:val="008B5BC1"/>
    <w:rsid w:val="008B5E76"/>
    <w:rsid w:val="008B6CC1"/>
    <w:rsid w:val="008B6D76"/>
    <w:rsid w:val="008B7094"/>
    <w:rsid w:val="008B7202"/>
    <w:rsid w:val="008C0000"/>
    <w:rsid w:val="008C025C"/>
    <w:rsid w:val="008C0BBA"/>
    <w:rsid w:val="008C2E73"/>
    <w:rsid w:val="008C3158"/>
    <w:rsid w:val="008C3918"/>
    <w:rsid w:val="008C39C8"/>
    <w:rsid w:val="008C3A00"/>
    <w:rsid w:val="008C3C57"/>
    <w:rsid w:val="008C4059"/>
    <w:rsid w:val="008C41AD"/>
    <w:rsid w:val="008C43C0"/>
    <w:rsid w:val="008C44D8"/>
    <w:rsid w:val="008C4984"/>
    <w:rsid w:val="008C604A"/>
    <w:rsid w:val="008C62E7"/>
    <w:rsid w:val="008C6403"/>
    <w:rsid w:val="008C6444"/>
    <w:rsid w:val="008C690F"/>
    <w:rsid w:val="008C6BFA"/>
    <w:rsid w:val="008C7ABD"/>
    <w:rsid w:val="008C7BB7"/>
    <w:rsid w:val="008D03DC"/>
    <w:rsid w:val="008D0426"/>
    <w:rsid w:val="008D0629"/>
    <w:rsid w:val="008D132A"/>
    <w:rsid w:val="008D1B5F"/>
    <w:rsid w:val="008D200A"/>
    <w:rsid w:val="008D2025"/>
    <w:rsid w:val="008D2309"/>
    <w:rsid w:val="008D23B9"/>
    <w:rsid w:val="008D2524"/>
    <w:rsid w:val="008D2AF6"/>
    <w:rsid w:val="008D2EF4"/>
    <w:rsid w:val="008D354A"/>
    <w:rsid w:val="008D365B"/>
    <w:rsid w:val="008D38D9"/>
    <w:rsid w:val="008D451B"/>
    <w:rsid w:val="008D532F"/>
    <w:rsid w:val="008D5883"/>
    <w:rsid w:val="008D600D"/>
    <w:rsid w:val="008D66EB"/>
    <w:rsid w:val="008D6849"/>
    <w:rsid w:val="008D6B12"/>
    <w:rsid w:val="008D6DF4"/>
    <w:rsid w:val="008D71FB"/>
    <w:rsid w:val="008D744A"/>
    <w:rsid w:val="008D773B"/>
    <w:rsid w:val="008D7C55"/>
    <w:rsid w:val="008E079C"/>
    <w:rsid w:val="008E0FEF"/>
    <w:rsid w:val="008E2282"/>
    <w:rsid w:val="008E3080"/>
    <w:rsid w:val="008E412F"/>
    <w:rsid w:val="008E4316"/>
    <w:rsid w:val="008E4424"/>
    <w:rsid w:val="008E48DA"/>
    <w:rsid w:val="008E5195"/>
    <w:rsid w:val="008E6339"/>
    <w:rsid w:val="008E688F"/>
    <w:rsid w:val="008E6D69"/>
    <w:rsid w:val="008E7105"/>
    <w:rsid w:val="008E7547"/>
    <w:rsid w:val="008F0358"/>
    <w:rsid w:val="008F0847"/>
    <w:rsid w:val="008F16A3"/>
    <w:rsid w:val="008F224A"/>
    <w:rsid w:val="008F23D2"/>
    <w:rsid w:val="008F26A1"/>
    <w:rsid w:val="008F32B7"/>
    <w:rsid w:val="008F386D"/>
    <w:rsid w:val="008F43A9"/>
    <w:rsid w:val="008F43B2"/>
    <w:rsid w:val="008F4D3E"/>
    <w:rsid w:val="008F528B"/>
    <w:rsid w:val="008F5F70"/>
    <w:rsid w:val="008F6308"/>
    <w:rsid w:val="008F7975"/>
    <w:rsid w:val="008F7BC0"/>
    <w:rsid w:val="009004BD"/>
    <w:rsid w:val="00900BC4"/>
    <w:rsid w:val="00900FDF"/>
    <w:rsid w:val="0090190A"/>
    <w:rsid w:val="00903142"/>
    <w:rsid w:val="00903F0D"/>
    <w:rsid w:val="00904198"/>
    <w:rsid w:val="009047F9"/>
    <w:rsid w:val="00904B79"/>
    <w:rsid w:val="00904CC8"/>
    <w:rsid w:val="00905785"/>
    <w:rsid w:val="009067C8"/>
    <w:rsid w:val="00906829"/>
    <w:rsid w:val="009078D6"/>
    <w:rsid w:val="0091076B"/>
    <w:rsid w:val="00910826"/>
    <w:rsid w:val="00910FE1"/>
    <w:rsid w:val="0091172D"/>
    <w:rsid w:val="00911E59"/>
    <w:rsid w:val="00911F1E"/>
    <w:rsid w:val="0091213B"/>
    <w:rsid w:val="0091241B"/>
    <w:rsid w:val="009133E2"/>
    <w:rsid w:val="00913612"/>
    <w:rsid w:val="00913843"/>
    <w:rsid w:val="00913B74"/>
    <w:rsid w:val="00913E66"/>
    <w:rsid w:val="009155F0"/>
    <w:rsid w:val="009158F8"/>
    <w:rsid w:val="00916B18"/>
    <w:rsid w:val="009170D2"/>
    <w:rsid w:val="0091795F"/>
    <w:rsid w:val="00917A80"/>
    <w:rsid w:val="00920754"/>
    <w:rsid w:val="00920A44"/>
    <w:rsid w:val="0092131F"/>
    <w:rsid w:val="00921BC0"/>
    <w:rsid w:val="00921C25"/>
    <w:rsid w:val="00922080"/>
    <w:rsid w:val="009220AA"/>
    <w:rsid w:val="0092234E"/>
    <w:rsid w:val="00922C32"/>
    <w:rsid w:val="0092379D"/>
    <w:rsid w:val="00923E51"/>
    <w:rsid w:val="00924463"/>
    <w:rsid w:val="0092481C"/>
    <w:rsid w:val="00924CF2"/>
    <w:rsid w:val="00924EA0"/>
    <w:rsid w:val="00925637"/>
    <w:rsid w:val="00925F2F"/>
    <w:rsid w:val="00926D71"/>
    <w:rsid w:val="009276D6"/>
    <w:rsid w:val="0093037F"/>
    <w:rsid w:val="00930519"/>
    <w:rsid w:val="00930B01"/>
    <w:rsid w:val="009316EA"/>
    <w:rsid w:val="00931768"/>
    <w:rsid w:val="00932454"/>
    <w:rsid w:val="0093285A"/>
    <w:rsid w:val="00932FC2"/>
    <w:rsid w:val="0093368F"/>
    <w:rsid w:val="00934433"/>
    <w:rsid w:val="009345EB"/>
    <w:rsid w:val="009345FD"/>
    <w:rsid w:val="00934F9C"/>
    <w:rsid w:val="009357D7"/>
    <w:rsid w:val="0093583D"/>
    <w:rsid w:val="009407E4"/>
    <w:rsid w:val="00941198"/>
    <w:rsid w:val="0094190D"/>
    <w:rsid w:val="0094213F"/>
    <w:rsid w:val="0094239B"/>
    <w:rsid w:val="00942A31"/>
    <w:rsid w:val="00942E0D"/>
    <w:rsid w:val="00943640"/>
    <w:rsid w:val="00943799"/>
    <w:rsid w:val="0094501D"/>
    <w:rsid w:val="009451AF"/>
    <w:rsid w:val="0094547B"/>
    <w:rsid w:val="00945AB0"/>
    <w:rsid w:val="00946384"/>
    <w:rsid w:val="00946888"/>
    <w:rsid w:val="00947591"/>
    <w:rsid w:val="00947C00"/>
    <w:rsid w:val="00947FC2"/>
    <w:rsid w:val="00950036"/>
    <w:rsid w:val="009509B2"/>
    <w:rsid w:val="00950B24"/>
    <w:rsid w:val="00950E54"/>
    <w:rsid w:val="009511CA"/>
    <w:rsid w:val="00951455"/>
    <w:rsid w:val="00951DF6"/>
    <w:rsid w:val="00951EC6"/>
    <w:rsid w:val="00952070"/>
    <w:rsid w:val="00952E07"/>
    <w:rsid w:val="00953C5D"/>
    <w:rsid w:val="0095456B"/>
    <w:rsid w:val="00954E70"/>
    <w:rsid w:val="0095520A"/>
    <w:rsid w:val="00955C50"/>
    <w:rsid w:val="00955F12"/>
    <w:rsid w:val="009564FA"/>
    <w:rsid w:val="009618AB"/>
    <w:rsid w:val="00961BDF"/>
    <w:rsid w:val="00962306"/>
    <w:rsid w:val="00962917"/>
    <w:rsid w:val="00962FC7"/>
    <w:rsid w:val="00963156"/>
    <w:rsid w:val="00963A83"/>
    <w:rsid w:val="00963D82"/>
    <w:rsid w:val="00964224"/>
    <w:rsid w:val="00964BE2"/>
    <w:rsid w:val="009651B2"/>
    <w:rsid w:val="009656FC"/>
    <w:rsid w:val="00965C30"/>
    <w:rsid w:val="009675F9"/>
    <w:rsid w:val="0096774D"/>
    <w:rsid w:val="00967F5F"/>
    <w:rsid w:val="00970770"/>
    <w:rsid w:val="00970DA3"/>
    <w:rsid w:val="00970E97"/>
    <w:rsid w:val="009718F6"/>
    <w:rsid w:val="009720E1"/>
    <w:rsid w:val="0097299E"/>
    <w:rsid w:val="0097319F"/>
    <w:rsid w:val="009735C8"/>
    <w:rsid w:val="00974556"/>
    <w:rsid w:val="0097465B"/>
    <w:rsid w:val="00974F1D"/>
    <w:rsid w:val="009767C4"/>
    <w:rsid w:val="00977578"/>
    <w:rsid w:val="00980C6F"/>
    <w:rsid w:val="009810BE"/>
    <w:rsid w:val="00981BEF"/>
    <w:rsid w:val="00981E4E"/>
    <w:rsid w:val="009825B1"/>
    <w:rsid w:val="00982A61"/>
    <w:rsid w:val="00982BDF"/>
    <w:rsid w:val="00984A50"/>
    <w:rsid w:val="00984D09"/>
    <w:rsid w:val="0098517E"/>
    <w:rsid w:val="00985672"/>
    <w:rsid w:val="00985B96"/>
    <w:rsid w:val="00985CA4"/>
    <w:rsid w:val="0098630B"/>
    <w:rsid w:val="0098648F"/>
    <w:rsid w:val="00987242"/>
    <w:rsid w:val="009872AD"/>
    <w:rsid w:val="0098771F"/>
    <w:rsid w:val="00987768"/>
    <w:rsid w:val="009877A2"/>
    <w:rsid w:val="00987D18"/>
    <w:rsid w:val="00990E2A"/>
    <w:rsid w:val="00991C86"/>
    <w:rsid w:val="0099294C"/>
    <w:rsid w:val="00993423"/>
    <w:rsid w:val="009938DC"/>
    <w:rsid w:val="009939F0"/>
    <w:rsid w:val="00993A11"/>
    <w:rsid w:val="00993D0D"/>
    <w:rsid w:val="00994B9B"/>
    <w:rsid w:val="00994BE5"/>
    <w:rsid w:val="0099552C"/>
    <w:rsid w:val="00995D80"/>
    <w:rsid w:val="00996099"/>
    <w:rsid w:val="0099613C"/>
    <w:rsid w:val="00996621"/>
    <w:rsid w:val="0099697B"/>
    <w:rsid w:val="0099726B"/>
    <w:rsid w:val="00997451"/>
    <w:rsid w:val="00997D69"/>
    <w:rsid w:val="009A0E43"/>
    <w:rsid w:val="009A1401"/>
    <w:rsid w:val="009A1798"/>
    <w:rsid w:val="009A2203"/>
    <w:rsid w:val="009A2736"/>
    <w:rsid w:val="009A283D"/>
    <w:rsid w:val="009A299B"/>
    <w:rsid w:val="009A30F1"/>
    <w:rsid w:val="009A3F24"/>
    <w:rsid w:val="009A477D"/>
    <w:rsid w:val="009A4A94"/>
    <w:rsid w:val="009A59B0"/>
    <w:rsid w:val="009A60B3"/>
    <w:rsid w:val="009A6543"/>
    <w:rsid w:val="009A66A0"/>
    <w:rsid w:val="009A6711"/>
    <w:rsid w:val="009B04E6"/>
    <w:rsid w:val="009B0752"/>
    <w:rsid w:val="009B1054"/>
    <w:rsid w:val="009B1104"/>
    <w:rsid w:val="009B1EA9"/>
    <w:rsid w:val="009B32C8"/>
    <w:rsid w:val="009B3758"/>
    <w:rsid w:val="009B3EF2"/>
    <w:rsid w:val="009B4CA7"/>
    <w:rsid w:val="009B573B"/>
    <w:rsid w:val="009B58C8"/>
    <w:rsid w:val="009B5AF8"/>
    <w:rsid w:val="009B5B3F"/>
    <w:rsid w:val="009B5F0D"/>
    <w:rsid w:val="009B677D"/>
    <w:rsid w:val="009B69BD"/>
    <w:rsid w:val="009B6A25"/>
    <w:rsid w:val="009B6E0D"/>
    <w:rsid w:val="009B7167"/>
    <w:rsid w:val="009B7341"/>
    <w:rsid w:val="009B772B"/>
    <w:rsid w:val="009B79A5"/>
    <w:rsid w:val="009C025E"/>
    <w:rsid w:val="009C05FB"/>
    <w:rsid w:val="009C120C"/>
    <w:rsid w:val="009C12A1"/>
    <w:rsid w:val="009C2505"/>
    <w:rsid w:val="009C2961"/>
    <w:rsid w:val="009C31D9"/>
    <w:rsid w:val="009C34B9"/>
    <w:rsid w:val="009C390A"/>
    <w:rsid w:val="009C3D9E"/>
    <w:rsid w:val="009C3E93"/>
    <w:rsid w:val="009C4163"/>
    <w:rsid w:val="009C4278"/>
    <w:rsid w:val="009C4BC3"/>
    <w:rsid w:val="009C572C"/>
    <w:rsid w:val="009C585C"/>
    <w:rsid w:val="009C59F2"/>
    <w:rsid w:val="009C6409"/>
    <w:rsid w:val="009C64CF"/>
    <w:rsid w:val="009C6A65"/>
    <w:rsid w:val="009C6C79"/>
    <w:rsid w:val="009D0536"/>
    <w:rsid w:val="009D0754"/>
    <w:rsid w:val="009D101D"/>
    <w:rsid w:val="009D261A"/>
    <w:rsid w:val="009D2B27"/>
    <w:rsid w:val="009D4340"/>
    <w:rsid w:val="009D495E"/>
    <w:rsid w:val="009D521C"/>
    <w:rsid w:val="009D53B0"/>
    <w:rsid w:val="009D61B5"/>
    <w:rsid w:val="009D6441"/>
    <w:rsid w:val="009D69D1"/>
    <w:rsid w:val="009D7A74"/>
    <w:rsid w:val="009D7F90"/>
    <w:rsid w:val="009D7FE7"/>
    <w:rsid w:val="009E0890"/>
    <w:rsid w:val="009E09B8"/>
    <w:rsid w:val="009E1B77"/>
    <w:rsid w:val="009E262D"/>
    <w:rsid w:val="009E2F09"/>
    <w:rsid w:val="009E311F"/>
    <w:rsid w:val="009E3766"/>
    <w:rsid w:val="009E5693"/>
    <w:rsid w:val="009E56BA"/>
    <w:rsid w:val="009E6479"/>
    <w:rsid w:val="009E68ED"/>
    <w:rsid w:val="009E70A8"/>
    <w:rsid w:val="009F192A"/>
    <w:rsid w:val="009F1A03"/>
    <w:rsid w:val="009F1DA5"/>
    <w:rsid w:val="009F2512"/>
    <w:rsid w:val="009F27F5"/>
    <w:rsid w:val="009F325E"/>
    <w:rsid w:val="009F36C0"/>
    <w:rsid w:val="009F375F"/>
    <w:rsid w:val="009F5A69"/>
    <w:rsid w:val="009F5ADF"/>
    <w:rsid w:val="009F5EAE"/>
    <w:rsid w:val="009F6928"/>
    <w:rsid w:val="009F6F4F"/>
    <w:rsid w:val="00A00440"/>
    <w:rsid w:val="00A005A0"/>
    <w:rsid w:val="00A00681"/>
    <w:rsid w:val="00A010A0"/>
    <w:rsid w:val="00A0117A"/>
    <w:rsid w:val="00A01208"/>
    <w:rsid w:val="00A012D2"/>
    <w:rsid w:val="00A0197E"/>
    <w:rsid w:val="00A02756"/>
    <w:rsid w:val="00A027F0"/>
    <w:rsid w:val="00A03D20"/>
    <w:rsid w:val="00A04074"/>
    <w:rsid w:val="00A04AA2"/>
    <w:rsid w:val="00A04E22"/>
    <w:rsid w:val="00A05C0A"/>
    <w:rsid w:val="00A06058"/>
    <w:rsid w:val="00A07DB7"/>
    <w:rsid w:val="00A100B3"/>
    <w:rsid w:val="00A108E3"/>
    <w:rsid w:val="00A117A2"/>
    <w:rsid w:val="00A11B33"/>
    <w:rsid w:val="00A1248E"/>
    <w:rsid w:val="00A13FBC"/>
    <w:rsid w:val="00A14E9F"/>
    <w:rsid w:val="00A1553F"/>
    <w:rsid w:val="00A157D0"/>
    <w:rsid w:val="00A15801"/>
    <w:rsid w:val="00A158A9"/>
    <w:rsid w:val="00A15A3A"/>
    <w:rsid w:val="00A15D25"/>
    <w:rsid w:val="00A16561"/>
    <w:rsid w:val="00A16AFA"/>
    <w:rsid w:val="00A16D38"/>
    <w:rsid w:val="00A17C78"/>
    <w:rsid w:val="00A17E7A"/>
    <w:rsid w:val="00A2102B"/>
    <w:rsid w:val="00A212DA"/>
    <w:rsid w:val="00A22C04"/>
    <w:rsid w:val="00A22E3B"/>
    <w:rsid w:val="00A22E98"/>
    <w:rsid w:val="00A22F0B"/>
    <w:rsid w:val="00A23659"/>
    <w:rsid w:val="00A23CD6"/>
    <w:rsid w:val="00A26761"/>
    <w:rsid w:val="00A26A0D"/>
    <w:rsid w:val="00A26D4C"/>
    <w:rsid w:val="00A27A59"/>
    <w:rsid w:val="00A27AFB"/>
    <w:rsid w:val="00A27D0D"/>
    <w:rsid w:val="00A302D0"/>
    <w:rsid w:val="00A302DE"/>
    <w:rsid w:val="00A30CE6"/>
    <w:rsid w:val="00A318E7"/>
    <w:rsid w:val="00A32155"/>
    <w:rsid w:val="00A324F1"/>
    <w:rsid w:val="00A32B43"/>
    <w:rsid w:val="00A32CCB"/>
    <w:rsid w:val="00A32E9C"/>
    <w:rsid w:val="00A337AF"/>
    <w:rsid w:val="00A33DAF"/>
    <w:rsid w:val="00A351B7"/>
    <w:rsid w:val="00A35400"/>
    <w:rsid w:val="00A36735"/>
    <w:rsid w:val="00A36D29"/>
    <w:rsid w:val="00A3730A"/>
    <w:rsid w:val="00A40045"/>
    <w:rsid w:val="00A409E4"/>
    <w:rsid w:val="00A40A1B"/>
    <w:rsid w:val="00A40D2A"/>
    <w:rsid w:val="00A42432"/>
    <w:rsid w:val="00A449CC"/>
    <w:rsid w:val="00A457B1"/>
    <w:rsid w:val="00A45961"/>
    <w:rsid w:val="00A46041"/>
    <w:rsid w:val="00A47558"/>
    <w:rsid w:val="00A5083E"/>
    <w:rsid w:val="00A517E4"/>
    <w:rsid w:val="00A52445"/>
    <w:rsid w:val="00A52F22"/>
    <w:rsid w:val="00A530B6"/>
    <w:rsid w:val="00A536EC"/>
    <w:rsid w:val="00A54CC6"/>
    <w:rsid w:val="00A54FAB"/>
    <w:rsid w:val="00A55A33"/>
    <w:rsid w:val="00A56D4F"/>
    <w:rsid w:val="00A5754D"/>
    <w:rsid w:val="00A57D1D"/>
    <w:rsid w:val="00A57D41"/>
    <w:rsid w:val="00A602FA"/>
    <w:rsid w:val="00A6077F"/>
    <w:rsid w:val="00A60C01"/>
    <w:rsid w:val="00A623AB"/>
    <w:rsid w:val="00A624BA"/>
    <w:rsid w:val="00A624FC"/>
    <w:rsid w:val="00A6266B"/>
    <w:rsid w:val="00A62940"/>
    <w:rsid w:val="00A63D71"/>
    <w:rsid w:val="00A64F09"/>
    <w:rsid w:val="00A6543F"/>
    <w:rsid w:val="00A6630C"/>
    <w:rsid w:val="00A67551"/>
    <w:rsid w:val="00A7024E"/>
    <w:rsid w:val="00A70E2B"/>
    <w:rsid w:val="00A71515"/>
    <w:rsid w:val="00A715DD"/>
    <w:rsid w:val="00A7284B"/>
    <w:rsid w:val="00A72939"/>
    <w:rsid w:val="00A73267"/>
    <w:rsid w:val="00A734E9"/>
    <w:rsid w:val="00A73554"/>
    <w:rsid w:val="00A73A41"/>
    <w:rsid w:val="00A756F9"/>
    <w:rsid w:val="00A757C2"/>
    <w:rsid w:val="00A758B1"/>
    <w:rsid w:val="00A75E44"/>
    <w:rsid w:val="00A76142"/>
    <w:rsid w:val="00A77A9D"/>
    <w:rsid w:val="00A80873"/>
    <w:rsid w:val="00A80C56"/>
    <w:rsid w:val="00A81050"/>
    <w:rsid w:val="00A8194C"/>
    <w:rsid w:val="00A81D15"/>
    <w:rsid w:val="00A8204F"/>
    <w:rsid w:val="00A8262C"/>
    <w:rsid w:val="00A83C21"/>
    <w:rsid w:val="00A83F3F"/>
    <w:rsid w:val="00A850AC"/>
    <w:rsid w:val="00A86033"/>
    <w:rsid w:val="00A867EF"/>
    <w:rsid w:val="00A90C43"/>
    <w:rsid w:val="00A90F78"/>
    <w:rsid w:val="00A91595"/>
    <w:rsid w:val="00A9258C"/>
    <w:rsid w:val="00A929A0"/>
    <w:rsid w:val="00A92C39"/>
    <w:rsid w:val="00A9306D"/>
    <w:rsid w:val="00A946DA"/>
    <w:rsid w:val="00A94A01"/>
    <w:rsid w:val="00A94FFC"/>
    <w:rsid w:val="00A958A4"/>
    <w:rsid w:val="00A95A72"/>
    <w:rsid w:val="00A96309"/>
    <w:rsid w:val="00A96649"/>
    <w:rsid w:val="00A97558"/>
    <w:rsid w:val="00A9785F"/>
    <w:rsid w:val="00AA1634"/>
    <w:rsid w:val="00AA246E"/>
    <w:rsid w:val="00AA27B1"/>
    <w:rsid w:val="00AA3C23"/>
    <w:rsid w:val="00AA54CD"/>
    <w:rsid w:val="00AA559A"/>
    <w:rsid w:val="00AA5FAA"/>
    <w:rsid w:val="00AA60D3"/>
    <w:rsid w:val="00AA6882"/>
    <w:rsid w:val="00AA6C3E"/>
    <w:rsid w:val="00AA7698"/>
    <w:rsid w:val="00AA77E8"/>
    <w:rsid w:val="00AA7FCF"/>
    <w:rsid w:val="00AB01F2"/>
    <w:rsid w:val="00AB0E45"/>
    <w:rsid w:val="00AB2A1A"/>
    <w:rsid w:val="00AB33E9"/>
    <w:rsid w:val="00AB37F1"/>
    <w:rsid w:val="00AB3CD0"/>
    <w:rsid w:val="00AB4074"/>
    <w:rsid w:val="00AB46C5"/>
    <w:rsid w:val="00AB6F31"/>
    <w:rsid w:val="00AB74BB"/>
    <w:rsid w:val="00AB7904"/>
    <w:rsid w:val="00AB7DA1"/>
    <w:rsid w:val="00AC03DE"/>
    <w:rsid w:val="00AC1023"/>
    <w:rsid w:val="00AC171A"/>
    <w:rsid w:val="00AC1F76"/>
    <w:rsid w:val="00AC23C4"/>
    <w:rsid w:val="00AC25E2"/>
    <w:rsid w:val="00AC2B85"/>
    <w:rsid w:val="00AC3424"/>
    <w:rsid w:val="00AC356A"/>
    <w:rsid w:val="00AC3D42"/>
    <w:rsid w:val="00AC42F6"/>
    <w:rsid w:val="00AC4947"/>
    <w:rsid w:val="00AC4B11"/>
    <w:rsid w:val="00AC55E8"/>
    <w:rsid w:val="00AC5A9D"/>
    <w:rsid w:val="00AC695A"/>
    <w:rsid w:val="00AC6AD7"/>
    <w:rsid w:val="00AC6E85"/>
    <w:rsid w:val="00AC7DDA"/>
    <w:rsid w:val="00AC7E9A"/>
    <w:rsid w:val="00AD04C4"/>
    <w:rsid w:val="00AD1CA0"/>
    <w:rsid w:val="00AD2B50"/>
    <w:rsid w:val="00AD2DF5"/>
    <w:rsid w:val="00AD357B"/>
    <w:rsid w:val="00AD3D63"/>
    <w:rsid w:val="00AD3DDF"/>
    <w:rsid w:val="00AD4292"/>
    <w:rsid w:val="00AD4442"/>
    <w:rsid w:val="00AD47D1"/>
    <w:rsid w:val="00AD5157"/>
    <w:rsid w:val="00AD5B2C"/>
    <w:rsid w:val="00AD6C70"/>
    <w:rsid w:val="00AD7292"/>
    <w:rsid w:val="00AD7422"/>
    <w:rsid w:val="00AE04BF"/>
    <w:rsid w:val="00AE058D"/>
    <w:rsid w:val="00AE0945"/>
    <w:rsid w:val="00AE0B42"/>
    <w:rsid w:val="00AE1D0E"/>
    <w:rsid w:val="00AE2FE7"/>
    <w:rsid w:val="00AE32AC"/>
    <w:rsid w:val="00AE3EAA"/>
    <w:rsid w:val="00AE46DA"/>
    <w:rsid w:val="00AE4E4B"/>
    <w:rsid w:val="00AE58F5"/>
    <w:rsid w:val="00AE5AC1"/>
    <w:rsid w:val="00AE6696"/>
    <w:rsid w:val="00AE6820"/>
    <w:rsid w:val="00AE6C5E"/>
    <w:rsid w:val="00AE7136"/>
    <w:rsid w:val="00AE751E"/>
    <w:rsid w:val="00AE7771"/>
    <w:rsid w:val="00AE7C5C"/>
    <w:rsid w:val="00AF1FB6"/>
    <w:rsid w:val="00AF1FF4"/>
    <w:rsid w:val="00AF207E"/>
    <w:rsid w:val="00AF25DF"/>
    <w:rsid w:val="00AF2FE0"/>
    <w:rsid w:val="00AF3123"/>
    <w:rsid w:val="00AF3848"/>
    <w:rsid w:val="00AF3B58"/>
    <w:rsid w:val="00AF4424"/>
    <w:rsid w:val="00AF476F"/>
    <w:rsid w:val="00AF4C14"/>
    <w:rsid w:val="00AF5121"/>
    <w:rsid w:val="00AF5275"/>
    <w:rsid w:val="00AF603D"/>
    <w:rsid w:val="00AF6376"/>
    <w:rsid w:val="00AF6539"/>
    <w:rsid w:val="00AF750F"/>
    <w:rsid w:val="00AF7DA8"/>
    <w:rsid w:val="00B0079A"/>
    <w:rsid w:val="00B009F5"/>
    <w:rsid w:val="00B00BEF"/>
    <w:rsid w:val="00B00C14"/>
    <w:rsid w:val="00B01180"/>
    <w:rsid w:val="00B01E49"/>
    <w:rsid w:val="00B027AB"/>
    <w:rsid w:val="00B0291C"/>
    <w:rsid w:val="00B03073"/>
    <w:rsid w:val="00B0360B"/>
    <w:rsid w:val="00B03BAF"/>
    <w:rsid w:val="00B03DA7"/>
    <w:rsid w:val="00B03E2E"/>
    <w:rsid w:val="00B041AC"/>
    <w:rsid w:val="00B0477E"/>
    <w:rsid w:val="00B04BA4"/>
    <w:rsid w:val="00B06DF7"/>
    <w:rsid w:val="00B06E6B"/>
    <w:rsid w:val="00B07382"/>
    <w:rsid w:val="00B076F0"/>
    <w:rsid w:val="00B07957"/>
    <w:rsid w:val="00B07B21"/>
    <w:rsid w:val="00B109A6"/>
    <w:rsid w:val="00B10AF7"/>
    <w:rsid w:val="00B1206F"/>
    <w:rsid w:val="00B120F6"/>
    <w:rsid w:val="00B12AD7"/>
    <w:rsid w:val="00B12F51"/>
    <w:rsid w:val="00B13159"/>
    <w:rsid w:val="00B13170"/>
    <w:rsid w:val="00B13CB5"/>
    <w:rsid w:val="00B13ED5"/>
    <w:rsid w:val="00B14295"/>
    <w:rsid w:val="00B14396"/>
    <w:rsid w:val="00B149DD"/>
    <w:rsid w:val="00B14C3A"/>
    <w:rsid w:val="00B15470"/>
    <w:rsid w:val="00B1589B"/>
    <w:rsid w:val="00B15B42"/>
    <w:rsid w:val="00B162D6"/>
    <w:rsid w:val="00B16528"/>
    <w:rsid w:val="00B17062"/>
    <w:rsid w:val="00B176CC"/>
    <w:rsid w:val="00B1771C"/>
    <w:rsid w:val="00B20F87"/>
    <w:rsid w:val="00B215BB"/>
    <w:rsid w:val="00B21C0E"/>
    <w:rsid w:val="00B21D2A"/>
    <w:rsid w:val="00B21DB3"/>
    <w:rsid w:val="00B22EB8"/>
    <w:rsid w:val="00B23496"/>
    <w:rsid w:val="00B246D5"/>
    <w:rsid w:val="00B24CE3"/>
    <w:rsid w:val="00B253E0"/>
    <w:rsid w:val="00B258D4"/>
    <w:rsid w:val="00B26155"/>
    <w:rsid w:val="00B26EA2"/>
    <w:rsid w:val="00B2727A"/>
    <w:rsid w:val="00B27CE9"/>
    <w:rsid w:val="00B30707"/>
    <w:rsid w:val="00B30807"/>
    <w:rsid w:val="00B30A65"/>
    <w:rsid w:val="00B317D9"/>
    <w:rsid w:val="00B31CF8"/>
    <w:rsid w:val="00B31D27"/>
    <w:rsid w:val="00B31D90"/>
    <w:rsid w:val="00B31F20"/>
    <w:rsid w:val="00B32225"/>
    <w:rsid w:val="00B32555"/>
    <w:rsid w:val="00B33864"/>
    <w:rsid w:val="00B338DF"/>
    <w:rsid w:val="00B33F50"/>
    <w:rsid w:val="00B34187"/>
    <w:rsid w:val="00B341AE"/>
    <w:rsid w:val="00B341C0"/>
    <w:rsid w:val="00B342CC"/>
    <w:rsid w:val="00B346A0"/>
    <w:rsid w:val="00B34A27"/>
    <w:rsid w:val="00B34E12"/>
    <w:rsid w:val="00B34F06"/>
    <w:rsid w:val="00B3506B"/>
    <w:rsid w:val="00B352F7"/>
    <w:rsid w:val="00B36F67"/>
    <w:rsid w:val="00B37129"/>
    <w:rsid w:val="00B37AD7"/>
    <w:rsid w:val="00B406DC"/>
    <w:rsid w:val="00B40D34"/>
    <w:rsid w:val="00B41692"/>
    <w:rsid w:val="00B419C2"/>
    <w:rsid w:val="00B41DCC"/>
    <w:rsid w:val="00B4205E"/>
    <w:rsid w:val="00B4329D"/>
    <w:rsid w:val="00B432CB"/>
    <w:rsid w:val="00B43555"/>
    <w:rsid w:val="00B4365A"/>
    <w:rsid w:val="00B43F9C"/>
    <w:rsid w:val="00B4467A"/>
    <w:rsid w:val="00B449BF"/>
    <w:rsid w:val="00B45CA5"/>
    <w:rsid w:val="00B46894"/>
    <w:rsid w:val="00B46D3F"/>
    <w:rsid w:val="00B474E5"/>
    <w:rsid w:val="00B47B18"/>
    <w:rsid w:val="00B47B9D"/>
    <w:rsid w:val="00B47CBA"/>
    <w:rsid w:val="00B508A5"/>
    <w:rsid w:val="00B50C4A"/>
    <w:rsid w:val="00B50F91"/>
    <w:rsid w:val="00B513D2"/>
    <w:rsid w:val="00B51806"/>
    <w:rsid w:val="00B51DCA"/>
    <w:rsid w:val="00B5241C"/>
    <w:rsid w:val="00B53E93"/>
    <w:rsid w:val="00B5426F"/>
    <w:rsid w:val="00B5431C"/>
    <w:rsid w:val="00B54C3F"/>
    <w:rsid w:val="00B54FC6"/>
    <w:rsid w:val="00B56AF7"/>
    <w:rsid w:val="00B56C09"/>
    <w:rsid w:val="00B575C8"/>
    <w:rsid w:val="00B60DE6"/>
    <w:rsid w:val="00B60FDC"/>
    <w:rsid w:val="00B62334"/>
    <w:rsid w:val="00B6242E"/>
    <w:rsid w:val="00B6246A"/>
    <w:rsid w:val="00B624AB"/>
    <w:rsid w:val="00B62899"/>
    <w:rsid w:val="00B62A59"/>
    <w:rsid w:val="00B63F8A"/>
    <w:rsid w:val="00B642B2"/>
    <w:rsid w:val="00B6567C"/>
    <w:rsid w:val="00B6633F"/>
    <w:rsid w:val="00B66558"/>
    <w:rsid w:val="00B66A57"/>
    <w:rsid w:val="00B66FB6"/>
    <w:rsid w:val="00B70261"/>
    <w:rsid w:val="00B70ED4"/>
    <w:rsid w:val="00B71515"/>
    <w:rsid w:val="00B716AA"/>
    <w:rsid w:val="00B71A10"/>
    <w:rsid w:val="00B724DC"/>
    <w:rsid w:val="00B72F83"/>
    <w:rsid w:val="00B736B0"/>
    <w:rsid w:val="00B74F6A"/>
    <w:rsid w:val="00B75262"/>
    <w:rsid w:val="00B75815"/>
    <w:rsid w:val="00B75DD5"/>
    <w:rsid w:val="00B75FCE"/>
    <w:rsid w:val="00B7629A"/>
    <w:rsid w:val="00B76B75"/>
    <w:rsid w:val="00B76FB2"/>
    <w:rsid w:val="00B77110"/>
    <w:rsid w:val="00B7799F"/>
    <w:rsid w:val="00B779AA"/>
    <w:rsid w:val="00B77C89"/>
    <w:rsid w:val="00B77E48"/>
    <w:rsid w:val="00B77EE6"/>
    <w:rsid w:val="00B8075B"/>
    <w:rsid w:val="00B82604"/>
    <w:rsid w:val="00B82874"/>
    <w:rsid w:val="00B828CE"/>
    <w:rsid w:val="00B82CAD"/>
    <w:rsid w:val="00B82DDE"/>
    <w:rsid w:val="00B82EDC"/>
    <w:rsid w:val="00B82EDD"/>
    <w:rsid w:val="00B8321C"/>
    <w:rsid w:val="00B83544"/>
    <w:rsid w:val="00B849FD"/>
    <w:rsid w:val="00B85943"/>
    <w:rsid w:val="00B8599A"/>
    <w:rsid w:val="00B85A2F"/>
    <w:rsid w:val="00B85D4F"/>
    <w:rsid w:val="00B85F8A"/>
    <w:rsid w:val="00B8648E"/>
    <w:rsid w:val="00B865B4"/>
    <w:rsid w:val="00B867D2"/>
    <w:rsid w:val="00B86A53"/>
    <w:rsid w:val="00B9062B"/>
    <w:rsid w:val="00B9065A"/>
    <w:rsid w:val="00B90A8D"/>
    <w:rsid w:val="00B90BB6"/>
    <w:rsid w:val="00B90C20"/>
    <w:rsid w:val="00B9126A"/>
    <w:rsid w:val="00B913F6"/>
    <w:rsid w:val="00B91D9F"/>
    <w:rsid w:val="00B928A8"/>
    <w:rsid w:val="00B93510"/>
    <w:rsid w:val="00B935F8"/>
    <w:rsid w:val="00B93A4E"/>
    <w:rsid w:val="00B9409F"/>
    <w:rsid w:val="00B942AB"/>
    <w:rsid w:val="00B944B6"/>
    <w:rsid w:val="00B94B7D"/>
    <w:rsid w:val="00B94BEB"/>
    <w:rsid w:val="00B95B88"/>
    <w:rsid w:val="00B96785"/>
    <w:rsid w:val="00B970AC"/>
    <w:rsid w:val="00BA041D"/>
    <w:rsid w:val="00BA0D34"/>
    <w:rsid w:val="00BA0EF9"/>
    <w:rsid w:val="00BA147D"/>
    <w:rsid w:val="00BA16F3"/>
    <w:rsid w:val="00BA1C19"/>
    <w:rsid w:val="00BA1FCF"/>
    <w:rsid w:val="00BA27A3"/>
    <w:rsid w:val="00BA2E7A"/>
    <w:rsid w:val="00BA306E"/>
    <w:rsid w:val="00BA351E"/>
    <w:rsid w:val="00BA36F1"/>
    <w:rsid w:val="00BA37D0"/>
    <w:rsid w:val="00BA3E1D"/>
    <w:rsid w:val="00BA426F"/>
    <w:rsid w:val="00BA497C"/>
    <w:rsid w:val="00BA4F4E"/>
    <w:rsid w:val="00BA5976"/>
    <w:rsid w:val="00BA5ADE"/>
    <w:rsid w:val="00BA69EB"/>
    <w:rsid w:val="00BA6A72"/>
    <w:rsid w:val="00BA6DC7"/>
    <w:rsid w:val="00BA6EF8"/>
    <w:rsid w:val="00BA711B"/>
    <w:rsid w:val="00BA798F"/>
    <w:rsid w:val="00BA7DEA"/>
    <w:rsid w:val="00BB01F5"/>
    <w:rsid w:val="00BB04E7"/>
    <w:rsid w:val="00BB057C"/>
    <w:rsid w:val="00BB0789"/>
    <w:rsid w:val="00BB08B9"/>
    <w:rsid w:val="00BB1CAF"/>
    <w:rsid w:val="00BB2BC7"/>
    <w:rsid w:val="00BB2F88"/>
    <w:rsid w:val="00BB3ED7"/>
    <w:rsid w:val="00BB4516"/>
    <w:rsid w:val="00BB4655"/>
    <w:rsid w:val="00BB473E"/>
    <w:rsid w:val="00BB4A08"/>
    <w:rsid w:val="00BB4C5D"/>
    <w:rsid w:val="00BB58BC"/>
    <w:rsid w:val="00BB59FF"/>
    <w:rsid w:val="00BB69C4"/>
    <w:rsid w:val="00BB70A2"/>
    <w:rsid w:val="00BC01F1"/>
    <w:rsid w:val="00BC0712"/>
    <w:rsid w:val="00BC0BE9"/>
    <w:rsid w:val="00BC0F00"/>
    <w:rsid w:val="00BC10F1"/>
    <w:rsid w:val="00BC111B"/>
    <w:rsid w:val="00BC1185"/>
    <w:rsid w:val="00BC199D"/>
    <w:rsid w:val="00BC24C4"/>
    <w:rsid w:val="00BC2F1C"/>
    <w:rsid w:val="00BC2FFF"/>
    <w:rsid w:val="00BC358D"/>
    <w:rsid w:val="00BC38FF"/>
    <w:rsid w:val="00BC3900"/>
    <w:rsid w:val="00BC3E2A"/>
    <w:rsid w:val="00BC4416"/>
    <w:rsid w:val="00BC4E8F"/>
    <w:rsid w:val="00BC592C"/>
    <w:rsid w:val="00BC59BA"/>
    <w:rsid w:val="00BC5CDA"/>
    <w:rsid w:val="00BC63AC"/>
    <w:rsid w:val="00BC6A33"/>
    <w:rsid w:val="00BC71EA"/>
    <w:rsid w:val="00BC7691"/>
    <w:rsid w:val="00BC76AE"/>
    <w:rsid w:val="00BC7C8B"/>
    <w:rsid w:val="00BC7DD0"/>
    <w:rsid w:val="00BD0807"/>
    <w:rsid w:val="00BD1635"/>
    <w:rsid w:val="00BD1940"/>
    <w:rsid w:val="00BD197F"/>
    <w:rsid w:val="00BD1AC7"/>
    <w:rsid w:val="00BD2881"/>
    <w:rsid w:val="00BD3982"/>
    <w:rsid w:val="00BD3C08"/>
    <w:rsid w:val="00BD3CA6"/>
    <w:rsid w:val="00BD3CFD"/>
    <w:rsid w:val="00BD502D"/>
    <w:rsid w:val="00BD51F6"/>
    <w:rsid w:val="00BD528F"/>
    <w:rsid w:val="00BD53FF"/>
    <w:rsid w:val="00BD5BCE"/>
    <w:rsid w:val="00BD5DF3"/>
    <w:rsid w:val="00BD5F28"/>
    <w:rsid w:val="00BD673F"/>
    <w:rsid w:val="00BE05EF"/>
    <w:rsid w:val="00BE0B39"/>
    <w:rsid w:val="00BE0D47"/>
    <w:rsid w:val="00BE1AC3"/>
    <w:rsid w:val="00BE1E93"/>
    <w:rsid w:val="00BE2CA3"/>
    <w:rsid w:val="00BE39F4"/>
    <w:rsid w:val="00BE3B6D"/>
    <w:rsid w:val="00BE40C0"/>
    <w:rsid w:val="00BE42BA"/>
    <w:rsid w:val="00BE55C0"/>
    <w:rsid w:val="00BE6407"/>
    <w:rsid w:val="00BE6754"/>
    <w:rsid w:val="00BE7237"/>
    <w:rsid w:val="00BE728C"/>
    <w:rsid w:val="00BE7576"/>
    <w:rsid w:val="00BE7DBE"/>
    <w:rsid w:val="00BF0212"/>
    <w:rsid w:val="00BF043C"/>
    <w:rsid w:val="00BF0690"/>
    <w:rsid w:val="00BF0A52"/>
    <w:rsid w:val="00BF2C12"/>
    <w:rsid w:val="00BF34E7"/>
    <w:rsid w:val="00BF47AE"/>
    <w:rsid w:val="00BF4C9E"/>
    <w:rsid w:val="00BF5D3D"/>
    <w:rsid w:val="00BF695B"/>
    <w:rsid w:val="00BF6FDB"/>
    <w:rsid w:val="00BF71B6"/>
    <w:rsid w:val="00BF7F60"/>
    <w:rsid w:val="00C009CB"/>
    <w:rsid w:val="00C00E93"/>
    <w:rsid w:val="00C015AF"/>
    <w:rsid w:val="00C018FE"/>
    <w:rsid w:val="00C01DE8"/>
    <w:rsid w:val="00C02053"/>
    <w:rsid w:val="00C021F8"/>
    <w:rsid w:val="00C03068"/>
    <w:rsid w:val="00C030E6"/>
    <w:rsid w:val="00C038F5"/>
    <w:rsid w:val="00C03D5B"/>
    <w:rsid w:val="00C03FCB"/>
    <w:rsid w:val="00C04083"/>
    <w:rsid w:val="00C04251"/>
    <w:rsid w:val="00C04AF9"/>
    <w:rsid w:val="00C04B8F"/>
    <w:rsid w:val="00C04D61"/>
    <w:rsid w:val="00C04E37"/>
    <w:rsid w:val="00C05419"/>
    <w:rsid w:val="00C064EB"/>
    <w:rsid w:val="00C06756"/>
    <w:rsid w:val="00C06ACB"/>
    <w:rsid w:val="00C07B97"/>
    <w:rsid w:val="00C10DBB"/>
    <w:rsid w:val="00C1180A"/>
    <w:rsid w:val="00C1264B"/>
    <w:rsid w:val="00C12838"/>
    <w:rsid w:val="00C12A73"/>
    <w:rsid w:val="00C12D4A"/>
    <w:rsid w:val="00C130C0"/>
    <w:rsid w:val="00C13113"/>
    <w:rsid w:val="00C13872"/>
    <w:rsid w:val="00C147AF"/>
    <w:rsid w:val="00C159FB"/>
    <w:rsid w:val="00C1633D"/>
    <w:rsid w:val="00C16648"/>
    <w:rsid w:val="00C1708F"/>
    <w:rsid w:val="00C17220"/>
    <w:rsid w:val="00C173C3"/>
    <w:rsid w:val="00C174ED"/>
    <w:rsid w:val="00C206D3"/>
    <w:rsid w:val="00C20717"/>
    <w:rsid w:val="00C20D61"/>
    <w:rsid w:val="00C20FED"/>
    <w:rsid w:val="00C212D8"/>
    <w:rsid w:val="00C21B1B"/>
    <w:rsid w:val="00C22DCA"/>
    <w:rsid w:val="00C23416"/>
    <w:rsid w:val="00C23B5A"/>
    <w:rsid w:val="00C24240"/>
    <w:rsid w:val="00C24A26"/>
    <w:rsid w:val="00C24D80"/>
    <w:rsid w:val="00C24FBA"/>
    <w:rsid w:val="00C250AB"/>
    <w:rsid w:val="00C2549F"/>
    <w:rsid w:val="00C256D6"/>
    <w:rsid w:val="00C25C95"/>
    <w:rsid w:val="00C2654D"/>
    <w:rsid w:val="00C26A59"/>
    <w:rsid w:val="00C27689"/>
    <w:rsid w:val="00C27835"/>
    <w:rsid w:val="00C2798B"/>
    <w:rsid w:val="00C31932"/>
    <w:rsid w:val="00C31CB0"/>
    <w:rsid w:val="00C31EC3"/>
    <w:rsid w:val="00C31FD4"/>
    <w:rsid w:val="00C3233E"/>
    <w:rsid w:val="00C3274A"/>
    <w:rsid w:val="00C33393"/>
    <w:rsid w:val="00C334A7"/>
    <w:rsid w:val="00C33B26"/>
    <w:rsid w:val="00C34FC7"/>
    <w:rsid w:val="00C351B6"/>
    <w:rsid w:val="00C3562E"/>
    <w:rsid w:val="00C35755"/>
    <w:rsid w:val="00C359AF"/>
    <w:rsid w:val="00C35BC3"/>
    <w:rsid w:val="00C35C59"/>
    <w:rsid w:val="00C36140"/>
    <w:rsid w:val="00C36374"/>
    <w:rsid w:val="00C36FBB"/>
    <w:rsid w:val="00C373CD"/>
    <w:rsid w:val="00C377CA"/>
    <w:rsid w:val="00C40592"/>
    <w:rsid w:val="00C40C79"/>
    <w:rsid w:val="00C40D14"/>
    <w:rsid w:val="00C41158"/>
    <w:rsid w:val="00C4144E"/>
    <w:rsid w:val="00C41ACE"/>
    <w:rsid w:val="00C41EEA"/>
    <w:rsid w:val="00C4257B"/>
    <w:rsid w:val="00C427FD"/>
    <w:rsid w:val="00C42D04"/>
    <w:rsid w:val="00C43222"/>
    <w:rsid w:val="00C436DA"/>
    <w:rsid w:val="00C43A55"/>
    <w:rsid w:val="00C43D8E"/>
    <w:rsid w:val="00C44685"/>
    <w:rsid w:val="00C447A5"/>
    <w:rsid w:val="00C44836"/>
    <w:rsid w:val="00C44E5A"/>
    <w:rsid w:val="00C44EA1"/>
    <w:rsid w:val="00C45025"/>
    <w:rsid w:val="00C45139"/>
    <w:rsid w:val="00C453F0"/>
    <w:rsid w:val="00C4616C"/>
    <w:rsid w:val="00C46493"/>
    <w:rsid w:val="00C46A16"/>
    <w:rsid w:val="00C47040"/>
    <w:rsid w:val="00C47049"/>
    <w:rsid w:val="00C4718A"/>
    <w:rsid w:val="00C4733B"/>
    <w:rsid w:val="00C4745E"/>
    <w:rsid w:val="00C4778B"/>
    <w:rsid w:val="00C4796D"/>
    <w:rsid w:val="00C47DD8"/>
    <w:rsid w:val="00C51283"/>
    <w:rsid w:val="00C51945"/>
    <w:rsid w:val="00C51DB3"/>
    <w:rsid w:val="00C52534"/>
    <w:rsid w:val="00C5267B"/>
    <w:rsid w:val="00C52D70"/>
    <w:rsid w:val="00C53022"/>
    <w:rsid w:val="00C53704"/>
    <w:rsid w:val="00C53867"/>
    <w:rsid w:val="00C53B1A"/>
    <w:rsid w:val="00C53C5F"/>
    <w:rsid w:val="00C54949"/>
    <w:rsid w:val="00C54F1E"/>
    <w:rsid w:val="00C5519A"/>
    <w:rsid w:val="00C552E2"/>
    <w:rsid w:val="00C55818"/>
    <w:rsid w:val="00C5591F"/>
    <w:rsid w:val="00C55C80"/>
    <w:rsid w:val="00C5630C"/>
    <w:rsid w:val="00C56F5F"/>
    <w:rsid w:val="00C60262"/>
    <w:rsid w:val="00C6056F"/>
    <w:rsid w:val="00C60F22"/>
    <w:rsid w:val="00C61C9A"/>
    <w:rsid w:val="00C61D97"/>
    <w:rsid w:val="00C621E2"/>
    <w:rsid w:val="00C62299"/>
    <w:rsid w:val="00C6230A"/>
    <w:rsid w:val="00C6249C"/>
    <w:rsid w:val="00C629E7"/>
    <w:rsid w:val="00C62CB4"/>
    <w:rsid w:val="00C6309F"/>
    <w:rsid w:val="00C63125"/>
    <w:rsid w:val="00C63225"/>
    <w:rsid w:val="00C643EE"/>
    <w:rsid w:val="00C66780"/>
    <w:rsid w:val="00C66920"/>
    <w:rsid w:val="00C672F7"/>
    <w:rsid w:val="00C6757C"/>
    <w:rsid w:val="00C67D1F"/>
    <w:rsid w:val="00C70734"/>
    <w:rsid w:val="00C70BDA"/>
    <w:rsid w:val="00C7150F"/>
    <w:rsid w:val="00C71A24"/>
    <w:rsid w:val="00C71FD1"/>
    <w:rsid w:val="00C72B8F"/>
    <w:rsid w:val="00C72DE3"/>
    <w:rsid w:val="00C73072"/>
    <w:rsid w:val="00C73A2E"/>
    <w:rsid w:val="00C74495"/>
    <w:rsid w:val="00C748E1"/>
    <w:rsid w:val="00C75272"/>
    <w:rsid w:val="00C75452"/>
    <w:rsid w:val="00C75BBE"/>
    <w:rsid w:val="00C75ECB"/>
    <w:rsid w:val="00C76B9B"/>
    <w:rsid w:val="00C76C2E"/>
    <w:rsid w:val="00C7726E"/>
    <w:rsid w:val="00C773A6"/>
    <w:rsid w:val="00C77977"/>
    <w:rsid w:val="00C77BA5"/>
    <w:rsid w:val="00C803EE"/>
    <w:rsid w:val="00C8042E"/>
    <w:rsid w:val="00C808C6"/>
    <w:rsid w:val="00C80EEB"/>
    <w:rsid w:val="00C80F2A"/>
    <w:rsid w:val="00C81356"/>
    <w:rsid w:val="00C81502"/>
    <w:rsid w:val="00C822D7"/>
    <w:rsid w:val="00C825AF"/>
    <w:rsid w:val="00C82B87"/>
    <w:rsid w:val="00C83089"/>
    <w:rsid w:val="00C8329A"/>
    <w:rsid w:val="00C833BD"/>
    <w:rsid w:val="00C83AA6"/>
    <w:rsid w:val="00C84841"/>
    <w:rsid w:val="00C84B79"/>
    <w:rsid w:val="00C84C57"/>
    <w:rsid w:val="00C85758"/>
    <w:rsid w:val="00C861C1"/>
    <w:rsid w:val="00C862FF"/>
    <w:rsid w:val="00C876D4"/>
    <w:rsid w:val="00C87F7F"/>
    <w:rsid w:val="00C90883"/>
    <w:rsid w:val="00C90E80"/>
    <w:rsid w:val="00C9130B"/>
    <w:rsid w:val="00C91E90"/>
    <w:rsid w:val="00C920E0"/>
    <w:rsid w:val="00C93132"/>
    <w:rsid w:val="00C93E08"/>
    <w:rsid w:val="00C9484C"/>
    <w:rsid w:val="00C9496E"/>
    <w:rsid w:val="00C94A0B"/>
    <w:rsid w:val="00C95150"/>
    <w:rsid w:val="00C9532F"/>
    <w:rsid w:val="00C956C5"/>
    <w:rsid w:val="00C966A2"/>
    <w:rsid w:val="00C96AAA"/>
    <w:rsid w:val="00C96C23"/>
    <w:rsid w:val="00C97142"/>
    <w:rsid w:val="00C97BA2"/>
    <w:rsid w:val="00C97F4C"/>
    <w:rsid w:val="00CA0764"/>
    <w:rsid w:val="00CA0A4A"/>
    <w:rsid w:val="00CA1173"/>
    <w:rsid w:val="00CA121F"/>
    <w:rsid w:val="00CA1D32"/>
    <w:rsid w:val="00CA2657"/>
    <w:rsid w:val="00CA2BB4"/>
    <w:rsid w:val="00CA2FE5"/>
    <w:rsid w:val="00CA3066"/>
    <w:rsid w:val="00CA3796"/>
    <w:rsid w:val="00CA4576"/>
    <w:rsid w:val="00CA5008"/>
    <w:rsid w:val="00CA5183"/>
    <w:rsid w:val="00CA51ED"/>
    <w:rsid w:val="00CA55A9"/>
    <w:rsid w:val="00CA5B8C"/>
    <w:rsid w:val="00CA5D17"/>
    <w:rsid w:val="00CA6264"/>
    <w:rsid w:val="00CA63FD"/>
    <w:rsid w:val="00CA6544"/>
    <w:rsid w:val="00CA691E"/>
    <w:rsid w:val="00CA7CE9"/>
    <w:rsid w:val="00CB035C"/>
    <w:rsid w:val="00CB03B8"/>
    <w:rsid w:val="00CB0BDD"/>
    <w:rsid w:val="00CB0C31"/>
    <w:rsid w:val="00CB1673"/>
    <w:rsid w:val="00CB37F8"/>
    <w:rsid w:val="00CB4DE1"/>
    <w:rsid w:val="00CB5830"/>
    <w:rsid w:val="00CB5942"/>
    <w:rsid w:val="00CB5BA6"/>
    <w:rsid w:val="00CB5C53"/>
    <w:rsid w:val="00CB7035"/>
    <w:rsid w:val="00CB7799"/>
    <w:rsid w:val="00CB79AE"/>
    <w:rsid w:val="00CB7CC1"/>
    <w:rsid w:val="00CC0DC2"/>
    <w:rsid w:val="00CC0F12"/>
    <w:rsid w:val="00CC1224"/>
    <w:rsid w:val="00CC1534"/>
    <w:rsid w:val="00CC16B1"/>
    <w:rsid w:val="00CC1C7D"/>
    <w:rsid w:val="00CC2AC9"/>
    <w:rsid w:val="00CC2DD7"/>
    <w:rsid w:val="00CC3BDE"/>
    <w:rsid w:val="00CC4101"/>
    <w:rsid w:val="00CC433A"/>
    <w:rsid w:val="00CC4A6A"/>
    <w:rsid w:val="00CC4EDA"/>
    <w:rsid w:val="00CC5391"/>
    <w:rsid w:val="00CC54C8"/>
    <w:rsid w:val="00CC5508"/>
    <w:rsid w:val="00CC5632"/>
    <w:rsid w:val="00CC61E3"/>
    <w:rsid w:val="00CC62A4"/>
    <w:rsid w:val="00CC6A61"/>
    <w:rsid w:val="00CC6AC4"/>
    <w:rsid w:val="00CD2118"/>
    <w:rsid w:val="00CD2554"/>
    <w:rsid w:val="00CD286C"/>
    <w:rsid w:val="00CD3288"/>
    <w:rsid w:val="00CD33AA"/>
    <w:rsid w:val="00CD364B"/>
    <w:rsid w:val="00CD3C42"/>
    <w:rsid w:val="00CD3F6A"/>
    <w:rsid w:val="00CD424D"/>
    <w:rsid w:val="00CD496F"/>
    <w:rsid w:val="00CD4B7C"/>
    <w:rsid w:val="00CD4D9F"/>
    <w:rsid w:val="00CD4DD8"/>
    <w:rsid w:val="00CD4E2A"/>
    <w:rsid w:val="00CD6E68"/>
    <w:rsid w:val="00CD6FE7"/>
    <w:rsid w:val="00CD7A07"/>
    <w:rsid w:val="00CE06B0"/>
    <w:rsid w:val="00CE0BAD"/>
    <w:rsid w:val="00CE12C5"/>
    <w:rsid w:val="00CE1639"/>
    <w:rsid w:val="00CE1F4A"/>
    <w:rsid w:val="00CE240E"/>
    <w:rsid w:val="00CE30EF"/>
    <w:rsid w:val="00CE3A4F"/>
    <w:rsid w:val="00CE3DB0"/>
    <w:rsid w:val="00CE40C6"/>
    <w:rsid w:val="00CE4569"/>
    <w:rsid w:val="00CE4937"/>
    <w:rsid w:val="00CE4D5B"/>
    <w:rsid w:val="00CE5A1A"/>
    <w:rsid w:val="00CE5F95"/>
    <w:rsid w:val="00CE6A8C"/>
    <w:rsid w:val="00CE6C69"/>
    <w:rsid w:val="00CE765C"/>
    <w:rsid w:val="00CE7816"/>
    <w:rsid w:val="00CE793B"/>
    <w:rsid w:val="00CE7D33"/>
    <w:rsid w:val="00CE7E39"/>
    <w:rsid w:val="00CF0A10"/>
    <w:rsid w:val="00CF0F4F"/>
    <w:rsid w:val="00CF1540"/>
    <w:rsid w:val="00CF18E6"/>
    <w:rsid w:val="00CF2ECF"/>
    <w:rsid w:val="00CF3297"/>
    <w:rsid w:val="00CF36F0"/>
    <w:rsid w:val="00CF405E"/>
    <w:rsid w:val="00CF41CF"/>
    <w:rsid w:val="00CF4426"/>
    <w:rsid w:val="00CF57B3"/>
    <w:rsid w:val="00CF5D8D"/>
    <w:rsid w:val="00CF6605"/>
    <w:rsid w:val="00CF7419"/>
    <w:rsid w:val="00CF7437"/>
    <w:rsid w:val="00CF75E3"/>
    <w:rsid w:val="00D002A2"/>
    <w:rsid w:val="00D00C76"/>
    <w:rsid w:val="00D01956"/>
    <w:rsid w:val="00D020A2"/>
    <w:rsid w:val="00D022A8"/>
    <w:rsid w:val="00D023BD"/>
    <w:rsid w:val="00D033A9"/>
    <w:rsid w:val="00D04C2C"/>
    <w:rsid w:val="00D04E47"/>
    <w:rsid w:val="00D0540D"/>
    <w:rsid w:val="00D06885"/>
    <w:rsid w:val="00D06B8C"/>
    <w:rsid w:val="00D07617"/>
    <w:rsid w:val="00D07703"/>
    <w:rsid w:val="00D10595"/>
    <w:rsid w:val="00D11788"/>
    <w:rsid w:val="00D11940"/>
    <w:rsid w:val="00D11974"/>
    <w:rsid w:val="00D12D70"/>
    <w:rsid w:val="00D12E18"/>
    <w:rsid w:val="00D13A6A"/>
    <w:rsid w:val="00D13D86"/>
    <w:rsid w:val="00D142BE"/>
    <w:rsid w:val="00D1473F"/>
    <w:rsid w:val="00D14B71"/>
    <w:rsid w:val="00D15380"/>
    <w:rsid w:val="00D15982"/>
    <w:rsid w:val="00D159D3"/>
    <w:rsid w:val="00D1661E"/>
    <w:rsid w:val="00D16897"/>
    <w:rsid w:val="00D16D99"/>
    <w:rsid w:val="00D1737F"/>
    <w:rsid w:val="00D178C4"/>
    <w:rsid w:val="00D20370"/>
    <w:rsid w:val="00D20C98"/>
    <w:rsid w:val="00D21079"/>
    <w:rsid w:val="00D213BF"/>
    <w:rsid w:val="00D2295D"/>
    <w:rsid w:val="00D22AB0"/>
    <w:rsid w:val="00D2311C"/>
    <w:rsid w:val="00D2325D"/>
    <w:rsid w:val="00D2398A"/>
    <w:rsid w:val="00D23E55"/>
    <w:rsid w:val="00D24B78"/>
    <w:rsid w:val="00D25D33"/>
    <w:rsid w:val="00D26270"/>
    <w:rsid w:val="00D26B3D"/>
    <w:rsid w:val="00D27578"/>
    <w:rsid w:val="00D27C4D"/>
    <w:rsid w:val="00D300E4"/>
    <w:rsid w:val="00D3033C"/>
    <w:rsid w:val="00D305C7"/>
    <w:rsid w:val="00D31014"/>
    <w:rsid w:val="00D31250"/>
    <w:rsid w:val="00D327AF"/>
    <w:rsid w:val="00D335E5"/>
    <w:rsid w:val="00D34481"/>
    <w:rsid w:val="00D34817"/>
    <w:rsid w:val="00D35701"/>
    <w:rsid w:val="00D35E6F"/>
    <w:rsid w:val="00D35EC4"/>
    <w:rsid w:val="00D36077"/>
    <w:rsid w:val="00D36534"/>
    <w:rsid w:val="00D3677F"/>
    <w:rsid w:val="00D36F91"/>
    <w:rsid w:val="00D37BD8"/>
    <w:rsid w:val="00D37C18"/>
    <w:rsid w:val="00D40956"/>
    <w:rsid w:val="00D421A3"/>
    <w:rsid w:val="00D42CC0"/>
    <w:rsid w:val="00D43AA1"/>
    <w:rsid w:val="00D443F7"/>
    <w:rsid w:val="00D453EE"/>
    <w:rsid w:val="00D45F5D"/>
    <w:rsid w:val="00D46F48"/>
    <w:rsid w:val="00D4729C"/>
    <w:rsid w:val="00D4746B"/>
    <w:rsid w:val="00D47595"/>
    <w:rsid w:val="00D47787"/>
    <w:rsid w:val="00D47E1C"/>
    <w:rsid w:val="00D47F02"/>
    <w:rsid w:val="00D509F2"/>
    <w:rsid w:val="00D518F9"/>
    <w:rsid w:val="00D51905"/>
    <w:rsid w:val="00D52D71"/>
    <w:rsid w:val="00D53349"/>
    <w:rsid w:val="00D5356A"/>
    <w:rsid w:val="00D5360C"/>
    <w:rsid w:val="00D55CAA"/>
    <w:rsid w:val="00D55EA3"/>
    <w:rsid w:val="00D55FA8"/>
    <w:rsid w:val="00D57ED4"/>
    <w:rsid w:val="00D57F4A"/>
    <w:rsid w:val="00D605D5"/>
    <w:rsid w:val="00D60D21"/>
    <w:rsid w:val="00D61C7F"/>
    <w:rsid w:val="00D61E36"/>
    <w:rsid w:val="00D636E8"/>
    <w:rsid w:val="00D640C8"/>
    <w:rsid w:val="00D64F48"/>
    <w:rsid w:val="00D652AC"/>
    <w:rsid w:val="00D661C7"/>
    <w:rsid w:val="00D661D1"/>
    <w:rsid w:val="00D66CA1"/>
    <w:rsid w:val="00D70AF6"/>
    <w:rsid w:val="00D71078"/>
    <w:rsid w:val="00D715FF"/>
    <w:rsid w:val="00D71EB0"/>
    <w:rsid w:val="00D7206B"/>
    <w:rsid w:val="00D72075"/>
    <w:rsid w:val="00D72438"/>
    <w:rsid w:val="00D72A1B"/>
    <w:rsid w:val="00D7399A"/>
    <w:rsid w:val="00D743DE"/>
    <w:rsid w:val="00D74A6B"/>
    <w:rsid w:val="00D74B5D"/>
    <w:rsid w:val="00D74BC1"/>
    <w:rsid w:val="00D751C9"/>
    <w:rsid w:val="00D75782"/>
    <w:rsid w:val="00D76289"/>
    <w:rsid w:val="00D76800"/>
    <w:rsid w:val="00D779D9"/>
    <w:rsid w:val="00D77A53"/>
    <w:rsid w:val="00D77EFF"/>
    <w:rsid w:val="00D80250"/>
    <w:rsid w:val="00D81B2A"/>
    <w:rsid w:val="00D81B36"/>
    <w:rsid w:val="00D82D95"/>
    <w:rsid w:val="00D83C26"/>
    <w:rsid w:val="00D83C49"/>
    <w:rsid w:val="00D83EB3"/>
    <w:rsid w:val="00D84BC6"/>
    <w:rsid w:val="00D84C85"/>
    <w:rsid w:val="00D85702"/>
    <w:rsid w:val="00D85843"/>
    <w:rsid w:val="00D85AF1"/>
    <w:rsid w:val="00D878B0"/>
    <w:rsid w:val="00D87F11"/>
    <w:rsid w:val="00D90A36"/>
    <w:rsid w:val="00D918A0"/>
    <w:rsid w:val="00D91BFC"/>
    <w:rsid w:val="00D92413"/>
    <w:rsid w:val="00D930CA"/>
    <w:rsid w:val="00D9317F"/>
    <w:rsid w:val="00D93B3D"/>
    <w:rsid w:val="00D93C4F"/>
    <w:rsid w:val="00D93F4E"/>
    <w:rsid w:val="00D948D0"/>
    <w:rsid w:val="00D95117"/>
    <w:rsid w:val="00D9516B"/>
    <w:rsid w:val="00D95918"/>
    <w:rsid w:val="00D95BCD"/>
    <w:rsid w:val="00D96DC7"/>
    <w:rsid w:val="00DA026C"/>
    <w:rsid w:val="00DA1B09"/>
    <w:rsid w:val="00DA224A"/>
    <w:rsid w:val="00DA22D2"/>
    <w:rsid w:val="00DA2740"/>
    <w:rsid w:val="00DA2D0F"/>
    <w:rsid w:val="00DA2E7E"/>
    <w:rsid w:val="00DA3E03"/>
    <w:rsid w:val="00DA4130"/>
    <w:rsid w:val="00DA4DE0"/>
    <w:rsid w:val="00DA518B"/>
    <w:rsid w:val="00DA5708"/>
    <w:rsid w:val="00DA740E"/>
    <w:rsid w:val="00DA752D"/>
    <w:rsid w:val="00DA7705"/>
    <w:rsid w:val="00DA7AAC"/>
    <w:rsid w:val="00DA7BC5"/>
    <w:rsid w:val="00DA7EA2"/>
    <w:rsid w:val="00DB01DC"/>
    <w:rsid w:val="00DB0511"/>
    <w:rsid w:val="00DB13CB"/>
    <w:rsid w:val="00DB229F"/>
    <w:rsid w:val="00DB2494"/>
    <w:rsid w:val="00DB3165"/>
    <w:rsid w:val="00DB3952"/>
    <w:rsid w:val="00DB3D97"/>
    <w:rsid w:val="00DB40C2"/>
    <w:rsid w:val="00DB434F"/>
    <w:rsid w:val="00DB4360"/>
    <w:rsid w:val="00DB4795"/>
    <w:rsid w:val="00DB4EE2"/>
    <w:rsid w:val="00DB5BD6"/>
    <w:rsid w:val="00DB6100"/>
    <w:rsid w:val="00DB6944"/>
    <w:rsid w:val="00DB7DA4"/>
    <w:rsid w:val="00DB7E92"/>
    <w:rsid w:val="00DC01C7"/>
    <w:rsid w:val="00DC1AE7"/>
    <w:rsid w:val="00DC3094"/>
    <w:rsid w:val="00DC3934"/>
    <w:rsid w:val="00DC4B1E"/>
    <w:rsid w:val="00DC4DC1"/>
    <w:rsid w:val="00DC587B"/>
    <w:rsid w:val="00DC623A"/>
    <w:rsid w:val="00DC6525"/>
    <w:rsid w:val="00DC659B"/>
    <w:rsid w:val="00DC6634"/>
    <w:rsid w:val="00DC749D"/>
    <w:rsid w:val="00DD0070"/>
    <w:rsid w:val="00DD018F"/>
    <w:rsid w:val="00DD230A"/>
    <w:rsid w:val="00DD23EC"/>
    <w:rsid w:val="00DD2C7B"/>
    <w:rsid w:val="00DD2D09"/>
    <w:rsid w:val="00DD33CB"/>
    <w:rsid w:val="00DD362C"/>
    <w:rsid w:val="00DD40A9"/>
    <w:rsid w:val="00DD49E0"/>
    <w:rsid w:val="00DD4AFC"/>
    <w:rsid w:val="00DD590D"/>
    <w:rsid w:val="00DD5AB7"/>
    <w:rsid w:val="00DD5C92"/>
    <w:rsid w:val="00DD677D"/>
    <w:rsid w:val="00DD72AC"/>
    <w:rsid w:val="00DD7B46"/>
    <w:rsid w:val="00DE0227"/>
    <w:rsid w:val="00DE04D2"/>
    <w:rsid w:val="00DE05CA"/>
    <w:rsid w:val="00DE0E43"/>
    <w:rsid w:val="00DE0FAF"/>
    <w:rsid w:val="00DE17FC"/>
    <w:rsid w:val="00DE1F77"/>
    <w:rsid w:val="00DE2EF9"/>
    <w:rsid w:val="00DE3CC8"/>
    <w:rsid w:val="00DE521B"/>
    <w:rsid w:val="00DE560E"/>
    <w:rsid w:val="00DE568B"/>
    <w:rsid w:val="00DE6268"/>
    <w:rsid w:val="00DE7157"/>
    <w:rsid w:val="00DE74EA"/>
    <w:rsid w:val="00DE7BF8"/>
    <w:rsid w:val="00DF0266"/>
    <w:rsid w:val="00DF1192"/>
    <w:rsid w:val="00DF1CFB"/>
    <w:rsid w:val="00DF3DA1"/>
    <w:rsid w:val="00DF4C1C"/>
    <w:rsid w:val="00DF6FCF"/>
    <w:rsid w:val="00DF723C"/>
    <w:rsid w:val="00DF7FAC"/>
    <w:rsid w:val="00E004E8"/>
    <w:rsid w:val="00E008E1"/>
    <w:rsid w:val="00E00C17"/>
    <w:rsid w:val="00E01E43"/>
    <w:rsid w:val="00E0288F"/>
    <w:rsid w:val="00E02F36"/>
    <w:rsid w:val="00E031F1"/>
    <w:rsid w:val="00E0376C"/>
    <w:rsid w:val="00E048F9"/>
    <w:rsid w:val="00E04E3C"/>
    <w:rsid w:val="00E05DBD"/>
    <w:rsid w:val="00E06755"/>
    <w:rsid w:val="00E07E11"/>
    <w:rsid w:val="00E10394"/>
    <w:rsid w:val="00E112D9"/>
    <w:rsid w:val="00E11326"/>
    <w:rsid w:val="00E129C3"/>
    <w:rsid w:val="00E1306D"/>
    <w:rsid w:val="00E139BC"/>
    <w:rsid w:val="00E13C5A"/>
    <w:rsid w:val="00E14390"/>
    <w:rsid w:val="00E148D3"/>
    <w:rsid w:val="00E1498B"/>
    <w:rsid w:val="00E14DD7"/>
    <w:rsid w:val="00E1549F"/>
    <w:rsid w:val="00E15E1E"/>
    <w:rsid w:val="00E164BF"/>
    <w:rsid w:val="00E17547"/>
    <w:rsid w:val="00E1757C"/>
    <w:rsid w:val="00E17D99"/>
    <w:rsid w:val="00E207BC"/>
    <w:rsid w:val="00E213A9"/>
    <w:rsid w:val="00E21B3D"/>
    <w:rsid w:val="00E22B50"/>
    <w:rsid w:val="00E232B0"/>
    <w:rsid w:val="00E23C5A"/>
    <w:rsid w:val="00E24DE8"/>
    <w:rsid w:val="00E25247"/>
    <w:rsid w:val="00E252E7"/>
    <w:rsid w:val="00E2589C"/>
    <w:rsid w:val="00E25985"/>
    <w:rsid w:val="00E26207"/>
    <w:rsid w:val="00E264A2"/>
    <w:rsid w:val="00E264BE"/>
    <w:rsid w:val="00E266FE"/>
    <w:rsid w:val="00E26830"/>
    <w:rsid w:val="00E268FE"/>
    <w:rsid w:val="00E27195"/>
    <w:rsid w:val="00E274E5"/>
    <w:rsid w:val="00E27AA6"/>
    <w:rsid w:val="00E300E1"/>
    <w:rsid w:val="00E3020A"/>
    <w:rsid w:val="00E3147A"/>
    <w:rsid w:val="00E31828"/>
    <w:rsid w:val="00E31E60"/>
    <w:rsid w:val="00E32145"/>
    <w:rsid w:val="00E32572"/>
    <w:rsid w:val="00E335B4"/>
    <w:rsid w:val="00E335CA"/>
    <w:rsid w:val="00E341A7"/>
    <w:rsid w:val="00E347B4"/>
    <w:rsid w:val="00E34F67"/>
    <w:rsid w:val="00E359C2"/>
    <w:rsid w:val="00E3642B"/>
    <w:rsid w:val="00E3689F"/>
    <w:rsid w:val="00E368F4"/>
    <w:rsid w:val="00E37182"/>
    <w:rsid w:val="00E37284"/>
    <w:rsid w:val="00E373A3"/>
    <w:rsid w:val="00E3775F"/>
    <w:rsid w:val="00E37A92"/>
    <w:rsid w:val="00E37B22"/>
    <w:rsid w:val="00E404C2"/>
    <w:rsid w:val="00E4055D"/>
    <w:rsid w:val="00E408A9"/>
    <w:rsid w:val="00E408D8"/>
    <w:rsid w:val="00E40F27"/>
    <w:rsid w:val="00E41322"/>
    <w:rsid w:val="00E41DE1"/>
    <w:rsid w:val="00E434D5"/>
    <w:rsid w:val="00E440AC"/>
    <w:rsid w:val="00E445E4"/>
    <w:rsid w:val="00E44B2A"/>
    <w:rsid w:val="00E453C7"/>
    <w:rsid w:val="00E457A3"/>
    <w:rsid w:val="00E45A56"/>
    <w:rsid w:val="00E47F53"/>
    <w:rsid w:val="00E500A7"/>
    <w:rsid w:val="00E503CF"/>
    <w:rsid w:val="00E50643"/>
    <w:rsid w:val="00E50E4B"/>
    <w:rsid w:val="00E51C01"/>
    <w:rsid w:val="00E51D8D"/>
    <w:rsid w:val="00E51EB2"/>
    <w:rsid w:val="00E52683"/>
    <w:rsid w:val="00E52845"/>
    <w:rsid w:val="00E52AE1"/>
    <w:rsid w:val="00E52E2C"/>
    <w:rsid w:val="00E531F8"/>
    <w:rsid w:val="00E53A63"/>
    <w:rsid w:val="00E53B34"/>
    <w:rsid w:val="00E55A36"/>
    <w:rsid w:val="00E55D9C"/>
    <w:rsid w:val="00E566DA"/>
    <w:rsid w:val="00E56728"/>
    <w:rsid w:val="00E56B2F"/>
    <w:rsid w:val="00E57BE0"/>
    <w:rsid w:val="00E61502"/>
    <w:rsid w:val="00E61600"/>
    <w:rsid w:val="00E62DF8"/>
    <w:rsid w:val="00E63AA4"/>
    <w:rsid w:val="00E63DDD"/>
    <w:rsid w:val="00E63FA6"/>
    <w:rsid w:val="00E6513F"/>
    <w:rsid w:val="00E65A47"/>
    <w:rsid w:val="00E65FFB"/>
    <w:rsid w:val="00E663EE"/>
    <w:rsid w:val="00E70C7D"/>
    <w:rsid w:val="00E70E87"/>
    <w:rsid w:val="00E712D9"/>
    <w:rsid w:val="00E71993"/>
    <w:rsid w:val="00E71DDA"/>
    <w:rsid w:val="00E72679"/>
    <w:rsid w:val="00E72C13"/>
    <w:rsid w:val="00E72DC9"/>
    <w:rsid w:val="00E73616"/>
    <w:rsid w:val="00E74D36"/>
    <w:rsid w:val="00E761AB"/>
    <w:rsid w:val="00E7782C"/>
    <w:rsid w:val="00E77CDC"/>
    <w:rsid w:val="00E80574"/>
    <w:rsid w:val="00E80850"/>
    <w:rsid w:val="00E80F24"/>
    <w:rsid w:val="00E80F41"/>
    <w:rsid w:val="00E813C3"/>
    <w:rsid w:val="00E816BC"/>
    <w:rsid w:val="00E81975"/>
    <w:rsid w:val="00E81CE3"/>
    <w:rsid w:val="00E8244A"/>
    <w:rsid w:val="00E826BC"/>
    <w:rsid w:val="00E8345E"/>
    <w:rsid w:val="00E84F87"/>
    <w:rsid w:val="00E85EA1"/>
    <w:rsid w:val="00E86098"/>
    <w:rsid w:val="00E8676F"/>
    <w:rsid w:val="00E86F64"/>
    <w:rsid w:val="00E87787"/>
    <w:rsid w:val="00E90ACC"/>
    <w:rsid w:val="00E91CB6"/>
    <w:rsid w:val="00E929C5"/>
    <w:rsid w:val="00E92DBF"/>
    <w:rsid w:val="00E93683"/>
    <w:rsid w:val="00E95601"/>
    <w:rsid w:val="00E95C6B"/>
    <w:rsid w:val="00E95E79"/>
    <w:rsid w:val="00E963E4"/>
    <w:rsid w:val="00E966FF"/>
    <w:rsid w:val="00E96800"/>
    <w:rsid w:val="00E9717C"/>
    <w:rsid w:val="00E97D36"/>
    <w:rsid w:val="00EA0D37"/>
    <w:rsid w:val="00EA1508"/>
    <w:rsid w:val="00EA190E"/>
    <w:rsid w:val="00EA1D8B"/>
    <w:rsid w:val="00EA283D"/>
    <w:rsid w:val="00EA29E5"/>
    <w:rsid w:val="00EA2BEA"/>
    <w:rsid w:val="00EA34C5"/>
    <w:rsid w:val="00EA36E8"/>
    <w:rsid w:val="00EA3865"/>
    <w:rsid w:val="00EA4120"/>
    <w:rsid w:val="00EA4551"/>
    <w:rsid w:val="00EA5076"/>
    <w:rsid w:val="00EA5A74"/>
    <w:rsid w:val="00EA5BCA"/>
    <w:rsid w:val="00EA6D88"/>
    <w:rsid w:val="00EA6E57"/>
    <w:rsid w:val="00EA7778"/>
    <w:rsid w:val="00EB05C8"/>
    <w:rsid w:val="00EB1612"/>
    <w:rsid w:val="00EB1EAC"/>
    <w:rsid w:val="00EB2268"/>
    <w:rsid w:val="00EB3700"/>
    <w:rsid w:val="00EB4769"/>
    <w:rsid w:val="00EB4B68"/>
    <w:rsid w:val="00EB4CB2"/>
    <w:rsid w:val="00EB4EFF"/>
    <w:rsid w:val="00EB5339"/>
    <w:rsid w:val="00EB57E8"/>
    <w:rsid w:val="00EB5D56"/>
    <w:rsid w:val="00EB607F"/>
    <w:rsid w:val="00EB7599"/>
    <w:rsid w:val="00EB77BE"/>
    <w:rsid w:val="00EB7C0A"/>
    <w:rsid w:val="00EB7DD2"/>
    <w:rsid w:val="00EC00DA"/>
    <w:rsid w:val="00EC06F0"/>
    <w:rsid w:val="00EC0963"/>
    <w:rsid w:val="00EC0B06"/>
    <w:rsid w:val="00EC0C1B"/>
    <w:rsid w:val="00EC3209"/>
    <w:rsid w:val="00EC3D03"/>
    <w:rsid w:val="00EC47B7"/>
    <w:rsid w:val="00EC4E46"/>
    <w:rsid w:val="00EC4FA5"/>
    <w:rsid w:val="00EC6173"/>
    <w:rsid w:val="00EC6371"/>
    <w:rsid w:val="00EC6778"/>
    <w:rsid w:val="00EC6FB9"/>
    <w:rsid w:val="00EC7A8B"/>
    <w:rsid w:val="00ED005C"/>
    <w:rsid w:val="00ED053F"/>
    <w:rsid w:val="00ED0908"/>
    <w:rsid w:val="00ED0933"/>
    <w:rsid w:val="00ED1545"/>
    <w:rsid w:val="00ED1CDC"/>
    <w:rsid w:val="00ED4159"/>
    <w:rsid w:val="00ED44AD"/>
    <w:rsid w:val="00ED6AD1"/>
    <w:rsid w:val="00ED6D11"/>
    <w:rsid w:val="00ED7E4A"/>
    <w:rsid w:val="00EE00C8"/>
    <w:rsid w:val="00EE2750"/>
    <w:rsid w:val="00EE2B12"/>
    <w:rsid w:val="00EE33C2"/>
    <w:rsid w:val="00EE3960"/>
    <w:rsid w:val="00EE39AF"/>
    <w:rsid w:val="00EE3A26"/>
    <w:rsid w:val="00EE40AF"/>
    <w:rsid w:val="00EE4EA0"/>
    <w:rsid w:val="00EE5D0B"/>
    <w:rsid w:val="00EE6214"/>
    <w:rsid w:val="00EE6322"/>
    <w:rsid w:val="00EE6E27"/>
    <w:rsid w:val="00EE7A7D"/>
    <w:rsid w:val="00EE7E9A"/>
    <w:rsid w:val="00EF0282"/>
    <w:rsid w:val="00EF0592"/>
    <w:rsid w:val="00EF08F2"/>
    <w:rsid w:val="00EF0B23"/>
    <w:rsid w:val="00EF0D0B"/>
    <w:rsid w:val="00EF1C31"/>
    <w:rsid w:val="00EF2556"/>
    <w:rsid w:val="00EF2EFF"/>
    <w:rsid w:val="00EF3F9A"/>
    <w:rsid w:val="00EF479B"/>
    <w:rsid w:val="00EF4A51"/>
    <w:rsid w:val="00EF4B0E"/>
    <w:rsid w:val="00EF51F1"/>
    <w:rsid w:val="00EF5754"/>
    <w:rsid w:val="00EF58C1"/>
    <w:rsid w:val="00EF60AA"/>
    <w:rsid w:val="00EF6289"/>
    <w:rsid w:val="00EF67B3"/>
    <w:rsid w:val="00EF6ADF"/>
    <w:rsid w:val="00F009F2"/>
    <w:rsid w:val="00F018C4"/>
    <w:rsid w:val="00F024BB"/>
    <w:rsid w:val="00F029C0"/>
    <w:rsid w:val="00F02CAC"/>
    <w:rsid w:val="00F02DD2"/>
    <w:rsid w:val="00F031C6"/>
    <w:rsid w:val="00F031D9"/>
    <w:rsid w:val="00F03891"/>
    <w:rsid w:val="00F03EF9"/>
    <w:rsid w:val="00F04170"/>
    <w:rsid w:val="00F043CB"/>
    <w:rsid w:val="00F04BD0"/>
    <w:rsid w:val="00F05ADF"/>
    <w:rsid w:val="00F05AF2"/>
    <w:rsid w:val="00F0755F"/>
    <w:rsid w:val="00F07BA9"/>
    <w:rsid w:val="00F07C99"/>
    <w:rsid w:val="00F1068C"/>
    <w:rsid w:val="00F1091A"/>
    <w:rsid w:val="00F10945"/>
    <w:rsid w:val="00F10C34"/>
    <w:rsid w:val="00F1156F"/>
    <w:rsid w:val="00F115FE"/>
    <w:rsid w:val="00F11781"/>
    <w:rsid w:val="00F11A79"/>
    <w:rsid w:val="00F11AFB"/>
    <w:rsid w:val="00F11D58"/>
    <w:rsid w:val="00F138F5"/>
    <w:rsid w:val="00F14611"/>
    <w:rsid w:val="00F14C60"/>
    <w:rsid w:val="00F14C6D"/>
    <w:rsid w:val="00F15E60"/>
    <w:rsid w:val="00F15ED8"/>
    <w:rsid w:val="00F166BE"/>
    <w:rsid w:val="00F176A7"/>
    <w:rsid w:val="00F20871"/>
    <w:rsid w:val="00F21AF1"/>
    <w:rsid w:val="00F21CA6"/>
    <w:rsid w:val="00F22CE0"/>
    <w:rsid w:val="00F2375A"/>
    <w:rsid w:val="00F24038"/>
    <w:rsid w:val="00F24706"/>
    <w:rsid w:val="00F24768"/>
    <w:rsid w:val="00F24E03"/>
    <w:rsid w:val="00F253E0"/>
    <w:rsid w:val="00F25884"/>
    <w:rsid w:val="00F2697C"/>
    <w:rsid w:val="00F26AAE"/>
    <w:rsid w:val="00F26F96"/>
    <w:rsid w:val="00F30799"/>
    <w:rsid w:val="00F30D97"/>
    <w:rsid w:val="00F31F86"/>
    <w:rsid w:val="00F32836"/>
    <w:rsid w:val="00F328E4"/>
    <w:rsid w:val="00F32D53"/>
    <w:rsid w:val="00F33039"/>
    <w:rsid w:val="00F336BB"/>
    <w:rsid w:val="00F33FCC"/>
    <w:rsid w:val="00F3553F"/>
    <w:rsid w:val="00F357B3"/>
    <w:rsid w:val="00F35DC0"/>
    <w:rsid w:val="00F36B3F"/>
    <w:rsid w:val="00F379DA"/>
    <w:rsid w:val="00F37DB2"/>
    <w:rsid w:val="00F40757"/>
    <w:rsid w:val="00F41062"/>
    <w:rsid w:val="00F41079"/>
    <w:rsid w:val="00F4121F"/>
    <w:rsid w:val="00F41501"/>
    <w:rsid w:val="00F415F5"/>
    <w:rsid w:val="00F41B9B"/>
    <w:rsid w:val="00F41E51"/>
    <w:rsid w:val="00F42098"/>
    <w:rsid w:val="00F42124"/>
    <w:rsid w:val="00F433A1"/>
    <w:rsid w:val="00F434E5"/>
    <w:rsid w:val="00F43D91"/>
    <w:rsid w:val="00F45505"/>
    <w:rsid w:val="00F457F6"/>
    <w:rsid w:val="00F45891"/>
    <w:rsid w:val="00F4658B"/>
    <w:rsid w:val="00F46607"/>
    <w:rsid w:val="00F4767E"/>
    <w:rsid w:val="00F47FB3"/>
    <w:rsid w:val="00F506CE"/>
    <w:rsid w:val="00F5084B"/>
    <w:rsid w:val="00F51939"/>
    <w:rsid w:val="00F5195C"/>
    <w:rsid w:val="00F52019"/>
    <w:rsid w:val="00F52173"/>
    <w:rsid w:val="00F5224A"/>
    <w:rsid w:val="00F52BCA"/>
    <w:rsid w:val="00F52F8C"/>
    <w:rsid w:val="00F531DA"/>
    <w:rsid w:val="00F53F80"/>
    <w:rsid w:val="00F5467E"/>
    <w:rsid w:val="00F54F33"/>
    <w:rsid w:val="00F556F5"/>
    <w:rsid w:val="00F56749"/>
    <w:rsid w:val="00F56972"/>
    <w:rsid w:val="00F56D41"/>
    <w:rsid w:val="00F5727A"/>
    <w:rsid w:val="00F5761F"/>
    <w:rsid w:val="00F57E66"/>
    <w:rsid w:val="00F602B5"/>
    <w:rsid w:val="00F604AE"/>
    <w:rsid w:val="00F609F1"/>
    <w:rsid w:val="00F60FE5"/>
    <w:rsid w:val="00F61201"/>
    <w:rsid w:val="00F612FC"/>
    <w:rsid w:val="00F61BA3"/>
    <w:rsid w:val="00F61C93"/>
    <w:rsid w:val="00F62130"/>
    <w:rsid w:val="00F62DA0"/>
    <w:rsid w:val="00F63349"/>
    <w:rsid w:val="00F636D7"/>
    <w:rsid w:val="00F63809"/>
    <w:rsid w:val="00F63FF1"/>
    <w:rsid w:val="00F64384"/>
    <w:rsid w:val="00F64540"/>
    <w:rsid w:val="00F64704"/>
    <w:rsid w:val="00F65234"/>
    <w:rsid w:val="00F6528F"/>
    <w:rsid w:val="00F658B6"/>
    <w:rsid w:val="00F6634B"/>
    <w:rsid w:val="00F672BF"/>
    <w:rsid w:val="00F72324"/>
    <w:rsid w:val="00F723AF"/>
    <w:rsid w:val="00F72597"/>
    <w:rsid w:val="00F72AE1"/>
    <w:rsid w:val="00F731A2"/>
    <w:rsid w:val="00F73314"/>
    <w:rsid w:val="00F737D0"/>
    <w:rsid w:val="00F74782"/>
    <w:rsid w:val="00F749C0"/>
    <w:rsid w:val="00F74CB7"/>
    <w:rsid w:val="00F75481"/>
    <w:rsid w:val="00F755F0"/>
    <w:rsid w:val="00F75A4B"/>
    <w:rsid w:val="00F75B16"/>
    <w:rsid w:val="00F7607B"/>
    <w:rsid w:val="00F76417"/>
    <w:rsid w:val="00F7664B"/>
    <w:rsid w:val="00F7681D"/>
    <w:rsid w:val="00F77509"/>
    <w:rsid w:val="00F77D16"/>
    <w:rsid w:val="00F77F24"/>
    <w:rsid w:val="00F80162"/>
    <w:rsid w:val="00F80CE4"/>
    <w:rsid w:val="00F81D42"/>
    <w:rsid w:val="00F82E8F"/>
    <w:rsid w:val="00F835CB"/>
    <w:rsid w:val="00F83777"/>
    <w:rsid w:val="00F842E4"/>
    <w:rsid w:val="00F84567"/>
    <w:rsid w:val="00F84717"/>
    <w:rsid w:val="00F85AAB"/>
    <w:rsid w:val="00F860C0"/>
    <w:rsid w:val="00F86FB9"/>
    <w:rsid w:val="00F87097"/>
    <w:rsid w:val="00F8723E"/>
    <w:rsid w:val="00F877FE"/>
    <w:rsid w:val="00F900CD"/>
    <w:rsid w:val="00F91484"/>
    <w:rsid w:val="00F91A2F"/>
    <w:rsid w:val="00F91F4A"/>
    <w:rsid w:val="00F920F8"/>
    <w:rsid w:val="00F92EF8"/>
    <w:rsid w:val="00F93208"/>
    <w:rsid w:val="00F955BD"/>
    <w:rsid w:val="00F9597B"/>
    <w:rsid w:val="00F95E02"/>
    <w:rsid w:val="00F960FF"/>
    <w:rsid w:val="00F9625C"/>
    <w:rsid w:val="00F96410"/>
    <w:rsid w:val="00F9686E"/>
    <w:rsid w:val="00F97B8E"/>
    <w:rsid w:val="00FA029A"/>
    <w:rsid w:val="00FA02E4"/>
    <w:rsid w:val="00FA1B2E"/>
    <w:rsid w:val="00FA1BE9"/>
    <w:rsid w:val="00FA1BEB"/>
    <w:rsid w:val="00FA1C11"/>
    <w:rsid w:val="00FA2325"/>
    <w:rsid w:val="00FA3352"/>
    <w:rsid w:val="00FA3865"/>
    <w:rsid w:val="00FA3BB1"/>
    <w:rsid w:val="00FA3FD6"/>
    <w:rsid w:val="00FA408D"/>
    <w:rsid w:val="00FA5D47"/>
    <w:rsid w:val="00FA6183"/>
    <w:rsid w:val="00FA62D9"/>
    <w:rsid w:val="00FA7CA1"/>
    <w:rsid w:val="00FB0A38"/>
    <w:rsid w:val="00FB2848"/>
    <w:rsid w:val="00FB2B6B"/>
    <w:rsid w:val="00FB316E"/>
    <w:rsid w:val="00FB317F"/>
    <w:rsid w:val="00FB32E2"/>
    <w:rsid w:val="00FB3B7F"/>
    <w:rsid w:val="00FB3F0C"/>
    <w:rsid w:val="00FB4121"/>
    <w:rsid w:val="00FB552D"/>
    <w:rsid w:val="00FB625F"/>
    <w:rsid w:val="00FB7595"/>
    <w:rsid w:val="00FB7D5E"/>
    <w:rsid w:val="00FC1459"/>
    <w:rsid w:val="00FC17DF"/>
    <w:rsid w:val="00FC1AE3"/>
    <w:rsid w:val="00FC1D5E"/>
    <w:rsid w:val="00FC23C6"/>
    <w:rsid w:val="00FC2905"/>
    <w:rsid w:val="00FC2E2E"/>
    <w:rsid w:val="00FC370F"/>
    <w:rsid w:val="00FC3763"/>
    <w:rsid w:val="00FC384F"/>
    <w:rsid w:val="00FC3AF2"/>
    <w:rsid w:val="00FC4C7F"/>
    <w:rsid w:val="00FC5564"/>
    <w:rsid w:val="00FC57A0"/>
    <w:rsid w:val="00FC7415"/>
    <w:rsid w:val="00FC750C"/>
    <w:rsid w:val="00FC7F7A"/>
    <w:rsid w:val="00FD062A"/>
    <w:rsid w:val="00FD14C1"/>
    <w:rsid w:val="00FD14C5"/>
    <w:rsid w:val="00FD2084"/>
    <w:rsid w:val="00FD356A"/>
    <w:rsid w:val="00FD3592"/>
    <w:rsid w:val="00FD4BB0"/>
    <w:rsid w:val="00FD4BBB"/>
    <w:rsid w:val="00FD6521"/>
    <w:rsid w:val="00FD7C91"/>
    <w:rsid w:val="00FE0B48"/>
    <w:rsid w:val="00FE0FB4"/>
    <w:rsid w:val="00FE11E5"/>
    <w:rsid w:val="00FE14DD"/>
    <w:rsid w:val="00FE1B72"/>
    <w:rsid w:val="00FE2BF9"/>
    <w:rsid w:val="00FE2E20"/>
    <w:rsid w:val="00FE3155"/>
    <w:rsid w:val="00FE4780"/>
    <w:rsid w:val="00FE4E8A"/>
    <w:rsid w:val="00FE4F3C"/>
    <w:rsid w:val="00FE5562"/>
    <w:rsid w:val="00FE5617"/>
    <w:rsid w:val="00FE5CEA"/>
    <w:rsid w:val="00FE7A30"/>
    <w:rsid w:val="00FE7BF1"/>
    <w:rsid w:val="00FF08CA"/>
    <w:rsid w:val="00FF1042"/>
    <w:rsid w:val="00FF157C"/>
    <w:rsid w:val="00FF2CB8"/>
    <w:rsid w:val="00FF2E9D"/>
    <w:rsid w:val="00FF4D7D"/>
    <w:rsid w:val="00FF5696"/>
    <w:rsid w:val="00FF585A"/>
    <w:rsid w:val="00FF5A7B"/>
    <w:rsid w:val="00FF6FD6"/>
    <w:rsid w:val="00FF7333"/>
    <w:rsid w:val="00FF79C4"/>
    <w:rsid w:val="00FF7F49"/>
    <w:rsid w:val="00FF7FF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ord Normal"/>
    <w:qFormat/>
    <w:rsid w:val="00913B74"/>
    <w:pPr>
      <w:spacing w:after="200" w:line="276" w:lineRule="auto"/>
    </w:pPr>
    <w:rPr>
      <w:rFonts w:ascii="Verdana" w:hAnsi="Verdana"/>
      <w:szCs w:val="22"/>
      <w:lang w:val="en-US" w:eastAsia="en-US" w:bidi="en-US"/>
    </w:rPr>
  </w:style>
  <w:style w:type="paragraph" w:styleId="Rubrik1">
    <w:name w:val="heading 1"/>
    <w:aliases w:val="Word Rubrik 1"/>
    <w:basedOn w:val="Normal"/>
    <w:next w:val="Normal"/>
    <w:qFormat/>
    <w:rsid w:val="00031E38"/>
    <w:pPr>
      <w:keepNext/>
      <w:numPr>
        <w:numId w:val="1"/>
      </w:numPr>
      <w:spacing w:before="240" w:after="60" w:line="240" w:lineRule="auto"/>
      <w:outlineLvl w:val="0"/>
    </w:pPr>
    <w:rPr>
      <w:rFonts w:ascii="Arial" w:hAnsi="Arial"/>
      <w:b/>
      <w:kern w:val="28"/>
      <w:sz w:val="28"/>
      <w:szCs w:val="20"/>
      <w:lang w:val="sv-SE" w:eastAsia="sv-SE" w:bidi="ar-SA"/>
    </w:rPr>
  </w:style>
  <w:style w:type="paragraph" w:styleId="Rubrik2">
    <w:name w:val="heading 2"/>
    <w:aliases w:val="Word Rubrik 2"/>
    <w:basedOn w:val="Normal"/>
    <w:next w:val="Normal"/>
    <w:qFormat/>
    <w:rsid w:val="00031E38"/>
    <w:pPr>
      <w:keepNext/>
      <w:spacing w:before="240" w:after="60" w:line="240" w:lineRule="auto"/>
      <w:outlineLvl w:val="1"/>
    </w:pPr>
    <w:rPr>
      <w:rFonts w:ascii="Arial" w:hAnsi="Arial"/>
      <w:b/>
      <w:i/>
      <w:sz w:val="24"/>
      <w:szCs w:val="20"/>
      <w:lang w:val="sv-SE"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31E38"/>
    <w:pPr>
      <w:tabs>
        <w:tab w:val="center" w:pos="4153"/>
        <w:tab w:val="right" w:pos="8306"/>
      </w:tabs>
      <w:spacing w:after="0" w:line="240" w:lineRule="auto"/>
    </w:pPr>
    <w:rPr>
      <w:rFonts w:ascii="Times New Roman" w:hAnsi="Times New Roman"/>
      <w:szCs w:val="20"/>
      <w:lang w:val="sv-SE" w:eastAsia="sv-SE" w:bidi="ar-SA"/>
    </w:rPr>
  </w:style>
  <w:style w:type="paragraph" w:styleId="Sidfot">
    <w:name w:val="footer"/>
    <w:basedOn w:val="Normal"/>
    <w:link w:val="SidfotChar"/>
    <w:uiPriority w:val="99"/>
    <w:rsid w:val="00031E38"/>
    <w:pPr>
      <w:tabs>
        <w:tab w:val="center" w:pos="4153"/>
        <w:tab w:val="right" w:pos="8306"/>
      </w:tabs>
      <w:spacing w:after="0" w:line="240" w:lineRule="auto"/>
    </w:pPr>
    <w:rPr>
      <w:rFonts w:ascii="Times New Roman" w:hAnsi="Times New Roman"/>
      <w:szCs w:val="20"/>
      <w:lang w:val="sv-SE" w:eastAsia="sv-SE" w:bidi="ar-SA"/>
    </w:rPr>
  </w:style>
  <w:style w:type="character" w:styleId="Hyperlnk">
    <w:name w:val="Hyperlink"/>
    <w:basedOn w:val="Standardstycketeckensnitt"/>
    <w:uiPriority w:val="99"/>
    <w:rsid w:val="00AE0B42"/>
    <w:rPr>
      <w:color w:val="0000FF"/>
      <w:u w:val="single"/>
    </w:rPr>
  </w:style>
  <w:style w:type="table" w:styleId="Tabellrutnt">
    <w:name w:val="Table Grid"/>
    <w:basedOn w:val="Normaltabell"/>
    <w:rsid w:val="00CF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rsid w:val="00401CA5"/>
    <w:rPr>
      <w:color w:val="800080"/>
      <w:u w:val="single"/>
    </w:rPr>
  </w:style>
  <w:style w:type="paragraph" w:styleId="Ballongtext">
    <w:name w:val="Balloon Text"/>
    <w:basedOn w:val="Normal"/>
    <w:semiHidden/>
    <w:rsid w:val="002061A5"/>
    <w:pPr>
      <w:spacing w:after="0" w:line="240" w:lineRule="auto"/>
    </w:pPr>
    <w:rPr>
      <w:rFonts w:ascii="Tahoma" w:hAnsi="Tahoma" w:cs="Tahoma"/>
      <w:sz w:val="16"/>
      <w:szCs w:val="16"/>
      <w:lang w:val="sv-SE" w:eastAsia="sv-SE" w:bidi="ar-SA"/>
    </w:rPr>
  </w:style>
  <w:style w:type="character" w:styleId="Sidnummer">
    <w:name w:val="page number"/>
    <w:basedOn w:val="Standardstycketeckensnitt"/>
    <w:rsid w:val="00205F12"/>
  </w:style>
  <w:style w:type="character" w:styleId="Stark">
    <w:name w:val="Strong"/>
    <w:aliases w:val="Word Stark"/>
    <w:basedOn w:val="Standardstycketeckensnitt"/>
    <w:uiPriority w:val="22"/>
    <w:qFormat/>
    <w:rsid w:val="001A3CCC"/>
    <w:rPr>
      <w:b/>
      <w:bCs/>
    </w:rPr>
  </w:style>
  <w:style w:type="paragraph" w:styleId="Dokumentversikt">
    <w:name w:val="Document Map"/>
    <w:basedOn w:val="Normal"/>
    <w:semiHidden/>
    <w:rsid w:val="004F5287"/>
    <w:pPr>
      <w:shd w:val="clear" w:color="auto" w:fill="000080"/>
      <w:spacing w:after="0" w:line="240" w:lineRule="auto"/>
    </w:pPr>
    <w:rPr>
      <w:rFonts w:ascii="Tahoma" w:hAnsi="Tahoma" w:cs="Tahoma"/>
      <w:szCs w:val="20"/>
      <w:lang w:val="sv-SE" w:eastAsia="sv-SE" w:bidi="ar-SA"/>
    </w:rPr>
  </w:style>
  <w:style w:type="paragraph" w:styleId="Liststycke">
    <w:name w:val="List Paragraph"/>
    <w:basedOn w:val="Normal"/>
    <w:link w:val="ListstyckeChar"/>
    <w:uiPriority w:val="34"/>
    <w:qFormat/>
    <w:rsid w:val="003B02D5"/>
    <w:pPr>
      <w:spacing w:after="0" w:line="240" w:lineRule="auto"/>
      <w:ind w:left="1304"/>
    </w:pPr>
    <w:rPr>
      <w:rFonts w:ascii="Times New Roman" w:hAnsi="Times New Roman"/>
      <w:szCs w:val="20"/>
      <w:lang w:val="sv-SE" w:eastAsia="sv-SE" w:bidi="ar-SA"/>
    </w:rPr>
  </w:style>
  <w:style w:type="character" w:styleId="Platshllartext">
    <w:name w:val="Placeholder Text"/>
    <w:basedOn w:val="Standardstycketeckensnitt"/>
    <w:uiPriority w:val="99"/>
    <w:semiHidden/>
    <w:rsid w:val="00E77CDC"/>
    <w:rPr>
      <w:color w:val="808080"/>
    </w:rPr>
  </w:style>
  <w:style w:type="character" w:customStyle="1" w:styleId="ListstyckeChar">
    <w:name w:val="Liststycke Char"/>
    <w:basedOn w:val="Standardstycketeckensnitt"/>
    <w:link w:val="Liststycke"/>
    <w:uiPriority w:val="34"/>
    <w:rsid w:val="00E453C7"/>
  </w:style>
  <w:style w:type="character" w:styleId="Betoning">
    <w:name w:val="Emphasis"/>
    <w:uiPriority w:val="20"/>
    <w:qFormat/>
    <w:rsid w:val="00E453C7"/>
    <w:rPr>
      <w:caps/>
      <w:spacing w:val="5"/>
      <w:sz w:val="20"/>
      <w:szCs w:val="20"/>
    </w:rPr>
  </w:style>
  <w:style w:type="paragraph" w:styleId="Innehllsfrteckningsrubrik">
    <w:name w:val="TOC Heading"/>
    <w:basedOn w:val="Rubrik1"/>
    <w:next w:val="Normal"/>
    <w:uiPriority w:val="39"/>
    <w:semiHidden/>
    <w:unhideWhenUsed/>
    <w:qFormat/>
    <w:rsid w:val="00E453C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Innehll1">
    <w:name w:val="toc 1"/>
    <w:basedOn w:val="Normal"/>
    <w:next w:val="Normal"/>
    <w:autoRedefine/>
    <w:uiPriority w:val="39"/>
    <w:unhideWhenUsed/>
    <w:rsid w:val="00E453C7"/>
    <w:pPr>
      <w:spacing w:after="100" w:line="252" w:lineRule="auto"/>
    </w:pPr>
    <w:rPr>
      <w:rFonts w:eastAsiaTheme="majorEastAsia" w:cstheme="majorBidi"/>
      <w:sz w:val="22"/>
    </w:rPr>
  </w:style>
  <w:style w:type="numbering" w:customStyle="1" w:styleId="Formatmall3">
    <w:name w:val="Formatmall3"/>
    <w:uiPriority w:val="99"/>
    <w:rsid w:val="00E453C7"/>
    <w:pPr>
      <w:numPr>
        <w:numId w:val="4"/>
      </w:numPr>
    </w:pPr>
  </w:style>
  <w:style w:type="paragraph" w:styleId="Underrubrik">
    <w:name w:val="Subtitle"/>
    <w:basedOn w:val="Normal"/>
    <w:next w:val="Normal"/>
    <w:link w:val="UnderrubrikChar"/>
    <w:qFormat/>
    <w:rsid w:val="00E47F53"/>
    <w:pPr>
      <w:numPr>
        <w:ilvl w:val="1"/>
      </w:numPr>
      <w:spacing w:after="0" w:line="240" w:lineRule="auto"/>
    </w:pPr>
    <w:rPr>
      <w:rFonts w:eastAsiaTheme="majorEastAsia" w:cstheme="majorBidi"/>
      <w:i/>
      <w:iCs/>
      <w:color w:val="4F81BD" w:themeColor="accent1"/>
      <w:spacing w:val="15"/>
      <w:szCs w:val="20"/>
      <w:lang w:val="sv-SE" w:eastAsia="sv-SE" w:bidi="ar-SA"/>
    </w:rPr>
  </w:style>
  <w:style w:type="character" w:styleId="Starkbetoning">
    <w:name w:val="Intense Emphasis"/>
    <w:basedOn w:val="Standardstycketeckensnitt"/>
    <w:uiPriority w:val="21"/>
    <w:qFormat/>
    <w:rsid w:val="00E453C7"/>
    <w:rPr>
      <w:b/>
      <w:bCs/>
      <w:i/>
      <w:iCs/>
      <w:color w:val="4F81BD" w:themeColor="accent1"/>
    </w:rPr>
  </w:style>
  <w:style w:type="character" w:customStyle="1" w:styleId="UnderrubrikChar">
    <w:name w:val="Underrubrik Char"/>
    <w:basedOn w:val="Standardstycketeckensnitt"/>
    <w:link w:val="Underrubrik"/>
    <w:rsid w:val="00E47F53"/>
    <w:rPr>
      <w:rFonts w:ascii="Verdana" w:eastAsiaTheme="majorEastAsia" w:hAnsi="Verdana" w:cstheme="majorBidi"/>
      <w:i/>
      <w:iCs/>
      <w:color w:val="4F81BD" w:themeColor="accent1"/>
      <w:spacing w:val="15"/>
    </w:rPr>
  </w:style>
  <w:style w:type="paragraph" w:customStyle="1" w:styleId="NormalTextOxeon">
    <w:name w:val="Normal Text Oxeon"/>
    <w:basedOn w:val="Normal"/>
    <w:link w:val="NormalTextOxeonChar"/>
    <w:qFormat/>
    <w:rsid w:val="00AC3D42"/>
    <w:pPr>
      <w:spacing w:after="0" w:line="240" w:lineRule="auto"/>
    </w:pPr>
    <w:rPr>
      <w:szCs w:val="20"/>
      <w:lang w:eastAsia="sv-SE" w:bidi="ar-SA"/>
    </w:rPr>
  </w:style>
  <w:style w:type="paragraph" w:customStyle="1" w:styleId="Level1Title1Oxeon">
    <w:name w:val="Level 1 Title 1 Oxeon"/>
    <w:basedOn w:val="Liststycke"/>
    <w:link w:val="Level1Title1OxeonChar"/>
    <w:qFormat/>
    <w:rsid w:val="00AE58F5"/>
    <w:pPr>
      <w:numPr>
        <w:numId w:val="5"/>
      </w:numPr>
      <w:autoSpaceDE w:val="0"/>
      <w:autoSpaceDN w:val="0"/>
      <w:adjustRightInd w:val="0"/>
      <w:spacing w:after="200" w:line="252" w:lineRule="auto"/>
      <w:contextualSpacing/>
      <w:outlineLvl w:val="0"/>
    </w:pPr>
    <w:rPr>
      <w:rFonts w:ascii="Verdana" w:hAnsi="Verdana"/>
      <w:sz w:val="24"/>
      <w:szCs w:val="28"/>
    </w:rPr>
  </w:style>
  <w:style w:type="character" w:customStyle="1" w:styleId="NormalTextOxeonChar">
    <w:name w:val="Normal Text Oxeon Char"/>
    <w:basedOn w:val="Standardstycketeckensnitt"/>
    <w:link w:val="NormalTextOxeon"/>
    <w:rsid w:val="00AC3D42"/>
    <w:rPr>
      <w:rFonts w:ascii="Verdana" w:hAnsi="Verdana"/>
      <w:lang w:val="en-US"/>
    </w:rPr>
  </w:style>
  <w:style w:type="paragraph" w:customStyle="1" w:styleId="Level2Title2Oxeon">
    <w:name w:val="Level 2 Title 2 Oxeon"/>
    <w:basedOn w:val="Liststycke"/>
    <w:link w:val="Level2Title2OxeonChar"/>
    <w:qFormat/>
    <w:rsid w:val="001F756F"/>
    <w:pPr>
      <w:numPr>
        <w:ilvl w:val="1"/>
        <w:numId w:val="5"/>
      </w:numPr>
      <w:autoSpaceDE w:val="0"/>
      <w:autoSpaceDN w:val="0"/>
      <w:adjustRightInd w:val="0"/>
      <w:spacing w:after="200" w:line="252" w:lineRule="auto"/>
      <w:ind w:left="567"/>
      <w:contextualSpacing/>
      <w:outlineLvl w:val="0"/>
    </w:pPr>
    <w:rPr>
      <w:rFonts w:ascii="Verdana" w:hAnsi="Verdana"/>
      <w:szCs w:val="24"/>
    </w:rPr>
  </w:style>
  <w:style w:type="character" w:customStyle="1" w:styleId="Level1Title1OxeonChar">
    <w:name w:val="Level 1 Title 1 Oxeon Char"/>
    <w:basedOn w:val="ListstyckeChar"/>
    <w:link w:val="Level1Title1Oxeon"/>
    <w:rsid w:val="00AE58F5"/>
    <w:rPr>
      <w:rFonts w:ascii="Verdana" w:hAnsi="Verdana"/>
      <w:sz w:val="24"/>
      <w:szCs w:val="28"/>
    </w:rPr>
  </w:style>
  <w:style w:type="paragraph" w:customStyle="1" w:styleId="Level3Title3Oxeon">
    <w:name w:val="Level 3 Title 3 Oxeon"/>
    <w:basedOn w:val="Normal"/>
    <w:link w:val="Level3Title3OxeonChar"/>
    <w:qFormat/>
    <w:rsid w:val="009C572C"/>
    <w:pPr>
      <w:numPr>
        <w:ilvl w:val="2"/>
        <w:numId w:val="5"/>
      </w:numPr>
      <w:autoSpaceDE w:val="0"/>
      <w:autoSpaceDN w:val="0"/>
      <w:adjustRightInd w:val="0"/>
      <w:spacing w:line="252" w:lineRule="auto"/>
      <w:contextualSpacing/>
      <w:outlineLvl w:val="0"/>
    </w:pPr>
    <w:rPr>
      <w:rFonts w:eastAsiaTheme="majorEastAsia" w:cstheme="majorBidi"/>
      <w:sz w:val="18"/>
    </w:rPr>
  </w:style>
  <w:style w:type="character" w:customStyle="1" w:styleId="Level2Title2OxeonChar">
    <w:name w:val="Level 2 Title 2 Oxeon Char"/>
    <w:basedOn w:val="ListstyckeChar"/>
    <w:link w:val="Level2Title2Oxeon"/>
    <w:rsid w:val="001F756F"/>
    <w:rPr>
      <w:rFonts w:ascii="Verdana" w:hAnsi="Verdana"/>
      <w:szCs w:val="24"/>
    </w:rPr>
  </w:style>
  <w:style w:type="paragraph" w:customStyle="1" w:styleId="NumberingNonSequentialOxeon">
    <w:name w:val="Numbering Non Sequential Oxeon"/>
    <w:basedOn w:val="Liststycke"/>
    <w:link w:val="NumberingNonSequentialOxeonChar"/>
    <w:qFormat/>
    <w:rsid w:val="003E32B5"/>
    <w:pPr>
      <w:numPr>
        <w:numId w:val="3"/>
      </w:numPr>
      <w:spacing w:after="200" w:line="252" w:lineRule="auto"/>
      <w:ind w:left="993"/>
      <w:contextualSpacing/>
    </w:pPr>
    <w:rPr>
      <w:rFonts w:ascii="Verdana" w:hAnsi="Verdana"/>
      <w:lang w:val="en-US"/>
    </w:rPr>
  </w:style>
  <w:style w:type="character" w:customStyle="1" w:styleId="Level3Title3OxeonChar">
    <w:name w:val="Level 3 Title 3 Oxeon Char"/>
    <w:basedOn w:val="Standardstycketeckensnitt"/>
    <w:link w:val="Level3Title3Oxeon"/>
    <w:rsid w:val="009C572C"/>
    <w:rPr>
      <w:rFonts w:ascii="Verdana" w:eastAsiaTheme="majorEastAsia" w:hAnsi="Verdana" w:cstheme="majorBidi"/>
      <w:sz w:val="18"/>
      <w:szCs w:val="22"/>
      <w:lang w:val="en-US" w:eastAsia="en-US" w:bidi="en-US"/>
    </w:rPr>
  </w:style>
  <w:style w:type="paragraph" w:customStyle="1" w:styleId="NumberingSequentialOxeon">
    <w:name w:val="Numbering Sequential Oxeon"/>
    <w:basedOn w:val="Liststycke"/>
    <w:link w:val="NumberingSequentialOxeonChar"/>
    <w:qFormat/>
    <w:rsid w:val="00AC3D42"/>
    <w:pPr>
      <w:numPr>
        <w:numId w:val="2"/>
      </w:numPr>
      <w:ind w:left="993"/>
    </w:pPr>
    <w:rPr>
      <w:rFonts w:ascii="Verdana" w:hAnsi="Verdana"/>
      <w:color w:val="000000" w:themeColor="text1"/>
    </w:rPr>
  </w:style>
  <w:style w:type="character" w:customStyle="1" w:styleId="NumberingNonSequentialOxeonChar">
    <w:name w:val="Numbering Non Sequential Oxeon Char"/>
    <w:basedOn w:val="ListstyckeChar"/>
    <w:link w:val="NumberingNonSequentialOxeon"/>
    <w:rsid w:val="003E32B5"/>
    <w:rPr>
      <w:rFonts w:ascii="Verdana" w:hAnsi="Verdana"/>
      <w:lang w:val="en-US"/>
    </w:rPr>
  </w:style>
  <w:style w:type="paragraph" w:styleId="Rubrik">
    <w:name w:val="Title"/>
    <w:aliases w:val="Word Rubrik"/>
    <w:basedOn w:val="Normal"/>
    <w:next w:val="Normal"/>
    <w:link w:val="RubrikChar"/>
    <w:qFormat/>
    <w:rsid w:val="00535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sv-SE" w:eastAsia="sv-SE" w:bidi="ar-SA"/>
    </w:rPr>
  </w:style>
  <w:style w:type="character" w:customStyle="1" w:styleId="NumberingSequentialOxeonChar">
    <w:name w:val="Numbering Sequential Oxeon Char"/>
    <w:basedOn w:val="ListstyckeChar"/>
    <w:link w:val="NumberingSequentialOxeon"/>
    <w:rsid w:val="00AC3D42"/>
    <w:rPr>
      <w:rFonts w:ascii="Verdana" w:hAnsi="Verdana"/>
      <w:color w:val="000000" w:themeColor="text1"/>
    </w:rPr>
  </w:style>
  <w:style w:type="character" w:customStyle="1" w:styleId="RubrikChar">
    <w:name w:val="Rubrik Char"/>
    <w:aliases w:val="Word Rubrik Char"/>
    <w:basedOn w:val="Standardstycketeckensnitt"/>
    <w:link w:val="Rubrik"/>
    <w:rsid w:val="0053501C"/>
    <w:rPr>
      <w:rFonts w:asciiTheme="majorHAnsi" w:eastAsiaTheme="majorEastAsia" w:hAnsiTheme="majorHAnsi" w:cstheme="majorBidi"/>
      <w:color w:val="17365D" w:themeColor="text2" w:themeShade="BF"/>
      <w:spacing w:val="5"/>
      <w:kern w:val="28"/>
      <w:sz w:val="52"/>
      <w:szCs w:val="52"/>
    </w:rPr>
  </w:style>
  <w:style w:type="paragraph" w:customStyle="1" w:styleId="Level4Title4Oxeon">
    <w:name w:val="Level 4 Title 4 Oxeon"/>
    <w:basedOn w:val="Level3Title3Oxeon"/>
    <w:link w:val="Level4Title4OxeonChar"/>
    <w:qFormat/>
    <w:rsid w:val="008C43C0"/>
    <w:pPr>
      <w:numPr>
        <w:ilvl w:val="3"/>
        <w:numId w:val="6"/>
      </w:numPr>
      <w:ind w:left="993" w:hanging="993"/>
    </w:pPr>
  </w:style>
  <w:style w:type="paragraph" w:customStyle="1" w:styleId="Level5Title5Oxeon">
    <w:name w:val="Level 5 Title 5 Oxeon"/>
    <w:basedOn w:val="Level4Title4Oxeon"/>
    <w:link w:val="Level5Title5OxeonChar"/>
    <w:qFormat/>
    <w:rsid w:val="008C43C0"/>
    <w:pPr>
      <w:numPr>
        <w:ilvl w:val="4"/>
        <w:numId w:val="7"/>
      </w:numPr>
      <w:ind w:left="1276" w:hanging="1276"/>
    </w:pPr>
  </w:style>
  <w:style w:type="character" w:customStyle="1" w:styleId="Level4Title4OxeonChar">
    <w:name w:val="Level 4 Title 4 Oxeon Char"/>
    <w:basedOn w:val="Level3Title3OxeonChar"/>
    <w:link w:val="Level4Title4Oxeon"/>
    <w:rsid w:val="008C43C0"/>
    <w:rPr>
      <w:rFonts w:ascii="Verdana" w:eastAsiaTheme="majorEastAsia" w:hAnsi="Verdana" w:cstheme="majorBidi"/>
      <w:sz w:val="18"/>
      <w:szCs w:val="22"/>
      <w:lang w:val="en-US" w:eastAsia="en-US" w:bidi="en-US"/>
    </w:rPr>
  </w:style>
  <w:style w:type="character" w:customStyle="1" w:styleId="Level5Title5OxeonChar">
    <w:name w:val="Level 5 Title 5 Oxeon Char"/>
    <w:basedOn w:val="Level4Title4OxeonChar"/>
    <w:link w:val="Level5Title5Oxeon"/>
    <w:rsid w:val="008C43C0"/>
    <w:rPr>
      <w:rFonts w:ascii="Verdana" w:eastAsiaTheme="majorEastAsia" w:hAnsi="Verdana" w:cstheme="majorBidi"/>
      <w:sz w:val="18"/>
      <w:szCs w:val="22"/>
      <w:lang w:val="en-US" w:eastAsia="en-US" w:bidi="en-US"/>
    </w:rPr>
  </w:style>
  <w:style w:type="paragraph" w:styleId="Numreradlista3">
    <w:name w:val="List Number 3"/>
    <w:basedOn w:val="Normal"/>
    <w:rsid w:val="009E2F09"/>
    <w:pPr>
      <w:spacing w:before="160" w:after="0" w:line="300" w:lineRule="atLeast"/>
    </w:pPr>
    <w:rPr>
      <w:rFonts w:ascii="Garamond" w:hAnsi="Garamond"/>
      <w:sz w:val="24"/>
      <w:lang w:val="sv-SE" w:bidi="ar-SA"/>
    </w:rPr>
  </w:style>
  <w:style w:type="paragraph" w:styleId="Normalwebb">
    <w:name w:val="Normal (Web)"/>
    <w:basedOn w:val="Normal"/>
    <w:uiPriority w:val="99"/>
    <w:rsid w:val="009E2F09"/>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9E2F09"/>
    <w:pPr>
      <w:autoSpaceDE w:val="0"/>
      <w:autoSpaceDN w:val="0"/>
      <w:adjustRightInd w:val="0"/>
    </w:pPr>
    <w:rPr>
      <w:rFonts w:ascii="Myriad Pro" w:eastAsia="PMingLiU" w:hAnsi="Myriad Pro" w:cs="Myriad Pro"/>
      <w:color w:val="000000"/>
      <w:sz w:val="24"/>
      <w:szCs w:val="24"/>
    </w:rPr>
  </w:style>
  <w:style w:type="character" w:customStyle="1" w:styleId="street-address">
    <w:name w:val="street-address"/>
    <w:basedOn w:val="Standardstycketeckensnitt"/>
    <w:rsid w:val="009E2F09"/>
  </w:style>
  <w:style w:type="character" w:customStyle="1" w:styleId="postal-code">
    <w:name w:val="postal-code"/>
    <w:basedOn w:val="Standardstycketeckensnitt"/>
    <w:rsid w:val="009E2F09"/>
  </w:style>
  <w:style w:type="character" w:customStyle="1" w:styleId="locality">
    <w:name w:val="locality"/>
    <w:basedOn w:val="Standardstycketeckensnitt"/>
    <w:rsid w:val="009E2F09"/>
  </w:style>
  <w:style w:type="paragraph" w:customStyle="1" w:styleId="Uppgift">
    <w:name w:val="Uppgift"/>
    <w:next w:val="Normal"/>
    <w:rsid w:val="00FB552D"/>
    <w:pPr>
      <w:spacing w:before="50" w:line="180" w:lineRule="exact"/>
    </w:pPr>
    <w:rPr>
      <w:rFonts w:ascii="Helvetica" w:eastAsia="Times" w:hAnsi="Helvetica"/>
      <w:noProof/>
      <w:sz w:val="14"/>
    </w:rPr>
  </w:style>
  <w:style w:type="character" w:styleId="Kommentarsreferens">
    <w:name w:val="annotation reference"/>
    <w:basedOn w:val="Standardstycketeckensnitt"/>
    <w:rsid w:val="00E37284"/>
    <w:rPr>
      <w:sz w:val="16"/>
      <w:szCs w:val="16"/>
    </w:rPr>
  </w:style>
  <w:style w:type="paragraph" w:styleId="Kommentarer">
    <w:name w:val="annotation text"/>
    <w:basedOn w:val="Normal"/>
    <w:link w:val="KommentarerChar"/>
    <w:rsid w:val="00E37284"/>
    <w:pPr>
      <w:spacing w:after="0" w:line="240" w:lineRule="auto"/>
      <w:ind w:left="567"/>
      <w:jc w:val="both"/>
    </w:pPr>
    <w:rPr>
      <w:rFonts w:ascii="Garamond" w:hAnsi="Garamond"/>
      <w:szCs w:val="20"/>
      <w:lang w:bidi="ar-SA"/>
    </w:rPr>
  </w:style>
  <w:style w:type="character" w:customStyle="1" w:styleId="KommentarerChar">
    <w:name w:val="Kommentarer Char"/>
    <w:basedOn w:val="Standardstycketeckensnitt"/>
    <w:link w:val="Kommentarer"/>
    <w:rsid w:val="00E37284"/>
    <w:rPr>
      <w:rFonts w:ascii="Garamond" w:hAnsi="Garamond"/>
      <w:lang w:val="en-US" w:eastAsia="en-US"/>
    </w:rPr>
  </w:style>
  <w:style w:type="paragraph" w:styleId="Kommentarsmne">
    <w:name w:val="annotation subject"/>
    <w:basedOn w:val="Kommentarer"/>
    <w:next w:val="Kommentarer"/>
    <w:link w:val="KommentarsmneChar"/>
    <w:rsid w:val="00490C2B"/>
    <w:pPr>
      <w:ind w:left="0"/>
      <w:jc w:val="left"/>
    </w:pPr>
    <w:rPr>
      <w:rFonts w:ascii="Times New Roman" w:hAnsi="Times New Roman"/>
      <w:b/>
      <w:bCs/>
      <w:lang w:val="sv-SE" w:eastAsia="sv-SE"/>
    </w:rPr>
  </w:style>
  <w:style w:type="character" w:customStyle="1" w:styleId="KommentarsmneChar">
    <w:name w:val="Kommentarsämne Char"/>
    <w:basedOn w:val="KommentarerChar"/>
    <w:link w:val="Kommentarsmne"/>
    <w:rsid w:val="00490C2B"/>
    <w:rPr>
      <w:rFonts w:ascii="Garamond" w:hAnsi="Garamond"/>
      <w:b/>
      <w:bCs/>
      <w:lang w:val="en-US" w:eastAsia="en-US"/>
    </w:rPr>
  </w:style>
  <w:style w:type="paragraph" w:styleId="Brdtext">
    <w:name w:val="Body Text"/>
    <w:basedOn w:val="Normal"/>
    <w:link w:val="BrdtextChar"/>
    <w:rsid w:val="00525F9F"/>
    <w:pPr>
      <w:spacing w:after="240" w:line="240" w:lineRule="auto"/>
      <w:jc w:val="both"/>
    </w:pPr>
    <w:rPr>
      <w:rFonts w:ascii="Times New Roman" w:hAnsi="Times New Roman"/>
      <w:sz w:val="16"/>
      <w:szCs w:val="24"/>
      <w:lang w:val="en-CA" w:bidi="ar-SA"/>
    </w:rPr>
  </w:style>
  <w:style w:type="character" w:customStyle="1" w:styleId="BrdtextChar">
    <w:name w:val="Brödtext Char"/>
    <w:basedOn w:val="Standardstycketeckensnitt"/>
    <w:link w:val="Brdtext"/>
    <w:rsid w:val="00525F9F"/>
    <w:rPr>
      <w:sz w:val="16"/>
      <w:szCs w:val="24"/>
      <w:lang w:val="en-CA" w:eastAsia="en-US"/>
    </w:rPr>
  </w:style>
  <w:style w:type="paragraph" w:customStyle="1" w:styleId="BasicABL1">
    <w:name w:val="BasicAB_L1"/>
    <w:basedOn w:val="Normal"/>
    <w:rsid w:val="00525F9F"/>
    <w:pPr>
      <w:numPr>
        <w:numId w:val="12"/>
      </w:numPr>
      <w:spacing w:after="0" w:line="240" w:lineRule="auto"/>
      <w:jc w:val="both"/>
      <w:outlineLvl w:val="0"/>
    </w:pPr>
    <w:rPr>
      <w:rFonts w:ascii="Times New Roman" w:hAnsi="Times New Roman"/>
      <w:sz w:val="16"/>
      <w:szCs w:val="20"/>
      <w:lang w:val="en-CA" w:bidi="ar-SA"/>
    </w:rPr>
  </w:style>
  <w:style w:type="paragraph" w:customStyle="1" w:styleId="Basic2L1">
    <w:name w:val="Basic2_L1"/>
    <w:basedOn w:val="Normal"/>
    <w:rsid w:val="00525F9F"/>
    <w:pPr>
      <w:numPr>
        <w:numId w:val="13"/>
      </w:numPr>
      <w:spacing w:after="0" w:line="240" w:lineRule="auto"/>
      <w:jc w:val="both"/>
      <w:outlineLvl w:val="0"/>
    </w:pPr>
    <w:rPr>
      <w:rFonts w:ascii="Times New Roman" w:hAnsi="Times New Roman"/>
      <w:sz w:val="16"/>
      <w:szCs w:val="20"/>
      <w:lang w:val="en-CA" w:bidi="ar-SA"/>
    </w:rPr>
  </w:style>
  <w:style w:type="paragraph" w:customStyle="1" w:styleId="Basic2L2">
    <w:name w:val="Basic2_L2"/>
    <w:basedOn w:val="Basic2L1"/>
    <w:rsid w:val="00525F9F"/>
    <w:pPr>
      <w:numPr>
        <w:ilvl w:val="1"/>
      </w:numPr>
      <w:outlineLvl w:val="1"/>
    </w:pPr>
  </w:style>
  <w:style w:type="paragraph" w:customStyle="1" w:styleId="Basic2L3">
    <w:name w:val="Basic2_L3"/>
    <w:basedOn w:val="Basic2L2"/>
    <w:rsid w:val="00525F9F"/>
    <w:pPr>
      <w:numPr>
        <w:ilvl w:val="2"/>
      </w:numPr>
      <w:spacing w:after="240"/>
      <w:outlineLvl w:val="2"/>
    </w:pPr>
  </w:style>
  <w:style w:type="paragraph" w:customStyle="1" w:styleId="Basic2L4">
    <w:name w:val="Basic2_L4"/>
    <w:basedOn w:val="Basic2L3"/>
    <w:rsid w:val="00525F9F"/>
    <w:pPr>
      <w:numPr>
        <w:ilvl w:val="3"/>
      </w:numPr>
      <w:outlineLvl w:val="3"/>
    </w:pPr>
    <w:rPr>
      <w:sz w:val="20"/>
    </w:rPr>
  </w:style>
  <w:style w:type="paragraph" w:customStyle="1" w:styleId="Basic2L5">
    <w:name w:val="Basic2_L5"/>
    <w:basedOn w:val="Basic2L4"/>
    <w:rsid w:val="00525F9F"/>
    <w:pPr>
      <w:numPr>
        <w:ilvl w:val="4"/>
      </w:numPr>
      <w:outlineLvl w:val="4"/>
    </w:pPr>
  </w:style>
  <w:style w:type="paragraph" w:customStyle="1" w:styleId="Basic2L6">
    <w:name w:val="Basic2_L6"/>
    <w:basedOn w:val="Basic2L5"/>
    <w:rsid w:val="00525F9F"/>
    <w:pPr>
      <w:numPr>
        <w:ilvl w:val="5"/>
      </w:numPr>
      <w:outlineLvl w:val="5"/>
    </w:pPr>
  </w:style>
  <w:style w:type="paragraph" w:customStyle="1" w:styleId="Basic2L7">
    <w:name w:val="Basic2_L7"/>
    <w:basedOn w:val="Basic2L6"/>
    <w:rsid w:val="00525F9F"/>
    <w:pPr>
      <w:numPr>
        <w:ilvl w:val="6"/>
      </w:numPr>
      <w:outlineLvl w:val="6"/>
    </w:pPr>
  </w:style>
  <w:style w:type="paragraph" w:customStyle="1" w:styleId="Basic2L8">
    <w:name w:val="Basic2_L8"/>
    <w:basedOn w:val="Basic2L7"/>
    <w:rsid w:val="00525F9F"/>
    <w:pPr>
      <w:numPr>
        <w:ilvl w:val="7"/>
      </w:numPr>
      <w:outlineLvl w:val="7"/>
    </w:pPr>
  </w:style>
  <w:style w:type="character" w:customStyle="1" w:styleId="SidhuvudChar">
    <w:name w:val="Sidhuvud Char"/>
    <w:basedOn w:val="Standardstycketeckensnitt"/>
    <w:link w:val="Sidhuvud"/>
    <w:uiPriority w:val="99"/>
    <w:rsid w:val="00215054"/>
  </w:style>
  <w:style w:type="character" w:customStyle="1" w:styleId="SidfotChar">
    <w:name w:val="Sidfot Char"/>
    <w:basedOn w:val="Standardstycketeckensnitt"/>
    <w:link w:val="Sidfot"/>
    <w:uiPriority w:val="99"/>
    <w:rsid w:val="00215054"/>
  </w:style>
  <w:style w:type="paragraph" w:customStyle="1" w:styleId="Normal1">
    <w:name w:val="Normal1"/>
    <w:basedOn w:val="Normal"/>
    <w:uiPriority w:val="99"/>
    <w:rsid w:val="00063DF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bidi="ar-SA"/>
    </w:rPr>
  </w:style>
  <w:style w:type="paragraph" w:customStyle="1" w:styleId="BodyA">
    <w:name w:val="Body A"/>
    <w:rsid w:val="006049BC"/>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ord Normal"/>
    <w:qFormat/>
    <w:rsid w:val="00913B74"/>
    <w:pPr>
      <w:spacing w:after="200" w:line="276" w:lineRule="auto"/>
    </w:pPr>
    <w:rPr>
      <w:rFonts w:ascii="Verdana" w:hAnsi="Verdana"/>
      <w:szCs w:val="22"/>
      <w:lang w:val="en-US" w:eastAsia="en-US" w:bidi="en-US"/>
    </w:rPr>
  </w:style>
  <w:style w:type="paragraph" w:styleId="Rubrik1">
    <w:name w:val="heading 1"/>
    <w:aliases w:val="Word Rubrik 1"/>
    <w:basedOn w:val="Normal"/>
    <w:next w:val="Normal"/>
    <w:qFormat/>
    <w:rsid w:val="00031E38"/>
    <w:pPr>
      <w:keepNext/>
      <w:numPr>
        <w:numId w:val="1"/>
      </w:numPr>
      <w:spacing w:before="240" w:after="60" w:line="240" w:lineRule="auto"/>
      <w:outlineLvl w:val="0"/>
    </w:pPr>
    <w:rPr>
      <w:rFonts w:ascii="Arial" w:hAnsi="Arial"/>
      <w:b/>
      <w:kern w:val="28"/>
      <w:sz w:val="28"/>
      <w:szCs w:val="20"/>
      <w:lang w:val="sv-SE" w:eastAsia="sv-SE" w:bidi="ar-SA"/>
    </w:rPr>
  </w:style>
  <w:style w:type="paragraph" w:styleId="Rubrik2">
    <w:name w:val="heading 2"/>
    <w:aliases w:val="Word Rubrik 2"/>
    <w:basedOn w:val="Normal"/>
    <w:next w:val="Normal"/>
    <w:qFormat/>
    <w:rsid w:val="00031E38"/>
    <w:pPr>
      <w:keepNext/>
      <w:spacing w:before="240" w:after="60" w:line="240" w:lineRule="auto"/>
      <w:outlineLvl w:val="1"/>
    </w:pPr>
    <w:rPr>
      <w:rFonts w:ascii="Arial" w:hAnsi="Arial"/>
      <w:b/>
      <w:i/>
      <w:sz w:val="24"/>
      <w:szCs w:val="20"/>
      <w:lang w:val="sv-SE"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31E38"/>
    <w:pPr>
      <w:tabs>
        <w:tab w:val="center" w:pos="4153"/>
        <w:tab w:val="right" w:pos="8306"/>
      </w:tabs>
      <w:spacing w:after="0" w:line="240" w:lineRule="auto"/>
    </w:pPr>
    <w:rPr>
      <w:rFonts w:ascii="Times New Roman" w:hAnsi="Times New Roman"/>
      <w:szCs w:val="20"/>
      <w:lang w:val="sv-SE" w:eastAsia="sv-SE" w:bidi="ar-SA"/>
    </w:rPr>
  </w:style>
  <w:style w:type="paragraph" w:styleId="Sidfot">
    <w:name w:val="footer"/>
    <w:basedOn w:val="Normal"/>
    <w:link w:val="SidfotChar"/>
    <w:uiPriority w:val="99"/>
    <w:rsid w:val="00031E38"/>
    <w:pPr>
      <w:tabs>
        <w:tab w:val="center" w:pos="4153"/>
        <w:tab w:val="right" w:pos="8306"/>
      </w:tabs>
      <w:spacing w:after="0" w:line="240" w:lineRule="auto"/>
    </w:pPr>
    <w:rPr>
      <w:rFonts w:ascii="Times New Roman" w:hAnsi="Times New Roman"/>
      <w:szCs w:val="20"/>
      <w:lang w:val="sv-SE" w:eastAsia="sv-SE" w:bidi="ar-SA"/>
    </w:rPr>
  </w:style>
  <w:style w:type="character" w:styleId="Hyperlnk">
    <w:name w:val="Hyperlink"/>
    <w:basedOn w:val="Standardstycketeckensnitt"/>
    <w:uiPriority w:val="99"/>
    <w:rsid w:val="00AE0B42"/>
    <w:rPr>
      <w:color w:val="0000FF"/>
      <w:u w:val="single"/>
    </w:rPr>
  </w:style>
  <w:style w:type="table" w:styleId="Tabellrutnt">
    <w:name w:val="Table Grid"/>
    <w:basedOn w:val="Normaltabell"/>
    <w:rsid w:val="00CF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rsid w:val="00401CA5"/>
    <w:rPr>
      <w:color w:val="800080"/>
      <w:u w:val="single"/>
    </w:rPr>
  </w:style>
  <w:style w:type="paragraph" w:styleId="Ballongtext">
    <w:name w:val="Balloon Text"/>
    <w:basedOn w:val="Normal"/>
    <w:semiHidden/>
    <w:rsid w:val="002061A5"/>
    <w:pPr>
      <w:spacing w:after="0" w:line="240" w:lineRule="auto"/>
    </w:pPr>
    <w:rPr>
      <w:rFonts w:ascii="Tahoma" w:hAnsi="Tahoma" w:cs="Tahoma"/>
      <w:sz w:val="16"/>
      <w:szCs w:val="16"/>
      <w:lang w:val="sv-SE" w:eastAsia="sv-SE" w:bidi="ar-SA"/>
    </w:rPr>
  </w:style>
  <w:style w:type="character" w:styleId="Sidnummer">
    <w:name w:val="page number"/>
    <w:basedOn w:val="Standardstycketeckensnitt"/>
    <w:rsid w:val="00205F12"/>
  </w:style>
  <w:style w:type="character" w:styleId="Stark">
    <w:name w:val="Strong"/>
    <w:aliases w:val="Word Stark"/>
    <w:basedOn w:val="Standardstycketeckensnitt"/>
    <w:uiPriority w:val="22"/>
    <w:qFormat/>
    <w:rsid w:val="001A3CCC"/>
    <w:rPr>
      <w:b/>
      <w:bCs/>
    </w:rPr>
  </w:style>
  <w:style w:type="paragraph" w:styleId="Dokumentversikt">
    <w:name w:val="Document Map"/>
    <w:basedOn w:val="Normal"/>
    <w:semiHidden/>
    <w:rsid w:val="004F5287"/>
    <w:pPr>
      <w:shd w:val="clear" w:color="auto" w:fill="000080"/>
      <w:spacing w:after="0" w:line="240" w:lineRule="auto"/>
    </w:pPr>
    <w:rPr>
      <w:rFonts w:ascii="Tahoma" w:hAnsi="Tahoma" w:cs="Tahoma"/>
      <w:szCs w:val="20"/>
      <w:lang w:val="sv-SE" w:eastAsia="sv-SE" w:bidi="ar-SA"/>
    </w:rPr>
  </w:style>
  <w:style w:type="paragraph" w:styleId="Liststycke">
    <w:name w:val="List Paragraph"/>
    <w:basedOn w:val="Normal"/>
    <w:link w:val="ListstyckeChar"/>
    <w:uiPriority w:val="34"/>
    <w:qFormat/>
    <w:rsid w:val="003B02D5"/>
    <w:pPr>
      <w:spacing w:after="0" w:line="240" w:lineRule="auto"/>
      <w:ind w:left="1304"/>
    </w:pPr>
    <w:rPr>
      <w:rFonts w:ascii="Times New Roman" w:hAnsi="Times New Roman"/>
      <w:szCs w:val="20"/>
      <w:lang w:val="sv-SE" w:eastAsia="sv-SE" w:bidi="ar-SA"/>
    </w:rPr>
  </w:style>
  <w:style w:type="character" w:styleId="Platshllartext">
    <w:name w:val="Placeholder Text"/>
    <w:basedOn w:val="Standardstycketeckensnitt"/>
    <w:uiPriority w:val="99"/>
    <w:semiHidden/>
    <w:rsid w:val="00E77CDC"/>
    <w:rPr>
      <w:color w:val="808080"/>
    </w:rPr>
  </w:style>
  <w:style w:type="character" w:customStyle="1" w:styleId="ListstyckeChar">
    <w:name w:val="Liststycke Char"/>
    <w:basedOn w:val="Standardstycketeckensnitt"/>
    <w:link w:val="Liststycke"/>
    <w:uiPriority w:val="34"/>
    <w:rsid w:val="00E453C7"/>
  </w:style>
  <w:style w:type="character" w:styleId="Betoning">
    <w:name w:val="Emphasis"/>
    <w:uiPriority w:val="20"/>
    <w:qFormat/>
    <w:rsid w:val="00E453C7"/>
    <w:rPr>
      <w:caps/>
      <w:spacing w:val="5"/>
      <w:sz w:val="20"/>
      <w:szCs w:val="20"/>
    </w:rPr>
  </w:style>
  <w:style w:type="paragraph" w:styleId="Innehllsfrteckningsrubrik">
    <w:name w:val="TOC Heading"/>
    <w:basedOn w:val="Rubrik1"/>
    <w:next w:val="Normal"/>
    <w:uiPriority w:val="39"/>
    <w:semiHidden/>
    <w:unhideWhenUsed/>
    <w:qFormat/>
    <w:rsid w:val="00E453C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Innehll1">
    <w:name w:val="toc 1"/>
    <w:basedOn w:val="Normal"/>
    <w:next w:val="Normal"/>
    <w:autoRedefine/>
    <w:uiPriority w:val="39"/>
    <w:unhideWhenUsed/>
    <w:rsid w:val="00E453C7"/>
    <w:pPr>
      <w:spacing w:after="100" w:line="252" w:lineRule="auto"/>
    </w:pPr>
    <w:rPr>
      <w:rFonts w:eastAsiaTheme="majorEastAsia" w:cstheme="majorBidi"/>
      <w:sz w:val="22"/>
    </w:rPr>
  </w:style>
  <w:style w:type="numbering" w:customStyle="1" w:styleId="Formatmall3">
    <w:name w:val="Formatmall3"/>
    <w:uiPriority w:val="99"/>
    <w:rsid w:val="00E453C7"/>
    <w:pPr>
      <w:numPr>
        <w:numId w:val="4"/>
      </w:numPr>
    </w:pPr>
  </w:style>
  <w:style w:type="paragraph" w:styleId="Underrubrik">
    <w:name w:val="Subtitle"/>
    <w:basedOn w:val="Normal"/>
    <w:next w:val="Normal"/>
    <w:link w:val="UnderrubrikChar"/>
    <w:qFormat/>
    <w:rsid w:val="00E47F53"/>
    <w:pPr>
      <w:numPr>
        <w:ilvl w:val="1"/>
      </w:numPr>
      <w:spacing w:after="0" w:line="240" w:lineRule="auto"/>
    </w:pPr>
    <w:rPr>
      <w:rFonts w:eastAsiaTheme="majorEastAsia" w:cstheme="majorBidi"/>
      <w:i/>
      <w:iCs/>
      <w:color w:val="4F81BD" w:themeColor="accent1"/>
      <w:spacing w:val="15"/>
      <w:szCs w:val="20"/>
      <w:lang w:val="sv-SE" w:eastAsia="sv-SE" w:bidi="ar-SA"/>
    </w:rPr>
  </w:style>
  <w:style w:type="character" w:styleId="Starkbetoning">
    <w:name w:val="Intense Emphasis"/>
    <w:basedOn w:val="Standardstycketeckensnitt"/>
    <w:uiPriority w:val="21"/>
    <w:qFormat/>
    <w:rsid w:val="00E453C7"/>
    <w:rPr>
      <w:b/>
      <w:bCs/>
      <w:i/>
      <w:iCs/>
      <w:color w:val="4F81BD" w:themeColor="accent1"/>
    </w:rPr>
  </w:style>
  <w:style w:type="character" w:customStyle="1" w:styleId="UnderrubrikChar">
    <w:name w:val="Underrubrik Char"/>
    <w:basedOn w:val="Standardstycketeckensnitt"/>
    <w:link w:val="Underrubrik"/>
    <w:rsid w:val="00E47F53"/>
    <w:rPr>
      <w:rFonts w:ascii="Verdana" w:eastAsiaTheme="majorEastAsia" w:hAnsi="Verdana" w:cstheme="majorBidi"/>
      <w:i/>
      <w:iCs/>
      <w:color w:val="4F81BD" w:themeColor="accent1"/>
      <w:spacing w:val="15"/>
    </w:rPr>
  </w:style>
  <w:style w:type="paragraph" w:customStyle="1" w:styleId="NormalTextOxeon">
    <w:name w:val="Normal Text Oxeon"/>
    <w:basedOn w:val="Normal"/>
    <w:link w:val="NormalTextOxeonChar"/>
    <w:qFormat/>
    <w:rsid w:val="00AC3D42"/>
    <w:pPr>
      <w:spacing w:after="0" w:line="240" w:lineRule="auto"/>
    </w:pPr>
    <w:rPr>
      <w:szCs w:val="20"/>
      <w:lang w:eastAsia="sv-SE" w:bidi="ar-SA"/>
    </w:rPr>
  </w:style>
  <w:style w:type="paragraph" w:customStyle="1" w:styleId="Level1Title1Oxeon">
    <w:name w:val="Level 1 Title 1 Oxeon"/>
    <w:basedOn w:val="Liststycke"/>
    <w:link w:val="Level1Title1OxeonChar"/>
    <w:qFormat/>
    <w:rsid w:val="00AE58F5"/>
    <w:pPr>
      <w:numPr>
        <w:numId w:val="5"/>
      </w:numPr>
      <w:autoSpaceDE w:val="0"/>
      <w:autoSpaceDN w:val="0"/>
      <w:adjustRightInd w:val="0"/>
      <w:spacing w:after="200" w:line="252" w:lineRule="auto"/>
      <w:contextualSpacing/>
      <w:outlineLvl w:val="0"/>
    </w:pPr>
    <w:rPr>
      <w:rFonts w:ascii="Verdana" w:hAnsi="Verdana"/>
      <w:sz w:val="24"/>
      <w:szCs w:val="28"/>
    </w:rPr>
  </w:style>
  <w:style w:type="character" w:customStyle="1" w:styleId="NormalTextOxeonChar">
    <w:name w:val="Normal Text Oxeon Char"/>
    <w:basedOn w:val="Standardstycketeckensnitt"/>
    <w:link w:val="NormalTextOxeon"/>
    <w:rsid w:val="00AC3D42"/>
    <w:rPr>
      <w:rFonts w:ascii="Verdana" w:hAnsi="Verdana"/>
      <w:lang w:val="en-US"/>
    </w:rPr>
  </w:style>
  <w:style w:type="paragraph" w:customStyle="1" w:styleId="Level2Title2Oxeon">
    <w:name w:val="Level 2 Title 2 Oxeon"/>
    <w:basedOn w:val="Liststycke"/>
    <w:link w:val="Level2Title2OxeonChar"/>
    <w:qFormat/>
    <w:rsid w:val="001F756F"/>
    <w:pPr>
      <w:numPr>
        <w:ilvl w:val="1"/>
        <w:numId w:val="5"/>
      </w:numPr>
      <w:autoSpaceDE w:val="0"/>
      <w:autoSpaceDN w:val="0"/>
      <w:adjustRightInd w:val="0"/>
      <w:spacing w:after="200" w:line="252" w:lineRule="auto"/>
      <w:ind w:left="567"/>
      <w:contextualSpacing/>
      <w:outlineLvl w:val="0"/>
    </w:pPr>
    <w:rPr>
      <w:rFonts w:ascii="Verdana" w:hAnsi="Verdana"/>
      <w:szCs w:val="24"/>
    </w:rPr>
  </w:style>
  <w:style w:type="character" w:customStyle="1" w:styleId="Level1Title1OxeonChar">
    <w:name w:val="Level 1 Title 1 Oxeon Char"/>
    <w:basedOn w:val="ListstyckeChar"/>
    <w:link w:val="Level1Title1Oxeon"/>
    <w:rsid w:val="00AE58F5"/>
    <w:rPr>
      <w:rFonts w:ascii="Verdana" w:hAnsi="Verdana"/>
      <w:sz w:val="24"/>
      <w:szCs w:val="28"/>
    </w:rPr>
  </w:style>
  <w:style w:type="paragraph" w:customStyle="1" w:styleId="Level3Title3Oxeon">
    <w:name w:val="Level 3 Title 3 Oxeon"/>
    <w:basedOn w:val="Normal"/>
    <w:link w:val="Level3Title3OxeonChar"/>
    <w:qFormat/>
    <w:rsid w:val="009C572C"/>
    <w:pPr>
      <w:numPr>
        <w:ilvl w:val="2"/>
        <w:numId w:val="5"/>
      </w:numPr>
      <w:autoSpaceDE w:val="0"/>
      <w:autoSpaceDN w:val="0"/>
      <w:adjustRightInd w:val="0"/>
      <w:spacing w:line="252" w:lineRule="auto"/>
      <w:contextualSpacing/>
      <w:outlineLvl w:val="0"/>
    </w:pPr>
    <w:rPr>
      <w:rFonts w:eastAsiaTheme="majorEastAsia" w:cstheme="majorBidi"/>
      <w:sz w:val="18"/>
    </w:rPr>
  </w:style>
  <w:style w:type="character" w:customStyle="1" w:styleId="Level2Title2OxeonChar">
    <w:name w:val="Level 2 Title 2 Oxeon Char"/>
    <w:basedOn w:val="ListstyckeChar"/>
    <w:link w:val="Level2Title2Oxeon"/>
    <w:rsid w:val="001F756F"/>
    <w:rPr>
      <w:rFonts w:ascii="Verdana" w:hAnsi="Verdana"/>
      <w:szCs w:val="24"/>
    </w:rPr>
  </w:style>
  <w:style w:type="paragraph" w:customStyle="1" w:styleId="NumberingNonSequentialOxeon">
    <w:name w:val="Numbering Non Sequential Oxeon"/>
    <w:basedOn w:val="Liststycke"/>
    <w:link w:val="NumberingNonSequentialOxeonChar"/>
    <w:qFormat/>
    <w:rsid w:val="003E32B5"/>
    <w:pPr>
      <w:numPr>
        <w:numId w:val="3"/>
      </w:numPr>
      <w:spacing w:after="200" w:line="252" w:lineRule="auto"/>
      <w:ind w:left="993"/>
      <w:contextualSpacing/>
    </w:pPr>
    <w:rPr>
      <w:rFonts w:ascii="Verdana" w:hAnsi="Verdana"/>
      <w:lang w:val="en-US"/>
    </w:rPr>
  </w:style>
  <w:style w:type="character" w:customStyle="1" w:styleId="Level3Title3OxeonChar">
    <w:name w:val="Level 3 Title 3 Oxeon Char"/>
    <w:basedOn w:val="Standardstycketeckensnitt"/>
    <w:link w:val="Level3Title3Oxeon"/>
    <w:rsid w:val="009C572C"/>
    <w:rPr>
      <w:rFonts w:ascii="Verdana" w:eastAsiaTheme="majorEastAsia" w:hAnsi="Verdana" w:cstheme="majorBidi"/>
      <w:sz w:val="18"/>
      <w:szCs w:val="22"/>
      <w:lang w:val="en-US" w:eastAsia="en-US" w:bidi="en-US"/>
    </w:rPr>
  </w:style>
  <w:style w:type="paragraph" w:customStyle="1" w:styleId="NumberingSequentialOxeon">
    <w:name w:val="Numbering Sequential Oxeon"/>
    <w:basedOn w:val="Liststycke"/>
    <w:link w:val="NumberingSequentialOxeonChar"/>
    <w:qFormat/>
    <w:rsid w:val="00AC3D42"/>
    <w:pPr>
      <w:numPr>
        <w:numId w:val="2"/>
      </w:numPr>
      <w:ind w:left="993"/>
    </w:pPr>
    <w:rPr>
      <w:rFonts w:ascii="Verdana" w:hAnsi="Verdana"/>
      <w:color w:val="000000" w:themeColor="text1"/>
    </w:rPr>
  </w:style>
  <w:style w:type="character" w:customStyle="1" w:styleId="NumberingNonSequentialOxeonChar">
    <w:name w:val="Numbering Non Sequential Oxeon Char"/>
    <w:basedOn w:val="ListstyckeChar"/>
    <w:link w:val="NumberingNonSequentialOxeon"/>
    <w:rsid w:val="003E32B5"/>
    <w:rPr>
      <w:rFonts w:ascii="Verdana" w:hAnsi="Verdana"/>
      <w:lang w:val="en-US"/>
    </w:rPr>
  </w:style>
  <w:style w:type="paragraph" w:styleId="Rubrik">
    <w:name w:val="Title"/>
    <w:aliases w:val="Word Rubrik"/>
    <w:basedOn w:val="Normal"/>
    <w:next w:val="Normal"/>
    <w:link w:val="RubrikChar"/>
    <w:qFormat/>
    <w:rsid w:val="00535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sv-SE" w:eastAsia="sv-SE" w:bidi="ar-SA"/>
    </w:rPr>
  </w:style>
  <w:style w:type="character" w:customStyle="1" w:styleId="NumberingSequentialOxeonChar">
    <w:name w:val="Numbering Sequential Oxeon Char"/>
    <w:basedOn w:val="ListstyckeChar"/>
    <w:link w:val="NumberingSequentialOxeon"/>
    <w:rsid w:val="00AC3D42"/>
    <w:rPr>
      <w:rFonts w:ascii="Verdana" w:hAnsi="Verdana"/>
      <w:color w:val="000000" w:themeColor="text1"/>
    </w:rPr>
  </w:style>
  <w:style w:type="character" w:customStyle="1" w:styleId="RubrikChar">
    <w:name w:val="Rubrik Char"/>
    <w:aliases w:val="Word Rubrik Char"/>
    <w:basedOn w:val="Standardstycketeckensnitt"/>
    <w:link w:val="Rubrik"/>
    <w:rsid w:val="0053501C"/>
    <w:rPr>
      <w:rFonts w:asciiTheme="majorHAnsi" w:eastAsiaTheme="majorEastAsia" w:hAnsiTheme="majorHAnsi" w:cstheme="majorBidi"/>
      <w:color w:val="17365D" w:themeColor="text2" w:themeShade="BF"/>
      <w:spacing w:val="5"/>
      <w:kern w:val="28"/>
      <w:sz w:val="52"/>
      <w:szCs w:val="52"/>
    </w:rPr>
  </w:style>
  <w:style w:type="paragraph" w:customStyle="1" w:styleId="Level4Title4Oxeon">
    <w:name w:val="Level 4 Title 4 Oxeon"/>
    <w:basedOn w:val="Level3Title3Oxeon"/>
    <w:link w:val="Level4Title4OxeonChar"/>
    <w:qFormat/>
    <w:rsid w:val="008C43C0"/>
    <w:pPr>
      <w:numPr>
        <w:ilvl w:val="3"/>
        <w:numId w:val="6"/>
      </w:numPr>
      <w:ind w:left="993" w:hanging="993"/>
    </w:pPr>
  </w:style>
  <w:style w:type="paragraph" w:customStyle="1" w:styleId="Level5Title5Oxeon">
    <w:name w:val="Level 5 Title 5 Oxeon"/>
    <w:basedOn w:val="Level4Title4Oxeon"/>
    <w:link w:val="Level5Title5OxeonChar"/>
    <w:qFormat/>
    <w:rsid w:val="008C43C0"/>
    <w:pPr>
      <w:numPr>
        <w:ilvl w:val="4"/>
        <w:numId w:val="7"/>
      </w:numPr>
      <w:ind w:left="1276" w:hanging="1276"/>
    </w:pPr>
  </w:style>
  <w:style w:type="character" w:customStyle="1" w:styleId="Level4Title4OxeonChar">
    <w:name w:val="Level 4 Title 4 Oxeon Char"/>
    <w:basedOn w:val="Level3Title3OxeonChar"/>
    <w:link w:val="Level4Title4Oxeon"/>
    <w:rsid w:val="008C43C0"/>
    <w:rPr>
      <w:rFonts w:ascii="Verdana" w:eastAsiaTheme="majorEastAsia" w:hAnsi="Verdana" w:cstheme="majorBidi"/>
      <w:sz w:val="18"/>
      <w:szCs w:val="22"/>
      <w:lang w:val="en-US" w:eastAsia="en-US" w:bidi="en-US"/>
    </w:rPr>
  </w:style>
  <w:style w:type="character" w:customStyle="1" w:styleId="Level5Title5OxeonChar">
    <w:name w:val="Level 5 Title 5 Oxeon Char"/>
    <w:basedOn w:val="Level4Title4OxeonChar"/>
    <w:link w:val="Level5Title5Oxeon"/>
    <w:rsid w:val="008C43C0"/>
    <w:rPr>
      <w:rFonts w:ascii="Verdana" w:eastAsiaTheme="majorEastAsia" w:hAnsi="Verdana" w:cstheme="majorBidi"/>
      <w:sz w:val="18"/>
      <w:szCs w:val="22"/>
      <w:lang w:val="en-US" w:eastAsia="en-US" w:bidi="en-US"/>
    </w:rPr>
  </w:style>
  <w:style w:type="paragraph" w:styleId="Numreradlista3">
    <w:name w:val="List Number 3"/>
    <w:basedOn w:val="Normal"/>
    <w:rsid w:val="009E2F09"/>
    <w:pPr>
      <w:spacing w:before="160" w:after="0" w:line="300" w:lineRule="atLeast"/>
    </w:pPr>
    <w:rPr>
      <w:rFonts w:ascii="Garamond" w:hAnsi="Garamond"/>
      <w:sz w:val="24"/>
      <w:lang w:val="sv-SE" w:bidi="ar-SA"/>
    </w:rPr>
  </w:style>
  <w:style w:type="paragraph" w:styleId="Normalwebb">
    <w:name w:val="Normal (Web)"/>
    <w:basedOn w:val="Normal"/>
    <w:uiPriority w:val="99"/>
    <w:rsid w:val="009E2F09"/>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9E2F09"/>
    <w:pPr>
      <w:autoSpaceDE w:val="0"/>
      <w:autoSpaceDN w:val="0"/>
      <w:adjustRightInd w:val="0"/>
    </w:pPr>
    <w:rPr>
      <w:rFonts w:ascii="Myriad Pro" w:eastAsia="PMingLiU" w:hAnsi="Myriad Pro" w:cs="Myriad Pro"/>
      <w:color w:val="000000"/>
      <w:sz w:val="24"/>
      <w:szCs w:val="24"/>
    </w:rPr>
  </w:style>
  <w:style w:type="character" w:customStyle="1" w:styleId="street-address">
    <w:name w:val="street-address"/>
    <w:basedOn w:val="Standardstycketeckensnitt"/>
    <w:rsid w:val="009E2F09"/>
  </w:style>
  <w:style w:type="character" w:customStyle="1" w:styleId="postal-code">
    <w:name w:val="postal-code"/>
    <w:basedOn w:val="Standardstycketeckensnitt"/>
    <w:rsid w:val="009E2F09"/>
  </w:style>
  <w:style w:type="character" w:customStyle="1" w:styleId="locality">
    <w:name w:val="locality"/>
    <w:basedOn w:val="Standardstycketeckensnitt"/>
    <w:rsid w:val="009E2F09"/>
  </w:style>
  <w:style w:type="paragraph" w:customStyle="1" w:styleId="Uppgift">
    <w:name w:val="Uppgift"/>
    <w:next w:val="Normal"/>
    <w:rsid w:val="00FB552D"/>
    <w:pPr>
      <w:spacing w:before="50" w:line="180" w:lineRule="exact"/>
    </w:pPr>
    <w:rPr>
      <w:rFonts w:ascii="Helvetica" w:eastAsia="Times" w:hAnsi="Helvetica"/>
      <w:noProof/>
      <w:sz w:val="14"/>
    </w:rPr>
  </w:style>
  <w:style w:type="character" w:styleId="Kommentarsreferens">
    <w:name w:val="annotation reference"/>
    <w:basedOn w:val="Standardstycketeckensnitt"/>
    <w:rsid w:val="00E37284"/>
    <w:rPr>
      <w:sz w:val="16"/>
      <w:szCs w:val="16"/>
    </w:rPr>
  </w:style>
  <w:style w:type="paragraph" w:styleId="Kommentarer">
    <w:name w:val="annotation text"/>
    <w:basedOn w:val="Normal"/>
    <w:link w:val="KommentarerChar"/>
    <w:rsid w:val="00E37284"/>
    <w:pPr>
      <w:spacing w:after="0" w:line="240" w:lineRule="auto"/>
      <w:ind w:left="567"/>
      <w:jc w:val="both"/>
    </w:pPr>
    <w:rPr>
      <w:rFonts w:ascii="Garamond" w:hAnsi="Garamond"/>
      <w:szCs w:val="20"/>
      <w:lang w:bidi="ar-SA"/>
    </w:rPr>
  </w:style>
  <w:style w:type="character" w:customStyle="1" w:styleId="KommentarerChar">
    <w:name w:val="Kommentarer Char"/>
    <w:basedOn w:val="Standardstycketeckensnitt"/>
    <w:link w:val="Kommentarer"/>
    <w:rsid w:val="00E37284"/>
    <w:rPr>
      <w:rFonts w:ascii="Garamond" w:hAnsi="Garamond"/>
      <w:lang w:val="en-US" w:eastAsia="en-US"/>
    </w:rPr>
  </w:style>
  <w:style w:type="paragraph" w:styleId="Kommentarsmne">
    <w:name w:val="annotation subject"/>
    <w:basedOn w:val="Kommentarer"/>
    <w:next w:val="Kommentarer"/>
    <w:link w:val="KommentarsmneChar"/>
    <w:rsid w:val="00490C2B"/>
    <w:pPr>
      <w:ind w:left="0"/>
      <w:jc w:val="left"/>
    </w:pPr>
    <w:rPr>
      <w:rFonts w:ascii="Times New Roman" w:hAnsi="Times New Roman"/>
      <w:b/>
      <w:bCs/>
      <w:lang w:val="sv-SE" w:eastAsia="sv-SE"/>
    </w:rPr>
  </w:style>
  <w:style w:type="character" w:customStyle="1" w:styleId="KommentarsmneChar">
    <w:name w:val="Kommentarsämne Char"/>
    <w:basedOn w:val="KommentarerChar"/>
    <w:link w:val="Kommentarsmne"/>
    <w:rsid w:val="00490C2B"/>
    <w:rPr>
      <w:rFonts w:ascii="Garamond" w:hAnsi="Garamond"/>
      <w:b/>
      <w:bCs/>
      <w:lang w:val="en-US" w:eastAsia="en-US"/>
    </w:rPr>
  </w:style>
  <w:style w:type="paragraph" w:styleId="Brdtext">
    <w:name w:val="Body Text"/>
    <w:basedOn w:val="Normal"/>
    <w:link w:val="BrdtextChar"/>
    <w:rsid w:val="00525F9F"/>
    <w:pPr>
      <w:spacing w:after="240" w:line="240" w:lineRule="auto"/>
      <w:jc w:val="both"/>
    </w:pPr>
    <w:rPr>
      <w:rFonts w:ascii="Times New Roman" w:hAnsi="Times New Roman"/>
      <w:sz w:val="16"/>
      <w:szCs w:val="24"/>
      <w:lang w:val="en-CA" w:bidi="ar-SA"/>
    </w:rPr>
  </w:style>
  <w:style w:type="character" w:customStyle="1" w:styleId="BrdtextChar">
    <w:name w:val="Brödtext Char"/>
    <w:basedOn w:val="Standardstycketeckensnitt"/>
    <w:link w:val="Brdtext"/>
    <w:rsid w:val="00525F9F"/>
    <w:rPr>
      <w:sz w:val="16"/>
      <w:szCs w:val="24"/>
      <w:lang w:val="en-CA" w:eastAsia="en-US"/>
    </w:rPr>
  </w:style>
  <w:style w:type="paragraph" w:customStyle="1" w:styleId="BasicABL1">
    <w:name w:val="BasicAB_L1"/>
    <w:basedOn w:val="Normal"/>
    <w:rsid w:val="00525F9F"/>
    <w:pPr>
      <w:numPr>
        <w:numId w:val="12"/>
      </w:numPr>
      <w:spacing w:after="0" w:line="240" w:lineRule="auto"/>
      <w:jc w:val="both"/>
      <w:outlineLvl w:val="0"/>
    </w:pPr>
    <w:rPr>
      <w:rFonts w:ascii="Times New Roman" w:hAnsi="Times New Roman"/>
      <w:sz w:val="16"/>
      <w:szCs w:val="20"/>
      <w:lang w:val="en-CA" w:bidi="ar-SA"/>
    </w:rPr>
  </w:style>
  <w:style w:type="paragraph" w:customStyle="1" w:styleId="Basic2L1">
    <w:name w:val="Basic2_L1"/>
    <w:basedOn w:val="Normal"/>
    <w:rsid w:val="00525F9F"/>
    <w:pPr>
      <w:numPr>
        <w:numId w:val="13"/>
      </w:numPr>
      <w:spacing w:after="0" w:line="240" w:lineRule="auto"/>
      <w:jc w:val="both"/>
      <w:outlineLvl w:val="0"/>
    </w:pPr>
    <w:rPr>
      <w:rFonts w:ascii="Times New Roman" w:hAnsi="Times New Roman"/>
      <w:sz w:val="16"/>
      <w:szCs w:val="20"/>
      <w:lang w:val="en-CA" w:bidi="ar-SA"/>
    </w:rPr>
  </w:style>
  <w:style w:type="paragraph" w:customStyle="1" w:styleId="Basic2L2">
    <w:name w:val="Basic2_L2"/>
    <w:basedOn w:val="Basic2L1"/>
    <w:rsid w:val="00525F9F"/>
    <w:pPr>
      <w:numPr>
        <w:ilvl w:val="1"/>
      </w:numPr>
      <w:outlineLvl w:val="1"/>
    </w:pPr>
  </w:style>
  <w:style w:type="paragraph" w:customStyle="1" w:styleId="Basic2L3">
    <w:name w:val="Basic2_L3"/>
    <w:basedOn w:val="Basic2L2"/>
    <w:rsid w:val="00525F9F"/>
    <w:pPr>
      <w:numPr>
        <w:ilvl w:val="2"/>
      </w:numPr>
      <w:spacing w:after="240"/>
      <w:outlineLvl w:val="2"/>
    </w:pPr>
  </w:style>
  <w:style w:type="paragraph" w:customStyle="1" w:styleId="Basic2L4">
    <w:name w:val="Basic2_L4"/>
    <w:basedOn w:val="Basic2L3"/>
    <w:rsid w:val="00525F9F"/>
    <w:pPr>
      <w:numPr>
        <w:ilvl w:val="3"/>
      </w:numPr>
      <w:outlineLvl w:val="3"/>
    </w:pPr>
    <w:rPr>
      <w:sz w:val="20"/>
    </w:rPr>
  </w:style>
  <w:style w:type="paragraph" w:customStyle="1" w:styleId="Basic2L5">
    <w:name w:val="Basic2_L5"/>
    <w:basedOn w:val="Basic2L4"/>
    <w:rsid w:val="00525F9F"/>
    <w:pPr>
      <w:numPr>
        <w:ilvl w:val="4"/>
      </w:numPr>
      <w:outlineLvl w:val="4"/>
    </w:pPr>
  </w:style>
  <w:style w:type="paragraph" w:customStyle="1" w:styleId="Basic2L6">
    <w:name w:val="Basic2_L6"/>
    <w:basedOn w:val="Basic2L5"/>
    <w:rsid w:val="00525F9F"/>
    <w:pPr>
      <w:numPr>
        <w:ilvl w:val="5"/>
      </w:numPr>
      <w:outlineLvl w:val="5"/>
    </w:pPr>
  </w:style>
  <w:style w:type="paragraph" w:customStyle="1" w:styleId="Basic2L7">
    <w:name w:val="Basic2_L7"/>
    <w:basedOn w:val="Basic2L6"/>
    <w:rsid w:val="00525F9F"/>
    <w:pPr>
      <w:numPr>
        <w:ilvl w:val="6"/>
      </w:numPr>
      <w:outlineLvl w:val="6"/>
    </w:pPr>
  </w:style>
  <w:style w:type="paragraph" w:customStyle="1" w:styleId="Basic2L8">
    <w:name w:val="Basic2_L8"/>
    <w:basedOn w:val="Basic2L7"/>
    <w:rsid w:val="00525F9F"/>
    <w:pPr>
      <w:numPr>
        <w:ilvl w:val="7"/>
      </w:numPr>
      <w:outlineLvl w:val="7"/>
    </w:pPr>
  </w:style>
  <w:style w:type="character" w:customStyle="1" w:styleId="SidhuvudChar">
    <w:name w:val="Sidhuvud Char"/>
    <w:basedOn w:val="Standardstycketeckensnitt"/>
    <w:link w:val="Sidhuvud"/>
    <w:uiPriority w:val="99"/>
    <w:rsid w:val="00215054"/>
  </w:style>
  <w:style w:type="character" w:customStyle="1" w:styleId="SidfotChar">
    <w:name w:val="Sidfot Char"/>
    <w:basedOn w:val="Standardstycketeckensnitt"/>
    <w:link w:val="Sidfot"/>
    <w:uiPriority w:val="99"/>
    <w:rsid w:val="00215054"/>
  </w:style>
  <w:style w:type="paragraph" w:customStyle="1" w:styleId="Normal1">
    <w:name w:val="Normal1"/>
    <w:basedOn w:val="Normal"/>
    <w:uiPriority w:val="99"/>
    <w:rsid w:val="00063DF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bidi="ar-SA"/>
    </w:rPr>
  </w:style>
  <w:style w:type="paragraph" w:customStyle="1" w:styleId="BodyA">
    <w:name w:val="Body A"/>
    <w:rsid w:val="006049BC"/>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8340">
      <w:bodyDiv w:val="1"/>
      <w:marLeft w:val="0"/>
      <w:marRight w:val="0"/>
      <w:marTop w:val="0"/>
      <w:marBottom w:val="0"/>
      <w:divBdr>
        <w:top w:val="none" w:sz="0" w:space="0" w:color="auto"/>
        <w:left w:val="none" w:sz="0" w:space="0" w:color="auto"/>
        <w:bottom w:val="none" w:sz="0" w:space="0" w:color="auto"/>
        <w:right w:val="none" w:sz="0" w:space="0" w:color="auto"/>
      </w:divBdr>
      <w:divsChild>
        <w:div w:id="1366563799">
          <w:marLeft w:val="0"/>
          <w:marRight w:val="0"/>
          <w:marTop w:val="0"/>
          <w:marBottom w:val="0"/>
          <w:divBdr>
            <w:top w:val="none" w:sz="0" w:space="0" w:color="auto"/>
            <w:left w:val="none" w:sz="0" w:space="0" w:color="auto"/>
            <w:bottom w:val="none" w:sz="0" w:space="0" w:color="auto"/>
            <w:right w:val="none" w:sz="0" w:space="0" w:color="auto"/>
          </w:divBdr>
          <w:divsChild>
            <w:div w:id="568416958">
              <w:marLeft w:val="0"/>
              <w:marRight w:val="0"/>
              <w:marTop w:val="0"/>
              <w:marBottom w:val="0"/>
              <w:divBdr>
                <w:top w:val="none" w:sz="0" w:space="0" w:color="auto"/>
                <w:left w:val="none" w:sz="0" w:space="0" w:color="auto"/>
                <w:bottom w:val="none" w:sz="0" w:space="0" w:color="auto"/>
                <w:right w:val="none" w:sz="0" w:space="0" w:color="auto"/>
              </w:divBdr>
            </w:div>
            <w:div w:id="1064255399">
              <w:marLeft w:val="0"/>
              <w:marRight w:val="0"/>
              <w:marTop w:val="0"/>
              <w:marBottom w:val="0"/>
              <w:divBdr>
                <w:top w:val="none" w:sz="0" w:space="0" w:color="auto"/>
                <w:left w:val="none" w:sz="0" w:space="0" w:color="auto"/>
                <w:bottom w:val="none" w:sz="0" w:space="0" w:color="auto"/>
                <w:right w:val="none" w:sz="0" w:space="0" w:color="auto"/>
              </w:divBdr>
            </w:div>
            <w:div w:id="1176001811">
              <w:marLeft w:val="0"/>
              <w:marRight w:val="0"/>
              <w:marTop w:val="0"/>
              <w:marBottom w:val="0"/>
              <w:divBdr>
                <w:top w:val="none" w:sz="0" w:space="0" w:color="auto"/>
                <w:left w:val="none" w:sz="0" w:space="0" w:color="auto"/>
                <w:bottom w:val="none" w:sz="0" w:space="0" w:color="auto"/>
                <w:right w:val="none" w:sz="0" w:space="0" w:color="auto"/>
              </w:divBdr>
            </w:div>
            <w:div w:id="1796017454">
              <w:marLeft w:val="0"/>
              <w:marRight w:val="0"/>
              <w:marTop w:val="0"/>
              <w:marBottom w:val="0"/>
              <w:divBdr>
                <w:top w:val="none" w:sz="0" w:space="0" w:color="auto"/>
                <w:left w:val="none" w:sz="0" w:space="0" w:color="auto"/>
                <w:bottom w:val="none" w:sz="0" w:space="0" w:color="auto"/>
                <w:right w:val="none" w:sz="0" w:space="0" w:color="auto"/>
              </w:divBdr>
            </w:div>
            <w:div w:id="20326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802">
      <w:bodyDiv w:val="1"/>
      <w:marLeft w:val="0"/>
      <w:marRight w:val="0"/>
      <w:marTop w:val="0"/>
      <w:marBottom w:val="0"/>
      <w:divBdr>
        <w:top w:val="none" w:sz="0" w:space="0" w:color="auto"/>
        <w:left w:val="none" w:sz="0" w:space="0" w:color="auto"/>
        <w:bottom w:val="none" w:sz="0" w:space="0" w:color="auto"/>
        <w:right w:val="none" w:sz="0" w:space="0" w:color="auto"/>
      </w:divBdr>
    </w:div>
    <w:div w:id="220138534">
      <w:bodyDiv w:val="1"/>
      <w:marLeft w:val="0"/>
      <w:marRight w:val="0"/>
      <w:marTop w:val="0"/>
      <w:marBottom w:val="0"/>
      <w:divBdr>
        <w:top w:val="none" w:sz="0" w:space="0" w:color="auto"/>
        <w:left w:val="none" w:sz="0" w:space="0" w:color="auto"/>
        <w:bottom w:val="none" w:sz="0" w:space="0" w:color="auto"/>
        <w:right w:val="none" w:sz="0" w:space="0" w:color="auto"/>
      </w:divBdr>
    </w:div>
    <w:div w:id="222260889">
      <w:bodyDiv w:val="1"/>
      <w:marLeft w:val="0"/>
      <w:marRight w:val="0"/>
      <w:marTop w:val="0"/>
      <w:marBottom w:val="0"/>
      <w:divBdr>
        <w:top w:val="none" w:sz="0" w:space="0" w:color="auto"/>
        <w:left w:val="none" w:sz="0" w:space="0" w:color="auto"/>
        <w:bottom w:val="none" w:sz="0" w:space="0" w:color="auto"/>
        <w:right w:val="none" w:sz="0" w:space="0" w:color="auto"/>
      </w:divBdr>
    </w:div>
    <w:div w:id="515196736">
      <w:bodyDiv w:val="1"/>
      <w:marLeft w:val="0"/>
      <w:marRight w:val="0"/>
      <w:marTop w:val="0"/>
      <w:marBottom w:val="0"/>
      <w:divBdr>
        <w:top w:val="none" w:sz="0" w:space="0" w:color="auto"/>
        <w:left w:val="none" w:sz="0" w:space="0" w:color="auto"/>
        <w:bottom w:val="none" w:sz="0" w:space="0" w:color="auto"/>
        <w:right w:val="none" w:sz="0" w:space="0" w:color="auto"/>
      </w:divBdr>
    </w:div>
    <w:div w:id="603923179">
      <w:bodyDiv w:val="1"/>
      <w:marLeft w:val="0"/>
      <w:marRight w:val="0"/>
      <w:marTop w:val="0"/>
      <w:marBottom w:val="0"/>
      <w:divBdr>
        <w:top w:val="none" w:sz="0" w:space="0" w:color="auto"/>
        <w:left w:val="none" w:sz="0" w:space="0" w:color="auto"/>
        <w:bottom w:val="none" w:sz="0" w:space="0" w:color="auto"/>
        <w:right w:val="none" w:sz="0" w:space="0" w:color="auto"/>
      </w:divBdr>
    </w:div>
    <w:div w:id="619073488">
      <w:bodyDiv w:val="1"/>
      <w:marLeft w:val="0"/>
      <w:marRight w:val="0"/>
      <w:marTop w:val="0"/>
      <w:marBottom w:val="0"/>
      <w:divBdr>
        <w:top w:val="none" w:sz="0" w:space="0" w:color="auto"/>
        <w:left w:val="none" w:sz="0" w:space="0" w:color="auto"/>
        <w:bottom w:val="none" w:sz="0" w:space="0" w:color="auto"/>
        <w:right w:val="none" w:sz="0" w:space="0" w:color="auto"/>
      </w:divBdr>
    </w:div>
    <w:div w:id="895966290">
      <w:bodyDiv w:val="1"/>
      <w:marLeft w:val="0"/>
      <w:marRight w:val="0"/>
      <w:marTop w:val="0"/>
      <w:marBottom w:val="0"/>
      <w:divBdr>
        <w:top w:val="none" w:sz="0" w:space="0" w:color="auto"/>
        <w:left w:val="none" w:sz="0" w:space="0" w:color="auto"/>
        <w:bottom w:val="none" w:sz="0" w:space="0" w:color="auto"/>
        <w:right w:val="none" w:sz="0" w:space="0" w:color="auto"/>
      </w:divBdr>
    </w:div>
    <w:div w:id="897858456">
      <w:bodyDiv w:val="1"/>
      <w:marLeft w:val="0"/>
      <w:marRight w:val="0"/>
      <w:marTop w:val="0"/>
      <w:marBottom w:val="0"/>
      <w:divBdr>
        <w:top w:val="none" w:sz="0" w:space="0" w:color="auto"/>
        <w:left w:val="none" w:sz="0" w:space="0" w:color="auto"/>
        <w:bottom w:val="none" w:sz="0" w:space="0" w:color="auto"/>
        <w:right w:val="none" w:sz="0" w:space="0" w:color="auto"/>
      </w:divBdr>
    </w:div>
    <w:div w:id="916674615">
      <w:bodyDiv w:val="1"/>
      <w:marLeft w:val="0"/>
      <w:marRight w:val="0"/>
      <w:marTop w:val="0"/>
      <w:marBottom w:val="0"/>
      <w:divBdr>
        <w:top w:val="none" w:sz="0" w:space="0" w:color="auto"/>
        <w:left w:val="none" w:sz="0" w:space="0" w:color="auto"/>
        <w:bottom w:val="none" w:sz="0" w:space="0" w:color="auto"/>
        <w:right w:val="none" w:sz="0" w:space="0" w:color="auto"/>
      </w:divBdr>
    </w:div>
    <w:div w:id="932515556">
      <w:bodyDiv w:val="1"/>
      <w:marLeft w:val="0"/>
      <w:marRight w:val="0"/>
      <w:marTop w:val="0"/>
      <w:marBottom w:val="0"/>
      <w:divBdr>
        <w:top w:val="none" w:sz="0" w:space="0" w:color="auto"/>
        <w:left w:val="none" w:sz="0" w:space="0" w:color="auto"/>
        <w:bottom w:val="none" w:sz="0" w:space="0" w:color="auto"/>
        <w:right w:val="none" w:sz="0" w:space="0" w:color="auto"/>
      </w:divBdr>
    </w:div>
    <w:div w:id="975911288">
      <w:bodyDiv w:val="1"/>
      <w:marLeft w:val="0"/>
      <w:marRight w:val="0"/>
      <w:marTop w:val="0"/>
      <w:marBottom w:val="0"/>
      <w:divBdr>
        <w:top w:val="none" w:sz="0" w:space="0" w:color="auto"/>
        <w:left w:val="none" w:sz="0" w:space="0" w:color="auto"/>
        <w:bottom w:val="none" w:sz="0" w:space="0" w:color="auto"/>
        <w:right w:val="none" w:sz="0" w:space="0" w:color="auto"/>
      </w:divBdr>
    </w:div>
    <w:div w:id="1039428203">
      <w:bodyDiv w:val="1"/>
      <w:marLeft w:val="0"/>
      <w:marRight w:val="0"/>
      <w:marTop w:val="0"/>
      <w:marBottom w:val="0"/>
      <w:divBdr>
        <w:top w:val="none" w:sz="0" w:space="0" w:color="auto"/>
        <w:left w:val="none" w:sz="0" w:space="0" w:color="auto"/>
        <w:bottom w:val="none" w:sz="0" w:space="0" w:color="auto"/>
        <w:right w:val="none" w:sz="0" w:space="0" w:color="auto"/>
      </w:divBdr>
    </w:div>
    <w:div w:id="1048457599">
      <w:bodyDiv w:val="1"/>
      <w:marLeft w:val="0"/>
      <w:marRight w:val="0"/>
      <w:marTop w:val="0"/>
      <w:marBottom w:val="0"/>
      <w:divBdr>
        <w:top w:val="none" w:sz="0" w:space="0" w:color="auto"/>
        <w:left w:val="none" w:sz="0" w:space="0" w:color="auto"/>
        <w:bottom w:val="none" w:sz="0" w:space="0" w:color="auto"/>
        <w:right w:val="none" w:sz="0" w:space="0" w:color="auto"/>
      </w:divBdr>
    </w:div>
    <w:div w:id="1192457243">
      <w:bodyDiv w:val="1"/>
      <w:marLeft w:val="0"/>
      <w:marRight w:val="0"/>
      <w:marTop w:val="0"/>
      <w:marBottom w:val="0"/>
      <w:divBdr>
        <w:top w:val="none" w:sz="0" w:space="0" w:color="auto"/>
        <w:left w:val="none" w:sz="0" w:space="0" w:color="auto"/>
        <w:bottom w:val="none" w:sz="0" w:space="0" w:color="auto"/>
        <w:right w:val="none" w:sz="0" w:space="0" w:color="auto"/>
      </w:divBdr>
    </w:div>
    <w:div w:id="1300069266">
      <w:bodyDiv w:val="1"/>
      <w:marLeft w:val="0"/>
      <w:marRight w:val="0"/>
      <w:marTop w:val="0"/>
      <w:marBottom w:val="0"/>
      <w:divBdr>
        <w:top w:val="none" w:sz="0" w:space="0" w:color="auto"/>
        <w:left w:val="none" w:sz="0" w:space="0" w:color="auto"/>
        <w:bottom w:val="none" w:sz="0" w:space="0" w:color="auto"/>
        <w:right w:val="none" w:sz="0" w:space="0" w:color="auto"/>
      </w:divBdr>
    </w:div>
    <w:div w:id="1396322486">
      <w:bodyDiv w:val="1"/>
      <w:marLeft w:val="0"/>
      <w:marRight w:val="0"/>
      <w:marTop w:val="0"/>
      <w:marBottom w:val="0"/>
      <w:divBdr>
        <w:top w:val="none" w:sz="0" w:space="0" w:color="auto"/>
        <w:left w:val="none" w:sz="0" w:space="0" w:color="auto"/>
        <w:bottom w:val="none" w:sz="0" w:space="0" w:color="auto"/>
        <w:right w:val="none" w:sz="0" w:space="0" w:color="auto"/>
      </w:divBdr>
    </w:div>
    <w:div w:id="1401172874">
      <w:bodyDiv w:val="1"/>
      <w:marLeft w:val="0"/>
      <w:marRight w:val="0"/>
      <w:marTop w:val="0"/>
      <w:marBottom w:val="0"/>
      <w:divBdr>
        <w:top w:val="none" w:sz="0" w:space="0" w:color="auto"/>
        <w:left w:val="none" w:sz="0" w:space="0" w:color="auto"/>
        <w:bottom w:val="none" w:sz="0" w:space="0" w:color="auto"/>
        <w:right w:val="none" w:sz="0" w:space="0" w:color="auto"/>
      </w:divBdr>
    </w:div>
    <w:div w:id="1433748057">
      <w:bodyDiv w:val="1"/>
      <w:marLeft w:val="0"/>
      <w:marRight w:val="0"/>
      <w:marTop w:val="0"/>
      <w:marBottom w:val="0"/>
      <w:divBdr>
        <w:top w:val="none" w:sz="0" w:space="0" w:color="auto"/>
        <w:left w:val="none" w:sz="0" w:space="0" w:color="auto"/>
        <w:bottom w:val="none" w:sz="0" w:space="0" w:color="auto"/>
        <w:right w:val="none" w:sz="0" w:space="0" w:color="auto"/>
      </w:divBdr>
    </w:div>
    <w:div w:id="1625305081">
      <w:bodyDiv w:val="1"/>
      <w:marLeft w:val="0"/>
      <w:marRight w:val="0"/>
      <w:marTop w:val="0"/>
      <w:marBottom w:val="0"/>
      <w:divBdr>
        <w:top w:val="none" w:sz="0" w:space="0" w:color="auto"/>
        <w:left w:val="none" w:sz="0" w:space="0" w:color="auto"/>
        <w:bottom w:val="none" w:sz="0" w:space="0" w:color="auto"/>
        <w:right w:val="none" w:sz="0" w:space="0" w:color="auto"/>
      </w:divBdr>
    </w:div>
    <w:div w:id="1651788614">
      <w:bodyDiv w:val="1"/>
      <w:marLeft w:val="0"/>
      <w:marRight w:val="0"/>
      <w:marTop w:val="0"/>
      <w:marBottom w:val="0"/>
      <w:divBdr>
        <w:top w:val="none" w:sz="0" w:space="0" w:color="auto"/>
        <w:left w:val="none" w:sz="0" w:space="0" w:color="auto"/>
        <w:bottom w:val="none" w:sz="0" w:space="0" w:color="auto"/>
        <w:right w:val="none" w:sz="0" w:space="0" w:color="auto"/>
      </w:divBdr>
    </w:div>
    <w:div w:id="1653289232">
      <w:bodyDiv w:val="1"/>
      <w:marLeft w:val="0"/>
      <w:marRight w:val="0"/>
      <w:marTop w:val="0"/>
      <w:marBottom w:val="0"/>
      <w:divBdr>
        <w:top w:val="none" w:sz="0" w:space="0" w:color="auto"/>
        <w:left w:val="none" w:sz="0" w:space="0" w:color="auto"/>
        <w:bottom w:val="none" w:sz="0" w:space="0" w:color="auto"/>
        <w:right w:val="none" w:sz="0" w:space="0" w:color="auto"/>
      </w:divBdr>
    </w:div>
    <w:div w:id="1709332750">
      <w:bodyDiv w:val="1"/>
      <w:marLeft w:val="0"/>
      <w:marRight w:val="0"/>
      <w:marTop w:val="0"/>
      <w:marBottom w:val="0"/>
      <w:divBdr>
        <w:top w:val="none" w:sz="0" w:space="0" w:color="auto"/>
        <w:left w:val="none" w:sz="0" w:space="0" w:color="auto"/>
        <w:bottom w:val="none" w:sz="0" w:space="0" w:color="auto"/>
        <w:right w:val="none" w:sz="0" w:space="0" w:color="auto"/>
      </w:divBdr>
    </w:div>
    <w:div w:id="1776361204">
      <w:bodyDiv w:val="1"/>
      <w:marLeft w:val="0"/>
      <w:marRight w:val="0"/>
      <w:marTop w:val="0"/>
      <w:marBottom w:val="0"/>
      <w:divBdr>
        <w:top w:val="none" w:sz="0" w:space="0" w:color="auto"/>
        <w:left w:val="none" w:sz="0" w:space="0" w:color="auto"/>
        <w:bottom w:val="none" w:sz="0" w:space="0" w:color="auto"/>
        <w:right w:val="none" w:sz="0" w:space="0" w:color="auto"/>
      </w:divBdr>
      <w:divsChild>
        <w:div w:id="361443764">
          <w:marLeft w:val="0"/>
          <w:marRight w:val="0"/>
          <w:marTop w:val="0"/>
          <w:marBottom w:val="0"/>
          <w:divBdr>
            <w:top w:val="none" w:sz="0" w:space="0" w:color="auto"/>
            <w:left w:val="none" w:sz="0" w:space="0" w:color="auto"/>
            <w:bottom w:val="none" w:sz="0" w:space="0" w:color="auto"/>
            <w:right w:val="none" w:sz="0" w:space="0" w:color="auto"/>
          </w:divBdr>
        </w:div>
        <w:div w:id="468060673">
          <w:marLeft w:val="0"/>
          <w:marRight w:val="0"/>
          <w:marTop w:val="0"/>
          <w:marBottom w:val="0"/>
          <w:divBdr>
            <w:top w:val="none" w:sz="0" w:space="0" w:color="auto"/>
            <w:left w:val="none" w:sz="0" w:space="0" w:color="auto"/>
            <w:bottom w:val="none" w:sz="0" w:space="0" w:color="auto"/>
            <w:right w:val="none" w:sz="0" w:space="0" w:color="auto"/>
          </w:divBdr>
        </w:div>
        <w:div w:id="571813338">
          <w:marLeft w:val="0"/>
          <w:marRight w:val="0"/>
          <w:marTop w:val="0"/>
          <w:marBottom w:val="0"/>
          <w:divBdr>
            <w:top w:val="none" w:sz="0" w:space="0" w:color="auto"/>
            <w:left w:val="none" w:sz="0" w:space="0" w:color="auto"/>
            <w:bottom w:val="none" w:sz="0" w:space="0" w:color="auto"/>
            <w:right w:val="none" w:sz="0" w:space="0" w:color="auto"/>
          </w:divBdr>
        </w:div>
        <w:div w:id="1021710121">
          <w:marLeft w:val="0"/>
          <w:marRight w:val="0"/>
          <w:marTop w:val="0"/>
          <w:marBottom w:val="0"/>
          <w:divBdr>
            <w:top w:val="none" w:sz="0" w:space="0" w:color="auto"/>
            <w:left w:val="none" w:sz="0" w:space="0" w:color="auto"/>
            <w:bottom w:val="none" w:sz="0" w:space="0" w:color="auto"/>
            <w:right w:val="none" w:sz="0" w:space="0" w:color="auto"/>
          </w:divBdr>
        </w:div>
        <w:div w:id="1045251107">
          <w:marLeft w:val="0"/>
          <w:marRight w:val="0"/>
          <w:marTop w:val="0"/>
          <w:marBottom w:val="0"/>
          <w:divBdr>
            <w:top w:val="none" w:sz="0" w:space="0" w:color="auto"/>
            <w:left w:val="none" w:sz="0" w:space="0" w:color="auto"/>
            <w:bottom w:val="none" w:sz="0" w:space="0" w:color="auto"/>
            <w:right w:val="none" w:sz="0" w:space="0" w:color="auto"/>
          </w:divBdr>
        </w:div>
        <w:div w:id="1197619053">
          <w:marLeft w:val="0"/>
          <w:marRight w:val="0"/>
          <w:marTop w:val="0"/>
          <w:marBottom w:val="0"/>
          <w:divBdr>
            <w:top w:val="none" w:sz="0" w:space="0" w:color="auto"/>
            <w:left w:val="none" w:sz="0" w:space="0" w:color="auto"/>
            <w:bottom w:val="none" w:sz="0" w:space="0" w:color="auto"/>
            <w:right w:val="none" w:sz="0" w:space="0" w:color="auto"/>
          </w:divBdr>
        </w:div>
        <w:div w:id="1203246363">
          <w:marLeft w:val="0"/>
          <w:marRight w:val="0"/>
          <w:marTop w:val="0"/>
          <w:marBottom w:val="0"/>
          <w:divBdr>
            <w:top w:val="none" w:sz="0" w:space="0" w:color="auto"/>
            <w:left w:val="none" w:sz="0" w:space="0" w:color="auto"/>
            <w:bottom w:val="none" w:sz="0" w:space="0" w:color="auto"/>
            <w:right w:val="none" w:sz="0" w:space="0" w:color="auto"/>
          </w:divBdr>
        </w:div>
        <w:div w:id="1321077549">
          <w:marLeft w:val="0"/>
          <w:marRight w:val="0"/>
          <w:marTop w:val="0"/>
          <w:marBottom w:val="0"/>
          <w:divBdr>
            <w:top w:val="none" w:sz="0" w:space="0" w:color="auto"/>
            <w:left w:val="none" w:sz="0" w:space="0" w:color="auto"/>
            <w:bottom w:val="none" w:sz="0" w:space="0" w:color="auto"/>
            <w:right w:val="none" w:sz="0" w:space="0" w:color="auto"/>
          </w:divBdr>
        </w:div>
        <w:div w:id="1619871908">
          <w:marLeft w:val="0"/>
          <w:marRight w:val="0"/>
          <w:marTop w:val="0"/>
          <w:marBottom w:val="0"/>
          <w:divBdr>
            <w:top w:val="none" w:sz="0" w:space="0" w:color="auto"/>
            <w:left w:val="none" w:sz="0" w:space="0" w:color="auto"/>
            <w:bottom w:val="none" w:sz="0" w:space="0" w:color="auto"/>
            <w:right w:val="none" w:sz="0" w:space="0" w:color="auto"/>
          </w:divBdr>
        </w:div>
        <w:div w:id="1711026819">
          <w:marLeft w:val="0"/>
          <w:marRight w:val="0"/>
          <w:marTop w:val="0"/>
          <w:marBottom w:val="0"/>
          <w:divBdr>
            <w:top w:val="none" w:sz="0" w:space="0" w:color="auto"/>
            <w:left w:val="none" w:sz="0" w:space="0" w:color="auto"/>
            <w:bottom w:val="none" w:sz="0" w:space="0" w:color="auto"/>
            <w:right w:val="none" w:sz="0" w:space="0" w:color="auto"/>
          </w:divBdr>
        </w:div>
      </w:divsChild>
    </w:div>
    <w:div w:id="1797064521">
      <w:bodyDiv w:val="1"/>
      <w:marLeft w:val="0"/>
      <w:marRight w:val="0"/>
      <w:marTop w:val="0"/>
      <w:marBottom w:val="0"/>
      <w:divBdr>
        <w:top w:val="none" w:sz="0" w:space="0" w:color="auto"/>
        <w:left w:val="none" w:sz="0" w:space="0" w:color="auto"/>
        <w:bottom w:val="none" w:sz="0" w:space="0" w:color="auto"/>
        <w:right w:val="none" w:sz="0" w:space="0" w:color="auto"/>
      </w:divBdr>
    </w:div>
    <w:div w:id="1830826485">
      <w:bodyDiv w:val="1"/>
      <w:marLeft w:val="0"/>
      <w:marRight w:val="0"/>
      <w:marTop w:val="0"/>
      <w:marBottom w:val="0"/>
      <w:divBdr>
        <w:top w:val="none" w:sz="0" w:space="0" w:color="auto"/>
        <w:left w:val="none" w:sz="0" w:space="0" w:color="auto"/>
        <w:bottom w:val="none" w:sz="0" w:space="0" w:color="auto"/>
        <w:right w:val="none" w:sz="0" w:space="0" w:color="auto"/>
      </w:divBdr>
    </w:div>
    <w:div w:id="20148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oxeon-file\data$\Administration\Communication\External%20communication\PR\Pressreleaser\2012\christian.borg@textreme.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andreas.martsman@textrem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06_Forms\16_Communications\COMFO05%20Press%20release%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B1CFFE-4EFC-4CB2-B0BA-B1C19192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COMFO05 Press release template</Template>
  <TotalTime>195</TotalTime>
  <Pages>1</Pages>
  <Words>411</Words>
  <Characters>2626</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Mutual Non-Disclosure Agreement</vt:lpstr>
      <vt:lpstr>Non-Disclosure Agreement One-sided</vt:lpstr>
    </vt:vector>
  </TitlesOfParts>
  <Manager>Caroline Pamp</Manager>
  <Company>OXEON</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chrbor</dc:creator>
  <cp:lastModifiedBy>chrbor</cp:lastModifiedBy>
  <cp:revision>10</cp:revision>
  <cp:lastPrinted>2012-11-01T09:27:00Z</cp:lastPrinted>
  <dcterms:created xsi:type="dcterms:W3CDTF">2012-11-26T07:47:00Z</dcterms:created>
  <dcterms:modified xsi:type="dcterms:W3CDTF">2012-11-26T12:00:00Z</dcterms:modified>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LEGFO08</vt:lpwstr>
  </property>
  <property fmtid="{D5CDD505-2E9C-101B-9397-08002B2CF9AE}" pid="3" name="Document Security Classification">
    <vt:lpwstr>Top Secret</vt:lpwstr>
  </property>
  <property fmtid="{D5CDD505-2E9C-101B-9397-08002B2CF9AE}" pid="4" name="Version">
    <vt:lpwstr>2.0</vt:lpwstr>
  </property>
</Properties>
</file>