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D1A88" w14:textId="1693F52C" w:rsidR="008C7DA6" w:rsidRPr="00A4171D" w:rsidRDefault="000709B4" w:rsidP="008C7DA6">
      <w:pPr>
        <w:rPr>
          <w:rFonts w:ascii="Arial" w:hAnsi="Arial" w:cs="Arial"/>
        </w:rPr>
      </w:pPr>
      <w:r w:rsidRPr="00A4171D">
        <w:rPr>
          <w:rFonts w:ascii="Arial" w:hAnsi="Arial" w:cs="Arial"/>
        </w:rPr>
        <w:t xml:space="preserve">Helsingborg den </w:t>
      </w:r>
      <w:r w:rsidR="007B036C">
        <w:rPr>
          <w:rFonts w:ascii="Arial" w:hAnsi="Arial" w:cs="Arial"/>
        </w:rPr>
        <w:t>9</w:t>
      </w:r>
      <w:r w:rsidR="008C7DA6" w:rsidRPr="00A4171D">
        <w:rPr>
          <w:rFonts w:ascii="Arial" w:hAnsi="Arial" w:cs="Arial"/>
        </w:rPr>
        <w:t xml:space="preserve"> juni</w:t>
      </w:r>
      <w:r w:rsidRPr="00A4171D">
        <w:rPr>
          <w:rFonts w:ascii="Arial" w:hAnsi="Arial" w:cs="Arial"/>
        </w:rPr>
        <w:t xml:space="preserve"> 2020 </w:t>
      </w:r>
    </w:p>
    <w:p w14:paraId="0BDF8E61" w14:textId="77777777" w:rsidR="008C7DA6" w:rsidRPr="007B036C" w:rsidRDefault="008C7DA6" w:rsidP="008C7DA6">
      <w:pPr>
        <w:rPr>
          <w:rFonts w:ascii="Arial" w:hAnsi="Arial" w:cs="Arial"/>
          <w:bCs/>
        </w:rPr>
      </w:pPr>
      <w:r w:rsidRPr="005C406B">
        <w:rPr>
          <w:rFonts w:ascii="Arial" w:hAnsi="Arial" w:cs="Arial"/>
        </w:rPr>
        <w:br/>
      </w:r>
      <w:r w:rsidRPr="007B036C">
        <w:rPr>
          <w:rFonts w:ascii="Arial" w:hAnsi="Arial" w:cs="Arial"/>
          <w:bCs/>
        </w:rPr>
        <w:t>PRESSMEDDELANDE</w:t>
      </w:r>
    </w:p>
    <w:p w14:paraId="1A65D0D8" w14:textId="77777777" w:rsidR="008C7DA6" w:rsidRPr="008C7DA6" w:rsidRDefault="008C7DA6" w:rsidP="008C7DA6">
      <w:pPr>
        <w:spacing w:after="0" w:line="276" w:lineRule="auto"/>
        <w:rPr>
          <w:rFonts w:ascii="Arial Nova" w:hAnsi="Arial Nova"/>
          <w:b/>
          <w:bCs/>
          <w:color w:val="000000" w:themeColor="text1"/>
          <w:sz w:val="44"/>
          <w:szCs w:val="44"/>
        </w:rPr>
      </w:pPr>
      <w:r w:rsidRPr="00E54C22">
        <w:rPr>
          <w:rFonts w:ascii="Arial Nova" w:hAnsi="Arial Nova"/>
          <w:b/>
          <w:bCs/>
          <w:color w:val="000000" w:themeColor="text1"/>
          <w:sz w:val="16"/>
          <w:szCs w:val="16"/>
        </w:rPr>
        <w:br/>
      </w:r>
      <w:r w:rsidRPr="008C7DA6">
        <w:rPr>
          <w:rFonts w:ascii="Arial Nova" w:hAnsi="Arial Nova"/>
          <w:b/>
          <w:bCs/>
          <w:color w:val="000000" w:themeColor="text1"/>
          <w:sz w:val="44"/>
          <w:szCs w:val="44"/>
        </w:rPr>
        <w:t>NP Nilsson satsar vidare – bygger helt ny bygghandel i Halmstad</w:t>
      </w:r>
    </w:p>
    <w:p w14:paraId="4F09B6E3" w14:textId="77777777" w:rsidR="008C7DA6" w:rsidRPr="009F63B1" w:rsidRDefault="008C7DA6" w:rsidP="008C7DA6">
      <w:pPr>
        <w:spacing w:after="0" w:line="276" w:lineRule="auto"/>
        <w:rPr>
          <w:rFonts w:ascii="Source Sans Pro Light" w:hAnsi="Source Sans Pro Light"/>
          <w:b/>
          <w:color w:val="FF0000"/>
          <w:sz w:val="8"/>
          <w:szCs w:val="8"/>
        </w:rPr>
      </w:pPr>
    </w:p>
    <w:p w14:paraId="42B9FE71" w14:textId="0DF2205F" w:rsidR="008C7DA6" w:rsidRDefault="008C7DA6" w:rsidP="008C7DA6">
      <w:pPr>
        <w:pStyle w:val="Normalwebb"/>
        <w:spacing w:before="0" w:beforeAutospacing="0" w:after="0" w:afterAutospacing="0" w:line="270" w:lineRule="atLeast"/>
        <w:rPr>
          <w:rFonts w:ascii="Arial Nova" w:hAnsi="Arial Nova"/>
          <w:b/>
          <w:bCs/>
          <w:sz w:val="22"/>
          <w:szCs w:val="22"/>
        </w:rPr>
      </w:pPr>
      <w:r w:rsidRPr="006C48E6">
        <w:rPr>
          <w:rFonts w:ascii="Arial Nova" w:hAnsi="Arial Nova"/>
          <w:b/>
          <w:bCs/>
          <w:sz w:val="22"/>
          <w:szCs w:val="22"/>
        </w:rPr>
        <w:t>Woody-delägaren</w:t>
      </w:r>
      <w:r w:rsidRPr="006C48E6">
        <w:rPr>
          <w:rFonts w:ascii="Arial Nova" w:hAnsi="Arial Nova"/>
          <w:sz w:val="22"/>
          <w:szCs w:val="22"/>
        </w:rPr>
        <w:t xml:space="preserve"> </w:t>
      </w:r>
      <w:r w:rsidRPr="006C48E6">
        <w:rPr>
          <w:rFonts w:ascii="Arial Nova" w:hAnsi="Arial Nova"/>
          <w:b/>
          <w:bCs/>
          <w:sz w:val="22"/>
          <w:szCs w:val="22"/>
        </w:rPr>
        <w:t>NP Nilsson</w:t>
      </w:r>
      <w:r>
        <w:rPr>
          <w:rFonts w:ascii="Arial Nova" w:hAnsi="Arial Nova"/>
          <w:b/>
          <w:bCs/>
          <w:sz w:val="22"/>
          <w:szCs w:val="22"/>
        </w:rPr>
        <w:t xml:space="preserve"> Trävaru AB</w:t>
      </w:r>
      <w:r w:rsidR="00A4171D">
        <w:rPr>
          <w:rFonts w:ascii="Arial Nova" w:hAnsi="Arial Nova"/>
          <w:b/>
          <w:bCs/>
          <w:sz w:val="22"/>
          <w:szCs w:val="22"/>
        </w:rPr>
        <w:t xml:space="preserve"> – </w:t>
      </w:r>
      <w:r>
        <w:rPr>
          <w:rFonts w:ascii="Arial Nova" w:hAnsi="Arial Nova"/>
          <w:b/>
          <w:bCs/>
          <w:sz w:val="22"/>
          <w:szCs w:val="22"/>
        </w:rPr>
        <w:t>med totalt fem butiker</w:t>
      </w:r>
      <w:r w:rsidRPr="006C48E6">
        <w:rPr>
          <w:rFonts w:ascii="Arial Nova" w:hAnsi="Arial Nova"/>
          <w:b/>
          <w:bCs/>
          <w:sz w:val="22"/>
          <w:szCs w:val="22"/>
        </w:rPr>
        <w:t xml:space="preserve"> i NV-Skåne och södra Halland</w:t>
      </w:r>
      <w:r w:rsidR="00A4171D">
        <w:rPr>
          <w:rFonts w:ascii="Arial Nova" w:hAnsi="Arial Nova"/>
          <w:b/>
          <w:bCs/>
          <w:sz w:val="22"/>
          <w:szCs w:val="22"/>
        </w:rPr>
        <w:t xml:space="preserve"> – </w:t>
      </w:r>
      <w:r w:rsidRPr="006C48E6">
        <w:rPr>
          <w:rFonts w:ascii="Arial Nova" w:hAnsi="Arial Nova"/>
          <w:b/>
          <w:bCs/>
          <w:sz w:val="22"/>
          <w:szCs w:val="22"/>
        </w:rPr>
        <w:t>öppnade så sent som i april</w:t>
      </w:r>
      <w:r>
        <w:rPr>
          <w:rFonts w:ascii="Arial Nova" w:hAnsi="Arial Nova"/>
          <w:b/>
          <w:bCs/>
          <w:sz w:val="22"/>
          <w:szCs w:val="22"/>
        </w:rPr>
        <w:t xml:space="preserve"> i år</w:t>
      </w:r>
      <w:r w:rsidRPr="006C48E6">
        <w:rPr>
          <w:rFonts w:ascii="Arial Nova" w:hAnsi="Arial Nova"/>
          <w:b/>
          <w:bCs/>
          <w:sz w:val="22"/>
          <w:szCs w:val="22"/>
        </w:rPr>
        <w:t> </w:t>
      </w:r>
      <w:r>
        <w:rPr>
          <w:rFonts w:ascii="Arial Nova" w:hAnsi="Arial Nova"/>
          <w:b/>
          <w:bCs/>
          <w:sz w:val="22"/>
          <w:szCs w:val="22"/>
        </w:rPr>
        <w:t>sin</w:t>
      </w:r>
      <w:r w:rsidRPr="006C48E6">
        <w:rPr>
          <w:rFonts w:ascii="Arial Nova" w:hAnsi="Arial Nova"/>
          <w:b/>
          <w:bCs/>
          <w:sz w:val="22"/>
          <w:szCs w:val="22"/>
        </w:rPr>
        <w:t xml:space="preserve"> ny</w:t>
      </w:r>
      <w:r>
        <w:rPr>
          <w:rFonts w:ascii="Arial Nova" w:hAnsi="Arial Nova"/>
          <w:b/>
          <w:bCs/>
          <w:sz w:val="22"/>
          <w:szCs w:val="22"/>
        </w:rPr>
        <w:t>a</w:t>
      </w:r>
      <w:r w:rsidRPr="006C48E6">
        <w:rPr>
          <w:rFonts w:ascii="Arial Nova" w:hAnsi="Arial Nova"/>
          <w:b/>
          <w:bCs/>
          <w:sz w:val="22"/>
          <w:szCs w:val="22"/>
        </w:rPr>
        <w:t xml:space="preserve"> anläggning i Helsingborg. Nu tar företaget nästa steg i sin utveckling och bygger en helt ny</w:t>
      </w:r>
      <w:r>
        <w:rPr>
          <w:rFonts w:ascii="Arial Nova" w:hAnsi="Arial Nova"/>
          <w:b/>
          <w:bCs/>
          <w:sz w:val="22"/>
          <w:szCs w:val="22"/>
        </w:rPr>
        <w:t xml:space="preserve"> toppmodern</w:t>
      </w:r>
      <w:r w:rsidRPr="006C48E6">
        <w:rPr>
          <w:rFonts w:ascii="Arial Nova" w:hAnsi="Arial Nova"/>
          <w:b/>
          <w:bCs/>
          <w:sz w:val="22"/>
          <w:szCs w:val="22"/>
        </w:rPr>
        <w:t xml:space="preserve"> bygghandel i Halmstad.</w:t>
      </w:r>
    </w:p>
    <w:p w14:paraId="7462FA48" w14:textId="377120C8" w:rsidR="008C7DA6" w:rsidRDefault="008C7DA6" w:rsidP="008C7DA6">
      <w:pPr>
        <w:pStyle w:val="Normalwebb"/>
        <w:spacing w:before="0" w:beforeAutospacing="0" w:after="160" w:afterAutospacing="0"/>
        <w:rPr>
          <w:rFonts w:ascii="Arial Nova" w:hAnsi="Arial Nova"/>
          <w:b/>
          <w:bCs/>
          <w:sz w:val="22"/>
          <w:szCs w:val="22"/>
        </w:rPr>
      </w:pPr>
      <w:r>
        <w:rPr>
          <w:noProof/>
          <w:color w:val="555555"/>
          <w:sz w:val="20"/>
          <w:szCs w:val="20"/>
        </w:rPr>
        <w:drawing>
          <wp:anchor distT="0" distB="0" distL="114300" distR="114300" simplePos="0" relativeHeight="251662336" behindDoc="1" locked="0" layoutInCell="1" allowOverlap="1" wp14:anchorId="0F9EED68" wp14:editId="791E0E08">
            <wp:simplePos x="0" y="0"/>
            <wp:positionH relativeFrom="column">
              <wp:posOffset>3965847</wp:posOffset>
            </wp:positionH>
            <wp:positionV relativeFrom="paragraph">
              <wp:posOffset>202474</wp:posOffset>
            </wp:positionV>
            <wp:extent cx="2055858" cy="1179112"/>
            <wp:effectExtent l="0" t="0" r="1905" b="2540"/>
            <wp:wrapTight wrapText="bothSides">
              <wp:wrapPolygon edited="0">
                <wp:start x="0" y="0"/>
                <wp:lineTo x="0" y="21297"/>
                <wp:lineTo x="21420" y="21297"/>
                <wp:lineTo x="21420"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5858" cy="1179112"/>
                    </a:xfrm>
                    <a:prstGeom prst="rect">
                      <a:avLst/>
                    </a:prstGeom>
                    <a:noFill/>
                    <a:ln>
                      <a:noFill/>
                    </a:ln>
                  </pic:spPr>
                </pic:pic>
              </a:graphicData>
            </a:graphic>
          </wp:anchor>
        </w:drawing>
      </w:r>
      <w:r>
        <w:rPr>
          <w:rFonts w:ascii="Arial Nova" w:hAnsi="Arial Nova"/>
          <w:b/>
          <w:bCs/>
          <w:sz w:val="8"/>
          <w:szCs w:val="8"/>
        </w:rPr>
        <w:br/>
      </w:r>
      <w:r>
        <w:rPr>
          <w:rFonts w:ascii="Arial Nova" w:hAnsi="Arial Nova"/>
          <w:b/>
          <w:bCs/>
          <w:sz w:val="8"/>
          <w:szCs w:val="8"/>
        </w:rPr>
        <w:br/>
      </w:r>
      <w:r w:rsidRPr="008C0279">
        <w:rPr>
          <w:rFonts w:ascii="Arial Nova" w:hAnsi="Arial Nova"/>
          <w:sz w:val="21"/>
          <w:szCs w:val="21"/>
        </w:rPr>
        <w:t xml:space="preserve">Halmstad är redan idag en marknad för NP Nilsson dit man når kunderna genom dagliga leveranser direkt till arbetsplats eller villa. Den nya anläggningen på Vilhelmsfälts industriområde </w:t>
      </w:r>
      <w:r w:rsidR="00A4171D">
        <w:rPr>
          <w:rFonts w:ascii="Arial Nova" w:hAnsi="Arial Nova"/>
          <w:sz w:val="21"/>
          <w:szCs w:val="21"/>
        </w:rPr>
        <w:t>har ett</w:t>
      </w:r>
      <w:r w:rsidRPr="008C0279">
        <w:rPr>
          <w:rFonts w:ascii="Arial Nova" w:hAnsi="Arial Nova"/>
          <w:sz w:val="21"/>
          <w:szCs w:val="21"/>
        </w:rPr>
        <w:t xml:space="preserve"> strategiskt läge </w:t>
      </w:r>
      <w:r w:rsidR="00A4171D">
        <w:rPr>
          <w:rFonts w:ascii="Arial Nova" w:hAnsi="Arial Nova"/>
          <w:sz w:val="21"/>
          <w:szCs w:val="21"/>
        </w:rPr>
        <w:t>intill</w:t>
      </w:r>
      <w:r w:rsidRPr="008C0279">
        <w:rPr>
          <w:rFonts w:ascii="Arial Nova" w:hAnsi="Arial Nova"/>
          <w:sz w:val="21"/>
          <w:szCs w:val="21"/>
        </w:rPr>
        <w:t xml:space="preserve"> E6:an </w:t>
      </w:r>
      <w:r>
        <w:rPr>
          <w:rFonts w:ascii="Arial Nova" w:hAnsi="Arial Nova"/>
          <w:sz w:val="21"/>
          <w:szCs w:val="21"/>
        </w:rPr>
        <w:t xml:space="preserve">vilket </w:t>
      </w:r>
      <w:r w:rsidRPr="008C0279">
        <w:rPr>
          <w:rFonts w:ascii="Arial Nova" w:hAnsi="Arial Nova"/>
          <w:sz w:val="21"/>
          <w:szCs w:val="21"/>
        </w:rPr>
        <w:t>kommer att ge god till</w:t>
      </w:r>
      <w:r w:rsidR="00A4171D">
        <w:rPr>
          <w:rFonts w:ascii="Arial Nova" w:hAnsi="Arial Nova"/>
          <w:sz w:val="21"/>
          <w:szCs w:val="21"/>
        </w:rPr>
        <w:softHyphen/>
      </w:r>
      <w:r w:rsidRPr="008C0279">
        <w:rPr>
          <w:rFonts w:ascii="Arial Nova" w:hAnsi="Arial Nova"/>
          <w:sz w:val="21"/>
          <w:szCs w:val="21"/>
        </w:rPr>
        <w:t>gänglighet för kunderna</w:t>
      </w:r>
      <w:r>
        <w:rPr>
          <w:rFonts w:ascii="Arial Nova" w:hAnsi="Arial Nova"/>
          <w:sz w:val="21"/>
          <w:szCs w:val="21"/>
        </w:rPr>
        <w:t xml:space="preserve"> i och utanför Halmstad</w:t>
      </w:r>
      <w:r w:rsidRPr="008C0279">
        <w:rPr>
          <w:rFonts w:ascii="Arial Nova" w:hAnsi="Arial Nova"/>
          <w:sz w:val="21"/>
          <w:szCs w:val="21"/>
        </w:rPr>
        <w:t xml:space="preserve"> oavsett vilket väderstreck man kommer ifrån.</w:t>
      </w:r>
    </w:p>
    <w:p w14:paraId="14289611" w14:textId="2C2226E8" w:rsidR="008C7DA6" w:rsidRPr="00A4171D" w:rsidRDefault="008C7DA6" w:rsidP="008C7DA6">
      <w:pPr>
        <w:pStyle w:val="Normalwebb"/>
        <w:spacing w:before="0" w:beforeAutospacing="0" w:after="160" w:afterAutospacing="0"/>
        <w:rPr>
          <w:rFonts w:ascii="Arial Nova" w:hAnsi="Arial Nova"/>
          <w:sz w:val="21"/>
          <w:szCs w:val="21"/>
        </w:rPr>
      </w:pPr>
      <w:r w:rsidRPr="008C0279">
        <w:rPr>
          <w:rFonts w:ascii="Arial Nova" w:hAnsi="Arial Nova"/>
          <w:sz w:val="21"/>
          <w:szCs w:val="21"/>
        </w:rPr>
        <w:t xml:space="preserve">– Det väcker såklart lite uppmärksamhet med dessa satsningar </w:t>
      </w:r>
      <w:r>
        <w:rPr>
          <w:rFonts w:ascii="Arial Nova" w:hAnsi="Arial Nova"/>
          <w:sz w:val="21"/>
          <w:szCs w:val="21"/>
        </w:rPr>
        <w:br/>
      </w:r>
      <w:r w:rsidR="00440C4D">
        <w:rPr>
          <w:rFonts w:ascii="Arial Nova" w:hAnsi="Arial Nova"/>
          <w:sz w:val="21"/>
          <w:szCs w:val="21"/>
        </w:rPr>
        <w:t>först i</w:t>
      </w:r>
      <w:r w:rsidRPr="008C0279">
        <w:rPr>
          <w:rFonts w:ascii="Arial Nova" w:hAnsi="Arial Nova"/>
          <w:sz w:val="21"/>
          <w:szCs w:val="21"/>
        </w:rPr>
        <w:t xml:space="preserve"> Helsingborg och </w:t>
      </w:r>
      <w:r w:rsidR="00440C4D">
        <w:rPr>
          <w:rFonts w:ascii="Arial Nova" w:hAnsi="Arial Nova"/>
          <w:sz w:val="21"/>
          <w:szCs w:val="21"/>
        </w:rPr>
        <w:t xml:space="preserve">nu i </w:t>
      </w:r>
      <w:r w:rsidRPr="008C0279">
        <w:rPr>
          <w:rFonts w:ascii="Arial Nova" w:hAnsi="Arial Nova"/>
          <w:sz w:val="21"/>
          <w:szCs w:val="21"/>
        </w:rPr>
        <w:t>Halmstad i dessa ovissa tider med covid-19. Men samtidigt så gör vi denna satsning för att långsiktigt kunna vara ett lokalt alternativ även på den växande Halmstads-marknaden, säger Fredrik Bergh, vd på NP Nilsson.</w:t>
      </w:r>
    </w:p>
    <w:p w14:paraId="7411D207" w14:textId="5247C2CA" w:rsidR="008C7DA6" w:rsidRDefault="008C7DA6" w:rsidP="008C7DA6">
      <w:pPr>
        <w:pStyle w:val="Normalwebb"/>
        <w:spacing w:before="0" w:beforeAutospacing="0" w:after="160" w:afterAutospacing="0" w:line="270" w:lineRule="atLeast"/>
        <w:rPr>
          <w:rFonts w:ascii="Arial Nova" w:hAnsi="Arial Nova"/>
          <w:sz w:val="21"/>
          <w:szCs w:val="21"/>
        </w:rPr>
      </w:pPr>
      <w:r w:rsidRPr="008C7DA6">
        <w:rPr>
          <w:rFonts w:ascii="Arial Nova" w:hAnsi="Arial Nova"/>
          <w:b/>
          <w:bCs/>
          <w:sz w:val="21"/>
          <w:szCs w:val="21"/>
        </w:rPr>
        <w:t>Byggnationen planeras nu för fullt</w:t>
      </w:r>
      <w:r w:rsidRPr="008C0279">
        <w:rPr>
          <w:rFonts w:ascii="Arial Nova" w:hAnsi="Arial Nova"/>
          <w:sz w:val="21"/>
          <w:szCs w:val="21"/>
        </w:rPr>
        <w:t xml:space="preserve"> med målsättningen att den nya bygghandeln ska stå färdig inför vårsäsongen 2022. Ambitionen är att minimera ytorna utomhus och istället skapa en inspirerande och effektiv miljö på ca 5 000 m</w:t>
      </w:r>
      <w:r w:rsidRPr="008C0279">
        <w:rPr>
          <w:rFonts w:ascii="Arial Nova" w:hAnsi="Arial Nova"/>
          <w:sz w:val="21"/>
          <w:szCs w:val="21"/>
          <w:vertAlign w:val="superscript"/>
        </w:rPr>
        <w:t>2</w:t>
      </w:r>
      <w:r w:rsidRPr="008C0279">
        <w:rPr>
          <w:rFonts w:ascii="Arial Nova" w:hAnsi="Arial Nova"/>
          <w:sz w:val="21"/>
          <w:szCs w:val="21"/>
        </w:rPr>
        <w:t xml:space="preserve"> inomhus.</w:t>
      </w:r>
      <w:r>
        <w:rPr>
          <w:rFonts w:ascii="Arial Nova" w:hAnsi="Arial Nova"/>
          <w:sz w:val="21"/>
          <w:szCs w:val="21"/>
        </w:rPr>
        <w:t xml:space="preserve"> </w:t>
      </w:r>
      <w:r w:rsidRPr="008C0279">
        <w:rPr>
          <w:rFonts w:ascii="Arial Nova" w:hAnsi="Arial Nova"/>
          <w:sz w:val="21"/>
          <w:szCs w:val="21"/>
        </w:rPr>
        <w:t xml:space="preserve">Men redan efter sommaren så kommer NP Nilsson att öppna ett tillfälligt säljkontor med ett mindre lager samt en kompletterande butik, tills det är dags att flytta in i de nybyggda lokalerna. Sortimentet </w:t>
      </w:r>
      <w:r w:rsidR="00A4171D">
        <w:rPr>
          <w:rFonts w:ascii="Arial Nova" w:hAnsi="Arial Nova"/>
          <w:sz w:val="21"/>
          <w:szCs w:val="21"/>
        </w:rPr>
        <w:t xml:space="preserve">kommer att </w:t>
      </w:r>
      <w:r w:rsidRPr="008C0279">
        <w:rPr>
          <w:rFonts w:ascii="Arial Nova" w:hAnsi="Arial Nova"/>
          <w:sz w:val="21"/>
          <w:szCs w:val="21"/>
        </w:rPr>
        <w:t xml:space="preserve">anpassas efter de regionala och lokala byggarnas behov. </w:t>
      </w:r>
    </w:p>
    <w:p w14:paraId="6AB35E29" w14:textId="77777777" w:rsidR="008C7DA6" w:rsidRDefault="008C7DA6" w:rsidP="008C7DA6">
      <w:pPr>
        <w:pStyle w:val="Normalwebb"/>
        <w:spacing w:before="0" w:beforeAutospacing="0" w:after="160" w:afterAutospacing="0" w:line="270" w:lineRule="atLeast"/>
        <w:rPr>
          <w:rFonts w:ascii="Arial Nova" w:hAnsi="Arial Nova"/>
          <w:sz w:val="21"/>
          <w:szCs w:val="21"/>
        </w:rPr>
      </w:pPr>
      <w:r w:rsidRPr="008C7DA6">
        <w:rPr>
          <w:rFonts w:ascii="Arial Nova" w:hAnsi="Arial Nova"/>
          <w:sz w:val="21"/>
          <w:szCs w:val="21"/>
        </w:rPr>
        <w:t>NP Nilsson är en regional bygghandelskedja</w:t>
      </w:r>
      <w:r w:rsidRPr="008C0279">
        <w:rPr>
          <w:rFonts w:ascii="Arial Nova" w:hAnsi="Arial Nova"/>
          <w:sz w:val="21"/>
          <w:szCs w:val="21"/>
        </w:rPr>
        <w:t xml:space="preserve"> med säte i NV-Skåne med 130 anställda och omsätter ca 400 Mkr. Företaget bildades 1907 och ägs fortfarande av samma familj, nu i 3:e generation. Bolagets huvudfokus ligger på byggproffsen samt den medvetne konsumenten</w:t>
      </w:r>
      <w:r>
        <w:rPr>
          <w:rFonts w:ascii="Arial Nova" w:hAnsi="Arial Nova"/>
          <w:sz w:val="21"/>
          <w:szCs w:val="21"/>
        </w:rPr>
        <w:t xml:space="preserve"> och man </w:t>
      </w:r>
      <w:r w:rsidRPr="008C0279">
        <w:rPr>
          <w:rFonts w:ascii="Arial Nova" w:hAnsi="Arial Nova"/>
          <w:sz w:val="21"/>
          <w:szCs w:val="21"/>
        </w:rPr>
        <w:t>verkar i södra Sverige och når kunder i hela regionen med tydligt fokus på kuststräckan från Malmö till Halmstad. </w:t>
      </w:r>
    </w:p>
    <w:p w14:paraId="7E304267" w14:textId="77777777" w:rsidR="008C7DA6" w:rsidRDefault="008C7DA6" w:rsidP="008C7DA6">
      <w:pPr>
        <w:pStyle w:val="Normalwebb"/>
        <w:spacing w:before="0" w:beforeAutospacing="0" w:after="160" w:afterAutospacing="0" w:line="270" w:lineRule="atLeast"/>
        <w:rPr>
          <w:rFonts w:ascii="Arial Nova" w:hAnsi="Arial Nova"/>
          <w:sz w:val="21"/>
          <w:szCs w:val="21"/>
        </w:rPr>
      </w:pPr>
      <w:r w:rsidRPr="008C0279">
        <w:rPr>
          <w:rFonts w:ascii="Arial Nova" w:hAnsi="Arial Nova"/>
          <w:sz w:val="21"/>
          <w:szCs w:val="21"/>
        </w:rPr>
        <w:t xml:space="preserve">Huvudkontor och logistikcenter finns i Grevie </w:t>
      </w:r>
      <w:r>
        <w:rPr>
          <w:rFonts w:ascii="Arial Nova" w:hAnsi="Arial Nova"/>
          <w:sz w:val="21"/>
          <w:szCs w:val="21"/>
        </w:rPr>
        <w:t>och</w:t>
      </w:r>
      <w:r w:rsidRPr="008C0279">
        <w:rPr>
          <w:rFonts w:ascii="Arial Nova" w:hAnsi="Arial Nova"/>
          <w:sz w:val="21"/>
          <w:szCs w:val="21"/>
        </w:rPr>
        <w:t xml:space="preserve"> de </w:t>
      </w:r>
      <w:r>
        <w:rPr>
          <w:rFonts w:ascii="Arial Nova" w:hAnsi="Arial Nova"/>
          <w:sz w:val="21"/>
          <w:szCs w:val="21"/>
        </w:rPr>
        <w:t>fem</w:t>
      </w:r>
      <w:r w:rsidRPr="008C0279">
        <w:rPr>
          <w:rFonts w:ascii="Arial Nova" w:hAnsi="Arial Nova"/>
          <w:sz w:val="21"/>
          <w:szCs w:val="21"/>
        </w:rPr>
        <w:t xml:space="preserve"> bygghandelsbutikerna finns i Båstad, Grevie, Helsingborg, Laholm och Ängelholm. </w:t>
      </w:r>
    </w:p>
    <w:p w14:paraId="1C705EC2" w14:textId="0B58F435" w:rsidR="008C7DA6" w:rsidRDefault="008C7DA6" w:rsidP="008C7DA6">
      <w:pPr>
        <w:pStyle w:val="Normalwebb"/>
        <w:spacing w:before="0" w:beforeAutospacing="0" w:after="160" w:afterAutospacing="0" w:line="270" w:lineRule="atLeast"/>
        <w:rPr>
          <w:rFonts w:ascii="Arial Nova" w:hAnsi="Arial Nova"/>
          <w:sz w:val="21"/>
          <w:szCs w:val="21"/>
        </w:rPr>
      </w:pPr>
      <w:r w:rsidRPr="001A2BDE">
        <w:rPr>
          <w:rFonts w:ascii="Arial Nova" w:hAnsi="Arial Nova"/>
          <w:b/>
          <w:bCs/>
          <w:sz w:val="21"/>
          <w:szCs w:val="21"/>
        </w:rPr>
        <w:t>NP Nilsson är sedan hösten 2019</w:t>
      </w:r>
      <w:r w:rsidRPr="008C0279">
        <w:rPr>
          <w:rFonts w:ascii="Arial Nova" w:hAnsi="Arial Nova"/>
          <w:sz w:val="21"/>
          <w:szCs w:val="21"/>
        </w:rPr>
        <w:t xml:space="preserve"> medlem och även delägare </w:t>
      </w:r>
      <w:r w:rsidR="00A4171D">
        <w:rPr>
          <w:rFonts w:ascii="Arial Nova" w:hAnsi="Arial Nova"/>
          <w:sz w:val="21"/>
          <w:szCs w:val="21"/>
        </w:rPr>
        <w:t>i</w:t>
      </w:r>
      <w:r w:rsidRPr="008C0279">
        <w:rPr>
          <w:rFonts w:ascii="Arial Nova" w:hAnsi="Arial Nova"/>
          <w:sz w:val="21"/>
          <w:szCs w:val="21"/>
        </w:rPr>
        <w:t xml:space="preserve"> den rikstäckande bygghandelskedjan Woody Bygghandel.</w:t>
      </w:r>
    </w:p>
    <w:p w14:paraId="1DEFFD57" w14:textId="76E955DD" w:rsidR="008C7DA6" w:rsidRPr="008C0279" w:rsidRDefault="008C7DA6" w:rsidP="008C7DA6">
      <w:pPr>
        <w:pStyle w:val="Normalwebb"/>
        <w:spacing w:before="0" w:beforeAutospacing="0" w:after="160" w:afterAutospacing="0" w:line="270" w:lineRule="atLeast"/>
        <w:rPr>
          <w:rFonts w:ascii="Arial Nova" w:hAnsi="Arial Nova"/>
          <w:sz w:val="21"/>
          <w:szCs w:val="21"/>
        </w:rPr>
      </w:pPr>
      <w:r w:rsidRPr="008C0279">
        <w:rPr>
          <w:rFonts w:ascii="Arial Nova" w:hAnsi="Arial Nova"/>
          <w:sz w:val="21"/>
          <w:szCs w:val="21"/>
        </w:rPr>
        <w:t xml:space="preserve">– Vi är stolta över att ha ett så </w:t>
      </w:r>
      <w:r w:rsidR="00440C4D">
        <w:rPr>
          <w:rFonts w:ascii="Arial Nova" w:hAnsi="Arial Nova"/>
          <w:sz w:val="21"/>
          <w:szCs w:val="21"/>
        </w:rPr>
        <w:t xml:space="preserve">framgångsrikt och </w:t>
      </w:r>
      <w:r w:rsidRPr="008C0279">
        <w:rPr>
          <w:rFonts w:ascii="Arial Nova" w:hAnsi="Arial Nova"/>
          <w:sz w:val="21"/>
          <w:szCs w:val="21"/>
        </w:rPr>
        <w:t>offensivt företag som NP Nilsson med i Woody-familjen, säger Peter Sjödahl, vd för Woody Bygghandel i en kommentar.</w:t>
      </w:r>
    </w:p>
    <w:p w14:paraId="3743EA16" w14:textId="77777777" w:rsidR="008C7DA6" w:rsidRPr="009F63B1" w:rsidRDefault="008C7DA6" w:rsidP="008C7DA6">
      <w:pPr>
        <w:spacing w:line="276" w:lineRule="auto"/>
        <w:rPr>
          <w:rFonts w:ascii="Source Sans Pro Light" w:hAnsi="Source Sans Pro Light"/>
          <w:color w:val="000000" w:themeColor="text1"/>
          <w:sz w:val="8"/>
          <w:szCs w:val="8"/>
        </w:rPr>
      </w:pPr>
    </w:p>
    <w:p w14:paraId="62907479" w14:textId="2B1EE8D8" w:rsidR="008C7DA6" w:rsidRPr="008C7DA6" w:rsidRDefault="008C7DA6" w:rsidP="008C7DA6">
      <w:pPr>
        <w:spacing w:line="276" w:lineRule="auto"/>
        <w:rPr>
          <w:rFonts w:ascii="Arial" w:hAnsi="Arial" w:cs="Arial"/>
          <w:sz w:val="8"/>
          <w:szCs w:val="8"/>
        </w:rPr>
      </w:pPr>
      <w:r w:rsidRPr="008C0279">
        <w:rPr>
          <w:rFonts w:ascii="Arial" w:hAnsi="Arial" w:cs="Arial"/>
          <w:b/>
          <w:sz w:val="18"/>
          <w:szCs w:val="18"/>
        </w:rPr>
        <w:t>För mer information kontakta:</w:t>
      </w:r>
      <w:r w:rsidRPr="008C0279">
        <w:rPr>
          <w:rFonts w:ascii="Arial" w:hAnsi="Arial" w:cs="Arial"/>
          <w:sz w:val="18"/>
          <w:szCs w:val="18"/>
        </w:rPr>
        <w:br/>
      </w:r>
      <w:r w:rsidRPr="008C0279">
        <w:rPr>
          <w:rFonts w:ascii="Arial" w:hAnsi="Arial" w:cs="Arial"/>
          <w:b/>
          <w:sz w:val="18"/>
          <w:szCs w:val="18"/>
        </w:rPr>
        <w:t xml:space="preserve">Mikael Carlsson, </w:t>
      </w:r>
      <w:r w:rsidRPr="008C0279">
        <w:rPr>
          <w:rFonts w:ascii="Arial" w:hAnsi="Arial" w:cs="Arial"/>
          <w:bCs/>
          <w:sz w:val="18"/>
          <w:szCs w:val="18"/>
        </w:rPr>
        <w:t xml:space="preserve">marknadschef, </w:t>
      </w:r>
      <w:r w:rsidRPr="008C0279">
        <w:rPr>
          <w:rFonts w:ascii="Arial" w:hAnsi="Arial" w:cs="Arial"/>
          <w:b/>
          <w:sz w:val="18"/>
          <w:szCs w:val="18"/>
        </w:rPr>
        <w:t xml:space="preserve"> </w:t>
      </w:r>
      <w:r w:rsidRPr="008C0279">
        <w:rPr>
          <w:rFonts w:ascii="Arial" w:hAnsi="Arial" w:cs="Arial"/>
          <w:iCs/>
          <w:sz w:val="18"/>
          <w:szCs w:val="18"/>
        </w:rPr>
        <w:t>NP Nilsson Trävaru AB</w:t>
      </w:r>
      <w:r w:rsidRPr="008C0279">
        <w:rPr>
          <w:rFonts w:ascii="Arial" w:hAnsi="Arial" w:cs="Arial"/>
          <w:iCs/>
          <w:sz w:val="18"/>
          <w:szCs w:val="18"/>
        </w:rPr>
        <w:tab/>
      </w:r>
      <w:r w:rsidRPr="008C0279">
        <w:rPr>
          <w:rFonts w:ascii="Arial" w:hAnsi="Arial" w:cs="Arial"/>
          <w:iCs/>
          <w:sz w:val="18"/>
          <w:szCs w:val="18"/>
        </w:rPr>
        <w:tab/>
        <w:t>0431-47 83 22</w:t>
      </w:r>
      <w:r w:rsidRPr="008C0279">
        <w:rPr>
          <w:rFonts w:ascii="Arial" w:hAnsi="Arial" w:cs="Arial"/>
          <w:b/>
          <w:sz w:val="18"/>
          <w:szCs w:val="18"/>
        </w:rPr>
        <w:br/>
        <w:t>Fredrik Berg</w:t>
      </w:r>
      <w:r w:rsidR="007B036C">
        <w:rPr>
          <w:rFonts w:ascii="Arial" w:hAnsi="Arial" w:cs="Arial"/>
          <w:b/>
          <w:sz w:val="18"/>
          <w:szCs w:val="18"/>
        </w:rPr>
        <w:t>h</w:t>
      </w:r>
      <w:r w:rsidRPr="008C0279">
        <w:rPr>
          <w:rFonts w:ascii="Arial" w:hAnsi="Arial" w:cs="Arial"/>
          <w:sz w:val="18"/>
          <w:szCs w:val="18"/>
        </w:rPr>
        <w:t xml:space="preserve">, </w:t>
      </w:r>
      <w:r w:rsidRPr="008C0279">
        <w:rPr>
          <w:rFonts w:ascii="Arial" w:hAnsi="Arial" w:cs="Arial"/>
          <w:iCs/>
          <w:sz w:val="18"/>
          <w:szCs w:val="18"/>
        </w:rPr>
        <w:t>vd,  NP Nilsson Trävaru AB</w:t>
      </w:r>
      <w:r w:rsidRPr="008C0279">
        <w:rPr>
          <w:rFonts w:ascii="Arial" w:hAnsi="Arial" w:cs="Arial"/>
          <w:iCs/>
          <w:sz w:val="18"/>
          <w:szCs w:val="18"/>
        </w:rPr>
        <w:tab/>
      </w:r>
      <w:r w:rsidRPr="008C0279">
        <w:rPr>
          <w:rFonts w:ascii="Arial" w:hAnsi="Arial" w:cs="Arial"/>
          <w:iCs/>
          <w:sz w:val="18"/>
          <w:szCs w:val="18"/>
        </w:rPr>
        <w:tab/>
      </w:r>
      <w:r w:rsidRPr="008C0279">
        <w:rPr>
          <w:rFonts w:ascii="Arial" w:hAnsi="Arial" w:cs="Arial"/>
          <w:iCs/>
          <w:sz w:val="18"/>
          <w:szCs w:val="18"/>
        </w:rPr>
        <w:tab/>
      </w:r>
      <w:r w:rsidRPr="008C0279">
        <w:rPr>
          <w:rFonts w:ascii="Arial" w:hAnsi="Arial" w:cs="Arial"/>
          <w:sz w:val="18"/>
          <w:szCs w:val="18"/>
        </w:rPr>
        <w:t>0470-36 22 15</w:t>
      </w:r>
      <w:r w:rsidRPr="008C0279">
        <w:rPr>
          <w:rFonts w:ascii="Arial" w:hAnsi="Arial" w:cs="Arial"/>
          <w:sz w:val="18"/>
          <w:szCs w:val="18"/>
        </w:rPr>
        <w:br/>
      </w:r>
      <w:r w:rsidRPr="008C0279">
        <w:rPr>
          <w:rFonts w:ascii="Arial Nova" w:hAnsi="Arial Nova" w:cstheme="minorHAnsi"/>
          <w:b/>
          <w:sz w:val="18"/>
          <w:szCs w:val="18"/>
        </w:rPr>
        <w:t>Peter Sjödahl</w:t>
      </w:r>
      <w:r w:rsidRPr="008C0279">
        <w:rPr>
          <w:rFonts w:ascii="Arial Nova" w:hAnsi="Arial Nova" w:cstheme="minorHAnsi"/>
          <w:sz w:val="18"/>
          <w:szCs w:val="18"/>
        </w:rPr>
        <w:t>, vd, Woody Bygghandel</w:t>
      </w:r>
      <w:r w:rsidRPr="008C0279">
        <w:rPr>
          <w:sz w:val="18"/>
          <w:szCs w:val="18"/>
        </w:rPr>
        <w:tab/>
      </w:r>
      <w:r w:rsidRPr="008C0279">
        <w:rPr>
          <w:sz w:val="18"/>
          <w:szCs w:val="18"/>
        </w:rPr>
        <w:tab/>
      </w:r>
      <w:r w:rsidRPr="008C0279">
        <w:rPr>
          <w:rFonts w:ascii="Arial Nova" w:hAnsi="Arial Nova" w:cstheme="minorHAnsi"/>
          <w:sz w:val="18"/>
          <w:szCs w:val="18"/>
        </w:rPr>
        <w:t xml:space="preserve">  </w:t>
      </w:r>
      <w:r w:rsidRPr="008C0279">
        <w:rPr>
          <w:rFonts w:ascii="Arial Nova" w:hAnsi="Arial Nova" w:cstheme="minorHAnsi"/>
          <w:sz w:val="18"/>
          <w:szCs w:val="18"/>
        </w:rPr>
        <w:tab/>
        <w:t>0720-77 36 53</w:t>
      </w:r>
      <w:r w:rsidRPr="008C0279">
        <w:rPr>
          <w:rFonts w:ascii="Arial" w:hAnsi="Arial" w:cs="Arial"/>
          <w:sz w:val="18"/>
          <w:szCs w:val="18"/>
        </w:rPr>
        <w:br/>
      </w:r>
      <w:r>
        <w:rPr>
          <w:rFonts w:ascii="Arial" w:hAnsi="Arial" w:cs="Arial"/>
          <w:sz w:val="18"/>
          <w:szCs w:val="18"/>
        </w:rPr>
        <w:br/>
      </w:r>
    </w:p>
    <w:p w14:paraId="1CF70658" w14:textId="62D6F7A3" w:rsidR="008C7DA6" w:rsidRDefault="008C7DA6" w:rsidP="008C7DA6">
      <w:pPr>
        <w:rPr>
          <w:rStyle w:val="Hyperlnk"/>
          <w:rFonts w:ascii="Helvetica" w:hAnsi="Helvetica" w:cs="Helvetica"/>
          <w:i/>
          <w:sz w:val="20"/>
          <w:szCs w:val="20"/>
          <w:shd w:val="clear" w:color="auto" w:fill="FFFFFF"/>
        </w:rPr>
      </w:pPr>
      <w:r w:rsidRPr="00FC44F7">
        <w:rPr>
          <w:rFonts w:ascii="Helvetica" w:hAnsi="Helvetica" w:cs="Helvetica"/>
          <w:i/>
          <w:color w:val="777777"/>
          <w:sz w:val="20"/>
          <w:szCs w:val="20"/>
          <w:shd w:val="clear" w:color="auto" w:fill="FFFFFF"/>
        </w:rPr>
        <w:t xml:space="preserve">Woody Bygghandel är en frivilligkedja inom byggmaterial med ca 5,5 miljarder i omsättning, </w:t>
      </w:r>
      <w:r w:rsidR="00B260EA">
        <w:rPr>
          <w:rFonts w:ascii="Helvetica" w:hAnsi="Helvetica" w:cs="Helvetica"/>
          <w:i/>
          <w:color w:val="777777"/>
          <w:sz w:val="20"/>
          <w:szCs w:val="20"/>
          <w:shd w:val="clear" w:color="auto" w:fill="FFFFFF"/>
        </w:rPr>
        <w:t>ett 50-tal</w:t>
      </w:r>
      <w:r w:rsidRPr="00FC44F7">
        <w:rPr>
          <w:rFonts w:ascii="Helvetica" w:hAnsi="Helvetica" w:cs="Helvetica"/>
          <w:i/>
          <w:color w:val="777777"/>
          <w:sz w:val="20"/>
          <w:szCs w:val="20"/>
          <w:shd w:val="clear" w:color="auto" w:fill="FFFFFF"/>
        </w:rPr>
        <w:t xml:space="preserve"> delägare med totalt ca 100 anläggningar som har ett tydligt fokus på proffskunden och den medvetne konsumenten. Kedjan ägs av lokala entreprenörer som samarbetar inom områden såsom inköp, marknad, IT, miljö och utbildning. Mer info på: </w:t>
      </w:r>
      <w:hyperlink r:id="rId12" w:history="1">
        <w:r w:rsidRPr="00FC44F7">
          <w:rPr>
            <w:rStyle w:val="Hyperlnk"/>
            <w:rFonts w:ascii="Helvetica" w:hAnsi="Helvetica" w:cs="Helvetica"/>
            <w:i/>
            <w:sz w:val="20"/>
            <w:szCs w:val="20"/>
            <w:shd w:val="clear" w:color="auto" w:fill="FFFFFF"/>
          </w:rPr>
          <w:t>www.woody.se</w:t>
        </w:r>
      </w:hyperlink>
    </w:p>
    <w:p w14:paraId="09772926" w14:textId="77777777" w:rsidR="004544B1" w:rsidRDefault="004544B1" w:rsidP="00B32497">
      <w:pPr>
        <w:rPr>
          <w:rStyle w:val="Hyperlnk"/>
          <w:rFonts w:ascii="Helvetica" w:hAnsi="Helvetica" w:cs="Helvetica"/>
          <w:i/>
          <w:sz w:val="20"/>
          <w:szCs w:val="20"/>
          <w:shd w:val="clear" w:color="auto" w:fill="FFFFFF"/>
        </w:rPr>
      </w:pPr>
    </w:p>
    <w:sectPr w:rsidR="004544B1" w:rsidSect="00F75D34">
      <w:headerReference w:type="even" r:id="rId13"/>
      <w:headerReference w:type="default" r:id="rId14"/>
      <w:footerReference w:type="default" r:id="rId15"/>
      <w:headerReference w:type="first" r:id="rId16"/>
      <w:pgSz w:w="11906" w:h="16838" w:code="9"/>
      <w:pgMar w:top="244" w:right="843" w:bottom="1134" w:left="1417" w:header="708" w:footer="5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9F5BB" w14:textId="77777777" w:rsidR="00DF7E9E" w:rsidRDefault="00DF7E9E">
      <w:r>
        <w:separator/>
      </w:r>
    </w:p>
  </w:endnote>
  <w:endnote w:type="continuationSeparator" w:id="0">
    <w:p w14:paraId="22AEE4D9" w14:textId="77777777" w:rsidR="00DF7E9E" w:rsidRDefault="00DF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Source Sans Pro Light">
    <w:altName w:val="Source Sans Pro Light"/>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A1C6" w14:textId="77777777" w:rsidR="00221B31" w:rsidRDefault="00B260EA">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69.55pt;margin-top:717.2pt;width:442.45pt;height:70.15pt;z-index:-251659264;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D67C" w14:textId="77777777" w:rsidR="00DF7E9E" w:rsidRDefault="00DF7E9E">
      <w:r>
        <w:separator/>
      </w:r>
    </w:p>
  </w:footnote>
  <w:footnote w:type="continuationSeparator" w:id="0">
    <w:p w14:paraId="4626283C" w14:textId="77777777" w:rsidR="00DF7E9E" w:rsidRDefault="00DF7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6228" w14:textId="77777777" w:rsidR="00221B31" w:rsidRDefault="00B260EA">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201" name="Bildobjekt 20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07D1" w14:textId="77777777" w:rsidR="00221B31" w:rsidRDefault="00B260EA">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1AB"/>
    <w:multiLevelType w:val="hybridMultilevel"/>
    <w:tmpl w:val="59FA436E"/>
    <w:lvl w:ilvl="0" w:tplc="B67E70BC">
      <w:start w:val="1"/>
      <w:numFmt w:val="lowerLetter"/>
      <w:lvlText w:val="%1)"/>
      <w:lvlJc w:val="left"/>
      <w:pPr>
        <w:ind w:left="720" w:hanging="360"/>
      </w:pPr>
      <w:rPr>
        <w:rFonts w:eastAsia="Cambr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6126AA8"/>
    <w:multiLevelType w:val="hybridMultilevel"/>
    <w:tmpl w:val="F69C6B96"/>
    <w:lvl w:ilvl="0" w:tplc="E74CFC1A">
      <w:start w:val="14"/>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02770"/>
    <w:rsid w:val="0000282E"/>
    <w:rsid w:val="000041CD"/>
    <w:rsid w:val="00004309"/>
    <w:rsid w:val="00013A4A"/>
    <w:rsid w:val="00013F7B"/>
    <w:rsid w:val="000227FE"/>
    <w:rsid w:val="00025F3B"/>
    <w:rsid w:val="00026DA3"/>
    <w:rsid w:val="000300C2"/>
    <w:rsid w:val="0003064B"/>
    <w:rsid w:val="00031B3C"/>
    <w:rsid w:val="0003233D"/>
    <w:rsid w:val="0003267A"/>
    <w:rsid w:val="000328C0"/>
    <w:rsid w:val="00033077"/>
    <w:rsid w:val="000338C6"/>
    <w:rsid w:val="000340A1"/>
    <w:rsid w:val="000357F8"/>
    <w:rsid w:val="00036A59"/>
    <w:rsid w:val="000408B2"/>
    <w:rsid w:val="00041F16"/>
    <w:rsid w:val="000438A2"/>
    <w:rsid w:val="00045DF7"/>
    <w:rsid w:val="0004703D"/>
    <w:rsid w:val="00050626"/>
    <w:rsid w:val="00051947"/>
    <w:rsid w:val="0005449B"/>
    <w:rsid w:val="00055643"/>
    <w:rsid w:val="00056867"/>
    <w:rsid w:val="00057616"/>
    <w:rsid w:val="00064C26"/>
    <w:rsid w:val="000653DD"/>
    <w:rsid w:val="000659A6"/>
    <w:rsid w:val="00067733"/>
    <w:rsid w:val="0007095E"/>
    <w:rsid w:val="000709B4"/>
    <w:rsid w:val="00072ECA"/>
    <w:rsid w:val="00073431"/>
    <w:rsid w:val="00073569"/>
    <w:rsid w:val="00074343"/>
    <w:rsid w:val="000826F1"/>
    <w:rsid w:val="000844AF"/>
    <w:rsid w:val="00084D71"/>
    <w:rsid w:val="00096573"/>
    <w:rsid w:val="000A10AE"/>
    <w:rsid w:val="000A1624"/>
    <w:rsid w:val="000A4CD8"/>
    <w:rsid w:val="000A50A9"/>
    <w:rsid w:val="000A580B"/>
    <w:rsid w:val="000A7A91"/>
    <w:rsid w:val="000B5CE5"/>
    <w:rsid w:val="000B7D34"/>
    <w:rsid w:val="000C0DFE"/>
    <w:rsid w:val="000C1C5B"/>
    <w:rsid w:val="000D3DA2"/>
    <w:rsid w:val="000D431A"/>
    <w:rsid w:val="000D6B0A"/>
    <w:rsid w:val="000D6EF8"/>
    <w:rsid w:val="000D78FB"/>
    <w:rsid w:val="000D79F6"/>
    <w:rsid w:val="000E4008"/>
    <w:rsid w:val="000E4185"/>
    <w:rsid w:val="000E6795"/>
    <w:rsid w:val="000F3723"/>
    <w:rsid w:val="000F46BC"/>
    <w:rsid w:val="000F60F8"/>
    <w:rsid w:val="000F6994"/>
    <w:rsid w:val="000F7243"/>
    <w:rsid w:val="00100611"/>
    <w:rsid w:val="0010076F"/>
    <w:rsid w:val="00101A0C"/>
    <w:rsid w:val="00104303"/>
    <w:rsid w:val="00104FE8"/>
    <w:rsid w:val="00107EEA"/>
    <w:rsid w:val="00112B9E"/>
    <w:rsid w:val="00116DD5"/>
    <w:rsid w:val="00122DAA"/>
    <w:rsid w:val="00124746"/>
    <w:rsid w:val="00125F30"/>
    <w:rsid w:val="00131449"/>
    <w:rsid w:val="00133839"/>
    <w:rsid w:val="00136ADE"/>
    <w:rsid w:val="00137663"/>
    <w:rsid w:val="00142F5E"/>
    <w:rsid w:val="0014542C"/>
    <w:rsid w:val="0015396F"/>
    <w:rsid w:val="00155731"/>
    <w:rsid w:val="0015667B"/>
    <w:rsid w:val="00161CF2"/>
    <w:rsid w:val="00162398"/>
    <w:rsid w:val="00162EC8"/>
    <w:rsid w:val="001705E1"/>
    <w:rsid w:val="00177DB8"/>
    <w:rsid w:val="00180F9F"/>
    <w:rsid w:val="00181DA6"/>
    <w:rsid w:val="0018336B"/>
    <w:rsid w:val="00190B91"/>
    <w:rsid w:val="00195709"/>
    <w:rsid w:val="001971C6"/>
    <w:rsid w:val="001A0342"/>
    <w:rsid w:val="001A1E92"/>
    <w:rsid w:val="001A526E"/>
    <w:rsid w:val="001A60E7"/>
    <w:rsid w:val="001A6E61"/>
    <w:rsid w:val="001A71B9"/>
    <w:rsid w:val="001A781C"/>
    <w:rsid w:val="001B001E"/>
    <w:rsid w:val="001B1B5C"/>
    <w:rsid w:val="001B3891"/>
    <w:rsid w:val="001B49FC"/>
    <w:rsid w:val="001B4D49"/>
    <w:rsid w:val="001B5B7C"/>
    <w:rsid w:val="001B5C3D"/>
    <w:rsid w:val="001C3075"/>
    <w:rsid w:val="001D0969"/>
    <w:rsid w:val="001D0A61"/>
    <w:rsid w:val="001D1C2F"/>
    <w:rsid w:val="001D5D6D"/>
    <w:rsid w:val="001D6857"/>
    <w:rsid w:val="001E0D4E"/>
    <w:rsid w:val="001E139D"/>
    <w:rsid w:val="001E7C5E"/>
    <w:rsid w:val="001F296A"/>
    <w:rsid w:val="00201464"/>
    <w:rsid w:val="002045E1"/>
    <w:rsid w:val="00205F23"/>
    <w:rsid w:val="00206C6E"/>
    <w:rsid w:val="00212442"/>
    <w:rsid w:val="00212CEC"/>
    <w:rsid w:val="00214CB6"/>
    <w:rsid w:val="00216AF8"/>
    <w:rsid w:val="00220143"/>
    <w:rsid w:val="00221393"/>
    <w:rsid w:val="00221446"/>
    <w:rsid w:val="00221B31"/>
    <w:rsid w:val="0022538B"/>
    <w:rsid w:val="002269A0"/>
    <w:rsid w:val="00227537"/>
    <w:rsid w:val="00231035"/>
    <w:rsid w:val="00233EC9"/>
    <w:rsid w:val="00234471"/>
    <w:rsid w:val="00241592"/>
    <w:rsid w:val="00241B72"/>
    <w:rsid w:val="00241FCB"/>
    <w:rsid w:val="00254058"/>
    <w:rsid w:val="002548C6"/>
    <w:rsid w:val="00256FEE"/>
    <w:rsid w:val="00257799"/>
    <w:rsid w:val="00257890"/>
    <w:rsid w:val="00257B36"/>
    <w:rsid w:val="002616DF"/>
    <w:rsid w:val="00262F00"/>
    <w:rsid w:val="00263271"/>
    <w:rsid w:val="00265A6B"/>
    <w:rsid w:val="00266557"/>
    <w:rsid w:val="00270092"/>
    <w:rsid w:val="0027035F"/>
    <w:rsid w:val="00273558"/>
    <w:rsid w:val="002745FB"/>
    <w:rsid w:val="00276EC1"/>
    <w:rsid w:val="00280F67"/>
    <w:rsid w:val="002814B5"/>
    <w:rsid w:val="00281A9A"/>
    <w:rsid w:val="00281F16"/>
    <w:rsid w:val="002834DB"/>
    <w:rsid w:val="00284BF8"/>
    <w:rsid w:val="0029320C"/>
    <w:rsid w:val="00293C20"/>
    <w:rsid w:val="002940E5"/>
    <w:rsid w:val="002955E2"/>
    <w:rsid w:val="002973C8"/>
    <w:rsid w:val="002A1646"/>
    <w:rsid w:val="002A78E8"/>
    <w:rsid w:val="002A79D7"/>
    <w:rsid w:val="002A7EC0"/>
    <w:rsid w:val="002B2208"/>
    <w:rsid w:val="002B24A3"/>
    <w:rsid w:val="002B376A"/>
    <w:rsid w:val="002B4F19"/>
    <w:rsid w:val="002B51B5"/>
    <w:rsid w:val="002B6BAD"/>
    <w:rsid w:val="002B7EAC"/>
    <w:rsid w:val="002C042A"/>
    <w:rsid w:val="002C3968"/>
    <w:rsid w:val="002D0817"/>
    <w:rsid w:val="002D1EEC"/>
    <w:rsid w:val="002D32B9"/>
    <w:rsid w:val="002E11D7"/>
    <w:rsid w:val="002E13E4"/>
    <w:rsid w:val="002E329F"/>
    <w:rsid w:val="002E4876"/>
    <w:rsid w:val="002E5709"/>
    <w:rsid w:val="002E66FB"/>
    <w:rsid w:val="002E6A64"/>
    <w:rsid w:val="002E6A78"/>
    <w:rsid w:val="002E6FBD"/>
    <w:rsid w:val="002F54E8"/>
    <w:rsid w:val="002F715F"/>
    <w:rsid w:val="002F74BB"/>
    <w:rsid w:val="00300085"/>
    <w:rsid w:val="00301CD1"/>
    <w:rsid w:val="0030249D"/>
    <w:rsid w:val="00303EB7"/>
    <w:rsid w:val="00305BC1"/>
    <w:rsid w:val="00307CE4"/>
    <w:rsid w:val="00310675"/>
    <w:rsid w:val="00311A3B"/>
    <w:rsid w:val="00313C7D"/>
    <w:rsid w:val="003149A4"/>
    <w:rsid w:val="00315019"/>
    <w:rsid w:val="003151D2"/>
    <w:rsid w:val="00320DDE"/>
    <w:rsid w:val="00322292"/>
    <w:rsid w:val="00323839"/>
    <w:rsid w:val="00323F59"/>
    <w:rsid w:val="00324035"/>
    <w:rsid w:val="00324CA5"/>
    <w:rsid w:val="003256D4"/>
    <w:rsid w:val="00325A09"/>
    <w:rsid w:val="00326107"/>
    <w:rsid w:val="0033064C"/>
    <w:rsid w:val="00332CAF"/>
    <w:rsid w:val="00333641"/>
    <w:rsid w:val="00333B55"/>
    <w:rsid w:val="00341C0A"/>
    <w:rsid w:val="00341D7F"/>
    <w:rsid w:val="0034419B"/>
    <w:rsid w:val="00347543"/>
    <w:rsid w:val="003604C5"/>
    <w:rsid w:val="0036357B"/>
    <w:rsid w:val="003636DA"/>
    <w:rsid w:val="00365853"/>
    <w:rsid w:val="00370083"/>
    <w:rsid w:val="0037205E"/>
    <w:rsid w:val="00375C5A"/>
    <w:rsid w:val="00376779"/>
    <w:rsid w:val="00380061"/>
    <w:rsid w:val="0038158C"/>
    <w:rsid w:val="003838A1"/>
    <w:rsid w:val="00390A22"/>
    <w:rsid w:val="003911C8"/>
    <w:rsid w:val="0039519E"/>
    <w:rsid w:val="003A0020"/>
    <w:rsid w:val="003A13D0"/>
    <w:rsid w:val="003A36EB"/>
    <w:rsid w:val="003A521D"/>
    <w:rsid w:val="003A7D30"/>
    <w:rsid w:val="003B27A9"/>
    <w:rsid w:val="003B3145"/>
    <w:rsid w:val="003B3AB8"/>
    <w:rsid w:val="003B3E5B"/>
    <w:rsid w:val="003B407A"/>
    <w:rsid w:val="003B4859"/>
    <w:rsid w:val="003B4AE9"/>
    <w:rsid w:val="003B64FB"/>
    <w:rsid w:val="003B786D"/>
    <w:rsid w:val="003B7923"/>
    <w:rsid w:val="003B7B71"/>
    <w:rsid w:val="003C0B7C"/>
    <w:rsid w:val="003C1C4B"/>
    <w:rsid w:val="003C2C5D"/>
    <w:rsid w:val="003C3AB3"/>
    <w:rsid w:val="003C6D97"/>
    <w:rsid w:val="003D3917"/>
    <w:rsid w:val="003D4F21"/>
    <w:rsid w:val="003D6807"/>
    <w:rsid w:val="003D685F"/>
    <w:rsid w:val="003E03E9"/>
    <w:rsid w:val="003E054C"/>
    <w:rsid w:val="003E07AC"/>
    <w:rsid w:val="003E62A5"/>
    <w:rsid w:val="003E7A3B"/>
    <w:rsid w:val="003E7E47"/>
    <w:rsid w:val="003F1194"/>
    <w:rsid w:val="003F3CF1"/>
    <w:rsid w:val="003F5328"/>
    <w:rsid w:val="003F620C"/>
    <w:rsid w:val="003F64ED"/>
    <w:rsid w:val="003F65D2"/>
    <w:rsid w:val="004007BF"/>
    <w:rsid w:val="00410017"/>
    <w:rsid w:val="0041655E"/>
    <w:rsid w:val="0041694E"/>
    <w:rsid w:val="00417CAA"/>
    <w:rsid w:val="00421872"/>
    <w:rsid w:val="00421FD4"/>
    <w:rsid w:val="00424C81"/>
    <w:rsid w:val="00424DED"/>
    <w:rsid w:val="00425287"/>
    <w:rsid w:val="0042542C"/>
    <w:rsid w:val="0042595C"/>
    <w:rsid w:val="00425FFA"/>
    <w:rsid w:val="00426011"/>
    <w:rsid w:val="00426C7C"/>
    <w:rsid w:val="0043543A"/>
    <w:rsid w:val="00436E7A"/>
    <w:rsid w:val="00437D7C"/>
    <w:rsid w:val="00440C4D"/>
    <w:rsid w:val="0044267B"/>
    <w:rsid w:val="004428C6"/>
    <w:rsid w:val="00443123"/>
    <w:rsid w:val="00444A52"/>
    <w:rsid w:val="00444D2E"/>
    <w:rsid w:val="00445493"/>
    <w:rsid w:val="004466CE"/>
    <w:rsid w:val="00451A52"/>
    <w:rsid w:val="00454194"/>
    <w:rsid w:val="004544B1"/>
    <w:rsid w:val="0045463C"/>
    <w:rsid w:val="00454928"/>
    <w:rsid w:val="004566C4"/>
    <w:rsid w:val="00460577"/>
    <w:rsid w:val="00465161"/>
    <w:rsid w:val="00465424"/>
    <w:rsid w:val="004661F3"/>
    <w:rsid w:val="004768CC"/>
    <w:rsid w:val="00476B45"/>
    <w:rsid w:val="00477445"/>
    <w:rsid w:val="00477745"/>
    <w:rsid w:val="004825AE"/>
    <w:rsid w:val="004828D0"/>
    <w:rsid w:val="00483153"/>
    <w:rsid w:val="004838C8"/>
    <w:rsid w:val="004861FD"/>
    <w:rsid w:val="004912CF"/>
    <w:rsid w:val="00492CB7"/>
    <w:rsid w:val="00493949"/>
    <w:rsid w:val="00494EAE"/>
    <w:rsid w:val="00495857"/>
    <w:rsid w:val="004A18CA"/>
    <w:rsid w:val="004A28F0"/>
    <w:rsid w:val="004A2B6B"/>
    <w:rsid w:val="004A3674"/>
    <w:rsid w:val="004A4D6F"/>
    <w:rsid w:val="004A5DBE"/>
    <w:rsid w:val="004A6931"/>
    <w:rsid w:val="004B006C"/>
    <w:rsid w:val="004B0237"/>
    <w:rsid w:val="004B6287"/>
    <w:rsid w:val="004B632A"/>
    <w:rsid w:val="004B73C5"/>
    <w:rsid w:val="004C0B36"/>
    <w:rsid w:val="004C237A"/>
    <w:rsid w:val="004C3B8A"/>
    <w:rsid w:val="004C6092"/>
    <w:rsid w:val="004C736F"/>
    <w:rsid w:val="004C7E97"/>
    <w:rsid w:val="004D0CE8"/>
    <w:rsid w:val="004D2FFC"/>
    <w:rsid w:val="004D698F"/>
    <w:rsid w:val="004F04A1"/>
    <w:rsid w:val="004F09C1"/>
    <w:rsid w:val="005010E1"/>
    <w:rsid w:val="005037D3"/>
    <w:rsid w:val="00504E79"/>
    <w:rsid w:val="0051093F"/>
    <w:rsid w:val="00513C84"/>
    <w:rsid w:val="005145F4"/>
    <w:rsid w:val="005155EA"/>
    <w:rsid w:val="005156E8"/>
    <w:rsid w:val="00521D2C"/>
    <w:rsid w:val="0052387F"/>
    <w:rsid w:val="00525C88"/>
    <w:rsid w:val="005311C4"/>
    <w:rsid w:val="005319B4"/>
    <w:rsid w:val="00534D12"/>
    <w:rsid w:val="00535713"/>
    <w:rsid w:val="0053779F"/>
    <w:rsid w:val="0054009B"/>
    <w:rsid w:val="00545117"/>
    <w:rsid w:val="0055224A"/>
    <w:rsid w:val="00556D05"/>
    <w:rsid w:val="0056022F"/>
    <w:rsid w:val="005645C1"/>
    <w:rsid w:val="00565049"/>
    <w:rsid w:val="00571566"/>
    <w:rsid w:val="00573144"/>
    <w:rsid w:val="00575441"/>
    <w:rsid w:val="005755D8"/>
    <w:rsid w:val="00575647"/>
    <w:rsid w:val="00575976"/>
    <w:rsid w:val="00577AC9"/>
    <w:rsid w:val="00580C8A"/>
    <w:rsid w:val="005816C2"/>
    <w:rsid w:val="00581A44"/>
    <w:rsid w:val="00581ACF"/>
    <w:rsid w:val="005849C8"/>
    <w:rsid w:val="00584F17"/>
    <w:rsid w:val="00590B11"/>
    <w:rsid w:val="00591999"/>
    <w:rsid w:val="005941D6"/>
    <w:rsid w:val="005977E6"/>
    <w:rsid w:val="005A0CD0"/>
    <w:rsid w:val="005A25B3"/>
    <w:rsid w:val="005A5EB0"/>
    <w:rsid w:val="005A6300"/>
    <w:rsid w:val="005A65F4"/>
    <w:rsid w:val="005A6952"/>
    <w:rsid w:val="005A760D"/>
    <w:rsid w:val="005B0436"/>
    <w:rsid w:val="005B1052"/>
    <w:rsid w:val="005B4DF5"/>
    <w:rsid w:val="005B72D4"/>
    <w:rsid w:val="005B741F"/>
    <w:rsid w:val="005C2955"/>
    <w:rsid w:val="005C3191"/>
    <w:rsid w:val="005C3D90"/>
    <w:rsid w:val="005C406B"/>
    <w:rsid w:val="005C5DE5"/>
    <w:rsid w:val="005C7E44"/>
    <w:rsid w:val="005D1B64"/>
    <w:rsid w:val="005D1F01"/>
    <w:rsid w:val="005D4D33"/>
    <w:rsid w:val="005D6233"/>
    <w:rsid w:val="005D69F6"/>
    <w:rsid w:val="005E0446"/>
    <w:rsid w:val="005E09EA"/>
    <w:rsid w:val="005E5F6D"/>
    <w:rsid w:val="005E70C6"/>
    <w:rsid w:val="005F22E6"/>
    <w:rsid w:val="005F432E"/>
    <w:rsid w:val="005F5776"/>
    <w:rsid w:val="005F79DA"/>
    <w:rsid w:val="006044D5"/>
    <w:rsid w:val="0060640D"/>
    <w:rsid w:val="006108AE"/>
    <w:rsid w:val="00611FB5"/>
    <w:rsid w:val="00612713"/>
    <w:rsid w:val="00612EF7"/>
    <w:rsid w:val="006203FA"/>
    <w:rsid w:val="00621C01"/>
    <w:rsid w:val="00624508"/>
    <w:rsid w:val="006245E6"/>
    <w:rsid w:val="00631CD8"/>
    <w:rsid w:val="00631E1D"/>
    <w:rsid w:val="00632EFE"/>
    <w:rsid w:val="00637056"/>
    <w:rsid w:val="00641B6D"/>
    <w:rsid w:val="00643519"/>
    <w:rsid w:val="00645141"/>
    <w:rsid w:val="00645475"/>
    <w:rsid w:val="0065296D"/>
    <w:rsid w:val="00655548"/>
    <w:rsid w:val="00663812"/>
    <w:rsid w:val="00663AE3"/>
    <w:rsid w:val="00664C07"/>
    <w:rsid w:val="00665DF9"/>
    <w:rsid w:val="0066794C"/>
    <w:rsid w:val="00670D1A"/>
    <w:rsid w:val="00674B12"/>
    <w:rsid w:val="00674E6A"/>
    <w:rsid w:val="006753BD"/>
    <w:rsid w:val="006764A4"/>
    <w:rsid w:val="006775B7"/>
    <w:rsid w:val="00677BC9"/>
    <w:rsid w:val="00683FD4"/>
    <w:rsid w:val="00692D53"/>
    <w:rsid w:val="00695EAE"/>
    <w:rsid w:val="00696DD5"/>
    <w:rsid w:val="00697FC4"/>
    <w:rsid w:val="006A40EB"/>
    <w:rsid w:val="006A749A"/>
    <w:rsid w:val="006B2518"/>
    <w:rsid w:val="006B4A85"/>
    <w:rsid w:val="006B4E28"/>
    <w:rsid w:val="006B6884"/>
    <w:rsid w:val="006B76FD"/>
    <w:rsid w:val="006C0460"/>
    <w:rsid w:val="006C0D30"/>
    <w:rsid w:val="006C272D"/>
    <w:rsid w:val="006C43F4"/>
    <w:rsid w:val="006D4455"/>
    <w:rsid w:val="006D6D19"/>
    <w:rsid w:val="006E614B"/>
    <w:rsid w:val="006E679C"/>
    <w:rsid w:val="006F01CB"/>
    <w:rsid w:val="006F1679"/>
    <w:rsid w:val="006F7C4C"/>
    <w:rsid w:val="00700824"/>
    <w:rsid w:val="00703D32"/>
    <w:rsid w:val="00705F5E"/>
    <w:rsid w:val="00706188"/>
    <w:rsid w:val="00711555"/>
    <w:rsid w:val="00712CEB"/>
    <w:rsid w:val="0071574B"/>
    <w:rsid w:val="00717D68"/>
    <w:rsid w:val="0072043F"/>
    <w:rsid w:val="007248F0"/>
    <w:rsid w:val="00727C5F"/>
    <w:rsid w:val="00731269"/>
    <w:rsid w:val="007322C2"/>
    <w:rsid w:val="00735459"/>
    <w:rsid w:val="00736597"/>
    <w:rsid w:val="00736739"/>
    <w:rsid w:val="007406CE"/>
    <w:rsid w:val="00741B1B"/>
    <w:rsid w:val="00742B32"/>
    <w:rsid w:val="00745183"/>
    <w:rsid w:val="00745ADA"/>
    <w:rsid w:val="00747DC2"/>
    <w:rsid w:val="00751071"/>
    <w:rsid w:val="00751F2C"/>
    <w:rsid w:val="00753691"/>
    <w:rsid w:val="00757697"/>
    <w:rsid w:val="0076537D"/>
    <w:rsid w:val="00770649"/>
    <w:rsid w:val="00771528"/>
    <w:rsid w:val="0077781B"/>
    <w:rsid w:val="00781C35"/>
    <w:rsid w:val="00783CFD"/>
    <w:rsid w:val="007860AD"/>
    <w:rsid w:val="00786880"/>
    <w:rsid w:val="00790DCB"/>
    <w:rsid w:val="00794477"/>
    <w:rsid w:val="0079500B"/>
    <w:rsid w:val="007953F7"/>
    <w:rsid w:val="00797525"/>
    <w:rsid w:val="007A5877"/>
    <w:rsid w:val="007A7C38"/>
    <w:rsid w:val="007B036C"/>
    <w:rsid w:val="007B050A"/>
    <w:rsid w:val="007B25B2"/>
    <w:rsid w:val="007B32C0"/>
    <w:rsid w:val="007B6491"/>
    <w:rsid w:val="007B6704"/>
    <w:rsid w:val="007B723D"/>
    <w:rsid w:val="007C00D9"/>
    <w:rsid w:val="007C0FF4"/>
    <w:rsid w:val="007C3801"/>
    <w:rsid w:val="007D0243"/>
    <w:rsid w:val="007D2F43"/>
    <w:rsid w:val="007D4E7D"/>
    <w:rsid w:val="007D69B3"/>
    <w:rsid w:val="007E059D"/>
    <w:rsid w:val="007E1B0E"/>
    <w:rsid w:val="007E1B64"/>
    <w:rsid w:val="007E55A6"/>
    <w:rsid w:val="007E5736"/>
    <w:rsid w:val="007E7214"/>
    <w:rsid w:val="007E7409"/>
    <w:rsid w:val="007F20A9"/>
    <w:rsid w:val="007F4C1B"/>
    <w:rsid w:val="0080137D"/>
    <w:rsid w:val="008034FD"/>
    <w:rsid w:val="00815C20"/>
    <w:rsid w:val="0081732B"/>
    <w:rsid w:val="008205FB"/>
    <w:rsid w:val="008206CB"/>
    <w:rsid w:val="00827AA6"/>
    <w:rsid w:val="00827C43"/>
    <w:rsid w:val="0083055A"/>
    <w:rsid w:val="0083276E"/>
    <w:rsid w:val="0083664E"/>
    <w:rsid w:val="008419CE"/>
    <w:rsid w:val="008439C3"/>
    <w:rsid w:val="00843E02"/>
    <w:rsid w:val="00846698"/>
    <w:rsid w:val="00852305"/>
    <w:rsid w:val="00854513"/>
    <w:rsid w:val="008554C5"/>
    <w:rsid w:val="00857D27"/>
    <w:rsid w:val="00860A0E"/>
    <w:rsid w:val="00860DF9"/>
    <w:rsid w:val="00861D39"/>
    <w:rsid w:val="00862A8E"/>
    <w:rsid w:val="00862C06"/>
    <w:rsid w:val="008653E1"/>
    <w:rsid w:val="00865514"/>
    <w:rsid w:val="00871A20"/>
    <w:rsid w:val="00873223"/>
    <w:rsid w:val="00873B95"/>
    <w:rsid w:val="00874168"/>
    <w:rsid w:val="008806D7"/>
    <w:rsid w:val="00880758"/>
    <w:rsid w:val="00880E35"/>
    <w:rsid w:val="00880F7A"/>
    <w:rsid w:val="00885B26"/>
    <w:rsid w:val="00886931"/>
    <w:rsid w:val="008904AD"/>
    <w:rsid w:val="00893C75"/>
    <w:rsid w:val="008968C7"/>
    <w:rsid w:val="008A26DB"/>
    <w:rsid w:val="008A29D2"/>
    <w:rsid w:val="008B3C73"/>
    <w:rsid w:val="008C11FE"/>
    <w:rsid w:val="008C2557"/>
    <w:rsid w:val="008C599C"/>
    <w:rsid w:val="008C7DA6"/>
    <w:rsid w:val="008D7350"/>
    <w:rsid w:val="008E044D"/>
    <w:rsid w:val="008E2CA2"/>
    <w:rsid w:val="008E5A09"/>
    <w:rsid w:val="008E61E6"/>
    <w:rsid w:val="008F17A0"/>
    <w:rsid w:val="008F1E74"/>
    <w:rsid w:val="008F45D4"/>
    <w:rsid w:val="008F4720"/>
    <w:rsid w:val="008F6BA2"/>
    <w:rsid w:val="00900EB1"/>
    <w:rsid w:val="00901EE9"/>
    <w:rsid w:val="00903692"/>
    <w:rsid w:val="00903AB9"/>
    <w:rsid w:val="00903E64"/>
    <w:rsid w:val="00906F31"/>
    <w:rsid w:val="0090716B"/>
    <w:rsid w:val="00907F2D"/>
    <w:rsid w:val="00907FF7"/>
    <w:rsid w:val="009104C4"/>
    <w:rsid w:val="00912F8B"/>
    <w:rsid w:val="009139C6"/>
    <w:rsid w:val="00914197"/>
    <w:rsid w:val="00916590"/>
    <w:rsid w:val="009172B6"/>
    <w:rsid w:val="0092200F"/>
    <w:rsid w:val="009241D7"/>
    <w:rsid w:val="00924E4C"/>
    <w:rsid w:val="00930B60"/>
    <w:rsid w:val="00930E25"/>
    <w:rsid w:val="00933817"/>
    <w:rsid w:val="00937C6A"/>
    <w:rsid w:val="00942BE5"/>
    <w:rsid w:val="009433B4"/>
    <w:rsid w:val="00943B3C"/>
    <w:rsid w:val="009450AB"/>
    <w:rsid w:val="00945C80"/>
    <w:rsid w:val="00946053"/>
    <w:rsid w:val="0094622D"/>
    <w:rsid w:val="00946B34"/>
    <w:rsid w:val="00946D32"/>
    <w:rsid w:val="0094774D"/>
    <w:rsid w:val="009511E7"/>
    <w:rsid w:val="00951A66"/>
    <w:rsid w:val="00952D30"/>
    <w:rsid w:val="00953F98"/>
    <w:rsid w:val="00955AE3"/>
    <w:rsid w:val="00956CF8"/>
    <w:rsid w:val="00957947"/>
    <w:rsid w:val="00960795"/>
    <w:rsid w:val="009643E0"/>
    <w:rsid w:val="00964BE8"/>
    <w:rsid w:val="00966A11"/>
    <w:rsid w:val="00966AA9"/>
    <w:rsid w:val="0097364B"/>
    <w:rsid w:val="009738B6"/>
    <w:rsid w:val="00973D23"/>
    <w:rsid w:val="009760F6"/>
    <w:rsid w:val="00977984"/>
    <w:rsid w:val="00983001"/>
    <w:rsid w:val="00985FC0"/>
    <w:rsid w:val="009864CC"/>
    <w:rsid w:val="0099333F"/>
    <w:rsid w:val="009A06E0"/>
    <w:rsid w:val="009A099D"/>
    <w:rsid w:val="009A2796"/>
    <w:rsid w:val="009A2B63"/>
    <w:rsid w:val="009A7B4A"/>
    <w:rsid w:val="009B0425"/>
    <w:rsid w:val="009B4E34"/>
    <w:rsid w:val="009B52B7"/>
    <w:rsid w:val="009B580A"/>
    <w:rsid w:val="009B6106"/>
    <w:rsid w:val="009C0373"/>
    <w:rsid w:val="009C4A75"/>
    <w:rsid w:val="009C4A8C"/>
    <w:rsid w:val="009C5A7D"/>
    <w:rsid w:val="009D12D4"/>
    <w:rsid w:val="009D33B9"/>
    <w:rsid w:val="009D3901"/>
    <w:rsid w:val="009D3E77"/>
    <w:rsid w:val="009D4CD1"/>
    <w:rsid w:val="009D591D"/>
    <w:rsid w:val="009E0B4E"/>
    <w:rsid w:val="009E157E"/>
    <w:rsid w:val="009E1F8F"/>
    <w:rsid w:val="009E35A2"/>
    <w:rsid w:val="009E3D64"/>
    <w:rsid w:val="009F0886"/>
    <w:rsid w:val="009F1D8B"/>
    <w:rsid w:val="009F2292"/>
    <w:rsid w:val="009F23C0"/>
    <w:rsid w:val="009F30E3"/>
    <w:rsid w:val="009F6653"/>
    <w:rsid w:val="009F7605"/>
    <w:rsid w:val="009F7E90"/>
    <w:rsid w:val="00A00C0C"/>
    <w:rsid w:val="00A01C6F"/>
    <w:rsid w:val="00A027C9"/>
    <w:rsid w:val="00A05937"/>
    <w:rsid w:val="00A06630"/>
    <w:rsid w:val="00A1120F"/>
    <w:rsid w:val="00A123D4"/>
    <w:rsid w:val="00A12B7B"/>
    <w:rsid w:val="00A12BD0"/>
    <w:rsid w:val="00A12E66"/>
    <w:rsid w:val="00A2190A"/>
    <w:rsid w:val="00A2323B"/>
    <w:rsid w:val="00A2594F"/>
    <w:rsid w:val="00A26591"/>
    <w:rsid w:val="00A27C88"/>
    <w:rsid w:val="00A30D68"/>
    <w:rsid w:val="00A31413"/>
    <w:rsid w:val="00A35166"/>
    <w:rsid w:val="00A352E1"/>
    <w:rsid w:val="00A365C7"/>
    <w:rsid w:val="00A36FF7"/>
    <w:rsid w:val="00A376C0"/>
    <w:rsid w:val="00A4094C"/>
    <w:rsid w:val="00A40D80"/>
    <w:rsid w:val="00A41544"/>
    <w:rsid w:val="00A4171D"/>
    <w:rsid w:val="00A42684"/>
    <w:rsid w:val="00A4277D"/>
    <w:rsid w:val="00A43153"/>
    <w:rsid w:val="00A444A0"/>
    <w:rsid w:val="00A50EA0"/>
    <w:rsid w:val="00A5224B"/>
    <w:rsid w:val="00A55664"/>
    <w:rsid w:val="00A55E9B"/>
    <w:rsid w:val="00A603D0"/>
    <w:rsid w:val="00A621FE"/>
    <w:rsid w:val="00A65DC9"/>
    <w:rsid w:val="00A71292"/>
    <w:rsid w:val="00A72993"/>
    <w:rsid w:val="00A73724"/>
    <w:rsid w:val="00A756D8"/>
    <w:rsid w:val="00A824DB"/>
    <w:rsid w:val="00A86224"/>
    <w:rsid w:val="00A86A00"/>
    <w:rsid w:val="00A86E54"/>
    <w:rsid w:val="00A92650"/>
    <w:rsid w:val="00AA0CB6"/>
    <w:rsid w:val="00AA329C"/>
    <w:rsid w:val="00AA5271"/>
    <w:rsid w:val="00AA5B88"/>
    <w:rsid w:val="00AB07D4"/>
    <w:rsid w:val="00AB357F"/>
    <w:rsid w:val="00AB555D"/>
    <w:rsid w:val="00AB5A01"/>
    <w:rsid w:val="00AB7A42"/>
    <w:rsid w:val="00AC2627"/>
    <w:rsid w:val="00AC3DA1"/>
    <w:rsid w:val="00AC7A5D"/>
    <w:rsid w:val="00AD0385"/>
    <w:rsid w:val="00AD25EB"/>
    <w:rsid w:val="00AD42B0"/>
    <w:rsid w:val="00AD5DEB"/>
    <w:rsid w:val="00AE13A4"/>
    <w:rsid w:val="00AE2649"/>
    <w:rsid w:val="00AE3F8D"/>
    <w:rsid w:val="00AF2B96"/>
    <w:rsid w:val="00AF31E9"/>
    <w:rsid w:val="00AF3D70"/>
    <w:rsid w:val="00AF4404"/>
    <w:rsid w:val="00AF6870"/>
    <w:rsid w:val="00AF6974"/>
    <w:rsid w:val="00B00DF2"/>
    <w:rsid w:val="00B02CE4"/>
    <w:rsid w:val="00B03C1A"/>
    <w:rsid w:val="00B06BDA"/>
    <w:rsid w:val="00B077BE"/>
    <w:rsid w:val="00B07FB8"/>
    <w:rsid w:val="00B123BA"/>
    <w:rsid w:val="00B15494"/>
    <w:rsid w:val="00B1560E"/>
    <w:rsid w:val="00B21756"/>
    <w:rsid w:val="00B21AB1"/>
    <w:rsid w:val="00B223DA"/>
    <w:rsid w:val="00B22BE3"/>
    <w:rsid w:val="00B2318C"/>
    <w:rsid w:val="00B24A5F"/>
    <w:rsid w:val="00B25ED4"/>
    <w:rsid w:val="00B260EA"/>
    <w:rsid w:val="00B264BC"/>
    <w:rsid w:val="00B3144C"/>
    <w:rsid w:val="00B32497"/>
    <w:rsid w:val="00B32A30"/>
    <w:rsid w:val="00B36CA4"/>
    <w:rsid w:val="00B37B40"/>
    <w:rsid w:val="00B43B27"/>
    <w:rsid w:val="00B453BD"/>
    <w:rsid w:val="00B5179B"/>
    <w:rsid w:val="00B55498"/>
    <w:rsid w:val="00B60388"/>
    <w:rsid w:val="00B61162"/>
    <w:rsid w:val="00B628C2"/>
    <w:rsid w:val="00B64B55"/>
    <w:rsid w:val="00B65906"/>
    <w:rsid w:val="00B67D11"/>
    <w:rsid w:val="00B710FA"/>
    <w:rsid w:val="00B75874"/>
    <w:rsid w:val="00B77077"/>
    <w:rsid w:val="00B80057"/>
    <w:rsid w:val="00B80CF5"/>
    <w:rsid w:val="00B81E0C"/>
    <w:rsid w:val="00B82C97"/>
    <w:rsid w:val="00B902B9"/>
    <w:rsid w:val="00B95B10"/>
    <w:rsid w:val="00BA08F3"/>
    <w:rsid w:val="00BA57DB"/>
    <w:rsid w:val="00BA668B"/>
    <w:rsid w:val="00BA6AD4"/>
    <w:rsid w:val="00BB0512"/>
    <w:rsid w:val="00BB2704"/>
    <w:rsid w:val="00BB3BB9"/>
    <w:rsid w:val="00BB4F65"/>
    <w:rsid w:val="00BB5655"/>
    <w:rsid w:val="00BB5BBB"/>
    <w:rsid w:val="00BB7E20"/>
    <w:rsid w:val="00BC0C98"/>
    <w:rsid w:val="00BC1565"/>
    <w:rsid w:val="00BC408C"/>
    <w:rsid w:val="00BC5378"/>
    <w:rsid w:val="00BC7846"/>
    <w:rsid w:val="00BD28CB"/>
    <w:rsid w:val="00BD28E1"/>
    <w:rsid w:val="00BD6049"/>
    <w:rsid w:val="00BD71D9"/>
    <w:rsid w:val="00BD7878"/>
    <w:rsid w:val="00BD79C3"/>
    <w:rsid w:val="00BE3ADA"/>
    <w:rsid w:val="00BE491F"/>
    <w:rsid w:val="00BE53CE"/>
    <w:rsid w:val="00BE62EC"/>
    <w:rsid w:val="00BE69FE"/>
    <w:rsid w:val="00BF160D"/>
    <w:rsid w:val="00BF20C4"/>
    <w:rsid w:val="00BF2B1E"/>
    <w:rsid w:val="00BF34CB"/>
    <w:rsid w:val="00BF3943"/>
    <w:rsid w:val="00BF4413"/>
    <w:rsid w:val="00BF442E"/>
    <w:rsid w:val="00BF6E77"/>
    <w:rsid w:val="00C00745"/>
    <w:rsid w:val="00C033FF"/>
    <w:rsid w:val="00C03501"/>
    <w:rsid w:val="00C041B7"/>
    <w:rsid w:val="00C14444"/>
    <w:rsid w:val="00C15B6F"/>
    <w:rsid w:val="00C16ED4"/>
    <w:rsid w:val="00C171F9"/>
    <w:rsid w:val="00C17E96"/>
    <w:rsid w:val="00C220C2"/>
    <w:rsid w:val="00C31003"/>
    <w:rsid w:val="00C314E2"/>
    <w:rsid w:val="00C35428"/>
    <w:rsid w:val="00C37625"/>
    <w:rsid w:val="00C47D64"/>
    <w:rsid w:val="00C504CD"/>
    <w:rsid w:val="00C50724"/>
    <w:rsid w:val="00C55E9F"/>
    <w:rsid w:val="00C578DE"/>
    <w:rsid w:val="00C60696"/>
    <w:rsid w:val="00C60A5B"/>
    <w:rsid w:val="00C61129"/>
    <w:rsid w:val="00C615F0"/>
    <w:rsid w:val="00C616DC"/>
    <w:rsid w:val="00C6244B"/>
    <w:rsid w:val="00C641F2"/>
    <w:rsid w:val="00C66A51"/>
    <w:rsid w:val="00C71787"/>
    <w:rsid w:val="00C74D8B"/>
    <w:rsid w:val="00C771BD"/>
    <w:rsid w:val="00C8436A"/>
    <w:rsid w:val="00C84A55"/>
    <w:rsid w:val="00C90782"/>
    <w:rsid w:val="00C92489"/>
    <w:rsid w:val="00C92621"/>
    <w:rsid w:val="00C92CC8"/>
    <w:rsid w:val="00C942E4"/>
    <w:rsid w:val="00CA2E30"/>
    <w:rsid w:val="00CA4570"/>
    <w:rsid w:val="00CB0F5E"/>
    <w:rsid w:val="00CB23FB"/>
    <w:rsid w:val="00CB7F54"/>
    <w:rsid w:val="00CC07B6"/>
    <w:rsid w:val="00CC0855"/>
    <w:rsid w:val="00CC33CC"/>
    <w:rsid w:val="00CC46AC"/>
    <w:rsid w:val="00CC57A3"/>
    <w:rsid w:val="00CD4F07"/>
    <w:rsid w:val="00CE0DF9"/>
    <w:rsid w:val="00CE0E89"/>
    <w:rsid w:val="00CE1FD1"/>
    <w:rsid w:val="00CE4B3D"/>
    <w:rsid w:val="00CE54DE"/>
    <w:rsid w:val="00CE7B39"/>
    <w:rsid w:val="00CF00BE"/>
    <w:rsid w:val="00CF0616"/>
    <w:rsid w:val="00CF14B5"/>
    <w:rsid w:val="00CF2D60"/>
    <w:rsid w:val="00CF3904"/>
    <w:rsid w:val="00CF3EA4"/>
    <w:rsid w:val="00CF426B"/>
    <w:rsid w:val="00CF50AD"/>
    <w:rsid w:val="00CF56CC"/>
    <w:rsid w:val="00CF656E"/>
    <w:rsid w:val="00CF7931"/>
    <w:rsid w:val="00D020DC"/>
    <w:rsid w:val="00D05648"/>
    <w:rsid w:val="00D05DB3"/>
    <w:rsid w:val="00D05F89"/>
    <w:rsid w:val="00D06ED1"/>
    <w:rsid w:val="00D13CE9"/>
    <w:rsid w:val="00D14EDF"/>
    <w:rsid w:val="00D16822"/>
    <w:rsid w:val="00D24A39"/>
    <w:rsid w:val="00D3098A"/>
    <w:rsid w:val="00D35111"/>
    <w:rsid w:val="00D352A9"/>
    <w:rsid w:val="00D37E4C"/>
    <w:rsid w:val="00D42A87"/>
    <w:rsid w:val="00D43EB9"/>
    <w:rsid w:val="00D46205"/>
    <w:rsid w:val="00D467C8"/>
    <w:rsid w:val="00D47CCF"/>
    <w:rsid w:val="00D5007D"/>
    <w:rsid w:val="00D51FB4"/>
    <w:rsid w:val="00D5273C"/>
    <w:rsid w:val="00D64D43"/>
    <w:rsid w:val="00D67DD2"/>
    <w:rsid w:val="00D7444B"/>
    <w:rsid w:val="00D74784"/>
    <w:rsid w:val="00D7772F"/>
    <w:rsid w:val="00D80A8E"/>
    <w:rsid w:val="00D84516"/>
    <w:rsid w:val="00D869EE"/>
    <w:rsid w:val="00D877E0"/>
    <w:rsid w:val="00D9010B"/>
    <w:rsid w:val="00D93636"/>
    <w:rsid w:val="00DA16F8"/>
    <w:rsid w:val="00DA2462"/>
    <w:rsid w:val="00DA25C7"/>
    <w:rsid w:val="00DA2B9B"/>
    <w:rsid w:val="00DA2BD9"/>
    <w:rsid w:val="00DA3819"/>
    <w:rsid w:val="00DB1CC6"/>
    <w:rsid w:val="00DB4501"/>
    <w:rsid w:val="00DC25E0"/>
    <w:rsid w:val="00DC39E5"/>
    <w:rsid w:val="00DD0420"/>
    <w:rsid w:val="00DD1559"/>
    <w:rsid w:val="00DD5223"/>
    <w:rsid w:val="00DD54A2"/>
    <w:rsid w:val="00DE0001"/>
    <w:rsid w:val="00DE0653"/>
    <w:rsid w:val="00DE12D4"/>
    <w:rsid w:val="00DE6F10"/>
    <w:rsid w:val="00DE792A"/>
    <w:rsid w:val="00DF69BF"/>
    <w:rsid w:val="00DF7E9E"/>
    <w:rsid w:val="00E00A94"/>
    <w:rsid w:val="00E00B80"/>
    <w:rsid w:val="00E01A18"/>
    <w:rsid w:val="00E021F9"/>
    <w:rsid w:val="00E0248E"/>
    <w:rsid w:val="00E119EF"/>
    <w:rsid w:val="00E22548"/>
    <w:rsid w:val="00E23AEA"/>
    <w:rsid w:val="00E269BA"/>
    <w:rsid w:val="00E269FD"/>
    <w:rsid w:val="00E2723E"/>
    <w:rsid w:val="00E27BC1"/>
    <w:rsid w:val="00E309B4"/>
    <w:rsid w:val="00E3135C"/>
    <w:rsid w:val="00E32146"/>
    <w:rsid w:val="00E32C7D"/>
    <w:rsid w:val="00E3429B"/>
    <w:rsid w:val="00E346AE"/>
    <w:rsid w:val="00E356B5"/>
    <w:rsid w:val="00E35DF6"/>
    <w:rsid w:val="00E36E8A"/>
    <w:rsid w:val="00E421A3"/>
    <w:rsid w:val="00E43900"/>
    <w:rsid w:val="00E43E29"/>
    <w:rsid w:val="00E469F1"/>
    <w:rsid w:val="00E47A71"/>
    <w:rsid w:val="00E53E39"/>
    <w:rsid w:val="00E61611"/>
    <w:rsid w:val="00E61CDB"/>
    <w:rsid w:val="00E62ABB"/>
    <w:rsid w:val="00E630A5"/>
    <w:rsid w:val="00E75648"/>
    <w:rsid w:val="00E7657B"/>
    <w:rsid w:val="00E7661D"/>
    <w:rsid w:val="00E80920"/>
    <w:rsid w:val="00E81719"/>
    <w:rsid w:val="00E83119"/>
    <w:rsid w:val="00E84DE8"/>
    <w:rsid w:val="00E84FA4"/>
    <w:rsid w:val="00E859A9"/>
    <w:rsid w:val="00E9020F"/>
    <w:rsid w:val="00E91C40"/>
    <w:rsid w:val="00E91D0E"/>
    <w:rsid w:val="00E921EB"/>
    <w:rsid w:val="00E929B2"/>
    <w:rsid w:val="00E9455E"/>
    <w:rsid w:val="00E94F5E"/>
    <w:rsid w:val="00E96317"/>
    <w:rsid w:val="00EA7812"/>
    <w:rsid w:val="00EB1AFC"/>
    <w:rsid w:val="00EB1C8F"/>
    <w:rsid w:val="00EC6C0F"/>
    <w:rsid w:val="00EC701F"/>
    <w:rsid w:val="00ED16BC"/>
    <w:rsid w:val="00ED182F"/>
    <w:rsid w:val="00ED2B91"/>
    <w:rsid w:val="00ED5655"/>
    <w:rsid w:val="00EE02A7"/>
    <w:rsid w:val="00EE3ECA"/>
    <w:rsid w:val="00EE4727"/>
    <w:rsid w:val="00EE594E"/>
    <w:rsid w:val="00EE6F0B"/>
    <w:rsid w:val="00EE7016"/>
    <w:rsid w:val="00EE7CB7"/>
    <w:rsid w:val="00EF05DB"/>
    <w:rsid w:val="00EF2D1B"/>
    <w:rsid w:val="00EF38EF"/>
    <w:rsid w:val="00F0113B"/>
    <w:rsid w:val="00F01446"/>
    <w:rsid w:val="00F03E6D"/>
    <w:rsid w:val="00F05FE6"/>
    <w:rsid w:val="00F06943"/>
    <w:rsid w:val="00F13204"/>
    <w:rsid w:val="00F161B3"/>
    <w:rsid w:val="00F16868"/>
    <w:rsid w:val="00F16D65"/>
    <w:rsid w:val="00F21EEC"/>
    <w:rsid w:val="00F22616"/>
    <w:rsid w:val="00F24C16"/>
    <w:rsid w:val="00F24C3A"/>
    <w:rsid w:val="00F307BF"/>
    <w:rsid w:val="00F34D18"/>
    <w:rsid w:val="00F35CC1"/>
    <w:rsid w:val="00F4057B"/>
    <w:rsid w:val="00F56112"/>
    <w:rsid w:val="00F60DA3"/>
    <w:rsid w:val="00F66052"/>
    <w:rsid w:val="00F70965"/>
    <w:rsid w:val="00F72B22"/>
    <w:rsid w:val="00F72EDA"/>
    <w:rsid w:val="00F75D34"/>
    <w:rsid w:val="00F809C4"/>
    <w:rsid w:val="00F81818"/>
    <w:rsid w:val="00F81D97"/>
    <w:rsid w:val="00F85496"/>
    <w:rsid w:val="00F867F3"/>
    <w:rsid w:val="00F9121D"/>
    <w:rsid w:val="00F93B25"/>
    <w:rsid w:val="00F94411"/>
    <w:rsid w:val="00F97A9B"/>
    <w:rsid w:val="00FA0BBC"/>
    <w:rsid w:val="00FA15E4"/>
    <w:rsid w:val="00FA356D"/>
    <w:rsid w:val="00FA38E6"/>
    <w:rsid w:val="00FA3C0B"/>
    <w:rsid w:val="00FA4FEC"/>
    <w:rsid w:val="00FA739D"/>
    <w:rsid w:val="00FA745D"/>
    <w:rsid w:val="00FB31B9"/>
    <w:rsid w:val="00FB3DD6"/>
    <w:rsid w:val="00FB4977"/>
    <w:rsid w:val="00FB5016"/>
    <w:rsid w:val="00FB624E"/>
    <w:rsid w:val="00FC2853"/>
    <w:rsid w:val="00FC44F7"/>
    <w:rsid w:val="00FC5CDF"/>
    <w:rsid w:val="00FC5E55"/>
    <w:rsid w:val="00FC7D5D"/>
    <w:rsid w:val="00FD01DF"/>
    <w:rsid w:val="00FD0C71"/>
    <w:rsid w:val="00FD292D"/>
    <w:rsid w:val="00FD64EB"/>
    <w:rsid w:val="00FD749F"/>
    <w:rsid w:val="00FF1108"/>
    <w:rsid w:val="00FF692B"/>
    <w:rsid w:val="00FF716D"/>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113FA833-1937-4FE2-B34A-F364D77F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 w:type="paragraph" w:styleId="Liststycke">
    <w:name w:val="List Paragraph"/>
    <w:basedOn w:val="Normal"/>
    <w:uiPriority w:val="34"/>
    <w:qFormat/>
    <w:rsid w:val="00C942E4"/>
    <w:pPr>
      <w:spacing w:line="256" w:lineRule="auto"/>
      <w:ind w:left="720"/>
      <w:contextualSpacing/>
    </w:pPr>
  </w:style>
  <w:style w:type="character" w:styleId="Olstomnmnande">
    <w:name w:val="Unresolved Mention"/>
    <w:basedOn w:val="Standardstycketeckensnitt"/>
    <w:uiPriority w:val="99"/>
    <w:semiHidden/>
    <w:unhideWhenUsed/>
    <w:rsid w:val="00BC5378"/>
    <w:rPr>
      <w:color w:val="605E5C"/>
      <w:shd w:val="clear" w:color="auto" w:fill="E1DFDD"/>
    </w:rPr>
  </w:style>
  <w:style w:type="paragraph" w:customStyle="1" w:styleId="xmsonormal">
    <w:name w:val="x_msonormal"/>
    <w:basedOn w:val="Normal"/>
    <w:rsid w:val="006B2518"/>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58227">
      <w:bodyDiv w:val="1"/>
      <w:marLeft w:val="0"/>
      <w:marRight w:val="0"/>
      <w:marTop w:val="0"/>
      <w:marBottom w:val="0"/>
      <w:divBdr>
        <w:top w:val="none" w:sz="0" w:space="0" w:color="auto"/>
        <w:left w:val="none" w:sz="0" w:space="0" w:color="auto"/>
        <w:bottom w:val="none" w:sz="0" w:space="0" w:color="auto"/>
        <w:right w:val="none" w:sz="0" w:space="0" w:color="auto"/>
      </w:divBdr>
    </w:div>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288121074">
      <w:bodyDiv w:val="1"/>
      <w:marLeft w:val="0"/>
      <w:marRight w:val="0"/>
      <w:marTop w:val="0"/>
      <w:marBottom w:val="0"/>
      <w:divBdr>
        <w:top w:val="none" w:sz="0" w:space="0" w:color="auto"/>
        <w:left w:val="none" w:sz="0" w:space="0" w:color="auto"/>
        <w:bottom w:val="none" w:sz="0" w:space="0" w:color="auto"/>
        <w:right w:val="none" w:sz="0" w:space="0" w:color="auto"/>
      </w:divBdr>
    </w:div>
    <w:div w:id="1492134806">
      <w:bodyDiv w:val="1"/>
      <w:marLeft w:val="0"/>
      <w:marRight w:val="0"/>
      <w:marTop w:val="0"/>
      <w:marBottom w:val="0"/>
      <w:divBdr>
        <w:top w:val="none" w:sz="0" w:space="0" w:color="auto"/>
        <w:left w:val="none" w:sz="0" w:space="0" w:color="auto"/>
        <w:bottom w:val="none" w:sz="0" w:space="0" w:color="auto"/>
        <w:right w:val="none" w:sz="0" w:space="0" w:color="auto"/>
      </w:divBdr>
    </w:div>
    <w:div w:id="1544177370">
      <w:bodyDiv w:val="1"/>
      <w:marLeft w:val="0"/>
      <w:marRight w:val="0"/>
      <w:marTop w:val="0"/>
      <w:marBottom w:val="0"/>
      <w:divBdr>
        <w:top w:val="none" w:sz="0" w:space="0" w:color="auto"/>
        <w:left w:val="none" w:sz="0" w:space="0" w:color="auto"/>
        <w:bottom w:val="none" w:sz="0" w:space="0" w:color="auto"/>
        <w:right w:val="none" w:sz="0" w:space="0" w:color="auto"/>
      </w:divBdr>
    </w:div>
    <w:div w:id="1548950284">
      <w:bodyDiv w:val="1"/>
      <w:marLeft w:val="0"/>
      <w:marRight w:val="0"/>
      <w:marTop w:val="0"/>
      <w:marBottom w:val="0"/>
      <w:divBdr>
        <w:top w:val="none" w:sz="0" w:space="0" w:color="auto"/>
        <w:left w:val="none" w:sz="0" w:space="0" w:color="auto"/>
        <w:bottom w:val="none" w:sz="0" w:space="0" w:color="auto"/>
        <w:right w:val="none" w:sz="0" w:space="0" w:color="auto"/>
      </w:divBdr>
    </w:div>
    <w:div w:id="1550341668">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 w:id="1931771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ody.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592CBA2A435349A0F5E5684743B18A" ma:contentTypeVersion="7" ma:contentTypeDescription="Skapa ett nytt dokument." ma:contentTypeScope="" ma:versionID="427b50fc26f454dd75f23bb90d0c3ff0">
  <xsd:schema xmlns:xsd="http://www.w3.org/2001/XMLSchema" xmlns:xs="http://www.w3.org/2001/XMLSchema" xmlns:p="http://schemas.microsoft.com/office/2006/metadata/properties" xmlns:ns3="6437f155-0726-48d1-b14e-cb92335eb9fc" targetNamespace="http://schemas.microsoft.com/office/2006/metadata/properties" ma:root="true" ma:fieldsID="de6a2883ad08ec5114bb40b513acfbbc" ns3:_="">
    <xsd:import namespace="6437f155-0726-48d1-b14e-cb92335eb9f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f155-0726-48d1-b14e-cb92335e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BABD-AD72-444E-BC4E-90C7FA550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132B76-67B6-4167-A146-2FE582E6E7EE}">
  <ds:schemaRefs>
    <ds:schemaRef ds:uri="http://schemas.microsoft.com/sharepoint/v3/contenttype/forms"/>
  </ds:schemaRefs>
</ds:datastoreItem>
</file>

<file path=customXml/itemProps3.xml><?xml version="1.0" encoding="utf-8"?>
<ds:datastoreItem xmlns:ds="http://schemas.openxmlformats.org/officeDocument/2006/customXml" ds:itemID="{3A27862A-E592-454E-999E-69DBEBE3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f155-0726-48d1-b14e-cb92335e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5F4EA-AC3F-4120-AAAF-BD491B40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woody_brevmall</Template>
  <TotalTime>5</TotalTime>
  <Pages>1</Pages>
  <Words>456</Words>
  <Characters>2484</Characters>
  <Application>Microsoft Office Word</Application>
  <DocSecurity>0</DocSecurity>
  <Lines>47</Lines>
  <Paragraphs>15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2925</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Svensander</dc:creator>
  <cp:keywords/>
  <dc:description/>
  <cp:lastModifiedBy>Niklas Svensander</cp:lastModifiedBy>
  <cp:revision>4</cp:revision>
  <cp:lastPrinted>2020-06-08T11:19:00Z</cp:lastPrinted>
  <dcterms:created xsi:type="dcterms:W3CDTF">2020-06-09T09:36:00Z</dcterms:created>
  <dcterms:modified xsi:type="dcterms:W3CDTF">2020-06-09T09:38:00Z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0x01010017592CBA2A435349A0F5E5684743B18A</vt:lpwstr>
  </property>
</Properties>
</file>