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1A" w:rsidRDefault="00F7481A" w:rsidP="00F7481A">
      <w:pPr>
        <w:spacing w:line="240" w:lineRule="auto"/>
        <w:rPr>
          <w:b/>
          <w:sz w:val="32"/>
        </w:rPr>
      </w:pPr>
    </w:p>
    <w:p w:rsidR="000C7F9B" w:rsidRPr="007512EB" w:rsidRDefault="007512EB" w:rsidP="00F7481A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Thomas Concrete Group </w:t>
      </w:r>
      <w:r w:rsidR="001F0DA5">
        <w:rPr>
          <w:b/>
          <w:sz w:val="32"/>
        </w:rPr>
        <w:t>öppnar</w:t>
      </w:r>
      <w:r>
        <w:rPr>
          <w:b/>
          <w:sz w:val="32"/>
        </w:rPr>
        <w:t xml:space="preserve"> ny terminal för bindemedel i Uddevalla. </w:t>
      </w:r>
    </w:p>
    <w:p w:rsidR="000C7F9B" w:rsidRPr="007512EB" w:rsidRDefault="000C7F9B" w:rsidP="00F7481A">
      <w:pPr>
        <w:spacing w:line="240" w:lineRule="auto"/>
      </w:pPr>
    </w:p>
    <w:p w:rsidR="000C7F9B" w:rsidRDefault="003E779C" w:rsidP="003E779C">
      <w:pPr>
        <w:spacing w:line="240" w:lineRule="auto"/>
        <w:jc w:val="right"/>
      </w:pPr>
      <w:r>
        <w:t>Göteborg, 2</w:t>
      </w:r>
      <w:r w:rsidR="001367D4">
        <w:t>3</w:t>
      </w:r>
      <w:r>
        <w:t xml:space="preserve"> </w:t>
      </w:r>
      <w:r w:rsidR="001F0DA5">
        <w:t>november 2017</w:t>
      </w:r>
    </w:p>
    <w:p w:rsidR="00F7481A" w:rsidRDefault="00F7481A" w:rsidP="00F7481A">
      <w:pPr>
        <w:spacing w:line="240" w:lineRule="auto"/>
      </w:pPr>
    </w:p>
    <w:p w:rsidR="00F7481A" w:rsidRPr="007512EB" w:rsidRDefault="00F7481A" w:rsidP="00F7481A">
      <w:pPr>
        <w:spacing w:line="240" w:lineRule="auto"/>
      </w:pPr>
    </w:p>
    <w:p w:rsidR="007512EB" w:rsidRDefault="00267D1E" w:rsidP="00954FA8">
      <w:pPr>
        <w:spacing w:line="240" w:lineRule="auto"/>
        <w:rPr>
          <w:b/>
        </w:rPr>
      </w:pPr>
      <w:r w:rsidRPr="00D0091F">
        <w:rPr>
          <w:b/>
        </w:rPr>
        <w:t xml:space="preserve">Investeringen </w:t>
      </w:r>
      <w:r w:rsidR="002B3369">
        <w:rPr>
          <w:b/>
        </w:rPr>
        <w:t>värd</w:t>
      </w:r>
      <w:r w:rsidR="00D0091F">
        <w:rPr>
          <w:b/>
        </w:rPr>
        <w:t xml:space="preserve"> 30 MSEK</w:t>
      </w:r>
      <w:r w:rsidR="00954FA8">
        <w:rPr>
          <w:b/>
        </w:rPr>
        <w:t xml:space="preserve"> är nu klar och Thomas Cement, dotterbolag till Thomas Concrete Group</w:t>
      </w:r>
      <w:r w:rsidR="006D7047">
        <w:rPr>
          <w:b/>
        </w:rPr>
        <w:t>,</w:t>
      </w:r>
      <w:r w:rsidR="00954FA8">
        <w:rPr>
          <w:b/>
        </w:rPr>
        <w:t xml:space="preserve"> öppnar sin nya </w:t>
      </w:r>
      <w:r w:rsidR="00954FA8" w:rsidRPr="00D0091F">
        <w:rPr>
          <w:b/>
        </w:rPr>
        <w:t>terminal för</w:t>
      </w:r>
      <w:r w:rsidR="003E7530">
        <w:rPr>
          <w:b/>
        </w:rPr>
        <w:t xml:space="preserve"> import av</w:t>
      </w:r>
      <w:r w:rsidR="00954FA8" w:rsidRPr="00D0091F">
        <w:rPr>
          <w:b/>
        </w:rPr>
        <w:t xml:space="preserve"> bindemedel i Uddevalla hamn</w:t>
      </w:r>
      <w:r w:rsidR="00954FA8">
        <w:rPr>
          <w:b/>
        </w:rPr>
        <w:t>.</w:t>
      </w:r>
      <w:r w:rsidR="006D7047">
        <w:rPr>
          <w:b/>
        </w:rPr>
        <w:t xml:space="preserve"> </w:t>
      </w:r>
      <w:r w:rsidR="00954FA8">
        <w:rPr>
          <w:b/>
        </w:rPr>
        <w:t>Terminalen har en</w:t>
      </w:r>
      <w:r w:rsidRPr="00D0091F">
        <w:rPr>
          <w:b/>
        </w:rPr>
        <w:t xml:space="preserve"> kapacitet på 7 000 ton</w:t>
      </w:r>
      <w:r w:rsidR="00954FA8">
        <w:rPr>
          <w:b/>
        </w:rPr>
        <w:t>.</w:t>
      </w:r>
    </w:p>
    <w:p w:rsidR="00954FA8" w:rsidRDefault="00954FA8" w:rsidP="00954FA8">
      <w:pPr>
        <w:spacing w:line="240" w:lineRule="auto"/>
      </w:pPr>
    </w:p>
    <w:p w:rsidR="001367D4" w:rsidRDefault="00267D1E" w:rsidP="00F7481A">
      <w:pPr>
        <w:spacing w:line="240" w:lineRule="auto"/>
      </w:pPr>
      <w:r>
        <w:t>Den nya terminalen</w:t>
      </w:r>
      <w:r w:rsidR="001367D4">
        <w:t xml:space="preserve"> invigdes den 22 november med gäster från Uddevalla Hamn, Uddevalla kommun samt Thomas Cements kunder.</w:t>
      </w:r>
    </w:p>
    <w:p w:rsidR="001367D4" w:rsidRDefault="001367D4" w:rsidP="00F7481A">
      <w:pPr>
        <w:spacing w:line="240" w:lineRule="auto"/>
      </w:pPr>
    </w:p>
    <w:p w:rsidR="007512EB" w:rsidRDefault="001367D4" w:rsidP="00F7481A">
      <w:pPr>
        <w:spacing w:line="240" w:lineRule="auto"/>
      </w:pPr>
      <w:r>
        <w:t xml:space="preserve">Genom terminalen ökar företaget sin egen effektivitet, förbättrar kundservice samt minskar </w:t>
      </w:r>
      <w:r w:rsidR="003E7530">
        <w:t xml:space="preserve">behovet av </w:t>
      </w:r>
      <w:r>
        <w:t>transport</w:t>
      </w:r>
      <w:r w:rsidR="006D7047">
        <w:t xml:space="preserve">er och blir </w:t>
      </w:r>
      <w:r w:rsidR="00194C12">
        <w:t>därmed mer</w:t>
      </w:r>
      <w:r w:rsidR="006D7047">
        <w:t xml:space="preserve"> miljövänligt</w:t>
      </w:r>
      <w:r>
        <w:t>.</w:t>
      </w:r>
      <w:r w:rsidR="006D7047">
        <w:t xml:space="preserve"> Terminalen </w:t>
      </w:r>
      <w:r w:rsidR="00267D1E">
        <w:t>är</w:t>
      </w:r>
      <w:r w:rsidR="00D0091F">
        <w:t xml:space="preserve"> strategiskt</w:t>
      </w:r>
      <w:r w:rsidR="007512EB">
        <w:t xml:space="preserve"> viktig för koncernens svenska verksamhet och dotterbolaget Thomas Betong som i </w:t>
      </w:r>
      <w:r w:rsidR="002235C2">
        <w:t>fjol</w:t>
      </w:r>
      <w:r w:rsidR="007512EB">
        <w:t xml:space="preserve"> förvärvade fyra betongfabriker i Sörmland och tre fabriker i Göteborgsregionen. </w:t>
      </w:r>
    </w:p>
    <w:p w:rsidR="007512EB" w:rsidRDefault="007512EB" w:rsidP="00F7481A">
      <w:pPr>
        <w:spacing w:line="240" w:lineRule="auto"/>
      </w:pPr>
    </w:p>
    <w:p w:rsidR="007512EB" w:rsidRDefault="007512EB" w:rsidP="00F7481A">
      <w:pPr>
        <w:spacing w:line="240" w:lineRule="auto"/>
      </w:pPr>
      <w:r>
        <w:t>”</w:t>
      </w:r>
      <w:r w:rsidR="006D7047">
        <w:t>Tack vare den nya fabriksstrukturen och terminalen</w:t>
      </w:r>
      <w:r w:rsidR="00B37D58">
        <w:t xml:space="preserve"> i Uddevalla hamn</w:t>
      </w:r>
      <w:r w:rsidR="006D7047">
        <w:t xml:space="preserve"> står vi </w:t>
      </w:r>
      <w:r w:rsidR="00EC1DA9">
        <w:t xml:space="preserve">nu </w:t>
      </w:r>
      <w:r w:rsidR="006D7047">
        <w:t>väl rustade för att möta våra kunders växande efterfrågan på högkvalitativ betong</w:t>
      </w:r>
      <w:r w:rsidR="006D7047">
        <w:t xml:space="preserve">. </w:t>
      </w:r>
      <w:r>
        <w:t>Göteborg är särskilt viktigt för oss eftersom det under de närmaste åren ska genomföras stora infrastrukturprojekt</w:t>
      </w:r>
      <w:r w:rsidR="00267D1E">
        <w:t xml:space="preserve"> i staden</w:t>
      </w:r>
      <w:r>
        <w:t xml:space="preserve">”, säger Hans Karlander, VD och Koncernchef Thomas Concrete Group AB. </w:t>
      </w:r>
    </w:p>
    <w:p w:rsidR="00267D1E" w:rsidRDefault="00267D1E" w:rsidP="00F7481A">
      <w:pPr>
        <w:spacing w:line="240" w:lineRule="auto"/>
      </w:pPr>
    </w:p>
    <w:p w:rsidR="00475E96" w:rsidRPr="006D7047" w:rsidRDefault="006D7047" w:rsidP="00F7481A">
      <w:pPr>
        <w:spacing w:line="240" w:lineRule="auto"/>
        <w:rPr>
          <w:szCs w:val="20"/>
        </w:rPr>
      </w:pPr>
      <w:r w:rsidRPr="006D7047">
        <w:rPr>
          <w:szCs w:val="20"/>
        </w:rPr>
        <w:t>F</w:t>
      </w:r>
      <w:r w:rsidR="00267D1E" w:rsidRPr="006D7047">
        <w:rPr>
          <w:szCs w:val="20"/>
        </w:rPr>
        <w:t>öretaget</w:t>
      </w:r>
      <w:r w:rsidRPr="006D7047">
        <w:rPr>
          <w:szCs w:val="20"/>
        </w:rPr>
        <w:t xml:space="preserve"> har nu tre terminaler i</w:t>
      </w:r>
      <w:r w:rsidR="00267D1E" w:rsidRPr="006D7047">
        <w:rPr>
          <w:szCs w:val="20"/>
        </w:rPr>
        <w:t xml:space="preserve"> Sverige</w:t>
      </w:r>
      <w:r w:rsidR="00B5591B">
        <w:rPr>
          <w:szCs w:val="20"/>
        </w:rPr>
        <w:t>;</w:t>
      </w:r>
      <w:bookmarkStart w:id="0" w:name="_GoBack"/>
      <w:bookmarkEnd w:id="0"/>
      <w:r w:rsidRPr="006D7047">
        <w:rPr>
          <w:rFonts w:cstheme="minorHAnsi"/>
          <w:szCs w:val="20"/>
        </w:rPr>
        <w:t xml:space="preserve"> Landskrona</w:t>
      </w:r>
      <w:r w:rsidRPr="006D7047">
        <w:rPr>
          <w:rFonts w:cstheme="minorHAnsi"/>
          <w:szCs w:val="20"/>
        </w:rPr>
        <w:t>,</w:t>
      </w:r>
      <w:r w:rsidRPr="006D7047">
        <w:rPr>
          <w:rFonts w:cstheme="minorHAnsi"/>
          <w:szCs w:val="20"/>
        </w:rPr>
        <w:t xml:space="preserve"> Oxelösund</w:t>
      </w:r>
      <w:r w:rsidR="00267D1E" w:rsidRPr="006D7047">
        <w:rPr>
          <w:szCs w:val="20"/>
        </w:rPr>
        <w:t xml:space="preserve"> och</w:t>
      </w:r>
      <w:r>
        <w:rPr>
          <w:szCs w:val="20"/>
        </w:rPr>
        <w:t xml:space="preserve"> Uddevalla som</w:t>
      </w:r>
      <w:r w:rsidR="00267D1E" w:rsidRPr="006D7047">
        <w:rPr>
          <w:szCs w:val="20"/>
        </w:rPr>
        <w:t xml:space="preserve"> </w:t>
      </w:r>
      <w:r w:rsidR="00CF3B43" w:rsidRPr="006D7047">
        <w:rPr>
          <w:szCs w:val="20"/>
        </w:rPr>
        <w:t>drivs</w:t>
      </w:r>
      <w:r w:rsidR="00267D1E" w:rsidRPr="006D7047">
        <w:rPr>
          <w:szCs w:val="20"/>
        </w:rPr>
        <w:t xml:space="preserve"> av Thomas Cement AB, ett handels- och distributionsbolag </w:t>
      </w:r>
      <w:r w:rsidR="00DD04B4" w:rsidRPr="006D7047">
        <w:rPr>
          <w:szCs w:val="20"/>
        </w:rPr>
        <w:t>för bl a alternativa bindemedel till svenska marknaden.</w:t>
      </w:r>
      <w:r w:rsidR="00267D1E" w:rsidRPr="006D7047">
        <w:rPr>
          <w:szCs w:val="20"/>
        </w:rPr>
        <w:t xml:space="preserve"> </w:t>
      </w:r>
      <w:r w:rsidR="00475E96" w:rsidRPr="006D7047">
        <w:rPr>
          <w:szCs w:val="20"/>
        </w:rPr>
        <w:t xml:space="preserve">Terminalen skapar </w:t>
      </w:r>
      <w:r w:rsidR="00F21D9C" w:rsidRPr="006D7047">
        <w:rPr>
          <w:szCs w:val="20"/>
        </w:rPr>
        <w:t xml:space="preserve">därmed även </w:t>
      </w:r>
      <w:r w:rsidR="00475E96" w:rsidRPr="006D7047">
        <w:rPr>
          <w:szCs w:val="20"/>
        </w:rPr>
        <w:t>bättre förutsättningar för Thomas Betong att kunna fortsätta erbjuda marknaden betongprodukter med min</w:t>
      </w:r>
      <w:r w:rsidRPr="006D7047">
        <w:rPr>
          <w:szCs w:val="20"/>
        </w:rPr>
        <w:t>dre miljöpåverkan. Tidigare</w:t>
      </w:r>
      <w:r w:rsidR="00475E96" w:rsidRPr="006D7047">
        <w:rPr>
          <w:szCs w:val="20"/>
        </w:rPr>
        <w:t xml:space="preserve"> lanserade företaget ett unikt byggsystem med 30 % lägre CO</w:t>
      </w:r>
      <w:r w:rsidR="00475E96" w:rsidRPr="006D7047">
        <w:rPr>
          <w:szCs w:val="20"/>
          <w:vertAlign w:val="subscript"/>
        </w:rPr>
        <w:t>2</w:t>
      </w:r>
      <w:r w:rsidR="00475E96" w:rsidRPr="006D7047">
        <w:rPr>
          <w:szCs w:val="20"/>
        </w:rPr>
        <w:t>-avtryck</w:t>
      </w:r>
      <w:r w:rsidR="00DA366B" w:rsidRPr="006D7047">
        <w:rPr>
          <w:szCs w:val="20"/>
        </w:rPr>
        <w:t>, Thomas Miljöstomme</w:t>
      </w:r>
      <w:r w:rsidR="00DA366B" w:rsidRPr="006D7047">
        <w:rPr>
          <w:szCs w:val="20"/>
          <w:vertAlign w:val="superscript"/>
        </w:rPr>
        <w:t>®</w:t>
      </w:r>
      <w:r w:rsidR="00475E96" w:rsidRPr="006D7047">
        <w:rPr>
          <w:szCs w:val="20"/>
        </w:rPr>
        <w:t>.</w:t>
      </w:r>
    </w:p>
    <w:p w:rsidR="00D4538E" w:rsidRDefault="00D4538E" w:rsidP="00F7481A">
      <w:pPr>
        <w:spacing w:line="240" w:lineRule="auto"/>
        <w:rPr>
          <w:rFonts w:ascii="Arial" w:hAnsi="Arial" w:cs="Arial"/>
          <w:b/>
          <w:i/>
          <w:color w:val="000000"/>
          <w:szCs w:val="20"/>
          <w:u w:val="single"/>
          <w:shd w:val="clear" w:color="auto" w:fill="FFFFFF"/>
        </w:rPr>
      </w:pPr>
    </w:p>
    <w:p w:rsidR="00CF1A68" w:rsidRPr="00A54BE2" w:rsidRDefault="00CF1A68" w:rsidP="00F7481A">
      <w:pPr>
        <w:spacing w:line="240" w:lineRule="auto"/>
        <w:rPr>
          <w:rFonts w:ascii="Arial" w:hAnsi="Arial" w:cs="Arial"/>
          <w:b/>
          <w:i/>
          <w:color w:val="000000"/>
          <w:szCs w:val="20"/>
          <w:u w:val="single"/>
          <w:shd w:val="clear" w:color="auto" w:fill="FFFFFF"/>
        </w:rPr>
      </w:pPr>
      <w:r w:rsidRPr="00A54BE2">
        <w:rPr>
          <w:rFonts w:ascii="Arial" w:hAnsi="Arial" w:cs="Arial"/>
          <w:b/>
          <w:i/>
          <w:color w:val="000000"/>
          <w:szCs w:val="20"/>
          <w:u w:val="single"/>
          <w:shd w:val="clear" w:color="auto" w:fill="FFFFFF"/>
        </w:rPr>
        <w:t>För ytterligare information kontakta</w:t>
      </w:r>
    </w:p>
    <w:p w:rsidR="00F7481A" w:rsidRPr="00A54BE2" w:rsidRDefault="00F7481A" w:rsidP="00F7481A">
      <w:pPr>
        <w:spacing w:line="240" w:lineRule="auto"/>
        <w:rPr>
          <w:rFonts w:ascii="Arial" w:hAnsi="Arial" w:cs="Arial"/>
          <w:bCs/>
          <w:color w:val="000000"/>
          <w:szCs w:val="20"/>
          <w:shd w:val="clear" w:color="auto" w:fill="FFFFFF"/>
        </w:rPr>
      </w:pPr>
    </w:p>
    <w:p w:rsidR="00CF1A68" w:rsidRPr="00A54BE2" w:rsidRDefault="00782CDA" w:rsidP="00F7481A">
      <w:pPr>
        <w:spacing w:line="240" w:lineRule="auto"/>
        <w:rPr>
          <w:rFonts w:ascii="Arial" w:hAnsi="Arial" w:cs="Arial"/>
          <w:bCs/>
          <w:color w:val="00000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Cs w:val="20"/>
          <w:shd w:val="clear" w:color="auto" w:fill="FFFFFF"/>
        </w:rPr>
        <w:t>Hans Karlander, VD och Koncernchef Thomas Concrete Group AB</w:t>
      </w:r>
    </w:p>
    <w:p w:rsidR="00CF1A68" w:rsidRPr="00A54BE2" w:rsidRDefault="00782CDA" w:rsidP="00F7481A">
      <w:pPr>
        <w:spacing w:line="240" w:lineRule="auto"/>
        <w:rPr>
          <w:rFonts w:ascii="Arial" w:hAnsi="Arial" w:cs="Arial"/>
          <w:bCs/>
          <w:color w:val="00000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Cs w:val="20"/>
          <w:shd w:val="clear" w:color="auto" w:fill="FFFFFF"/>
        </w:rPr>
        <w:t>hans.karlander@thomasconcrete.group</w:t>
      </w:r>
    </w:p>
    <w:p w:rsidR="00CF1A68" w:rsidRPr="00A54BE2" w:rsidRDefault="00782CDA" w:rsidP="00F7481A">
      <w:pPr>
        <w:spacing w:line="240" w:lineRule="auto"/>
        <w:rPr>
          <w:rFonts w:ascii="Arial" w:hAnsi="Arial" w:cs="Arial"/>
          <w:bCs/>
          <w:color w:val="00000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Cs w:val="20"/>
          <w:shd w:val="clear" w:color="auto" w:fill="FFFFFF"/>
        </w:rPr>
        <w:t xml:space="preserve">telefon: 0104 50 50 00 </w:t>
      </w:r>
    </w:p>
    <w:p w:rsidR="00CF1A68" w:rsidRPr="00A54BE2" w:rsidRDefault="00CF1A68" w:rsidP="00F7481A">
      <w:pPr>
        <w:spacing w:line="240" w:lineRule="auto"/>
        <w:rPr>
          <w:rFonts w:ascii="Arial" w:hAnsi="Arial" w:cs="Arial"/>
          <w:bCs/>
          <w:color w:val="000000"/>
          <w:szCs w:val="20"/>
          <w:shd w:val="clear" w:color="auto" w:fill="FFFFFF"/>
        </w:rPr>
      </w:pPr>
    </w:p>
    <w:p w:rsidR="00CF1A68" w:rsidRPr="00402781" w:rsidRDefault="00926028" w:rsidP="00F7481A">
      <w:pPr>
        <w:spacing w:line="240" w:lineRule="auto"/>
        <w:rPr>
          <w:rFonts w:ascii="Arial" w:hAnsi="Arial" w:cs="Arial"/>
          <w:color w:val="000000"/>
          <w:szCs w:val="20"/>
          <w:shd w:val="clear" w:color="auto" w:fill="FFFFFF"/>
          <w:lang w:val="en-US"/>
        </w:rPr>
      </w:pPr>
      <w:r w:rsidRPr="00402781">
        <w:rPr>
          <w:rFonts w:ascii="Arial" w:hAnsi="Arial" w:cs="Arial"/>
          <w:color w:val="000000"/>
          <w:szCs w:val="20"/>
          <w:shd w:val="clear" w:color="auto" w:fill="FFFFFF"/>
          <w:lang w:val="en-US"/>
        </w:rPr>
        <w:t>Ola Johansson, VD Thomas Cement AB</w:t>
      </w:r>
    </w:p>
    <w:p w:rsidR="00926028" w:rsidRPr="00402781" w:rsidRDefault="005B2515" w:rsidP="00F7481A">
      <w:pPr>
        <w:spacing w:line="240" w:lineRule="auto"/>
        <w:rPr>
          <w:rFonts w:ascii="Arial" w:hAnsi="Arial" w:cs="Arial"/>
          <w:b/>
          <w:color w:val="000000"/>
          <w:szCs w:val="20"/>
          <w:shd w:val="clear" w:color="auto" w:fill="FFFFFF"/>
          <w:lang w:val="en-US"/>
        </w:rPr>
      </w:pPr>
      <w:hyperlink r:id="rId8" w:history="1">
        <w:r w:rsidR="008C18F3" w:rsidRPr="00402781">
          <w:rPr>
            <w:rStyle w:val="Hyperlnk"/>
            <w:rFonts w:ascii="Arial" w:hAnsi="Arial" w:cs="Arial"/>
            <w:bCs/>
            <w:szCs w:val="20"/>
            <w:shd w:val="clear" w:color="auto" w:fill="FFFFFF"/>
            <w:lang w:val="en-US"/>
          </w:rPr>
          <w:t>ola.johansson@thomasconcrete.group</w:t>
        </w:r>
      </w:hyperlink>
    </w:p>
    <w:p w:rsidR="00926028" w:rsidRPr="00402781" w:rsidRDefault="008C18F3" w:rsidP="00F7481A">
      <w:pPr>
        <w:spacing w:line="240" w:lineRule="auto"/>
        <w:rPr>
          <w:rFonts w:ascii="Arial" w:hAnsi="Arial" w:cs="Arial"/>
          <w:b/>
          <w:color w:val="000000"/>
          <w:szCs w:val="20"/>
          <w:shd w:val="clear" w:color="auto" w:fill="FFFFFF"/>
          <w:lang w:val="en-US"/>
        </w:rPr>
      </w:pPr>
      <w:r w:rsidRPr="00402781">
        <w:rPr>
          <w:rFonts w:ascii="Arial" w:hAnsi="Arial" w:cs="Arial"/>
          <w:bCs/>
          <w:color w:val="000000"/>
          <w:szCs w:val="20"/>
          <w:shd w:val="clear" w:color="auto" w:fill="FFFFFF"/>
          <w:lang w:val="en-US"/>
        </w:rPr>
        <w:t>telefon: 0104 50 50 53</w:t>
      </w:r>
    </w:p>
    <w:p w:rsidR="00CF1A68" w:rsidRPr="00402781" w:rsidRDefault="00CF1A68" w:rsidP="00F7481A">
      <w:pPr>
        <w:pStyle w:val="Normalwebb"/>
        <w:shd w:val="clear" w:color="auto" w:fill="FFFFFF"/>
        <w:spacing w:after="0" w:line="240" w:lineRule="auto"/>
        <w:rPr>
          <w:rStyle w:val="Stark"/>
          <w:rFonts w:asciiTheme="minorHAnsi" w:eastAsiaTheme="majorEastAsia" w:hAnsiTheme="minorHAnsi" w:cstheme="minorHAnsi"/>
          <w:sz w:val="18"/>
          <w:szCs w:val="18"/>
          <w:lang w:val="en-US"/>
        </w:rPr>
      </w:pPr>
    </w:p>
    <w:p w:rsidR="00CF1A68" w:rsidRPr="00402781" w:rsidRDefault="00CF1A68" w:rsidP="00F7481A">
      <w:pPr>
        <w:pStyle w:val="Normalwebb"/>
        <w:shd w:val="clear" w:color="auto" w:fill="FFFFFF"/>
        <w:spacing w:after="0" w:line="240" w:lineRule="auto"/>
        <w:rPr>
          <w:rStyle w:val="Stark"/>
          <w:rFonts w:asciiTheme="minorHAnsi" w:eastAsiaTheme="majorEastAsia" w:hAnsiTheme="minorHAnsi" w:cstheme="minorHAnsi"/>
          <w:sz w:val="18"/>
          <w:szCs w:val="18"/>
          <w:lang w:val="en-US"/>
        </w:rPr>
      </w:pPr>
    </w:p>
    <w:p w:rsidR="00CF1A68" w:rsidRPr="009F101A" w:rsidRDefault="00143D7B" w:rsidP="00F7481A">
      <w:pPr>
        <w:pStyle w:val="Normalwebb"/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Style w:val="Stark"/>
          <w:rFonts w:asciiTheme="minorHAnsi" w:eastAsiaTheme="majorEastAsia" w:hAnsiTheme="minorHAnsi" w:cstheme="minorHAnsi"/>
          <w:sz w:val="18"/>
          <w:szCs w:val="18"/>
        </w:rPr>
        <w:t>Om Thomas Concrete Group AB</w:t>
      </w:r>
      <w:r w:rsidR="00CF1A68" w:rsidRPr="009F101A">
        <w:rPr>
          <w:rFonts w:asciiTheme="minorHAnsi" w:hAnsiTheme="minorHAnsi" w:cstheme="minorHAnsi"/>
          <w:sz w:val="18"/>
          <w:szCs w:val="18"/>
        </w:rPr>
        <w:br/>
        <w:t xml:space="preserve">Thomas Concrete Group är en svensk familjeägd koncern som producerar och distribuerar högkvalitativ betong för platsgjutet byggande. </w:t>
      </w:r>
    </w:p>
    <w:p w:rsidR="00FE181E" w:rsidRDefault="00CF1A68" w:rsidP="00F7481A">
      <w:pPr>
        <w:pStyle w:val="Normalwebb"/>
        <w:shd w:val="clear" w:color="auto" w:fill="FFFFFF"/>
        <w:spacing w:after="0" w:line="240" w:lineRule="auto"/>
        <w:rPr>
          <w:rStyle w:val="Hyperlnk"/>
          <w:rFonts w:asciiTheme="minorHAnsi" w:eastAsiaTheme="majorEastAsia" w:hAnsiTheme="minorHAnsi" w:cstheme="minorHAnsi"/>
          <w:b/>
          <w:sz w:val="18"/>
          <w:szCs w:val="18"/>
        </w:rPr>
      </w:pPr>
      <w:r w:rsidRPr="009F101A">
        <w:rPr>
          <w:rFonts w:asciiTheme="minorHAnsi" w:hAnsiTheme="minorHAnsi" w:cstheme="minorHAnsi"/>
          <w:sz w:val="18"/>
          <w:szCs w:val="18"/>
        </w:rPr>
        <w:t>Företaget etablerades 1955 i Karlstad, Sverige, av Martin Thomas och driver i dag verksamhet i USA, Polen, Tyskland, Norge och Sverige. Huvudkontoret lig</w:t>
      </w:r>
      <w:r w:rsidR="00CF3B43">
        <w:rPr>
          <w:rFonts w:asciiTheme="minorHAnsi" w:hAnsiTheme="minorHAnsi" w:cstheme="minorHAnsi"/>
          <w:sz w:val="18"/>
          <w:szCs w:val="18"/>
        </w:rPr>
        <w:t>ger i Göteborg. Koncernen har 180</w:t>
      </w:r>
      <w:r w:rsidRPr="009F101A">
        <w:rPr>
          <w:rFonts w:asciiTheme="minorHAnsi" w:hAnsiTheme="minorHAnsi" w:cstheme="minorHAnsi"/>
          <w:sz w:val="18"/>
          <w:szCs w:val="18"/>
        </w:rPr>
        <w:t>0 anställda, producerade 201</w:t>
      </w:r>
      <w:r w:rsidR="00CF3B43">
        <w:rPr>
          <w:rFonts w:asciiTheme="minorHAnsi" w:hAnsiTheme="minorHAnsi" w:cstheme="minorHAnsi"/>
          <w:sz w:val="18"/>
          <w:szCs w:val="18"/>
        </w:rPr>
        <w:t>6 ca 4</w:t>
      </w:r>
      <w:r w:rsidRPr="009F101A">
        <w:rPr>
          <w:rFonts w:asciiTheme="minorHAnsi" w:hAnsiTheme="minorHAnsi" w:cstheme="minorHAnsi"/>
          <w:sz w:val="18"/>
          <w:szCs w:val="18"/>
        </w:rPr>
        <w:t>,</w:t>
      </w:r>
      <w:r w:rsidR="00CF3B43">
        <w:rPr>
          <w:rFonts w:asciiTheme="minorHAnsi" w:hAnsiTheme="minorHAnsi" w:cstheme="minorHAnsi"/>
          <w:sz w:val="18"/>
          <w:szCs w:val="18"/>
        </w:rPr>
        <w:t>3</w:t>
      </w:r>
      <w:r w:rsidRPr="009F101A">
        <w:rPr>
          <w:rFonts w:asciiTheme="minorHAnsi" w:hAnsiTheme="minorHAnsi" w:cstheme="minorHAnsi"/>
          <w:sz w:val="18"/>
          <w:szCs w:val="18"/>
        </w:rPr>
        <w:t xml:space="preserve"> miljoner m</w:t>
      </w:r>
      <w:r w:rsidRPr="009F101A">
        <w:rPr>
          <w:rFonts w:asciiTheme="minorHAnsi" w:hAnsiTheme="minorHAnsi" w:cstheme="minorHAnsi"/>
          <w:sz w:val="18"/>
          <w:szCs w:val="18"/>
          <w:vertAlign w:val="superscript"/>
        </w:rPr>
        <w:t xml:space="preserve">3 </w:t>
      </w:r>
      <w:r w:rsidR="00CF3B43">
        <w:rPr>
          <w:rFonts w:asciiTheme="minorHAnsi" w:hAnsiTheme="minorHAnsi" w:cstheme="minorHAnsi"/>
          <w:sz w:val="18"/>
          <w:szCs w:val="18"/>
        </w:rPr>
        <w:t>betong och omsatte ca 5</w:t>
      </w:r>
      <w:r w:rsidRPr="009F101A">
        <w:rPr>
          <w:rFonts w:asciiTheme="minorHAnsi" w:hAnsiTheme="minorHAnsi" w:cstheme="minorHAnsi"/>
          <w:sz w:val="18"/>
          <w:szCs w:val="18"/>
        </w:rPr>
        <w:t xml:space="preserve"> miljarder SEK. Dotterbolaget i Sverige är Thomas Betong AB.</w:t>
      </w:r>
      <w:r w:rsidRPr="009F101A">
        <w:rPr>
          <w:rFonts w:asciiTheme="minorHAnsi" w:hAnsiTheme="minorHAnsi" w:cstheme="minorHAnsi"/>
          <w:sz w:val="18"/>
          <w:szCs w:val="18"/>
        </w:rPr>
        <w:br/>
      </w:r>
      <w:hyperlink r:id="rId9" w:history="1">
        <w:r w:rsidRPr="009F101A">
          <w:rPr>
            <w:rStyle w:val="Hyperlnk"/>
            <w:rFonts w:asciiTheme="minorHAnsi" w:eastAsiaTheme="majorEastAsia" w:hAnsiTheme="minorHAnsi" w:cstheme="minorHAnsi"/>
            <w:b/>
            <w:sz w:val="18"/>
            <w:szCs w:val="18"/>
          </w:rPr>
          <w:t>www.thomasconcretegroup.com</w:t>
        </w:r>
      </w:hyperlink>
    </w:p>
    <w:p w:rsidR="008C18F3" w:rsidRDefault="008C18F3" w:rsidP="00F7481A">
      <w:pPr>
        <w:pStyle w:val="Normalwebb"/>
        <w:shd w:val="clear" w:color="auto" w:fill="FFFFFF"/>
        <w:spacing w:after="0" w:line="240" w:lineRule="auto"/>
        <w:rPr>
          <w:rStyle w:val="Hyperlnk"/>
          <w:rFonts w:asciiTheme="minorHAnsi" w:eastAsiaTheme="majorEastAsia" w:hAnsiTheme="minorHAnsi" w:cstheme="minorHAnsi"/>
          <w:b/>
          <w:sz w:val="18"/>
          <w:szCs w:val="18"/>
        </w:rPr>
      </w:pPr>
    </w:p>
    <w:p w:rsidR="008C18F3" w:rsidRDefault="008C18F3" w:rsidP="00F7481A">
      <w:pPr>
        <w:pStyle w:val="Normalwebb"/>
        <w:shd w:val="clear" w:color="auto" w:fill="FFFFFF"/>
        <w:spacing w:after="0" w:line="240" w:lineRule="auto"/>
        <w:rPr>
          <w:rStyle w:val="Hyperlnk"/>
          <w:rFonts w:asciiTheme="minorHAnsi" w:eastAsiaTheme="majorEastAsia" w:hAnsiTheme="minorHAnsi" w:cstheme="minorHAnsi"/>
          <w:b/>
          <w:sz w:val="18"/>
          <w:szCs w:val="18"/>
        </w:rPr>
      </w:pPr>
      <w:r>
        <w:rPr>
          <w:rStyle w:val="Hyperlnk"/>
          <w:rFonts w:asciiTheme="minorHAnsi" w:eastAsiaTheme="majorEastAsia" w:hAnsiTheme="minorHAnsi" w:cstheme="minorHAnsi"/>
          <w:b/>
          <w:sz w:val="18"/>
          <w:szCs w:val="18"/>
        </w:rPr>
        <w:t>Om Thomas Cement AB</w:t>
      </w:r>
    </w:p>
    <w:p w:rsidR="008C18F3" w:rsidRPr="009F101A" w:rsidRDefault="008C18F3" w:rsidP="00F7481A">
      <w:pPr>
        <w:pStyle w:val="Normalwebb"/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F101A">
        <w:rPr>
          <w:rFonts w:asciiTheme="minorHAnsi" w:hAnsiTheme="minorHAnsi" w:cstheme="minorHAnsi"/>
          <w:bCs/>
          <w:iCs/>
          <w:sz w:val="18"/>
          <w:szCs w:val="18"/>
        </w:rPr>
        <w:t xml:space="preserve">Thomas </w:t>
      </w:r>
      <w:r>
        <w:rPr>
          <w:rFonts w:asciiTheme="minorHAnsi" w:hAnsiTheme="minorHAnsi" w:cstheme="minorHAnsi"/>
          <w:bCs/>
          <w:iCs/>
          <w:sz w:val="18"/>
          <w:szCs w:val="18"/>
        </w:rPr>
        <w:t xml:space="preserve">Cement </w:t>
      </w:r>
      <w:r w:rsidRPr="009F101A">
        <w:rPr>
          <w:rFonts w:asciiTheme="minorHAnsi" w:hAnsiTheme="minorHAnsi" w:cstheme="minorHAnsi"/>
          <w:bCs/>
          <w:iCs/>
          <w:sz w:val="18"/>
          <w:szCs w:val="18"/>
        </w:rPr>
        <w:t xml:space="preserve">är ett </w:t>
      </w:r>
      <w:r>
        <w:rPr>
          <w:rFonts w:asciiTheme="minorHAnsi" w:hAnsiTheme="minorHAnsi" w:cstheme="minorHAnsi"/>
          <w:bCs/>
          <w:iCs/>
          <w:sz w:val="18"/>
          <w:szCs w:val="18"/>
        </w:rPr>
        <w:t xml:space="preserve">dotterbolag till Thomas Concrete Group, </w:t>
      </w:r>
      <w:r w:rsidRPr="009F101A">
        <w:rPr>
          <w:rFonts w:asciiTheme="minorHAnsi" w:hAnsiTheme="minorHAnsi" w:cstheme="minorHAnsi"/>
          <w:sz w:val="18"/>
          <w:szCs w:val="18"/>
        </w:rPr>
        <w:t xml:space="preserve">en svensk familjeägd koncern som producerar och distribuerar högkvalitativ betong för platsgjutet byggande. </w:t>
      </w:r>
      <w:r>
        <w:rPr>
          <w:rFonts w:asciiTheme="minorHAnsi" w:hAnsiTheme="minorHAnsi" w:cstheme="minorHAnsi"/>
          <w:sz w:val="18"/>
          <w:szCs w:val="18"/>
        </w:rPr>
        <w:br/>
        <w:t>Thomas Cement är</w:t>
      </w:r>
      <w:r w:rsidRPr="008C18F3">
        <w:rPr>
          <w:rFonts w:asciiTheme="minorHAnsi" w:hAnsiTheme="minorHAnsi" w:cstheme="minorHAnsi"/>
          <w:sz w:val="18"/>
          <w:szCs w:val="18"/>
        </w:rPr>
        <w:t xml:space="preserve"> ett handels- och distributionsbolag för</w:t>
      </w:r>
      <w:r w:rsidR="00DD04B4">
        <w:rPr>
          <w:rFonts w:asciiTheme="minorHAnsi" w:hAnsiTheme="minorHAnsi" w:cstheme="minorHAnsi"/>
          <w:sz w:val="18"/>
          <w:szCs w:val="18"/>
        </w:rPr>
        <w:t xml:space="preserve"> bl a</w:t>
      </w:r>
      <w:r w:rsidRPr="008C18F3">
        <w:rPr>
          <w:rFonts w:asciiTheme="minorHAnsi" w:hAnsiTheme="minorHAnsi" w:cstheme="minorHAnsi"/>
          <w:sz w:val="18"/>
          <w:szCs w:val="18"/>
        </w:rPr>
        <w:t xml:space="preserve"> </w:t>
      </w:r>
      <w:r w:rsidR="009E41AF">
        <w:rPr>
          <w:rFonts w:asciiTheme="minorHAnsi" w:hAnsiTheme="minorHAnsi" w:cstheme="minorHAnsi"/>
          <w:sz w:val="18"/>
          <w:szCs w:val="18"/>
        </w:rPr>
        <w:t>alternativa bindemedel till svenska marknaden</w:t>
      </w:r>
      <w:r w:rsidR="00FC623B">
        <w:rPr>
          <w:rFonts w:asciiTheme="minorHAnsi" w:hAnsiTheme="minorHAnsi" w:cstheme="minorHAnsi"/>
          <w:sz w:val="18"/>
          <w:szCs w:val="18"/>
        </w:rPr>
        <w:t xml:space="preserve">. Företaget är också ansvarigt för att </w:t>
      </w:r>
      <w:r w:rsidR="009E41AF" w:rsidRPr="009E41AF">
        <w:rPr>
          <w:rFonts w:asciiTheme="minorHAnsi" w:hAnsiTheme="minorHAnsi" w:cstheme="minorHAnsi"/>
          <w:sz w:val="18"/>
          <w:szCs w:val="18"/>
        </w:rPr>
        <w:t xml:space="preserve">säkra och utveckla </w:t>
      </w:r>
      <w:r w:rsidR="00FC623B">
        <w:rPr>
          <w:rFonts w:asciiTheme="minorHAnsi" w:hAnsiTheme="minorHAnsi" w:cstheme="minorHAnsi"/>
          <w:sz w:val="18"/>
          <w:szCs w:val="18"/>
        </w:rPr>
        <w:t xml:space="preserve">koncernens </w:t>
      </w:r>
      <w:r w:rsidR="009E41AF" w:rsidRPr="009E41AF">
        <w:rPr>
          <w:rFonts w:asciiTheme="minorHAnsi" w:hAnsiTheme="minorHAnsi" w:cstheme="minorHAnsi"/>
          <w:sz w:val="18"/>
          <w:szCs w:val="18"/>
        </w:rPr>
        <w:t>långsiktiga tillgång på råmaterial</w:t>
      </w:r>
      <w:r w:rsidRPr="008C18F3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C623B">
        <w:rPr>
          <w:rFonts w:asciiTheme="minorHAnsi" w:hAnsiTheme="minorHAnsi" w:cstheme="minorHAnsi"/>
          <w:sz w:val="18"/>
          <w:szCs w:val="18"/>
        </w:rPr>
        <w:t>Thomas Cement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C623B">
        <w:rPr>
          <w:rFonts w:asciiTheme="minorHAnsi" w:hAnsiTheme="minorHAnsi" w:cstheme="minorHAnsi"/>
          <w:sz w:val="18"/>
          <w:szCs w:val="18"/>
        </w:rPr>
        <w:t>har för närvarande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825803">
        <w:rPr>
          <w:rFonts w:asciiTheme="minorHAnsi" w:hAnsiTheme="minorHAnsi" w:cstheme="minorHAnsi"/>
          <w:sz w:val="18"/>
          <w:szCs w:val="18"/>
        </w:rPr>
        <w:t>tre</w:t>
      </w:r>
      <w:r>
        <w:rPr>
          <w:rFonts w:asciiTheme="minorHAnsi" w:hAnsiTheme="minorHAnsi" w:cstheme="minorHAnsi"/>
          <w:sz w:val="18"/>
          <w:szCs w:val="18"/>
        </w:rPr>
        <w:t xml:space="preserve"> terminaler i </w:t>
      </w:r>
      <w:r w:rsidRPr="008C18F3">
        <w:rPr>
          <w:rFonts w:asciiTheme="minorHAnsi" w:hAnsiTheme="minorHAnsi" w:cstheme="minorHAnsi"/>
          <w:sz w:val="18"/>
          <w:szCs w:val="18"/>
        </w:rPr>
        <w:t>Landskrona</w:t>
      </w:r>
      <w:r w:rsidR="00825803">
        <w:rPr>
          <w:rFonts w:asciiTheme="minorHAnsi" w:hAnsiTheme="minorHAnsi" w:cstheme="minorHAnsi"/>
          <w:sz w:val="18"/>
          <w:szCs w:val="18"/>
        </w:rPr>
        <w:t>,</w:t>
      </w:r>
      <w:r w:rsidRPr="008C18F3">
        <w:rPr>
          <w:rFonts w:asciiTheme="minorHAnsi" w:hAnsiTheme="minorHAnsi" w:cstheme="minorHAnsi"/>
          <w:sz w:val="18"/>
          <w:szCs w:val="18"/>
        </w:rPr>
        <w:t xml:space="preserve"> </w:t>
      </w:r>
      <w:r w:rsidR="00825803" w:rsidRPr="008C18F3">
        <w:rPr>
          <w:rFonts w:asciiTheme="minorHAnsi" w:hAnsiTheme="minorHAnsi" w:cstheme="minorHAnsi"/>
          <w:sz w:val="18"/>
          <w:szCs w:val="18"/>
        </w:rPr>
        <w:t>Oxelösund</w:t>
      </w:r>
      <w:r w:rsidR="0082580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och</w:t>
      </w:r>
      <w:r w:rsidR="00825803">
        <w:rPr>
          <w:rFonts w:asciiTheme="minorHAnsi" w:hAnsiTheme="minorHAnsi" w:cstheme="minorHAnsi"/>
          <w:sz w:val="18"/>
          <w:szCs w:val="18"/>
        </w:rPr>
        <w:t xml:space="preserve"> Uddevalla</w:t>
      </w:r>
      <w:r w:rsidR="00983366">
        <w:rPr>
          <w:rFonts w:asciiTheme="minorHAnsi" w:hAnsiTheme="minorHAnsi" w:cstheme="minorHAnsi"/>
          <w:sz w:val="18"/>
          <w:szCs w:val="18"/>
        </w:rPr>
        <w:t>, med kapacitet på 1</w:t>
      </w:r>
      <w:r w:rsidR="00825803">
        <w:rPr>
          <w:rFonts w:asciiTheme="minorHAnsi" w:hAnsiTheme="minorHAnsi" w:cstheme="minorHAnsi"/>
          <w:sz w:val="18"/>
          <w:szCs w:val="18"/>
        </w:rPr>
        <w:t>6</w:t>
      </w:r>
      <w:r w:rsidR="00254B75">
        <w:rPr>
          <w:rFonts w:asciiTheme="minorHAnsi" w:hAnsiTheme="minorHAnsi" w:cstheme="minorHAnsi"/>
          <w:sz w:val="18"/>
          <w:szCs w:val="18"/>
        </w:rPr>
        <w:t>0</w:t>
      </w:r>
      <w:r w:rsidR="00983366">
        <w:rPr>
          <w:rFonts w:asciiTheme="minorHAnsi" w:hAnsiTheme="minorHAnsi" w:cstheme="minorHAnsi"/>
          <w:sz w:val="18"/>
          <w:szCs w:val="18"/>
        </w:rPr>
        <w:t> 000 ton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339DB" w:rsidRPr="00F7481A" w:rsidRDefault="00F47059">
      <w:pPr>
        <w:pStyle w:val="Normalwebb"/>
        <w:shd w:val="clear" w:color="auto" w:fill="FFFFFF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</w:rPr>
        <w:t>www.</w:t>
      </w:r>
      <w:r w:rsidRPr="00F47059">
        <w:rPr>
          <w:rFonts w:asciiTheme="minorHAnsi" w:hAnsiTheme="minorHAnsi" w:cstheme="minorHAnsi"/>
          <w:b/>
          <w:bCs/>
          <w:iCs/>
          <w:sz w:val="18"/>
          <w:szCs w:val="18"/>
        </w:rPr>
        <w:t>thomasconcretegroup.com/se/thomascement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ab/>
      </w:r>
    </w:p>
    <w:sectPr w:rsidR="003339DB" w:rsidRPr="00F7481A" w:rsidSect="00141F8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15" w:rsidRDefault="005B2515" w:rsidP="0005368C">
      <w:r>
        <w:separator/>
      </w:r>
    </w:p>
  </w:endnote>
  <w:endnote w:type="continuationSeparator" w:id="0">
    <w:p w:rsidR="005B2515" w:rsidRDefault="005B2515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8C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>Tel +46 104 50 50 00  |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6B30C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EA9374" wp14:editId="2F279F4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CC35F9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3D40E9" w:rsidRPr="003D40E9">
      <w:rPr>
        <w:rFonts w:asciiTheme="majorHAnsi" w:eastAsiaTheme="majorEastAsia" w:hAnsiTheme="majorHAnsi" w:cstheme="majorBidi"/>
        <w:noProof/>
      </w:rPr>
      <w:t>2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1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>Tel +46 104 50 50 00  |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FF62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006B66" wp14:editId="1825180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6A1DF" id="Rectangle 6" o:spid="_x0000_s1026" style="position:absolute;margin-left:0;margin-top:0;width:595.3pt;height:56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B5591B" w:rsidRPr="00B5591B">
      <w:rPr>
        <w:rFonts w:asciiTheme="majorHAnsi" w:eastAsiaTheme="majorEastAsia" w:hAnsiTheme="majorHAnsi" w:cstheme="majorBidi"/>
        <w:noProof/>
      </w:rPr>
      <w:t>1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15" w:rsidRDefault="005B2515" w:rsidP="0005368C">
      <w:r>
        <w:separator/>
      </w:r>
    </w:p>
  </w:footnote>
  <w:footnote w:type="continuationSeparator" w:id="0">
    <w:p w:rsidR="005B2515" w:rsidRDefault="005B2515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8C" w:rsidRPr="0005368C" w:rsidRDefault="0005368C">
    <w:pPr>
      <w:pStyle w:val="Sidhuvud"/>
    </w:pPr>
    <w:r w:rsidRPr="0005368C">
      <w:t xml:space="preserve"> </w:t>
    </w:r>
    <w:r w:rsidR="00CD2ABB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2CA6A49C" wp14:editId="1005B44A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1" w:rsidRDefault="00CD2AB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D0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9B"/>
    <w:rsid w:val="00012346"/>
    <w:rsid w:val="0005368C"/>
    <w:rsid w:val="00065E6C"/>
    <w:rsid w:val="000B1EE4"/>
    <w:rsid w:val="000C237B"/>
    <w:rsid w:val="000C7F9B"/>
    <w:rsid w:val="000D09B8"/>
    <w:rsid w:val="000F7F00"/>
    <w:rsid w:val="0010264E"/>
    <w:rsid w:val="001367D4"/>
    <w:rsid w:val="00141F81"/>
    <w:rsid w:val="00143D7B"/>
    <w:rsid w:val="00164137"/>
    <w:rsid w:val="00194C12"/>
    <w:rsid w:val="001F0DA5"/>
    <w:rsid w:val="00201E76"/>
    <w:rsid w:val="002235C2"/>
    <w:rsid w:val="00254B75"/>
    <w:rsid w:val="00267D1E"/>
    <w:rsid w:val="00275291"/>
    <w:rsid w:val="002B3369"/>
    <w:rsid w:val="002E143D"/>
    <w:rsid w:val="003339DB"/>
    <w:rsid w:val="00341B20"/>
    <w:rsid w:val="00354178"/>
    <w:rsid w:val="003D40E9"/>
    <w:rsid w:val="003E7530"/>
    <w:rsid w:val="003E779C"/>
    <w:rsid w:val="00402781"/>
    <w:rsid w:val="00453778"/>
    <w:rsid w:val="00470131"/>
    <w:rsid w:val="00475E96"/>
    <w:rsid w:val="004A096A"/>
    <w:rsid w:val="004A7A08"/>
    <w:rsid w:val="004C12CB"/>
    <w:rsid w:val="004E109D"/>
    <w:rsid w:val="0052609D"/>
    <w:rsid w:val="005417B6"/>
    <w:rsid w:val="005B2515"/>
    <w:rsid w:val="005E543B"/>
    <w:rsid w:val="00634333"/>
    <w:rsid w:val="00665A1B"/>
    <w:rsid w:val="006B30C1"/>
    <w:rsid w:val="006D7047"/>
    <w:rsid w:val="006E4FA3"/>
    <w:rsid w:val="007155C5"/>
    <w:rsid w:val="007512EB"/>
    <w:rsid w:val="00754206"/>
    <w:rsid w:val="00782CDA"/>
    <w:rsid w:val="007B71AC"/>
    <w:rsid w:val="007C51D1"/>
    <w:rsid w:val="008168BB"/>
    <w:rsid w:val="00825803"/>
    <w:rsid w:val="00873869"/>
    <w:rsid w:val="008C18F3"/>
    <w:rsid w:val="00926028"/>
    <w:rsid w:val="00954FA8"/>
    <w:rsid w:val="00983366"/>
    <w:rsid w:val="009C3397"/>
    <w:rsid w:val="009E3782"/>
    <w:rsid w:val="009E41AF"/>
    <w:rsid w:val="00A05F79"/>
    <w:rsid w:val="00A37E51"/>
    <w:rsid w:val="00A64E89"/>
    <w:rsid w:val="00A96166"/>
    <w:rsid w:val="00B27362"/>
    <w:rsid w:val="00B37D58"/>
    <w:rsid w:val="00B5591B"/>
    <w:rsid w:val="00B73B60"/>
    <w:rsid w:val="00BD4764"/>
    <w:rsid w:val="00C4368D"/>
    <w:rsid w:val="00C972F7"/>
    <w:rsid w:val="00CB5CB3"/>
    <w:rsid w:val="00CD2ABB"/>
    <w:rsid w:val="00CF1A68"/>
    <w:rsid w:val="00CF3B43"/>
    <w:rsid w:val="00D0091F"/>
    <w:rsid w:val="00D4538E"/>
    <w:rsid w:val="00D506E9"/>
    <w:rsid w:val="00D552D1"/>
    <w:rsid w:val="00D95EAE"/>
    <w:rsid w:val="00DA366B"/>
    <w:rsid w:val="00DD04B4"/>
    <w:rsid w:val="00E12FB3"/>
    <w:rsid w:val="00E309A4"/>
    <w:rsid w:val="00E56FBB"/>
    <w:rsid w:val="00E62C9B"/>
    <w:rsid w:val="00E746C7"/>
    <w:rsid w:val="00E96200"/>
    <w:rsid w:val="00EB2540"/>
    <w:rsid w:val="00EC1DA9"/>
    <w:rsid w:val="00F21D9C"/>
    <w:rsid w:val="00F47059"/>
    <w:rsid w:val="00F73147"/>
    <w:rsid w:val="00F7481A"/>
    <w:rsid w:val="00FC623B"/>
    <w:rsid w:val="00FD1C2B"/>
    <w:rsid w:val="00FE181E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F5DE3"/>
  <w15:docId w15:val="{FB318CA0-DDB3-422E-91C6-C10BB34A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qFormat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F1A68"/>
    <w:rPr>
      <w:strike w:val="0"/>
      <w:dstrike w:val="0"/>
      <w:color w:val="000000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CF1A68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.johansson@thomasconcrete.grou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omasconcrete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Concrete%20group%20-%20Letter%20logo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1063-C726-4464-BAE4-D0A1FD8B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Concrete group - Letter logo</Template>
  <TotalTime>24</TotalTime>
  <Pages>1</Pages>
  <Words>479</Words>
  <Characters>2539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De Paula</dc:creator>
  <cp:lastModifiedBy>Katarzyna De Paula</cp:lastModifiedBy>
  <cp:revision>9</cp:revision>
  <cp:lastPrinted>2017-11-22T15:41:00Z</cp:lastPrinted>
  <dcterms:created xsi:type="dcterms:W3CDTF">2017-11-22T15:39:00Z</dcterms:created>
  <dcterms:modified xsi:type="dcterms:W3CDTF">2017-11-22T15:54:00Z</dcterms:modified>
</cp:coreProperties>
</file>