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445"/>
        <w:tblW w:w="0" w:type="auto"/>
        <w:tblLayout w:type="fixed"/>
        <w:tblCellMar>
          <w:left w:w="0" w:type="dxa"/>
          <w:right w:w="0" w:type="dxa"/>
        </w:tblCellMar>
        <w:tblLook w:val="0000" w:firstRow="0" w:lastRow="0" w:firstColumn="0" w:lastColumn="0" w:noHBand="0" w:noVBand="0"/>
      </w:tblPr>
      <w:tblGrid>
        <w:gridCol w:w="3642"/>
      </w:tblGrid>
      <w:tr w:rsidR="00AE1D20" w:rsidRPr="00832F76">
        <w:trPr>
          <w:cantSplit/>
          <w:trHeight w:hRule="exact" w:val="851"/>
        </w:trPr>
        <w:tc>
          <w:tcPr>
            <w:tcW w:w="3642" w:type="dxa"/>
            <w:vAlign w:val="bottom"/>
          </w:tcPr>
          <w:p w:rsidR="00AE1D20" w:rsidRPr="005F42CB" w:rsidRDefault="00AE1D20" w:rsidP="00621750">
            <w:pPr>
              <w:pStyle w:val="AdrType"/>
              <w:tabs>
                <w:tab w:val="right" w:pos="9072"/>
              </w:tabs>
              <w:ind w:right="424"/>
              <w:jc w:val="right"/>
              <w:rPr>
                <w:color w:val="5F5F5F"/>
                <w:lang w:val="sv-SE"/>
              </w:rPr>
            </w:pPr>
          </w:p>
        </w:tc>
      </w:tr>
    </w:tbl>
    <w:p w:rsidR="00AE1D20" w:rsidRPr="009C0F8A" w:rsidRDefault="00311887" w:rsidP="00E25A35">
      <w:pPr>
        <w:spacing w:before="0" w:beforeAutospacing="0" w:after="0" w:afterAutospacing="0"/>
        <w:ind w:right="424"/>
        <w:rPr>
          <w:rFonts w:ascii="Arial" w:hAnsi="Arial" w:cs="Arial"/>
          <w:b/>
          <w:sz w:val="56"/>
          <w:szCs w:val="56"/>
          <w:lang w:eastAsia="da-DK"/>
        </w:rPr>
        <w:sectPr w:rsidR="00AE1D20" w:rsidRPr="009C0F8A" w:rsidSect="00F467EB">
          <w:headerReference w:type="default" r:id="rId9"/>
          <w:footerReference w:type="default" r:id="rId10"/>
          <w:headerReference w:type="first" r:id="rId11"/>
          <w:footerReference w:type="first" r:id="rId12"/>
          <w:pgSz w:w="11906" w:h="16838" w:code="9"/>
          <w:pgMar w:top="2552" w:right="1134" w:bottom="2211" w:left="1276" w:header="708" w:footer="851" w:gutter="0"/>
          <w:cols w:space="708"/>
          <w:titlePg/>
        </w:sectPr>
      </w:pPr>
      <w:r>
        <w:rPr>
          <w:rFonts w:ascii="Arial" w:hAnsi="Arial" w:cs="Arial"/>
          <w:sz w:val="2"/>
          <w:szCs w:val="2"/>
          <w:lang w:eastAsia="da-DK"/>
        </w:rPr>
        <w:lastRenderedPageBreak/>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p>
    <w:p w:rsidR="00B0672D" w:rsidRDefault="00B0672D" w:rsidP="00921A9E">
      <w:pPr>
        <w:tabs>
          <w:tab w:val="left" w:pos="7088"/>
        </w:tabs>
        <w:spacing w:before="0" w:beforeAutospacing="0" w:after="160" w:afterAutospacing="0"/>
        <w:outlineLvl w:val="0"/>
        <w:rPr>
          <w:rFonts w:ascii="Arial" w:hAnsi="Arial" w:cs="Arial"/>
          <w:b/>
          <w:sz w:val="56"/>
          <w:szCs w:val="56"/>
          <w:lang w:eastAsia="da-DK"/>
        </w:rPr>
      </w:pPr>
      <w:bookmarkStart w:id="0" w:name="firstline"/>
      <w:bookmarkEnd w:id="0"/>
      <w:r w:rsidRPr="006D69DA">
        <w:rPr>
          <w:rFonts w:ascii="Arial" w:hAnsi="Arial" w:cs="Arial"/>
          <w:b/>
          <w:sz w:val="36"/>
          <w:szCs w:val="36"/>
          <w:lang w:eastAsia="da-DK"/>
        </w:rPr>
        <w:lastRenderedPageBreak/>
        <w:t>Pressmeddelande</w:t>
      </w:r>
      <w:r w:rsidRPr="006D69DA">
        <w:rPr>
          <w:rFonts w:ascii="Arial" w:hAnsi="Arial" w:cs="Arial"/>
          <w:b/>
          <w:sz w:val="36"/>
          <w:szCs w:val="36"/>
          <w:lang w:eastAsia="da-DK"/>
        </w:rPr>
        <w:br/>
      </w:r>
    </w:p>
    <w:p w:rsidR="00C22664" w:rsidRPr="00921A9E" w:rsidRDefault="00921A9E" w:rsidP="00921A9E">
      <w:pPr>
        <w:tabs>
          <w:tab w:val="left" w:pos="7088"/>
        </w:tabs>
        <w:spacing w:before="0" w:beforeAutospacing="0" w:after="160" w:afterAutospacing="0"/>
        <w:outlineLvl w:val="0"/>
        <w:rPr>
          <w:rFonts w:ascii="Arial" w:hAnsi="Arial" w:cs="Arial"/>
          <w:b/>
          <w:sz w:val="56"/>
          <w:szCs w:val="56"/>
          <w:lang w:eastAsia="da-DK"/>
        </w:rPr>
      </w:pPr>
      <w:r>
        <w:rPr>
          <w:rFonts w:ascii="Arial" w:hAnsi="Arial" w:cs="Arial"/>
          <w:b/>
          <w:sz w:val="56"/>
          <w:szCs w:val="56"/>
          <w:lang w:eastAsia="da-DK"/>
        </w:rPr>
        <w:tab/>
      </w:r>
      <w:r w:rsidR="00A56E37" w:rsidRPr="00921A9E">
        <w:rPr>
          <w:rFonts w:ascii="Arial" w:hAnsi="Arial" w:cs="Arial"/>
          <w:sz w:val="16"/>
          <w:szCs w:val="16"/>
        </w:rPr>
        <w:t xml:space="preserve">Stockholm, </w:t>
      </w:r>
      <w:r w:rsidR="009A3856">
        <w:rPr>
          <w:rFonts w:ascii="Arial" w:hAnsi="Arial" w:cs="Arial"/>
          <w:sz w:val="16"/>
          <w:szCs w:val="16"/>
        </w:rPr>
        <w:t>24</w:t>
      </w:r>
      <w:bookmarkStart w:id="1" w:name="_GoBack"/>
      <w:bookmarkEnd w:id="1"/>
      <w:r w:rsidR="000B1C22">
        <w:rPr>
          <w:rFonts w:ascii="Arial" w:hAnsi="Arial" w:cs="Arial"/>
          <w:sz w:val="16"/>
          <w:szCs w:val="16"/>
        </w:rPr>
        <w:t xml:space="preserve"> augusti </w:t>
      </w:r>
      <w:r w:rsidR="00A56E37" w:rsidRPr="00921A9E">
        <w:rPr>
          <w:rFonts w:ascii="Arial" w:hAnsi="Arial" w:cs="Arial"/>
          <w:sz w:val="16"/>
          <w:szCs w:val="16"/>
        </w:rPr>
        <w:t>2</w:t>
      </w:r>
      <w:r w:rsidR="007B3671">
        <w:rPr>
          <w:rFonts w:ascii="Arial" w:hAnsi="Arial" w:cs="Arial"/>
          <w:sz w:val="16"/>
          <w:szCs w:val="16"/>
        </w:rPr>
        <w:t>016</w:t>
      </w:r>
    </w:p>
    <w:p w:rsidR="00922A28" w:rsidRPr="000243DB" w:rsidRDefault="003E3079" w:rsidP="00922A28">
      <w:pPr>
        <w:spacing w:before="0" w:beforeAutospacing="0" w:after="160" w:afterAutospacing="0"/>
        <w:outlineLvl w:val="0"/>
        <w:rPr>
          <w:rFonts w:ascii="Arial" w:hAnsi="Arial" w:cs="Arial"/>
          <w:sz w:val="40"/>
          <w:szCs w:val="40"/>
          <w:lang w:eastAsia="da-DK"/>
        </w:rPr>
      </w:pPr>
      <w:r>
        <w:rPr>
          <w:rFonts w:ascii="Arial" w:hAnsi="Arial" w:cs="Arial"/>
          <w:sz w:val="40"/>
          <w:szCs w:val="40"/>
          <w:lang w:eastAsia="da-DK"/>
        </w:rPr>
        <w:t xml:space="preserve">Rusta </w:t>
      </w:r>
      <w:r w:rsidR="00A81A76">
        <w:rPr>
          <w:rFonts w:ascii="Arial" w:hAnsi="Arial" w:cs="Arial"/>
          <w:sz w:val="40"/>
          <w:szCs w:val="40"/>
          <w:lang w:eastAsia="da-DK"/>
        </w:rPr>
        <w:t>tecknar rikstäckande avtal med ISS</w:t>
      </w:r>
    </w:p>
    <w:p w:rsidR="00905B76" w:rsidRDefault="00D12098" w:rsidP="00922A28">
      <w:pPr>
        <w:spacing w:before="0" w:beforeAutospacing="0" w:after="160" w:afterAutospacing="0"/>
        <w:outlineLvl w:val="0"/>
        <w:rPr>
          <w:rFonts w:ascii="Arial" w:hAnsi="Arial" w:cs="Arial"/>
          <w:b/>
          <w:sz w:val="24"/>
          <w:szCs w:val="24"/>
          <w:lang w:eastAsia="da-DK"/>
        </w:rPr>
      </w:pPr>
      <w:r>
        <w:rPr>
          <w:rFonts w:ascii="Arial" w:hAnsi="Arial" w:cs="Arial"/>
          <w:b/>
          <w:sz w:val="24"/>
          <w:szCs w:val="24"/>
          <w:lang w:eastAsia="da-DK"/>
        </w:rPr>
        <w:t>ISS och Rusta har teckn</w:t>
      </w:r>
      <w:r w:rsidR="00152CFE">
        <w:rPr>
          <w:rFonts w:ascii="Arial" w:hAnsi="Arial" w:cs="Arial"/>
          <w:b/>
          <w:sz w:val="24"/>
          <w:szCs w:val="24"/>
          <w:lang w:eastAsia="da-DK"/>
        </w:rPr>
        <w:t>a</w:t>
      </w:r>
      <w:r w:rsidR="00104709">
        <w:rPr>
          <w:rFonts w:ascii="Arial" w:hAnsi="Arial" w:cs="Arial"/>
          <w:b/>
          <w:sz w:val="24"/>
          <w:szCs w:val="24"/>
          <w:lang w:eastAsia="da-DK"/>
        </w:rPr>
        <w:t>t ett avtal</w:t>
      </w:r>
      <w:r w:rsidR="00E34F61">
        <w:rPr>
          <w:rFonts w:ascii="Arial" w:hAnsi="Arial" w:cs="Arial"/>
          <w:b/>
          <w:sz w:val="24"/>
          <w:szCs w:val="24"/>
          <w:lang w:eastAsia="da-DK"/>
        </w:rPr>
        <w:t xml:space="preserve"> som innebär att ISS från och med den</w:t>
      </w:r>
      <w:r w:rsidR="006D26E4">
        <w:rPr>
          <w:rFonts w:ascii="Arial" w:hAnsi="Arial" w:cs="Arial"/>
          <w:b/>
          <w:sz w:val="24"/>
          <w:szCs w:val="24"/>
          <w:lang w:eastAsia="da-DK"/>
        </w:rPr>
        <w:t xml:space="preserve"> 1 septe</w:t>
      </w:r>
      <w:r w:rsidR="006D26E4">
        <w:rPr>
          <w:rFonts w:ascii="Arial" w:hAnsi="Arial" w:cs="Arial"/>
          <w:b/>
          <w:sz w:val="24"/>
          <w:szCs w:val="24"/>
          <w:lang w:eastAsia="da-DK"/>
        </w:rPr>
        <w:t>m</w:t>
      </w:r>
      <w:r w:rsidR="006D26E4">
        <w:rPr>
          <w:rFonts w:ascii="Arial" w:hAnsi="Arial" w:cs="Arial"/>
          <w:b/>
          <w:sz w:val="24"/>
          <w:szCs w:val="24"/>
          <w:lang w:eastAsia="da-DK"/>
        </w:rPr>
        <w:t xml:space="preserve">ber </w:t>
      </w:r>
      <w:r w:rsidR="00E34F61">
        <w:rPr>
          <w:rFonts w:ascii="Arial" w:hAnsi="Arial" w:cs="Arial"/>
          <w:b/>
          <w:sz w:val="24"/>
          <w:szCs w:val="24"/>
          <w:lang w:eastAsia="da-DK"/>
        </w:rPr>
        <w:t xml:space="preserve">kommer att ta hand om lokalvården i Rustas </w:t>
      </w:r>
      <w:r w:rsidR="00233B1C">
        <w:rPr>
          <w:rFonts w:ascii="Arial" w:hAnsi="Arial" w:cs="Arial"/>
          <w:b/>
          <w:sz w:val="24"/>
          <w:szCs w:val="24"/>
          <w:lang w:eastAsia="da-DK"/>
        </w:rPr>
        <w:t>samtliga</w:t>
      </w:r>
      <w:r w:rsidR="00233B1C">
        <w:rPr>
          <w:rFonts w:ascii="Arial" w:hAnsi="Arial" w:cs="Arial"/>
          <w:b/>
          <w:sz w:val="24"/>
          <w:szCs w:val="24"/>
          <w:lang w:eastAsia="da-DK"/>
        </w:rPr>
        <w:t xml:space="preserve"> </w:t>
      </w:r>
      <w:r w:rsidR="00E34F61">
        <w:rPr>
          <w:rFonts w:ascii="Arial" w:hAnsi="Arial" w:cs="Arial"/>
          <w:b/>
          <w:sz w:val="24"/>
          <w:szCs w:val="24"/>
          <w:lang w:eastAsia="da-DK"/>
        </w:rPr>
        <w:t xml:space="preserve">varuhus </w:t>
      </w:r>
      <w:r>
        <w:rPr>
          <w:rFonts w:ascii="Arial" w:hAnsi="Arial" w:cs="Arial"/>
          <w:b/>
          <w:sz w:val="24"/>
          <w:szCs w:val="24"/>
          <w:lang w:eastAsia="da-DK"/>
        </w:rPr>
        <w:t>i hela lan</w:t>
      </w:r>
      <w:r w:rsidR="00FB7F43">
        <w:rPr>
          <w:rFonts w:ascii="Arial" w:hAnsi="Arial" w:cs="Arial"/>
          <w:b/>
          <w:sz w:val="24"/>
          <w:szCs w:val="24"/>
          <w:lang w:eastAsia="da-DK"/>
        </w:rPr>
        <w:t>det, t</w:t>
      </w:r>
      <w:r w:rsidR="00FB7F43">
        <w:rPr>
          <w:rFonts w:ascii="Arial" w:hAnsi="Arial" w:cs="Arial"/>
          <w:b/>
          <w:sz w:val="24"/>
          <w:szCs w:val="24"/>
          <w:lang w:eastAsia="da-DK"/>
        </w:rPr>
        <w:t>o</w:t>
      </w:r>
      <w:r w:rsidR="00FB7F43">
        <w:rPr>
          <w:rFonts w:ascii="Arial" w:hAnsi="Arial" w:cs="Arial"/>
          <w:b/>
          <w:sz w:val="24"/>
          <w:szCs w:val="24"/>
          <w:lang w:eastAsia="da-DK"/>
        </w:rPr>
        <w:t xml:space="preserve">talt </w:t>
      </w:r>
      <w:r w:rsidR="003C4DE3">
        <w:rPr>
          <w:rFonts w:ascii="Arial" w:hAnsi="Arial" w:cs="Arial"/>
          <w:b/>
          <w:sz w:val="24"/>
          <w:szCs w:val="24"/>
          <w:lang w:eastAsia="da-DK"/>
        </w:rPr>
        <w:t>80</w:t>
      </w:r>
      <w:r w:rsidR="00E34F61">
        <w:rPr>
          <w:rFonts w:ascii="Arial" w:hAnsi="Arial" w:cs="Arial"/>
          <w:b/>
          <w:sz w:val="24"/>
          <w:szCs w:val="24"/>
          <w:lang w:eastAsia="da-DK"/>
        </w:rPr>
        <w:t xml:space="preserve"> </w:t>
      </w:r>
      <w:r w:rsidR="00FB7F43">
        <w:rPr>
          <w:rFonts w:ascii="Arial" w:hAnsi="Arial" w:cs="Arial"/>
          <w:b/>
          <w:sz w:val="24"/>
          <w:szCs w:val="24"/>
          <w:lang w:eastAsia="da-DK"/>
        </w:rPr>
        <w:t xml:space="preserve">stycken från Kiruna i norr till Ystad i söder. </w:t>
      </w:r>
    </w:p>
    <w:p w:rsidR="00595C69" w:rsidRDefault="00905B76" w:rsidP="00922A28">
      <w:pPr>
        <w:spacing w:before="0" w:beforeAutospacing="0" w:after="160" w:afterAutospacing="0"/>
        <w:outlineLvl w:val="0"/>
        <w:rPr>
          <w:rFonts w:ascii="Arial" w:hAnsi="Arial" w:cs="Arial"/>
          <w:sz w:val="22"/>
          <w:szCs w:val="22"/>
          <w:lang w:eastAsia="da-DK"/>
        </w:rPr>
      </w:pPr>
      <w:r>
        <w:rPr>
          <w:rFonts w:ascii="Arial" w:hAnsi="Arial" w:cs="Arial"/>
          <w:sz w:val="22"/>
          <w:szCs w:val="22"/>
          <w:lang w:eastAsia="da-DK"/>
        </w:rPr>
        <w:t>Det är första gången som Rusta väljer att outs</w:t>
      </w:r>
      <w:r w:rsidR="00D12098">
        <w:rPr>
          <w:rFonts w:ascii="Arial" w:hAnsi="Arial" w:cs="Arial"/>
          <w:sz w:val="22"/>
          <w:szCs w:val="22"/>
          <w:lang w:eastAsia="da-DK"/>
        </w:rPr>
        <w:t>ourca städningen</w:t>
      </w:r>
      <w:r w:rsidR="00CE253A">
        <w:rPr>
          <w:rFonts w:ascii="Arial" w:hAnsi="Arial" w:cs="Arial"/>
          <w:sz w:val="22"/>
          <w:szCs w:val="22"/>
          <w:lang w:eastAsia="da-DK"/>
        </w:rPr>
        <w:t xml:space="preserve"> i större omfattning</w:t>
      </w:r>
      <w:r w:rsidR="00D12098">
        <w:rPr>
          <w:rFonts w:ascii="Arial" w:hAnsi="Arial" w:cs="Arial"/>
          <w:sz w:val="22"/>
          <w:szCs w:val="22"/>
          <w:lang w:eastAsia="da-DK"/>
        </w:rPr>
        <w:t xml:space="preserve">. Beslutet att samarbeta med ISS utgör </w:t>
      </w:r>
      <w:r>
        <w:rPr>
          <w:rFonts w:ascii="Arial" w:hAnsi="Arial" w:cs="Arial"/>
          <w:sz w:val="22"/>
          <w:szCs w:val="22"/>
          <w:lang w:eastAsia="da-DK"/>
        </w:rPr>
        <w:t>en del i Rus</w:t>
      </w:r>
      <w:r w:rsidR="00D12098">
        <w:rPr>
          <w:rFonts w:ascii="Arial" w:hAnsi="Arial" w:cs="Arial"/>
          <w:sz w:val="22"/>
          <w:szCs w:val="22"/>
          <w:lang w:eastAsia="da-DK"/>
        </w:rPr>
        <w:t>tas satsning</w:t>
      </w:r>
      <w:r w:rsidR="00855604">
        <w:rPr>
          <w:rFonts w:ascii="Arial" w:hAnsi="Arial" w:cs="Arial"/>
          <w:sz w:val="22"/>
          <w:szCs w:val="22"/>
          <w:lang w:eastAsia="da-DK"/>
        </w:rPr>
        <w:t xml:space="preserve"> </w:t>
      </w:r>
      <w:r w:rsidR="00772704">
        <w:rPr>
          <w:rFonts w:ascii="Arial" w:hAnsi="Arial" w:cs="Arial"/>
          <w:sz w:val="22"/>
          <w:szCs w:val="22"/>
          <w:lang w:eastAsia="da-DK"/>
        </w:rPr>
        <w:t>på kundupplevelsen</w:t>
      </w:r>
      <w:r w:rsidR="00FB7F43">
        <w:rPr>
          <w:rFonts w:ascii="Arial" w:hAnsi="Arial" w:cs="Arial"/>
          <w:sz w:val="22"/>
          <w:szCs w:val="22"/>
          <w:lang w:eastAsia="da-DK"/>
        </w:rPr>
        <w:t xml:space="preserve"> och kundmötet</w:t>
      </w:r>
      <w:r w:rsidR="00595C69">
        <w:rPr>
          <w:rFonts w:ascii="Arial" w:hAnsi="Arial" w:cs="Arial"/>
          <w:sz w:val="22"/>
          <w:szCs w:val="22"/>
          <w:lang w:eastAsia="da-DK"/>
        </w:rPr>
        <w:t>, samti</w:t>
      </w:r>
      <w:r w:rsidR="00855604">
        <w:rPr>
          <w:rFonts w:ascii="Arial" w:hAnsi="Arial" w:cs="Arial"/>
          <w:sz w:val="22"/>
          <w:szCs w:val="22"/>
          <w:lang w:eastAsia="da-DK"/>
        </w:rPr>
        <w:t xml:space="preserve">digt som företaget </w:t>
      </w:r>
      <w:r w:rsidR="00595C69">
        <w:rPr>
          <w:rFonts w:ascii="Arial" w:hAnsi="Arial" w:cs="Arial"/>
          <w:sz w:val="22"/>
          <w:szCs w:val="22"/>
          <w:lang w:eastAsia="da-DK"/>
        </w:rPr>
        <w:t>vill öka trivseln på arbets</w:t>
      </w:r>
      <w:r w:rsidR="00FB7F43">
        <w:rPr>
          <w:rFonts w:ascii="Arial" w:hAnsi="Arial" w:cs="Arial"/>
          <w:sz w:val="22"/>
          <w:szCs w:val="22"/>
          <w:lang w:eastAsia="da-DK"/>
        </w:rPr>
        <w:t xml:space="preserve">platsen </w:t>
      </w:r>
      <w:r w:rsidR="00595C69">
        <w:rPr>
          <w:rFonts w:ascii="Arial" w:hAnsi="Arial" w:cs="Arial"/>
          <w:sz w:val="22"/>
          <w:szCs w:val="22"/>
          <w:lang w:eastAsia="da-DK"/>
        </w:rPr>
        <w:t xml:space="preserve">för den egna personalen. </w:t>
      </w:r>
    </w:p>
    <w:p w:rsidR="00B0672D" w:rsidRDefault="00152CFE" w:rsidP="00922A28">
      <w:pPr>
        <w:spacing w:before="0" w:beforeAutospacing="0" w:after="160" w:afterAutospacing="0"/>
        <w:outlineLvl w:val="0"/>
        <w:rPr>
          <w:rFonts w:ascii="Arial" w:hAnsi="Arial" w:cs="Arial"/>
          <w:sz w:val="22"/>
          <w:szCs w:val="22"/>
          <w:lang w:eastAsia="da-DK"/>
        </w:rPr>
      </w:pPr>
      <w:r w:rsidRPr="00152CFE">
        <w:rPr>
          <w:rFonts w:ascii="Arial" w:hAnsi="Arial" w:cs="Arial"/>
          <w:sz w:val="22"/>
          <w:szCs w:val="22"/>
          <w:lang w:eastAsia="da-DK"/>
        </w:rPr>
        <w:t xml:space="preserve">Den 1 oktober 2015 </w:t>
      </w:r>
      <w:r w:rsidR="00561736">
        <w:rPr>
          <w:rFonts w:ascii="Arial" w:hAnsi="Arial" w:cs="Arial"/>
          <w:sz w:val="22"/>
          <w:szCs w:val="22"/>
          <w:lang w:eastAsia="da-DK"/>
        </w:rPr>
        <w:t>tog</w:t>
      </w:r>
      <w:r w:rsidR="00104709">
        <w:rPr>
          <w:rFonts w:ascii="Arial" w:hAnsi="Arial" w:cs="Arial"/>
          <w:sz w:val="22"/>
          <w:szCs w:val="22"/>
          <w:lang w:eastAsia="da-DK"/>
        </w:rPr>
        <w:t xml:space="preserve"> ISS </w:t>
      </w:r>
      <w:r w:rsidRPr="00152CFE">
        <w:rPr>
          <w:rFonts w:ascii="Arial" w:hAnsi="Arial" w:cs="Arial"/>
          <w:sz w:val="22"/>
          <w:szCs w:val="22"/>
          <w:lang w:eastAsia="da-DK"/>
        </w:rPr>
        <w:t xml:space="preserve">över ansvaret för städningen i fem varuhus, </w:t>
      </w:r>
      <w:r w:rsidR="00E34F61">
        <w:rPr>
          <w:rFonts w:ascii="Arial" w:hAnsi="Arial" w:cs="Arial"/>
          <w:sz w:val="22"/>
          <w:szCs w:val="22"/>
          <w:lang w:eastAsia="da-DK"/>
        </w:rPr>
        <w:t xml:space="preserve">och nu utökas leveransen till att </w:t>
      </w:r>
      <w:r w:rsidRPr="00152CFE">
        <w:rPr>
          <w:rFonts w:ascii="Arial" w:hAnsi="Arial" w:cs="Arial"/>
          <w:sz w:val="22"/>
          <w:szCs w:val="22"/>
          <w:lang w:eastAsia="da-DK"/>
        </w:rPr>
        <w:t xml:space="preserve">inkludera samtliga </w:t>
      </w:r>
      <w:r w:rsidR="003C4DE3">
        <w:rPr>
          <w:rFonts w:ascii="Arial" w:hAnsi="Arial" w:cs="Arial"/>
          <w:sz w:val="22"/>
          <w:szCs w:val="22"/>
          <w:lang w:eastAsia="da-DK"/>
        </w:rPr>
        <w:t>80</w:t>
      </w:r>
      <w:r w:rsidR="00BB20C9">
        <w:rPr>
          <w:rFonts w:ascii="Arial" w:hAnsi="Arial" w:cs="Arial"/>
          <w:sz w:val="22"/>
          <w:szCs w:val="22"/>
          <w:lang w:eastAsia="da-DK"/>
        </w:rPr>
        <w:t xml:space="preserve"> </w:t>
      </w:r>
      <w:r w:rsidRPr="00152CFE">
        <w:rPr>
          <w:rFonts w:ascii="Arial" w:hAnsi="Arial" w:cs="Arial"/>
          <w:sz w:val="22"/>
          <w:szCs w:val="22"/>
          <w:lang w:eastAsia="da-DK"/>
        </w:rPr>
        <w:t>varu</w:t>
      </w:r>
      <w:r w:rsidR="00E34F61">
        <w:rPr>
          <w:rFonts w:ascii="Arial" w:hAnsi="Arial" w:cs="Arial"/>
          <w:sz w:val="22"/>
          <w:szCs w:val="22"/>
          <w:lang w:eastAsia="da-DK"/>
        </w:rPr>
        <w:t>hus från och med</w:t>
      </w:r>
      <w:r w:rsidR="006D26E4">
        <w:rPr>
          <w:rFonts w:ascii="Arial" w:hAnsi="Arial" w:cs="Arial"/>
          <w:color w:val="FF0000"/>
          <w:sz w:val="22"/>
          <w:szCs w:val="22"/>
          <w:lang w:eastAsia="da-DK"/>
        </w:rPr>
        <w:t xml:space="preserve"> </w:t>
      </w:r>
      <w:r w:rsidR="006D26E4" w:rsidRPr="006D26E4">
        <w:rPr>
          <w:rFonts w:ascii="Arial" w:hAnsi="Arial" w:cs="Arial"/>
          <w:sz w:val="22"/>
          <w:szCs w:val="22"/>
          <w:lang w:eastAsia="da-DK"/>
        </w:rPr>
        <w:t>september</w:t>
      </w:r>
      <w:r w:rsidRPr="006D26E4">
        <w:rPr>
          <w:rFonts w:ascii="Arial" w:hAnsi="Arial" w:cs="Arial"/>
          <w:sz w:val="22"/>
          <w:szCs w:val="22"/>
          <w:lang w:eastAsia="da-DK"/>
        </w:rPr>
        <w:t xml:space="preserve"> 2016</w:t>
      </w:r>
      <w:r w:rsidRPr="00152CFE">
        <w:rPr>
          <w:rFonts w:ascii="Arial" w:hAnsi="Arial" w:cs="Arial"/>
          <w:sz w:val="22"/>
          <w:szCs w:val="22"/>
          <w:lang w:eastAsia="da-DK"/>
        </w:rPr>
        <w:t>.</w:t>
      </w:r>
      <w:r w:rsidR="004901C3">
        <w:rPr>
          <w:rFonts w:ascii="Arial" w:hAnsi="Arial" w:cs="Arial"/>
          <w:sz w:val="22"/>
          <w:szCs w:val="22"/>
          <w:lang w:eastAsia="da-DK"/>
        </w:rPr>
        <w:t xml:space="preserve"> Totalt omfattar avtalet städning av närmare 160 000 kvadratmeter. </w:t>
      </w:r>
    </w:p>
    <w:p w:rsidR="00152CFE" w:rsidRPr="003C4DE3" w:rsidRDefault="00667315" w:rsidP="00922A28">
      <w:pPr>
        <w:spacing w:before="0" w:beforeAutospacing="0" w:after="160" w:afterAutospacing="0"/>
        <w:outlineLvl w:val="0"/>
        <w:rPr>
          <w:rFonts w:ascii="Arial" w:hAnsi="Arial" w:cs="Arial"/>
          <w:color w:val="FF0000"/>
          <w:sz w:val="22"/>
          <w:szCs w:val="22"/>
          <w:lang w:eastAsia="da-DK"/>
        </w:rPr>
      </w:pPr>
      <w:r w:rsidRPr="00667315">
        <w:rPr>
          <w:rFonts w:ascii="Arial" w:hAnsi="Arial" w:cs="Arial"/>
          <w:sz w:val="22"/>
          <w:szCs w:val="22"/>
          <w:lang w:eastAsia="da-DK"/>
        </w:rPr>
        <w:t>Avt</w:t>
      </w:r>
      <w:r w:rsidR="006D26E4">
        <w:rPr>
          <w:rFonts w:ascii="Arial" w:hAnsi="Arial" w:cs="Arial"/>
          <w:sz w:val="22"/>
          <w:szCs w:val="22"/>
          <w:lang w:eastAsia="da-DK"/>
        </w:rPr>
        <w:t>alet</w:t>
      </w:r>
      <w:r w:rsidR="003C4DE3">
        <w:rPr>
          <w:rFonts w:ascii="Arial" w:hAnsi="Arial" w:cs="Arial"/>
          <w:sz w:val="22"/>
          <w:szCs w:val="22"/>
          <w:lang w:eastAsia="da-DK"/>
        </w:rPr>
        <w:t xml:space="preserve"> </w:t>
      </w:r>
      <w:r w:rsidRPr="00667315">
        <w:rPr>
          <w:rFonts w:ascii="Arial" w:hAnsi="Arial" w:cs="Arial"/>
          <w:sz w:val="22"/>
          <w:szCs w:val="22"/>
          <w:lang w:eastAsia="da-DK"/>
        </w:rPr>
        <w:t>stärker ytterligare ISS position som ledande serviceleverantör inom re</w:t>
      </w:r>
      <w:r w:rsidR="00B0672D">
        <w:rPr>
          <w:rFonts w:ascii="Arial" w:hAnsi="Arial" w:cs="Arial"/>
          <w:sz w:val="22"/>
          <w:szCs w:val="22"/>
          <w:lang w:eastAsia="da-DK"/>
        </w:rPr>
        <w:t xml:space="preserve">tailbranschen. </w:t>
      </w:r>
    </w:p>
    <w:p w:rsidR="00905B76" w:rsidRDefault="00D12098" w:rsidP="00922A28">
      <w:pPr>
        <w:spacing w:before="0" w:beforeAutospacing="0" w:after="160" w:afterAutospacing="0"/>
        <w:outlineLvl w:val="0"/>
        <w:rPr>
          <w:rFonts w:ascii="Arial" w:hAnsi="Arial" w:cs="Arial"/>
          <w:sz w:val="22"/>
          <w:szCs w:val="22"/>
          <w:lang w:eastAsia="da-DK"/>
        </w:rPr>
      </w:pPr>
      <w:r>
        <w:rPr>
          <w:rFonts w:ascii="Arial" w:hAnsi="Arial" w:cs="Arial"/>
          <w:sz w:val="22"/>
          <w:szCs w:val="22"/>
          <w:lang w:eastAsia="da-DK"/>
        </w:rPr>
        <w:t xml:space="preserve">Rusta har i sin upphandling lagt stort </w:t>
      </w:r>
      <w:r w:rsidR="00E34F61">
        <w:rPr>
          <w:rFonts w:ascii="Arial" w:hAnsi="Arial" w:cs="Arial"/>
          <w:sz w:val="22"/>
          <w:szCs w:val="22"/>
          <w:lang w:eastAsia="da-DK"/>
        </w:rPr>
        <w:t>fokus på kvalitet</w:t>
      </w:r>
      <w:r w:rsidR="00CE253A">
        <w:rPr>
          <w:rFonts w:ascii="Arial" w:hAnsi="Arial" w:cs="Arial"/>
          <w:sz w:val="22"/>
          <w:szCs w:val="22"/>
          <w:lang w:eastAsia="da-DK"/>
        </w:rPr>
        <w:t xml:space="preserve">, </w:t>
      </w:r>
      <w:r w:rsidR="00E34F61">
        <w:rPr>
          <w:rFonts w:ascii="Arial" w:hAnsi="Arial" w:cs="Arial"/>
          <w:sz w:val="22"/>
          <w:szCs w:val="22"/>
          <w:lang w:eastAsia="da-DK"/>
        </w:rPr>
        <w:t xml:space="preserve">då företaget har ett uttalat mål </w:t>
      </w:r>
      <w:r w:rsidR="00BD7405">
        <w:rPr>
          <w:rFonts w:ascii="Arial" w:hAnsi="Arial" w:cs="Arial"/>
          <w:sz w:val="22"/>
          <w:szCs w:val="22"/>
          <w:lang w:eastAsia="da-DK"/>
        </w:rPr>
        <w:t>att</w:t>
      </w:r>
      <w:r w:rsidR="00422F2F">
        <w:rPr>
          <w:rFonts w:ascii="Arial" w:hAnsi="Arial" w:cs="Arial"/>
          <w:sz w:val="22"/>
          <w:szCs w:val="22"/>
          <w:lang w:eastAsia="da-DK"/>
        </w:rPr>
        <w:t xml:space="preserve"> höja </w:t>
      </w:r>
      <w:r w:rsidR="00CE253A" w:rsidRPr="006D26E4">
        <w:rPr>
          <w:rFonts w:ascii="Arial" w:hAnsi="Arial" w:cs="Arial"/>
          <w:sz w:val="22"/>
          <w:szCs w:val="22"/>
          <w:lang w:eastAsia="da-DK"/>
        </w:rPr>
        <w:t>nivån</w:t>
      </w:r>
      <w:r w:rsidR="00855604" w:rsidRPr="006D26E4">
        <w:rPr>
          <w:rFonts w:ascii="Arial" w:hAnsi="Arial" w:cs="Arial"/>
          <w:sz w:val="22"/>
          <w:szCs w:val="22"/>
          <w:lang w:eastAsia="da-DK"/>
        </w:rPr>
        <w:t xml:space="preserve"> </w:t>
      </w:r>
      <w:r w:rsidR="00FB7F43">
        <w:rPr>
          <w:rFonts w:ascii="Arial" w:hAnsi="Arial" w:cs="Arial"/>
          <w:sz w:val="22"/>
          <w:szCs w:val="22"/>
          <w:lang w:eastAsia="da-DK"/>
        </w:rPr>
        <w:t xml:space="preserve">generellt i varuhusen. </w:t>
      </w:r>
    </w:p>
    <w:p w:rsidR="003E3079" w:rsidRDefault="003E3079" w:rsidP="00922A28">
      <w:pPr>
        <w:spacing w:before="0" w:beforeAutospacing="0" w:after="160" w:afterAutospacing="0"/>
        <w:outlineLvl w:val="0"/>
        <w:rPr>
          <w:rFonts w:ascii="Arial" w:hAnsi="Arial" w:cs="Arial"/>
          <w:sz w:val="22"/>
          <w:szCs w:val="22"/>
          <w:lang w:eastAsia="da-DK"/>
        </w:rPr>
      </w:pPr>
    </w:p>
    <w:p w:rsidR="00422F2F" w:rsidRDefault="00A81A76" w:rsidP="00422F2F">
      <w:pPr>
        <w:pStyle w:val="Liststycke"/>
        <w:numPr>
          <w:ilvl w:val="0"/>
          <w:numId w:val="33"/>
        </w:numPr>
        <w:outlineLvl w:val="0"/>
      </w:pPr>
      <w:r>
        <w:t xml:space="preserve">Vi </w:t>
      </w:r>
      <w:r w:rsidR="00DE4748">
        <w:t xml:space="preserve">är jätteglada att Rusta </w:t>
      </w:r>
      <w:r w:rsidR="003E3079">
        <w:t>välj</w:t>
      </w:r>
      <w:r w:rsidR="00772704">
        <w:t xml:space="preserve">er att samarbeta med oss </w:t>
      </w:r>
      <w:r w:rsidR="00DE4748">
        <w:t>när man för första gången ou</w:t>
      </w:r>
      <w:r w:rsidR="00DE4748">
        <w:t>t</w:t>
      </w:r>
      <w:r w:rsidR="00DE4748">
        <w:t>sourcar städningen</w:t>
      </w:r>
      <w:r w:rsidR="00BD7405">
        <w:t xml:space="preserve"> rikstäckande</w:t>
      </w:r>
      <w:r w:rsidR="00DE4748">
        <w:t xml:space="preserve">. Genom </w:t>
      </w:r>
      <w:r w:rsidR="00DE4748" w:rsidRPr="00DE4748">
        <w:t xml:space="preserve">professionell städning </w:t>
      </w:r>
      <w:r w:rsidR="00DE4748">
        <w:t xml:space="preserve">vill vi bidra till </w:t>
      </w:r>
      <w:r w:rsidR="00422F2F">
        <w:t xml:space="preserve">Rustas mål om </w:t>
      </w:r>
      <w:r w:rsidR="00772704">
        <w:t xml:space="preserve">ökad trivsel och </w:t>
      </w:r>
      <w:r w:rsidR="00DE4748">
        <w:t>öka</w:t>
      </w:r>
      <w:r w:rsidR="00772704">
        <w:t>d</w:t>
      </w:r>
      <w:r w:rsidR="00DE4748">
        <w:t xml:space="preserve"> </w:t>
      </w:r>
      <w:r w:rsidR="00DE4748" w:rsidRPr="00DE4748">
        <w:t>köplust</w:t>
      </w:r>
      <w:r w:rsidR="00772704">
        <w:t xml:space="preserve"> </w:t>
      </w:r>
      <w:r w:rsidR="00DE4748">
        <w:t xml:space="preserve">i </w:t>
      </w:r>
      <w:r>
        <w:t xml:space="preserve">varuhusen, </w:t>
      </w:r>
      <w:r w:rsidR="00DE4748">
        <w:t xml:space="preserve">säger </w:t>
      </w:r>
      <w:r w:rsidR="00DE4748" w:rsidRPr="00DE4748">
        <w:rPr>
          <w:b/>
        </w:rPr>
        <w:t>Måns Svensson</w:t>
      </w:r>
      <w:r w:rsidR="00DE4748">
        <w:t xml:space="preserve">, affärsområdeschef på ISS. </w:t>
      </w:r>
      <w:r w:rsidR="00667315">
        <w:br/>
      </w:r>
    </w:p>
    <w:p w:rsidR="00152CFE" w:rsidRDefault="00422F2F" w:rsidP="00441A2C">
      <w:pPr>
        <w:pStyle w:val="Liststycke"/>
        <w:numPr>
          <w:ilvl w:val="0"/>
          <w:numId w:val="33"/>
        </w:numPr>
        <w:outlineLvl w:val="0"/>
      </w:pPr>
      <w:r>
        <w:t>Vi känner oss trygga med att ISS k</w:t>
      </w:r>
      <w:r w:rsidR="003B3BF3">
        <w:t>an leverera det vi efterfrågar, d</w:t>
      </w:r>
      <w:r>
        <w:t>e har en b</w:t>
      </w:r>
      <w:r w:rsidR="003B3BF3">
        <w:t>ra förståelse för våra behov. ISS</w:t>
      </w:r>
      <w:r>
        <w:t xml:space="preserve"> har även kapacitet att </w:t>
      </w:r>
      <w:r w:rsidRPr="00A81A76">
        <w:t xml:space="preserve">växa med </w:t>
      </w:r>
      <w:r>
        <w:t>oss vid</w:t>
      </w:r>
      <w:r w:rsidRPr="00A81A76">
        <w:t xml:space="preserve"> nyetableringar</w:t>
      </w:r>
      <w:r>
        <w:t xml:space="preserve">, något vi lagt stor vikt vid i valet av samarbetspartner, säger </w:t>
      </w:r>
      <w:r w:rsidR="00441A2C" w:rsidRPr="00441A2C">
        <w:rPr>
          <w:b/>
        </w:rPr>
        <w:t>Meta Persdotter</w:t>
      </w:r>
      <w:r w:rsidR="00441A2C">
        <w:t>, k</w:t>
      </w:r>
      <w:r w:rsidR="00441A2C" w:rsidRPr="00441A2C">
        <w:t xml:space="preserve">ommersiell chef </w:t>
      </w:r>
      <w:r w:rsidR="00441A2C">
        <w:t>på</w:t>
      </w:r>
      <w:r w:rsidR="00441A2C" w:rsidRPr="00441A2C">
        <w:t xml:space="preserve"> Rusta</w:t>
      </w:r>
      <w:r w:rsidR="00441A2C">
        <w:t>.</w:t>
      </w:r>
    </w:p>
    <w:p w:rsidR="00A93BFC" w:rsidRDefault="00A93BFC" w:rsidP="003D0DA5">
      <w:pPr>
        <w:spacing w:before="0" w:beforeAutospacing="0" w:after="160" w:afterAutospacing="0"/>
        <w:outlineLvl w:val="0"/>
        <w:rPr>
          <w:rFonts w:ascii="Arial" w:hAnsi="Arial" w:cs="Arial"/>
          <w:b/>
          <w:lang w:eastAsia="da-DK"/>
        </w:rPr>
      </w:pPr>
    </w:p>
    <w:p w:rsidR="001D7CE6" w:rsidRPr="000243DB" w:rsidRDefault="00A56E37" w:rsidP="003D0DA5">
      <w:pPr>
        <w:spacing w:before="0" w:beforeAutospacing="0" w:after="160" w:afterAutospacing="0"/>
        <w:outlineLvl w:val="0"/>
        <w:rPr>
          <w:rFonts w:ascii="Arial" w:hAnsi="Arial" w:cs="Arial"/>
          <w:sz w:val="18"/>
          <w:szCs w:val="18"/>
          <w:lang w:eastAsia="da-DK"/>
        </w:rPr>
      </w:pPr>
      <w:r w:rsidRPr="000243DB">
        <w:rPr>
          <w:rFonts w:ascii="Arial" w:hAnsi="Arial" w:cs="Arial"/>
          <w:b/>
          <w:lang w:eastAsia="da-DK"/>
        </w:rPr>
        <w:t>För ytterligare information, kontakta:</w:t>
      </w:r>
      <w:r w:rsidRPr="000243DB">
        <w:rPr>
          <w:rFonts w:ascii="Arial" w:hAnsi="Arial" w:cs="Arial"/>
          <w:lang w:eastAsia="da-DK"/>
        </w:rPr>
        <w:t xml:space="preserve"> </w:t>
      </w:r>
      <w:r w:rsidR="009C0F8A" w:rsidRPr="000243DB">
        <w:rPr>
          <w:rFonts w:ascii="Arial" w:hAnsi="Arial" w:cs="Arial"/>
          <w:lang w:eastAsia="da-DK"/>
        </w:rPr>
        <w:br/>
      </w:r>
      <w:r w:rsidR="00E34F61">
        <w:rPr>
          <w:rFonts w:ascii="Arial" w:hAnsi="Arial" w:cs="Arial"/>
          <w:sz w:val="18"/>
          <w:szCs w:val="18"/>
          <w:lang w:eastAsia="da-DK"/>
        </w:rPr>
        <w:t>Robert Nyström</w:t>
      </w:r>
      <w:r w:rsidR="00422F2F">
        <w:rPr>
          <w:rFonts w:ascii="Arial" w:hAnsi="Arial" w:cs="Arial"/>
          <w:sz w:val="18"/>
          <w:szCs w:val="18"/>
          <w:lang w:eastAsia="da-DK"/>
        </w:rPr>
        <w:t>, presskontakt</w:t>
      </w:r>
      <w:r w:rsidRPr="000243DB">
        <w:rPr>
          <w:rFonts w:ascii="Arial" w:hAnsi="Arial" w:cs="Arial"/>
          <w:sz w:val="18"/>
          <w:szCs w:val="18"/>
          <w:lang w:eastAsia="da-DK"/>
        </w:rPr>
        <w:t xml:space="preserve">, ISS Facility Services AB, </w:t>
      </w:r>
      <w:hyperlink r:id="rId13" w:history="1">
        <w:r w:rsidR="00E34F61" w:rsidRPr="00105A03">
          <w:rPr>
            <w:rStyle w:val="Hyperlnk"/>
            <w:rFonts w:ascii="Arial" w:hAnsi="Arial" w:cs="Arial"/>
            <w:sz w:val="18"/>
            <w:szCs w:val="18"/>
            <w:lang w:eastAsia="da-DK"/>
          </w:rPr>
          <w:t>presskontakt@se.issworld.com</w:t>
        </w:r>
      </w:hyperlink>
      <w:r w:rsidR="009C0F8A" w:rsidRPr="000243DB">
        <w:rPr>
          <w:rFonts w:ascii="Arial" w:hAnsi="Arial" w:cs="Arial"/>
          <w:sz w:val="18"/>
          <w:szCs w:val="18"/>
          <w:lang w:eastAsia="da-DK"/>
        </w:rPr>
        <w:t xml:space="preserve">, </w:t>
      </w:r>
      <w:r w:rsidR="00E34F61">
        <w:rPr>
          <w:rFonts w:ascii="Arial" w:hAnsi="Arial" w:cs="Arial"/>
          <w:sz w:val="18"/>
          <w:szCs w:val="18"/>
          <w:lang w:eastAsia="da-DK"/>
        </w:rPr>
        <w:t xml:space="preserve">0734-36 </w:t>
      </w:r>
      <w:r w:rsidR="00B0672D">
        <w:rPr>
          <w:rFonts w:ascii="Arial" w:hAnsi="Arial" w:cs="Arial"/>
          <w:sz w:val="18"/>
          <w:szCs w:val="18"/>
          <w:lang w:eastAsia="da-DK"/>
        </w:rPr>
        <w:t>68 08</w:t>
      </w:r>
    </w:p>
    <w:p w:rsidR="0043136D" w:rsidRPr="00563A29" w:rsidRDefault="0043136D" w:rsidP="003D0DA5">
      <w:pPr>
        <w:spacing w:before="0" w:beforeAutospacing="0" w:after="160" w:afterAutospacing="0"/>
        <w:outlineLvl w:val="0"/>
        <w:rPr>
          <w:rFonts w:ascii="Arial" w:hAnsi="Arial" w:cs="Arial"/>
          <w:b/>
          <w:i/>
          <w:iCs/>
          <w:color w:val="002060"/>
          <w:sz w:val="14"/>
          <w:szCs w:val="14"/>
          <w:lang w:eastAsia="da-DK"/>
        </w:rPr>
      </w:pPr>
    </w:p>
    <w:p w:rsidR="00AB12CD" w:rsidRPr="00E545C4" w:rsidRDefault="00B0672D" w:rsidP="00B0672D">
      <w:pPr>
        <w:spacing w:before="0" w:beforeAutospacing="0" w:after="160" w:afterAutospacing="0"/>
        <w:outlineLvl w:val="0"/>
        <w:rPr>
          <w:rFonts w:ascii="Arial" w:hAnsi="Arial" w:cs="Arial"/>
          <w:i/>
          <w:iCs/>
          <w:color w:val="002060"/>
          <w:sz w:val="18"/>
          <w:szCs w:val="18"/>
          <w:lang w:eastAsia="da-DK"/>
        </w:rPr>
      </w:pPr>
      <w:r w:rsidRPr="00444D3A">
        <w:rPr>
          <w:rFonts w:ascii="Arial" w:hAnsi="Arial" w:cs="Arial"/>
          <w:i/>
          <w:iCs/>
          <w:color w:val="002060"/>
          <w:sz w:val="18"/>
          <w:szCs w:val="18"/>
          <w:lang w:eastAsia="da-DK"/>
        </w:rPr>
        <w:t>ISS Facility Services är ett av Sveriges och Nordens största tjänsteföretag med 9 000 medarbe</w:t>
      </w:r>
      <w:r>
        <w:rPr>
          <w:rFonts w:ascii="Arial" w:hAnsi="Arial" w:cs="Arial"/>
          <w:i/>
          <w:iCs/>
          <w:color w:val="002060"/>
          <w:sz w:val="18"/>
          <w:szCs w:val="18"/>
          <w:lang w:eastAsia="da-DK"/>
        </w:rPr>
        <w:t>tare i Sverige och 34</w:t>
      </w:r>
      <w:r w:rsidRPr="00444D3A">
        <w:rPr>
          <w:rFonts w:ascii="Arial" w:hAnsi="Arial" w:cs="Arial"/>
          <w:i/>
          <w:iCs/>
          <w:color w:val="002060"/>
          <w:sz w:val="18"/>
          <w:szCs w:val="18"/>
          <w:lang w:eastAsia="da-DK"/>
        </w:rPr>
        <w:t xml:space="preserve"> 000 medarbetare i Norden</w:t>
      </w:r>
      <w:r>
        <w:rPr>
          <w:rFonts w:ascii="Arial" w:hAnsi="Arial" w:cs="Arial"/>
          <w:i/>
          <w:iCs/>
          <w:color w:val="002060"/>
          <w:sz w:val="18"/>
          <w:szCs w:val="18"/>
          <w:lang w:eastAsia="da-DK"/>
        </w:rPr>
        <w:t>. Svensk omsättning</w:t>
      </w:r>
      <w:r w:rsidR="00143044">
        <w:rPr>
          <w:rFonts w:ascii="Arial" w:hAnsi="Arial" w:cs="Arial"/>
          <w:i/>
          <w:iCs/>
          <w:color w:val="002060"/>
          <w:sz w:val="18"/>
          <w:szCs w:val="18"/>
          <w:lang w:eastAsia="da-DK"/>
        </w:rPr>
        <w:t xml:space="preserve"> </w:t>
      </w:r>
      <w:r>
        <w:rPr>
          <w:rFonts w:ascii="Arial" w:hAnsi="Arial" w:cs="Arial"/>
          <w:i/>
          <w:iCs/>
          <w:color w:val="002060"/>
          <w:sz w:val="18"/>
          <w:szCs w:val="18"/>
          <w:lang w:eastAsia="da-DK"/>
        </w:rPr>
        <w:t>är cirka 4,7</w:t>
      </w:r>
      <w:r w:rsidRPr="00444D3A">
        <w:rPr>
          <w:rFonts w:ascii="Arial" w:hAnsi="Arial" w:cs="Arial"/>
          <w:i/>
          <w:iCs/>
          <w:color w:val="002060"/>
          <w:sz w:val="18"/>
          <w:szCs w:val="18"/>
          <w:lang w:eastAsia="da-DK"/>
        </w:rPr>
        <w:t xml:space="preserve"> miljarder SEK och kommer från ett flertal tjänsteområden som bland annat facility management, mat och dryck, kontorstjänster, fastighetstjänster och städtjänster. Integrated Facility Services, IFS, är ISS unika leveransmodell där flera tjänster samordnas och levereras med egen personal. ISS Facility Services AB ingår i ISS A/S som är noterat på Köpenhamnsbörsen. Koncernen har ve</w:t>
      </w:r>
      <w:r>
        <w:rPr>
          <w:rFonts w:ascii="Arial" w:hAnsi="Arial" w:cs="Arial"/>
          <w:i/>
          <w:iCs/>
          <w:color w:val="002060"/>
          <w:sz w:val="18"/>
          <w:szCs w:val="18"/>
          <w:lang w:eastAsia="da-DK"/>
        </w:rPr>
        <w:t>rksamhet i 77 länder och över 50</w:t>
      </w:r>
      <w:r w:rsidRPr="00444D3A">
        <w:rPr>
          <w:rFonts w:ascii="Arial" w:hAnsi="Arial" w:cs="Arial"/>
          <w:i/>
          <w:iCs/>
          <w:color w:val="002060"/>
          <w:sz w:val="18"/>
          <w:szCs w:val="18"/>
          <w:lang w:eastAsia="da-DK"/>
        </w:rPr>
        <w:t xml:space="preserve">0 000 anställda, vilket gör oss till världens fjärde största privata arbetsgivare. </w:t>
      </w:r>
      <w:hyperlink r:id="rId14" w:history="1">
        <w:r w:rsidRPr="00A3799F">
          <w:rPr>
            <w:rStyle w:val="Hyperlnk"/>
            <w:rFonts w:ascii="Arial" w:hAnsi="Arial" w:cs="Arial"/>
            <w:i/>
            <w:iCs/>
            <w:sz w:val="18"/>
            <w:szCs w:val="18"/>
            <w:lang w:eastAsia="da-DK"/>
          </w:rPr>
          <w:t>www.se.issworld.com</w:t>
        </w:r>
      </w:hyperlink>
      <w:r>
        <w:rPr>
          <w:rFonts w:ascii="Arial" w:hAnsi="Arial" w:cs="Arial"/>
          <w:i/>
          <w:iCs/>
          <w:color w:val="002060"/>
          <w:sz w:val="18"/>
          <w:szCs w:val="18"/>
          <w:lang w:eastAsia="da-DK"/>
        </w:rPr>
        <w:t xml:space="preserve"> </w:t>
      </w:r>
    </w:p>
    <w:sectPr w:rsidR="00AB12CD" w:rsidRPr="00E545C4" w:rsidSect="000243DB">
      <w:headerReference w:type="default" r:id="rId15"/>
      <w:footerReference w:type="default" r:id="rId16"/>
      <w:type w:val="continuous"/>
      <w:pgSz w:w="11906" w:h="16838" w:code="9"/>
      <w:pgMar w:top="1701" w:right="1134" w:bottom="1701" w:left="1134" w:header="72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55" w:rsidRDefault="003D5755">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separator/>
      </w:r>
    </w:p>
  </w:endnote>
  <w:endnote w:type="continuationSeparator" w:id="0">
    <w:p w:rsidR="003D5755" w:rsidRDefault="003D5755">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AE1D20">
    <w:pPr>
      <w:pStyle w:val="Sidfot"/>
      <w:tabs>
        <w:tab w:val="clear" w:pos="4153"/>
        <w:tab w:val="clear" w:pos="8306"/>
        <w:tab w:val="center" w:pos="4369"/>
        <w:tab w:val="right" w:pos="9723"/>
      </w:tabs>
    </w:pPr>
    <w:r>
      <w:tab/>
    </w:r>
    <w:r>
      <w:tab/>
      <w:t xml:space="preserve">Side </w:t>
    </w:r>
    <w:r w:rsidR="009879C4">
      <w:fldChar w:fldCharType="begin"/>
    </w:r>
    <w:r w:rsidR="00663383">
      <w:instrText xml:space="preserve"> PAGE  \* FLETFORMAT </w:instrText>
    </w:r>
    <w:r w:rsidR="009879C4">
      <w:fldChar w:fldCharType="separate"/>
    </w:r>
    <w:r>
      <w:rPr>
        <w:noProof/>
      </w:rPr>
      <w:t>2</w:t>
    </w:r>
    <w:r w:rsidR="00987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rsidP="00674BBC">
    <w:pPr>
      <w:pStyle w:val="Sidfot"/>
      <w:tabs>
        <w:tab w:val="clear" w:pos="4153"/>
        <w:tab w:val="clear" w:pos="8306"/>
        <w:tab w:val="left" w:pos="3969"/>
        <w:tab w:val="left" w:pos="5954"/>
        <w:tab w:val="left" w:pos="6521"/>
        <w:tab w:val="left" w:pos="8392"/>
        <w:tab w:val="right" w:pos="9072"/>
      </w:tabs>
      <w:ind w:right="360"/>
      <w:rPr>
        <w:b/>
        <w:bCs/>
      </w:rPr>
    </w:pPr>
    <w:r>
      <w:rPr>
        <w:noProof/>
        <w:lang w:val="sv-SE" w:eastAsia="sv-SE"/>
      </w:rPr>
      <mc:AlternateContent>
        <mc:Choice Requires="wps">
          <w:drawing>
            <wp:anchor distT="4294967291" distB="4294967291" distL="114300" distR="114300" simplePos="0" relativeHeight="251656192" behindDoc="0" locked="0" layoutInCell="1" allowOverlap="1" wp14:anchorId="0BD3F8C5" wp14:editId="5DFB44FA">
              <wp:simplePos x="0" y="0"/>
              <wp:positionH relativeFrom="column">
                <wp:posOffset>0</wp:posOffset>
              </wp:positionH>
              <wp:positionV relativeFrom="paragraph">
                <wp:posOffset>-113666</wp:posOffset>
              </wp:positionV>
              <wp:extent cx="67437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34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95pt" to="5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" strokecolor="#003459" strokeweight="1pt"/>
          </w:pict>
        </mc:Fallback>
      </mc:AlternateContent>
    </w:r>
    <w:r w:rsidR="00AE1D20" w:rsidRPr="005B3A6D">
      <w:rPr>
        <w:b/>
        <w:bCs/>
      </w:rPr>
      <w:t xml:space="preserve">ISS </w:t>
    </w:r>
    <w:r w:rsidR="00AE1D20">
      <w:rPr>
        <w:b/>
        <w:bCs/>
      </w:rPr>
      <w:t>Facility Services AB</w:t>
    </w:r>
    <w:r w:rsidR="00AE1D20">
      <w:rPr>
        <w:b/>
        <w:bCs/>
      </w:rPr>
      <w:br/>
      <w:t>Box 47635</w:t>
    </w:r>
  </w:p>
  <w:p w:rsidR="00AE1D20" w:rsidRDefault="00AE1D20" w:rsidP="00674BBC">
    <w:pPr>
      <w:pStyle w:val="Sidfot"/>
      <w:tabs>
        <w:tab w:val="clear" w:pos="4153"/>
        <w:tab w:val="clear" w:pos="8306"/>
        <w:tab w:val="left" w:pos="3969"/>
        <w:tab w:val="left" w:pos="5954"/>
        <w:tab w:val="left" w:pos="6521"/>
        <w:tab w:val="left" w:pos="8392"/>
        <w:tab w:val="right" w:pos="9072"/>
      </w:tabs>
      <w:ind w:right="360"/>
      <w:rPr>
        <w:b/>
        <w:bCs/>
      </w:rPr>
    </w:pPr>
    <w:r>
      <w:rPr>
        <w:b/>
        <w:bCs/>
      </w:rPr>
      <w:t>117 94 Stockholm</w:t>
    </w:r>
  </w:p>
  <w:p w:rsidR="00AE1D20" w:rsidRDefault="00AE1D20" w:rsidP="00674BBC">
    <w:pPr>
      <w:pStyle w:val="Sidfot"/>
      <w:tabs>
        <w:tab w:val="clear" w:pos="4153"/>
        <w:tab w:val="clear" w:pos="8306"/>
        <w:tab w:val="left" w:pos="3969"/>
        <w:tab w:val="left" w:pos="5954"/>
        <w:tab w:val="left" w:pos="6521"/>
        <w:tab w:val="left" w:pos="8392"/>
        <w:tab w:val="right" w:pos="9072"/>
      </w:tabs>
      <w:ind w:right="360"/>
    </w:pPr>
    <w:r>
      <w:rPr>
        <w:b/>
        <w:bCs/>
      </w:rPr>
      <w:t>020-155 155</w:t>
    </w:r>
  </w:p>
  <w:p w:rsidR="00AE1D20" w:rsidRDefault="009A3856" w:rsidP="004B3D3C">
    <w:pPr>
      <w:pStyle w:val="Sidfot"/>
      <w:tabs>
        <w:tab w:val="clear" w:pos="4153"/>
        <w:tab w:val="clear" w:pos="8306"/>
        <w:tab w:val="left" w:pos="1985"/>
        <w:tab w:val="left" w:pos="3969"/>
        <w:tab w:val="left" w:pos="5954"/>
        <w:tab w:val="left" w:pos="6521"/>
        <w:tab w:val="left" w:pos="8392"/>
        <w:tab w:val="right" w:pos="9072"/>
      </w:tabs>
      <w:ind w:right="360"/>
    </w:pPr>
    <w:hyperlink r:id="rId1" w:history="1">
      <w:r w:rsidR="00AE1D20" w:rsidRPr="00DC1471">
        <w:rPr>
          <w:rStyle w:val="Hyperlnk"/>
        </w:rPr>
        <w:t>www.se.issworld.com</w:t>
      </w:r>
    </w:hyperlink>
    <w:r w:rsidR="00AE1D20">
      <w:t xml:space="preserve"> </w:t>
    </w:r>
    <w:r w:rsidR="00AE1D20" w:rsidRPr="005B3A6D">
      <w:t xml:space="preserve"> </w:t>
    </w:r>
  </w:p>
  <w:p w:rsidR="00AE1D20" w:rsidRPr="005B3A6D" w:rsidRDefault="00AE1D20" w:rsidP="004B3D3C">
    <w:pPr>
      <w:pStyle w:val="Sidfot"/>
      <w:tabs>
        <w:tab w:val="clear" w:pos="4153"/>
        <w:tab w:val="clear" w:pos="8306"/>
        <w:tab w:val="left" w:pos="1985"/>
        <w:tab w:val="left" w:pos="3969"/>
        <w:tab w:val="left" w:pos="5954"/>
        <w:tab w:val="left" w:pos="6521"/>
        <w:tab w:val="left" w:pos="8392"/>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rsidP="00750920">
    <w:pPr>
      <w:pStyle w:val="Sidfot"/>
      <w:tabs>
        <w:tab w:val="clear" w:pos="4153"/>
        <w:tab w:val="clear" w:pos="8306"/>
        <w:tab w:val="left" w:pos="3969"/>
        <w:tab w:val="left" w:pos="5954"/>
        <w:tab w:val="left" w:pos="6521"/>
        <w:tab w:val="left" w:pos="8392"/>
        <w:tab w:val="right" w:pos="9072"/>
      </w:tabs>
      <w:ind w:right="360"/>
      <w:rPr>
        <w:b/>
        <w:bCs/>
      </w:rPr>
    </w:pPr>
    <w:r>
      <w:rPr>
        <w:noProof/>
        <w:lang w:val="sv-SE" w:eastAsia="sv-SE"/>
      </w:rPr>
      <mc:AlternateContent>
        <mc:Choice Requires="wps">
          <w:drawing>
            <wp:anchor distT="4294967291" distB="4294967291" distL="114300" distR="114300" simplePos="0" relativeHeight="251660288" behindDoc="0" locked="0" layoutInCell="1" allowOverlap="1" wp14:anchorId="00086618" wp14:editId="5D4158FF">
              <wp:simplePos x="0" y="0"/>
              <wp:positionH relativeFrom="column">
                <wp:posOffset>0</wp:posOffset>
              </wp:positionH>
              <wp:positionV relativeFrom="paragraph">
                <wp:posOffset>-113666</wp:posOffset>
              </wp:positionV>
              <wp:extent cx="6743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34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95pt" to="5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" strokecolor="#003459" strokeweight="1pt"/>
          </w:pict>
        </mc:Fallback>
      </mc:AlternateContent>
    </w:r>
    <w:r w:rsidR="00AE1D20" w:rsidRPr="005B3A6D">
      <w:rPr>
        <w:b/>
        <w:bCs/>
      </w:rPr>
      <w:t xml:space="preserve">ISS </w:t>
    </w:r>
    <w:r w:rsidR="00AE1D20">
      <w:rPr>
        <w:b/>
        <w:bCs/>
      </w:rPr>
      <w:t>Facility Services AB</w:t>
    </w:r>
    <w:r w:rsidR="00AE1D20">
      <w:rPr>
        <w:b/>
        <w:bCs/>
      </w:rPr>
      <w:br/>
      <w:t>Box 47635</w:t>
    </w:r>
  </w:p>
  <w:p w:rsidR="00AE1D20" w:rsidRDefault="00AE1D20" w:rsidP="00750920">
    <w:pPr>
      <w:pStyle w:val="Sidfot"/>
      <w:tabs>
        <w:tab w:val="clear" w:pos="4153"/>
        <w:tab w:val="clear" w:pos="8306"/>
        <w:tab w:val="left" w:pos="3969"/>
        <w:tab w:val="left" w:pos="5954"/>
        <w:tab w:val="left" w:pos="6521"/>
        <w:tab w:val="left" w:pos="8392"/>
        <w:tab w:val="right" w:pos="9072"/>
      </w:tabs>
      <w:ind w:right="360"/>
      <w:rPr>
        <w:b/>
        <w:bCs/>
      </w:rPr>
    </w:pPr>
    <w:r>
      <w:rPr>
        <w:b/>
        <w:bCs/>
      </w:rPr>
      <w:t>117 94 Stockholm</w:t>
    </w:r>
  </w:p>
  <w:p w:rsidR="00AE1D20" w:rsidRDefault="00AE1D20" w:rsidP="00750920">
    <w:pPr>
      <w:pStyle w:val="Sidfot"/>
      <w:tabs>
        <w:tab w:val="clear" w:pos="4153"/>
        <w:tab w:val="clear" w:pos="8306"/>
        <w:tab w:val="left" w:pos="3969"/>
        <w:tab w:val="left" w:pos="5954"/>
        <w:tab w:val="left" w:pos="6521"/>
        <w:tab w:val="left" w:pos="8392"/>
        <w:tab w:val="right" w:pos="9072"/>
      </w:tabs>
      <w:ind w:right="360"/>
    </w:pPr>
    <w:r>
      <w:rPr>
        <w:b/>
        <w:bCs/>
      </w:rPr>
      <w:t>020-155 155</w:t>
    </w:r>
  </w:p>
  <w:p w:rsidR="00AE1D20" w:rsidRDefault="009A3856" w:rsidP="00750920">
    <w:pPr>
      <w:pStyle w:val="Sidfot"/>
      <w:tabs>
        <w:tab w:val="clear" w:pos="4153"/>
        <w:tab w:val="clear" w:pos="8306"/>
        <w:tab w:val="left" w:pos="1985"/>
        <w:tab w:val="left" w:pos="3969"/>
        <w:tab w:val="left" w:pos="5954"/>
        <w:tab w:val="left" w:pos="6521"/>
        <w:tab w:val="left" w:pos="8392"/>
        <w:tab w:val="right" w:pos="9072"/>
      </w:tabs>
      <w:ind w:right="360"/>
    </w:pPr>
    <w:hyperlink r:id="rId1" w:history="1">
      <w:r w:rsidR="00AE1D20" w:rsidRPr="00DC1471">
        <w:rPr>
          <w:rStyle w:val="Hyperlnk"/>
        </w:rPr>
        <w:t>www.se.issworld.com</w:t>
      </w:r>
    </w:hyperlink>
    <w:r w:rsidR="00AE1D20">
      <w:t xml:space="preserve"> </w:t>
    </w:r>
    <w:r w:rsidR="00AE1D20" w:rsidRPr="005B3A6D">
      <w:t xml:space="preserve"> </w:t>
    </w:r>
  </w:p>
  <w:p w:rsidR="00AE1D20" w:rsidRDefault="00AE1D20" w:rsidP="00196B73">
    <w:pPr>
      <w:pStyle w:val="Sidfot"/>
      <w:tabs>
        <w:tab w:val="clear" w:pos="4153"/>
        <w:tab w:val="clear" w:pos="8306"/>
        <w:tab w:val="left" w:pos="1985"/>
        <w:tab w:val="left" w:pos="3969"/>
        <w:tab w:val="left" w:pos="5954"/>
        <w:tab w:val="left" w:pos="6521"/>
        <w:tab w:val="left" w:pos="8364"/>
        <w:tab w:val="right" w:pos="9072"/>
      </w:tabs>
    </w:pPr>
    <w:r w:rsidRPr="00196B73">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55" w:rsidRDefault="003D5755">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separator/>
      </w:r>
    </w:p>
  </w:footnote>
  <w:footnote w:type="continuationSeparator" w:id="0">
    <w:p w:rsidR="003D5755" w:rsidRDefault="003D5755">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pPr>
      <w:pStyle w:val="Sidhuvud"/>
    </w:pPr>
    <w:r>
      <w:rPr>
        <w:noProof/>
        <w:lang w:val="sv-SE" w:eastAsia="sv-SE"/>
      </w:rPr>
      <mc:AlternateContent>
        <mc:Choice Requires="wps">
          <w:drawing>
            <wp:anchor distT="0" distB="0" distL="114300" distR="114300" simplePos="0" relativeHeight="251655168" behindDoc="0" locked="1" layoutInCell="0" allowOverlap="1" wp14:anchorId="358FF52D" wp14:editId="6EBD8D0C">
              <wp:simplePos x="0" y="0"/>
              <wp:positionH relativeFrom="page">
                <wp:posOffset>6492240</wp:posOffset>
              </wp:positionH>
              <wp:positionV relativeFrom="page">
                <wp:posOffset>1080135</wp:posOffset>
              </wp:positionV>
              <wp:extent cx="834390" cy="548640"/>
              <wp:effectExtent l="0" t="0" r="3810" b="381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D20" w:rsidRPr="009E6208" w:rsidRDefault="009879C4">
                          <w:pPr>
                            <w:spacing w:before="0" w:beforeAutospacing="0" w:after="0" w:afterAutospacing="0"/>
                            <w:rPr>
                              <w:rFonts w:ascii="Arial" w:hAnsi="Arial" w:cs="Arial"/>
                              <w:sz w:val="22"/>
                              <w:szCs w:val="22"/>
                              <w:lang w:eastAsia="da-DK"/>
                            </w:rPr>
                          </w:pPr>
                          <w:r w:rsidRPr="00194A42">
                            <w:fldChar w:fldCharType="begin"/>
                          </w:r>
                          <w:r w:rsidR="00AE1D20" w:rsidRPr="00194A42">
                            <w:instrText xml:space="preserve">ref </w:instrText>
                          </w:r>
                          <w:r w:rsidR="00AE1D20" w:rsidRPr="009E6208">
                            <w:rPr>
                              <w:rFonts w:ascii="Arial" w:hAnsi="Arial" w:cs="Arial"/>
                              <w:sz w:val="22"/>
                              <w:szCs w:val="22"/>
                              <w:lang w:eastAsia="da-DK"/>
                            </w:rPr>
                            <w:instrText xml:space="preserve"> p2orinfo </w:instrText>
                          </w:r>
                          <w:r w:rsidRPr="00194A42">
                            <w:fldChar w:fldCharType="separate"/>
                          </w:r>
                          <w:r w:rsidR="00233B1C">
                            <w:rPr>
                              <w:b/>
                              <w:bCs/>
                            </w:rPr>
                            <w:t>Fel! Hittar inte referenskälla.</w:t>
                          </w:r>
                          <w:r w:rsidRPr="00194A42">
                            <w:fldChar w:fldCharType="end"/>
                          </w:r>
                        </w:p>
                        <w:p w:rsidR="00AE1D20" w:rsidRDefault="009879C4">
                          <w:pPr>
                            <w:spacing w:before="0" w:beforeAutospacing="0" w:after="0" w:afterAutospacing="0"/>
                            <w:rPr>
                              <w:rFonts w:ascii="Arial" w:hAnsi="Arial" w:cs="Arial"/>
                              <w:sz w:val="22"/>
                              <w:szCs w:val="22"/>
                              <w:lang w:val="en-GB" w:eastAsia="da-DK"/>
                            </w:rPr>
                          </w:pPr>
                          <w:r w:rsidRPr="007071F0">
                            <w:rPr>
                              <w:rFonts w:ascii="Arial" w:hAnsi="Arial" w:cs="Arial"/>
                              <w:sz w:val="22"/>
                              <w:szCs w:val="22"/>
                              <w:lang w:eastAsia="da-DK"/>
                            </w:rPr>
                            <w:fldChar w:fldCharType="begin"/>
                          </w:r>
                          <w:r w:rsidR="00AE1D20" w:rsidRPr="007071F0">
                            <w:rPr>
                              <w:rFonts w:ascii="Arial" w:hAnsi="Arial" w:cs="Arial"/>
                              <w:sz w:val="22"/>
                              <w:szCs w:val="22"/>
                              <w:lang w:eastAsia="da-DK"/>
                            </w:rPr>
                            <w:instrText xml:space="preserve">ref  p2dInfo </w:instrText>
                          </w:r>
                          <w:r w:rsidRPr="007071F0">
                            <w:rPr>
                              <w:rFonts w:ascii="Arial" w:hAnsi="Arial" w:cs="Arial"/>
                              <w:sz w:val="22"/>
                              <w:szCs w:val="22"/>
                              <w:lang w:eastAsia="da-DK"/>
                            </w:rPr>
                            <w:fldChar w:fldCharType="separate"/>
                          </w:r>
                          <w:r w:rsidR="00233B1C">
                            <w:rPr>
                              <w:rFonts w:ascii="Arial" w:hAnsi="Arial" w:cs="Arial"/>
                              <w:b/>
                              <w:bCs/>
                              <w:sz w:val="22"/>
                              <w:szCs w:val="22"/>
                              <w:lang w:eastAsia="da-DK"/>
                            </w:rPr>
                            <w:t>Fel! Hittar inte referenskälla.</w:t>
                          </w:r>
                          <w:r w:rsidRPr="007071F0">
                            <w:rPr>
                              <w:rFonts w:ascii="Arial" w:hAnsi="Arial" w:cs="Arial"/>
                              <w:sz w:val="22"/>
                              <w:szCs w:val="22"/>
                              <w:lang w:eastAsia="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pt;margin-top:85.05pt;width:65.7pt;height:4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" o:allowincell="f" stroked="f">
              <v:textbox inset="0,0,0,0">
                <w:txbxContent>
                  <w:p w:rsidR="00AE1D20" w:rsidRPr="009E6208" w:rsidRDefault="009879C4">
                    <w:pPr>
                      <w:spacing w:before="0" w:beforeAutospacing="0" w:after="0" w:afterAutospacing="0"/>
                      <w:rPr>
                        <w:rFonts w:ascii="Arial" w:hAnsi="Arial" w:cs="Arial"/>
                        <w:sz w:val="22"/>
                        <w:szCs w:val="22"/>
                        <w:lang w:eastAsia="da-DK"/>
                      </w:rPr>
                    </w:pPr>
                    <w:r w:rsidRPr="00194A42">
                      <w:fldChar w:fldCharType="begin"/>
                    </w:r>
                    <w:r w:rsidR="00AE1D20" w:rsidRPr="00194A42">
                      <w:instrText xml:space="preserve">ref </w:instrText>
                    </w:r>
                    <w:r w:rsidR="00AE1D20" w:rsidRPr="009E6208">
                      <w:rPr>
                        <w:rFonts w:ascii="Arial" w:hAnsi="Arial" w:cs="Arial"/>
                        <w:sz w:val="22"/>
                        <w:szCs w:val="22"/>
                        <w:lang w:eastAsia="da-DK"/>
                      </w:rPr>
                      <w:instrText xml:space="preserve"> p2orinfo </w:instrText>
                    </w:r>
                    <w:r w:rsidRPr="00194A42">
                      <w:fldChar w:fldCharType="separate"/>
                    </w:r>
                    <w:r w:rsidR="00233B1C">
                      <w:rPr>
                        <w:b/>
                        <w:bCs/>
                      </w:rPr>
                      <w:t>Fel! Hittar inte referenskälla.</w:t>
                    </w:r>
                    <w:r w:rsidRPr="00194A42">
                      <w:fldChar w:fldCharType="end"/>
                    </w:r>
                  </w:p>
                  <w:p w:rsidR="00AE1D20" w:rsidRDefault="009879C4">
                    <w:pPr>
                      <w:spacing w:before="0" w:beforeAutospacing="0" w:after="0" w:afterAutospacing="0"/>
                      <w:rPr>
                        <w:rFonts w:ascii="Arial" w:hAnsi="Arial" w:cs="Arial"/>
                        <w:sz w:val="22"/>
                        <w:szCs w:val="22"/>
                        <w:lang w:val="en-GB" w:eastAsia="da-DK"/>
                      </w:rPr>
                    </w:pPr>
                    <w:r w:rsidRPr="007071F0">
                      <w:rPr>
                        <w:rFonts w:ascii="Arial" w:hAnsi="Arial" w:cs="Arial"/>
                        <w:sz w:val="22"/>
                        <w:szCs w:val="22"/>
                        <w:lang w:eastAsia="da-DK"/>
                      </w:rPr>
                      <w:fldChar w:fldCharType="begin"/>
                    </w:r>
                    <w:r w:rsidR="00AE1D20" w:rsidRPr="007071F0">
                      <w:rPr>
                        <w:rFonts w:ascii="Arial" w:hAnsi="Arial" w:cs="Arial"/>
                        <w:sz w:val="22"/>
                        <w:szCs w:val="22"/>
                        <w:lang w:eastAsia="da-DK"/>
                      </w:rPr>
                      <w:instrText xml:space="preserve">ref  p2dInfo </w:instrText>
                    </w:r>
                    <w:r w:rsidRPr="007071F0">
                      <w:rPr>
                        <w:rFonts w:ascii="Arial" w:hAnsi="Arial" w:cs="Arial"/>
                        <w:sz w:val="22"/>
                        <w:szCs w:val="22"/>
                        <w:lang w:eastAsia="da-DK"/>
                      </w:rPr>
                      <w:fldChar w:fldCharType="separate"/>
                    </w:r>
                    <w:r w:rsidR="00233B1C">
                      <w:rPr>
                        <w:rFonts w:ascii="Arial" w:hAnsi="Arial" w:cs="Arial"/>
                        <w:b/>
                        <w:bCs/>
                        <w:sz w:val="22"/>
                        <w:szCs w:val="22"/>
                        <w:lang w:eastAsia="da-DK"/>
                      </w:rPr>
                      <w:t>Fel! Hittar inte referenskälla.</w:t>
                    </w:r>
                    <w:r w:rsidRPr="007071F0">
                      <w:rPr>
                        <w:rFonts w:ascii="Arial" w:hAnsi="Arial" w:cs="Arial"/>
                        <w:sz w:val="22"/>
                        <w:szCs w:val="22"/>
                        <w:lang w:eastAsia="da-DK"/>
                      </w:rPr>
                      <w:fldChar w:fldCharType="end"/>
                    </w:r>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F1112A">
    <w:pPr>
      <w:pStyle w:val="Sidhuvud"/>
    </w:pPr>
    <w:r>
      <w:rPr>
        <w:noProof/>
        <w:lang w:val="sv-SE" w:eastAsia="sv-SE"/>
      </w:rPr>
      <w:drawing>
        <wp:anchor distT="0" distB="0" distL="114300" distR="114300" simplePos="0" relativeHeight="251657216" behindDoc="1" locked="0" layoutInCell="1" allowOverlap="1" wp14:anchorId="78D8ED0F" wp14:editId="350B4146">
          <wp:simplePos x="0" y="0"/>
          <wp:positionH relativeFrom="column">
            <wp:posOffset>-22860</wp:posOffset>
          </wp:positionH>
          <wp:positionV relativeFrom="paragraph">
            <wp:posOffset>238760</wp:posOffset>
          </wp:positionV>
          <wp:extent cx="864235" cy="748030"/>
          <wp:effectExtent l="0" t="0" r="0" b="0"/>
          <wp:wrapNone/>
          <wp:docPr id="2" name="Picture 5" descr="ISS-logo-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S-logo-1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7480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AE1D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6EA308"/>
    <w:lvl w:ilvl="0">
      <w:start w:val="1"/>
      <w:numFmt w:val="decimal"/>
      <w:lvlText w:val="%1."/>
      <w:lvlJc w:val="left"/>
      <w:pPr>
        <w:tabs>
          <w:tab w:val="num" w:pos="1492"/>
        </w:tabs>
        <w:ind w:left="1492" w:hanging="360"/>
      </w:pPr>
    </w:lvl>
  </w:abstractNum>
  <w:abstractNum w:abstractNumId="1">
    <w:nsid w:val="FFFFFF7D"/>
    <w:multiLevelType w:val="singleLevel"/>
    <w:tmpl w:val="673006DE"/>
    <w:lvl w:ilvl="0">
      <w:start w:val="1"/>
      <w:numFmt w:val="decimal"/>
      <w:lvlText w:val="%1."/>
      <w:lvlJc w:val="left"/>
      <w:pPr>
        <w:tabs>
          <w:tab w:val="num" w:pos="1209"/>
        </w:tabs>
        <w:ind w:left="1209" w:hanging="360"/>
      </w:pPr>
    </w:lvl>
  </w:abstractNum>
  <w:abstractNum w:abstractNumId="2">
    <w:nsid w:val="FFFFFF7E"/>
    <w:multiLevelType w:val="singleLevel"/>
    <w:tmpl w:val="3E1E919A"/>
    <w:lvl w:ilvl="0">
      <w:start w:val="1"/>
      <w:numFmt w:val="decimal"/>
      <w:lvlText w:val="%1."/>
      <w:lvlJc w:val="left"/>
      <w:pPr>
        <w:tabs>
          <w:tab w:val="num" w:pos="926"/>
        </w:tabs>
        <w:ind w:left="926" w:hanging="360"/>
      </w:pPr>
    </w:lvl>
  </w:abstractNum>
  <w:abstractNum w:abstractNumId="3">
    <w:nsid w:val="FFFFFF7F"/>
    <w:multiLevelType w:val="singleLevel"/>
    <w:tmpl w:val="A72A923A"/>
    <w:lvl w:ilvl="0">
      <w:start w:val="1"/>
      <w:numFmt w:val="decimal"/>
      <w:lvlText w:val="%1."/>
      <w:lvlJc w:val="left"/>
      <w:pPr>
        <w:tabs>
          <w:tab w:val="num" w:pos="643"/>
        </w:tabs>
        <w:ind w:left="643" w:hanging="360"/>
      </w:pPr>
    </w:lvl>
  </w:abstractNum>
  <w:abstractNum w:abstractNumId="4">
    <w:nsid w:val="FFFFFF80"/>
    <w:multiLevelType w:val="singleLevel"/>
    <w:tmpl w:val="80B045C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E20F1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E9E3B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42A19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968CA4E"/>
    <w:lvl w:ilvl="0">
      <w:start w:val="1"/>
      <w:numFmt w:val="decimal"/>
      <w:lvlText w:val="%1."/>
      <w:lvlJc w:val="left"/>
      <w:pPr>
        <w:tabs>
          <w:tab w:val="num" w:pos="360"/>
        </w:tabs>
        <w:ind w:left="360" w:hanging="360"/>
      </w:pPr>
    </w:lvl>
  </w:abstractNum>
  <w:abstractNum w:abstractNumId="9">
    <w:nsid w:val="FFFFFF89"/>
    <w:multiLevelType w:val="singleLevel"/>
    <w:tmpl w:val="BB4E585A"/>
    <w:lvl w:ilvl="0">
      <w:start w:val="1"/>
      <w:numFmt w:val="bullet"/>
      <w:lvlText w:val=""/>
      <w:lvlJc w:val="left"/>
      <w:pPr>
        <w:tabs>
          <w:tab w:val="num" w:pos="360"/>
        </w:tabs>
        <w:ind w:left="360" w:hanging="360"/>
      </w:pPr>
      <w:rPr>
        <w:rFonts w:ascii="Symbol" w:hAnsi="Symbol" w:cs="Symbol" w:hint="default"/>
      </w:rPr>
    </w:lvl>
  </w:abstractNum>
  <w:abstractNum w:abstractNumId="10">
    <w:nsid w:val="012522BC"/>
    <w:multiLevelType w:val="hybridMultilevel"/>
    <w:tmpl w:val="11D8D36A"/>
    <w:lvl w:ilvl="0" w:tplc="FC448ACA">
      <w:start w:val="99"/>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1C17AEC"/>
    <w:multiLevelType w:val="hybridMultilevel"/>
    <w:tmpl w:val="2338A454"/>
    <w:lvl w:ilvl="0" w:tplc="1686840C">
      <w:start w:val="13"/>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02C02BA0"/>
    <w:multiLevelType w:val="hybridMultilevel"/>
    <w:tmpl w:val="90721228"/>
    <w:lvl w:ilvl="0" w:tplc="A1EE9E90">
      <w:start w:val="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66A512D"/>
    <w:multiLevelType w:val="hybridMultilevel"/>
    <w:tmpl w:val="7898E5C4"/>
    <w:lvl w:ilvl="0" w:tplc="0C10FD28">
      <w:start w:val="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0A650232"/>
    <w:multiLevelType w:val="hybridMultilevel"/>
    <w:tmpl w:val="724676C8"/>
    <w:lvl w:ilvl="0" w:tplc="EA94E82C">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0B502ACA"/>
    <w:multiLevelType w:val="hybridMultilevel"/>
    <w:tmpl w:val="6332EF08"/>
    <w:lvl w:ilvl="0" w:tplc="E8C447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0EE22FC"/>
    <w:multiLevelType w:val="hybridMultilevel"/>
    <w:tmpl w:val="EF20689A"/>
    <w:lvl w:ilvl="0" w:tplc="F990C4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51A186C"/>
    <w:multiLevelType w:val="hybridMultilevel"/>
    <w:tmpl w:val="58CE4A4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5BA0549"/>
    <w:multiLevelType w:val="hybridMultilevel"/>
    <w:tmpl w:val="5CD851FC"/>
    <w:lvl w:ilvl="0" w:tplc="B7CA59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4651684"/>
    <w:multiLevelType w:val="hybridMultilevel"/>
    <w:tmpl w:val="4A366A0C"/>
    <w:lvl w:ilvl="0" w:tplc="679AF3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EDF0D1F"/>
    <w:multiLevelType w:val="hybridMultilevel"/>
    <w:tmpl w:val="5C165536"/>
    <w:lvl w:ilvl="0" w:tplc="C7D6DB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03951CD"/>
    <w:multiLevelType w:val="hybridMultilevel"/>
    <w:tmpl w:val="A8C05170"/>
    <w:lvl w:ilvl="0" w:tplc="476A1D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3274E78"/>
    <w:multiLevelType w:val="hybridMultilevel"/>
    <w:tmpl w:val="E5CC84B4"/>
    <w:lvl w:ilvl="0" w:tplc="4978D624">
      <w:start w:val="1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9E61BD1"/>
    <w:multiLevelType w:val="hybridMultilevel"/>
    <w:tmpl w:val="DB1ECCDC"/>
    <w:lvl w:ilvl="0" w:tplc="269816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D8A50A7"/>
    <w:multiLevelType w:val="hybridMultilevel"/>
    <w:tmpl w:val="651EA06E"/>
    <w:lvl w:ilvl="0" w:tplc="4DFACF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F5B7952"/>
    <w:multiLevelType w:val="hybridMultilevel"/>
    <w:tmpl w:val="D8BE7B26"/>
    <w:lvl w:ilvl="0" w:tplc="533446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4D05A57"/>
    <w:multiLevelType w:val="hybridMultilevel"/>
    <w:tmpl w:val="ECBC8202"/>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8EC755F"/>
    <w:multiLevelType w:val="hybridMultilevel"/>
    <w:tmpl w:val="822A29A2"/>
    <w:lvl w:ilvl="0" w:tplc="B90A6AE0">
      <w:start w:val="2006"/>
      <w:numFmt w:val="bullet"/>
      <w:lvlText w:val="-"/>
      <w:lvlJc w:val="left"/>
      <w:pPr>
        <w:ind w:left="720" w:hanging="360"/>
      </w:pPr>
      <w:rPr>
        <w:rFonts w:ascii="Arial" w:eastAsia="Times New Roman" w:hAnsi="Arial" w:cs="Arial" w:hint="default"/>
        <w:i/>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BFD2357"/>
    <w:multiLevelType w:val="hybridMultilevel"/>
    <w:tmpl w:val="6632F7A0"/>
    <w:lvl w:ilvl="0" w:tplc="90487E9A">
      <w:start w:val="200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0717FD4"/>
    <w:multiLevelType w:val="hybridMultilevel"/>
    <w:tmpl w:val="633EA6F0"/>
    <w:lvl w:ilvl="0" w:tplc="9B964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11E4F7B"/>
    <w:multiLevelType w:val="hybridMultilevel"/>
    <w:tmpl w:val="DC74ED14"/>
    <w:lvl w:ilvl="0" w:tplc="5A086CFE">
      <w:start w:val="117"/>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nsid w:val="748C6E18"/>
    <w:multiLevelType w:val="hybridMultilevel"/>
    <w:tmpl w:val="BB8EB3FC"/>
    <w:lvl w:ilvl="0" w:tplc="703C4E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93235B7"/>
    <w:multiLevelType w:val="hybridMultilevel"/>
    <w:tmpl w:val="548C171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32"/>
  </w:num>
  <w:num w:numId="14">
    <w:abstractNumId w:val="20"/>
  </w:num>
  <w:num w:numId="15">
    <w:abstractNumId w:val="28"/>
  </w:num>
  <w:num w:numId="16">
    <w:abstractNumId w:val="27"/>
  </w:num>
  <w:num w:numId="17">
    <w:abstractNumId w:val="12"/>
  </w:num>
  <w:num w:numId="18">
    <w:abstractNumId w:val="10"/>
  </w:num>
  <w:num w:numId="19">
    <w:abstractNumId w:val="13"/>
  </w:num>
  <w:num w:numId="20">
    <w:abstractNumId w:val="18"/>
  </w:num>
  <w:num w:numId="21">
    <w:abstractNumId w:val="25"/>
  </w:num>
  <w:num w:numId="22">
    <w:abstractNumId w:val="11"/>
  </w:num>
  <w:num w:numId="23">
    <w:abstractNumId w:val="30"/>
  </w:num>
  <w:num w:numId="24">
    <w:abstractNumId w:val="22"/>
  </w:num>
  <w:num w:numId="25">
    <w:abstractNumId w:val="31"/>
  </w:num>
  <w:num w:numId="26">
    <w:abstractNumId w:val="29"/>
  </w:num>
  <w:num w:numId="27">
    <w:abstractNumId w:val="14"/>
  </w:num>
  <w:num w:numId="28">
    <w:abstractNumId w:val="16"/>
  </w:num>
  <w:num w:numId="29">
    <w:abstractNumId w:val="21"/>
  </w:num>
  <w:num w:numId="30">
    <w:abstractNumId w:val="23"/>
  </w:num>
  <w:num w:numId="31">
    <w:abstractNumId w:val="24"/>
  </w:num>
  <w:num w:numId="32">
    <w:abstractNumId w:val="15"/>
  </w:num>
  <w:num w:numId="3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ærhøg, Kenth">
    <w15:presenceInfo w15:providerId="AD" w15:userId="S-1-5-21-3570781684-3833370218-194708233-14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EB"/>
    <w:rsid w:val="000022CF"/>
    <w:rsid w:val="00003D18"/>
    <w:rsid w:val="000044C9"/>
    <w:rsid w:val="00014EE2"/>
    <w:rsid w:val="000168B5"/>
    <w:rsid w:val="00017ECE"/>
    <w:rsid w:val="00020D18"/>
    <w:rsid w:val="000231FB"/>
    <w:rsid w:val="00023EFB"/>
    <w:rsid w:val="000243DB"/>
    <w:rsid w:val="00030E30"/>
    <w:rsid w:val="00035B39"/>
    <w:rsid w:val="00041C41"/>
    <w:rsid w:val="00053122"/>
    <w:rsid w:val="0006015E"/>
    <w:rsid w:val="000607C1"/>
    <w:rsid w:val="000615A1"/>
    <w:rsid w:val="000618FB"/>
    <w:rsid w:val="00061E60"/>
    <w:rsid w:val="0006296B"/>
    <w:rsid w:val="00062E30"/>
    <w:rsid w:val="00065D68"/>
    <w:rsid w:val="000702B0"/>
    <w:rsid w:val="000702F6"/>
    <w:rsid w:val="00070D82"/>
    <w:rsid w:val="0007107E"/>
    <w:rsid w:val="000805A8"/>
    <w:rsid w:val="000853A8"/>
    <w:rsid w:val="000866EE"/>
    <w:rsid w:val="00093359"/>
    <w:rsid w:val="00093F20"/>
    <w:rsid w:val="0009617C"/>
    <w:rsid w:val="00096D9B"/>
    <w:rsid w:val="000A08C0"/>
    <w:rsid w:val="000A09F3"/>
    <w:rsid w:val="000A0E76"/>
    <w:rsid w:val="000A59B3"/>
    <w:rsid w:val="000B1C22"/>
    <w:rsid w:val="000B2EF8"/>
    <w:rsid w:val="000B3683"/>
    <w:rsid w:val="000B4517"/>
    <w:rsid w:val="000B760A"/>
    <w:rsid w:val="000C23E7"/>
    <w:rsid w:val="000C320D"/>
    <w:rsid w:val="000D0CF4"/>
    <w:rsid w:val="000D2E24"/>
    <w:rsid w:val="000D6079"/>
    <w:rsid w:val="000E0859"/>
    <w:rsid w:val="000E2704"/>
    <w:rsid w:val="000E4224"/>
    <w:rsid w:val="000E445E"/>
    <w:rsid w:val="000E4F19"/>
    <w:rsid w:val="000E5BE9"/>
    <w:rsid w:val="000F78BB"/>
    <w:rsid w:val="00101392"/>
    <w:rsid w:val="00102F06"/>
    <w:rsid w:val="00104709"/>
    <w:rsid w:val="00105E9C"/>
    <w:rsid w:val="001062ED"/>
    <w:rsid w:val="0010649F"/>
    <w:rsid w:val="00107868"/>
    <w:rsid w:val="0011429C"/>
    <w:rsid w:val="00114637"/>
    <w:rsid w:val="001154D7"/>
    <w:rsid w:val="0011607D"/>
    <w:rsid w:val="00116C79"/>
    <w:rsid w:val="0011761C"/>
    <w:rsid w:val="0012026B"/>
    <w:rsid w:val="001258DF"/>
    <w:rsid w:val="00131D98"/>
    <w:rsid w:val="0013247C"/>
    <w:rsid w:val="0013363A"/>
    <w:rsid w:val="001364EE"/>
    <w:rsid w:val="00143044"/>
    <w:rsid w:val="00145AD2"/>
    <w:rsid w:val="001506B9"/>
    <w:rsid w:val="00152CFE"/>
    <w:rsid w:val="001569FB"/>
    <w:rsid w:val="0016064E"/>
    <w:rsid w:val="00170FFB"/>
    <w:rsid w:val="00172AC8"/>
    <w:rsid w:val="0017383D"/>
    <w:rsid w:val="00176645"/>
    <w:rsid w:val="00176E31"/>
    <w:rsid w:val="00182456"/>
    <w:rsid w:val="00182B1A"/>
    <w:rsid w:val="0018795E"/>
    <w:rsid w:val="0019060E"/>
    <w:rsid w:val="001911E0"/>
    <w:rsid w:val="0019123A"/>
    <w:rsid w:val="001923BA"/>
    <w:rsid w:val="00193158"/>
    <w:rsid w:val="00193DE0"/>
    <w:rsid w:val="00194A42"/>
    <w:rsid w:val="00195283"/>
    <w:rsid w:val="0019533E"/>
    <w:rsid w:val="00196B73"/>
    <w:rsid w:val="001A01BF"/>
    <w:rsid w:val="001A056A"/>
    <w:rsid w:val="001A7FD8"/>
    <w:rsid w:val="001B0A8C"/>
    <w:rsid w:val="001B0AA3"/>
    <w:rsid w:val="001B0E3A"/>
    <w:rsid w:val="001B1AFE"/>
    <w:rsid w:val="001B437D"/>
    <w:rsid w:val="001B640A"/>
    <w:rsid w:val="001B7705"/>
    <w:rsid w:val="001C377D"/>
    <w:rsid w:val="001C38F6"/>
    <w:rsid w:val="001C4A66"/>
    <w:rsid w:val="001C4E7B"/>
    <w:rsid w:val="001D4C19"/>
    <w:rsid w:val="001D7CE6"/>
    <w:rsid w:val="001E0186"/>
    <w:rsid w:val="001E060A"/>
    <w:rsid w:val="001E23E2"/>
    <w:rsid w:val="001E2805"/>
    <w:rsid w:val="001F2F17"/>
    <w:rsid w:val="001F4800"/>
    <w:rsid w:val="001F5251"/>
    <w:rsid w:val="001F6315"/>
    <w:rsid w:val="001F7159"/>
    <w:rsid w:val="002027A3"/>
    <w:rsid w:val="00206BC9"/>
    <w:rsid w:val="002114B2"/>
    <w:rsid w:val="00211E74"/>
    <w:rsid w:val="00213731"/>
    <w:rsid w:val="0022538C"/>
    <w:rsid w:val="00232172"/>
    <w:rsid w:val="00233B1C"/>
    <w:rsid w:val="0023517E"/>
    <w:rsid w:val="00235A3A"/>
    <w:rsid w:val="00240FFA"/>
    <w:rsid w:val="0024354C"/>
    <w:rsid w:val="0024387B"/>
    <w:rsid w:val="002471DC"/>
    <w:rsid w:val="00250773"/>
    <w:rsid w:val="00254D5C"/>
    <w:rsid w:val="002552F5"/>
    <w:rsid w:val="00261C7E"/>
    <w:rsid w:val="00261FA5"/>
    <w:rsid w:val="002627AC"/>
    <w:rsid w:val="00263502"/>
    <w:rsid w:val="00267DDC"/>
    <w:rsid w:val="00270DD1"/>
    <w:rsid w:val="00273006"/>
    <w:rsid w:val="002736FA"/>
    <w:rsid w:val="0027506B"/>
    <w:rsid w:val="00275378"/>
    <w:rsid w:val="00277A8E"/>
    <w:rsid w:val="00283A8C"/>
    <w:rsid w:val="00284CAF"/>
    <w:rsid w:val="0028793E"/>
    <w:rsid w:val="00293D12"/>
    <w:rsid w:val="002963E6"/>
    <w:rsid w:val="00296EEE"/>
    <w:rsid w:val="00297E16"/>
    <w:rsid w:val="002A21CA"/>
    <w:rsid w:val="002A4E76"/>
    <w:rsid w:val="002A76FE"/>
    <w:rsid w:val="002B57AA"/>
    <w:rsid w:val="002B74C3"/>
    <w:rsid w:val="002C07D4"/>
    <w:rsid w:val="002C1A79"/>
    <w:rsid w:val="002C252A"/>
    <w:rsid w:val="002D1D42"/>
    <w:rsid w:val="002D249B"/>
    <w:rsid w:val="002D2B5D"/>
    <w:rsid w:val="002D5C9E"/>
    <w:rsid w:val="002D757C"/>
    <w:rsid w:val="002D78FB"/>
    <w:rsid w:val="002E1534"/>
    <w:rsid w:val="002E2732"/>
    <w:rsid w:val="002E7341"/>
    <w:rsid w:val="002E7568"/>
    <w:rsid w:val="002F0073"/>
    <w:rsid w:val="002F3937"/>
    <w:rsid w:val="003023BF"/>
    <w:rsid w:val="003038F4"/>
    <w:rsid w:val="00304F39"/>
    <w:rsid w:val="00311887"/>
    <w:rsid w:val="00312291"/>
    <w:rsid w:val="00313A63"/>
    <w:rsid w:val="00316F64"/>
    <w:rsid w:val="00322E79"/>
    <w:rsid w:val="00323226"/>
    <w:rsid w:val="00323562"/>
    <w:rsid w:val="00334C61"/>
    <w:rsid w:val="003438CC"/>
    <w:rsid w:val="00346265"/>
    <w:rsid w:val="00347B21"/>
    <w:rsid w:val="00350E87"/>
    <w:rsid w:val="003567B8"/>
    <w:rsid w:val="00356B9E"/>
    <w:rsid w:val="00356D5B"/>
    <w:rsid w:val="003606E6"/>
    <w:rsid w:val="003655C4"/>
    <w:rsid w:val="00367665"/>
    <w:rsid w:val="00367E71"/>
    <w:rsid w:val="00372B35"/>
    <w:rsid w:val="003735B7"/>
    <w:rsid w:val="00373C0A"/>
    <w:rsid w:val="00375A7E"/>
    <w:rsid w:val="00375E93"/>
    <w:rsid w:val="003775E9"/>
    <w:rsid w:val="00382126"/>
    <w:rsid w:val="00383499"/>
    <w:rsid w:val="00384430"/>
    <w:rsid w:val="00386619"/>
    <w:rsid w:val="00386ACB"/>
    <w:rsid w:val="00392044"/>
    <w:rsid w:val="00394765"/>
    <w:rsid w:val="00397642"/>
    <w:rsid w:val="003A091A"/>
    <w:rsid w:val="003A209A"/>
    <w:rsid w:val="003A70B3"/>
    <w:rsid w:val="003B3BF3"/>
    <w:rsid w:val="003B420F"/>
    <w:rsid w:val="003C1346"/>
    <w:rsid w:val="003C17B6"/>
    <w:rsid w:val="003C2D15"/>
    <w:rsid w:val="003C328D"/>
    <w:rsid w:val="003C3992"/>
    <w:rsid w:val="003C3E55"/>
    <w:rsid w:val="003C4DE3"/>
    <w:rsid w:val="003C542C"/>
    <w:rsid w:val="003D00AC"/>
    <w:rsid w:val="003D0DA5"/>
    <w:rsid w:val="003D20B0"/>
    <w:rsid w:val="003D5755"/>
    <w:rsid w:val="003D5D31"/>
    <w:rsid w:val="003D607F"/>
    <w:rsid w:val="003E3079"/>
    <w:rsid w:val="003E5C8E"/>
    <w:rsid w:val="003F104D"/>
    <w:rsid w:val="003F45A7"/>
    <w:rsid w:val="003F7473"/>
    <w:rsid w:val="003F7B95"/>
    <w:rsid w:val="004005F8"/>
    <w:rsid w:val="0040212C"/>
    <w:rsid w:val="004026ED"/>
    <w:rsid w:val="0040288F"/>
    <w:rsid w:val="00403F07"/>
    <w:rsid w:val="00410773"/>
    <w:rsid w:val="00410857"/>
    <w:rsid w:val="00413206"/>
    <w:rsid w:val="00415F2D"/>
    <w:rsid w:val="004166BE"/>
    <w:rsid w:val="004211B0"/>
    <w:rsid w:val="00422F2F"/>
    <w:rsid w:val="00422FE9"/>
    <w:rsid w:val="00427472"/>
    <w:rsid w:val="00430027"/>
    <w:rsid w:val="0043136D"/>
    <w:rsid w:val="0043231B"/>
    <w:rsid w:val="004336D9"/>
    <w:rsid w:val="004352D4"/>
    <w:rsid w:val="00435FFF"/>
    <w:rsid w:val="00441A2C"/>
    <w:rsid w:val="004451AD"/>
    <w:rsid w:val="00445CDC"/>
    <w:rsid w:val="00451B8F"/>
    <w:rsid w:val="004523E1"/>
    <w:rsid w:val="00453733"/>
    <w:rsid w:val="004540DA"/>
    <w:rsid w:val="00454A57"/>
    <w:rsid w:val="00461277"/>
    <w:rsid w:val="004618D5"/>
    <w:rsid w:val="004711F6"/>
    <w:rsid w:val="004726FA"/>
    <w:rsid w:val="00480932"/>
    <w:rsid w:val="00481964"/>
    <w:rsid w:val="00481D70"/>
    <w:rsid w:val="00487396"/>
    <w:rsid w:val="004901C3"/>
    <w:rsid w:val="00491BEE"/>
    <w:rsid w:val="00493FEE"/>
    <w:rsid w:val="00496791"/>
    <w:rsid w:val="00497CE5"/>
    <w:rsid w:val="004A07A5"/>
    <w:rsid w:val="004A147B"/>
    <w:rsid w:val="004A5350"/>
    <w:rsid w:val="004A6F9E"/>
    <w:rsid w:val="004A7971"/>
    <w:rsid w:val="004B2AAF"/>
    <w:rsid w:val="004B3D3C"/>
    <w:rsid w:val="004B6A75"/>
    <w:rsid w:val="004C0600"/>
    <w:rsid w:val="004C1085"/>
    <w:rsid w:val="004C3819"/>
    <w:rsid w:val="004C3B2B"/>
    <w:rsid w:val="004C6B02"/>
    <w:rsid w:val="004C7675"/>
    <w:rsid w:val="004D0108"/>
    <w:rsid w:val="004D4798"/>
    <w:rsid w:val="004D4A87"/>
    <w:rsid w:val="004D533D"/>
    <w:rsid w:val="004D5A95"/>
    <w:rsid w:val="004E4766"/>
    <w:rsid w:val="004E53A0"/>
    <w:rsid w:val="004E77E3"/>
    <w:rsid w:val="004F163D"/>
    <w:rsid w:val="004F280E"/>
    <w:rsid w:val="004F3D36"/>
    <w:rsid w:val="004F47A1"/>
    <w:rsid w:val="004F5D21"/>
    <w:rsid w:val="00500019"/>
    <w:rsid w:val="005009D7"/>
    <w:rsid w:val="00506CC8"/>
    <w:rsid w:val="005109D0"/>
    <w:rsid w:val="005155A0"/>
    <w:rsid w:val="0051738B"/>
    <w:rsid w:val="005200C2"/>
    <w:rsid w:val="00520482"/>
    <w:rsid w:val="00526B15"/>
    <w:rsid w:val="00534833"/>
    <w:rsid w:val="0053715C"/>
    <w:rsid w:val="00537ED6"/>
    <w:rsid w:val="005404B4"/>
    <w:rsid w:val="00542464"/>
    <w:rsid w:val="00542943"/>
    <w:rsid w:val="00542BC8"/>
    <w:rsid w:val="0054492A"/>
    <w:rsid w:val="0054647A"/>
    <w:rsid w:val="00547156"/>
    <w:rsid w:val="00547E24"/>
    <w:rsid w:val="00547EDF"/>
    <w:rsid w:val="00550D5E"/>
    <w:rsid w:val="00551F97"/>
    <w:rsid w:val="0055783C"/>
    <w:rsid w:val="00557F2A"/>
    <w:rsid w:val="00560321"/>
    <w:rsid w:val="005611BD"/>
    <w:rsid w:val="00561736"/>
    <w:rsid w:val="00563A29"/>
    <w:rsid w:val="00564886"/>
    <w:rsid w:val="005671A2"/>
    <w:rsid w:val="00570EA5"/>
    <w:rsid w:val="005710B3"/>
    <w:rsid w:val="00571785"/>
    <w:rsid w:val="00571B02"/>
    <w:rsid w:val="00572047"/>
    <w:rsid w:val="00575796"/>
    <w:rsid w:val="00581596"/>
    <w:rsid w:val="005823D1"/>
    <w:rsid w:val="00582416"/>
    <w:rsid w:val="0058340F"/>
    <w:rsid w:val="00584406"/>
    <w:rsid w:val="00591F70"/>
    <w:rsid w:val="00593050"/>
    <w:rsid w:val="005936D7"/>
    <w:rsid w:val="00594415"/>
    <w:rsid w:val="00595C69"/>
    <w:rsid w:val="00596277"/>
    <w:rsid w:val="005A10E8"/>
    <w:rsid w:val="005A19C8"/>
    <w:rsid w:val="005A1FF1"/>
    <w:rsid w:val="005A5313"/>
    <w:rsid w:val="005A60FC"/>
    <w:rsid w:val="005A6AAC"/>
    <w:rsid w:val="005B13E1"/>
    <w:rsid w:val="005B3804"/>
    <w:rsid w:val="005B3A6D"/>
    <w:rsid w:val="005B3CA1"/>
    <w:rsid w:val="005B4026"/>
    <w:rsid w:val="005B4D0E"/>
    <w:rsid w:val="005B5F02"/>
    <w:rsid w:val="005B6339"/>
    <w:rsid w:val="005B6A15"/>
    <w:rsid w:val="005D76CA"/>
    <w:rsid w:val="005D7F6A"/>
    <w:rsid w:val="005D7F7D"/>
    <w:rsid w:val="005E17CC"/>
    <w:rsid w:val="005F3823"/>
    <w:rsid w:val="005F3A22"/>
    <w:rsid w:val="005F3FBD"/>
    <w:rsid w:val="005F42CB"/>
    <w:rsid w:val="005F43D7"/>
    <w:rsid w:val="005F6D15"/>
    <w:rsid w:val="005F7368"/>
    <w:rsid w:val="00600B95"/>
    <w:rsid w:val="00602E56"/>
    <w:rsid w:val="00604C76"/>
    <w:rsid w:val="00607007"/>
    <w:rsid w:val="00610B08"/>
    <w:rsid w:val="00611480"/>
    <w:rsid w:val="00612A07"/>
    <w:rsid w:val="00612DDE"/>
    <w:rsid w:val="00621750"/>
    <w:rsid w:val="00623FBA"/>
    <w:rsid w:val="0062489B"/>
    <w:rsid w:val="0063573D"/>
    <w:rsid w:val="00636386"/>
    <w:rsid w:val="0064619F"/>
    <w:rsid w:val="0064751B"/>
    <w:rsid w:val="00647F5A"/>
    <w:rsid w:val="00663383"/>
    <w:rsid w:val="006645AA"/>
    <w:rsid w:val="00664B5E"/>
    <w:rsid w:val="006657A4"/>
    <w:rsid w:val="00666CDC"/>
    <w:rsid w:val="00667315"/>
    <w:rsid w:val="006679BF"/>
    <w:rsid w:val="0067175B"/>
    <w:rsid w:val="00673AC8"/>
    <w:rsid w:val="00674BBC"/>
    <w:rsid w:val="006770F3"/>
    <w:rsid w:val="00677758"/>
    <w:rsid w:val="00677A9C"/>
    <w:rsid w:val="00681BF6"/>
    <w:rsid w:val="00683A93"/>
    <w:rsid w:val="006868C6"/>
    <w:rsid w:val="0069325E"/>
    <w:rsid w:val="00693EC0"/>
    <w:rsid w:val="0069640F"/>
    <w:rsid w:val="006A0F09"/>
    <w:rsid w:val="006A2674"/>
    <w:rsid w:val="006A2E77"/>
    <w:rsid w:val="006A546C"/>
    <w:rsid w:val="006A67D1"/>
    <w:rsid w:val="006A7624"/>
    <w:rsid w:val="006B321A"/>
    <w:rsid w:val="006B32FF"/>
    <w:rsid w:val="006B54E9"/>
    <w:rsid w:val="006B6FD9"/>
    <w:rsid w:val="006C02DC"/>
    <w:rsid w:val="006C1E26"/>
    <w:rsid w:val="006C7377"/>
    <w:rsid w:val="006D00EB"/>
    <w:rsid w:val="006D248E"/>
    <w:rsid w:val="006D26E4"/>
    <w:rsid w:val="006D5DE0"/>
    <w:rsid w:val="006D60A0"/>
    <w:rsid w:val="006D63B1"/>
    <w:rsid w:val="006E03EB"/>
    <w:rsid w:val="006E3279"/>
    <w:rsid w:val="006E36A3"/>
    <w:rsid w:val="006E3F44"/>
    <w:rsid w:val="006E4E5F"/>
    <w:rsid w:val="006F2E75"/>
    <w:rsid w:val="006F2F23"/>
    <w:rsid w:val="006F2FCC"/>
    <w:rsid w:val="006F704B"/>
    <w:rsid w:val="006F704C"/>
    <w:rsid w:val="0070077C"/>
    <w:rsid w:val="00701259"/>
    <w:rsid w:val="0070238D"/>
    <w:rsid w:val="007027A4"/>
    <w:rsid w:val="00703195"/>
    <w:rsid w:val="007071F0"/>
    <w:rsid w:val="00713782"/>
    <w:rsid w:val="0072064C"/>
    <w:rsid w:val="007211B7"/>
    <w:rsid w:val="00721307"/>
    <w:rsid w:val="007218B7"/>
    <w:rsid w:val="00723B6C"/>
    <w:rsid w:val="007244F4"/>
    <w:rsid w:val="007248AF"/>
    <w:rsid w:val="007252BA"/>
    <w:rsid w:val="00727FD0"/>
    <w:rsid w:val="007329F2"/>
    <w:rsid w:val="00735276"/>
    <w:rsid w:val="00735E91"/>
    <w:rsid w:val="007361DC"/>
    <w:rsid w:val="00736E8E"/>
    <w:rsid w:val="00736F2A"/>
    <w:rsid w:val="0074016A"/>
    <w:rsid w:val="007412CD"/>
    <w:rsid w:val="00746B9F"/>
    <w:rsid w:val="0074710C"/>
    <w:rsid w:val="00750322"/>
    <w:rsid w:val="00750920"/>
    <w:rsid w:val="00750FC3"/>
    <w:rsid w:val="00753D58"/>
    <w:rsid w:val="00755E3E"/>
    <w:rsid w:val="00755E4B"/>
    <w:rsid w:val="00756FD8"/>
    <w:rsid w:val="00760D43"/>
    <w:rsid w:val="0076197A"/>
    <w:rsid w:val="0076352D"/>
    <w:rsid w:val="007704E1"/>
    <w:rsid w:val="0077105D"/>
    <w:rsid w:val="00771269"/>
    <w:rsid w:val="00772704"/>
    <w:rsid w:val="0077390E"/>
    <w:rsid w:val="007749F6"/>
    <w:rsid w:val="00775831"/>
    <w:rsid w:val="00776784"/>
    <w:rsid w:val="00781282"/>
    <w:rsid w:val="00784B5B"/>
    <w:rsid w:val="007871E0"/>
    <w:rsid w:val="00791750"/>
    <w:rsid w:val="0079436C"/>
    <w:rsid w:val="00797A69"/>
    <w:rsid w:val="00797B71"/>
    <w:rsid w:val="007A08A9"/>
    <w:rsid w:val="007A223F"/>
    <w:rsid w:val="007A784F"/>
    <w:rsid w:val="007B3671"/>
    <w:rsid w:val="007C0DE4"/>
    <w:rsid w:val="007C7EB5"/>
    <w:rsid w:val="007D14DB"/>
    <w:rsid w:val="007D4B16"/>
    <w:rsid w:val="007D598F"/>
    <w:rsid w:val="007D5C64"/>
    <w:rsid w:val="007E4FCB"/>
    <w:rsid w:val="007E70E0"/>
    <w:rsid w:val="007F2197"/>
    <w:rsid w:val="007F26FF"/>
    <w:rsid w:val="00802464"/>
    <w:rsid w:val="00804C0B"/>
    <w:rsid w:val="00805113"/>
    <w:rsid w:val="008069C0"/>
    <w:rsid w:val="00807850"/>
    <w:rsid w:val="0081026B"/>
    <w:rsid w:val="00810510"/>
    <w:rsid w:val="00813C26"/>
    <w:rsid w:val="00816525"/>
    <w:rsid w:val="008169E3"/>
    <w:rsid w:val="00817C08"/>
    <w:rsid w:val="00823A0D"/>
    <w:rsid w:val="008316A0"/>
    <w:rsid w:val="00832D3E"/>
    <w:rsid w:val="00832F76"/>
    <w:rsid w:val="00835DE7"/>
    <w:rsid w:val="008370EC"/>
    <w:rsid w:val="00840706"/>
    <w:rsid w:val="008447AC"/>
    <w:rsid w:val="00855604"/>
    <w:rsid w:val="0085688F"/>
    <w:rsid w:val="00860ACB"/>
    <w:rsid w:val="00860F74"/>
    <w:rsid w:val="008635B8"/>
    <w:rsid w:val="0086458E"/>
    <w:rsid w:val="00865C16"/>
    <w:rsid w:val="00870B2A"/>
    <w:rsid w:val="00870B78"/>
    <w:rsid w:val="00874ACD"/>
    <w:rsid w:val="00877180"/>
    <w:rsid w:val="0087734D"/>
    <w:rsid w:val="00880266"/>
    <w:rsid w:val="00886779"/>
    <w:rsid w:val="00886AE2"/>
    <w:rsid w:val="008969BD"/>
    <w:rsid w:val="008975CB"/>
    <w:rsid w:val="008A0056"/>
    <w:rsid w:val="008A3F68"/>
    <w:rsid w:val="008A6699"/>
    <w:rsid w:val="008A7DD2"/>
    <w:rsid w:val="008B0B36"/>
    <w:rsid w:val="008B1E8A"/>
    <w:rsid w:val="008B4966"/>
    <w:rsid w:val="008B4E34"/>
    <w:rsid w:val="008B5A76"/>
    <w:rsid w:val="008B5AEF"/>
    <w:rsid w:val="008C04C2"/>
    <w:rsid w:val="008C6000"/>
    <w:rsid w:val="008C6302"/>
    <w:rsid w:val="008D053D"/>
    <w:rsid w:val="008D2577"/>
    <w:rsid w:val="008D2A23"/>
    <w:rsid w:val="008D7413"/>
    <w:rsid w:val="008E1477"/>
    <w:rsid w:val="008E1DBA"/>
    <w:rsid w:val="008E2733"/>
    <w:rsid w:val="008E328A"/>
    <w:rsid w:val="008F266A"/>
    <w:rsid w:val="008F5F01"/>
    <w:rsid w:val="008F750F"/>
    <w:rsid w:val="008F7606"/>
    <w:rsid w:val="009000FB"/>
    <w:rsid w:val="00903889"/>
    <w:rsid w:val="00905B76"/>
    <w:rsid w:val="009073C9"/>
    <w:rsid w:val="00907AF0"/>
    <w:rsid w:val="00914147"/>
    <w:rsid w:val="00917004"/>
    <w:rsid w:val="00920043"/>
    <w:rsid w:val="00920A1E"/>
    <w:rsid w:val="00921A9E"/>
    <w:rsid w:val="00921C53"/>
    <w:rsid w:val="00922A28"/>
    <w:rsid w:val="00923184"/>
    <w:rsid w:val="00923BB3"/>
    <w:rsid w:val="00924F15"/>
    <w:rsid w:val="00924FB5"/>
    <w:rsid w:val="00925747"/>
    <w:rsid w:val="00935F2D"/>
    <w:rsid w:val="00937C2E"/>
    <w:rsid w:val="00940334"/>
    <w:rsid w:val="009408EF"/>
    <w:rsid w:val="00940F43"/>
    <w:rsid w:val="00942F78"/>
    <w:rsid w:val="009536CC"/>
    <w:rsid w:val="00954F4D"/>
    <w:rsid w:val="009663B4"/>
    <w:rsid w:val="00966C1A"/>
    <w:rsid w:val="009672F4"/>
    <w:rsid w:val="009707C8"/>
    <w:rsid w:val="00972C5D"/>
    <w:rsid w:val="0097402A"/>
    <w:rsid w:val="00977538"/>
    <w:rsid w:val="009811AB"/>
    <w:rsid w:val="00982DF8"/>
    <w:rsid w:val="009837C8"/>
    <w:rsid w:val="009850EF"/>
    <w:rsid w:val="009858E9"/>
    <w:rsid w:val="009879C4"/>
    <w:rsid w:val="009900B8"/>
    <w:rsid w:val="009903C8"/>
    <w:rsid w:val="0099233A"/>
    <w:rsid w:val="00996136"/>
    <w:rsid w:val="009962E8"/>
    <w:rsid w:val="009A1846"/>
    <w:rsid w:val="009A19D3"/>
    <w:rsid w:val="009A3856"/>
    <w:rsid w:val="009A4277"/>
    <w:rsid w:val="009A491D"/>
    <w:rsid w:val="009A4F36"/>
    <w:rsid w:val="009B1D57"/>
    <w:rsid w:val="009B6DDB"/>
    <w:rsid w:val="009B7096"/>
    <w:rsid w:val="009C0ADA"/>
    <w:rsid w:val="009C0F8A"/>
    <w:rsid w:val="009C1D7A"/>
    <w:rsid w:val="009C247A"/>
    <w:rsid w:val="009C2B49"/>
    <w:rsid w:val="009C2B76"/>
    <w:rsid w:val="009C2CD6"/>
    <w:rsid w:val="009C321E"/>
    <w:rsid w:val="009C32D7"/>
    <w:rsid w:val="009C7349"/>
    <w:rsid w:val="009D181B"/>
    <w:rsid w:val="009D29AE"/>
    <w:rsid w:val="009D4B29"/>
    <w:rsid w:val="009E0292"/>
    <w:rsid w:val="009E29E3"/>
    <w:rsid w:val="009E51CB"/>
    <w:rsid w:val="009E6208"/>
    <w:rsid w:val="009E6836"/>
    <w:rsid w:val="009F1F37"/>
    <w:rsid w:val="009F4872"/>
    <w:rsid w:val="009F4A71"/>
    <w:rsid w:val="009F5FED"/>
    <w:rsid w:val="009F65E6"/>
    <w:rsid w:val="009F78F6"/>
    <w:rsid w:val="00A02863"/>
    <w:rsid w:val="00A065E7"/>
    <w:rsid w:val="00A06F00"/>
    <w:rsid w:val="00A10083"/>
    <w:rsid w:val="00A102C8"/>
    <w:rsid w:val="00A118A8"/>
    <w:rsid w:val="00A14D77"/>
    <w:rsid w:val="00A16247"/>
    <w:rsid w:val="00A16A67"/>
    <w:rsid w:val="00A17C9D"/>
    <w:rsid w:val="00A2371C"/>
    <w:rsid w:val="00A254E9"/>
    <w:rsid w:val="00A25BA5"/>
    <w:rsid w:val="00A27AE9"/>
    <w:rsid w:val="00A32888"/>
    <w:rsid w:val="00A3365B"/>
    <w:rsid w:val="00A34499"/>
    <w:rsid w:val="00A34F63"/>
    <w:rsid w:val="00A4672B"/>
    <w:rsid w:val="00A47A9A"/>
    <w:rsid w:val="00A51C5C"/>
    <w:rsid w:val="00A55BC4"/>
    <w:rsid w:val="00A56E37"/>
    <w:rsid w:val="00A56F73"/>
    <w:rsid w:val="00A5788F"/>
    <w:rsid w:val="00A60A16"/>
    <w:rsid w:val="00A60B02"/>
    <w:rsid w:val="00A6117F"/>
    <w:rsid w:val="00A66889"/>
    <w:rsid w:val="00A70932"/>
    <w:rsid w:val="00A71B0A"/>
    <w:rsid w:val="00A7401A"/>
    <w:rsid w:val="00A75DF2"/>
    <w:rsid w:val="00A77418"/>
    <w:rsid w:val="00A81A76"/>
    <w:rsid w:val="00A81AA8"/>
    <w:rsid w:val="00A82F99"/>
    <w:rsid w:val="00A840E5"/>
    <w:rsid w:val="00A8708B"/>
    <w:rsid w:val="00A90367"/>
    <w:rsid w:val="00A905E1"/>
    <w:rsid w:val="00A915BF"/>
    <w:rsid w:val="00A91CEB"/>
    <w:rsid w:val="00A92643"/>
    <w:rsid w:val="00A9307D"/>
    <w:rsid w:val="00A93BFC"/>
    <w:rsid w:val="00A945A4"/>
    <w:rsid w:val="00A956E9"/>
    <w:rsid w:val="00A9602C"/>
    <w:rsid w:val="00A973BA"/>
    <w:rsid w:val="00A97F52"/>
    <w:rsid w:val="00AA0377"/>
    <w:rsid w:val="00AA16C4"/>
    <w:rsid w:val="00AA172B"/>
    <w:rsid w:val="00AA1FE9"/>
    <w:rsid w:val="00AA2C28"/>
    <w:rsid w:val="00AA42D3"/>
    <w:rsid w:val="00AA5214"/>
    <w:rsid w:val="00AA632B"/>
    <w:rsid w:val="00AA7131"/>
    <w:rsid w:val="00AB12CD"/>
    <w:rsid w:val="00AB21C9"/>
    <w:rsid w:val="00AB36A5"/>
    <w:rsid w:val="00AB3E70"/>
    <w:rsid w:val="00AB4071"/>
    <w:rsid w:val="00AB4F1C"/>
    <w:rsid w:val="00AB5548"/>
    <w:rsid w:val="00AB60F7"/>
    <w:rsid w:val="00AB6394"/>
    <w:rsid w:val="00AB63D0"/>
    <w:rsid w:val="00AB7326"/>
    <w:rsid w:val="00AC232B"/>
    <w:rsid w:val="00AC2664"/>
    <w:rsid w:val="00AC307B"/>
    <w:rsid w:val="00AC68C7"/>
    <w:rsid w:val="00AC6F70"/>
    <w:rsid w:val="00AC76C0"/>
    <w:rsid w:val="00AD0F61"/>
    <w:rsid w:val="00AD3F3A"/>
    <w:rsid w:val="00AD5944"/>
    <w:rsid w:val="00AE1D20"/>
    <w:rsid w:val="00AE2424"/>
    <w:rsid w:val="00AE3E59"/>
    <w:rsid w:val="00AE5075"/>
    <w:rsid w:val="00AF2660"/>
    <w:rsid w:val="00B00688"/>
    <w:rsid w:val="00B02F1A"/>
    <w:rsid w:val="00B0672D"/>
    <w:rsid w:val="00B1165C"/>
    <w:rsid w:val="00B161A0"/>
    <w:rsid w:val="00B16D61"/>
    <w:rsid w:val="00B20DE7"/>
    <w:rsid w:val="00B33BAD"/>
    <w:rsid w:val="00B34423"/>
    <w:rsid w:val="00B3626A"/>
    <w:rsid w:val="00B42ED9"/>
    <w:rsid w:val="00B53E5F"/>
    <w:rsid w:val="00B56F61"/>
    <w:rsid w:val="00B572BD"/>
    <w:rsid w:val="00B5756C"/>
    <w:rsid w:val="00B60F1B"/>
    <w:rsid w:val="00B70DC8"/>
    <w:rsid w:val="00B70F6D"/>
    <w:rsid w:val="00B712D3"/>
    <w:rsid w:val="00B72C88"/>
    <w:rsid w:val="00B77346"/>
    <w:rsid w:val="00B81F34"/>
    <w:rsid w:val="00B82C70"/>
    <w:rsid w:val="00B87CE5"/>
    <w:rsid w:val="00B9017F"/>
    <w:rsid w:val="00B9024A"/>
    <w:rsid w:val="00B93601"/>
    <w:rsid w:val="00B97269"/>
    <w:rsid w:val="00BA430E"/>
    <w:rsid w:val="00BA438E"/>
    <w:rsid w:val="00BA47AE"/>
    <w:rsid w:val="00BA4864"/>
    <w:rsid w:val="00BA54C7"/>
    <w:rsid w:val="00BA6D76"/>
    <w:rsid w:val="00BB0B78"/>
    <w:rsid w:val="00BB1D2B"/>
    <w:rsid w:val="00BB20C9"/>
    <w:rsid w:val="00BB2CCA"/>
    <w:rsid w:val="00BB2F55"/>
    <w:rsid w:val="00BB723A"/>
    <w:rsid w:val="00BB7C81"/>
    <w:rsid w:val="00BC034E"/>
    <w:rsid w:val="00BC1A1D"/>
    <w:rsid w:val="00BC2C9E"/>
    <w:rsid w:val="00BC7CA7"/>
    <w:rsid w:val="00BC7F42"/>
    <w:rsid w:val="00BD03B1"/>
    <w:rsid w:val="00BD10BA"/>
    <w:rsid w:val="00BD116F"/>
    <w:rsid w:val="00BD15C3"/>
    <w:rsid w:val="00BD2A86"/>
    <w:rsid w:val="00BD6F43"/>
    <w:rsid w:val="00BD7405"/>
    <w:rsid w:val="00BE0C1C"/>
    <w:rsid w:val="00BE3017"/>
    <w:rsid w:val="00BE75B4"/>
    <w:rsid w:val="00BF0024"/>
    <w:rsid w:val="00BF12E5"/>
    <w:rsid w:val="00BF32FD"/>
    <w:rsid w:val="00BF5217"/>
    <w:rsid w:val="00BF697F"/>
    <w:rsid w:val="00C00187"/>
    <w:rsid w:val="00C00E88"/>
    <w:rsid w:val="00C052E7"/>
    <w:rsid w:val="00C079F8"/>
    <w:rsid w:val="00C1000C"/>
    <w:rsid w:val="00C12683"/>
    <w:rsid w:val="00C17A05"/>
    <w:rsid w:val="00C2109F"/>
    <w:rsid w:val="00C218C8"/>
    <w:rsid w:val="00C22664"/>
    <w:rsid w:val="00C235A8"/>
    <w:rsid w:val="00C237E7"/>
    <w:rsid w:val="00C303FE"/>
    <w:rsid w:val="00C32978"/>
    <w:rsid w:val="00C338EF"/>
    <w:rsid w:val="00C362BD"/>
    <w:rsid w:val="00C37548"/>
    <w:rsid w:val="00C400E0"/>
    <w:rsid w:val="00C41CBE"/>
    <w:rsid w:val="00C43B15"/>
    <w:rsid w:val="00C46ACD"/>
    <w:rsid w:val="00C52CE2"/>
    <w:rsid w:val="00C535C7"/>
    <w:rsid w:val="00C56D1F"/>
    <w:rsid w:val="00C576B2"/>
    <w:rsid w:val="00C57FF0"/>
    <w:rsid w:val="00C62CAE"/>
    <w:rsid w:val="00C65EE3"/>
    <w:rsid w:val="00C70CEF"/>
    <w:rsid w:val="00C73435"/>
    <w:rsid w:val="00C74D54"/>
    <w:rsid w:val="00C74FB3"/>
    <w:rsid w:val="00C76434"/>
    <w:rsid w:val="00C812DE"/>
    <w:rsid w:val="00C833E8"/>
    <w:rsid w:val="00C862A5"/>
    <w:rsid w:val="00C9232E"/>
    <w:rsid w:val="00C9418E"/>
    <w:rsid w:val="00C9521A"/>
    <w:rsid w:val="00CA15F7"/>
    <w:rsid w:val="00CA2662"/>
    <w:rsid w:val="00CA53AF"/>
    <w:rsid w:val="00CA6C7D"/>
    <w:rsid w:val="00CB27CE"/>
    <w:rsid w:val="00CB5CC7"/>
    <w:rsid w:val="00CC0303"/>
    <w:rsid w:val="00CC2167"/>
    <w:rsid w:val="00CC3BC0"/>
    <w:rsid w:val="00CC4BAE"/>
    <w:rsid w:val="00CC4ECC"/>
    <w:rsid w:val="00CD527C"/>
    <w:rsid w:val="00CE2067"/>
    <w:rsid w:val="00CE253A"/>
    <w:rsid w:val="00CE28DF"/>
    <w:rsid w:val="00CE2F40"/>
    <w:rsid w:val="00CE71E6"/>
    <w:rsid w:val="00CF0D1E"/>
    <w:rsid w:val="00CF1159"/>
    <w:rsid w:val="00CF4846"/>
    <w:rsid w:val="00CF5C34"/>
    <w:rsid w:val="00D004B1"/>
    <w:rsid w:val="00D0499F"/>
    <w:rsid w:val="00D06400"/>
    <w:rsid w:val="00D10F8B"/>
    <w:rsid w:val="00D12098"/>
    <w:rsid w:val="00D123A4"/>
    <w:rsid w:val="00D22DCA"/>
    <w:rsid w:val="00D266C3"/>
    <w:rsid w:val="00D2718D"/>
    <w:rsid w:val="00D2778B"/>
    <w:rsid w:val="00D31A0C"/>
    <w:rsid w:val="00D3756D"/>
    <w:rsid w:val="00D37A4C"/>
    <w:rsid w:val="00D50C57"/>
    <w:rsid w:val="00D57B8E"/>
    <w:rsid w:val="00D6318A"/>
    <w:rsid w:val="00D667F0"/>
    <w:rsid w:val="00D67178"/>
    <w:rsid w:val="00D70099"/>
    <w:rsid w:val="00D759CF"/>
    <w:rsid w:val="00D80790"/>
    <w:rsid w:val="00D81BD6"/>
    <w:rsid w:val="00D8362B"/>
    <w:rsid w:val="00D8629F"/>
    <w:rsid w:val="00D90936"/>
    <w:rsid w:val="00D91833"/>
    <w:rsid w:val="00D96D67"/>
    <w:rsid w:val="00D96F95"/>
    <w:rsid w:val="00DA0A1B"/>
    <w:rsid w:val="00DA2EB6"/>
    <w:rsid w:val="00DA412A"/>
    <w:rsid w:val="00DA4BCD"/>
    <w:rsid w:val="00DA5A7D"/>
    <w:rsid w:val="00DA5D0F"/>
    <w:rsid w:val="00DA71BC"/>
    <w:rsid w:val="00DA751D"/>
    <w:rsid w:val="00DB7714"/>
    <w:rsid w:val="00DC1471"/>
    <w:rsid w:val="00DC1ED5"/>
    <w:rsid w:val="00DC32BF"/>
    <w:rsid w:val="00DC3B80"/>
    <w:rsid w:val="00DC5BFC"/>
    <w:rsid w:val="00DC755C"/>
    <w:rsid w:val="00DD0CB4"/>
    <w:rsid w:val="00DD3BC5"/>
    <w:rsid w:val="00DD4361"/>
    <w:rsid w:val="00DD6DAF"/>
    <w:rsid w:val="00DE01EC"/>
    <w:rsid w:val="00DE0B93"/>
    <w:rsid w:val="00DE4748"/>
    <w:rsid w:val="00DE49FE"/>
    <w:rsid w:val="00DE66A7"/>
    <w:rsid w:val="00DF09AF"/>
    <w:rsid w:val="00DF113E"/>
    <w:rsid w:val="00DF21B0"/>
    <w:rsid w:val="00DF2A5E"/>
    <w:rsid w:val="00DF4D99"/>
    <w:rsid w:val="00DF6819"/>
    <w:rsid w:val="00DF78F5"/>
    <w:rsid w:val="00E014CE"/>
    <w:rsid w:val="00E02429"/>
    <w:rsid w:val="00E13FA5"/>
    <w:rsid w:val="00E146E5"/>
    <w:rsid w:val="00E16F1C"/>
    <w:rsid w:val="00E1723F"/>
    <w:rsid w:val="00E172FF"/>
    <w:rsid w:val="00E21770"/>
    <w:rsid w:val="00E25A35"/>
    <w:rsid w:val="00E33F33"/>
    <w:rsid w:val="00E345BC"/>
    <w:rsid w:val="00E34F61"/>
    <w:rsid w:val="00E36B8A"/>
    <w:rsid w:val="00E36DDC"/>
    <w:rsid w:val="00E374A9"/>
    <w:rsid w:val="00E41447"/>
    <w:rsid w:val="00E417F6"/>
    <w:rsid w:val="00E42B24"/>
    <w:rsid w:val="00E46E69"/>
    <w:rsid w:val="00E50A52"/>
    <w:rsid w:val="00E50E4A"/>
    <w:rsid w:val="00E545C4"/>
    <w:rsid w:val="00E55D58"/>
    <w:rsid w:val="00E56F74"/>
    <w:rsid w:val="00E57DC8"/>
    <w:rsid w:val="00E6217A"/>
    <w:rsid w:val="00E62221"/>
    <w:rsid w:val="00E6481C"/>
    <w:rsid w:val="00E6621D"/>
    <w:rsid w:val="00E678A7"/>
    <w:rsid w:val="00E72D10"/>
    <w:rsid w:val="00E818E4"/>
    <w:rsid w:val="00E82ED1"/>
    <w:rsid w:val="00E832DC"/>
    <w:rsid w:val="00E83BE3"/>
    <w:rsid w:val="00E85602"/>
    <w:rsid w:val="00E85AFC"/>
    <w:rsid w:val="00E875DC"/>
    <w:rsid w:val="00E93DE0"/>
    <w:rsid w:val="00E9648F"/>
    <w:rsid w:val="00EA0AF4"/>
    <w:rsid w:val="00EB0143"/>
    <w:rsid w:val="00EB2CC1"/>
    <w:rsid w:val="00EB3ABB"/>
    <w:rsid w:val="00EB662B"/>
    <w:rsid w:val="00EB7064"/>
    <w:rsid w:val="00EC0951"/>
    <w:rsid w:val="00EC37A3"/>
    <w:rsid w:val="00EC5554"/>
    <w:rsid w:val="00ED1FA6"/>
    <w:rsid w:val="00ED2CCF"/>
    <w:rsid w:val="00ED392E"/>
    <w:rsid w:val="00ED5A92"/>
    <w:rsid w:val="00EE3C29"/>
    <w:rsid w:val="00EE603E"/>
    <w:rsid w:val="00EF0A2C"/>
    <w:rsid w:val="00EF0B7B"/>
    <w:rsid w:val="00EF107C"/>
    <w:rsid w:val="00F025A8"/>
    <w:rsid w:val="00F0616E"/>
    <w:rsid w:val="00F06366"/>
    <w:rsid w:val="00F073B2"/>
    <w:rsid w:val="00F1112A"/>
    <w:rsid w:val="00F133F2"/>
    <w:rsid w:val="00F16991"/>
    <w:rsid w:val="00F20615"/>
    <w:rsid w:val="00F20A70"/>
    <w:rsid w:val="00F20E48"/>
    <w:rsid w:val="00F20F57"/>
    <w:rsid w:val="00F3036E"/>
    <w:rsid w:val="00F33B09"/>
    <w:rsid w:val="00F36AF9"/>
    <w:rsid w:val="00F4008F"/>
    <w:rsid w:val="00F4046D"/>
    <w:rsid w:val="00F42228"/>
    <w:rsid w:val="00F42EA0"/>
    <w:rsid w:val="00F43E3F"/>
    <w:rsid w:val="00F467EB"/>
    <w:rsid w:val="00F46BFC"/>
    <w:rsid w:val="00F46E47"/>
    <w:rsid w:val="00F46E92"/>
    <w:rsid w:val="00F4754C"/>
    <w:rsid w:val="00F5197B"/>
    <w:rsid w:val="00F51FE7"/>
    <w:rsid w:val="00F527FE"/>
    <w:rsid w:val="00F541E2"/>
    <w:rsid w:val="00F56778"/>
    <w:rsid w:val="00F57EFA"/>
    <w:rsid w:val="00F61A85"/>
    <w:rsid w:val="00F62338"/>
    <w:rsid w:val="00F63870"/>
    <w:rsid w:val="00F64554"/>
    <w:rsid w:val="00F6779E"/>
    <w:rsid w:val="00F72440"/>
    <w:rsid w:val="00F752CF"/>
    <w:rsid w:val="00F75ADD"/>
    <w:rsid w:val="00F82FC1"/>
    <w:rsid w:val="00F9104C"/>
    <w:rsid w:val="00F95A5D"/>
    <w:rsid w:val="00FA527B"/>
    <w:rsid w:val="00FA79CD"/>
    <w:rsid w:val="00FB2DE0"/>
    <w:rsid w:val="00FB5863"/>
    <w:rsid w:val="00FB7F43"/>
    <w:rsid w:val="00FD0494"/>
    <w:rsid w:val="00FD17A2"/>
    <w:rsid w:val="00FD1EB9"/>
    <w:rsid w:val="00FD2081"/>
    <w:rsid w:val="00FD3179"/>
    <w:rsid w:val="00FD4B10"/>
    <w:rsid w:val="00FD6628"/>
    <w:rsid w:val="00FE5BD2"/>
    <w:rsid w:val="00FE5D8D"/>
    <w:rsid w:val="00FE6048"/>
    <w:rsid w:val="00FE66A2"/>
    <w:rsid w:val="00FE6C79"/>
    <w:rsid w:val="00FF136E"/>
    <w:rsid w:val="00FF2AF3"/>
    <w:rsid w:val="00FF3135"/>
    <w:rsid w:val="00FF46C6"/>
    <w:rsid w:val="00FF52E1"/>
    <w:rsid w:val="00FF54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AA0377"/>
    <w:pPr>
      <w:spacing w:before="100" w:beforeAutospacing="1" w:after="100" w:afterAutospacing="1"/>
    </w:pPr>
    <w:rPr>
      <w:rFonts w:ascii="Times" w:hAnsi="Times" w:cs="Times"/>
      <w:sz w:val="20"/>
      <w:szCs w:val="20"/>
    </w:rPr>
  </w:style>
  <w:style w:type="paragraph" w:styleId="Rubrik1">
    <w:name w:val="heading 1"/>
    <w:basedOn w:val="Normal"/>
    <w:next w:val="Normal"/>
    <w:link w:val="Rubrik1Char"/>
    <w:uiPriority w:val="99"/>
    <w:qFormat/>
    <w:rsid w:val="009B6DDB"/>
    <w:pPr>
      <w:keepNext/>
      <w:spacing w:before="240" w:beforeAutospacing="0" w:after="60" w:afterAutospacing="0"/>
      <w:outlineLvl w:val="0"/>
    </w:pPr>
    <w:rPr>
      <w:rFonts w:ascii="Arial" w:hAnsi="Arial" w:cs="Arial"/>
      <w:b/>
      <w:bCs/>
      <w:sz w:val="32"/>
      <w:szCs w:val="32"/>
      <w:lang w:val="en-GB" w:eastAsia="da-DK"/>
    </w:rPr>
  </w:style>
  <w:style w:type="paragraph" w:styleId="Rubrik2">
    <w:name w:val="heading 2"/>
    <w:basedOn w:val="Rubrik1"/>
    <w:next w:val="Normal"/>
    <w:link w:val="Rubrik2Char"/>
    <w:uiPriority w:val="99"/>
    <w:qFormat/>
    <w:rsid w:val="009B6DDB"/>
    <w:pPr>
      <w:outlineLvl w:val="1"/>
    </w:pPr>
    <w:rPr>
      <w:sz w:val="28"/>
      <w:szCs w:val="28"/>
    </w:rPr>
  </w:style>
  <w:style w:type="paragraph" w:styleId="Rubrik3">
    <w:name w:val="heading 3"/>
    <w:basedOn w:val="Rubrik2"/>
    <w:next w:val="Normal"/>
    <w:link w:val="Rubrik3Char"/>
    <w:uiPriority w:val="99"/>
    <w:qFormat/>
    <w:rsid w:val="009B6DDB"/>
    <w:pPr>
      <w:outlineLvl w:val="2"/>
    </w:pPr>
    <w:rPr>
      <w:sz w:val="24"/>
      <w:szCs w:val="24"/>
    </w:rPr>
  </w:style>
  <w:style w:type="paragraph" w:styleId="Rubrik4">
    <w:name w:val="heading 4"/>
    <w:basedOn w:val="Normal"/>
    <w:next w:val="Normal"/>
    <w:link w:val="Rubrik4Char"/>
    <w:uiPriority w:val="99"/>
    <w:qFormat/>
    <w:rsid w:val="009B6DDB"/>
    <w:pPr>
      <w:spacing w:before="0" w:beforeAutospacing="0" w:after="160" w:afterAutospacing="0"/>
      <w:outlineLvl w:val="3"/>
    </w:pPr>
    <w:rPr>
      <w:rFonts w:ascii="Arial" w:hAnsi="Arial" w:cs="Arial"/>
      <w:b/>
      <w:bCs/>
      <w:sz w:val="22"/>
      <w:szCs w:val="22"/>
      <w:lang w:val="en-GB"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A07A5"/>
    <w:rPr>
      <w:rFonts w:ascii="Cambria" w:eastAsia="MS Gothic" w:hAnsi="Cambria" w:cs="Cambria"/>
      <w:b/>
      <w:bCs/>
      <w:kern w:val="32"/>
      <w:sz w:val="32"/>
      <w:szCs w:val="32"/>
      <w:lang w:val="en-GB" w:eastAsia="da-DK"/>
    </w:rPr>
  </w:style>
  <w:style w:type="character" w:customStyle="1" w:styleId="Rubrik2Char">
    <w:name w:val="Rubrik 2 Char"/>
    <w:basedOn w:val="Standardstycketeckensnitt"/>
    <w:link w:val="Rubrik2"/>
    <w:uiPriority w:val="99"/>
    <w:semiHidden/>
    <w:rsid w:val="004A07A5"/>
    <w:rPr>
      <w:rFonts w:ascii="Cambria" w:eastAsia="MS Gothic" w:hAnsi="Cambria" w:cs="Cambria"/>
      <w:b/>
      <w:bCs/>
      <w:i/>
      <w:iCs/>
      <w:sz w:val="28"/>
      <w:szCs w:val="28"/>
      <w:lang w:val="en-GB" w:eastAsia="da-DK"/>
    </w:rPr>
  </w:style>
  <w:style w:type="character" w:customStyle="1" w:styleId="Rubrik3Char">
    <w:name w:val="Rubrik 3 Char"/>
    <w:basedOn w:val="Standardstycketeckensnitt"/>
    <w:link w:val="Rubrik3"/>
    <w:uiPriority w:val="99"/>
    <w:semiHidden/>
    <w:rsid w:val="004A07A5"/>
    <w:rPr>
      <w:rFonts w:ascii="Cambria" w:eastAsia="MS Gothic" w:hAnsi="Cambria" w:cs="Cambria"/>
      <w:b/>
      <w:bCs/>
      <w:sz w:val="26"/>
      <w:szCs w:val="26"/>
      <w:lang w:val="en-GB" w:eastAsia="da-DK"/>
    </w:rPr>
  </w:style>
  <w:style w:type="character" w:customStyle="1" w:styleId="Rubrik4Char">
    <w:name w:val="Rubrik 4 Char"/>
    <w:basedOn w:val="Standardstycketeckensnitt"/>
    <w:link w:val="Rubrik4"/>
    <w:uiPriority w:val="99"/>
    <w:semiHidden/>
    <w:rsid w:val="004A07A5"/>
    <w:rPr>
      <w:rFonts w:ascii="Calibri" w:eastAsia="MS Mincho" w:hAnsi="Calibri" w:cs="Calibri"/>
      <w:b/>
      <w:bCs/>
      <w:sz w:val="28"/>
      <w:szCs w:val="28"/>
      <w:lang w:val="en-GB" w:eastAsia="da-DK"/>
    </w:rPr>
  </w:style>
  <w:style w:type="paragraph" w:styleId="Sidhuvud">
    <w:name w:val="header"/>
    <w:basedOn w:val="Normal"/>
    <w:link w:val="SidhuvudChar"/>
    <w:uiPriority w:val="99"/>
    <w:rsid w:val="009B6DDB"/>
    <w:pPr>
      <w:tabs>
        <w:tab w:val="center" w:pos="4153"/>
        <w:tab w:val="right" w:pos="8306"/>
      </w:tabs>
      <w:spacing w:before="0" w:beforeAutospacing="0" w:after="160" w:afterAutospacing="0"/>
    </w:pPr>
    <w:rPr>
      <w:rFonts w:ascii="Arial" w:hAnsi="Arial" w:cs="Arial"/>
      <w:sz w:val="22"/>
      <w:szCs w:val="22"/>
      <w:lang w:val="en-GB" w:eastAsia="da-DK"/>
    </w:rPr>
  </w:style>
  <w:style w:type="character" w:customStyle="1" w:styleId="SidhuvudChar">
    <w:name w:val="Sidhuvud Char"/>
    <w:basedOn w:val="Standardstycketeckensnitt"/>
    <w:link w:val="Sidhuvud"/>
    <w:uiPriority w:val="99"/>
    <w:semiHidden/>
    <w:rsid w:val="004A07A5"/>
    <w:rPr>
      <w:rFonts w:ascii="Arial" w:hAnsi="Arial" w:cs="Arial"/>
      <w:lang w:val="en-GB" w:eastAsia="da-DK"/>
    </w:rPr>
  </w:style>
  <w:style w:type="paragraph" w:styleId="Sidfot">
    <w:name w:val="footer"/>
    <w:basedOn w:val="Normal"/>
    <w:link w:val="SidfotChar"/>
    <w:uiPriority w:val="99"/>
    <w:rsid w:val="009B6DDB"/>
    <w:pPr>
      <w:tabs>
        <w:tab w:val="center" w:pos="4153"/>
        <w:tab w:val="right" w:pos="8306"/>
      </w:tabs>
      <w:spacing w:before="0" w:beforeAutospacing="0" w:after="0" w:afterAutospacing="0"/>
    </w:pPr>
    <w:rPr>
      <w:rFonts w:ascii="Arial" w:hAnsi="Arial" w:cs="Arial"/>
      <w:sz w:val="14"/>
      <w:szCs w:val="14"/>
      <w:lang w:val="en-GB" w:eastAsia="da-DK"/>
    </w:rPr>
  </w:style>
  <w:style w:type="character" w:customStyle="1" w:styleId="SidfotChar">
    <w:name w:val="Sidfot Char"/>
    <w:basedOn w:val="Standardstycketeckensnitt"/>
    <w:link w:val="Sidfot"/>
    <w:uiPriority w:val="99"/>
    <w:semiHidden/>
    <w:rsid w:val="004A07A5"/>
    <w:rPr>
      <w:rFonts w:ascii="Arial" w:hAnsi="Arial" w:cs="Arial"/>
      <w:lang w:val="en-GB" w:eastAsia="da-DK"/>
    </w:rPr>
  </w:style>
  <w:style w:type="character" w:styleId="Sidnummer">
    <w:name w:val="page number"/>
    <w:basedOn w:val="Standardstycketeckensnitt"/>
    <w:uiPriority w:val="99"/>
    <w:rsid w:val="009B6DDB"/>
  </w:style>
  <w:style w:type="paragraph" w:customStyle="1" w:styleId="AdrType">
    <w:name w:val="AdrType"/>
    <w:basedOn w:val="Normal"/>
    <w:uiPriority w:val="99"/>
    <w:rsid w:val="009B6DDB"/>
    <w:pPr>
      <w:spacing w:before="0" w:beforeAutospacing="0" w:after="0" w:afterAutospacing="0"/>
    </w:pPr>
    <w:rPr>
      <w:rFonts w:ascii="Arial" w:hAnsi="Arial" w:cs="Arial"/>
      <w:sz w:val="22"/>
      <w:szCs w:val="22"/>
      <w:lang w:val="en-GB" w:eastAsia="da-DK"/>
    </w:rPr>
  </w:style>
  <w:style w:type="paragraph" w:customStyle="1" w:styleId="AdrTypeB">
    <w:name w:val="AdrTypeB"/>
    <w:basedOn w:val="AdrType"/>
    <w:uiPriority w:val="99"/>
    <w:rsid w:val="009B6DDB"/>
    <w:rPr>
      <w:b/>
      <w:bCs/>
    </w:rPr>
  </w:style>
  <w:style w:type="paragraph" w:styleId="Meddelanderubrik">
    <w:name w:val="Message Header"/>
    <w:basedOn w:val="Normal"/>
    <w:link w:val="MeddelanderubrikChar"/>
    <w:uiPriority w:val="99"/>
    <w:rsid w:val="009B6DDB"/>
    <w:pPr>
      <w:pBdr>
        <w:top w:val="single" w:sz="6" w:space="1" w:color="auto"/>
        <w:left w:val="single" w:sz="6" w:space="1" w:color="auto"/>
        <w:bottom w:val="single" w:sz="6" w:space="1" w:color="auto"/>
        <w:right w:val="single" w:sz="6" w:space="1" w:color="auto"/>
      </w:pBdr>
      <w:shd w:val="pct20" w:color="auto" w:fill="auto"/>
      <w:spacing w:before="0" w:beforeAutospacing="0" w:after="160" w:afterAutospacing="0"/>
      <w:ind w:left="1134" w:hanging="1134"/>
    </w:pPr>
    <w:rPr>
      <w:rFonts w:ascii="Arial" w:hAnsi="Arial" w:cs="Arial"/>
      <w:sz w:val="24"/>
      <w:szCs w:val="24"/>
      <w:lang w:val="en-GB" w:eastAsia="da-DK"/>
    </w:rPr>
  </w:style>
  <w:style w:type="character" w:customStyle="1" w:styleId="MeddelanderubrikChar">
    <w:name w:val="Meddelanderubrik Char"/>
    <w:basedOn w:val="Standardstycketeckensnitt"/>
    <w:link w:val="Meddelanderubrik"/>
    <w:uiPriority w:val="99"/>
    <w:semiHidden/>
    <w:rsid w:val="004A07A5"/>
    <w:rPr>
      <w:rFonts w:ascii="Cambria" w:eastAsia="MS Gothic" w:hAnsi="Cambria" w:cs="Cambria"/>
      <w:sz w:val="24"/>
      <w:szCs w:val="24"/>
      <w:shd w:val="pct20" w:color="auto" w:fill="auto"/>
      <w:lang w:val="en-GB" w:eastAsia="da-DK"/>
    </w:rPr>
  </w:style>
  <w:style w:type="character" w:styleId="Hyperlnk">
    <w:name w:val="Hyperlink"/>
    <w:basedOn w:val="Standardstycketeckensnitt"/>
    <w:uiPriority w:val="99"/>
    <w:rsid w:val="00F467EB"/>
    <w:rPr>
      <w:color w:val="0000FF"/>
      <w:u w:val="single"/>
    </w:rPr>
  </w:style>
  <w:style w:type="paragraph" w:customStyle="1" w:styleId="Default">
    <w:name w:val="Default"/>
    <w:uiPriority w:val="99"/>
    <w:rsid w:val="0027506B"/>
    <w:pPr>
      <w:autoSpaceDE w:val="0"/>
      <w:autoSpaceDN w:val="0"/>
      <w:adjustRightInd w:val="0"/>
    </w:pPr>
    <w:rPr>
      <w:rFonts w:ascii="Arial" w:eastAsia="MS Mincho" w:hAnsi="Arial" w:cs="Arial"/>
      <w:color w:val="000000"/>
      <w:sz w:val="24"/>
      <w:szCs w:val="24"/>
      <w:lang w:val="da-DK" w:eastAsia="ja-JP"/>
    </w:rPr>
  </w:style>
  <w:style w:type="table" w:styleId="Tabellrutnt">
    <w:name w:val="Table Grid"/>
    <w:basedOn w:val="Normaltabell"/>
    <w:uiPriority w:val="99"/>
    <w:rsid w:val="008F760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rsid w:val="00CC4ECC"/>
    <w:pPr>
      <w:spacing w:before="0" w:beforeAutospacing="0" w:after="0" w:afterAutospacing="0"/>
    </w:pPr>
    <w:rPr>
      <w:rFonts w:ascii="Calibri" w:hAnsi="Calibri" w:cs="Calibri"/>
      <w:sz w:val="22"/>
      <w:szCs w:val="22"/>
      <w:lang w:eastAsia="en-US"/>
    </w:rPr>
  </w:style>
  <w:style w:type="character" w:customStyle="1" w:styleId="OformateradtextChar">
    <w:name w:val="Oformaterad text Char"/>
    <w:basedOn w:val="Standardstycketeckensnitt"/>
    <w:link w:val="Oformateradtext"/>
    <w:uiPriority w:val="99"/>
    <w:rsid w:val="00CC4ECC"/>
    <w:rPr>
      <w:rFonts w:ascii="Calibri" w:hAnsi="Calibri" w:cs="Calibri"/>
      <w:sz w:val="21"/>
      <w:szCs w:val="21"/>
      <w:lang w:eastAsia="en-US"/>
    </w:rPr>
  </w:style>
  <w:style w:type="paragraph" w:customStyle="1" w:styleId="Body1">
    <w:name w:val="Body 1"/>
    <w:uiPriority w:val="99"/>
    <w:rsid w:val="003B420F"/>
    <w:pPr>
      <w:spacing w:after="200" w:line="276" w:lineRule="auto"/>
      <w:outlineLvl w:val="0"/>
    </w:pPr>
    <w:rPr>
      <w:rFonts w:ascii="Helvetica" w:eastAsia="?????? Pro W3" w:hAnsi="Helvetica" w:cs="Helvetica"/>
      <w:color w:val="000000"/>
      <w:lang w:val="en-US" w:eastAsia="da-DK"/>
    </w:rPr>
  </w:style>
  <w:style w:type="paragraph" w:styleId="Liststycke">
    <w:name w:val="List Paragraph"/>
    <w:basedOn w:val="Normal"/>
    <w:uiPriority w:val="99"/>
    <w:qFormat/>
    <w:rsid w:val="008316A0"/>
    <w:pPr>
      <w:spacing w:before="0" w:beforeAutospacing="0" w:after="160" w:afterAutospacing="0"/>
      <w:ind w:left="720"/>
      <w:contextualSpacing/>
    </w:pPr>
    <w:rPr>
      <w:rFonts w:ascii="Arial" w:hAnsi="Arial" w:cs="Arial"/>
      <w:sz w:val="22"/>
      <w:szCs w:val="22"/>
      <w:lang w:val="en-GB" w:eastAsia="da-DK"/>
    </w:rPr>
  </w:style>
  <w:style w:type="paragraph" w:styleId="Ballongtext">
    <w:name w:val="Balloon Text"/>
    <w:basedOn w:val="Normal"/>
    <w:link w:val="BallongtextChar"/>
    <w:uiPriority w:val="99"/>
    <w:semiHidden/>
    <w:rsid w:val="008D7413"/>
    <w:pPr>
      <w:spacing w:before="0" w:beforeAutospacing="0" w:after="0" w:afterAutospacing="0"/>
    </w:pPr>
    <w:rPr>
      <w:rFonts w:ascii="Tahoma" w:hAnsi="Tahoma" w:cs="Tahoma"/>
      <w:sz w:val="16"/>
      <w:szCs w:val="16"/>
      <w:lang w:val="en-GB" w:eastAsia="da-DK"/>
    </w:rPr>
  </w:style>
  <w:style w:type="character" w:customStyle="1" w:styleId="BallongtextChar">
    <w:name w:val="Ballongtext Char"/>
    <w:basedOn w:val="Standardstycketeckensnitt"/>
    <w:link w:val="Ballongtext"/>
    <w:uiPriority w:val="99"/>
    <w:rsid w:val="008D7413"/>
    <w:rPr>
      <w:rFonts w:ascii="Tahoma" w:hAnsi="Tahoma" w:cs="Tahoma"/>
      <w:sz w:val="16"/>
      <w:szCs w:val="16"/>
      <w:lang w:val="en-GB"/>
    </w:rPr>
  </w:style>
  <w:style w:type="character" w:styleId="Kommentarsreferens">
    <w:name w:val="annotation reference"/>
    <w:basedOn w:val="Standardstycketeckensnitt"/>
    <w:uiPriority w:val="99"/>
    <w:semiHidden/>
    <w:rsid w:val="00F64554"/>
    <w:rPr>
      <w:sz w:val="16"/>
      <w:szCs w:val="16"/>
    </w:rPr>
  </w:style>
  <w:style w:type="paragraph" w:styleId="Kommentarer">
    <w:name w:val="annotation text"/>
    <w:basedOn w:val="Normal"/>
    <w:link w:val="KommentarerChar"/>
    <w:uiPriority w:val="99"/>
    <w:semiHidden/>
    <w:rsid w:val="00F64554"/>
    <w:pPr>
      <w:spacing w:before="0" w:beforeAutospacing="0" w:after="160" w:afterAutospacing="0"/>
    </w:pPr>
    <w:rPr>
      <w:rFonts w:ascii="Arial" w:hAnsi="Arial" w:cs="Arial"/>
      <w:lang w:val="en-GB" w:eastAsia="da-DK"/>
    </w:rPr>
  </w:style>
  <w:style w:type="character" w:customStyle="1" w:styleId="KommentarerChar">
    <w:name w:val="Kommentarer Char"/>
    <w:basedOn w:val="Standardstycketeckensnitt"/>
    <w:link w:val="Kommentarer"/>
    <w:uiPriority w:val="99"/>
    <w:rsid w:val="00F64554"/>
    <w:rPr>
      <w:rFonts w:ascii="Arial" w:hAnsi="Arial" w:cs="Arial"/>
      <w:lang w:val="en-GB"/>
    </w:rPr>
  </w:style>
  <w:style w:type="paragraph" w:styleId="Kommentarsmne">
    <w:name w:val="annotation subject"/>
    <w:basedOn w:val="Kommentarer"/>
    <w:next w:val="Kommentarer"/>
    <w:link w:val="KommentarsmneChar"/>
    <w:uiPriority w:val="99"/>
    <w:semiHidden/>
    <w:rsid w:val="00F64554"/>
    <w:rPr>
      <w:b/>
      <w:bCs/>
    </w:rPr>
  </w:style>
  <w:style w:type="character" w:customStyle="1" w:styleId="KommentarsmneChar">
    <w:name w:val="Kommentarsämne Char"/>
    <w:basedOn w:val="KommentarerChar"/>
    <w:link w:val="Kommentarsmne"/>
    <w:uiPriority w:val="99"/>
    <w:rsid w:val="00F64554"/>
    <w:rPr>
      <w:rFonts w:ascii="Arial" w:hAnsi="Arial" w:cs="Arial"/>
      <w:b/>
      <w:bCs/>
      <w:lang w:val="en-GB"/>
    </w:rPr>
  </w:style>
  <w:style w:type="paragraph" w:customStyle="1" w:styleId="Pa0">
    <w:name w:val="Pa0"/>
    <w:basedOn w:val="Normal"/>
    <w:uiPriority w:val="99"/>
    <w:rsid w:val="003F104D"/>
    <w:pPr>
      <w:autoSpaceDE w:val="0"/>
      <w:autoSpaceDN w:val="0"/>
      <w:spacing w:before="0" w:beforeAutospacing="0" w:after="0" w:afterAutospacing="0" w:line="241" w:lineRule="atLeast"/>
    </w:pPr>
    <w:rPr>
      <w:rFonts w:ascii="Frutiger 55 Roman" w:hAnsi="Frutiger 55 Roman" w:cs="Frutiger 55 Roman"/>
      <w:sz w:val="24"/>
      <w:szCs w:val="24"/>
    </w:rPr>
  </w:style>
  <w:style w:type="character" w:customStyle="1" w:styleId="A1">
    <w:name w:val="A1"/>
    <w:basedOn w:val="Standardstycketeckensnitt"/>
    <w:uiPriority w:val="99"/>
    <w:rsid w:val="003F104D"/>
    <w:rPr>
      <w:rFonts w:ascii="Frutiger 55 Roman" w:hAnsi="Frutiger 55 Roman" w:cs="Frutiger 55 Roman"/>
      <w:i/>
      <w:iCs/>
      <w:color w:val="000000"/>
    </w:rPr>
  </w:style>
  <w:style w:type="paragraph" w:styleId="Dokumentversikt">
    <w:name w:val="Document Map"/>
    <w:basedOn w:val="Normal"/>
    <w:link w:val="DokumentversiktChar"/>
    <w:uiPriority w:val="99"/>
    <w:semiHidden/>
    <w:rsid w:val="004D4798"/>
    <w:pPr>
      <w:shd w:val="clear" w:color="auto" w:fill="000080"/>
      <w:spacing w:before="0" w:beforeAutospacing="0" w:after="160" w:afterAutospacing="0"/>
    </w:pPr>
    <w:rPr>
      <w:rFonts w:ascii="Tahoma" w:hAnsi="Tahoma" w:cs="Tahoma"/>
      <w:lang w:val="en-GB" w:eastAsia="da-DK"/>
    </w:rPr>
  </w:style>
  <w:style w:type="character" w:customStyle="1" w:styleId="DokumentversiktChar">
    <w:name w:val="Dokumentöversikt Char"/>
    <w:basedOn w:val="Standardstycketeckensnitt"/>
    <w:link w:val="Dokumentversikt"/>
    <w:uiPriority w:val="99"/>
    <w:semiHidden/>
    <w:rsid w:val="004A07A5"/>
    <w:rPr>
      <w:sz w:val="2"/>
      <w:szCs w:val="2"/>
      <w:lang w:val="en-GB" w:eastAsia="da-DK"/>
    </w:rPr>
  </w:style>
  <w:style w:type="character" w:styleId="AnvndHyperlnk">
    <w:name w:val="FollowedHyperlink"/>
    <w:basedOn w:val="Standardstycketeckensnitt"/>
    <w:uiPriority w:val="99"/>
    <w:semiHidden/>
    <w:unhideWhenUsed/>
    <w:rsid w:val="00924FB5"/>
    <w:rPr>
      <w:color w:val="800080" w:themeColor="followedHyperlink"/>
      <w:u w:val="single"/>
    </w:rPr>
  </w:style>
  <w:style w:type="character" w:styleId="Stark">
    <w:name w:val="Strong"/>
    <w:basedOn w:val="Standardstycketeckensnitt"/>
    <w:uiPriority w:val="22"/>
    <w:qFormat/>
    <w:rsid w:val="008A0056"/>
    <w:rPr>
      <w:b/>
      <w:bCs/>
    </w:rPr>
  </w:style>
  <w:style w:type="paragraph" w:styleId="Normalwebb">
    <w:name w:val="Normal (Web)"/>
    <w:basedOn w:val="Normal"/>
    <w:uiPriority w:val="99"/>
    <w:unhideWhenUsed/>
    <w:rsid w:val="00D836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AA0377"/>
    <w:pPr>
      <w:spacing w:before="100" w:beforeAutospacing="1" w:after="100" w:afterAutospacing="1"/>
    </w:pPr>
    <w:rPr>
      <w:rFonts w:ascii="Times" w:hAnsi="Times" w:cs="Times"/>
      <w:sz w:val="20"/>
      <w:szCs w:val="20"/>
    </w:rPr>
  </w:style>
  <w:style w:type="paragraph" w:styleId="Rubrik1">
    <w:name w:val="heading 1"/>
    <w:basedOn w:val="Normal"/>
    <w:next w:val="Normal"/>
    <w:link w:val="Rubrik1Char"/>
    <w:uiPriority w:val="99"/>
    <w:qFormat/>
    <w:rsid w:val="009B6DDB"/>
    <w:pPr>
      <w:keepNext/>
      <w:spacing w:before="240" w:beforeAutospacing="0" w:after="60" w:afterAutospacing="0"/>
      <w:outlineLvl w:val="0"/>
    </w:pPr>
    <w:rPr>
      <w:rFonts w:ascii="Arial" w:hAnsi="Arial" w:cs="Arial"/>
      <w:b/>
      <w:bCs/>
      <w:sz w:val="32"/>
      <w:szCs w:val="32"/>
      <w:lang w:val="en-GB" w:eastAsia="da-DK"/>
    </w:rPr>
  </w:style>
  <w:style w:type="paragraph" w:styleId="Rubrik2">
    <w:name w:val="heading 2"/>
    <w:basedOn w:val="Rubrik1"/>
    <w:next w:val="Normal"/>
    <w:link w:val="Rubrik2Char"/>
    <w:uiPriority w:val="99"/>
    <w:qFormat/>
    <w:rsid w:val="009B6DDB"/>
    <w:pPr>
      <w:outlineLvl w:val="1"/>
    </w:pPr>
    <w:rPr>
      <w:sz w:val="28"/>
      <w:szCs w:val="28"/>
    </w:rPr>
  </w:style>
  <w:style w:type="paragraph" w:styleId="Rubrik3">
    <w:name w:val="heading 3"/>
    <w:basedOn w:val="Rubrik2"/>
    <w:next w:val="Normal"/>
    <w:link w:val="Rubrik3Char"/>
    <w:uiPriority w:val="99"/>
    <w:qFormat/>
    <w:rsid w:val="009B6DDB"/>
    <w:pPr>
      <w:outlineLvl w:val="2"/>
    </w:pPr>
    <w:rPr>
      <w:sz w:val="24"/>
      <w:szCs w:val="24"/>
    </w:rPr>
  </w:style>
  <w:style w:type="paragraph" w:styleId="Rubrik4">
    <w:name w:val="heading 4"/>
    <w:basedOn w:val="Normal"/>
    <w:next w:val="Normal"/>
    <w:link w:val="Rubrik4Char"/>
    <w:uiPriority w:val="99"/>
    <w:qFormat/>
    <w:rsid w:val="009B6DDB"/>
    <w:pPr>
      <w:spacing w:before="0" w:beforeAutospacing="0" w:after="160" w:afterAutospacing="0"/>
      <w:outlineLvl w:val="3"/>
    </w:pPr>
    <w:rPr>
      <w:rFonts w:ascii="Arial" w:hAnsi="Arial" w:cs="Arial"/>
      <w:b/>
      <w:bCs/>
      <w:sz w:val="22"/>
      <w:szCs w:val="22"/>
      <w:lang w:val="en-GB"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A07A5"/>
    <w:rPr>
      <w:rFonts w:ascii="Cambria" w:eastAsia="MS Gothic" w:hAnsi="Cambria" w:cs="Cambria"/>
      <w:b/>
      <w:bCs/>
      <w:kern w:val="32"/>
      <w:sz w:val="32"/>
      <w:szCs w:val="32"/>
      <w:lang w:val="en-GB" w:eastAsia="da-DK"/>
    </w:rPr>
  </w:style>
  <w:style w:type="character" w:customStyle="1" w:styleId="Rubrik2Char">
    <w:name w:val="Rubrik 2 Char"/>
    <w:basedOn w:val="Standardstycketeckensnitt"/>
    <w:link w:val="Rubrik2"/>
    <w:uiPriority w:val="99"/>
    <w:semiHidden/>
    <w:rsid w:val="004A07A5"/>
    <w:rPr>
      <w:rFonts w:ascii="Cambria" w:eastAsia="MS Gothic" w:hAnsi="Cambria" w:cs="Cambria"/>
      <w:b/>
      <w:bCs/>
      <w:i/>
      <w:iCs/>
      <w:sz w:val="28"/>
      <w:szCs w:val="28"/>
      <w:lang w:val="en-GB" w:eastAsia="da-DK"/>
    </w:rPr>
  </w:style>
  <w:style w:type="character" w:customStyle="1" w:styleId="Rubrik3Char">
    <w:name w:val="Rubrik 3 Char"/>
    <w:basedOn w:val="Standardstycketeckensnitt"/>
    <w:link w:val="Rubrik3"/>
    <w:uiPriority w:val="99"/>
    <w:semiHidden/>
    <w:rsid w:val="004A07A5"/>
    <w:rPr>
      <w:rFonts w:ascii="Cambria" w:eastAsia="MS Gothic" w:hAnsi="Cambria" w:cs="Cambria"/>
      <w:b/>
      <w:bCs/>
      <w:sz w:val="26"/>
      <w:szCs w:val="26"/>
      <w:lang w:val="en-GB" w:eastAsia="da-DK"/>
    </w:rPr>
  </w:style>
  <w:style w:type="character" w:customStyle="1" w:styleId="Rubrik4Char">
    <w:name w:val="Rubrik 4 Char"/>
    <w:basedOn w:val="Standardstycketeckensnitt"/>
    <w:link w:val="Rubrik4"/>
    <w:uiPriority w:val="99"/>
    <w:semiHidden/>
    <w:rsid w:val="004A07A5"/>
    <w:rPr>
      <w:rFonts w:ascii="Calibri" w:eastAsia="MS Mincho" w:hAnsi="Calibri" w:cs="Calibri"/>
      <w:b/>
      <w:bCs/>
      <w:sz w:val="28"/>
      <w:szCs w:val="28"/>
      <w:lang w:val="en-GB" w:eastAsia="da-DK"/>
    </w:rPr>
  </w:style>
  <w:style w:type="paragraph" w:styleId="Sidhuvud">
    <w:name w:val="header"/>
    <w:basedOn w:val="Normal"/>
    <w:link w:val="SidhuvudChar"/>
    <w:uiPriority w:val="99"/>
    <w:rsid w:val="009B6DDB"/>
    <w:pPr>
      <w:tabs>
        <w:tab w:val="center" w:pos="4153"/>
        <w:tab w:val="right" w:pos="8306"/>
      </w:tabs>
      <w:spacing w:before="0" w:beforeAutospacing="0" w:after="160" w:afterAutospacing="0"/>
    </w:pPr>
    <w:rPr>
      <w:rFonts w:ascii="Arial" w:hAnsi="Arial" w:cs="Arial"/>
      <w:sz w:val="22"/>
      <w:szCs w:val="22"/>
      <w:lang w:val="en-GB" w:eastAsia="da-DK"/>
    </w:rPr>
  </w:style>
  <w:style w:type="character" w:customStyle="1" w:styleId="SidhuvudChar">
    <w:name w:val="Sidhuvud Char"/>
    <w:basedOn w:val="Standardstycketeckensnitt"/>
    <w:link w:val="Sidhuvud"/>
    <w:uiPriority w:val="99"/>
    <w:semiHidden/>
    <w:rsid w:val="004A07A5"/>
    <w:rPr>
      <w:rFonts w:ascii="Arial" w:hAnsi="Arial" w:cs="Arial"/>
      <w:lang w:val="en-GB" w:eastAsia="da-DK"/>
    </w:rPr>
  </w:style>
  <w:style w:type="paragraph" w:styleId="Sidfot">
    <w:name w:val="footer"/>
    <w:basedOn w:val="Normal"/>
    <w:link w:val="SidfotChar"/>
    <w:uiPriority w:val="99"/>
    <w:rsid w:val="009B6DDB"/>
    <w:pPr>
      <w:tabs>
        <w:tab w:val="center" w:pos="4153"/>
        <w:tab w:val="right" w:pos="8306"/>
      </w:tabs>
      <w:spacing w:before="0" w:beforeAutospacing="0" w:after="0" w:afterAutospacing="0"/>
    </w:pPr>
    <w:rPr>
      <w:rFonts w:ascii="Arial" w:hAnsi="Arial" w:cs="Arial"/>
      <w:sz w:val="14"/>
      <w:szCs w:val="14"/>
      <w:lang w:val="en-GB" w:eastAsia="da-DK"/>
    </w:rPr>
  </w:style>
  <w:style w:type="character" w:customStyle="1" w:styleId="SidfotChar">
    <w:name w:val="Sidfot Char"/>
    <w:basedOn w:val="Standardstycketeckensnitt"/>
    <w:link w:val="Sidfot"/>
    <w:uiPriority w:val="99"/>
    <w:semiHidden/>
    <w:rsid w:val="004A07A5"/>
    <w:rPr>
      <w:rFonts w:ascii="Arial" w:hAnsi="Arial" w:cs="Arial"/>
      <w:lang w:val="en-GB" w:eastAsia="da-DK"/>
    </w:rPr>
  </w:style>
  <w:style w:type="character" w:styleId="Sidnummer">
    <w:name w:val="page number"/>
    <w:basedOn w:val="Standardstycketeckensnitt"/>
    <w:uiPriority w:val="99"/>
    <w:rsid w:val="009B6DDB"/>
  </w:style>
  <w:style w:type="paragraph" w:customStyle="1" w:styleId="AdrType">
    <w:name w:val="AdrType"/>
    <w:basedOn w:val="Normal"/>
    <w:uiPriority w:val="99"/>
    <w:rsid w:val="009B6DDB"/>
    <w:pPr>
      <w:spacing w:before="0" w:beforeAutospacing="0" w:after="0" w:afterAutospacing="0"/>
    </w:pPr>
    <w:rPr>
      <w:rFonts w:ascii="Arial" w:hAnsi="Arial" w:cs="Arial"/>
      <w:sz w:val="22"/>
      <w:szCs w:val="22"/>
      <w:lang w:val="en-GB" w:eastAsia="da-DK"/>
    </w:rPr>
  </w:style>
  <w:style w:type="paragraph" w:customStyle="1" w:styleId="AdrTypeB">
    <w:name w:val="AdrTypeB"/>
    <w:basedOn w:val="AdrType"/>
    <w:uiPriority w:val="99"/>
    <w:rsid w:val="009B6DDB"/>
    <w:rPr>
      <w:b/>
      <w:bCs/>
    </w:rPr>
  </w:style>
  <w:style w:type="paragraph" w:styleId="Meddelanderubrik">
    <w:name w:val="Message Header"/>
    <w:basedOn w:val="Normal"/>
    <w:link w:val="MeddelanderubrikChar"/>
    <w:uiPriority w:val="99"/>
    <w:rsid w:val="009B6DDB"/>
    <w:pPr>
      <w:pBdr>
        <w:top w:val="single" w:sz="6" w:space="1" w:color="auto"/>
        <w:left w:val="single" w:sz="6" w:space="1" w:color="auto"/>
        <w:bottom w:val="single" w:sz="6" w:space="1" w:color="auto"/>
        <w:right w:val="single" w:sz="6" w:space="1" w:color="auto"/>
      </w:pBdr>
      <w:shd w:val="pct20" w:color="auto" w:fill="auto"/>
      <w:spacing w:before="0" w:beforeAutospacing="0" w:after="160" w:afterAutospacing="0"/>
      <w:ind w:left="1134" w:hanging="1134"/>
    </w:pPr>
    <w:rPr>
      <w:rFonts w:ascii="Arial" w:hAnsi="Arial" w:cs="Arial"/>
      <w:sz w:val="24"/>
      <w:szCs w:val="24"/>
      <w:lang w:val="en-GB" w:eastAsia="da-DK"/>
    </w:rPr>
  </w:style>
  <w:style w:type="character" w:customStyle="1" w:styleId="MeddelanderubrikChar">
    <w:name w:val="Meddelanderubrik Char"/>
    <w:basedOn w:val="Standardstycketeckensnitt"/>
    <w:link w:val="Meddelanderubrik"/>
    <w:uiPriority w:val="99"/>
    <w:semiHidden/>
    <w:rsid w:val="004A07A5"/>
    <w:rPr>
      <w:rFonts w:ascii="Cambria" w:eastAsia="MS Gothic" w:hAnsi="Cambria" w:cs="Cambria"/>
      <w:sz w:val="24"/>
      <w:szCs w:val="24"/>
      <w:shd w:val="pct20" w:color="auto" w:fill="auto"/>
      <w:lang w:val="en-GB" w:eastAsia="da-DK"/>
    </w:rPr>
  </w:style>
  <w:style w:type="character" w:styleId="Hyperlnk">
    <w:name w:val="Hyperlink"/>
    <w:basedOn w:val="Standardstycketeckensnitt"/>
    <w:uiPriority w:val="99"/>
    <w:rsid w:val="00F467EB"/>
    <w:rPr>
      <w:color w:val="0000FF"/>
      <w:u w:val="single"/>
    </w:rPr>
  </w:style>
  <w:style w:type="paragraph" w:customStyle="1" w:styleId="Default">
    <w:name w:val="Default"/>
    <w:uiPriority w:val="99"/>
    <w:rsid w:val="0027506B"/>
    <w:pPr>
      <w:autoSpaceDE w:val="0"/>
      <w:autoSpaceDN w:val="0"/>
      <w:adjustRightInd w:val="0"/>
    </w:pPr>
    <w:rPr>
      <w:rFonts w:ascii="Arial" w:eastAsia="MS Mincho" w:hAnsi="Arial" w:cs="Arial"/>
      <w:color w:val="000000"/>
      <w:sz w:val="24"/>
      <w:szCs w:val="24"/>
      <w:lang w:val="da-DK" w:eastAsia="ja-JP"/>
    </w:rPr>
  </w:style>
  <w:style w:type="table" w:styleId="Tabellrutnt">
    <w:name w:val="Table Grid"/>
    <w:basedOn w:val="Normaltabell"/>
    <w:uiPriority w:val="99"/>
    <w:rsid w:val="008F760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rsid w:val="00CC4ECC"/>
    <w:pPr>
      <w:spacing w:before="0" w:beforeAutospacing="0" w:after="0" w:afterAutospacing="0"/>
    </w:pPr>
    <w:rPr>
      <w:rFonts w:ascii="Calibri" w:hAnsi="Calibri" w:cs="Calibri"/>
      <w:sz w:val="22"/>
      <w:szCs w:val="22"/>
      <w:lang w:eastAsia="en-US"/>
    </w:rPr>
  </w:style>
  <w:style w:type="character" w:customStyle="1" w:styleId="OformateradtextChar">
    <w:name w:val="Oformaterad text Char"/>
    <w:basedOn w:val="Standardstycketeckensnitt"/>
    <w:link w:val="Oformateradtext"/>
    <w:uiPriority w:val="99"/>
    <w:rsid w:val="00CC4ECC"/>
    <w:rPr>
      <w:rFonts w:ascii="Calibri" w:hAnsi="Calibri" w:cs="Calibri"/>
      <w:sz w:val="21"/>
      <w:szCs w:val="21"/>
      <w:lang w:eastAsia="en-US"/>
    </w:rPr>
  </w:style>
  <w:style w:type="paragraph" w:customStyle="1" w:styleId="Body1">
    <w:name w:val="Body 1"/>
    <w:uiPriority w:val="99"/>
    <w:rsid w:val="003B420F"/>
    <w:pPr>
      <w:spacing w:after="200" w:line="276" w:lineRule="auto"/>
      <w:outlineLvl w:val="0"/>
    </w:pPr>
    <w:rPr>
      <w:rFonts w:ascii="Helvetica" w:eastAsia="?????? Pro W3" w:hAnsi="Helvetica" w:cs="Helvetica"/>
      <w:color w:val="000000"/>
      <w:lang w:val="en-US" w:eastAsia="da-DK"/>
    </w:rPr>
  </w:style>
  <w:style w:type="paragraph" w:styleId="Liststycke">
    <w:name w:val="List Paragraph"/>
    <w:basedOn w:val="Normal"/>
    <w:uiPriority w:val="99"/>
    <w:qFormat/>
    <w:rsid w:val="008316A0"/>
    <w:pPr>
      <w:spacing w:before="0" w:beforeAutospacing="0" w:after="160" w:afterAutospacing="0"/>
      <w:ind w:left="720"/>
      <w:contextualSpacing/>
    </w:pPr>
    <w:rPr>
      <w:rFonts w:ascii="Arial" w:hAnsi="Arial" w:cs="Arial"/>
      <w:sz w:val="22"/>
      <w:szCs w:val="22"/>
      <w:lang w:val="en-GB" w:eastAsia="da-DK"/>
    </w:rPr>
  </w:style>
  <w:style w:type="paragraph" w:styleId="Ballongtext">
    <w:name w:val="Balloon Text"/>
    <w:basedOn w:val="Normal"/>
    <w:link w:val="BallongtextChar"/>
    <w:uiPriority w:val="99"/>
    <w:semiHidden/>
    <w:rsid w:val="008D7413"/>
    <w:pPr>
      <w:spacing w:before="0" w:beforeAutospacing="0" w:after="0" w:afterAutospacing="0"/>
    </w:pPr>
    <w:rPr>
      <w:rFonts w:ascii="Tahoma" w:hAnsi="Tahoma" w:cs="Tahoma"/>
      <w:sz w:val="16"/>
      <w:szCs w:val="16"/>
      <w:lang w:val="en-GB" w:eastAsia="da-DK"/>
    </w:rPr>
  </w:style>
  <w:style w:type="character" w:customStyle="1" w:styleId="BallongtextChar">
    <w:name w:val="Ballongtext Char"/>
    <w:basedOn w:val="Standardstycketeckensnitt"/>
    <w:link w:val="Ballongtext"/>
    <w:uiPriority w:val="99"/>
    <w:rsid w:val="008D7413"/>
    <w:rPr>
      <w:rFonts w:ascii="Tahoma" w:hAnsi="Tahoma" w:cs="Tahoma"/>
      <w:sz w:val="16"/>
      <w:szCs w:val="16"/>
      <w:lang w:val="en-GB"/>
    </w:rPr>
  </w:style>
  <w:style w:type="character" w:styleId="Kommentarsreferens">
    <w:name w:val="annotation reference"/>
    <w:basedOn w:val="Standardstycketeckensnitt"/>
    <w:uiPriority w:val="99"/>
    <w:semiHidden/>
    <w:rsid w:val="00F64554"/>
    <w:rPr>
      <w:sz w:val="16"/>
      <w:szCs w:val="16"/>
    </w:rPr>
  </w:style>
  <w:style w:type="paragraph" w:styleId="Kommentarer">
    <w:name w:val="annotation text"/>
    <w:basedOn w:val="Normal"/>
    <w:link w:val="KommentarerChar"/>
    <w:uiPriority w:val="99"/>
    <w:semiHidden/>
    <w:rsid w:val="00F64554"/>
    <w:pPr>
      <w:spacing w:before="0" w:beforeAutospacing="0" w:after="160" w:afterAutospacing="0"/>
    </w:pPr>
    <w:rPr>
      <w:rFonts w:ascii="Arial" w:hAnsi="Arial" w:cs="Arial"/>
      <w:lang w:val="en-GB" w:eastAsia="da-DK"/>
    </w:rPr>
  </w:style>
  <w:style w:type="character" w:customStyle="1" w:styleId="KommentarerChar">
    <w:name w:val="Kommentarer Char"/>
    <w:basedOn w:val="Standardstycketeckensnitt"/>
    <w:link w:val="Kommentarer"/>
    <w:uiPriority w:val="99"/>
    <w:rsid w:val="00F64554"/>
    <w:rPr>
      <w:rFonts w:ascii="Arial" w:hAnsi="Arial" w:cs="Arial"/>
      <w:lang w:val="en-GB"/>
    </w:rPr>
  </w:style>
  <w:style w:type="paragraph" w:styleId="Kommentarsmne">
    <w:name w:val="annotation subject"/>
    <w:basedOn w:val="Kommentarer"/>
    <w:next w:val="Kommentarer"/>
    <w:link w:val="KommentarsmneChar"/>
    <w:uiPriority w:val="99"/>
    <w:semiHidden/>
    <w:rsid w:val="00F64554"/>
    <w:rPr>
      <w:b/>
      <w:bCs/>
    </w:rPr>
  </w:style>
  <w:style w:type="character" w:customStyle="1" w:styleId="KommentarsmneChar">
    <w:name w:val="Kommentarsämne Char"/>
    <w:basedOn w:val="KommentarerChar"/>
    <w:link w:val="Kommentarsmne"/>
    <w:uiPriority w:val="99"/>
    <w:rsid w:val="00F64554"/>
    <w:rPr>
      <w:rFonts w:ascii="Arial" w:hAnsi="Arial" w:cs="Arial"/>
      <w:b/>
      <w:bCs/>
      <w:lang w:val="en-GB"/>
    </w:rPr>
  </w:style>
  <w:style w:type="paragraph" w:customStyle="1" w:styleId="Pa0">
    <w:name w:val="Pa0"/>
    <w:basedOn w:val="Normal"/>
    <w:uiPriority w:val="99"/>
    <w:rsid w:val="003F104D"/>
    <w:pPr>
      <w:autoSpaceDE w:val="0"/>
      <w:autoSpaceDN w:val="0"/>
      <w:spacing w:before="0" w:beforeAutospacing="0" w:after="0" w:afterAutospacing="0" w:line="241" w:lineRule="atLeast"/>
    </w:pPr>
    <w:rPr>
      <w:rFonts w:ascii="Frutiger 55 Roman" w:hAnsi="Frutiger 55 Roman" w:cs="Frutiger 55 Roman"/>
      <w:sz w:val="24"/>
      <w:szCs w:val="24"/>
    </w:rPr>
  </w:style>
  <w:style w:type="character" w:customStyle="1" w:styleId="A1">
    <w:name w:val="A1"/>
    <w:basedOn w:val="Standardstycketeckensnitt"/>
    <w:uiPriority w:val="99"/>
    <w:rsid w:val="003F104D"/>
    <w:rPr>
      <w:rFonts w:ascii="Frutiger 55 Roman" w:hAnsi="Frutiger 55 Roman" w:cs="Frutiger 55 Roman"/>
      <w:i/>
      <w:iCs/>
      <w:color w:val="000000"/>
    </w:rPr>
  </w:style>
  <w:style w:type="paragraph" w:styleId="Dokumentversikt">
    <w:name w:val="Document Map"/>
    <w:basedOn w:val="Normal"/>
    <w:link w:val="DokumentversiktChar"/>
    <w:uiPriority w:val="99"/>
    <w:semiHidden/>
    <w:rsid w:val="004D4798"/>
    <w:pPr>
      <w:shd w:val="clear" w:color="auto" w:fill="000080"/>
      <w:spacing w:before="0" w:beforeAutospacing="0" w:after="160" w:afterAutospacing="0"/>
    </w:pPr>
    <w:rPr>
      <w:rFonts w:ascii="Tahoma" w:hAnsi="Tahoma" w:cs="Tahoma"/>
      <w:lang w:val="en-GB" w:eastAsia="da-DK"/>
    </w:rPr>
  </w:style>
  <w:style w:type="character" w:customStyle="1" w:styleId="DokumentversiktChar">
    <w:name w:val="Dokumentöversikt Char"/>
    <w:basedOn w:val="Standardstycketeckensnitt"/>
    <w:link w:val="Dokumentversikt"/>
    <w:uiPriority w:val="99"/>
    <w:semiHidden/>
    <w:rsid w:val="004A07A5"/>
    <w:rPr>
      <w:sz w:val="2"/>
      <w:szCs w:val="2"/>
      <w:lang w:val="en-GB" w:eastAsia="da-DK"/>
    </w:rPr>
  </w:style>
  <w:style w:type="character" w:styleId="AnvndHyperlnk">
    <w:name w:val="FollowedHyperlink"/>
    <w:basedOn w:val="Standardstycketeckensnitt"/>
    <w:uiPriority w:val="99"/>
    <w:semiHidden/>
    <w:unhideWhenUsed/>
    <w:rsid w:val="00924FB5"/>
    <w:rPr>
      <w:color w:val="800080" w:themeColor="followedHyperlink"/>
      <w:u w:val="single"/>
    </w:rPr>
  </w:style>
  <w:style w:type="character" w:styleId="Stark">
    <w:name w:val="Strong"/>
    <w:basedOn w:val="Standardstycketeckensnitt"/>
    <w:uiPriority w:val="22"/>
    <w:qFormat/>
    <w:rsid w:val="008A0056"/>
    <w:rPr>
      <w:b/>
      <w:bCs/>
    </w:rPr>
  </w:style>
  <w:style w:type="paragraph" w:styleId="Normalwebb">
    <w:name w:val="Normal (Web)"/>
    <w:basedOn w:val="Normal"/>
    <w:uiPriority w:val="99"/>
    <w:unhideWhenUsed/>
    <w:rsid w:val="00D836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511">
      <w:bodyDiv w:val="1"/>
      <w:marLeft w:val="0"/>
      <w:marRight w:val="0"/>
      <w:marTop w:val="0"/>
      <w:marBottom w:val="0"/>
      <w:divBdr>
        <w:top w:val="none" w:sz="0" w:space="0" w:color="auto"/>
        <w:left w:val="none" w:sz="0" w:space="0" w:color="auto"/>
        <w:bottom w:val="none" w:sz="0" w:space="0" w:color="auto"/>
        <w:right w:val="none" w:sz="0" w:space="0" w:color="auto"/>
      </w:divBdr>
    </w:div>
    <w:div w:id="763184996">
      <w:bodyDiv w:val="1"/>
      <w:marLeft w:val="0"/>
      <w:marRight w:val="0"/>
      <w:marTop w:val="0"/>
      <w:marBottom w:val="0"/>
      <w:divBdr>
        <w:top w:val="none" w:sz="0" w:space="0" w:color="auto"/>
        <w:left w:val="none" w:sz="0" w:space="0" w:color="auto"/>
        <w:bottom w:val="none" w:sz="0" w:space="0" w:color="auto"/>
        <w:right w:val="none" w:sz="0" w:space="0" w:color="auto"/>
      </w:divBdr>
    </w:div>
    <w:div w:id="1010715778">
      <w:bodyDiv w:val="1"/>
      <w:marLeft w:val="0"/>
      <w:marRight w:val="0"/>
      <w:marTop w:val="0"/>
      <w:marBottom w:val="0"/>
      <w:divBdr>
        <w:top w:val="none" w:sz="0" w:space="0" w:color="auto"/>
        <w:left w:val="none" w:sz="0" w:space="0" w:color="auto"/>
        <w:bottom w:val="none" w:sz="0" w:space="0" w:color="auto"/>
        <w:right w:val="none" w:sz="0" w:space="0" w:color="auto"/>
      </w:divBdr>
    </w:div>
    <w:div w:id="1297492383">
      <w:bodyDiv w:val="1"/>
      <w:marLeft w:val="0"/>
      <w:marRight w:val="0"/>
      <w:marTop w:val="0"/>
      <w:marBottom w:val="0"/>
      <w:divBdr>
        <w:top w:val="none" w:sz="0" w:space="0" w:color="auto"/>
        <w:left w:val="none" w:sz="0" w:space="0" w:color="auto"/>
        <w:bottom w:val="none" w:sz="0" w:space="0" w:color="auto"/>
        <w:right w:val="none" w:sz="0" w:space="0" w:color="auto"/>
      </w:divBdr>
    </w:div>
    <w:div w:id="1492284341">
      <w:bodyDiv w:val="1"/>
      <w:marLeft w:val="0"/>
      <w:marRight w:val="0"/>
      <w:marTop w:val="0"/>
      <w:marBottom w:val="0"/>
      <w:divBdr>
        <w:top w:val="none" w:sz="0" w:space="0" w:color="auto"/>
        <w:left w:val="none" w:sz="0" w:space="0" w:color="auto"/>
        <w:bottom w:val="none" w:sz="0" w:space="0" w:color="auto"/>
        <w:right w:val="none" w:sz="0" w:space="0" w:color="auto"/>
      </w:divBdr>
    </w:div>
    <w:div w:id="1643652628">
      <w:marLeft w:val="0"/>
      <w:marRight w:val="0"/>
      <w:marTop w:val="0"/>
      <w:marBottom w:val="0"/>
      <w:divBdr>
        <w:top w:val="none" w:sz="0" w:space="0" w:color="auto"/>
        <w:left w:val="none" w:sz="0" w:space="0" w:color="auto"/>
        <w:bottom w:val="none" w:sz="0" w:space="0" w:color="auto"/>
        <w:right w:val="none" w:sz="0" w:space="0" w:color="auto"/>
      </w:divBdr>
    </w:div>
    <w:div w:id="1643652629">
      <w:marLeft w:val="0"/>
      <w:marRight w:val="0"/>
      <w:marTop w:val="0"/>
      <w:marBottom w:val="0"/>
      <w:divBdr>
        <w:top w:val="none" w:sz="0" w:space="0" w:color="auto"/>
        <w:left w:val="none" w:sz="0" w:space="0" w:color="auto"/>
        <w:bottom w:val="none" w:sz="0" w:space="0" w:color="auto"/>
        <w:right w:val="none" w:sz="0" w:space="0" w:color="auto"/>
      </w:divBdr>
    </w:div>
    <w:div w:id="1643652630">
      <w:marLeft w:val="0"/>
      <w:marRight w:val="0"/>
      <w:marTop w:val="0"/>
      <w:marBottom w:val="0"/>
      <w:divBdr>
        <w:top w:val="none" w:sz="0" w:space="0" w:color="auto"/>
        <w:left w:val="none" w:sz="0" w:space="0" w:color="auto"/>
        <w:bottom w:val="none" w:sz="0" w:space="0" w:color="auto"/>
        <w:right w:val="none" w:sz="0" w:space="0" w:color="auto"/>
      </w:divBdr>
    </w:div>
    <w:div w:id="1643652631">
      <w:marLeft w:val="0"/>
      <w:marRight w:val="0"/>
      <w:marTop w:val="0"/>
      <w:marBottom w:val="0"/>
      <w:divBdr>
        <w:top w:val="none" w:sz="0" w:space="0" w:color="auto"/>
        <w:left w:val="none" w:sz="0" w:space="0" w:color="auto"/>
        <w:bottom w:val="none" w:sz="0" w:space="0" w:color="auto"/>
        <w:right w:val="none" w:sz="0" w:space="0" w:color="auto"/>
      </w:divBdr>
    </w:div>
    <w:div w:id="1643652632">
      <w:marLeft w:val="0"/>
      <w:marRight w:val="0"/>
      <w:marTop w:val="0"/>
      <w:marBottom w:val="0"/>
      <w:divBdr>
        <w:top w:val="none" w:sz="0" w:space="0" w:color="auto"/>
        <w:left w:val="none" w:sz="0" w:space="0" w:color="auto"/>
        <w:bottom w:val="none" w:sz="0" w:space="0" w:color="auto"/>
        <w:right w:val="none" w:sz="0" w:space="0" w:color="auto"/>
      </w:divBdr>
    </w:div>
    <w:div w:id="2018074161">
      <w:bodyDiv w:val="1"/>
      <w:marLeft w:val="0"/>
      <w:marRight w:val="0"/>
      <w:marTop w:val="0"/>
      <w:marBottom w:val="0"/>
      <w:divBdr>
        <w:top w:val="none" w:sz="0" w:space="0" w:color="auto"/>
        <w:left w:val="none" w:sz="0" w:space="0" w:color="auto"/>
        <w:bottom w:val="none" w:sz="0" w:space="0" w:color="auto"/>
        <w:right w:val="none" w:sz="0" w:space="0" w:color="auto"/>
      </w:divBdr>
    </w:div>
    <w:div w:id="2042050630">
      <w:bodyDiv w:val="1"/>
      <w:marLeft w:val="0"/>
      <w:marRight w:val="0"/>
      <w:marTop w:val="0"/>
      <w:marBottom w:val="0"/>
      <w:divBdr>
        <w:top w:val="none" w:sz="0" w:space="0" w:color="auto"/>
        <w:left w:val="none" w:sz="0" w:space="0" w:color="auto"/>
        <w:bottom w:val="none" w:sz="0" w:space="0" w:color="auto"/>
        <w:right w:val="none" w:sz="0" w:space="0" w:color="auto"/>
      </w:divBdr>
    </w:div>
    <w:div w:id="2123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kontakt@se.issworl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issworl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issworl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issworl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20Templates\ISS%20Letter_D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F928-6C4F-43C8-84CC-4935CE00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 Letter_DK.dot</Template>
  <TotalTime>87</TotalTime>
  <Pages>1</Pages>
  <Words>399</Words>
  <Characters>2115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Stockholm, xxx 2013</vt:lpstr>
      <vt:lpstr>Stockholm, xxx 2013</vt:lpstr>
    </vt:vector>
  </TitlesOfParts>
  <Company>Com.dk I/S</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xxx 2013</dc:title>
  <dc:creator>Brian Borup</dc:creator>
  <cp:lastModifiedBy>Anna Silén</cp:lastModifiedBy>
  <cp:revision>18</cp:revision>
  <cp:lastPrinted>2016-08-22T06:49:00Z</cp:lastPrinted>
  <dcterms:created xsi:type="dcterms:W3CDTF">2016-05-26T17:40:00Z</dcterms:created>
  <dcterms:modified xsi:type="dcterms:W3CDTF">2016-08-22T07:14:00Z</dcterms:modified>
</cp:coreProperties>
</file>