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45" w:rsidRDefault="006C4BA5" w:rsidP="006C4BA5">
      <w:pPr>
        <w:ind w:left="360"/>
      </w:pPr>
      <w:r>
        <w:tab/>
      </w:r>
      <w:r>
        <w:tab/>
      </w:r>
      <w:r>
        <w:tab/>
      </w:r>
      <w:r>
        <w:tab/>
      </w:r>
    </w:p>
    <w:p w:rsidR="00323D45" w:rsidRDefault="00323D45" w:rsidP="006C4BA5">
      <w:pPr>
        <w:ind w:left="360"/>
      </w:pPr>
    </w:p>
    <w:p w:rsidR="00323D45" w:rsidRDefault="00323D45" w:rsidP="00323D45">
      <w:pPr>
        <w:ind w:left="4272" w:firstLine="944"/>
      </w:pPr>
    </w:p>
    <w:p w:rsidR="006C4BA5" w:rsidRDefault="00EA7DDA" w:rsidP="00323D45">
      <w:pPr>
        <w:ind w:left="4272" w:firstLine="944"/>
      </w:pPr>
      <w:bookmarkStart w:id="0" w:name="_GoBack"/>
      <w:r>
        <w:t>Pressmeddelande</w:t>
      </w:r>
      <w:r w:rsidR="006C4BA5">
        <w:t xml:space="preserve"> </w:t>
      </w:r>
      <w:r w:rsidR="00A57465">
        <w:t xml:space="preserve">juni </w:t>
      </w:r>
      <w:r w:rsidR="002323A4">
        <w:t xml:space="preserve">månad </w:t>
      </w:r>
      <w:r w:rsidR="00A57465">
        <w:t>20015</w:t>
      </w:r>
    </w:p>
    <w:p w:rsidR="006C4BA5" w:rsidRDefault="006C4BA5" w:rsidP="006C4BA5">
      <w:pPr>
        <w:ind w:left="360"/>
      </w:pPr>
    </w:p>
    <w:p w:rsidR="00323D45" w:rsidRDefault="00323D45" w:rsidP="006C4BA5">
      <w:pPr>
        <w:ind w:left="360"/>
      </w:pPr>
    </w:p>
    <w:p w:rsidR="006C4BA5" w:rsidRPr="002323A4" w:rsidRDefault="00A57465" w:rsidP="005C4A1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</w:p>
    <w:p w:rsidR="004A7904" w:rsidRDefault="004A7904" w:rsidP="005C4A14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Mitt Medelhavskök - pris som Bästa Italienska kokbok 2014  </w:t>
      </w:r>
    </w:p>
    <w:p w:rsidR="006C4BA5" w:rsidRPr="000D3B0A" w:rsidRDefault="004A7904" w:rsidP="005C4A14">
      <w:pPr>
        <w:rPr>
          <w:rFonts w:ascii="Gill Sans MT" w:hAnsi="Gill Sans MT"/>
          <w:b/>
          <w:sz w:val="32"/>
          <w:szCs w:val="32"/>
        </w:rPr>
      </w:pPr>
      <w:r w:rsidRPr="000D3B0A">
        <w:rPr>
          <w:rFonts w:ascii="Gill Sans MT" w:hAnsi="Gill Sans MT"/>
          <w:b/>
          <w:sz w:val="32"/>
          <w:szCs w:val="32"/>
        </w:rPr>
        <w:t xml:space="preserve">i Gourmand World Cookbook Awards </w:t>
      </w:r>
    </w:p>
    <w:p w:rsidR="006C4BA5" w:rsidRPr="000D3B0A" w:rsidRDefault="006C4BA5" w:rsidP="006C4BA5">
      <w:pPr>
        <w:ind w:left="360"/>
        <w:rPr>
          <w:rFonts w:ascii="Gill Sans MT" w:hAnsi="Gill Sans MT"/>
          <w:sz w:val="32"/>
          <w:szCs w:val="32"/>
        </w:rPr>
      </w:pPr>
    </w:p>
    <w:p w:rsidR="004A7904" w:rsidRDefault="00E5365E" w:rsidP="000F6990">
      <w:pPr>
        <w:spacing w:line="360" w:lineRule="auto"/>
      </w:pPr>
      <w:r>
        <w:t xml:space="preserve">I </w:t>
      </w:r>
      <w:r w:rsidR="006966C3" w:rsidRPr="00E5365E">
        <w:t xml:space="preserve">Gourmand World </w:t>
      </w:r>
      <w:r w:rsidRPr="00E5365E">
        <w:t>Cookbook Awards</w:t>
      </w:r>
      <w:r w:rsidR="006966C3" w:rsidRPr="00E5365E">
        <w:t xml:space="preserve"> </w:t>
      </w:r>
      <w:r>
        <w:t xml:space="preserve">som </w:t>
      </w:r>
      <w:r w:rsidRPr="00E5365E">
        <w:t xml:space="preserve">avgjordes i Yantai, Kina 9 juni </w:t>
      </w:r>
      <w:r>
        <w:t xml:space="preserve">deltog </w:t>
      </w:r>
      <w:r w:rsidRPr="00E5365E">
        <w:t>över 12000 böcker från 206 länder</w:t>
      </w:r>
      <w:r>
        <w:t xml:space="preserve">. </w:t>
      </w:r>
      <w:r w:rsidR="000D3B0A">
        <w:t>Det ärofyllda p</w:t>
      </w:r>
      <w:r w:rsidR="004A7904" w:rsidRPr="004A7904">
        <w:t xml:space="preserve">riset </w:t>
      </w:r>
      <w:r w:rsidR="00A5573E">
        <w:t>i kategorin B</w:t>
      </w:r>
      <w:r w:rsidR="004A7904" w:rsidRPr="004A7904">
        <w:t xml:space="preserve">ästa italienska kokbok </w:t>
      </w:r>
      <w:r w:rsidR="004A7904">
        <w:t>gick till</w:t>
      </w:r>
      <w:r w:rsidR="00A5573E">
        <w:t xml:space="preserve"> </w:t>
      </w:r>
      <w:r w:rsidR="004A7904">
        <w:t xml:space="preserve">boken Mitt Medelhavsskök skriven av Fernando Di Luca och Mattias Jersild. </w:t>
      </w:r>
      <w:r w:rsidR="00A5573E">
        <w:t xml:space="preserve">I boken sker samtal kring den goda och hälsosamma medelhavsmaten tillsammans med </w:t>
      </w:r>
      <w:r w:rsidR="000D3B0A">
        <w:t>två professorer</w:t>
      </w:r>
      <w:r w:rsidR="004A7904">
        <w:t xml:space="preserve"> </w:t>
      </w:r>
      <w:r w:rsidR="00150468">
        <w:t xml:space="preserve">vid </w:t>
      </w:r>
      <w:r w:rsidR="00A5573E">
        <w:t xml:space="preserve">Karolinska Institutet, </w:t>
      </w:r>
      <w:r w:rsidR="004A7904">
        <w:t>Mai-Lis Hell</w:t>
      </w:r>
      <w:r w:rsidR="005A1FA4">
        <w:t>é</w:t>
      </w:r>
      <w:r w:rsidR="006966C3">
        <w:t>nius och Paolo Parini</w:t>
      </w:r>
      <w:r w:rsidR="00A5573E">
        <w:t>.</w:t>
      </w:r>
      <w:r w:rsidR="006966C3">
        <w:t xml:space="preserve"> </w:t>
      </w:r>
      <w:r w:rsidR="00A5573E">
        <w:t xml:space="preserve"> </w:t>
      </w:r>
      <w:r w:rsidR="006966C3">
        <w:t xml:space="preserve"> </w:t>
      </w:r>
    </w:p>
    <w:p w:rsidR="000D3B0A" w:rsidRDefault="006966C3" w:rsidP="002323A4">
      <w:pPr>
        <w:spacing w:line="360" w:lineRule="auto"/>
      </w:pPr>
      <w:r>
        <w:t xml:space="preserve"> </w:t>
      </w:r>
    </w:p>
    <w:p w:rsidR="00F8291D" w:rsidRDefault="00F8291D" w:rsidP="002323A4">
      <w:pPr>
        <w:spacing w:line="360" w:lineRule="auto"/>
      </w:pPr>
      <w:r>
        <w:t xml:space="preserve">I boken bjuder Fernando Di Luca, grundare av familjeföretaget Di Luca &amp; Di Luca, </w:t>
      </w:r>
      <w:r w:rsidR="000D3B0A">
        <w:t xml:space="preserve">läsaren </w:t>
      </w:r>
      <w:r>
        <w:t xml:space="preserve">på sina bästa </w:t>
      </w:r>
      <w:r w:rsidR="000D3B0A">
        <w:t>smak</w:t>
      </w:r>
      <w:r>
        <w:t xml:space="preserve">minnen </w:t>
      </w:r>
      <w:r w:rsidR="000D3B0A">
        <w:t xml:space="preserve">från barndomen och visar </w:t>
      </w:r>
      <w:r w:rsidR="00E56541">
        <w:t xml:space="preserve">oss </w:t>
      </w:r>
      <w:r w:rsidR="000D3B0A">
        <w:t xml:space="preserve">hur enkelt det är att laga den hälsosamma medelhavsmaten. </w:t>
      </w:r>
    </w:p>
    <w:p w:rsidR="00C47F36" w:rsidRDefault="00A5573E" w:rsidP="00C47F36">
      <w:r>
        <w:t xml:space="preserve"> </w:t>
      </w:r>
    </w:p>
    <w:p w:rsidR="00E56541" w:rsidRDefault="00E56541" w:rsidP="00C47F36"/>
    <w:p w:rsidR="00E56541" w:rsidRDefault="00E56541" w:rsidP="00C47F36">
      <w:r>
        <w:t>Mattias Jersild är matlagare och skribent med tjugoårig bakgrund i reklambranschen.</w:t>
      </w:r>
    </w:p>
    <w:p w:rsidR="00E56541" w:rsidRDefault="00E56541" w:rsidP="00C47F36"/>
    <w:p w:rsidR="00E56541" w:rsidRDefault="005A1FA4" w:rsidP="00C47F36">
      <w:r>
        <w:t>Mai-Lis Hellé</w:t>
      </w:r>
      <w:r w:rsidR="00E56541">
        <w:t>nius är professor i preventiv kardiologi vid Karolinska Institutet, med fokus på matvanor och fysisk aktivitet och överläkare vid Livsstilsmottagningen på Hjärtkliniken, Karolinska Universitetssjukhuset.</w:t>
      </w:r>
    </w:p>
    <w:p w:rsidR="00E56541" w:rsidRDefault="00E56541" w:rsidP="00C47F36"/>
    <w:p w:rsidR="00E56541" w:rsidRDefault="00E56541" w:rsidP="00C47F36">
      <w:r>
        <w:t>Paolo Parini är överläkare vid Karolinska Universitetssjukh</w:t>
      </w:r>
      <w:r w:rsidR="005A1FA4">
        <w:t>u</w:t>
      </w:r>
      <w:r>
        <w:t>set, professor i klinisk kemi och avdelningschef vid Karolinska Institutet.</w:t>
      </w:r>
    </w:p>
    <w:p w:rsidR="00E56541" w:rsidRDefault="00E56541" w:rsidP="00C47F36"/>
    <w:p w:rsidR="00A5573E" w:rsidRDefault="00A5573E" w:rsidP="00C47F36"/>
    <w:p w:rsidR="000D3B0A" w:rsidRDefault="00C47F36" w:rsidP="00C47F36">
      <w:pPr>
        <w:rPr>
          <w:u w:val="single"/>
        </w:rPr>
      </w:pPr>
      <w:r w:rsidRPr="00C47F36">
        <w:rPr>
          <w:u w:val="single"/>
        </w:rPr>
        <w:t xml:space="preserve">För mer information </w:t>
      </w:r>
      <w:r w:rsidR="00DB475B">
        <w:rPr>
          <w:u w:val="single"/>
        </w:rPr>
        <w:t xml:space="preserve">och kontakt med författarna välkommen att </w:t>
      </w:r>
      <w:r w:rsidRPr="00C47F36">
        <w:rPr>
          <w:u w:val="single"/>
        </w:rPr>
        <w:t>kontakta:</w:t>
      </w:r>
    </w:p>
    <w:p w:rsidR="00DB475B" w:rsidRPr="000D3B0A" w:rsidRDefault="00DB475B" w:rsidP="00C47F36">
      <w:pPr>
        <w:rPr>
          <w:u w:val="single"/>
        </w:rPr>
      </w:pPr>
      <w:r>
        <w:t xml:space="preserve">Tiina Nevala, Massolit förlag, </w:t>
      </w:r>
      <w:hyperlink r:id="rId7" w:history="1">
        <w:r w:rsidRPr="00930741">
          <w:rPr>
            <w:rStyle w:val="Hyperlnk"/>
          </w:rPr>
          <w:t>tiina.nevala@massolit.se</w:t>
        </w:r>
      </w:hyperlink>
      <w:r>
        <w:t xml:space="preserve"> tel 08-40930703    </w:t>
      </w:r>
    </w:p>
    <w:p w:rsidR="00DB475B" w:rsidRDefault="00DB475B" w:rsidP="00C47F36">
      <w:r>
        <w:t xml:space="preserve">Eva Junevad, marknadschef Di Luca &amp; Di Luca AB </w:t>
      </w:r>
      <w:hyperlink r:id="rId8" w:history="1">
        <w:r w:rsidR="000D3B0A" w:rsidRPr="003731C6">
          <w:rPr>
            <w:rStyle w:val="Hyperlnk"/>
          </w:rPr>
          <w:t>eva.junevad@diluca.se</w:t>
        </w:r>
      </w:hyperlink>
      <w:r w:rsidR="000D3B0A">
        <w:t xml:space="preserve"> 08-556 942 00</w:t>
      </w:r>
    </w:p>
    <w:p w:rsidR="000D3B0A" w:rsidRDefault="000D3B0A" w:rsidP="00C47F36"/>
    <w:p w:rsidR="000D3B0A" w:rsidRPr="003808FF" w:rsidRDefault="000D3B0A" w:rsidP="00C47F36">
      <w:pPr>
        <w:rPr>
          <w:i/>
          <w:sz w:val="20"/>
          <w:szCs w:val="20"/>
        </w:rPr>
      </w:pPr>
      <w:r w:rsidRPr="003808FF">
        <w:rPr>
          <w:i/>
          <w:sz w:val="20"/>
          <w:szCs w:val="20"/>
        </w:rPr>
        <w:t>Familjeföretaget Di Luca &amp; Di Luca grundades 1971 av Fernando Di Luca – italienaren som tog olivoljan, pastan och kunskapen om medelhavsmaten till Sverige. Di Luca &amp; Di Luca utvecklar och säljer mat från Italien och länderna kring Medelhavet, under de egna varumärkena Z</w:t>
      </w:r>
      <w:r w:rsidR="00FB5704" w:rsidRPr="003808FF">
        <w:rPr>
          <w:i/>
          <w:sz w:val="20"/>
          <w:szCs w:val="20"/>
        </w:rPr>
        <w:t>eta och Delizie, samt ett antal starka agentursvarumärken. Accademia Di Luca är företagets mat- och kunskapsakademi, vars syfte är att förmedla vår samlade kunskap om olivolja och medelhavsköket. Di Luca &amp; Di Luca ägs av familjen Di Luca med syskonen Gabriella, Christian och Paola i spetsen och driva tillsammans med ett fyrtiotal medarbetare på Södermalm i Stockholm.</w:t>
      </w:r>
    </w:p>
    <w:p w:rsidR="00FB5704" w:rsidRPr="003808FF" w:rsidRDefault="00FB5704" w:rsidP="00C47F36">
      <w:pPr>
        <w:rPr>
          <w:i/>
          <w:sz w:val="20"/>
          <w:szCs w:val="20"/>
        </w:rPr>
      </w:pPr>
    </w:p>
    <w:p w:rsidR="00FB5704" w:rsidRPr="003808FF" w:rsidRDefault="00FB5704" w:rsidP="00C47F36">
      <w:pPr>
        <w:rPr>
          <w:sz w:val="20"/>
          <w:szCs w:val="20"/>
        </w:rPr>
      </w:pPr>
      <w:r w:rsidRPr="003808FF">
        <w:rPr>
          <w:sz w:val="20"/>
          <w:szCs w:val="20"/>
        </w:rPr>
        <w:t>Di Luca &amp; Di Luca ingår i koncernen Gruppo Di Luca tillsammans med vinimportören Enjoy Wine &amp; Spirits. Mer om Di Luca &amp; Di Luca på www.diluca.se</w:t>
      </w:r>
    </w:p>
    <w:p w:rsidR="002323A4" w:rsidRPr="003808FF" w:rsidRDefault="00C47F36" w:rsidP="00C47F36">
      <w:pPr>
        <w:rPr>
          <w:sz w:val="20"/>
          <w:szCs w:val="20"/>
        </w:rPr>
      </w:pPr>
      <w:r w:rsidRPr="003808FF">
        <w:rPr>
          <w:sz w:val="20"/>
          <w:szCs w:val="20"/>
        </w:rPr>
        <w:t xml:space="preserve"> </w:t>
      </w:r>
      <w:r w:rsidR="00DB475B" w:rsidRPr="003808FF">
        <w:rPr>
          <w:sz w:val="20"/>
          <w:szCs w:val="20"/>
        </w:rPr>
        <w:t xml:space="preserve"> </w:t>
      </w:r>
    </w:p>
    <w:bookmarkEnd w:id="0"/>
    <w:p w:rsidR="00C47F36" w:rsidRPr="003808FF" w:rsidRDefault="00DB475B" w:rsidP="00C47F36">
      <w:pPr>
        <w:rPr>
          <w:sz w:val="20"/>
          <w:szCs w:val="20"/>
        </w:rPr>
      </w:pPr>
      <w:r w:rsidRPr="003808FF">
        <w:rPr>
          <w:sz w:val="20"/>
          <w:szCs w:val="20"/>
        </w:rPr>
        <w:t xml:space="preserve"> </w:t>
      </w:r>
    </w:p>
    <w:p w:rsidR="00CB5650" w:rsidRPr="003808FF" w:rsidRDefault="00CB5650" w:rsidP="00C47F36">
      <w:pPr>
        <w:rPr>
          <w:sz w:val="20"/>
          <w:szCs w:val="20"/>
        </w:rPr>
      </w:pPr>
    </w:p>
    <w:p w:rsidR="00C47F36" w:rsidRPr="003808FF" w:rsidRDefault="00DB475B" w:rsidP="00C47F36">
      <w:pPr>
        <w:rPr>
          <w:i/>
          <w:sz w:val="20"/>
          <w:szCs w:val="20"/>
        </w:rPr>
      </w:pPr>
      <w:r w:rsidRPr="003808FF">
        <w:rPr>
          <w:i/>
          <w:sz w:val="20"/>
          <w:szCs w:val="20"/>
        </w:rPr>
        <w:t xml:space="preserve"> </w:t>
      </w:r>
    </w:p>
    <w:sectPr w:rsidR="00C47F36" w:rsidRPr="003808FF" w:rsidSect="00323D45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D1" w:rsidRDefault="005772D1">
      <w:r>
        <w:separator/>
      </w:r>
    </w:p>
  </w:endnote>
  <w:endnote w:type="continuationSeparator" w:id="0">
    <w:p w:rsidR="005772D1" w:rsidRDefault="0057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D1" w:rsidRDefault="005772D1">
      <w:r>
        <w:separator/>
      </w:r>
    </w:p>
  </w:footnote>
  <w:footnote w:type="continuationSeparator" w:id="0">
    <w:p w:rsidR="005772D1" w:rsidRDefault="0057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45" w:rsidRDefault="00323D45" w:rsidP="00323D45">
    <w:pPr>
      <w:pStyle w:val="Sidhuvud"/>
      <w:jc w:val="center"/>
    </w:pPr>
  </w:p>
  <w:p w:rsidR="00323D45" w:rsidRDefault="00150468" w:rsidP="00323D45">
    <w:pPr>
      <w:pStyle w:val="Sidhuvud"/>
      <w:jc w:val="center"/>
    </w:pPr>
    <w:r>
      <w:rPr>
        <w:noProof/>
      </w:rPr>
      <w:drawing>
        <wp:inline distT="0" distB="0" distL="0" distR="0">
          <wp:extent cx="2857500" cy="266700"/>
          <wp:effectExtent l="0" t="0" r="0" b="0"/>
          <wp:docPr id="1" name="Bild 1" descr="Di Luca &amp; Di Luca sv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 Luca &amp; Di Luca sv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03586"/>
    <w:multiLevelType w:val="hybridMultilevel"/>
    <w:tmpl w:val="321CE9A6"/>
    <w:lvl w:ilvl="0" w:tplc="3AB4811A">
      <w:numFmt w:val="bullet"/>
      <w:lvlText w:val="–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546604A0"/>
    <w:multiLevelType w:val="hybridMultilevel"/>
    <w:tmpl w:val="D5F2490C"/>
    <w:lvl w:ilvl="0" w:tplc="8E3E661C">
      <w:numFmt w:val="bullet"/>
      <w:lvlText w:val="-"/>
      <w:lvlJc w:val="left"/>
      <w:pPr>
        <w:tabs>
          <w:tab w:val="num" w:pos="2701"/>
        </w:tabs>
        <w:ind w:left="270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abstractNum w:abstractNumId="2" w15:restartNumberingAfterBreak="0">
    <w:nsid w:val="5A604F04"/>
    <w:multiLevelType w:val="hybridMultilevel"/>
    <w:tmpl w:val="219018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FC"/>
    <w:rsid w:val="00026D89"/>
    <w:rsid w:val="000520B0"/>
    <w:rsid w:val="000D3B0A"/>
    <w:rsid w:val="000F6990"/>
    <w:rsid w:val="00116F83"/>
    <w:rsid w:val="00150468"/>
    <w:rsid w:val="001B2681"/>
    <w:rsid w:val="001D3E9A"/>
    <w:rsid w:val="002323A4"/>
    <w:rsid w:val="002470EE"/>
    <w:rsid w:val="00323D45"/>
    <w:rsid w:val="00357F35"/>
    <w:rsid w:val="00363885"/>
    <w:rsid w:val="003808FF"/>
    <w:rsid w:val="00436B8F"/>
    <w:rsid w:val="004A7904"/>
    <w:rsid w:val="005772D1"/>
    <w:rsid w:val="005A1FA4"/>
    <w:rsid w:val="005C4A14"/>
    <w:rsid w:val="006966C3"/>
    <w:rsid w:val="006C4BA5"/>
    <w:rsid w:val="00706316"/>
    <w:rsid w:val="00801D83"/>
    <w:rsid w:val="00853FFC"/>
    <w:rsid w:val="008A0017"/>
    <w:rsid w:val="008B18E6"/>
    <w:rsid w:val="008F7C10"/>
    <w:rsid w:val="00A5573E"/>
    <w:rsid w:val="00A57340"/>
    <w:rsid w:val="00A57465"/>
    <w:rsid w:val="00AA4368"/>
    <w:rsid w:val="00B367FC"/>
    <w:rsid w:val="00B578F5"/>
    <w:rsid w:val="00BA5CC6"/>
    <w:rsid w:val="00C13699"/>
    <w:rsid w:val="00C429AA"/>
    <w:rsid w:val="00C47F36"/>
    <w:rsid w:val="00CA1251"/>
    <w:rsid w:val="00CB5650"/>
    <w:rsid w:val="00CC0254"/>
    <w:rsid w:val="00CE4422"/>
    <w:rsid w:val="00D51FD1"/>
    <w:rsid w:val="00D6026E"/>
    <w:rsid w:val="00D652E1"/>
    <w:rsid w:val="00DB475B"/>
    <w:rsid w:val="00E078FC"/>
    <w:rsid w:val="00E5365E"/>
    <w:rsid w:val="00E56541"/>
    <w:rsid w:val="00E90857"/>
    <w:rsid w:val="00EA7DDA"/>
    <w:rsid w:val="00F8291D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236AB6-99B3-41FD-AC5D-4C408C08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808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38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junevad@diluc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ina.nevala@massoli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%20fr%20o%20m%202013\5.%20PR\1.%20Zeta\Pressmeddelande_mall_log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Pressmeddelande_mall_logga</Template>
  <TotalTime>1</TotalTime>
  <Pages>2</Pages>
  <Words>321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diluca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Junevad</dc:creator>
  <cp:keywords/>
  <dc:description/>
  <cp:lastModifiedBy>Jenny Olsson</cp:lastModifiedBy>
  <cp:revision>2</cp:revision>
  <cp:lastPrinted>2015-06-16T06:40:00Z</cp:lastPrinted>
  <dcterms:created xsi:type="dcterms:W3CDTF">2015-06-16T07:41:00Z</dcterms:created>
  <dcterms:modified xsi:type="dcterms:W3CDTF">2015-06-16T07:41:00Z</dcterms:modified>
</cp:coreProperties>
</file>