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AF47" w14:textId="3A7630E7" w:rsidR="00D637D8" w:rsidRPr="004E60AC" w:rsidRDefault="00116CEA" w:rsidP="00E9095F">
      <w:pPr>
        <w:pStyle w:val="Rubrik1"/>
        <w:rPr>
          <w:lang w:val="en-US"/>
        </w:rPr>
        <w:sectPr w:rsidR="00D637D8" w:rsidRPr="004E60AC" w:rsidSect="00346016">
          <w:headerReference w:type="default" r:id="rId9"/>
          <w:type w:val="continuous"/>
          <w:pgSz w:w="11906" w:h="16838"/>
          <w:pgMar w:top="1843" w:right="578" w:bottom="284" w:left="1588" w:header="708" w:footer="0" w:gutter="0"/>
          <w:cols w:space="59"/>
          <w:docGrid w:linePitch="360"/>
        </w:sectPr>
      </w:pPr>
      <w:r w:rsidRPr="004E60AC">
        <w:rPr>
          <w:lang w:val="en-US"/>
        </w:rPr>
        <w:t>Robatayaki</w:t>
      </w:r>
    </w:p>
    <w:p w14:paraId="759E580C" w14:textId="60A0467A" w:rsidR="00322296" w:rsidRPr="004E60AC" w:rsidRDefault="00322296" w:rsidP="00E9095F">
      <w:pPr>
        <w:pBdr>
          <w:bottom w:val="nil"/>
        </w:pBdr>
        <w:rPr>
          <w:rStyle w:val="Inget"/>
          <w:rFonts w:ascii="Akkurat Mono" w:eastAsia="Arial Black" w:hAnsi="Akkurat Mono" w:cs="Arial Black"/>
          <w:bCs/>
          <w:szCs w:val="16"/>
        </w:rPr>
      </w:pPr>
    </w:p>
    <w:p w14:paraId="633680E7" w14:textId="7EC0143D" w:rsidR="002D75E9" w:rsidRDefault="00224768" w:rsidP="00E9095F">
      <w:pPr>
        <w:pBdr>
          <w:bottom w:val="nil"/>
        </w:pBdr>
        <w:rPr>
          <w:rStyle w:val="Inget"/>
          <w:rFonts w:ascii="Akkurat Mono" w:hAnsi="Akkurat Mono"/>
          <w:iCs/>
          <w:szCs w:val="16"/>
        </w:rPr>
      </w:pPr>
      <w:r w:rsidRPr="004E60AC">
        <w:rPr>
          <w:rStyle w:val="Inget"/>
          <w:rFonts w:ascii="Akkurat Mono" w:hAnsi="Akkurat Mono"/>
          <w:szCs w:val="16"/>
        </w:rPr>
        <w:t>G</w:t>
      </w:r>
      <w:r w:rsidR="00BF3D30" w:rsidRPr="004E60AC">
        <w:rPr>
          <w:rStyle w:val="Inget"/>
          <w:rFonts w:ascii="Akkurat Mono" w:hAnsi="Akkurat Mono"/>
          <w:szCs w:val="16"/>
        </w:rPr>
        <w:t>indara Saikyo Y</w:t>
      </w:r>
      <w:r w:rsidRPr="004E60AC">
        <w:rPr>
          <w:rStyle w:val="Inget"/>
          <w:rFonts w:ascii="Akkurat Mono" w:hAnsi="Akkurat Mono"/>
          <w:szCs w:val="16"/>
        </w:rPr>
        <w:t>aki /</w:t>
      </w:r>
      <w:r w:rsidR="00301D94" w:rsidRPr="004E60AC">
        <w:rPr>
          <w:rStyle w:val="Inget"/>
          <w:rFonts w:ascii="Akkurat Mono" w:hAnsi="Akkurat Mono"/>
          <w:szCs w:val="16"/>
        </w:rPr>
        <w:t xml:space="preserve"> </w:t>
      </w:r>
      <w:r w:rsidRPr="004E60AC">
        <w:rPr>
          <w:rStyle w:val="Inget"/>
          <w:rFonts w:ascii="Akkurat Mono" w:hAnsi="Akkurat Mono"/>
          <w:szCs w:val="16"/>
        </w:rPr>
        <w:t>”</w:t>
      </w:r>
      <w:r w:rsidR="00BF3D30" w:rsidRPr="004E60AC">
        <w:rPr>
          <w:rStyle w:val="Inget"/>
          <w:rFonts w:ascii="Akkurat Mono" w:hAnsi="Akkurat Mono"/>
          <w:iCs/>
          <w:szCs w:val="16"/>
        </w:rPr>
        <w:t>Black C</w:t>
      </w:r>
      <w:r w:rsidRPr="004E60AC">
        <w:rPr>
          <w:rStyle w:val="Inget"/>
          <w:rFonts w:ascii="Akkurat Mono" w:hAnsi="Akkurat Mono"/>
          <w:iCs/>
          <w:szCs w:val="16"/>
        </w:rPr>
        <w:t>od”</w:t>
      </w:r>
      <w:r w:rsidRPr="004E60AC">
        <w:rPr>
          <w:rStyle w:val="Inget"/>
          <w:rFonts w:ascii="Akkurat Mono" w:hAnsi="Akkurat Mono"/>
          <w:szCs w:val="16"/>
        </w:rPr>
        <w:t xml:space="preserve"> </w:t>
      </w:r>
      <w:r w:rsidR="00BF3D30" w:rsidRPr="004E60AC">
        <w:rPr>
          <w:rStyle w:val="Inget"/>
          <w:rFonts w:ascii="Akkurat Mono" w:hAnsi="Akkurat Mono"/>
          <w:iCs/>
          <w:szCs w:val="16"/>
        </w:rPr>
        <w:t xml:space="preserve">i </w:t>
      </w:r>
    </w:p>
    <w:p w14:paraId="20827885" w14:textId="68537B65" w:rsidR="00224768" w:rsidRPr="004E60AC" w:rsidRDefault="00E7589C" w:rsidP="00E9095F">
      <w:pPr>
        <w:pBdr>
          <w:bottom w:val="nil"/>
        </w:pBdr>
        <w:rPr>
          <w:rStyle w:val="Inget"/>
          <w:rFonts w:ascii="Akkurat Mono" w:hAnsi="Akkurat Mono"/>
          <w:iCs/>
          <w:szCs w:val="16"/>
        </w:rPr>
      </w:pPr>
      <w:r>
        <w:rPr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450B7A7C" wp14:editId="1C5ACC4C">
                <wp:simplePos x="0" y="0"/>
                <wp:positionH relativeFrom="page">
                  <wp:posOffset>70485</wp:posOffset>
                </wp:positionH>
                <wp:positionV relativeFrom="paragraph">
                  <wp:posOffset>182880</wp:posOffset>
                </wp:positionV>
                <wp:extent cx="895350" cy="415290"/>
                <wp:effectExtent l="0" t="0" r="0" b="0"/>
                <wp:wrapTopAndBottom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535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B0AE" w14:textId="77777777" w:rsidR="00425788" w:rsidRPr="002C5FCD" w:rsidRDefault="00425788" w:rsidP="004E60AC">
                            <w:pPr>
                              <w:pBdr>
                                <w:bottom w:val="nil"/>
                              </w:pBdr>
                              <w:rPr>
                                <w:i/>
                                <w:iCs/>
                                <w:color w:val="93959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33E2CDE" w14:textId="34444A58" w:rsidR="00425788" w:rsidRPr="002C5FCD" w:rsidRDefault="00425788" w:rsidP="004E60AC">
                            <w:pPr>
                              <w:pBdr>
                                <w:bottom w:val="nil"/>
                              </w:pBdr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2C5FCD">
                              <w:rPr>
                                <w:rFonts w:asciiTheme="majorHAnsi" w:hAnsiTheme="majorHAnsi"/>
                                <w:iCs/>
                                <w:sz w:val="18"/>
                                <w:szCs w:val="18"/>
                              </w:rPr>
                              <w:t xml:space="preserve">Shifudo </w:t>
                            </w:r>
                          </w:p>
                          <w:p w14:paraId="134C11F3" w14:textId="77777777" w:rsidR="00425788" w:rsidRPr="002C5FCD" w:rsidRDefault="00425788" w:rsidP="004E60AC">
                            <w:pPr>
                              <w:pBdr>
                                <w:bottom w:val="nil"/>
                              </w:pBdr>
                              <w:rPr>
                                <w:i/>
                                <w:iCs/>
                                <w:color w:val="939598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B7A7C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5.55pt;margin-top:14.4pt;width:70.5pt;height:32.7pt;rotation:-90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" filled="f" stroked="f">
                <v:textbox>
                  <w:txbxContent>
                    <w:p w14:paraId="4175B0AE" w14:textId="77777777" w:rsidR="004E60AC" w:rsidRPr="002C5FCD" w:rsidRDefault="004E60AC" w:rsidP="004E60AC">
                      <w:pPr>
                        <w:pBdr>
                          <w:bottom w:val="nil"/>
                        </w:pBdr>
                        <w:rPr>
                          <w:i/>
                          <w:iCs/>
                          <w:color w:val="939598" w:themeColor="accent1"/>
                          <w:sz w:val="18"/>
                          <w:szCs w:val="18"/>
                        </w:rPr>
                      </w:pPr>
                    </w:p>
                    <w:p w14:paraId="533E2CDE" w14:textId="34444A58" w:rsidR="004E60AC" w:rsidRPr="002C5FCD" w:rsidRDefault="004E60AC" w:rsidP="004E60AC">
                      <w:pPr>
                        <w:pBdr>
                          <w:bottom w:val="nil"/>
                        </w:pBdr>
                        <w:rPr>
                          <w:rFonts w:asciiTheme="majorHAnsi" w:hAnsiTheme="majorHAnsi"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2C5FCD">
                        <w:rPr>
                          <w:rFonts w:asciiTheme="majorHAnsi" w:hAnsiTheme="majorHAnsi"/>
                          <w:iCs/>
                          <w:sz w:val="18"/>
                          <w:szCs w:val="18"/>
                        </w:rPr>
                        <w:t>Shifudo</w:t>
                      </w:r>
                      <w:proofErr w:type="spellEnd"/>
                      <w:r w:rsidRPr="002C5FCD">
                        <w:rPr>
                          <w:rFonts w:asciiTheme="majorHAnsi" w:hAnsiTheme="majorHAnsi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4C11F3" w14:textId="77777777" w:rsidR="004E60AC" w:rsidRPr="002C5FCD" w:rsidRDefault="004E60AC" w:rsidP="004E60AC">
                      <w:pPr>
                        <w:pBdr>
                          <w:bottom w:val="nil"/>
                        </w:pBdr>
                        <w:rPr>
                          <w:i/>
                          <w:iCs/>
                          <w:color w:val="939598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07A1D">
        <w:rPr>
          <w:rStyle w:val="Inget"/>
          <w:rFonts w:ascii="Akkurat Mono" w:hAnsi="Akkurat Mono"/>
          <w:iCs/>
          <w:szCs w:val="16"/>
        </w:rPr>
        <w:t>Saikyo-m</w:t>
      </w:r>
      <w:r w:rsidR="00224768" w:rsidRPr="004E60AC">
        <w:rPr>
          <w:rStyle w:val="Inget"/>
          <w:rFonts w:ascii="Akkurat Mono" w:hAnsi="Akkurat Mono"/>
          <w:iCs/>
          <w:szCs w:val="16"/>
        </w:rPr>
        <w:t>iso</w:t>
      </w:r>
    </w:p>
    <w:p w14:paraId="66844231" w14:textId="0EB3E624" w:rsidR="00224768" w:rsidRPr="00E7589C" w:rsidRDefault="009A16E3" w:rsidP="00E9095F">
      <w:pPr>
        <w:pBdr>
          <w:bottom w:val="nil"/>
        </w:pBdr>
        <w:rPr>
          <w:rStyle w:val="Inget"/>
          <w:rFonts w:ascii="Akkurat Mono" w:eastAsia="Arial" w:hAnsi="Akkurat Mono" w:cs="Arial"/>
          <w:szCs w:val="16"/>
        </w:rPr>
      </w:pPr>
      <w:r w:rsidRPr="00E7589C">
        <w:rPr>
          <w:rStyle w:val="Inget"/>
          <w:rFonts w:ascii="Akkurat Mono" w:hAnsi="Akkurat Mono"/>
          <w:bCs/>
          <w:iCs/>
          <w:szCs w:val="16"/>
        </w:rPr>
        <w:t>140</w:t>
      </w:r>
    </w:p>
    <w:p w14:paraId="7E8D747E" w14:textId="62D9F34C" w:rsidR="009A16E3" w:rsidRPr="00E7589C" w:rsidRDefault="009A16E3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</w:rPr>
      </w:pPr>
    </w:p>
    <w:p w14:paraId="3BC4717D" w14:textId="1D9B3118" w:rsidR="000C5C85" w:rsidRPr="00E7589C" w:rsidRDefault="000C5C85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</w:rPr>
      </w:pPr>
      <w:r w:rsidRPr="00E7589C">
        <w:rPr>
          <w:rStyle w:val="Inget"/>
          <w:rFonts w:ascii="Akkurat Mono" w:eastAsia="Arial" w:hAnsi="Akkurat Mono" w:cs="Arial"/>
          <w:szCs w:val="16"/>
        </w:rPr>
        <w:t>Shake</w:t>
      </w:r>
      <w:r w:rsidR="00425788">
        <w:rPr>
          <w:rStyle w:val="Inget"/>
          <w:rFonts w:ascii="Akkurat Mono" w:eastAsia="Arial" w:hAnsi="Akkurat Mono" w:cs="Arial"/>
          <w:szCs w:val="16"/>
        </w:rPr>
        <w:t xml:space="preserve"> </w:t>
      </w:r>
      <w:r w:rsidRPr="00E7589C">
        <w:rPr>
          <w:rStyle w:val="Inget"/>
          <w:rFonts w:ascii="Akkurat Mono" w:eastAsia="Arial" w:hAnsi="Akkurat Mono" w:cs="Arial"/>
          <w:szCs w:val="16"/>
        </w:rPr>
        <w:t xml:space="preserve">/ Lax </w:t>
      </w:r>
    </w:p>
    <w:p w14:paraId="5E55B7DC" w14:textId="4C2E7D50" w:rsidR="000C5C85" w:rsidRPr="00E7589C" w:rsidRDefault="000C5C85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</w:rPr>
      </w:pPr>
      <w:r w:rsidRPr="00E7589C">
        <w:rPr>
          <w:rStyle w:val="Inget"/>
          <w:rFonts w:ascii="Akkurat Mono" w:eastAsia="Arial" w:hAnsi="Akkurat Mono" w:cs="Arial"/>
          <w:szCs w:val="16"/>
        </w:rPr>
        <w:t>115</w:t>
      </w:r>
    </w:p>
    <w:p w14:paraId="26ED413A" w14:textId="77777777" w:rsidR="000C5C85" w:rsidRPr="00E7589C" w:rsidRDefault="000C5C85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</w:rPr>
      </w:pPr>
    </w:p>
    <w:p w14:paraId="2BA3F659" w14:textId="65B72BED" w:rsidR="000C5C85" w:rsidRPr="00E7589C" w:rsidRDefault="000C5C85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</w:rPr>
      </w:pPr>
      <w:r w:rsidRPr="00E7589C">
        <w:rPr>
          <w:rStyle w:val="Inget"/>
          <w:rFonts w:ascii="Akkurat Mono" w:eastAsia="Arial" w:hAnsi="Akkurat Mono" w:cs="Arial"/>
          <w:szCs w:val="16"/>
        </w:rPr>
        <w:t>Hamachi</w:t>
      </w:r>
      <w:r w:rsidR="00425788">
        <w:rPr>
          <w:rStyle w:val="Inget"/>
          <w:rFonts w:ascii="Akkurat Mono" w:eastAsia="Arial" w:hAnsi="Akkurat Mono" w:cs="Arial"/>
          <w:szCs w:val="16"/>
        </w:rPr>
        <w:t xml:space="preserve"> </w:t>
      </w:r>
      <w:r w:rsidRPr="00E7589C">
        <w:rPr>
          <w:rStyle w:val="Inget"/>
          <w:rFonts w:ascii="Akkurat Mono" w:eastAsia="Arial" w:hAnsi="Akkurat Mono" w:cs="Arial"/>
          <w:szCs w:val="16"/>
        </w:rPr>
        <w:t xml:space="preserve">/ Yellowtail </w:t>
      </w:r>
    </w:p>
    <w:p w14:paraId="02C0574F" w14:textId="27E21285" w:rsidR="000C5C85" w:rsidRPr="00B522D0" w:rsidRDefault="000C5C85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120</w:t>
      </w:r>
    </w:p>
    <w:p w14:paraId="27B3D6E2" w14:textId="77777777" w:rsidR="000C5C85" w:rsidRDefault="000C5C85" w:rsidP="00224768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137CB4DF" w14:textId="77777777" w:rsidR="002D75E9" w:rsidRDefault="002D75E9" w:rsidP="00224768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00F72275" w14:textId="55050A94" w:rsidR="00224768" w:rsidRPr="0039721D" w:rsidRDefault="00224768" w:rsidP="00224768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 xml:space="preserve">Hotate /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 xml:space="preserve">Kammusslor </w:t>
      </w:r>
    </w:p>
    <w:p w14:paraId="7DEFFF5E" w14:textId="556D72F9" w:rsidR="00224768" w:rsidRPr="0039721D" w:rsidRDefault="00224768" w:rsidP="00224768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125</w:t>
      </w:r>
    </w:p>
    <w:p w14:paraId="7B24BD78" w14:textId="52B199D0" w:rsidR="00224768" w:rsidRPr="0039721D" w:rsidRDefault="009863B6" w:rsidP="00224768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 w:eastAsia="ja-JP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br/>
      </w:r>
      <w:r w:rsidR="009B6B4A" w:rsidRPr="0039721D">
        <w:rPr>
          <w:rStyle w:val="Inget"/>
          <w:rFonts w:ascii="Akkurat Mono" w:hAnsi="Akkurat Mono"/>
          <w:szCs w:val="16"/>
          <w:lang w:val="sv-SE"/>
        </w:rPr>
        <w:t xml:space="preserve">Burakku Taigar </w:t>
      </w:r>
      <w:r w:rsidR="00FF7083" w:rsidRPr="0039721D">
        <w:rPr>
          <w:rStyle w:val="Inget"/>
          <w:rFonts w:ascii="Akkurat Mono" w:hAnsi="Akkurat Mono"/>
          <w:szCs w:val="16"/>
          <w:lang w:val="sv-SE"/>
        </w:rPr>
        <w:t>Ebi</w:t>
      </w:r>
      <w:r w:rsidR="00224768" w:rsidRPr="0039721D">
        <w:rPr>
          <w:rStyle w:val="Inget"/>
          <w:rFonts w:ascii="Akkurat Mono" w:hAnsi="Akkurat Mono"/>
          <w:szCs w:val="16"/>
          <w:lang w:val="sv-SE"/>
        </w:rPr>
        <w:t xml:space="preserve"> / </w:t>
      </w:r>
      <w:r w:rsidR="00224768" w:rsidRPr="0039721D">
        <w:rPr>
          <w:rStyle w:val="Inget"/>
          <w:rFonts w:ascii="Akkurat Mono" w:hAnsi="Akkurat Mono"/>
          <w:iCs/>
          <w:szCs w:val="16"/>
          <w:lang w:val="sv-SE"/>
        </w:rPr>
        <w:t xml:space="preserve">Jätteräka </w:t>
      </w:r>
      <w:r w:rsidR="006028F7" w:rsidRPr="0039721D">
        <w:rPr>
          <w:rStyle w:val="Inget"/>
          <w:rFonts w:ascii="Akkurat Mono" w:hAnsi="Akkurat Mono"/>
          <w:iCs/>
          <w:szCs w:val="16"/>
          <w:lang w:val="sv-SE"/>
        </w:rPr>
        <w:br/>
      </w:r>
      <w:r w:rsidR="009A16E3" w:rsidRPr="0039721D">
        <w:rPr>
          <w:rStyle w:val="Inget"/>
          <w:rFonts w:ascii="Akkurat Mono" w:hAnsi="Akkurat Mono"/>
          <w:bCs/>
          <w:iCs/>
          <w:szCs w:val="16"/>
          <w:lang w:val="sv-SE"/>
        </w:rPr>
        <w:t>120</w:t>
      </w:r>
    </w:p>
    <w:p w14:paraId="640C2596" w14:textId="77777777" w:rsidR="00224768" w:rsidRPr="0039721D" w:rsidRDefault="00224768" w:rsidP="00224768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</w:p>
    <w:p w14:paraId="0FB12984" w14:textId="5B16499F" w:rsidR="00301D94" w:rsidRPr="0039721D" w:rsidRDefault="00224768" w:rsidP="00224768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>T</w:t>
      </w:r>
      <w:r w:rsidR="00301D94" w:rsidRPr="0039721D">
        <w:rPr>
          <w:rStyle w:val="Inget"/>
          <w:rFonts w:ascii="Akkurat Mono" w:hAnsi="Akkurat Mono"/>
          <w:szCs w:val="16"/>
          <w:lang w:val="sv-SE"/>
        </w:rPr>
        <w:t>ako</w:t>
      </w:r>
      <w:r w:rsidRPr="0039721D">
        <w:rPr>
          <w:rStyle w:val="Inget"/>
          <w:rFonts w:ascii="Akkurat Mono" w:hAnsi="Akkurat Mono"/>
          <w:szCs w:val="16"/>
          <w:lang w:val="sv-SE"/>
        </w:rPr>
        <w:t xml:space="preserve"> /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 xml:space="preserve">Bläckfisk </w:t>
      </w:r>
    </w:p>
    <w:p w14:paraId="586FD715" w14:textId="7E46D0F4" w:rsidR="000C5C85" w:rsidRPr="0039721D" w:rsidRDefault="009A16E3" w:rsidP="006C7AD5">
      <w:pPr>
        <w:pBdr>
          <w:bottom w:val="nil"/>
        </w:pBdr>
        <w:rPr>
          <w:rFonts w:ascii="Akkurat Mono" w:hAnsi="Akkurat Mono"/>
          <w:iCs/>
          <w:szCs w:val="16"/>
        </w:rPr>
        <w:sectPr w:rsidR="000C5C85" w:rsidRPr="0039721D" w:rsidSect="00346016">
          <w:type w:val="continuous"/>
          <w:pgSz w:w="11906" w:h="16838"/>
          <w:pgMar w:top="1843" w:right="578" w:bottom="284" w:left="1588" w:header="708" w:footer="0" w:gutter="0"/>
          <w:cols w:num="2" w:space="59"/>
          <w:docGrid w:linePitch="360"/>
        </w:sectPr>
      </w:pPr>
      <w:r w:rsidRPr="0039721D">
        <w:rPr>
          <w:rStyle w:val="Inget"/>
          <w:rFonts w:ascii="Akkurat Mono" w:hAnsi="Akkurat Mono"/>
          <w:iCs/>
          <w:szCs w:val="16"/>
          <w:lang w:val="sv-SE"/>
        </w:rPr>
        <w:t>1</w:t>
      </w:r>
      <w:r w:rsidR="00116CEA">
        <w:rPr>
          <w:rStyle w:val="Inget"/>
          <w:rFonts w:ascii="Akkurat Mono" w:hAnsi="Akkurat Mono"/>
          <w:iCs/>
          <w:szCs w:val="16"/>
          <w:lang w:val="sv-SE"/>
        </w:rPr>
        <w:t>1</w:t>
      </w:r>
      <w:r w:rsidR="00C86BF3">
        <w:rPr>
          <w:rStyle w:val="Inget"/>
          <w:rFonts w:ascii="Akkurat Mono" w:hAnsi="Akkurat Mono"/>
          <w:iCs/>
          <w:szCs w:val="16"/>
          <w:lang w:val="sv-SE"/>
        </w:rPr>
        <w:t>0</w:t>
      </w:r>
    </w:p>
    <w:p w14:paraId="58F29349" w14:textId="7F9072C9" w:rsidR="001B4FB1" w:rsidRPr="000C5C85" w:rsidRDefault="001B4FB1" w:rsidP="000C5C85">
      <w:pPr>
        <w:tabs>
          <w:tab w:val="center" w:pos="3983"/>
        </w:tabs>
        <w:sectPr w:rsidR="001B4FB1" w:rsidRPr="000C5C85" w:rsidSect="00346016">
          <w:type w:val="continuous"/>
          <w:pgSz w:w="11906" w:h="16838"/>
          <w:pgMar w:top="1843" w:right="578" w:bottom="284" w:left="1588" w:header="708" w:footer="0" w:gutter="0"/>
          <w:cols w:space="59"/>
          <w:docGrid w:linePitch="360"/>
        </w:sectPr>
      </w:pPr>
    </w:p>
    <w:p w14:paraId="579CCB61" w14:textId="4C9428DF" w:rsidR="0040726F" w:rsidRPr="0039721D" w:rsidRDefault="0040726F" w:rsidP="0040726F">
      <w:pPr>
        <w:pBdr>
          <w:bottom w:val="nil"/>
        </w:pBdr>
        <w:outlineLvl w:val="0"/>
        <w:rPr>
          <w:rStyle w:val="Inget"/>
          <w:rFonts w:ascii="Akkurat Mono" w:eastAsia="Arial Black" w:hAnsi="Akkurat Mono" w:cs="Arial Black"/>
          <w:b/>
          <w:bCs/>
          <w:szCs w:val="16"/>
          <w:lang w:val="sv-SE"/>
        </w:rPr>
      </w:pPr>
      <w:bookmarkStart w:id="0" w:name="_Hlk512543832"/>
    </w:p>
    <w:p w14:paraId="603F56D0" w14:textId="0FA8B694" w:rsidR="0040726F" w:rsidRPr="0039721D" w:rsidRDefault="002D75E9" w:rsidP="0040726F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40DCB1F" wp14:editId="61BF4E72">
                <wp:simplePos x="0" y="0"/>
                <wp:positionH relativeFrom="page">
                  <wp:posOffset>241935</wp:posOffset>
                </wp:positionH>
                <wp:positionV relativeFrom="paragraph">
                  <wp:posOffset>139700</wp:posOffset>
                </wp:positionV>
                <wp:extent cx="659765" cy="290195"/>
                <wp:effectExtent l="0" t="0" r="0" b="0"/>
                <wp:wrapTopAndBottom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976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DCFB" w14:textId="279EEEEA" w:rsidR="00425788" w:rsidRPr="002C5FCD" w:rsidRDefault="00425788" w:rsidP="002C5FCD">
                            <w:pP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  <w:t xml:space="preserve">Oniku </w:t>
                            </w:r>
                          </w:p>
                          <w:p w14:paraId="3C495BA9" w14:textId="77777777" w:rsidR="00425788" w:rsidRPr="002C5FCD" w:rsidRDefault="00425788" w:rsidP="002C5FCD">
                            <w:pPr>
                              <w:rPr>
                                <w:i/>
                                <w:color w:val="939598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DCB1F" id="Textruta 9" o:spid="_x0000_s1027" type="#_x0000_t202" style="position:absolute;margin-left:19.05pt;margin-top:11pt;width:51.95pt;height:22.85pt;rotation:-90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" filled="f" stroked="f">
                <v:textbox>
                  <w:txbxContent>
                    <w:p w14:paraId="3DBDDCFB" w14:textId="279EEEEA" w:rsidR="002C5FCD" w:rsidRPr="002C5FCD" w:rsidRDefault="002C5FCD" w:rsidP="002C5FCD">
                      <w:pP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>Oniku</w:t>
                      </w:r>
                      <w:proofErr w:type="spellEnd"/>
                      <w: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3C495BA9" w14:textId="77777777" w:rsidR="004E60AC" w:rsidRPr="002C5FCD" w:rsidRDefault="004E60AC" w:rsidP="002C5FCD">
                      <w:pPr>
                        <w:rPr>
                          <w:i/>
                          <w:color w:val="939598" w:themeColor="accen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F711A" w:rsidRPr="0039721D">
        <w:rPr>
          <w:rStyle w:val="Inget"/>
          <w:rFonts w:ascii="Akkurat Mono" w:hAnsi="Akkurat Mono"/>
          <w:szCs w:val="16"/>
          <w:lang w:val="sv-SE"/>
        </w:rPr>
        <w:t>Tinad</w:t>
      </w:r>
      <w:r w:rsidR="00E53AE4" w:rsidRPr="0039721D">
        <w:rPr>
          <w:rStyle w:val="Inget"/>
          <w:rFonts w:ascii="Akkurat Mono" w:hAnsi="Akkurat Mono"/>
          <w:szCs w:val="16"/>
          <w:lang w:val="sv-SE"/>
        </w:rPr>
        <w:t>rion</w:t>
      </w:r>
      <w:r w:rsidR="0040726F" w:rsidRPr="0039721D">
        <w:rPr>
          <w:rStyle w:val="Inget"/>
          <w:rFonts w:ascii="Akkurat Mono" w:hAnsi="Akkurat Mono"/>
          <w:szCs w:val="16"/>
          <w:lang w:val="sv-SE"/>
        </w:rPr>
        <w:t xml:space="preserve"> / </w:t>
      </w:r>
      <w:r w:rsidR="00D77BF3" w:rsidRPr="0039721D">
        <w:rPr>
          <w:rStyle w:val="Inget"/>
          <w:rFonts w:ascii="Akkurat Mono" w:hAnsi="Akkurat Mono"/>
          <w:iCs/>
          <w:szCs w:val="16"/>
          <w:lang w:val="sv-SE"/>
        </w:rPr>
        <w:t>Oxfilé</w:t>
      </w:r>
      <w:r w:rsidR="0040726F" w:rsidRPr="0039721D">
        <w:rPr>
          <w:rStyle w:val="Inget"/>
          <w:rFonts w:ascii="Akkurat Mono" w:hAnsi="Akkurat Mono"/>
          <w:iCs/>
          <w:szCs w:val="16"/>
          <w:lang w:val="sv-SE"/>
        </w:rPr>
        <w:t xml:space="preserve"> </w:t>
      </w:r>
    </w:p>
    <w:p w14:paraId="35331F15" w14:textId="5DAB4CA8" w:rsidR="0040726F" w:rsidRPr="0039721D" w:rsidRDefault="0040726F" w:rsidP="0040726F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115</w:t>
      </w:r>
    </w:p>
    <w:p w14:paraId="63FB2D21" w14:textId="64B565F9" w:rsidR="0040726F" w:rsidRPr="0039721D" w:rsidRDefault="0040726F" w:rsidP="0040726F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</w:p>
    <w:p w14:paraId="00DAF2B4" w14:textId="512AD4C1" w:rsidR="0040726F" w:rsidRPr="0039721D" w:rsidRDefault="0040726F" w:rsidP="0040726F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 xml:space="preserve">Ramchoppu /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>Lammkotletter</w:t>
      </w:r>
      <w:r w:rsidRPr="0039721D">
        <w:rPr>
          <w:rStyle w:val="Inget"/>
          <w:rFonts w:ascii="Akkurat Mono" w:hAnsi="Akkurat Mono"/>
          <w:szCs w:val="16"/>
          <w:lang w:val="sv-SE"/>
        </w:rPr>
        <w:t xml:space="preserve"> </w:t>
      </w:r>
    </w:p>
    <w:p w14:paraId="1C94B317" w14:textId="18FEDBFD" w:rsidR="00E53AE4" w:rsidRDefault="009A16E3" w:rsidP="0040726F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130</w:t>
      </w:r>
    </w:p>
    <w:p w14:paraId="044A40B2" w14:textId="77777777" w:rsidR="00D1058C" w:rsidRPr="0039721D" w:rsidRDefault="00D1058C" w:rsidP="0040726F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</w:p>
    <w:p w14:paraId="00B7B686" w14:textId="5C55BF74" w:rsidR="003F76DE" w:rsidRDefault="007F210F" w:rsidP="003F76DE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 w:eastAsia="ja-JP"/>
        </w:rPr>
        <w:t xml:space="preserve">Tori </w:t>
      </w:r>
      <w:r w:rsidR="0040726F" w:rsidRPr="0039721D">
        <w:rPr>
          <w:rStyle w:val="Inget"/>
          <w:rFonts w:ascii="Akkurat Mono" w:hAnsi="Akkurat Mono"/>
          <w:szCs w:val="16"/>
          <w:lang w:val="sv-SE"/>
        </w:rPr>
        <w:t xml:space="preserve">Tsukune / </w:t>
      </w:r>
      <w:r w:rsidR="00E53AE4" w:rsidRPr="0039721D">
        <w:rPr>
          <w:rStyle w:val="Inget"/>
          <w:rFonts w:ascii="Akkurat Mono" w:hAnsi="Akkurat Mono"/>
          <w:iCs/>
          <w:szCs w:val="16"/>
          <w:lang w:val="sv-SE"/>
        </w:rPr>
        <w:t>Kycklingköttbullar</w:t>
      </w:r>
    </w:p>
    <w:p w14:paraId="609EB5AE" w14:textId="15C1AE1F" w:rsidR="00C86BF3" w:rsidRDefault="00C86BF3" w:rsidP="003F76DE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>120</w:t>
      </w:r>
    </w:p>
    <w:p w14:paraId="2EE89EC4" w14:textId="77777777" w:rsidR="003F76DE" w:rsidRDefault="003F76DE" w:rsidP="003F76DE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</w:p>
    <w:p w14:paraId="4672ED8F" w14:textId="77777777" w:rsidR="00C86BF3" w:rsidRDefault="00C86BF3" w:rsidP="0040726F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4484D9B4" w14:textId="2A007DA8" w:rsidR="0040726F" w:rsidRPr="0039721D" w:rsidRDefault="00D24F87" w:rsidP="0040726F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 xml:space="preserve">Buta </w:t>
      </w:r>
      <w:r w:rsidR="0040726F" w:rsidRPr="0039721D">
        <w:rPr>
          <w:rStyle w:val="Inget"/>
          <w:rFonts w:ascii="Akkurat Mono" w:hAnsi="Akkurat Mono"/>
          <w:szCs w:val="16"/>
          <w:lang w:val="sv-SE"/>
        </w:rPr>
        <w:t xml:space="preserve">Kakuni / </w:t>
      </w:r>
      <w:r w:rsidR="0040726F" w:rsidRPr="0039721D">
        <w:rPr>
          <w:rStyle w:val="Inget"/>
          <w:rFonts w:ascii="Akkurat Mono" w:hAnsi="Akkurat Mono"/>
          <w:iCs/>
          <w:szCs w:val="16"/>
          <w:lang w:val="sv-SE"/>
        </w:rPr>
        <w:t xml:space="preserve">Grissida </w:t>
      </w:r>
    </w:p>
    <w:p w14:paraId="555BFDE1" w14:textId="6E776A84" w:rsidR="0040726F" w:rsidRPr="0039721D" w:rsidRDefault="009A16E3" w:rsidP="0040726F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110</w:t>
      </w:r>
    </w:p>
    <w:p w14:paraId="1FC1894A" w14:textId="77777777" w:rsidR="0040726F" w:rsidRPr="0039721D" w:rsidRDefault="0040726F" w:rsidP="0040726F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</w:p>
    <w:p w14:paraId="13A1162A" w14:textId="77777777" w:rsidR="0040726F" w:rsidRPr="0039721D" w:rsidRDefault="0040726F" w:rsidP="0040726F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 xml:space="preserve">Momo /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 xml:space="preserve">Kycklinglår </w:t>
      </w:r>
    </w:p>
    <w:p w14:paraId="45278644" w14:textId="0D54A65E" w:rsidR="0040726F" w:rsidRDefault="009A16E3" w:rsidP="0040726F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100</w:t>
      </w:r>
    </w:p>
    <w:bookmarkEnd w:id="0"/>
    <w:p w14:paraId="5EDB76C8" w14:textId="77777777" w:rsidR="003F76DE" w:rsidRDefault="003F76DE" w:rsidP="003F76DE">
      <w:pPr>
        <w:rPr>
          <w:rStyle w:val="Inget"/>
          <w:rFonts w:ascii="Akkurat Mono" w:eastAsiaTheme="majorEastAsia" w:hAnsi="Akkurat Mono" w:cstheme="majorBidi"/>
          <w:bCs/>
          <w:iCs/>
          <w:color w:val="000000" w:themeColor="text1"/>
          <w:sz w:val="28"/>
          <w:szCs w:val="16"/>
          <w:lang w:val="sv-SE"/>
        </w:rPr>
      </w:pPr>
    </w:p>
    <w:p w14:paraId="59AE5BF1" w14:textId="5E29D4D2" w:rsidR="00C86BF3" w:rsidRPr="0039721D" w:rsidRDefault="00425788" w:rsidP="00C86BF3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>
        <w:rPr>
          <w:rStyle w:val="Inget"/>
          <w:rFonts w:ascii="Akkurat Mono" w:hAnsi="Akkurat Mono"/>
          <w:bCs/>
          <w:iCs/>
          <w:szCs w:val="16"/>
          <w:lang w:val="sv-SE"/>
        </w:rPr>
        <w:t>Wagyu / Servera</w:t>
      </w:r>
      <w:r w:rsidR="00C86BF3">
        <w:rPr>
          <w:rStyle w:val="Inget"/>
          <w:rFonts w:ascii="Akkurat Mono" w:hAnsi="Akkurat Mono"/>
          <w:bCs/>
          <w:iCs/>
          <w:szCs w:val="16"/>
          <w:lang w:val="sv-SE"/>
        </w:rPr>
        <w:t>s med bordsgrill</w:t>
      </w:r>
    </w:p>
    <w:p w14:paraId="4B520DC9" w14:textId="421058B2" w:rsidR="003F76DE" w:rsidRPr="00C86BF3" w:rsidRDefault="00C86BF3" w:rsidP="00C86BF3">
      <w:pPr>
        <w:pBdr>
          <w:bottom w:val="nil"/>
        </w:pBdr>
        <w:rPr>
          <w:rFonts w:ascii="Akkurat Mono" w:hAnsi="Akkurat Mono"/>
          <w:bCs/>
          <w:iCs/>
          <w:szCs w:val="16"/>
        </w:rPr>
        <w:sectPr w:rsidR="003F76DE" w:rsidRPr="00C86BF3" w:rsidSect="00346016">
          <w:type w:val="continuous"/>
          <w:pgSz w:w="11906" w:h="16838"/>
          <w:pgMar w:top="1843" w:right="578" w:bottom="284" w:left="1588" w:header="708" w:footer="0" w:gutter="0"/>
          <w:cols w:num="2" w:space="59"/>
          <w:docGrid w:linePitch="360"/>
        </w:sectPr>
      </w:pPr>
      <w:r>
        <w:rPr>
          <w:rStyle w:val="Inget"/>
          <w:rFonts w:ascii="Akkurat Mono" w:hAnsi="Akkurat Mono"/>
          <w:bCs/>
          <w:iCs/>
          <w:szCs w:val="16"/>
          <w:lang w:val="sv-SE"/>
        </w:rPr>
        <w:t>25</w:t>
      </w: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0</w:t>
      </w:r>
    </w:p>
    <w:p w14:paraId="63907E5B" w14:textId="026A072F" w:rsidR="000C5C85" w:rsidRDefault="00346016" w:rsidP="00116CEA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04CD020E" wp14:editId="5278B42A">
                <wp:simplePos x="0" y="0"/>
                <wp:positionH relativeFrom="page">
                  <wp:posOffset>275590</wp:posOffset>
                </wp:positionH>
                <wp:positionV relativeFrom="paragraph">
                  <wp:posOffset>152400</wp:posOffset>
                </wp:positionV>
                <wp:extent cx="664845" cy="360680"/>
                <wp:effectExtent l="0" t="0" r="0" b="0"/>
                <wp:wrapTopAndBottom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84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AE1F" w14:textId="52E7558B" w:rsidR="00425788" w:rsidRDefault="00425788" w:rsidP="002C5FCD">
                            <w:pP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  <w:t xml:space="preserve">Yasai </w:t>
                            </w:r>
                          </w:p>
                          <w:p w14:paraId="5D454106" w14:textId="05BCB21C" w:rsidR="00425788" w:rsidRPr="002C5FCD" w:rsidRDefault="00425788" w:rsidP="002C5FCD">
                            <w:pP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C5FCD"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44DC7A51" w14:textId="77777777" w:rsidR="00425788" w:rsidRPr="002C5FCD" w:rsidRDefault="00425788" w:rsidP="002C5FCD">
                            <w:pPr>
                              <w:rPr>
                                <w:i/>
                                <w:color w:val="939598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D020E" id="Textruta 10" o:spid="_x0000_s1028" type="#_x0000_t202" style="position:absolute;margin-left:21.7pt;margin-top:12pt;width:52.35pt;height:28.4pt;rotation:-90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" filled="f" stroked="f">
                <v:textbox>
                  <w:txbxContent>
                    <w:p w14:paraId="5978AE1F" w14:textId="52E7558B" w:rsidR="002C5FCD" w:rsidRDefault="002C5FCD" w:rsidP="002C5FCD">
                      <w:pP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>Yasai</w:t>
                      </w:r>
                      <w:proofErr w:type="spellEnd"/>
                      <w: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5D454106" w14:textId="05BCB21C" w:rsidR="002C5FCD" w:rsidRPr="002C5FCD" w:rsidRDefault="002C5FCD" w:rsidP="002C5FCD">
                      <w:pP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</w:pPr>
                      <w:r w:rsidRPr="002C5FCD"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44DC7A51" w14:textId="77777777" w:rsidR="002C5FCD" w:rsidRPr="002C5FCD" w:rsidRDefault="002C5FCD" w:rsidP="002C5FCD">
                      <w:pPr>
                        <w:rPr>
                          <w:i/>
                          <w:color w:val="939598" w:themeColor="accen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6AC87" w14:textId="069E4FDA" w:rsidR="00116CEA" w:rsidRPr="002C5FCD" w:rsidRDefault="00116CEA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2C5FCD">
        <w:rPr>
          <w:rStyle w:val="Inget"/>
          <w:rFonts w:ascii="Akkurat Mono" w:hAnsi="Akkurat Mono"/>
          <w:szCs w:val="16"/>
          <w:lang w:val="sv-SE"/>
        </w:rPr>
        <w:t xml:space="preserve">Asuparagasu / </w:t>
      </w:r>
      <w:r w:rsidRPr="002C5FCD">
        <w:rPr>
          <w:rStyle w:val="Inget"/>
          <w:rFonts w:ascii="Akkurat Mono" w:hAnsi="Akkurat Mono"/>
          <w:iCs/>
          <w:szCs w:val="16"/>
          <w:lang w:val="sv-SE"/>
        </w:rPr>
        <w:t>Sparris</w:t>
      </w:r>
    </w:p>
    <w:p w14:paraId="508FAA03" w14:textId="2D1FB85B" w:rsidR="003F76DE" w:rsidRPr="002C5FCD" w:rsidRDefault="00116CEA" w:rsidP="00116CEA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2C5FCD">
        <w:rPr>
          <w:rStyle w:val="Inget"/>
          <w:rFonts w:ascii="Akkurat Mono" w:hAnsi="Akkurat Mono"/>
          <w:bCs/>
          <w:iCs/>
          <w:szCs w:val="16"/>
          <w:lang w:val="sv-SE"/>
        </w:rPr>
        <w:t>55</w:t>
      </w:r>
    </w:p>
    <w:p w14:paraId="55C42DB1" w14:textId="673BA9DC" w:rsidR="003F76DE" w:rsidRDefault="003F76DE" w:rsidP="00116CEA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427871D6" w14:textId="162E36AF" w:rsidR="00116CEA" w:rsidRPr="00E9095F" w:rsidRDefault="00116CEA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szCs w:val="16"/>
          <w:lang w:val="sv-SE"/>
        </w:rPr>
        <w:t xml:space="preserve">Eringi / </w:t>
      </w:r>
      <w:r w:rsidRPr="00E9095F">
        <w:rPr>
          <w:rStyle w:val="Inget"/>
          <w:rFonts w:ascii="Akkurat Mono" w:hAnsi="Akkurat Mono"/>
          <w:iCs/>
          <w:szCs w:val="16"/>
          <w:lang w:val="sv-SE"/>
        </w:rPr>
        <w:t>Kungsmussling</w:t>
      </w:r>
    </w:p>
    <w:p w14:paraId="21B406F8" w14:textId="0E95F240" w:rsidR="00116CEA" w:rsidRPr="00E9095F" w:rsidRDefault="00116CEA" w:rsidP="00116CEA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bCs/>
          <w:iCs/>
          <w:szCs w:val="16"/>
          <w:lang w:val="sv-SE"/>
        </w:rPr>
        <w:t>60</w:t>
      </w:r>
      <w:r w:rsidR="002D75E9">
        <w:rPr>
          <w:rStyle w:val="Inget"/>
          <w:rFonts w:ascii="Akkurat Mono" w:hAnsi="Akkurat Mono"/>
          <w:bCs/>
          <w:iCs/>
          <w:szCs w:val="16"/>
          <w:lang w:val="sv-SE"/>
        </w:rPr>
        <w:t xml:space="preserve">                        </w:t>
      </w:r>
    </w:p>
    <w:p w14:paraId="6B5DDEDD" w14:textId="391B4166" w:rsidR="003F76DE" w:rsidRPr="003F76DE" w:rsidRDefault="003F76DE" w:rsidP="00116CEA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</w:p>
    <w:p w14:paraId="6AD6F988" w14:textId="297B4609" w:rsidR="003F76DE" w:rsidRDefault="00116CEA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szCs w:val="16"/>
          <w:lang w:val="sv-SE"/>
        </w:rPr>
        <w:t xml:space="preserve">Satsumaimo / </w:t>
      </w:r>
      <w:r w:rsidRPr="00E9095F">
        <w:rPr>
          <w:rStyle w:val="Inget"/>
          <w:rFonts w:ascii="Akkurat Mono" w:hAnsi="Akkurat Mono"/>
          <w:iCs/>
          <w:szCs w:val="16"/>
          <w:lang w:val="sv-SE"/>
        </w:rPr>
        <w:t>Sötpotatis</w:t>
      </w:r>
      <w:r w:rsidR="002D75E9">
        <w:rPr>
          <w:rStyle w:val="Inget"/>
          <w:rFonts w:ascii="Akkurat Mono" w:hAnsi="Akkurat Mono"/>
          <w:iCs/>
          <w:szCs w:val="16"/>
          <w:lang w:val="sv-SE"/>
        </w:rPr>
        <w:t xml:space="preserve"> </w:t>
      </w:r>
    </w:p>
    <w:p w14:paraId="0CF36463" w14:textId="2CC5FEF6" w:rsidR="00C86BF3" w:rsidRDefault="003F76DE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>45</w:t>
      </w:r>
    </w:p>
    <w:p w14:paraId="5B11BF48" w14:textId="77777777" w:rsidR="003F76DE" w:rsidRDefault="003F76DE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</w:p>
    <w:p w14:paraId="33B50A42" w14:textId="77777777" w:rsidR="000C5C85" w:rsidRDefault="000C5C85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</w:p>
    <w:p w14:paraId="18664734" w14:textId="77777777" w:rsidR="002D75E9" w:rsidRDefault="00116CEA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szCs w:val="16"/>
          <w:lang w:val="sv-SE"/>
        </w:rPr>
        <w:t xml:space="preserve">Mekyabetsu / </w:t>
      </w:r>
      <w:r w:rsidRPr="00E9095F">
        <w:rPr>
          <w:rStyle w:val="Inget"/>
          <w:rFonts w:ascii="Akkurat Mono" w:hAnsi="Akkurat Mono"/>
          <w:iCs/>
          <w:szCs w:val="16"/>
          <w:lang w:val="sv-SE"/>
        </w:rPr>
        <w:t>Brysselkål</w:t>
      </w:r>
    </w:p>
    <w:p w14:paraId="7276F0F2" w14:textId="205568AF" w:rsidR="00116CEA" w:rsidRPr="00E9095F" w:rsidRDefault="00116CEA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iCs/>
          <w:szCs w:val="16"/>
          <w:lang w:val="sv-SE"/>
        </w:rPr>
        <w:t>45</w:t>
      </w:r>
    </w:p>
    <w:p w14:paraId="097B7143" w14:textId="77777777" w:rsidR="002D75E9" w:rsidRDefault="002D75E9" w:rsidP="00116CEA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</w:p>
    <w:p w14:paraId="527EB10F" w14:textId="079DCA2F" w:rsidR="00116CEA" w:rsidRPr="00E9095F" w:rsidRDefault="00116CEA" w:rsidP="00116CEA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szCs w:val="16"/>
          <w:lang w:val="sv-SE"/>
        </w:rPr>
        <w:t>Atsuage /</w:t>
      </w:r>
      <w:r w:rsidRPr="00E9095F">
        <w:rPr>
          <w:rStyle w:val="Inget"/>
          <w:rFonts w:ascii="Akkurat Mono" w:hAnsi="Akkurat Mono"/>
          <w:iCs/>
          <w:szCs w:val="16"/>
          <w:lang w:val="sv-SE"/>
        </w:rPr>
        <w:t xml:space="preserve"> Tofu</w:t>
      </w:r>
    </w:p>
    <w:p w14:paraId="615B5C52" w14:textId="4B6220ED" w:rsidR="00116CEA" w:rsidRDefault="00116CEA" w:rsidP="00116CEA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bCs/>
          <w:iCs/>
          <w:szCs w:val="16"/>
          <w:lang w:val="sv-SE"/>
        </w:rPr>
        <w:t>40</w:t>
      </w:r>
    </w:p>
    <w:p w14:paraId="6E255DC6" w14:textId="77777777" w:rsidR="00CE5A7A" w:rsidRDefault="00CE5A7A" w:rsidP="00116CEA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</w:p>
    <w:p w14:paraId="35D4D139" w14:textId="0A598C2F" w:rsidR="005015AE" w:rsidRPr="0039721D" w:rsidRDefault="005015AE" w:rsidP="00B0288F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  <w:sectPr w:rsidR="005015AE" w:rsidRPr="0039721D" w:rsidSect="00346016">
          <w:type w:val="continuous"/>
          <w:pgSz w:w="11906" w:h="16838" w:code="9"/>
          <w:pgMar w:top="1843" w:right="578" w:bottom="284" w:left="1588" w:header="709" w:footer="0" w:gutter="0"/>
          <w:cols w:num="2" w:space="57"/>
          <w:docGrid w:linePitch="360"/>
        </w:sectPr>
      </w:pPr>
    </w:p>
    <w:p w14:paraId="59EE3A5F" w14:textId="03CBED06" w:rsidR="008061BB" w:rsidRPr="00E53AE4" w:rsidRDefault="00346016" w:rsidP="00E53AE4">
      <w:pPr>
        <w:pBdr>
          <w:bottom w:val="nil"/>
        </w:pBdr>
        <w:rPr>
          <w:rFonts w:asciiTheme="majorHAnsi" w:eastAsia="Arial" w:hAnsiTheme="majorHAnsi" w:cs="Arial"/>
          <w:iCs/>
          <w:szCs w:val="16"/>
        </w:rPr>
        <w:sectPr w:rsidR="008061BB" w:rsidRPr="00E53AE4" w:rsidSect="00346016">
          <w:type w:val="continuous"/>
          <w:pgSz w:w="11906" w:h="16838" w:code="9"/>
          <w:pgMar w:top="1843" w:right="578" w:bottom="284" w:left="1588" w:header="709" w:footer="0" w:gutter="0"/>
          <w:cols w:num="2" w:space="57"/>
          <w:docGrid w:linePitch="360"/>
        </w:sect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02A65191" wp14:editId="3A801C9B">
                <wp:simplePos x="0" y="0"/>
                <wp:positionH relativeFrom="page">
                  <wp:posOffset>293370</wp:posOffset>
                </wp:positionH>
                <wp:positionV relativeFrom="paragraph">
                  <wp:posOffset>245745</wp:posOffset>
                </wp:positionV>
                <wp:extent cx="664845" cy="360680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84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9FDFD" w14:textId="260C9F1B" w:rsidR="00425788" w:rsidRDefault="00425788" w:rsidP="00C86BF3">
                            <w:pP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  <w:t xml:space="preserve">Gohan </w:t>
                            </w:r>
                          </w:p>
                          <w:p w14:paraId="0FD97FE8" w14:textId="77777777" w:rsidR="00425788" w:rsidRPr="002C5FCD" w:rsidRDefault="00425788" w:rsidP="00C86BF3">
                            <w:pPr>
                              <w:rPr>
                                <w:rStyle w:val="Inget"/>
                                <w:rFonts w:ascii="Akkurat Mono" w:hAnsi="Akkurat Mono"/>
                                <w:iCs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21719766" w14:textId="77777777" w:rsidR="00425788" w:rsidRPr="002C5FCD" w:rsidRDefault="00425788" w:rsidP="00C86BF3">
                            <w:pPr>
                              <w:rPr>
                                <w:i/>
                                <w:color w:val="939598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65191" id="Textruta 1" o:spid="_x0000_s1029" type="#_x0000_t202" style="position:absolute;margin-left:23.1pt;margin-top:19.35pt;width:52.35pt;height:28.4pt;rotation:-90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" filled="f" stroked="f">
                <v:textbox>
                  <w:txbxContent>
                    <w:p w14:paraId="1259FDFD" w14:textId="260C9F1B" w:rsidR="00C86BF3" w:rsidRDefault="00C86BF3" w:rsidP="00C86BF3">
                      <w:pP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>Gohan</w:t>
                      </w:r>
                      <w:proofErr w:type="spellEnd"/>
                      <w: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</w:p>
                    <w:p w14:paraId="0FD97FE8" w14:textId="77777777" w:rsidR="00C86BF3" w:rsidRPr="002C5FCD" w:rsidRDefault="00C86BF3" w:rsidP="00C86BF3">
                      <w:pPr>
                        <w:rPr>
                          <w:rStyle w:val="Inget"/>
                          <w:rFonts w:ascii="Akkurat Mono" w:hAnsi="Akkurat Mono"/>
                          <w:iCs/>
                          <w:sz w:val="18"/>
                          <w:szCs w:val="18"/>
                          <w:lang w:val="sv-SE"/>
                        </w:rPr>
                      </w:pPr>
                    </w:p>
                    <w:p w14:paraId="21719766" w14:textId="77777777" w:rsidR="00C86BF3" w:rsidRPr="002C5FCD" w:rsidRDefault="00C86BF3" w:rsidP="00C86BF3">
                      <w:pPr>
                        <w:rPr>
                          <w:i/>
                          <w:color w:val="939598" w:themeColor="accent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8D8E07" w14:textId="272927BF" w:rsidR="00C86BF3" w:rsidRPr="00C86BF3" w:rsidRDefault="00C86BF3" w:rsidP="00C86BF3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lastRenderedPageBreak/>
        <w:t>Yaki-Onigiri / Grillad risboll</w:t>
      </w:r>
      <w:r>
        <w:rPr>
          <w:rStyle w:val="Inget"/>
          <w:rFonts w:ascii="Akkurat Mono" w:hAnsi="Akkurat Mono"/>
          <w:szCs w:val="16"/>
          <w:lang w:val="sv-SE"/>
        </w:rPr>
        <w:t xml:space="preserve">         </w:t>
      </w:r>
      <w:r w:rsidR="00CC117E">
        <w:rPr>
          <w:rStyle w:val="Inget"/>
          <w:rFonts w:ascii="Akkurat Mono" w:hAnsi="Akkurat Mono"/>
          <w:szCs w:val="16"/>
          <w:lang w:val="sv-SE"/>
        </w:rPr>
        <w:t xml:space="preserve"> </w:t>
      </w:r>
      <w:r w:rsidR="002D75E9">
        <w:rPr>
          <w:rStyle w:val="Inget"/>
          <w:rFonts w:ascii="Akkurat Mono" w:hAnsi="Akkurat Mono"/>
          <w:szCs w:val="16"/>
          <w:lang w:val="sv-SE"/>
        </w:rPr>
        <w:t xml:space="preserve">         </w:t>
      </w:r>
      <w:r w:rsidR="00425788">
        <w:rPr>
          <w:rStyle w:val="Inget"/>
          <w:rFonts w:ascii="Akkurat Mono" w:hAnsi="Akkurat Mono"/>
          <w:szCs w:val="16"/>
          <w:lang w:val="sv-SE"/>
        </w:rPr>
        <w:tab/>
      </w:r>
      <w:r>
        <w:rPr>
          <w:rStyle w:val="Inget"/>
          <w:rFonts w:ascii="Akkurat Mono" w:hAnsi="Akkurat Mono"/>
          <w:iCs/>
          <w:szCs w:val="16"/>
          <w:lang w:val="sv-SE"/>
        </w:rPr>
        <w:t xml:space="preserve"> </w:t>
      </w:r>
    </w:p>
    <w:p w14:paraId="5607127D" w14:textId="77777777" w:rsidR="00F07A1D" w:rsidRDefault="00C86BF3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 xml:space="preserve">sesamfrön                 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 xml:space="preserve"> </w:t>
      </w:r>
      <w:r>
        <w:rPr>
          <w:rStyle w:val="Inget"/>
          <w:rFonts w:ascii="Akkurat Mono" w:hAnsi="Akkurat Mono"/>
          <w:iCs/>
          <w:szCs w:val="16"/>
          <w:lang w:val="sv-SE"/>
        </w:rPr>
        <w:t xml:space="preserve">           </w:t>
      </w:r>
      <w:r w:rsidR="00CC117E">
        <w:rPr>
          <w:rStyle w:val="Inget"/>
          <w:rFonts w:ascii="Akkurat Mono" w:hAnsi="Akkurat Mono"/>
          <w:iCs/>
          <w:szCs w:val="16"/>
          <w:lang w:val="sv-SE"/>
        </w:rPr>
        <w:t xml:space="preserve"> </w:t>
      </w:r>
      <w:r w:rsidR="002D75E9">
        <w:rPr>
          <w:rStyle w:val="Inget"/>
          <w:rFonts w:ascii="Akkurat Mono" w:hAnsi="Akkurat Mono"/>
          <w:iCs/>
          <w:szCs w:val="16"/>
          <w:lang w:val="sv-SE"/>
        </w:rPr>
        <w:t xml:space="preserve">         </w:t>
      </w:r>
    </w:p>
    <w:p w14:paraId="41A20F30" w14:textId="685D36ED" w:rsidR="00C86BF3" w:rsidRDefault="00C86BF3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 xml:space="preserve">50        </w:t>
      </w:r>
    </w:p>
    <w:p w14:paraId="0B0906C1" w14:textId="77777777" w:rsidR="00F07A1D" w:rsidRDefault="00F07A1D" w:rsidP="00C86BF3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36AF0B93" w14:textId="77777777" w:rsidR="00F07A1D" w:rsidRDefault="00F07A1D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 xml:space="preserve">Kiri-Mochi /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>Riskaka med rostade</w:t>
      </w:r>
      <w:r>
        <w:rPr>
          <w:rStyle w:val="Inget"/>
          <w:rFonts w:ascii="Akkurat Mono" w:hAnsi="Akkurat Mono"/>
          <w:iCs/>
          <w:szCs w:val="16"/>
          <w:lang w:val="sv-SE"/>
        </w:rPr>
        <w:t xml:space="preserve">        </w:t>
      </w:r>
    </w:p>
    <w:p w14:paraId="6DC9A40D" w14:textId="745BD7EC" w:rsidR="00C86BF3" w:rsidRPr="00C86BF3" w:rsidRDefault="00C86BF3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 xml:space="preserve">50                                      </w:t>
      </w:r>
      <w:r w:rsidR="00346016">
        <w:rPr>
          <w:rStyle w:val="Inget"/>
          <w:rFonts w:ascii="Akkurat Mono" w:hAnsi="Akkurat Mono"/>
          <w:iCs/>
          <w:szCs w:val="16"/>
          <w:lang w:val="sv-SE"/>
        </w:rPr>
        <w:t xml:space="preserve"> </w:t>
      </w:r>
      <w:r>
        <w:rPr>
          <w:rStyle w:val="Inget"/>
          <w:rFonts w:ascii="Akkurat Mono" w:hAnsi="Akkurat Mono"/>
          <w:iCs/>
          <w:szCs w:val="16"/>
          <w:lang w:val="sv-SE"/>
        </w:rPr>
        <w:t xml:space="preserve">                                                                            </w:t>
      </w:r>
    </w:p>
    <w:p w14:paraId="15A7FB92" w14:textId="77777777" w:rsidR="00C86BF3" w:rsidRPr="0039721D" w:rsidRDefault="00C86BF3" w:rsidP="00C86BF3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46839464" w14:textId="506A3A72" w:rsidR="00C86BF3" w:rsidRDefault="00C86BF3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>U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>meboshi Gohan</w:t>
      </w:r>
      <w:r w:rsidRPr="0039721D">
        <w:rPr>
          <w:rStyle w:val="Inget"/>
          <w:rFonts w:ascii="Akkurat Mono" w:hAnsi="Akkurat Mono"/>
          <w:szCs w:val="16"/>
          <w:lang w:val="sv-SE"/>
        </w:rPr>
        <w:t xml:space="preserve"> /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 xml:space="preserve">Ris med </w:t>
      </w:r>
      <w:r>
        <w:rPr>
          <w:rStyle w:val="Inget"/>
          <w:rFonts w:ascii="Akkurat Mono" w:hAnsi="Akkurat Mono"/>
          <w:iCs/>
          <w:szCs w:val="16"/>
          <w:lang w:val="sv-SE"/>
        </w:rPr>
        <w:t xml:space="preserve">picklade            </w:t>
      </w:r>
    </w:p>
    <w:p w14:paraId="686ACEE7" w14:textId="69FD8947" w:rsidR="00C86BF3" w:rsidRDefault="00C86BF3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>plommon</w:t>
      </w:r>
    </w:p>
    <w:p w14:paraId="45133E7F" w14:textId="21B304B1" w:rsidR="00C86BF3" w:rsidRDefault="00C86BF3" w:rsidP="00C86BF3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>35</w:t>
      </w:r>
    </w:p>
    <w:p w14:paraId="2B12CA53" w14:textId="2502E679" w:rsidR="00C86BF3" w:rsidRPr="00C86BF3" w:rsidRDefault="00C86BF3" w:rsidP="00C86BF3">
      <w:pPr>
        <w:pBdr>
          <w:bottom w:val="nil"/>
        </w:pBdr>
        <w:rPr>
          <w:rFonts w:ascii="Akkurat Mono" w:eastAsia="Arial" w:hAnsi="Akkurat Mono" w:cs="Arial"/>
          <w:iCs/>
          <w:szCs w:val="16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 xml:space="preserve">                                    </w:t>
      </w:r>
    </w:p>
    <w:p w14:paraId="678D7836" w14:textId="3EDAC3A3" w:rsidR="008061BB" w:rsidRDefault="00F07A1D" w:rsidP="008061BB">
      <w:pPr>
        <w:pStyle w:val="Rubrik1"/>
        <w:sectPr w:rsidR="008061BB" w:rsidSect="00346016">
          <w:type w:val="continuous"/>
          <w:pgSz w:w="11906" w:h="16838"/>
          <w:pgMar w:top="1843" w:right="578" w:bottom="284" w:left="1588" w:header="708" w:footer="0" w:gutter="0"/>
          <w:cols w:space="59"/>
          <w:docGrid w:linePitch="360"/>
        </w:sectPr>
      </w:pPr>
      <w:r>
        <w:t>Sashimi och T</w:t>
      </w:r>
      <w:r w:rsidR="008061BB">
        <w:t>ataki</w:t>
      </w:r>
    </w:p>
    <w:p w14:paraId="63D92EFE" w14:textId="3ABE84F4" w:rsidR="008061BB" w:rsidRPr="003A4F64" w:rsidRDefault="008061BB" w:rsidP="008061BB">
      <w:pPr>
        <w:pStyle w:val="Frval"/>
        <w:outlineLvl w:val="0"/>
        <w:rPr>
          <w:rStyle w:val="Inget"/>
          <w:rFonts w:ascii="Akkurat Mono" w:eastAsia="Arial" w:hAnsi="Akkurat Mono" w:cs="Arial"/>
          <w:bCs/>
          <w:iCs/>
          <w:sz w:val="16"/>
          <w:szCs w:val="16"/>
          <w:lang w:val="sv-SE"/>
        </w:rPr>
      </w:pPr>
    </w:p>
    <w:p w14:paraId="2FA871BC" w14:textId="77777777" w:rsidR="00A61FB5" w:rsidRPr="003A4F64" w:rsidRDefault="00A61FB5" w:rsidP="008061BB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  <w:sectPr w:rsidR="00A61FB5" w:rsidRPr="003A4F64" w:rsidSect="00346016">
          <w:type w:val="continuous"/>
          <w:pgSz w:w="11906" w:h="16838"/>
          <w:pgMar w:top="1843" w:right="578" w:bottom="284" w:left="1588" w:header="708" w:footer="0" w:gutter="0"/>
          <w:cols w:space="59"/>
          <w:docGrid w:linePitch="360"/>
        </w:sectPr>
      </w:pPr>
    </w:p>
    <w:p w14:paraId="2BCE6768" w14:textId="77777777" w:rsidR="002D75E9" w:rsidRDefault="008061BB" w:rsidP="008061BB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lastRenderedPageBreak/>
        <w:t>Sash</w:t>
      </w:r>
      <w:r w:rsidR="006908EC" w:rsidRPr="0039721D">
        <w:rPr>
          <w:rStyle w:val="Inget"/>
          <w:rFonts w:ascii="Akkurat Mono" w:hAnsi="Akkurat Mono"/>
          <w:szCs w:val="16"/>
          <w:lang w:val="sv-SE"/>
        </w:rPr>
        <w:t>imi M</w:t>
      </w:r>
      <w:r w:rsidRPr="0039721D">
        <w:rPr>
          <w:rStyle w:val="Inget"/>
          <w:rFonts w:ascii="Akkurat Mono" w:hAnsi="Akkurat Mono"/>
          <w:szCs w:val="16"/>
          <w:lang w:val="sv-SE"/>
        </w:rPr>
        <w:t xml:space="preserve">oriawase / </w:t>
      </w:r>
      <w:r w:rsidR="00E9213D">
        <w:rPr>
          <w:rStyle w:val="Inget"/>
          <w:rFonts w:ascii="Akkurat Mono" w:hAnsi="Akkurat Mono"/>
          <w:iCs/>
          <w:szCs w:val="16"/>
          <w:lang w:val="sv-SE"/>
        </w:rPr>
        <w:t>Hamachi, tonfisk och</w:t>
      </w:r>
    </w:p>
    <w:p w14:paraId="0BB20456" w14:textId="4A3E37C4" w:rsidR="008061BB" w:rsidRPr="0039721D" w:rsidRDefault="00E9213D" w:rsidP="008061BB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>
        <w:rPr>
          <w:rStyle w:val="Inget"/>
          <w:rFonts w:ascii="Akkurat Mono" w:hAnsi="Akkurat Mono"/>
          <w:iCs/>
          <w:szCs w:val="16"/>
          <w:lang w:val="sv-SE"/>
        </w:rPr>
        <w:t xml:space="preserve">lax </w:t>
      </w:r>
      <w:r w:rsidR="002D75E9">
        <w:rPr>
          <w:rStyle w:val="Inget"/>
          <w:rFonts w:ascii="Akkurat Mono" w:hAnsi="Akkurat Mono"/>
          <w:iCs/>
          <w:szCs w:val="16"/>
          <w:lang w:val="sv-SE"/>
        </w:rPr>
        <w:t>med p</w:t>
      </w:r>
      <w:r w:rsidR="008061BB" w:rsidRPr="0039721D">
        <w:rPr>
          <w:rStyle w:val="Inget"/>
          <w:rFonts w:ascii="Akkurat Mono" w:hAnsi="Akkurat Mono"/>
          <w:iCs/>
          <w:szCs w:val="16"/>
          <w:lang w:val="sv-SE"/>
        </w:rPr>
        <w:t xml:space="preserve">onzu </w:t>
      </w:r>
      <w:r w:rsidR="002D75E9">
        <w:rPr>
          <w:rStyle w:val="Inget"/>
          <w:rFonts w:ascii="Akkurat Mono" w:hAnsi="Akkurat Mono"/>
          <w:iCs/>
          <w:szCs w:val="16"/>
          <w:lang w:val="sv-SE"/>
        </w:rPr>
        <w:t xml:space="preserve">                                                 </w:t>
      </w:r>
    </w:p>
    <w:p w14:paraId="1DECC534" w14:textId="7674E5B5" w:rsidR="008061BB" w:rsidRPr="0039721D" w:rsidRDefault="009A16E3" w:rsidP="008061BB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135</w:t>
      </w:r>
    </w:p>
    <w:p w14:paraId="6AEB21CD" w14:textId="77AAE30F" w:rsidR="008061BB" w:rsidRPr="0039721D" w:rsidRDefault="008061BB" w:rsidP="008061BB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</w:p>
    <w:p w14:paraId="35A470C4" w14:textId="42747A66" w:rsidR="008061BB" w:rsidRPr="0039721D" w:rsidRDefault="008061BB" w:rsidP="008061BB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>S</w:t>
      </w:r>
      <w:r w:rsidR="006908EC" w:rsidRPr="0039721D">
        <w:rPr>
          <w:rStyle w:val="Inget"/>
          <w:rFonts w:ascii="Akkurat Mono" w:hAnsi="Akkurat Mono"/>
          <w:szCs w:val="16"/>
          <w:lang w:val="sv-SE"/>
        </w:rPr>
        <w:t>ashimi H</w:t>
      </w:r>
      <w:r w:rsidR="009A16E3" w:rsidRPr="0039721D">
        <w:rPr>
          <w:rStyle w:val="Inget"/>
          <w:rFonts w:ascii="Akkurat Mono" w:hAnsi="Akkurat Mono"/>
          <w:szCs w:val="16"/>
          <w:lang w:val="sv-SE"/>
        </w:rPr>
        <w:t>otate / Kammussla</w:t>
      </w:r>
      <w:r w:rsidR="00E9213D">
        <w:rPr>
          <w:rStyle w:val="Inget"/>
          <w:rFonts w:ascii="Akkurat Mono" w:hAnsi="Akkurat Mono"/>
          <w:szCs w:val="16"/>
          <w:lang w:val="sv-SE"/>
        </w:rPr>
        <w:t xml:space="preserve"> </w:t>
      </w:r>
      <w:r w:rsidR="00244FEB" w:rsidRPr="0039721D">
        <w:rPr>
          <w:rStyle w:val="Inget"/>
          <w:rFonts w:ascii="Akkurat Mono" w:hAnsi="Akkurat Mono"/>
          <w:szCs w:val="16"/>
          <w:lang w:val="sv-SE"/>
        </w:rPr>
        <w:t xml:space="preserve">med </w:t>
      </w:r>
      <w:r w:rsidR="009A16E3" w:rsidRPr="0039721D">
        <w:rPr>
          <w:rStyle w:val="Inget"/>
          <w:rFonts w:ascii="Akkurat Mono" w:hAnsi="Akkurat Mono"/>
          <w:szCs w:val="16"/>
          <w:lang w:val="sv-SE"/>
        </w:rPr>
        <w:t>wasabi</w:t>
      </w:r>
      <w:r w:rsidRPr="0039721D">
        <w:rPr>
          <w:rStyle w:val="Inget"/>
          <w:rFonts w:ascii="Akkurat Mono" w:hAnsi="Akkurat Mono"/>
          <w:szCs w:val="16"/>
          <w:lang w:val="sv-SE"/>
        </w:rPr>
        <w:t xml:space="preserve">dressing </w:t>
      </w:r>
    </w:p>
    <w:p w14:paraId="1F562A31" w14:textId="0C61674E" w:rsidR="008061BB" w:rsidRPr="0039721D" w:rsidRDefault="008061BB" w:rsidP="008061BB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110</w:t>
      </w:r>
    </w:p>
    <w:p w14:paraId="5B6584EA" w14:textId="6C3DDD48" w:rsidR="006908EC" w:rsidRPr="0039721D" w:rsidRDefault="006908EC" w:rsidP="008061BB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6C1B710D" w14:textId="4519DABF" w:rsidR="008061BB" w:rsidRPr="0039721D" w:rsidRDefault="006908EC" w:rsidP="008061BB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lastRenderedPageBreak/>
        <w:t>Hamachi T</w:t>
      </w:r>
      <w:r w:rsidR="008061BB" w:rsidRPr="0039721D">
        <w:rPr>
          <w:rStyle w:val="Inget"/>
          <w:rFonts w:ascii="Akkurat Mono" w:hAnsi="Akkurat Mono"/>
          <w:szCs w:val="16"/>
          <w:lang w:val="sv-SE"/>
        </w:rPr>
        <w:t xml:space="preserve">ataki / </w:t>
      </w:r>
      <w:r w:rsidRPr="0039721D">
        <w:rPr>
          <w:rStyle w:val="Inget"/>
          <w:rFonts w:ascii="Akkurat Mono" w:hAnsi="Akkurat Mono"/>
          <w:szCs w:val="16"/>
          <w:lang w:val="sv-SE"/>
        </w:rPr>
        <w:t xml:space="preserve">Halstrad </w:t>
      </w:r>
      <w:r w:rsidR="00425788">
        <w:rPr>
          <w:rStyle w:val="Inget"/>
          <w:rFonts w:ascii="Akkurat Mono" w:hAnsi="Akkurat Mono"/>
          <w:iCs/>
          <w:szCs w:val="16"/>
          <w:lang w:val="sv-SE"/>
        </w:rPr>
        <w:t xml:space="preserve">Hamachi med </w:t>
      </w:r>
      <w:r w:rsidRPr="0039721D">
        <w:rPr>
          <w:rStyle w:val="Inget"/>
          <w:rFonts w:ascii="Akkurat Mono" w:hAnsi="Akkurat Mono"/>
          <w:iCs/>
          <w:szCs w:val="16"/>
          <w:lang w:val="sv-SE"/>
        </w:rPr>
        <w:t>yuzu</w:t>
      </w:r>
      <w:r w:rsidR="008061BB" w:rsidRPr="0039721D">
        <w:rPr>
          <w:rStyle w:val="Inget"/>
          <w:rFonts w:ascii="Akkurat Mono" w:hAnsi="Akkurat Mono"/>
          <w:iCs/>
          <w:szCs w:val="16"/>
          <w:lang w:val="sv-SE"/>
        </w:rPr>
        <w:t xml:space="preserve">dressing </w:t>
      </w:r>
    </w:p>
    <w:p w14:paraId="479D6C85" w14:textId="2A5331C8" w:rsidR="008061BB" w:rsidRPr="0039721D" w:rsidRDefault="009A16E3" w:rsidP="008061BB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115</w:t>
      </w:r>
    </w:p>
    <w:p w14:paraId="634F04B4" w14:textId="77777777" w:rsidR="008061BB" w:rsidRPr="0039721D" w:rsidRDefault="008061BB" w:rsidP="008061BB">
      <w:pPr>
        <w:pBdr>
          <w:bottom w:val="nil"/>
        </w:pBdr>
        <w:rPr>
          <w:rStyle w:val="Inget"/>
          <w:rFonts w:ascii="Akkurat Mono" w:hAnsi="Akkurat Mono"/>
          <w:szCs w:val="16"/>
          <w:lang w:val="sv-SE"/>
        </w:rPr>
      </w:pPr>
    </w:p>
    <w:p w14:paraId="6CE77C09" w14:textId="0B785EBF" w:rsidR="008061BB" w:rsidRPr="0039721D" w:rsidRDefault="006908EC" w:rsidP="008061BB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szCs w:val="16"/>
          <w:lang w:val="sv-SE"/>
        </w:rPr>
        <w:t>Maguro T</w:t>
      </w:r>
      <w:r w:rsidR="008061BB" w:rsidRPr="0039721D">
        <w:rPr>
          <w:rStyle w:val="Inget"/>
          <w:rFonts w:ascii="Akkurat Mono" w:hAnsi="Akkurat Mono"/>
          <w:szCs w:val="16"/>
          <w:lang w:val="sv-SE"/>
        </w:rPr>
        <w:t xml:space="preserve">ataki / </w:t>
      </w:r>
      <w:r w:rsidR="004106FF" w:rsidRPr="0039721D">
        <w:rPr>
          <w:rStyle w:val="Inget"/>
          <w:rFonts w:ascii="Akkurat Mono" w:hAnsi="Akkurat Mono"/>
          <w:iCs/>
          <w:szCs w:val="16"/>
          <w:lang w:val="sv-SE"/>
        </w:rPr>
        <w:t>Tonfisk med ingefära</w:t>
      </w:r>
      <w:r w:rsidR="008061BB" w:rsidRPr="0039721D">
        <w:rPr>
          <w:rStyle w:val="Inget"/>
          <w:rFonts w:ascii="Akkurat Mono" w:hAnsi="Akkurat Mono"/>
          <w:iCs/>
          <w:szCs w:val="16"/>
          <w:lang w:val="sv-SE"/>
        </w:rPr>
        <w:t xml:space="preserve">dressing </w:t>
      </w:r>
    </w:p>
    <w:p w14:paraId="034AAEBE" w14:textId="77777777" w:rsidR="00A61FB5" w:rsidRPr="0039721D" w:rsidRDefault="008061BB" w:rsidP="008061BB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39721D">
        <w:rPr>
          <w:rStyle w:val="Inget"/>
          <w:rFonts w:ascii="Akkurat Mono" w:hAnsi="Akkurat Mono"/>
          <w:bCs/>
          <w:iCs/>
          <w:szCs w:val="16"/>
          <w:lang w:val="sv-SE"/>
        </w:rPr>
        <w:t>12</w:t>
      </w:r>
      <w:r w:rsidR="009A16E3" w:rsidRPr="0039721D">
        <w:rPr>
          <w:rStyle w:val="Inget"/>
          <w:rFonts w:ascii="Akkurat Mono" w:hAnsi="Akkurat Mono"/>
          <w:bCs/>
          <w:iCs/>
          <w:szCs w:val="16"/>
          <w:lang w:val="sv-SE"/>
        </w:rPr>
        <w:t>0</w:t>
      </w:r>
    </w:p>
    <w:p w14:paraId="631E6053" w14:textId="77777777" w:rsidR="00E53AE4" w:rsidRDefault="00E53AE4" w:rsidP="008061BB">
      <w:pPr>
        <w:pBdr>
          <w:bottom w:val="nil"/>
        </w:pBdr>
        <w:rPr>
          <w:rStyle w:val="Inget"/>
          <w:rFonts w:asciiTheme="majorHAnsi" w:hAnsiTheme="majorHAnsi"/>
          <w:bCs/>
          <w:iCs/>
          <w:szCs w:val="16"/>
          <w:lang w:val="sv-SE"/>
        </w:rPr>
      </w:pPr>
    </w:p>
    <w:p w14:paraId="1F623DED" w14:textId="77777777" w:rsidR="00E53AE4" w:rsidRDefault="00E53AE4" w:rsidP="008061BB">
      <w:pPr>
        <w:pBdr>
          <w:bottom w:val="nil"/>
        </w:pBdr>
        <w:rPr>
          <w:rStyle w:val="Inget"/>
          <w:rFonts w:asciiTheme="majorHAnsi" w:hAnsiTheme="majorHAnsi"/>
          <w:bCs/>
          <w:iCs/>
          <w:szCs w:val="16"/>
          <w:lang w:val="sv-SE"/>
        </w:rPr>
      </w:pPr>
    </w:p>
    <w:p w14:paraId="2468A473" w14:textId="0A10C00C" w:rsidR="00E53AE4" w:rsidRPr="003A4F64" w:rsidRDefault="00E53AE4" w:rsidP="008061BB">
      <w:pPr>
        <w:pBdr>
          <w:bottom w:val="nil"/>
        </w:pBdr>
        <w:rPr>
          <w:rFonts w:ascii="Akkurat Mono" w:hAnsi="Akkurat Mono"/>
          <w:bCs/>
          <w:iCs/>
          <w:szCs w:val="16"/>
        </w:rPr>
        <w:sectPr w:rsidR="00E53AE4" w:rsidRPr="003A4F64" w:rsidSect="00346016">
          <w:type w:val="continuous"/>
          <w:pgSz w:w="11906" w:h="16838"/>
          <w:pgMar w:top="1843" w:right="578" w:bottom="284" w:left="1588" w:header="708" w:footer="0" w:gutter="0"/>
          <w:cols w:num="2" w:space="62"/>
          <w:docGrid w:linePitch="360"/>
        </w:sectPr>
      </w:pPr>
    </w:p>
    <w:p w14:paraId="3E812E40" w14:textId="47CB7FFB" w:rsidR="00816E3F" w:rsidRPr="00816E3F" w:rsidRDefault="00C86BF3" w:rsidP="00C86BF3">
      <w:pPr>
        <w:pStyle w:val="Rubrik1"/>
        <w:sectPr w:rsidR="00816E3F" w:rsidRPr="00816E3F" w:rsidSect="00346016">
          <w:type w:val="continuous"/>
          <w:pgSz w:w="11906" w:h="16838"/>
          <w:pgMar w:top="1843" w:right="578" w:bottom="284" w:left="1588" w:header="708" w:footer="0" w:gutter="0"/>
          <w:cols w:space="59"/>
          <w:docGrid w:linePitch="360"/>
        </w:sectPr>
      </w:pPr>
      <w:r>
        <w:lastRenderedPageBreak/>
        <w:t>Signature</w:t>
      </w:r>
    </w:p>
    <w:p w14:paraId="23C29E10" w14:textId="77777777" w:rsidR="00624C83" w:rsidRPr="00624C83" w:rsidRDefault="00624C83" w:rsidP="001B4FB1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</w:p>
    <w:p w14:paraId="0925F166" w14:textId="77777777" w:rsidR="001B4FB1" w:rsidRPr="00E9095F" w:rsidRDefault="001B4FB1" w:rsidP="001B4FB1">
      <w:pPr>
        <w:pBdr>
          <w:bottom w:val="nil"/>
        </w:pBdr>
        <w:rPr>
          <w:rStyle w:val="Inget"/>
          <w:rFonts w:ascii="Akkurat Mono" w:hAnsi="Akkurat Mono"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szCs w:val="16"/>
          <w:lang w:val="sv-SE"/>
        </w:rPr>
        <w:t xml:space="preserve">Abura-age Salada / </w:t>
      </w:r>
      <w:r w:rsidRPr="00E9095F">
        <w:rPr>
          <w:rStyle w:val="Inget"/>
          <w:rFonts w:ascii="Akkurat Mono" w:hAnsi="Akkurat Mono"/>
          <w:iCs/>
          <w:szCs w:val="16"/>
          <w:lang w:val="sv-SE"/>
        </w:rPr>
        <w:t>Misomajonnäs, spenat och vårlöksallad</w:t>
      </w:r>
    </w:p>
    <w:p w14:paraId="0FAA7EBE" w14:textId="41DE1C3A" w:rsidR="001B4FB1" w:rsidRDefault="001B4FB1" w:rsidP="001B4FB1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  <w:r w:rsidRPr="00E9095F">
        <w:rPr>
          <w:rStyle w:val="Inget"/>
          <w:rFonts w:ascii="Akkurat Mono" w:hAnsi="Akkurat Mono"/>
          <w:bCs/>
          <w:iCs/>
          <w:szCs w:val="16"/>
          <w:lang w:val="sv-SE"/>
        </w:rPr>
        <w:t>55</w:t>
      </w:r>
    </w:p>
    <w:p w14:paraId="126E328D" w14:textId="77777777" w:rsidR="00E7589C" w:rsidRDefault="00E7589C" w:rsidP="001B4FB1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</w:p>
    <w:p w14:paraId="32DFE43E" w14:textId="77777777" w:rsidR="00E7589C" w:rsidRPr="00E9095F" w:rsidRDefault="00E7589C" w:rsidP="00E7589C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  <w:r w:rsidRPr="00E9095F">
        <w:rPr>
          <w:rStyle w:val="Inget"/>
          <w:rFonts w:ascii="Akkurat Mono" w:eastAsia="Arial" w:hAnsi="Akkurat Mono" w:cs="Arial"/>
          <w:iCs/>
          <w:szCs w:val="16"/>
          <w:lang w:val="sv-SE"/>
        </w:rPr>
        <w:t>Maguro</w:t>
      </w:r>
      <w:r w:rsidRPr="00E9095F">
        <w:rPr>
          <w:rStyle w:val="Inget"/>
          <w:rFonts w:ascii="Akkurat Mono" w:eastAsia="Arial" w:hAnsi="Akkurat Mono" w:cs="Arial"/>
          <w:b/>
          <w:iCs/>
          <w:szCs w:val="16"/>
          <w:lang w:val="sv-SE"/>
        </w:rPr>
        <w:t>-</w:t>
      </w:r>
      <w:r w:rsidRPr="00E9095F">
        <w:rPr>
          <w:rStyle w:val="Inget"/>
          <w:rFonts w:ascii="Akkurat Mono" w:eastAsia="Arial" w:hAnsi="Akkurat Mono" w:cs="Arial"/>
          <w:iCs/>
          <w:szCs w:val="16"/>
          <w:lang w:val="sv-SE"/>
        </w:rPr>
        <w:t>ae / Senapsmajonnäs, vårlök, sparris</w:t>
      </w:r>
    </w:p>
    <w:p w14:paraId="5243E9D3" w14:textId="77777777" w:rsidR="00E7589C" w:rsidRDefault="00E7589C" w:rsidP="00E7589C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  <w:r w:rsidRPr="00E9095F">
        <w:rPr>
          <w:rStyle w:val="Inget"/>
          <w:rFonts w:ascii="Akkurat Mono" w:eastAsia="Arial" w:hAnsi="Akkurat Mono" w:cs="Arial"/>
          <w:iCs/>
          <w:szCs w:val="16"/>
          <w:lang w:val="sv-SE"/>
        </w:rPr>
        <w:t>60</w:t>
      </w:r>
    </w:p>
    <w:p w14:paraId="6092BACD" w14:textId="77777777" w:rsidR="00E66908" w:rsidRPr="00E9095F" w:rsidRDefault="00E66908" w:rsidP="001B4FB1">
      <w:pPr>
        <w:pBdr>
          <w:bottom w:val="nil"/>
        </w:pBdr>
        <w:rPr>
          <w:rStyle w:val="Inget"/>
          <w:rFonts w:ascii="Akkurat Mono" w:hAnsi="Akkurat Mono"/>
          <w:bCs/>
          <w:iCs/>
          <w:szCs w:val="16"/>
          <w:lang w:val="sv-SE"/>
        </w:rPr>
      </w:pPr>
    </w:p>
    <w:p w14:paraId="1ACD0AB4" w14:textId="20C3D963" w:rsidR="001B4FB1" w:rsidRDefault="00816E3F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Mis</w:t>
      </w:r>
      <w:r w:rsidR="00F43AB7">
        <w:rPr>
          <w:rStyle w:val="Inget"/>
          <w:rFonts w:ascii="Akkurat Mono" w:eastAsia="Arial" w:hAnsi="Akkurat Mono" w:cs="Arial"/>
          <w:szCs w:val="16"/>
          <w:lang w:val="sv-SE"/>
        </w:rPr>
        <w:t>o</w:t>
      </w:r>
      <w:r w:rsidR="00425788">
        <w:rPr>
          <w:rStyle w:val="Inget"/>
          <w:rFonts w:ascii="Akkurat Mono" w:eastAsia="Arial" w:hAnsi="Akkurat Mono" w:cs="Arial"/>
          <w:szCs w:val="16"/>
          <w:lang w:val="sv-SE"/>
        </w:rPr>
        <w:t xml:space="preserve"> </w:t>
      </w:r>
      <w:r w:rsidR="00BE2E39">
        <w:rPr>
          <w:rStyle w:val="Inget"/>
          <w:rFonts w:ascii="Akkurat Mono" w:eastAsia="Arial" w:hAnsi="Akkurat Mono" w:cs="Arial"/>
          <w:szCs w:val="16"/>
          <w:lang w:val="sv-SE"/>
        </w:rPr>
        <w:t>/</w:t>
      </w:r>
      <w:r w:rsidR="00425788">
        <w:rPr>
          <w:rStyle w:val="Inget"/>
          <w:rFonts w:ascii="Akkurat Mono" w:eastAsia="Arial" w:hAnsi="Akkurat Mono" w:cs="Arial"/>
          <w:szCs w:val="16"/>
          <w:lang w:val="sv-SE"/>
        </w:rPr>
        <w:t xml:space="preserve"> B</w:t>
      </w:r>
      <w:r w:rsidR="00F43AB7">
        <w:rPr>
          <w:rStyle w:val="Inget"/>
          <w:rFonts w:ascii="Akkurat Mono" w:eastAsia="Arial" w:hAnsi="Akkurat Mono" w:cs="Arial"/>
          <w:szCs w:val="16"/>
          <w:lang w:val="sv-SE"/>
        </w:rPr>
        <w:t>a</w:t>
      </w:r>
      <w:r w:rsidR="00425788">
        <w:rPr>
          <w:rStyle w:val="Inget"/>
          <w:rFonts w:ascii="Akkurat Mono" w:eastAsia="Arial" w:hAnsi="Akkurat Mono" w:cs="Arial"/>
          <w:szCs w:val="16"/>
          <w:lang w:val="sv-SE"/>
        </w:rPr>
        <w:t>kat</w:t>
      </w:r>
      <w:r w:rsidR="00BE2E39">
        <w:rPr>
          <w:rStyle w:val="Inget"/>
          <w:rFonts w:ascii="Akkurat Mono" w:eastAsia="Arial" w:hAnsi="Akkurat Mono" w:cs="Arial"/>
          <w:szCs w:val="16"/>
          <w:lang w:val="sv-SE"/>
        </w:rPr>
        <w:t xml:space="preserve"> ägg med sparris katouboshi</w:t>
      </w:r>
      <w:r w:rsidR="00F43AB7">
        <w:rPr>
          <w:rStyle w:val="Inget"/>
          <w:rFonts w:ascii="Akkurat Mono" w:eastAsia="Arial" w:hAnsi="Akkurat Mono" w:cs="Arial"/>
          <w:szCs w:val="16"/>
          <w:lang w:val="sv-SE"/>
        </w:rPr>
        <w:t xml:space="preserve"> </w:t>
      </w:r>
    </w:p>
    <w:p w14:paraId="522F556F" w14:textId="5AD2A305" w:rsidR="00816E3F" w:rsidRDefault="000C5C85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65</w:t>
      </w:r>
    </w:p>
    <w:p w14:paraId="1882B8DF" w14:textId="77777777" w:rsidR="00B522D0" w:rsidRDefault="00B522D0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</w:p>
    <w:p w14:paraId="43B398E2" w14:textId="34EA772A" w:rsidR="00225AB2" w:rsidRDefault="00425788" w:rsidP="00225AB2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  <w:r>
        <w:rPr>
          <w:rStyle w:val="Inget"/>
          <w:rFonts w:ascii="Akkurat Mono" w:eastAsia="Arial" w:hAnsi="Akkurat Mono" w:cs="Arial"/>
          <w:iCs/>
          <w:szCs w:val="16"/>
          <w:lang w:val="sv-SE"/>
        </w:rPr>
        <w:t>Surf &amp; T</w:t>
      </w:r>
      <w:r w:rsidR="00225AB2">
        <w:rPr>
          <w:rStyle w:val="Inget"/>
          <w:rFonts w:ascii="Akkurat Mono" w:eastAsia="Arial" w:hAnsi="Akkurat Mono" w:cs="Arial"/>
          <w:iCs/>
          <w:szCs w:val="16"/>
          <w:lang w:val="sv-SE"/>
        </w:rPr>
        <w:t>urf</w:t>
      </w:r>
      <w:r>
        <w:rPr>
          <w:rStyle w:val="Inget"/>
          <w:rFonts w:ascii="Akkurat Mono" w:eastAsia="Arial" w:hAnsi="Akkurat Mono" w:cs="Arial"/>
          <w:iCs/>
          <w:szCs w:val="16"/>
          <w:lang w:val="sv-SE"/>
        </w:rPr>
        <w:t xml:space="preserve"> / K</w:t>
      </w:r>
      <w:r w:rsidR="00225AB2">
        <w:rPr>
          <w:rStyle w:val="Inget"/>
          <w:rFonts w:ascii="Akkurat Mono" w:eastAsia="Arial" w:hAnsi="Akkurat Mono" w:cs="Arial"/>
          <w:iCs/>
          <w:szCs w:val="16"/>
          <w:lang w:val="sv-SE"/>
        </w:rPr>
        <w:t>ammussla, oxfilé</w:t>
      </w:r>
    </w:p>
    <w:p w14:paraId="7A5B41D2" w14:textId="45803249" w:rsidR="000C5C85" w:rsidRDefault="00225AB2" w:rsidP="000C5C85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  <w:r>
        <w:rPr>
          <w:rStyle w:val="Inget"/>
          <w:rFonts w:ascii="Akkurat Mono" w:eastAsia="Arial" w:hAnsi="Akkurat Mono" w:cs="Arial"/>
          <w:iCs/>
          <w:szCs w:val="16"/>
          <w:lang w:val="sv-SE"/>
        </w:rPr>
        <w:t>175</w:t>
      </w:r>
    </w:p>
    <w:p w14:paraId="2895F81B" w14:textId="77777777" w:rsidR="00E7589C" w:rsidRDefault="00E7589C" w:rsidP="000C5C85">
      <w:pPr>
        <w:pBdr>
          <w:bottom w:val="nil"/>
        </w:pBdr>
        <w:rPr>
          <w:rFonts w:ascii="Akkurat Mono" w:eastAsia="Arial" w:hAnsi="Akkurat Mono" w:cs="Arial"/>
          <w:iCs/>
          <w:szCs w:val="16"/>
        </w:rPr>
      </w:pPr>
    </w:p>
    <w:p w14:paraId="0778E09A" w14:textId="77777777" w:rsidR="00E7589C" w:rsidRPr="000C5C85" w:rsidRDefault="00E7589C" w:rsidP="000C5C85">
      <w:pPr>
        <w:pBdr>
          <w:bottom w:val="nil"/>
        </w:pBdr>
        <w:rPr>
          <w:rFonts w:ascii="Akkurat Mono" w:eastAsia="Arial" w:hAnsi="Akkurat Mono" w:cs="Arial"/>
          <w:iCs/>
          <w:szCs w:val="16"/>
        </w:rPr>
      </w:pPr>
    </w:p>
    <w:p w14:paraId="519C1D9D" w14:textId="147777C6" w:rsidR="00E7589C" w:rsidRDefault="000C5C85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lastRenderedPageBreak/>
        <w:t>Furankusutêku</w:t>
      </w:r>
      <w:r w:rsidR="00425788">
        <w:rPr>
          <w:rStyle w:val="Inget"/>
          <w:rFonts w:ascii="Akkurat Mono" w:eastAsia="Arial" w:hAnsi="Akkurat Mono" w:cs="Arial"/>
          <w:szCs w:val="16"/>
          <w:lang w:val="sv-SE"/>
        </w:rPr>
        <w:t xml:space="preserve"> </w:t>
      </w:r>
      <w:r>
        <w:rPr>
          <w:rStyle w:val="Inget"/>
          <w:rFonts w:ascii="Akkurat Mono" w:eastAsia="Arial" w:hAnsi="Akkurat Mono" w:cs="Arial"/>
          <w:szCs w:val="16"/>
          <w:lang w:val="sv-SE"/>
        </w:rPr>
        <w:t>/ F</w:t>
      </w:r>
      <w:r w:rsidR="00C62DF9">
        <w:rPr>
          <w:rStyle w:val="Inget"/>
          <w:rFonts w:ascii="Akkurat Mono" w:eastAsia="Arial" w:hAnsi="Akkurat Mono" w:cs="Arial"/>
          <w:szCs w:val="16"/>
          <w:lang w:val="sv-SE"/>
        </w:rPr>
        <w:t>l</w:t>
      </w:r>
      <w:r w:rsidR="00DB2A25">
        <w:rPr>
          <w:rStyle w:val="Inget"/>
          <w:rFonts w:ascii="Akkurat Mono" w:eastAsia="Arial" w:hAnsi="Akkurat Mono" w:cs="Arial"/>
          <w:szCs w:val="16"/>
          <w:lang w:val="sv-SE"/>
        </w:rPr>
        <w:t>a</w:t>
      </w:r>
      <w:r>
        <w:rPr>
          <w:rStyle w:val="Inget"/>
          <w:rFonts w:ascii="Akkurat Mono" w:eastAsia="Arial" w:hAnsi="Akkurat Mono" w:cs="Arial"/>
          <w:szCs w:val="16"/>
          <w:lang w:val="sv-SE"/>
        </w:rPr>
        <w:t>nkstek,</w:t>
      </w:r>
      <w:r w:rsidR="009002E6">
        <w:rPr>
          <w:rStyle w:val="Inget"/>
          <w:rFonts w:ascii="Akkurat Mono" w:eastAsia="Arial" w:hAnsi="Akkurat Mono" w:cs="Arial"/>
          <w:szCs w:val="16"/>
          <w:lang w:val="sv-SE"/>
        </w:rPr>
        <w:t xml:space="preserve"> sparrisbroccoli</w:t>
      </w:r>
    </w:p>
    <w:p w14:paraId="434D3163" w14:textId="32250BAE" w:rsidR="00E7589C" w:rsidRDefault="00E7589C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sötpotatispuré</w:t>
      </w:r>
    </w:p>
    <w:p w14:paraId="3F439B3E" w14:textId="445AA252" w:rsidR="00624C83" w:rsidRDefault="00624C83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130</w:t>
      </w:r>
    </w:p>
    <w:p w14:paraId="23566482" w14:textId="77777777" w:rsidR="00624C83" w:rsidRDefault="00624C83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</w:p>
    <w:p w14:paraId="39F37C3B" w14:textId="3AA03CC7" w:rsidR="00816E3F" w:rsidRDefault="00816E3F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Soba</w:t>
      </w:r>
      <w:r w:rsidR="00425788">
        <w:rPr>
          <w:rStyle w:val="Inget"/>
          <w:rFonts w:ascii="Akkurat Mono" w:eastAsia="Arial" w:hAnsi="Akkurat Mono" w:cs="Arial"/>
          <w:szCs w:val="16"/>
          <w:lang w:val="sv-SE"/>
        </w:rPr>
        <w:t xml:space="preserve"> </w:t>
      </w:r>
      <w:r w:rsidR="00F70A6E">
        <w:rPr>
          <w:rStyle w:val="Inget"/>
          <w:rFonts w:ascii="Akkurat Mono" w:eastAsia="Arial" w:hAnsi="Akkurat Mono" w:cs="Arial"/>
          <w:szCs w:val="16"/>
          <w:lang w:val="sv-SE"/>
        </w:rPr>
        <w:t>/</w:t>
      </w:r>
      <w:r w:rsidR="00425788">
        <w:rPr>
          <w:rStyle w:val="Inget"/>
          <w:rFonts w:ascii="Akkurat Mono" w:eastAsia="Arial" w:hAnsi="Akkurat Mono" w:cs="Arial"/>
          <w:szCs w:val="16"/>
          <w:lang w:val="sv-SE"/>
        </w:rPr>
        <w:t xml:space="preserve"> N</w:t>
      </w:r>
      <w:r>
        <w:rPr>
          <w:rStyle w:val="Inget"/>
          <w:rFonts w:ascii="Akkurat Mono" w:eastAsia="Arial" w:hAnsi="Akkurat Mono" w:cs="Arial"/>
          <w:szCs w:val="16"/>
          <w:lang w:val="sv-SE"/>
        </w:rPr>
        <w:t xml:space="preserve">udelsallad med halstrad tonfisk </w:t>
      </w:r>
    </w:p>
    <w:p w14:paraId="70953C7F" w14:textId="649E5E81" w:rsidR="00816E3F" w:rsidRDefault="00816E3F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120</w:t>
      </w:r>
    </w:p>
    <w:p w14:paraId="5179DB49" w14:textId="77777777" w:rsidR="00C4593E" w:rsidRDefault="00C4593E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</w:p>
    <w:p w14:paraId="0B53F727" w14:textId="18F401C4" w:rsidR="00816E3F" w:rsidRDefault="00425788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Shake / L</w:t>
      </w:r>
      <w:r w:rsidR="00BE2E39">
        <w:rPr>
          <w:rStyle w:val="Inget"/>
          <w:rFonts w:ascii="Akkurat Mono" w:eastAsia="Arial" w:hAnsi="Akkurat Mono" w:cs="Arial"/>
          <w:szCs w:val="16"/>
          <w:lang w:val="sv-SE"/>
        </w:rPr>
        <w:t xml:space="preserve">ax </w:t>
      </w:r>
      <w:r w:rsidR="0031256E">
        <w:rPr>
          <w:rStyle w:val="Inget"/>
          <w:rFonts w:ascii="Akkurat Mono" w:eastAsia="Arial" w:hAnsi="Akkurat Mono" w:cs="Arial"/>
          <w:szCs w:val="16"/>
          <w:lang w:val="sv-SE"/>
        </w:rPr>
        <w:t xml:space="preserve"> med</w:t>
      </w:r>
      <w:r w:rsidR="00DB2A25">
        <w:rPr>
          <w:rStyle w:val="Inget"/>
          <w:rFonts w:ascii="Akkurat Mono" w:eastAsia="Arial" w:hAnsi="Akkurat Mono" w:cs="Arial"/>
          <w:szCs w:val="16"/>
          <w:lang w:val="sv-SE"/>
        </w:rPr>
        <w:t xml:space="preserve"> sparrisbroccoli</w:t>
      </w:r>
      <w:r w:rsidR="00816E3F">
        <w:rPr>
          <w:rStyle w:val="Inget"/>
          <w:rFonts w:ascii="Akkurat Mono" w:eastAsia="Arial" w:hAnsi="Akkurat Mono" w:cs="Arial"/>
          <w:szCs w:val="16"/>
          <w:lang w:val="sv-SE"/>
        </w:rPr>
        <w:t xml:space="preserve"> </w:t>
      </w:r>
    </w:p>
    <w:p w14:paraId="3D92CADE" w14:textId="2FA5325B" w:rsidR="00816E3F" w:rsidRPr="0039721D" w:rsidRDefault="002D75E9" w:rsidP="001B4FB1">
      <w:pPr>
        <w:pBdr>
          <w:bottom w:val="nil"/>
        </w:pBdr>
        <w:rPr>
          <w:rStyle w:val="Inget"/>
          <w:rFonts w:ascii="Akkurat Mono" w:eastAsia="Arial" w:hAnsi="Akkurat Mono" w:cs="Arial"/>
          <w:szCs w:val="16"/>
          <w:lang w:val="sv-SE"/>
        </w:rPr>
      </w:pPr>
      <w:r>
        <w:rPr>
          <w:rStyle w:val="Inget"/>
          <w:rFonts w:ascii="Akkurat Mono" w:eastAsia="Arial" w:hAnsi="Akkurat Mono" w:cs="Arial"/>
          <w:szCs w:val="16"/>
          <w:lang w:val="sv-SE"/>
        </w:rPr>
        <w:t>125</w:t>
      </w:r>
    </w:p>
    <w:p w14:paraId="64278562" w14:textId="77777777" w:rsidR="001B4FB1" w:rsidRPr="0039721D" w:rsidRDefault="001B4FB1" w:rsidP="001B4FB1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</w:p>
    <w:p w14:paraId="7C369EAE" w14:textId="77777777" w:rsidR="00624C83" w:rsidRDefault="00624C83" w:rsidP="001B4FB1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</w:p>
    <w:p w14:paraId="43575FF7" w14:textId="77777777" w:rsidR="000C5C85" w:rsidRDefault="000C5C85" w:rsidP="001B4FB1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</w:p>
    <w:p w14:paraId="50492C8A" w14:textId="77777777" w:rsidR="00225AB2" w:rsidRDefault="00225AB2" w:rsidP="001B4FB1">
      <w:pPr>
        <w:pBdr>
          <w:bottom w:val="nil"/>
        </w:pBdr>
        <w:rPr>
          <w:rStyle w:val="Inget"/>
          <w:rFonts w:ascii="Akkurat Mono" w:eastAsia="Arial" w:hAnsi="Akkurat Mono" w:cs="Arial"/>
          <w:iCs/>
          <w:szCs w:val="16"/>
          <w:lang w:val="sv-SE"/>
        </w:rPr>
      </w:pPr>
    </w:p>
    <w:p w14:paraId="498DD49A" w14:textId="2DD6973C" w:rsidR="00E7589C" w:rsidRPr="00BE2E39" w:rsidRDefault="00E7589C" w:rsidP="001B4FB1">
      <w:pPr>
        <w:pBdr>
          <w:bottom w:val="nil"/>
        </w:pBdr>
        <w:rPr>
          <w:rFonts w:ascii="Akkurat Mono" w:eastAsia="Arial" w:hAnsi="Akkurat Mono" w:cs="Arial"/>
          <w:iCs/>
          <w:szCs w:val="16"/>
        </w:rPr>
        <w:sectPr w:rsidR="00E7589C" w:rsidRPr="00BE2E39" w:rsidSect="00346016">
          <w:type w:val="continuous"/>
          <w:pgSz w:w="11906" w:h="16838"/>
          <w:pgMar w:top="1843" w:right="578" w:bottom="284" w:left="1588" w:header="708" w:footer="0" w:gutter="0"/>
          <w:cols w:num="2" w:space="59"/>
          <w:docGrid w:linePitch="360"/>
        </w:sectPr>
      </w:pPr>
    </w:p>
    <w:p w14:paraId="7A580824" w14:textId="5FD63D99" w:rsidR="00CC117E" w:rsidRPr="000C5C85" w:rsidRDefault="00A019F5" w:rsidP="00B522D0">
      <w:pPr>
        <w:pStyle w:val="Rubrik1"/>
        <w:rPr>
          <w:lang w:val="en-US"/>
        </w:rPr>
      </w:pPr>
      <w:r w:rsidRPr="000C5C85">
        <w:rPr>
          <w:lang w:val="en-US"/>
        </w:rPr>
        <w:lastRenderedPageBreak/>
        <w:t>Tempura</w:t>
      </w:r>
      <w:r w:rsidR="00CC117E" w:rsidRPr="000C5C85">
        <w:rPr>
          <w:lang w:val="en-US"/>
        </w:rPr>
        <w:t xml:space="preserve">                                      </w:t>
      </w:r>
    </w:p>
    <w:p w14:paraId="355CCB08" w14:textId="77777777" w:rsidR="002D75E9" w:rsidRDefault="002D75E9" w:rsidP="00AA7796">
      <w:pPr>
        <w:rPr>
          <w:lang w:val="en-US"/>
        </w:rPr>
      </w:pPr>
    </w:p>
    <w:p w14:paraId="7BD5A98F" w14:textId="4F2BE8D5" w:rsidR="00AA7796" w:rsidRPr="00AA7796" w:rsidRDefault="00425788" w:rsidP="00AA7796">
      <w:pPr>
        <w:rPr>
          <w:lang w:val="en-US"/>
        </w:rPr>
      </w:pPr>
      <w:r>
        <w:rPr>
          <w:lang w:val="en-US"/>
        </w:rPr>
        <w:t>Tempura Soft</w:t>
      </w:r>
      <w:r w:rsidR="00F07A1D">
        <w:rPr>
          <w:lang w:val="en-US"/>
        </w:rPr>
        <w:t xml:space="preserve"> S</w:t>
      </w:r>
      <w:r>
        <w:rPr>
          <w:lang w:val="en-US"/>
        </w:rPr>
        <w:t>hell</w:t>
      </w:r>
      <w:r w:rsidR="00F07A1D">
        <w:rPr>
          <w:lang w:val="en-US"/>
        </w:rPr>
        <w:t xml:space="preserve"> Crab</w:t>
      </w:r>
      <w:r>
        <w:rPr>
          <w:lang w:val="en-US"/>
        </w:rPr>
        <w:t xml:space="preserve"> / </w:t>
      </w:r>
      <w:r w:rsidR="00A019F5" w:rsidRPr="00AA7796">
        <w:rPr>
          <w:lang w:val="en-US"/>
        </w:rPr>
        <w:t>Soft</w:t>
      </w:r>
      <w:r w:rsidR="00F07A1D">
        <w:rPr>
          <w:lang w:val="en-US"/>
        </w:rPr>
        <w:t>s</w:t>
      </w:r>
      <w:r w:rsidR="00A019F5" w:rsidRPr="00AA7796">
        <w:rPr>
          <w:lang w:val="en-US"/>
        </w:rPr>
        <w:t>hell</w:t>
      </w:r>
      <w:r w:rsidR="00F07A1D">
        <w:rPr>
          <w:lang w:val="en-US"/>
        </w:rPr>
        <w:t>-</w:t>
      </w:r>
      <w:r>
        <w:rPr>
          <w:lang w:val="en-US"/>
        </w:rPr>
        <w:t>k</w:t>
      </w:r>
      <w:r w:rsidR="00420ED1" w:rsidRPr="00AA7796">
        <w:rPr>
          <w:lang w:val="en-US"/>
        </w:rPr>
        <w:t>rabba</w:t>
      </w:r>
      <w:r>
        <w:rPr>
          <w:lang w:val="en-US"/>
        </w:rPr>
        <w:t>, miso-</w:t>
      </w:r>
      <w:r w:rsidR="002D75E9">
        <w:rPr>
          <w:lang w:val="en-US"/>
        </w:rPr>
        <w:t>aioli</w:t>
      </w:r>
      <w:r w:rsidR="00D81BEF">
        <w:rPr>
          <w:lang w:val="en-US"/>
        </w:rPr>
        <w:t xml:space="preserve">           </w:t>
      </w:r>
      <w:r w:rsidR="004F45FF">
        <w:rPr>
          <w:lang w:val="en-US"/>
        </w:rPr>
        <w:t xml:space="preserve">                            </w:t>
      </w:r>
      <w:bookmarkStart w:id="1" w:name="_GoBack"/>
      <w:bookmarkEnd w:id="1"/>
      <w:r>
        <w:rPr>
          <w:lang w:val="en-US"/>
        </w:rPr>
        <w:t>Tempura C</w:t>
      </w:r>
      <w:r w:rsidR="00AA7796" w:rsidRPr="00AA7796">
        <w:rPr>
          <w:lang w:val="en-US"/>
        </w:rPr>
        <w:t>ra</w:t>
      </w:r>
      <w:r w:rsidR="000C5C85">
        <w:rPr>
          <w:lang w:val="en-US"/>
        </w:rPr>
        <w:t xml:space="preserve">b </w:t>
      </w:r>
      <w:r>
        <w:rPr>
          <w:lang w:val="en-US"/>
        </w:rPr>
        <w:t>/ Crab C</w:t>
      </w:r>
      <w:r w:rsidR="000C5C85">
        <w:rPr>
          <w:lang w:val="en-US"/>
        </w:rPr>
        <w:t>roquettes</w:t>
      </w:r>
      <w:r>
        <w:rPr>
          <w:lang w:val="en-US"/>
        </w:rPr>
        <w:t>, p</w:t>
      </w:r>
      <w:r w:rsidR="002D75E9">
        <w:rPr>
          <w:lang w:val="en-US"/>
        </w:rPr>
        <w:t xml:space="preserve">onzudressing </w:t>
      </w:r>
    </w:p>
    <w:p w14:paraId="3CA35E38" w14:textId="5896B59C" w:rsidR="00701158" w:rsidRPr="00D81BEF" w:rsidRDefault="00D81BEF" w:rsidP="00701158">
      <w:pPr>
        <w:tabs>
          <w:tab w:val="center" w:pos="3983"/>
        </w:tabs>
        <w:rPr>
          <w:lang w:val="en-US"/>
        </w:rPr>
      </w:pPr>
      <w:r>
        <w:rPr>
          <w:lang w:val="en-US"/>
        </w:rPr>
        <w:t>100</w:t>
      </w:r>
      <w:r w:rsidR="00AA7796" w:rsidRPr="00AA7796">
        <w:rPr>
          <w:lang w:val="en-US"/>
        </w:rPr>
        <w:t xml:space="preserve">           </w:t>
      </w:r>
      <w:r w:rsidR="00701158" w:rsidRPr="00D81BEF">
        <w:rPr>
          <w:lang w:val="en-US"/>
        </w:rPr>
        <w:tab/>
      </w:r>
      <w:r w:rsidR="00346016">
        <w:rPr>
          <w:lang w:val="en-US"/>
        </w:rPr>
        <w:t xml:space="preserve">                      </w:t>
      </w:r>
      <w:r w:rsidR="00425788">
        <w:rPr>
          <w:lang w:val="en-US"/>
        </w:rPr>
        <w:t xml:space="preserve">                                </w:t>
      </w:r>
      <w:r w:rsidR="006A7A01">
        <w:rPr>
          <w:lang w:val="en-US"/>
        </w:rPr>
        <w:t xml:space="preserve"> </w:t>
      </w:r>
      <w:r w:rsidR="00701158" w:rsidRPr="00D81BEF">
        <w:rPr>
          <w:lang w:val="en-US"/>
        </w:rPr>
        <w:t>95</w:t>
      </w:r>
    </w:p>
    <w:p w14:paraId="390607E0" w14:textId="77777777" w:rsidR="00346016" w:rsidRDefault="00346016" w:rsidP="00DB2A25">
      <w:pPr>
        <w:rPr>
          <w:lang w:val="en-US"/>
        </w:rPr>
      </w:pPr>
    </w:p>
    <w:p w14:paraId="749315CD" w14:textId="285B971D" w:rsidR="00701158" w:rsidRPr="00D81BEF" w:rsidRDefault="00425788" w:rsidP="00DB2A25">
      <w:pPr>
        <w:rPr>
          <w:lang w:val="en-US"/>
        </w:rPr>
      </w:pPr>
      <w:r>
        <w:rPr>
          <w:lang w:val="en-US"/>
        </w:rPr>
        <w:t>Tempura Avokado / A</w:t>
      </w:r>
      <w:r w:rsidR="00AA7796" w:rsidRPr="00D81BEF">
        <w:rPr>
          <w:lang w:val="en-US"/>
        </w:rPr>
        <w:t xml:space="preserve">vokado, </w:t>
      </w:r>
      <w:r>
        <w:rPr>
          <w:lang w:val="en-US"/>
        </w:rPr>
        <w:t>w</w:t>
      </w:r>
      <w:r w:rsidR="00AA7796" w:rsidRPr="00D81BEF">
        <w:rPr>
          <w:lang w:val="en-US"/>
        </w:rPr>
        <w:t>asabimajonnäs</w:t>
      </w:r>
    </w:p>
    <w:p w14:paraId="33FCB6FA" w14:textId="50FF0160" w:rsidR="00AA7796" w:rsidRPr="00701158" w:rsidRDefault="00AA7796" w:rsidP="00DB2A25">
      <w:pPr>
        <w:rPr>
          <w:lang w:val="en-US"/>
        </w:rPr>
      </w:pPr>
      <w:r w:rsidRPr="00D81BEF">
        <w:rPr>
          <w:lang w:val="en-US"/>
        </w:rPr>
        <w:t>95</w:t>
      </w:r>
    </w:p>
    <w:p w14:paraId="2EB813B2" w14:textId="223F3E02" w:rsidR="00A05C1F" w:rsidRPr="00701158" w:rsidRDefault="00A05C1F" w:rsidP="00A05C1F">
      <w:pPr>
        <w:pStyle w:val="Rubrik1"/>
        <w:rPr>
          <w:lang w:val="en-US"/>
        </w:rPr>
      </w:pPr>
      <w:r w:rsidRPr="00701158">
        <w:rPr>
          <w:lang w:val="en-US"/>
        </w:rPr>
        <w:t>Kumiawase</w:t>
      </w:r>
      <w:r w:rsidR="00425788">
        <w:rPr>
          <w:lang w:val="en-US"/>
        </w:rPr>
        <w:t xml:space="preserve"> </w:t>
      </w:r>
      <w:r w:rsidRPr="00701158">
        <w:rPr>
          <w:lang w:val="en-US"/>
        </w:rPr>
        <w:t xml:space="preserve">/ Kombination </w:t>
      </w:r>
    </w:p>
    <w:p w14:paraId="66D855AD" w14:textId="77777777" w:rsidR="00A05C1F" w:rsidRPr="00701158" w:rsidRDefault="00A05C1F" w:rsidP="00A05C1F">
      <w:pPr>
        <w:rPr>
          <w:lang w:val="en-US"/>
        </w:rPr>
      </w:pPr>
    </w:p>
    <w:p w14:paraId="145BA8AA" w14:textId="5C00B908" w:rsidR="00A05C1F" w:rsidRDefault="00425788" w:rsidP="00A05C1F">
      <w:r>
        <w:tab/>
      </w:r>
    </w:p>
    <w:p w14:paraId="227B86A4" w14:textId="681CB6BD" w:rsidR="00A05C1F" w:rsidRDefault="00425788" w:rsidP="00A05C1F">
      <w:r>
        <w:t xml:space="preserve">Niku / </w:t>
      </w:r>
      <w:r w:rsidR="00A05C1F">
        <w:t>Oxfile, grissida, kycklinglår</w:t>
      </w:r>
      <w:r>
        <w:t xml:space="preserve">, lammkotlett på grillad pokchoy                   Shifudo / </w:t>
      </w:r>
      <w:r w:rsidR="000C5C85">
        <w:t>Lax, hamachi</w:t>
      </w:r>
      <w:r w:rsidR="00A05C1F">
        <w:t>, kammussla, jätteräkor</w:t>
      </w:r>
      <w:r>
        <w:t xml:space="preserve"> </w:t>
      </w:r>
      <w:r w:rsidR="00A05C1F">
        <w:t>på grillad pokchoy</w:t>
      </w:r>
    </w:p>
    <w:p w14:paraId="77E914AC" w14:textId="309B68FF" w:rsidR="00A05C1F" w:rsidRDefault="00A05C1F" w:rsidP="00A05C1F">
      <w:pPr>
        <w:tabs>
          <w:tab w:val="center" w:pos="3983"/>
        </w:tabs>
      </w:pPr>
      <w:r>
        <w:t>310</w:t>
      </w:r>
      <w:r>
        <w:tab/>
        <w:t xml:space="preserve">  </w:t>
      </w:r>
      <w:r w:rsidR="00425788">
        <w:t xml:space="preserve">                                                       </w:t>
      </w:r>
      <w:r>
        <w:t xml:space="preserve"> 330</w:t>
      </w:r>
    </w:p>
    <w:p w14:paraId="43CAF52F" w14:textId="77777777" w:rsidR="00A05C1F" w:rsidRDefault="00A05C1F" w:rsidP="00A05C1F"/>
    <w:p w14:paraId="260006D8" w14:textId="02724957" w:rsidR="00A05C1F" w:rsidRDefault="00A05C1F" w:rsidP="00A05C1F">
      <w:r>
        <w:t>Yasai</w:t>
      </w:r>
      <w:r w:rsidR="00425788">
        <w:t xml:space="preserve"> </w:t>
      </w:r>
      <w:r>
        <w:t>/</w:t>
      </w:r>
      <w:r w:rsidR="00425788">
        <w:t xml:space="preserve"> </w:t>
      </w:r>
      <w:r>
        <w:t>Sparris, sötpotatis, tofu, broccoli</w:t>
      </w:r>
      <w:r w:rsidR="00425788">
        <w:t xml:space="preserve">, </w:t>
      </w:r>
      <w:r w:rsidR="00E7589C">
        <w:t>shishito på</w:t>
      </w:r>
      <w:r>
        <w:t xml:space="preserve"> grillad pokchoy  </w:t>
      </w:r>
    </w:p>
    <w:p w14:paraId="490DBA7C" w14:textId="04B09B0D" w:rsidR="00A05C1F" w:rsidRDefault="00A05C1F" w:rsidP="00E7589C">
      <w:r>
        <w:t xml:space="preserve">260                                           </w:t>
      </w:r>
    </w:p>
    <w:p w14:paraId="12CDA38B" w14:textId="2E978BBB" w:rsidR="003550D8" w:rsidRPr="00DF2F66" w:rsidRDefault="00086F3B" w:rsidP="00F70A6E">
      <w:pPr>
        <w:pStyle w:val="Rubrik1"/>
        <w:pBdr>
          <w:bottom w:val="single" w:sz="4" w:space="0" w:color="auto"/>
        </w:pBdr>
        <w:sectPr w:rsidR="003550D8" w:rsidRPr="00DF2F66" w:rsidSect="00346016">
          <w:type w:val="continuous"/>
          <w:pgSz w:w="11906" w:h="16838"/>
          <w:pgMar w:top="1843" w:right="578" w:bottom="284" w:left="1588" w:header="709" w:footer="0" w:gutter="0"/>
          <w:cols w:space="59"/>
          <w:docGrid w:linePitch="360"/>
        </w:sectPr>
      </w:pPr>
      <w:r w:rsidRPr="00DF2F66">
        <w:t>Deza</w:t>
      </w:r>
      <w:r w:rsidR="002D6D27" w:rsidRPr="00DF2F66">
        <w:rPr>
          <w:color w:val="auto"/>
        </w:rPr>
        <w:t>a</w:t>
      </w:r>
      <w:r w:rsidRPr="00DF2F66">
        <w:t>to / Desserter</w:t>
      </w:r>
    </w:p>
    <w:p w14:paraId="648213C9" w14:textId="77777777" w:rsidR="00C4593E" w:rsidRPr="00DF2F66" w:rsidRDefault="00C4593E" w:rsidP="00086F3B">
      <w:pPr>
        <w:pBdr>
          <w:bottom w:val="nil"/>
        </w:pBdr>
        <w:spacing w:line="240" w:lineRule="auto"/>
        <w:rPr>
          <w:rFonts w:ascii="Akkurat Mono" w:eastAsia="Arial" w:hAnsi="Akkurat Mono" w:cs="Arial"/>
          <w:szCs w:val="16"/>
        </w:rPr>
      </w:pPr>
    </w:p>
    <w:p w14:paraId="02F36219" w14:textId="5C188CDE" w:rsidR="00086F3B" w:rsidRPr="0039721D" w:rsidRDefault="00912FF1" w:rsidP="00086F3B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iCs/>
          <w:szCs w:val="16"/>
          <w:lang w:val="sv-SE"/>
        </w:rPr>
      </w:pPr>
      <w:r w:rsidRPr="0039721D">
        <w:rPr>
          <w:rFonts w:ascii="Akkurat Mono" w:hAnsi="Akkurat Mono" w:cs="Arial"/>
          <w:szCs w:val="16"/>
        </w:rPr>
        <w:t>Cheese</w:t>
      </w:r>
      <w:r w:rsidR="00A23AD8" w:rsidRPr="0039721D">
        <w:rPr>
          <w:rFonts w:ascii="Akkurat Mono" w:hAnsi="Akkurat Mono" w:cs="Arial"/>
          <w:szCs w:val="16"/>
        </w:rPr>
        <w:t xml:space="preserve">cake, </w:t>
      </w:r>
      <w:r w:rsidRPr="0039721D">
        <w:rPr>
          <w:rFonts w:ascii="Akkurat Mono" w:hAnsi="Akkurat Mono" w:cs="Arial"/>
          <w:szCs w:val="16"/>
        </w:rPr>
        <w:t xml:space="preserve">serveras med </w:t>
      </w:r>
      <w:r w:rsidR="00086F3B" w:rsidRPr="0039721D">
        <w:rPr>
          <w:rStyle w:val="Inget"/>
          <w:rFonts w:ascii="Akkurat Mono" w:hAnsi="Akkurat Mono" w:cs="Arial"/>
          <w:iCs/>
          <w:szCs w:val="16"/>
          <w:lang w:val="sv-SE"/>
        </w:rPr>
        <w:t>passion</w:t>
      </w:r>
      <w:r w:rsidRPr="0039721D">
        <w:rPr>
          <w:rStyle w:val="Inget"/>
          <w:rFonts w:ascii="Akkurat Mono" w:hAnsi="Akkurat Mono" w:cs="Arial"/>
          <w:iCs/>
          <w:szCs w:val="16"/>
          <w:lang w:val="sv-SE"/>
        </w:rPr>
        <w:t xml:space="preserve">sfruktssås </w:t>
      </w:r>
      <w:r w:rsidRPr="0039721D">
        <w:rPr>
          <w:rStyle w:val="Inget"/>
          <w:rFonts w:ascii="Akkurat Mono" w:hAnsi="Akkurat Mono" w:cs="Arial"/>
          <w:iCs/>
          <w:szCs w:val="16"/>
          <w:lang w:val="sv-SE"/>
        </w:rPr>
        <w:br/>
        <w:t xml:space="preserve">och </w:t>
      </w:r>
      <w:r w:rsidR="00086F3B" w:rsidRPr="0039721D">
        <w:rPr>
          <w:rStyle w:val="Inget"/>
          <w:rFonts w:ascii="Akkurat Mono" w:hAnsi="Akkurat Mono" w:cs="Arial"/>
          <w:iCs/>
          <w:szCs w:val="16"/>
          <w:lang w:val="sv-SE"/>
        </w:rPr>
        <w:t xml:space="preserve">sesamkrisp </w:t>
      </w:r>
      <w:r w:rsidR="00346016">
        <w:rPr>
          <w:rStyle w:val="Inget"/>
          <w:rFonts w:ascii="Akkurat Mono" w:hAnsi="Akkurat Mono" w:cs="Arial"/>
          <w:iCs/>
          <w:szCs w:val="16"/>
          <w:lang w:val="sv-SE"/>
        </w:rPr>
        <w:t xml:space="preserve"> </w:t>
      </w:r>
    </w:p>
    <w:p w14:paraId="5071E43D" w14:textId="392B6B61" w:rsidR="00C4593E" w:rsidRPr="00C4593E" w:rsidRDefault="00086F3B" w:rsidP="00086F3B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  <w:r w:rsidRPr="0039721D">
        <w:rPr>
          <w:rStyle w:val="Inget"/>
          <w:rFonts w:ascii="Akkurat Mono" w:hAnsi="Akkurat Mono" w:cs="Arial"/>
          <w:bCs/>
          <w:iCs/>
          <w:szCs w:val="16"/>
          <w:lang w:val="sv-SE"/>
        </w:rPr>
        <w:t>9</w:t>
      </w:r>
      <w:r w:rsidR="00C4593E">
        <w:rPr>
          <w:rStyle w:val="Inget"/>
          <w:rFonts w:ascii="Akkurat Mono" w:hAnsi="Akkurat Mono" w:cs="Arial"/>
          <w:bCs/>
          <w:iCs/>
          <w:szCs w:val="16"/>
          <w:lang w:val="sv-SE"/>
        </w:rPr>
        <w:t>5</w:t>
      </w:r>
    </w:p>
    <w:p w14:paraId="622F5E92" w14:textId="77777777" w:rsidR="00C4593E" w:rsidRDefault="00C4593E" w:rsidP="00086F3B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067D5760" w14:textId="2F3F40E5" w:rsidR="00086F3B" w:rsidRPr="0039721D" w:rsidRDefault="00B87CDA" w:rsidP="00086F3B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  <w:r w:rsidRPr="0039721D">
        <w:rPr>
          <w:rFonts w:ascii="Akkurat Mono" w:hAnsi="Akkurat Mono" w:cs="Arial"/>
          <w:szCs w:val="16"/>
        </w:rPr>
        <w:t>”</w:t>
      </w:r>
      <w:r w:rsidR="00086F3B" w:rsidRPr="0039721D">
        <w:rPr>
          <w:rFonts w:ascii="Akkurat Mono" w:hAnsi="Akkurat Mono" w:cs="Arial"/>
          <w:szCs w:val="16"/>
        </w:rPr>
        <w:t>L</w:t>
      </w:r>
      <w:r w:rsidR="00912FF1" w:rsidRPr="0039721D">
        <w:rPr>
          <w:rFonts w:ascii="Akkurat Mono" w:hAnsi="Akkurat Mono" w:cs="Arial"/>
          <w:szCs w:val="16"/>
        </w:rPr>
        <w:t>ava C</w:t>
      </w:r>
      <w:r w:rsidR="00086F3B" w:rsidRPr="0039721D">
        <w:rPr>
          <w:rFonts w:ascii="Akkurat Mono" w:hAnsi="Akkurat Mono" w:cs="Arial"/>
          <w:szCs w:val="16"/>
        </w:rPr>
        <w:t xml:space="preserve">ake” - </w:t>
      </w:r>
      <w:r w:rsidR="006908EC" w:rsidRPr="0039721D">
        <w:rPr>
          <w:rStyle w:val="Inget"/>
          <w:rFonts w:ascii="Akkurat Mono" w:hAnsi="Akkurat Mono" w:cs="Arial"/>
          <w:iCs/>
          <w:szCs w:val="16"/>
          <w:lang w:val="sv-SE"/>
        </w:rPr>
        <w:t>mörk choklad</w:t>
      </w:r>
      <w:r w:rsidR="00086F3B" w:rsidRPr="0039721D">
        <w:rPr>
          <w:rStyle w:val="Inget"/>
          <w:rFonts w:ascii="Akkurat Mono" w:hAnsi="Akkurat Mono" w:cs="Arial"/>
          <w:iCs/>
          <w:szCs w:val="16"/>
          <w:lang w:val="sv-SE"/>
        </w:rPr>
        <w:t>fondant</w:t>
      </w:r>
      <w:r w:rsidR="00086F3B" w:rsidRPr="0039721D">
        <w:rPr>
          <w:rFonts w:ascii="Akkurat Mono" w:hAnsi="Akkurat Mono" w:cs="Arial"/>
          <w:szCs w:val="16"/>
        </w:rPr>
        <w:t xml:space="preserve"> </w:t>
      </w:r>
    </w:p>
    <w:p w14:paraId="4CCFB653" w14:textId="77777777" w:rsidR="00B522D0" w:rsidRDefault="00086F3B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  <w:r w:rsidRPr="0039721D">
        <w:rPr>
          <w:rStyle w:val="Inget"/>
          <w:rFonts w:ascii="Akkurat Mono" w:hAnsi="Akkurat Mono" w:cs="Arial"/>
          <w:bCs/>
          <w:iCs/>
          <w:szCs w:val="16"/>
          <w:lang w:val="sv-SE"/>
        </w:rPr>
        <w:t>90</w:t>
      </w:r>
    </w:p>
    <w:p w14:paraId="278F62BB" w14:textId="77777777" w:rsidR="00B522D0" w:rsidRDefault="00B522D0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2CB66AB" w14:textId="77777777" w:rsidR="00B522D0" w:rsidRDefault="00B522D0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31870D3" w14:textId="77777777" w:rsidR="00B522D0" w:rsidRDefault="00B522D0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1BAD39F4" w14:textId="77777777" w:rsidR="00B522D0" w:rsidRDefault="00B522D0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5F94FD50" w14:textId="77777777" w:rsidR="00B522D0" w:rsidRDefault="00B522D0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0E03D01F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223E78F6" w14:textId="77777777" w:rsidR="00E7589C" w:rsidRDefault="00E7589C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51B32C24" w14:textId="77777777" w:rsidR="00E7589C" w:rsidRDefault="00E7589C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61B13273" w14:textId="77777777" w:rsidR="00E7589C" w:rsidRDefault="00E7589C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353F0C1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0647FE7F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12FB1493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550F4FD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DD3607B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1292EF7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63FBA33A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7B1DEAF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0DB8A7A9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0004A7D6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4DA75B03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285B6A9E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5615FFA5" w14:textId="77777777" w:rsidR="00C86BF3" w:rsidRDefault="00C86BF3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</w:p>
    <w:p w14:paraId="6DD5CDFC" w14:textId="77777777" w:rsidR="00CC117E" w:rsidRDefault="00CC117E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3E4C211A" w14:textId="77777777" w:rsidR="00CC117E" w:rsidRDefault="00CC117E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099EB34C" w14:textId="77777777" w:rsidR="00CC117E" w:rsidRDefault="00CC117E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28511DB6" w14:textId="77777777" w:rsidR="00CC117E" w:rsidRDefault="00CC117E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389F27AA" w14:textId="77777777" w:rsidR="00CC117E" w:rsidRDefault="00CC117E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2DED95CF" w14:textId="77777777" w:rsidR="00CC117E" w:rsidRDefault="00CC117E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5A70CCC3" w14:textId="77777777" w:rsidR="00A05C1F" w:rsidRDefault="00A05C1F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3BABA49A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42D681C9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3A3DCDB1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7008D8B0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1E6DCC87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754C22CB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04DFB817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15A60507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1D1B99A3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46E1CF9E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13B7A561" w14:textId="77777777" w:rsidR="00D81BEF" w:rsidRDefault="00D81BEF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7A62F6C9" w14:textId="77777777" w:rsidR="00B33440" w:rsidRDefault="00B33440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0D268345" w14:textId="77777777" w:rsidR="00346016" w:rsidRDefault="00346016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1284AD6C" w14:textId="3FF80757" w:rsidR="004106FF" w:rsidRPr="00B522D0" w:rsidRDefault="00346016" w:rsidP="007B508A">
      <w:pPr>
        <w:pBdr>
          <w:bottom w:val="nil"/>
        </w:pBdr>
        <w:spacing w:line="240" w:lineRule="auto"/>
        <w:outlineLvl w:val="0"/>
        <w:rPr>
          <w:rFonts w:ascii="Akkurat Mono" w:eastAsia="Arial" w:hAnsi="Akkurat Mono" w:cs="Arial"/>
          <w:szCs w:val="16"/>
        </w:rPr>
      </w:pPr>
      <w:r>
        <w:rPr>
          <w:rFonts w:ascii="Akkurat Mono" w:hAnsi="Akkurat Mono" w:cs="Arial"/>
          <w:szCs w:val="16"/>
        </w:rPr>
        <w:t xml:space="preserve"> </w:t>
      </w:r>
      <w:r w:rsidR="004106FF" w:rsidRPr="0039721D">
        <w:rPr>
          <w:rFonts w:ascii="Akkurat Mono" w:hAnsi="Akkurat Mono" w:cs="Arial"/>
          <w:szCs w:val="16"/>
        </w:rPr>
        <w:t>Kasutera /</w:t>
      </w:r>
      <w:r w:rsidR="004106FF" w:rsidRPr="0039721D">
        <w:rPr>
          <w:rStyle w:val="Inget"/>
          <w:rFonts w:ascii="Akkurat Mono" w:hAnsi="Akkurat Mono" w:cs="Arial"/>
          <w:szCs w:val="16"/>
          <w:lang w:val="sv-SE"/>
        </w:rPr>
        <w:t xml:space="preserve"> Sponge Cake</w:t>
      </w:r>
      <w:r w:rsidR="004106FF" w:rsidRPr="0039721D">
        <w:rPr>
          <w:rFonts w:ascii="Akkurat Mono" w:hAnsi="Akkurat Mono" w:cs="Arial"/>
          <w:szCs w:val="16"/>
        </w:rPr>
        <w:t xml:space="preserve"> </w:t>
      </w:r>
    </w:p>
    <w:p w14:paraId="2E0F0897" w14:textId="34E0FC36" w:rsidR="00086F3B" w:rsidRPr="0039721D" w:rsidRDefault="00346016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  <w:r>
        <w:rPr>
          <w:rFonts w:ascii="Akkurat Mono" w:hAnsi="Akkurat Mono" w:cs="Arial"/>
          <w:szCs w:val="16"/>
        </w:rPr>
        <w:t xml:space="preserve"> </w:t>
      </w:r>
      <w:r w:rsidR="009A16E3" w:rsidRPr="0039721D">
        <w:rPr>
          <w:rFonts w:ascii="Akkurat Mono" w:hAnsi="Akkurat Mono" w:cs="Arial"/>
          <w:szCs w:val="16"/>
        </w:rPr>
        <w:t>85</w:t>
      </w:r>
      <w:r w:rsidR="00FF7083" w:rsidRPr="0039721D">
        <w:rPr>
          <w:rStyle w:val="Inget"/>
          <w:rFonts w:ascii="Akkurat Mono" w:hAnsi="Akkurat Mono" w:cs="Arial"/>
          <w:bCs/>
          <w:szCs w:val="16"/>
          <w:lang w:val="sv-SE"/>
        </w:rPr>
        <w:t xml:space="preserve"> </w:t>
      </w:r>
    </w:p>
    <w:p w14:paraId="0C4FBC48" w14:textId="77777777" w:rsidR="007B508A" w:rsidRPr="0039721D" w:rsidRDefault="007B508A" w:rsidP="007B508A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szCs w:val="16"/>
        </w:rPr>
      </w:pPr>
    </w:p>
    <w:p w14:paraId="69F6D29F" w14:textId="36387C1C" w:rsidR="007B508A" w:rsidRPr="00C4593E" w:rsidRDefault="00346016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iCs/>
          <w:szCs w:val="16"/>
          <w:lang w:val="sv-SE"/>
        </w:rPr>
      </w:pPr>
      <w:r>
        <w:rPr>
          <w:rFonts w:ascii="Akkurat Mono" w:hAnsi="Akkurat Mono" w:cs="Arial"/>
          <w:szCs w:val="16"/>
        </w:rPr>
        <w:t xml:space="preserve"> </w:t>
      </w:r>
      <w:r w:rsidR="00FF7083" w:rsidRPr="0039721D">
        <w:rPr>
          <w:rFonts w:ascii="Akkurat Mono" w:hAnsi="Akkurat Mono" w:cs="Arial"/>
          <w:szCs w:val="16"/>
        </w:rPr>
        <w:t>S</w:t>
      </w:r>
      <w:r w:rsidR="00FF7083" w:rsidRPr="00C4593E">
        <w:rPr>
          <w:rStyle w:val="Inget"/>
          <w:rFonts w:ascii="Akkurat Mono" w:hAnsi="Akkurat Mono" w:cs="Arial"/>
          <w:iCs/>
          <w:szCs w:val="16"/>
          <w:lang w:val="sv-SE"/>
        </w:rPr>
        <w:t>esamtryff</w:t>
      </w:r>
      <w:r w:rsidR="00086F3B" w:rsidRPr="00C4593E">
        <w:rPr>
          <w:rStyle w:val="Inget"/>
          <w:rFonts w:ascii="Akkurat Mono" w:hAnsi="Akkurat Mono" w:cs="Arial"/>
          <w:iCs/>
          <w:szCs w:val="16"/>
          <w:lang w:val="sv-SE"/>
        </w:rPr>
        <w:t xml:space="preserve">el </w:t>
      </w:r>
    </w:p>
    <w:p w14:paraId="6114DD37" w14:textId="2FFE0581" w:rsidR="00C4593E" w:rsidRDefault="00346016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  <w:r>
        <w:rPr>
          <w:rStyle w:val="Inget"/>
          <w:rFonts w:ascii="Akkurat Mono" w:hAnsi="Akkurat Mono" w:cs="Arial"/>
          <w:bCs/>
          <w:iCs/>
          <w:szCs w:val="16"/>
          <w:lang w:val="sv-SE"/>
        </w:rPr>
        <w:t xml:space="preserve"> </w:t>
      </w:r>
      <w:r w:rsidR="00086F3B" w:rsidRPr="00C4593E">
        <w:rPr>
          <w:rStyle w:val="Inget"/>
          <w:rFonts w:ascii="Akkurat Mono" w:hAnsi="Akkurat Mono" w:cs="Arial"/>
          <w:bCs/>
          <w:iCs/>
          <w:szCs w:val="16"/>
          <w:lang w:val="sv-SE"/>
        </w:rPr>
        <w:t>35</w:t>
      </w:r>
    </w:p>
    <w:p w14:paraId="787768C2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17FADC41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0DE0742C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76D56531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73980541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2A0E8394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09DA8D13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2062D03F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09DBB929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4D5B1D2E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3B7B4BE5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041B7666" w14:textId="77777777" w:rsidR="00B522D0" w:rsidRDefault="00B522D0" w:rsidP="000221B2">
      <w:pPr>
        <w:pBdr>
          <w:bottom w:val="nil"/>
        </w:pBdr>
        <w:spacing w:line="240" w:lineRule="auto"/>
        <w:outlineLvl w:val="0"/>
        <w:rPr>
          <w:rStyle w:val="Inget"/>
          <w:rFonts w:ascii="Akkurat Mono" w:hAnsi="Akkurat Mono" w:cs="Arial"/>
          <w:bCs/>
          <w:iCs/>
          <w:szCs w:val="16"/>
          <w:lang w:val="sv-SE"/>
        </w:rPr>
      </w:pPr>
    </w:p>
    <w:p w14:paraId="3BDA6285" w14:textId="6D528EDB" w:rsidR="00B522D0" w:rsidRPr="00624C83" w:rsidRDefault="00B522D0" w:rsidP="000221B2">
      <w:pPr>
        <w:pBdr>
          <w:bottom w:val="nil"/>
        </w:pBdr>
        <w:spacing w:line="240" w:lineRule="auto"/>
        <w:outlineLvl w:val="0"/>
        <w:rPr>
          <w:rFonts w:ascii="Akkurat Mono" w:hAnsi="Akkurat Mono" w:cs="Arial"/>
          <w:bCs/>
          <w:iCs/>
          <w:szCs w:val="16"/>
        </w:rPr>
        <w:sectPr w:rsidR="00B522D0" w:rsidRPr="00624C83" w:rsidSect="00346016">
          <w:type w:val="continuous"/>
          <w:pgSz w:w="11906" w:h="16838"/>
          <w:pgMar w:top="1843" w:right="578" w:bottom="284" w:left="1588" w:header="709" w:footer="0" w:gutter="0"/>
          <w:cols w:num="2" w:space="62"/>
          <w:docGrid w:linePitch="360"/>
        </w:sectPr>
      </w:pPr>
    </w:p>
    <w:p w14:paraId="2D82EE49" w14:textId="77777777" w:rsidR="00D81BEF" w:rsidRDefault="00D81BEF" w:rsidP="00B522D0">
      <w:pPr>
        <w:pStyle w:val="Rubrik1"/>
      </w:pPr>
    </w:p>
    <w:p w14:paraId="27455D94" w14:textId="342DA62D" w:rsidR="00E9095F" w:rsidRDefault="00624C83" w:rsidP="00B522D0">
      <w:pPr>
        <w:pStyle w:val="Rubrik1"/>
      </w:pPr>
      <w:r>
        <w:t>Omakase</w:t>
      </w:r>
    </w:p>
    <w:p w14:paraId="727D183F" w14:textId="77777777" w:rsidR="00D81BEF" w:rsidRDefault="00D81BEF" w:rsidP="00D81BEF"/>
    <w:p w14:paraId="44181AB4" w14:textId="77777777" w:rsidR="00D81BEF" w:rsidRPr="00D81BEF" w:rsidRDefault="00D81BEF" w:rsidP="00D81BEF"/>
    <w:p w14:paraId="624E231D" w14:textId="77777777" w:rsidR="00E9095F" w:rsidRDefault="00E9095F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16"/>
          <w:szCs w:val="16"/>
          <w:lang w:val="sv-SE"/>
        </w:rPr>
      </w:pPr>
    </w:p>
    <w:p w14:paraId="524E5AB1" w14:textId="77777777" w:rsidR="00F43AB7" w:rsidRDefault="00F43AB7" w:rsidP="00B522D0">
      <w:pPr>
        <w:pStyle w:val="Brdtext"/>
        <w:rPr>
          <w:rStyle w:val="Inget"/>
          <w:rFonts w:asciiTheme="minorHAnsi" w:hAnsiTheme="minorHAnsi"/>
          <w:b w:val="0"/>
          <w:i w:val="0"/>
          <w:iCs w:val="0"/>
          <w:sz w:val="16"/>
          <w:szCs w:val="16"/>
          <w:lang w:val="sv-SE"/>
        </w:rPr>
      </w:pPr>
    </w:p>
    <w:p w14:paraId="22FA0AB9" w14:textId="77777777" w:rsidR="00F43AB7" w:rsidRPr="00E9213D" w:rsidRDefault="00F43AB7" w:rsidP="00B522D0">
      <w:pPr>
        <w:pStyle w:val="Brdtext"/>
        <w:rPr>
          <w:rStyle w:val="Inget"/>
          <w:rFonts w:asciiTheme="minorHAnsi" w:hAnsiTheme="minorHAnsi"/>
          <w:b w:val="0"/>
          <w:i w:val="0"/>
          <w:iCs w:val="0"/>
          <w:sz w:val="16"/>
          <w:szCs w:val="16"/>
          <w:lang w:val="sv-SE"/>
        </w:rPr>
      </w:pPr>
      <w:r w:rsidRPr="003A4F64">
        <w:rPr>
          <w:rStyle w:val="Inget"/>
          <w:rFonts w:asciiTheme="minorHAnsi" w:hAnsiTheme="minorHAnsi"/>
          <w:b w:val="0"/>
          <w:i w:val="0"/>
          <w:iCs w:val="0"/>
          <w:sz w:val="16"/>
          <w:szCs w:val="16"/>
          <w:lang w:val="sv-SE"/>
        </w:rPr>
        <w:t>Vi serverar 9 rätter i Omakase</w:t>
      </w:r>
      <w:r>
        <w:rPr>
          <w:rStyle w:val="Inget"/>
          <w:rFonts w:asciiTheme="minorHAnsi" w:hAnsiTheme="minorHAnsi"/>
          <w:b w:val="0"/>
          <w:i w:val="0"/>
          <w:iCs w:val="0"/>
          <w:sz w:val="16"/>
          <w:szCs w:val="16"/>
          <w:lang w:val="sv-SE"/>
        </w:rPr>
        <w:t>.</w:t>
      </w:r>
      <w:r w:rsidRPr="003A4F64">
        <w:rPr>
          <w:rStyle w:val="Inget"/>
          <w:rFonts w:asciiTheme="minorHAnsi" w:hAnsiTheme="minorHAnsi"/>
          <w:b w:val="0"/>
          <w:i w:val="0"/>
          <w:iCs w:val="0"/>
          <w:sz w:val="16"/>
          <w:szCs w:val="16"/>
          <w:lang w:val="sv-SE"/>
        </w:rPr>
        <w:t xml:space="preserve"> Maten serveras löpande under sittningen. Själva menyn brukar ta en dryg timme att servera.</w:t>
      </w:r>
    </w:p>
    <w:p w14:paraId="6D7A2D8D" w14:textId="77777777" w:rsidR="00F43AB7" w:rsidRPr="00E9095F" w:rsidRDefault="00F43AB7" w:rsidP="00B522D0">
      <w:pPr>
        <w:pBdr>
          <w:bottom w:val="nil"/>
        </w:pBdr>
        <w:rPr>
          <w:rStyle w:val="Inget"/>
          <w:iCs/>
          <w:szCs w:val="16"/>
          <w:lang w:val="sv-SE"/>
        </w:rPr>
      </w:pPr>
      <w:r w:rsidRPr="00E9095F">
        <w:rPr>
          <w:rStyle w:val="Inget"/>
          <w:iCs/>
          <w:szCs w:val="16"/>
          <w:lang w:val="sv-SE"/>
        </w:rPr>
        <w:t>Minimum 2 personer. Inga substitut tillåts.</w:t>
      </w:r>
    </w:p>
    <w:p w14:paraId="03326BF8" w14:textId="77777777" w:rsid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sz w:val="16"/>
          <w:szCs w:val="16"/>
          <w:lang w:val="sv-SE"/>
        </w:rPr>
      </w:pPr>
    </w:p>
    <w:p w14:paraId="7EDA0ADF" w14:textId="77777777" w:rsidR="00F01494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sz w:val="16"/>
          <w:szCs w:val="16"/>
          <w:lang w:val="sv-SE"/>
        </w:rPr>
      </w:pPr>
      <w:r w:rsidRPr="007478D8">
        <w:rPr>
          <w:rStyle w:val="Inget"/>
          <w:rFonts w:ascii="Akkurat Mono" w:hAnsi="Akkurat Mono"/>
          <w:b w:val="0"/>
          <w:i w:val="0"/>
          <w:sz w:val="16"/>
          <w:szCs w:val="16"/>
          <w:lang w:val="sv-SE"/>
        </w:rPr>
        <w:t>Menyn kan variera från dag till dag, efter utbud och säsong.</w:t>
      </w:r>
    </w:p>
    <w:p w14:paraId="7A2A9737" w14:textId="0DE01143" w:rsidR="00E9095F" w:rsidRPr="00F01494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sz w:val="16"/>
          <w:szCs w:val="16"/>
          <w:lang w:val="sv-SE"/>
        </w:rPr>
      </w:pPr>
      <w:r w:rsidRPr="007478D8">
        <w:rPr>
          <w:rStyle w:val="Inget"/>
          <w:rFonts w:ascii="Akkurat Mono" w:hAnsi="Akkurat Mono"/>
          <w:b w:val="0"/>
          <w:i w:val="0"/>
          <w:sz w:val="16"/>
          <w:szCs w:val="16"/>
          <w:lang w:val="sv-SE"/>
        </w:rPr>
        <w:t>520</w:t>
      </w:r>
    </w:p>
    <w:p w14:paraId="4EF81B48" w14:textId="77777777" w:rsidR="00E9095F" w:rsidRDefault="00E9095F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16"/>
          <w:szCs w:val="16"/>
          <w:lang w:val="sv-SE"/>
        </w:rPr>
      </w:pPr>
    </w:p>
    <w:p w14:paraId="4EA6D19D" w14:textId="77777777" w:rsidR="00F01494" w:rsidRDefault="00F01494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16"/>
          <w:szCs w:val="16"/>
          <w:lang w:val="sv-SE"/>
        </w:rPr>
      </w:pPr>
    </w:p>
    <w:p w14:paraId="38817E4D" w14:textId="77777777" w:rsidR="00F01494" w:rsidRDefault="00F01494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16"/>
          <w:szCs w:val="16"/>
          <w:lang w:val="sv-SE"/>
        </w:rPr>
      </w:pPr>
    </w:p>
    <w:p w14:paraId="1F3B6E34" w14:textId="38EEF396" w:rsidR="00E9095F" w:rsidRPr="00F43AB7" w:rsidRDefault="00624C83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Abura – age Salada</w:t>
      </w:r>
      <w:r w:rsidR="002D75E9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</w:t>
      </w: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/ misomajonnäs, spenat och vårlök sallad</w:t>
      </w:r>
    </w:p>
    <w:p w14:paraId="1016E3F2" w14:textId="7777777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60D47343" w14:textId="6F42423C" w:rsidR="00624C83" w:rsidRPr="00F43AB7" w:rsidRDefault="00624C83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Tataki moriawase 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/ ingefärsdressing </w:t>
      </w:r>
    </w:p>
    <w:p w14:paraId="5156AC87" w14:textId="77777777" w:rsidR="00624C83" w:rsidRPr="00F43AB7" w:rsidRDefault="00624C83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6EC2EAE7" w14:textId="17E8AB11" w:rsidR="00624C83" w:rsidRPr="00F43AB7" w:rsidRDefault="00E7589C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Kaki / Ostron,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ponzu</w:t>
      </w:r>
      <w:r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,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koriander</w:t>
      </w:r>
      <w:r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,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chiliolja</w:t>
      </w:r>
    </w:p>
    <w:p w14:paraId="00F992E0" w14:textId="77777777" w:rsidR="00624C83" w:rsidRPr="00F43AB7" w:rsidRDefault="00624C83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01844497" w14:textId="182EAC7E" w:rsidR="00624C83" w:rsidRPr="00F43AB7" w:rsidRDefault="00624C83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Miso</w:t>
      </w:r>
      <w:r w:rsidR="00E7589C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bakat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ägg</w:t>
      </w:r>
      <w:r w:rsidR="00E7589C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/ sparris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katsuboshi</w:t>
      </w:r>
    </w:p>
    <w:p w14:paraId="2CE5B922" w14:textId="7777777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03FC1B22" w14:textId="541F3C8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Sakana Shio Yaki / Hel fisk</w:t>
      </w:r>
      <w:r w:rsidR="00E7589C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,</w:t>
      </w: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sparrisbroccoli</w:t>
      </w:r>
      <w:r w:rsidR="00E7589C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, ris med umeboshi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 </w:t>
      </w:r>
    </w:p>
    <w:p w14:paraId="79A9894A" w14:textId="7777777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406D925E" w14:textId="1629115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Rammuchoppu / lammkotletter</w:t>
      </w:r>
    </w:p>
    <w:p w14:paraId="408AEA15" w14:textId="7777777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2C42F94D" w14:textId="1F794B4B" w:rsidR="00F43AB7" w:rsidRPr="00F43AB7" w:rsidRDefault="002D75E9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>Kakuni / grissida</w:t>
      </w:r>
    </w:p>
    <w:p w14:paraId="6B179BDE" w14:textId="7777777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72BD629F" w14:textId="36FC211B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Mango mizu shingen mochi / regndroppkaka med mango </w:t>
      </w:r>
    </w:p>
    <w:p w14:paraId="6BD3CA13" w14:textId="77777777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</w:p>
    <w:p w14:paraId="018ED95C" w14:textId="70C45F1B" w:rsidR="00F43AB7" w:rsidRPr="00F43AB7" w:rsidRDefault="00F43AB7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</w:pPr>
      <w:r w:rsidRPr="00F43AB7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Sesamtryffel </w:t>
      </w:r>
      <w:r w:rsidR="00F01494">
        <w:rPr>
          <w:rStyle w:val="Inget"/>
          <w:rFonts w:ascii="Akkurat Mono" w:hAnsi="Akkurat Mono"/>
          <w:b w:val="0"/>
          <w:i w:val="0"/>
          <w:iCs w:val="0"/>
          <w:sz w:val="20"/>
          <w:szCs w:val="20"/>
          <w:lang w:val="sv-SE"/>
        </w:rPr>
        <w:t xml:space="preserve">/ chokladtryffel med valnötter, dadlar seseamfrön </w:t>
      </w:r>
    </w:p>
    <w:p w14:paraId="45FF7A96" w14:textId="77777777" w:rsidR="00E9095F" w:rsidRDefault="00E9095F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16"/>
          <w:szCs w:val="16"/>
          <w:lang w:val="sv-SE"/>
        </w:rPr>
      </w:pPr>
    </w:p>
    <w:p w14:paraId="750EA115" w14:textId="77777777" w:rsidR="00E9095F" w:rsidRDefault="00E9095F" w:rsidP="00B522D0">
      <w:pPr>
        <w:pStyle w:val="Brdtext"/>
        <w:rPr>
          <w:rStyle w:val="Inget"/>
          <w:rFonts w:ascii="Akkurat Mono" w:hAnsi="Akkurat Mono"/>
          <w:b w:val="0"/>
          <w:i w:val="0"/>
          <w:iCs w:val="0"/>
          <w:sz w:val="16"/>
          <w:szCs w:val="16"/>
          <w:lang w:val="sv-SE"/>
        </w:rPr>
      </w:pPr>
    </w:p>
    <w:p w14:paraId="136DAC60" w14:textId="6CDBAFF1" w:rsidR="00796869" w:rsidRDefault="00796869" w:rsidP="00B522D0"/>
    <w:p w14:paraId="6B05D4BE" w14:textId="77777777" w:rsidR="00C86BF3" w:rsidRDefault="00C86BF3" w:rsidP="00B522D0"/>
    <w:p w14:paraId="59BF68C5" w14:textId="77777777" w:rsidR="00C86BF3" w:rsidRDefault="00C86BF3" w:rsidP="00B522D0"/>
    <w:sectPr w:rsidR="00C86BF3" w:rsidSect="00346016">
      <w:headerReference w:type="default" r:id="rId10"/>
      <w:pgSz w:w="11906" w:h="16838"/>
      <w:pgMar w:top="1418" w:right="1418" w:bottom="1418" w:left="1588" w:header="709" w:footer="0" w:gutter="0"/>
      <w:cols w:space="5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6C9F" w14:textId="77777777" w:rsidR="00425788" w:rsidRDefault="00425788" w:rsidP="00DD0CD7">
      <w:pPr>
        <w:spacing w:line="240" w:lineRule="auto"/>
      </w:pPr>
      <w:r>
        <w:separator/>
      </w:r>
    </w:p>
  </w:endnote>
  <w:endnote w:type="continuationSeparator" w:id="0">
    <w:p w14:paraId="0E9F539E" w14:textId="77777777" w:rsidR="00425788" w:rsidRDefault="00425788" w:rsidP="00DD0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 Mono">
    <w:altName w:val="Calibri"/>
    <w:panose1 w:val="00000000000000000000"/>
    <w:charset w:val="4D"/>
    <w:family w:val="modern"/>
    <w:notTrueType/>
    <w:pitch w:val="fixed"/>
    <w:sig w:usb0="800000AF" w:usb1="5000204A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8B3D" w14:textId="77777777" w:rsidR="00425788" w:rsidRDefault="00425788" w:rsidP="00DD0CD7">
      <w:pPr>
        <w:spacing w:line="240" w:lineRule="auto"/>
      </w:pPr>
      <w:r>
        <w:separator/>
      </w:r>
    </w:p>
  </w:footnote>
  <w:footnote w:type="continuationSeparator" w:id="0">
    <w:p w14:paraId="21105075" w14:textId="77777777" w:rsidR="00425788" w:rsidRDefault="00425788" w:rsidP="00DD0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F972" w14:textId="48080D6C" w:rsidR="00425788" w:rsidRDefault="00425788">
    <w:pPr>
      <w:pStyle w:val="Sidhuvud"/>
    </w:pPr>
    <w:r>
      <w:t>Rawbata</w:t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DEC4" w14:textId="77777777" w:rsidR="00425788" w:rsidRPr="000B0BDF" w:rsidRDefault="00425788" w:rsidP="000B0BD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601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DA0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531B6"/>
    <w:multiLevelType w:val="hybridMultilevel"/>
    <w:tmpl w:val="A1B65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5B3B"/>
    <w:multiLevelType w:val="hybridMultilevel"/>
    <w:tmpl w:val="3AD46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9BF"/>
    <w:multiLevelType w:val="hybridMultilevel"/>
    <w:tmpl w:val="B75CC066"/>
    <w:lvl w:ilvl="0" w:tplc="7806E4E4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  <w:color w:val="939598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1A"/>
    <w:rsid w:val="000221B2"/>
    <w:rsid w:val="0007377A"/>
    <w:rsid w:val="00083A0B"/>
    <w:rsid w:val="00086F3B"/>
    <w:rsid w:val="000B0BDF"/>
    <w:rsid w:val="000C5C85"/>
    <w:rsid w:val="000D5860"/>
    <w:rsid w:val="000E53AB"/>
    <w:rsid w:val="00116CEA"/>
    <w:rsid w:val="001571FC"/>
    <w:rsid w:val="001A2787"/>
    <w:rsid w:val="001A3D3B"/>
    <w:rsid w:val="001B4FB1"/>
    <w:rsid w:val="001E371E"/>
    <w:rsid w:val="0020093B"/>
    <w:rsid w:val="00224768"/>
    <w:rsid w:val="00224D2C"/>
    <w:rsid w:val="00225AB2"/>
    <w:rsid w:val="00227535"/>
    <w:rsid w:val="002322C3"/>
    <w:rsid w:val="0023433F"/>
    <w:rsid w:val="00244FEB"/>
    <w:rsid w:val="002B14DA"/>
    <w:rsid w:val="002B24D2"/>
    <w:rsid w:val="002C5FCD"/>
    <w:rsid w:val="002D3968"/>
    <w:rsid w:val="002D6023"/>
    <w:rsid w:val="002D6D27"/>
    <w:rsid w:val="002D75E9"/>
    <w:rsid w:val="00301D94"/>
    <w:rsid w:val="0031256E"/>
    <w:rsid w:val="00322296"/>
    <w:rsid w:val="00346016"/>
    <w:rsid w:val="003550D8"/>
    <w:rsid w:val="00365990"/>
    <w:rsid w:val="0039721D"/>
    <w:rsid w:val="003A1E0B"/>
    <w:rsid w:val="003A2B80"/>
    <w:rsid w:val="003A4F64"/>
    <w:rsid w:val="003C3873"/>
    <w:rsid w:val="003F76DE"/>
    <w:rsid w:val="004029BC"/>
    <w:rsid w:val="0040726F"/>
    <w:rsid w:val="004106FF"/>
    <w:rsid w:val="0041265A"/>
    <w:rsid w:val="00414DC1"/>
    <w:rsid w:val="00420ED1"/>
    <w:rsid w:val="00425788"/>
    <w:rsid w:val="00432701"/>
    <w:rsid w:val="00432DC0"/>
    <w:rsid w:val="004452EE"/>
    <w:rsid w:val="00472C0B"/>
    <w:rsid w:val="00475064"/>
    <w:rsid w:val="004A55B4"/>
    <w:rsid w:val="004D3275"/>
    <w:rsid w:val="004E60AC"/>
    <w:rsid w:val="004F45FF"/>
    <w:rsid w:val="005015AE"/>
    <w:rsid w:val="00517EA8"/>
    <w:rsid w:val="005540C5"/>
    <w:rsid w:val="0059448C"/>
    <w:rsid w:val="0060040D"/>
    <w:rsid w:val="006028F7"/>
    <w:rsid w:val="00602E36"/>
    <w:rsid w:val="00624C83"/>
    <w:rsid w:val="00651A8D"/>
    <w:rsid w:val="006908EC"/>
    <w:rsid w:val="006A6B30"/>
    <w:rsid w:val="006A7A01"/>
    <w:rsid w:val="006B6241"/>
    <w:rsid w:val="006C7AD5"/>
    <w:rsid w:val="00701158"/>
    <w:rsid w:val="00724687"/>
    <w:rsid w:val="007322A6"/>
    <w:rsid w:val="00734E95"/>
    <w:rsid w:val="00740D38"/>
    <w:rsid w:val="007478D8"/>
    <w:rsid w:val="00751DFB"/>
    <w:rsid w:val="0075207A"/>
    <w:rsid w:val="00761E91"/>
    <w:rsid w:val="007726DC"/>
    <w:rsid w:val="00796869"/>
    <w:rsid w:val="007A028C"/>
    <w:rsid w:val="007B508A"/>
    <w:rsid w:val="007C3DDF"/>
    <w:rsid w:val="007F210F"/>
    <w:rsid w:val="008061BB"/>
    <w:rsid w:val="00816E3F"/>
    <w:rsid w:val="00840E86"/>
    <w:rsid w:val="00876D61"/>
    <w:rsid w:val="00890290"/>
    <w:rsid w:val="008E68D8"/>
    <w:rsid w:val="008F1DFA"/>
    <w:rsid w:val="008F7AAB"/>
    <w:rsid w:val="009002E6"/>
    <w:rsid w:val="00912FF1"/>
    <w:rsid w:val="00922680"/>
    <w:rsid w:val="009863B6"/>
    <w:rsid w:val="009A16E3"/>
    <w:rsid w:val="009B6B4A"/>
    <w:rsid w:val="009C70EC"/>
    <w:rsid w:val="009E1332"/>
    <w:rsid w:val="009F711A"/>
    <w:rsid w:val="00A019F5"/>
    <w:rsid w:val="00A05C1F"/>
    <w:rsid w:val="00A23AD8"/>
    <w:rsid w:val="00A46297"/>
    <w:rsid w:val="00A56758"/>
    <w:rsid w:val="00A61FB5"/>
    <w:rsid w:val="00A82F2E"/>
    <w:rsid w:val="00A853D9"/>
    <w:rsid w:val="00AA387D"/>
    <w:rsid w:val="00AA7796"/>
    <w:rsid w:val="00AC5E17"/>
    <w:rsid w:val="00AE3EA2"/>
    <w:rsid w:val="00B0288F"/>
    <w:rsid w:val="00B25737"/>
    <w:rsid w:val="00B33440"/>
    <w:rsid w:val="00B522D0"/>
    <w:rsid w:val="00B5691E"/>
    <w:rsid w:val="00B80301"/>
    <w:rsid w:val="00B87CDA"/>
    <w:rsid w:val="00B9515C"/>
    <w:rsid w:val="00BE2D47"/>
    <w:rsid w:val="00BE2E39"/>
    <w:rsid w:val="00BF3D30"/>
    <w:rsid w:val="00C248BC"/>
    <w:rsid w:val="00C24B1D"/>
    <w:rsid w:val="00C4593E"/>
    <w:rsid w:val="00C62DF9"/>
    <w:rsid w:val="00C62E45"/>
    <w:rsid w:val="00C86BF3"/>
    <w:rsid w:val="00C91B34"/>
    <w:rsid w:val="00CC117E"/>
    <w:rsid w:val="00CE5A7A"/>
    <w:rsid w:val="00D018D4"/>
    <w:rsid w:val="00D03C76"/>
    <w:rsid w:val="00D066C4"/>
    <w:rsid w:val="00D1058C"/>
    <w:rsid w:val="00D13815"/>
    <w:rsid w:val="00D24F87"/>
    <w:rsid w:val="00D46498"/>
    <w:rsid w:val="00D637D8"/>
    <w:rsid w:val="00D77BF3"/>
    <w:rsid w:val="00D81BEF"/>
    <w:rsid w:val="00DA67A3"/>
    <w:rsid w:val="00DB2A25"/>
    <w:rsid w:val="00DD0CD7"/>
    <w:rsid w:val="00DE6137"/>
    <w:rsid w:val="00DF2F66"/>
    <w:rsid w:val="00DF7F4C"/>
    <w:rsid w:val="00E10F51"/>
    <w:rsid w:val="00E21BCB"/>
    <w:rsid w:val="00E504E6"/>
    <w:rsid w:val="00E53AE4"/>
    <w:rsid w:val="00E6141A"/>
    <w:rsid w:val="00E66908"/>
    <w:rsid w:val="00E7589C"/>
    <w:rsid w:val="00E9095F"/>
    <w:rsid w:val="00E9213D"/>
    <w:rsid w:val="00EB71B4"/>
    <w:rsid w:val="00ED2941"/>
    <w:rsid w:val="00F01494"/>
    <w:rsid w:val="00F07A1D"/>
    <w:rsid w:val="00F31EAD"/>
    <w:rsid w:val="00F36A8D"/>
    <w:rsid w:val="00F43AB7"/>
    <w:rsid w:val="00F477B0"/>
    <w:rsid w:val="00F70A6E"/>
    <w:rsid w:val="00F76F50"/>
    <w:rsid w:val="00F90A5A"/>
    <w:rsid w:val="00FD17E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01B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37D8"/>
    <w:pPr>
      <w:spacing w:after="0" w:line="192" w:lineRule="exact"/>
    </w:pPr>
    <w:rPr>
      <w:sz w:val="16"/>
    </w:rPr>
  </w:style>
  <w:style w:type="paragraph" w:styleId="Rubrik1">
    <w:name w:val="heading 1"/>
    <w:basedOn w:val="Normal"/>
    <w:next w:val="Normal"/>
    <w:link w:val="Rubrik1Char"/>
    <w:uiPriority w:val="9"/>
    <w:qFormat/>
    <w:rsid w:val="00EB71B4"/>
    <w:pPr>
      <w:keepNext/>
      <w:keepLines/>
      <w:pBdr>
        <w:bottom w:val="single" w:sz="4" w:space="10" w:color="auto"/>
      </w:pBdr>
      <w:spacing w:before="296" w:line="296" w:lineRule="exact"/>
      <w:outlineLvl w:val="0"/>
    </w:pPr>
    <w:rPr>
      <w:rFonts w:ascii="Helvetica Neue" w:eastAsiaTheme="majorEastAsia" w:hAnsi="Helvetica Neue" w:cstheme="majorBidi"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322C3"/>
    <w:pPr>
      <w:keepNext/>
      <w:keepLines/>
      <w:spacing w:before="192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B71B4"/>
    <w:rPr>
      <w:rFonts w:ascii="Helvetica Neue" w:eastAsiaTheme="majorEastAsia" w:hAnsi="Helvetica Neue" w:cstheme="majorBidi"/>
      <w:color w:val="000000" w:themeColor="text1"/>
      <w:sz w:val="28"/>
      <w:szCs w:val="32"/>
    </w:rPr>
  </w:style>
  <w:style w:type="paragraph" w:styleId="Punktlista">
    <w:name w:val="List Bullet"/>
    <w:basedOn w:val="Liststycke"/>
    <w:uiPriority w:val="99"/>
    <w:semiHidden/>
    <w:rsid w:val="00D46498"/>
    <w:pPr>
      <w:numPr>
        <w:numId w:val="2"/>
      </w:numPr>
      <w:spacing w:after="300" w:line="300" w:lineRule="atLeast"/>
    </w:pPr>
    <w:rPr>
      <w:rFonts w:cs="Times New Roman"/>
      <w:color w:val="000000" w:themeColor="text1"/>
      <w:szCs w:val="20"/>
      <w:lang w:val="en-GB"/>
    </w:rPr>
  </w:style>
  <w:style w:type="paragraph" w:styleId="Liststycke">
    <w:name w:val="List Paragraph"/>
    <w:basedOn w:val="Normal"/>
    <w:uiPriority w:val="34"/>
    <w:semiHidden/>
    <w:qFormat/>
    <w:rsid w:val="00D464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EB71B4"/>
    <w:pPr>
      <w:tabs>
        <w:tab w:val="right" w:pos="6621"/>
      </w:tabs>
      <w:spacing w:line="336" w:lineRule="exact"/>
    </w:pPr>
    <w:rPr>
      <w:rFonts w:ascii="Helvetica Neue" w:hAnsi="Helvetica Neue"/>
      <w:sz w:val="28"/>
    </w:rPr>
  </w:style>
  <w:style w:type="character" w:customStyle="1" w:styleId="SidhuvudChar">
    <w:name w:val="Sidhuvud Char"/>
    <w:basedOn w:val="Standardstycketypsnitt"/>
    <w:link w:val="Sidhuvud"/>
    <w:uiPriority w:val="99"/>
    <w:rsid w:val="00EB71B4"/>
    <w:rPr>
      <w:rFonts w:ascii="Helvetica Neue" w:hAnsi="Helvetica Neue"/>
      <w:sz w:val="28"/>
    </w:rPr>
  </w:style>
  <w:style w:type="paragraph" w:styleId="Sidfot">
    <w:name w:val="footer"/>
    <w:basedOn w:val="Normal"/>
    <w:link w:val="SidfotChar"/>
    <w:uiPriority w:val="99"/>
    <w:semiHidden/>
    <w:rsid w:val="00DD0C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432DC0"/>
    <w:rPr>
      <w:sz w:val="16"/>
    </w:rPr>
  </w:style>
  <w:style w:type="character" w:customStyle="1" w:styleId="Rubrik2Char">
    <w:name w:val="Rubrik 2 Char"/>
    <w:basedOn w:val="Standardstycketypsnitt"/>
    <w:link w:val="Rubrik2"/>
    <w:uiPriority w:val="9"/>
    <w:rsid w:val="002322C3"/>
    <w:rPr>
      <w:rFonts w:asciiTheme="majorHAnsi" w:eastAsiaTheme="majorEastAsia" w:hAnsiTheme="majorHAnsi" w:cstheme="majorBidi"/>
      <w:color w:val="000000" w:themeColor="text1"/>
      <w:sz w:val="16"/>
      <w:szCs w:val="26"/>
      <w:u w:val="single"/>
    </w:rPr>
  </w:style>
  <w:style w:type="paragraph" w:customStyle="1" w:styleId="Allmntstyckeformat">
    <w:name w:val="[Allmänt styckeformat]"/>
    <w:basedOn w:val="Normal"/>
    <w:uiPriority w:val="99"/>
    <w:rsid w:val="002B24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rmalGr">
    <w:name w:val="Normal Grå"/>
    <w:basedOn w:val="Normal"/>
    <w:qFormat/>
    <w:rsid w:val="00D13815"/>
    <w:pPr>
      <w:keepNext/>
    </w:pPr>
    <w:rPr>
      <w:color w:val="939598" w:themeColor="accent1"/>
      <w:lang w:val="en-US"/>
    </w:rPr>
  </w:style>
  <w:style w:type="character" w:customStyle="1" w:styleId="Inget">
    <w:name w:val="Inget"/>
    <w:rsid w:val="002B14DA"/>
    <w:rPr>
      <w:lang w:val="en-US"/>
    </w:rPr>
  </w:style>
  <w:style w:type="paragraph" w:styleId="Brdtext">
    <w:name w:val="Body Text"/>
    <w:link w:val="BrdtextChar"/>
    <w:rsid w:val="0074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Black" w:eastAsia="Arial Black" w:hAnsi="Arial Black" w:cs="Arial Black"/>
      <w:b/>
      <w:bCs/>
      <w:i/>
      <w:iCs/>
      <w:color w:val="000000"/>
      <w:sz w:val="24"/>
      <w:szCs w:val="24"/>
      <w:u w:color="000000"/>
      <w:bdr w:val="nil"/>
      <w:lang w:val="en-US" w:eastAsia="sv-SE"/>
    </w:rPr>
  </w:style>
  <w:style w:type="character" w:customStyle="1" w:styleId="BrdtextChar">
    <w:name w:val="Brödtext Char"/>
    <w:basedOn w:val="Standardstycketypsnitt"/>
    <w:link w:val="Brdtext"/>
    <w:rsid w:val="007478D8"/>
    <w:rPr>
      <w:rFonts w:ascii="Arial Black" w:eastAsia="Arial Black" w:hAnsi="Arial Black" w:cs="Arial Black"/>
      <w:b/>
      <w:bCs/>
      <w:i/>
      <w:iCs/>
      <w:color w:val="000000"/>
      <w:sz w:val="24"/>
      <w:szCs w:val="24"/>
      <w:u w:color="000000"/>
      <w:bdr w:val="nil"/>
      <w:lang w:val="en-US" w:eastAsia="sv-SE"/>
    </w:rPr>
  </w:style>
  <w:style w:type="paragraph" w:styleId="Revision">
    <w:name w:val="Revision"/>
    <w:hidden/>
    <w:uiPriority w:val="99"/>
    <w:semiHidden/>
    <w:rsid w:val="009C70EC"/>
    <w:pPr>
      <w:spacing w:after="0" w:line="240" w:lineRule="auto"/>
    </w:pPr>
    <w:rPr>
      <w:sz w:val="16"/>
    </w:rPr>
  </w:style>
  <w:style w:type="paragraph" w:customStyle="1" w:styleId="Frval">
    <w:name w:val="Förval"/>
    <w:rsid w:val="008061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v-SE"/>
    </w:rPr>
  </w:style>
  <w:style w:type="character" w:styleId="Hyperlnk">
    <w:name w:val="Hyperlink"/>
    <w:basedOn w:val="Standardstycketypsnitt"/>
    <w:uiPriority w:val="99"/>
    <w:semiHidden/>
    <w:rsid w:val="007F210F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37D8"/>
    <w:pPr>
      <w:spacing w:after="0" w:line="192" w:lineRule="exact"/>
    </w:pPr>
    <w:rPr>
      <w:sz w:val="16"/>
    </w:rPr>
  </w:style>
  <w:style w:type="paragraph" w:styleId="Rubrik1">
    <w:name w:val="heading 1"/>
    <w:basedOn w:val="Normal"/>
    <w:next w:val="Normal"/>
    <w:link w:val="Rubrik1Char"/>
    <w:uiPriority w:val="9"/>
    <w:qFormat/>
    <w:rsid w:val="00EB71B4"/>
    <w:pPr>
      <w:keepNext/>
      <w:keepLines/>
      <w:pBdr>
        <w:bottom w:val="single" w:sz="4" w:space="10" w:color="auto"/>
      </w:pBdr>
      <w:spacing w:before="296" w:line="296" w:lineRule="exact"/>
      <w:outlineLvl w:val="0"/>
    </w:pPr>
    <w:rPr>
      <w:rFonts w:ascii="Helvetica Neue" w:eastAsiaTheme="majorEastAsia" w:hAnsi="Helvetica Neue" w:cstheme="majorBidi"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322C3"/>
    <w:pPr>
      <w:keepNext/>
      <w:keepLines/>
      <w:spacing w:before="192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B71B4"/>
    <w:rPr>
      <w:rFonts w:ascii="Helvetica Neue" w:eastAsiaTheme="majorEastAsia" w:hAnsi="Helvetica Neue" w:cstheme="majorBidi"/>
      <w:color w:val="000000" w:themeColor="text1"/>
      <w:sz w:val="28"/>
      <w:szCs w:val="32"/>
    </w:rPr>
  </w:style>
  <w:style w:type="paragraph" w:styleId="Punktlista">
    <w:name w:val="List Bullet"/>
    <w:basedOn w:val="Liststycke"/>
    <w:uiPriority w:val="99"/>
    <w:semiHidden/>
    <w:rsid w:val="00D46498"/>
    <w:pPr>
      <w:numPr>
        <w:numId w:val="2"/>
      </w:numPr>
      <w:spacing w:after="300" w:line="300" w:lineRule="atLeast"/>
    </w:pPr>
    <w:rPr>
      <w:rFonts w:cs="Times New Roman"/>
      <w:color w:val="000000" w:themeColor="text1"/>
      <w:szCs w:val="20"/>
      <w:lang w:val="en-GB"/>
    </w:rPr>
  </w:style>
  <w:style w:type="paragraph" w:styleId="Liststycke">
    <w:name w:val="List Paragraph"/>
    <w:basedOn w:val="Normal"/>
    <w:uiPriority w:val="34"/>
    <w:semiHidden/>
    <w:qFormat/>
    <w:rsid w:val="00D464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EB71B4"/>
    <w:pPr>
      <w:tabs>
        <w:tab w:val="right" w:pos="6621"/>
      </w:tabs>
      <w:spacing w:line="336" w:lineRule="exact"/>
    </w:pPr>
    <w:rPr>
      <w:rFonts w:ascii="Helvetica Neue" w:hAnsi="Helvetica Neue"/>
      <w:sz w:val="28"/>
    </w:rPr>
  </w:style>
  <w:style w:type="character" w:customStyle="1" w:styleId="SidhuvudChar">
    <w:name w:val="Sidhuvud Char"/>
    <w:basedOn w:val="Standardstycketypsnitt"/>
    <w:link w:val="Sidhuvud"/>
    <w:uiPriority w:val="99"/>
    <w:rsid w:val="00EB71B4"/>
    <w:rPr>
      <w:rFonts w:ascii="Helvetica Neue" w:hAnsi="Helvetica Neue"/>
      <w:sz w:val="28"/>
    </w:rPr>
  </w:style>
  <w:style w:type="paragraph" w:styleId="Sidfot">
    <w:name w:val="footer"/>
    <w:basedOn w:val="Normal"/>
    <w:link w:val="SidfotChar"/>
    <w:uiPriority w:val="99"/>
    <w:semiHidden/>
    <w:rsid w:val="00DD0C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432DC0"/>
    <w:rPr>
      <w:sz w:val="16"/>
    </w:rPr>
  </w:style>
  <w:style w:type="character" w:customStyle="1" w:styleId="Rubrik2Char">
    <w:name w:val="Rubrik 2 Char"/>
    <w:basedOn w:val="Standardstycketypsnitt"/>
    <w:link w:val="Rubrik2"/>
    <w:uiPriority w:val="9"/>
    <w:rsid w:val="002322C3"/>
    <w:rPr>
      <w:rFonts w:asciiTheme="majorHAnsi" w:eastAsiaTheme="majorEastAsia" w:hAnsiTheme="majorHAnsi" w:cstheme="majorBidi"/>
      <w:color w:val="000000" w:themeColor="text1"/>
      <w:sz w:val="16"/>
      <w:szCs w:val="26"/>
      <w:u w:val="single"/>
    </w:rPr>
  </w:style>
  <w:style w:type="paragraph" w:customStyle="1" w:styleId="Allmntstyckeformat">
    <w:name w:val="[Allmänt styckeformat]"/>
    <w:basedOn w:val="Normal"/>
    <w:uiPriority w:val="99"/>
    <w:rsid w:val="002B24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rmalGr">
    <w:name w:val="Normal Grå"/>
    <w:basedOn w:val="Normal"/>
    <w:qFormat/>
    <w:rsid w:val="00D13815"/>
    <w:pPr>
      <w:keepNext/>
    </w:pPr>
    <w:rPr>
      <w:color w:val="939598" w:themeColor="accent1"/>
      <w:lang w:val="en-US"/>
    </w:rPr>
  </w:style>
  <w:style w:type="character" w:customStyle="1" w:styleId="Inget">
    <w:name w:val="Inget"/>
    <w:rsid w:val="002B14DA"/>
    <w:rPr>
      <w:lang w:val="en-US"/>
    </w:rPr>
  </w:style>
  <w:style w:type="paragraph" w:styleId="Brdtext">
    <w:name w:val="Body Text"/>
    <w:link w:val="BrdtextChar"/>
    <w:rsid w:val="0074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Black" w:eastAsia="Arial Black" w:hAnsi="Arial Black" w:cs="Arial Black"/>
      <w:b/>
      <w:bCs/>
      <w:i/>
      <w:iCs/>
      <w:color w:val="000000"/>
      <w:sz w:val="24"/>
      <w:szCs w:val="24"/>
      <w:u w:color="000000"/>
      <w:bdr w:val="nil"/>
      <w:lang w:val="en-US" w:eastAsia="sv-SE"/>
    </w:rPr>
  </w:style>
  <w:style w:type="character" w:customStyle="1" w:styleId="BrdtextChar">
    <w:name w:val="Brödtext Char"/>
    <w:basedOn w:val="Standardstycketypsnitt"/>
    <w:link w:val="Brdtext"/>
    <w:rsid w:val="007478D8"/>
    <w:rPr>
      <w:rFonts w:ascii="Arial Black" w:eastAsia="Arial Black" w:hAnsi="Arial Black" w:cs="Arial Black"/>
      <w:b/>
      <w:bCs/>
      <w:i/>
      <w:iCs/>
      <w:color w:val="000000"/>
      <w:sz w:val="24"/>
      <w:szCs w:val="24"/>
      <w:u w:color="000000"/>
      <w:bdr w:val="nil"/>
      <w:lang w:val="en-US" w:eastAsia="sv-SE"/>
    </w:rPr>
  </w:style>
  <w:style w:type="paragraph" w:styleId="Revision">
    <w:name w:val="Revision"/>
    <w:hidden/>
    <w:uiPriority w:val="99"/>
    <w:semiHidden/>
    <w:rsid w:val="009C70EC"/>
    <w:pPr>
      <w:spacing w:after="0" w:line="240" w:lineRule="auto"/>
    </w:pPr>
    <w:rPr>
      <w:sz w:val="16"/>
    </w:rPr>
  </w:style>
  <w:style w:type="paragraph" w:customStyle="1" w:styleId="Frval">
    <w:name w:val="Förval"/>
    <w:rsid w:val="008061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v-SE"/>
    </w:rPr>
  </w:style>
  <w:style w:type="character" w:styleId="Hyperlnk">
    <w:name w:val="Hyperlink"/>
    <w:basedOn w:val="Standardstycketypsnitt"/>
    <w:uiPriority w:val="99"/>
    <w:semiHidden/>
    <w:rsid w:val="007F210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1_Raw%20menyer_180222.zip\Raw%20menyer_180222\Raw_Meny%20Main_A4.dotx" TargetMode="External"/></Relationships>
</file>

<file path=word/theme/theme1.xml><?xml version="1.0" encoding="utf-8"?>
<a:theme xmlns:a="http://schemas.openxmlformats.org/drawingml/2006/main" name="Office-tema">
  <a:themeElements>
    <a:clrScheme name="Anpassat 12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9598"/>
      </a:accent1>
      <a:accent2>
        <a:srgbClr val="939598"/>
      </a:accent2>
      <a:accent3>
        <a:srgbClr val="939598"/>
      </a:accent3>
      <a:accent4>
        <a:srgbClr val="939598"/>
      </a:accent4>
      <a:accent5>
        <a:srgbClr val="939598"/>
      </a:accent5>
      <a:accent6>
        <a:srgbClr val="939598"/>
      </a:accent6>
      <a:hlink>
        <a:srgbClr val="000000"/>
      </a:hlink>
      <a:folHlink>
        <a:srgbClr val="000000"/>
      </a:folHlink>
    </a:clrScheme>
    <a:fontScheme name="Anpassat 3">
      <a:majorFont>
        <a:latin typeface="Akkurat Mono"/>
        <a:ea typeface=""/>
        <a:cs typeface=""/>
      </a:majorFont>
      <a:minorFont>
        <a:latin typeface="Akkurat Mon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7A92-BF24-3943-B94F-AB05CFCA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\Users\Monika\AppData\Local\Temp\Temp1_Raw menyer_180222.zip\Raw menyer_180222\Raw_Meny Main_A4.dotx</Template>
  <TotalTime>21</TotalTime>
  <Pages>3</Pages>
  <Words>496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Bianca Brandon-Cox</cp:lastModifiedBy>
  <cp:revision>6</cp:revision>
  <cp:lastPrinted>2018-06-25T13:13:00Z</cp:lastPrinted>
  <dcterms:created xsi:type="dcterms:W3CDTF">2018-06-25T13:16:00Z</dcterms:created>
  <dcterms:modified xsi:type="dcterms:W3CDTF">2018-06-25T15:25:00Z</dcterms:modified>
</cp:coreProperties>
</file>