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8FE3E" w14:textId="30255CDC" w:rsidR="0046480A" w:rsidRPr="00D7179E" w:rsidRDefault="002B6A0E" w:rsidP="00E92EF9">
      <w:pPr>
        <w:spacing w:line="276" w:lineRule="auto"/>
        <w:rPr>
          <w:rFonts w:cs="Arial"/>
          <w:b/>
          <w:bCs/>
          <w:sz w:val="20"/>
          <w:szCs w:val="20"/>
        </w:rPr>
      </w:pPr>
      <w:bookmarkStart w:id="0" w:name="_GoBack"/>
      <w:bookmarkEnd w:id="0"/>
      <w:r w:rsidRPr="00D7179E">
        <w:rPr>
          <w:rFonts w:cs="Arial"/>
          <w:b/>
          <w:bCs/>
        </w:rPr>
        <w:t>Glasfaserausbau in den</w:t>
      </w:r>
      <w:r w:rsidR="003F0755" w:rsidRPr="00D7179E">
        <w:rPr>
          <w:rFonts w:cs="Arial"/>
          <w:b/>
          <w:bCs/>
        </w:rPr>
        <w:t xml:space="preserve"> Gewerbegebiet</w:t>
      </w:r>
      <w:r w:rsidRPr="00D7179E">
        <w:rPr>
          <w:rFonts w:cs="Arial"/>
          <w:b/>
          <w:bCs/>
        </w:rPr>
        <w:t xml:space="preserve">en in </w:t>
      </w:r>
      <w:r w:rsidR="001E113C">
        <w:rPr>
          <w:rFonts w:cs="Arial"/>
          <w:b/>
          <w:bCs/>
        </w:rPr>
        <w:t>Ronnenberg</w:t>
      </w:r>
      <w:r w:rsidR="00945A21">
        <w:rPr>
          <w:rFonts w:cs="Arial"/>
          <w:b/>
          <w:bCs/>
        </w:rPr>
        <w:br/>
      </w:r>
      <w:r w:rsidR="00945A21" w:rsidRPr="00945A21">
        <w:rPr>
          <w:rFonts w:cs="Arial"/>
          <w:b/>
          <w:bCs/>
          <w:sz w:val="20"/>
          <w:szCs w:val="20"/>
        </w:rPr>
        <w:t>Bürgermeister</w:t>
      </w:r>
      <w:r w:rsidR="00945A21">
        <w:rPr>
          <w:rFonts w:cs="Arial"/>
          <w:b/>
          <w:bCs/>
          <w:sz w:val="20"/>
          <w:szCs w:val="20"/>
        </w:rPr>
        <w:t xml:space="preserve">in </w:t>
      </w:r>
      <w:r w:rsidR="00945A21" w:rsidRPr="00945A21">
        <w:rPr>
          <w:rFonts w:cs="Arial"/>
          <w:b/>
          <w:bCs/>
          <w:sz w:val="20"/>
          <w:szCs w:val="20"/>
        </w:rPr>
        <w:t>Stephanie Harms unterzeichnet Kooperationsvereinbarung mit Deutsche Glasfaser</w:t>
      </w:r>
    </w:p>
    <w:p w14:paraId="2FFF7418" w14:textId="77777777" w:rsidR="00C464E2" w:rsidRPr="00D7179E" w:rsidRDefault="00C464E2" w:rsidP="00C464E2">
      <w:pPr>
        <w:spacing w:line="276" w:lineRule="auto"/>
        <w:rPr>
          <w:rFonts w:cs="Arial"/>
          <w:b/>
        </w:rPr>
      </w:pPr>
    </w:p>
    <w:p w14:paraId="0C252F9E" w14:textId="1BE682A8" w:rsidR="002E2C37" w:rsidRPr="00D7179E" w:rsidRDefault="001E113C" w:rsidP="00377966">
      <w:pPr>
        <w:spacing w:line="276" w:lineRule="auto"/>
        <w:jc w:val="both"/>
        <w:rPr>
          <w:rFonts w:cs="Arial"/>
          <w:sz w:val="20"/>
          <w:szCs w:val="20"/>
        </w:rPr>
      </w:pPr>
      <w:r>
        <w:rPr>
          <w:rFonts w:cs="Arial"/>
          <w:b/>
          <w:sz w:val="20"/>
          <w:szCs w:val="20"/>
        </w:rPr>
        <w:t>Ronnenberg</w:t>
      </w:r>
      <w:r w:rsidR="00657B05" w:rsidRPr="00D7179E">
        <w:rPr>
          <w:rFonts w:cs="Arial"/>
          <w:b/>
          <w:sz w:val="20"/>
          <w:szCs w:val="20"/>
        </w:rPr>
        <w:t xml:space="preserve">, </w:t>
      </w:r>
      <w:r>
        <w:rPr>
          <w:rFonts w:cs="Arial"/>
          <w:b/>
          <w:sz w:val="20"/>
          <w:szCs w:val="20"/>
        </w:rPr>
        <w:t>24.07</w:t>
      </w:r>
      <w:r w:rsidR="00657B05" w:rsidRPr="00D7179E">
        <w:rPr>
          <w:rFonts w:cs="Arial"/>
          <w:b/>
          <w:sz w:val="20"/>
          <w:szCs w:val="20"/>
        </w:rPr>
        <w:t>.2018.</w:t>
      </w:r>
      <w:r w:rsidR="003004EA" w:rsidRPr="00D7179E">
        <w:rPr>
          <w:rFonts w:cs="Arial"/>
          <w:b/>
          <w:sz w:val="20"/>
          <w:szCs w:val="20"/>
        </w:rPr>
        <w:t xml:space="preserve"> </w:t>
      </w:r>
      <w:r w:rsidR="003004EA" w:rsidRPr="00D7179E">
        <w:rPr>
          <w:rFonts w:cs="Arial"/>
          <w:sz w:val="20"/>
          <w:szCs w:val="20"/>
        </w:rPr>
        <w:t xml:space="preserve">Die Attraktivität eines Gewerbegebietes definiert sich nicht nur durch die verkehrstechnische Infrastruktur, sondern durch die verfügbare Internet-Bandbreite. </w:t>
      </w:r>
      <w:r w:rsidR="00657B05" w:rsidRPr="00D7179E">
        <w:rPr>
          <w:rFonts w:cs="Arial"/>
          <w:sz w:val="20"/>
          <w:szCs w:val="20"/>
        </w:rPr>
        <w:t xml:space="preserve">Deutsche Glasfaser </w:t>
      </w:r>
      <w:r w:rsidR="00713D3C" w:rsidRPr="00D7179E">
        <w:rPr>
          <w:rFonts w:cs="Arial"/>
          <w:sz w:val="20"/>
          <w:szCs w:val="20"/>
        </w:rPr>
        <w:t xml:space="preserve">und die Stadt </w:t>
      </w:r>
      <w:r>
        <w:rPr>
          <w:rFonts w:cs="Arial"/>
          <w:sz w:val="20"/>
          <w:szCs w:val="20"/>
        </w:rPr>
        <w:t>Ronnenberg</w:t>
      </w:r>
      <w:r w:rsidR="00EF3E6A">
        <w:rPr>
          <w:rFonts w:cs="Arial"/>
          <w:sz w:val="20"/>
          <w:szCs w:val="20"/>
        </w:rPr>
        <w:t xml:space="preserve"> </w:t>
      </w:r>
      <w:r w:rsidR="00713D3C" w:rsidRPr="00D7179E">
        <w:rPr>
          <w:rFonts w:cs="Arial"/>
          <w:sz w:val="20"/>
          <w:szCs w:val="20"/>
        </w:rPr>
        <w:t xml:space="preserve">haben sich deshalb auf die Rahmenbedingungen für den Ausbau eines </w:t>
      </w:r>
      <w:r>
        <w:rPr>
          <w:rFonts w:cs="Arial"/>
          <w:sz w:val="20"/>
          <w:szCs w:val="20"/>
        </w:rPr>
        <w:t xml:space="preserve">kupferfreien </w:t>
      </w:r>
      <w:r w:rsidR="00713D3C" w:rsidRPr="00D7179E">
        <w:rPr>
          <w:rFonts w:cs="Arial"/>
          <w:sz w:val="20"/>
          <w:szCs w:val="20"/>
        </w:rPr>
        <w:t xml:space="preserve">Glasfasernetzes verständigt. </w:t>
      </w:r>
      <w:r w:rsidR="00945A21">
        <w:rPr>
          <w:rFonts w:cs="Arial"/>
          <w:sz w:val="20"/>
          <w:szCs w:val="20"/>
        </w:rPr>
        <w:t xml:space="preserve">Bürgermeisterin Stephanie Harms hat heute die Kooperation zum Glasfaserausbau durch das Telekommunikationsunternehmen aus Borken (NRW) in den Gewerbegebieten in Ronnenberg mit Ihre </w:t>
      </w:r>
      <w:r w:rsidR="00CD4F9B">
        <w:rPr>
          <w:rFonts w:cs="Arial"/>
          <w:sz w:val="20"/>
          <w:szCs w:val="20"/>
        </w:rPr>
        <w:t xml:space="preserve">Unterschrift </w:t>
      </w:r>
      <w:r w:rsidR="00945A21">
        <w:rPr>
          <w:rFonts w:cs="Arial"/>
          <w:sz w:val="20"/>
          <w:szCs w:val="20"/>
        </w:rPr>
        <w:t xml:space="preserve">besiegelt. </w:t>
      </w:r>
    </w:p>
    <w:p w14:paraId="4FB303BB" w14:textId="21A30ADB" w:rsidR="00E54B74" w:rsidRDefault="00E54B74" w:rsidP="00377966">
      <w:pPr>
        <w:spacing w:line="276" w:lineRule="auto"/>
        <w:jc w:val="both"/>
        <w:rPr>
          <w:rFonts w:cs="Arial"/>
          <w:sz w:val="20"/>
          <w:szCs w:val="20"/>
        </w:rPr>
      </w:pPr>
    </w:p>
    <w:p w14:paraId="0EE95B73" w14:textId="6F930D6A" w:rsidR="000F44D1" w:rsidRPr="00A25097" w:rsidRDefault="00E54B74" w:rsidP="000F44D1">
      <w:pPr>
        <w:spacing w:line="276" w:lineRule="auto"/>
        <w:jc w:val="both"/>
        <w:rPr>
          <w:rFonts w:cs="Arial"/>
          <w:sz w:val="20"/>
          <w:szCs w:val="20"/>
        </w:rPr>
      </w:pPr>
      <w:r w:rsidRPr="00A25097">
        <w:rPr>
          <w:rFonts w:cs="Arial"/>
          <w:sz w:val="20"/>
          <w:szCs w:val="20"/>
        </w:rPr>
        <w:t xml:space="preserve">„Wir begrüßen die Initiative </w:t>
      </w:r>
      <w:r w:rsidR="00945A21" w:rsidRPr="00A25097">
        <w:rPr>
          <w:rFonts w:cs="Arial"/>
          <w:sz w:val="20"/>
          <w:szCs w:val="20"/>
        </w:rPr>
        <w:t>von Deutsche</w:t>
      </w:r>
      <w:r w:rsidRPr="00A25097">
        <w:rPr>
          <w:rFonts w:cs="Arial"/>
          <w:sz w:val="20"/>
          <w:szCs w:val="20"/>
        </w:rPr>
        <w:t xml:space="preserve"> Glasfaser</w:t>
      </w:r>
      <w:r w:rsidR="00392C6E" w:rsidRPr="00A25097">
        <w:rPr>
          <w:rFonts w:cs="Arial"/>
          <w:sz w:val="20"/>
          <w:szCs w:val="20"/>
        </w:rPr>
        <w:t>, ein reines Glasfasernetz zu bauen. Ein</w:t>
      </w:r>
      <w:r w:rsidRPr="00A25097">
        <w:rPr>
          <w:rFonts w:cs="Arial"/>
          <w:sz w:val="20"/>
          <w:szCs w:val="20"/>
        </w:rPr>
        <w:t xml:space="preserve"> gutes Breitbandangebot ist heute der Standortfaktor Nummer 1. Mit einem leistungsfähigen Internetanschluss können Unternehmen die Chancen der Digitalisierung nutzen“,</w:t>
      </w:r>
      <w:r w:rsidR="00B804D7" w:rsidRPr="00A25097">
        <w:rPr>
          <w:rFonts w:cs="Arial"/>
          <w:sz w:val="20"/>
          <w:szCs w:val="20"/>
        </w:rPr>
        <w:t xml:space="preserve"> so </w:t>
      </w:r>
      <w:r w:rsidR="001E113C" w:rsidRPr="00A25097">
        <w:rPr>
          <w:rFonts w:cs="Arial"/>
          <w:sz w:val="20"/>
          <w:szCs w:val="20"/>
        </w:rPr>
        <w:t>Stephanie Harms</w:t>
      </w:r>
      <w:r w:rsidR="00EF3E6A" w:rsidRPr="00A25097">
        <w:rPr>
          <w:rFonts w:cs="Arial"/>
          <w:sz w:val="20"/>
          <w:szCs w:val="20"/>
        </w:rPr>
        <w:t xml:space="preserve">, </w:t>
      </w:r>
      <w:r w:rsidR="001E113C" w:rsidRPr="00A25097">
        <w:rPr>
          <w:rFonts w:cs="Arial"/>
          <w:sz w:val="20"/>
          <w:szCs w:val="20"/>
        </w:rPr>
        <w:t xml:space="preserve">Bürgermeisterin </w:t>
      </w:r>
      <w:r w:rsidR="00EF3E6A" w:rsidRPr="00A25097">
        <w:rPr>
          <w:rFonts w:cs="Arial"/>
          <w:sz w:val="20"/>
          <w:szCs w:val="20"/>
        </w:rPr>
        <w:t xml:space="preserve">der Stadt </w:t>
      </w:r>
      <w:r w:rsidR="001E113C" w:rsidRPr="00A25097">
        <w:rPr>
          <w:rFonts w:cs="Arial"/>
          <w:sz w:val="20"/>
          <w:szCs w:val="20"/>
        </w:rPr>
        <w:t>Ronnenberg</w:t>
      </w:r>
      <w:r w:rsidR="00EF3E6A" w:rsidRPr="00A25097">
        <w:rPr>
          <w:rFonts w:cs="Arial"/>
          <w:sz w:val="20"/>
          <w:szCs w:val="20"/>
        </w:rPr>
        <w:t>.</w:t>
      </w:r>
      <w:r w:rsidR="000F44D1" w:rsidRPr="00A25097">
        <w:rPr>
          <w:rFonts w:cs="Arial"/>
          <w:sz w:val="20"/>
          <w:szCs w:val="20"/>
        </w:rPr>
        <w:t xml:space="preserve"> Damit dieses Vorhaben schnell erfolgt, ist die Mithilfe der Unternehmen gefordert.</w:t>
      </w:r>
    </w:p>
    <w:p w14:paraId="632051A9" w14:textId="49533EFA" w:rsidR="00C772FC" w:rsidRPr="00E54B74" w:rsidRDefault="000670D7" w:rsidP="00377966">
      <w:pPr>
        <w:spacing w:line="276" w:lineRule="auto"/>
        <w:jc w:val="both"/>
        <w:rPr>
          <w:rFonts w:cs="Arial"/>
          <w:b/>
          <w:sz w:val="20"/>
          <w:szCs w:val="20"/>
        </w:rPr>
      </w:pPr>
      <w:r>
        <w:rPr>
          <w:rFonts w:cs="Arial"/>
          <w:sz w:val="20"/>
          <w:szCs w:val="20"/>
        </w:rPr>
        <w:br/>
      </w:r>
      <w:r w:rsidRPr="00392C6E">
        <w:rPr>
          <w:rFonts w:cs="Arial"/>
          <w:sz w:val="20"/>
          <w:szCs w:val="20"/>
        </w:rPr>
        <w:t xml:space="preserve">Die Details zu diesem Infrastrukturprojekt </w:t>
      </w:r>
      <w:r w:rsidR="00E54B74" w:rsidRPr="00392C6E">
        <w:rPr>
          <w:rFonts w:cs="Arial"/>
          <w:sz w:val="20"/>
          <w:szCs w:val="20"/>
        </w:rPr>
        <w:t>stellt Deutsche Glasfaser, gemeinsam mit</w:t>
      </w:r>
      <w:r w:rsidR="00392C6E">
        <w:rPr>
          <w:rFonts w:cs="Arial"/>
          <w:sz w:val="20"/>
          <w:szCs w:val="20"/>
        </w:rPr>
        <w:t xml:space="preserve"> der</w:t>
      </w:r>
      <w:r w:rsidR="00E54B74" w:rsidRPr="00392C6E">
        <w:rPr>
          <w:rFonts w:cs="Arial"/>
          <w:sz w:val="20"/>
          <w:szCs w:val="20"/>
        </w:rPr>
        <w:t xml:space="preserve"> Bürgermeisterin und der Wirtschaftsförderung der Stadt Ronnenberg, </w:t>
      </w:r>
      <w:r w:rsidR="00392C6E" w:rsidRPr="00392C6E">
        <w:rPr>
          <w:rFonts w:cs="Arial"/>
          <w:sz w:val="20"/>
          <w:szCs w:val="20"/>
        </w:rPr>
        <w:t>b</w:t>
      </w:r>
      <w:r w:rsidR="00E54B74" w:rsidRPr="00392C6E">
        <w:rPr>
          <w:rFonts w:cs="Arial"/>
          <w:sz w:val="20"/>
          <w:szCs w:val="20"/>
        </w:rPr>
        <w:t xml:space="preserve">eim </w:t>
      </w:r>
      <w:r w:rsidR="00E54B74">
        <w:rPr>
          <w:rFonts w:cs="Arial"/>
          <w:sz w:val="20"/>
          <w:szCs w:val="20"/>
        </w:rPr>
        <w:t xml:space="preserve">Unternehmerfrühstück am 01.08.2018 im </w:t>
      </w:r>
      <w:proofErr w:type="spellStart"/>
      <w:r w:rsidR="00E54B74" w:rsidRPr="00E54B74">
        <w:rPr>
          <w:rFonts w:cs="Arial"/>
          <w:sz w:val="20"/>
          <w:szCs w:val="20"/>
        </w:rPr>
        <w:t>GraCE</w:t>
      </w:r>
      <w:proofErr w:type="spellEnd"/>
      <w:r w:rsidR="00E54B74" w:rsidRPr="00E54B74">
        <w:rPr>
          <w:rFonts w:cs="Arial"/>
          <w:sz w:val="20"/>
          <w:szCs w:val="20"/>
        </w:rPr>
        <w:t xml:space="preserve"> Graphisches Centrum </w:t>
      </w:r>
      <w:proofErr w:type="spellStart"/>
      <w:r w:rsidR="00E54B74" w:rsidRPr="00E54B74">
        <w:rPr>
          <w:rFonts w:cs="Arial"/>
          <w:sz w:val="20"/>
          <w:szCs w:val="20"/>
        </w:rPr>
        <w:t>Empelde</w:t>
      </w:r>
      <w:proofErr w:type="spellEnd"/>
      <w:r w:rsidR="00E54B74">
        <w:rPr>
          <w:rFonts w:cs="Arial"/>
          <w:sz w:val="20"/>
          <w:szCs w:val="20"/>
        </w:rPr>
        <w:t xml:space="preserve"> vor. Die Veranstaltung beginnt um 08.30 Uhr und dauert circa 90 Minuten.</w:t>
      </w:r>
      <w:r w:rsidR="00E54B74">
        <w:rPr>
          <w:rFonts w:cs="Arial"/>
          <w:b/>
          <w:sz w:val="20"/>
          <w:szCs w:val="20"/>
        </w:rPr>
        <w:t xml:space="preserve"> </w:t>
      </w:r>
      <w:r>
        <w:rPr>
          <w:rFonts w:cs="Arial"/>
          <w:sz w:val="20"/>
          <w:szCs w:val="20"/>
        </w:rPr>
        <w:t xml:space="preserve">Hierzu </w:t>
      </w:r>
      <w:r w:rsidR="00954431">
        <w:rPr>
          <w:rFonts w:cs="Arial"/>
          <w:sz w:val="20"/>
          <w:szCs w:val="20"/>
        </w:rPr>
        <w:t>wurden</w:t>
      </w:r>
      <w:r>
        <w:rPr>
          <w:rFonts w:cs="Arial"/>
          <w:sz w:val="20"/>
          <w:szCs w:val="20"/>
        </w:rPr>
        <w:t xml:space="preserve"> die in den Gewerbegebieten ansässigen Firmen </w:t>
      </w:r>
      <w:r w:rsidR="00E54B74">
        <w:rPr>
          <w:rFonts w:cs="Arial"/>
          <w:sz w:val="20"/>
          <w:szCs w:val="20"/>
        </w:rPr>
        <w:t>bereits eingeladen</w:t>
      </w:r>
      <w:r>
        <w:rPr>
          <w:rFonts w:cs="Arial"/>
          <w:sz w:val="20"/>
          <w:szCs w:val="20"/>
        </w:rPr>
        <w:t xml:space="preserve">. </w:t>
      </w:r>
      <w:r w:rsidR="00C63B58" w:rsidRPr="00D7179E">
        <w:rPr>
          <w:rFonts w:cs="Arial"/>
          <w:sz w:val="20"/>
          <w:szCs w:val="20"/>
        </w:rPr>
        <w:t xml:space="preserve">Die angebotenen Bandbreiten reichen von </w:t>
      </w:r>
      <w:r w:rsidR="00954431">
        <w:rPr>
          <w:rFonts w:cs="Arial"/>
          <w:sz w:val="20"/>
          <w:szCs w:val="20"/>
        </w:rPr>
        <w:t>25</w:t>
      </w:r>
      <w:r w:rsidR="00761CB3" w:rsidRPr="00D7179E">
        <w:rPr>
          <w:rFonts w:cs="Arial"/>
          <w:sz w:val="20"/>
          <w:szCs w:val="20"/>
        </w:rPr>
        <w:t>0</w:t>
      </w:r>
      <w:r w:rsidR="00C63B58" w:rsidRPr="00D7179E">
        <w:rPr>
          <w:rFonts w:cs="Arial"/>
          <w:sz w:val="20"/>
          <w:szCs w:val="20"/>
        </w:rPr>
        <w:t xml:space="preserve"> Mbit</w:t>
      </w:r>
      <w:r w:rsidR="00596BB7" w:rsidRPr="00D7179E">
        <w:rPr>
          <w:rFonts w:cs="Arial"/>
          <w:sz w:val="20"/>
          <w:szCs w:val="20"/>
        </w:rPr>
        <w:t>/s</w:t>
      </w:r>
      <w:r w:rsidR="00C63B58" w:rsidRPr="00D7179E">
        <w:rPr>
          <w:rFonts w:cs="Arial"/>
          <w:sz w:val="20"/>
          <w:szCs w:val="20"/>
        </w:rPr>
        <w:t xml:space="preserve"> bis </w:t>
      </w:r>
      <w:r w:rsidR="00C772FC" w:rsidRPr="00D7179E">
        <w:rPr>
          <w:rFonts w:cs="Arial"/>
          <w:sz w:val="20"/>
          <w:szCs w:val="20"/>
        </w:rPr>
        <w:t>10 Gigabit pro Sekunde</w:t>
      </w:r>
      <w:r w:rsidR="0007069A" w:rsidRPr="00D7179E">
        <w:rPr>
          <w:rFonts w:cs="Arial"/>
          <w:sz w:val="20"/>
          <w:szCs w:val="20"/>
        </w:rPr>
        <w:t>,</w:t>
      </w:r>
      <w:r w:rsidR="00C63B58" w:rsidRPr="00D7179E">
        <w:rPr>
          <w:rFonts w:cs="Arial"/>
          <w:sz w:val="20"/>
          <w:szCs w:val="20"/>
        </w:rPr>
        <w:t xml:space="preserve"> jeweils sowohl </w:t>
      </w:r>
      <w:r w:rsidR="00596BB7" w:rsidRPr="00D7179E">
        <w:rPr>
          <w:rFonts w:cs="Arial"/>
          <w:sz w:val="20"/>
          <w:szCs w:val="20"/>
        </w:rPr>
        <w:t>im</w:t>
      </w:r>
      <w:r w:rsidR="00C63B58" w:rsidRPr="00D7179E">
        <w:rPr>
          <w:rFonts w:cs="Arial"/>
          <w:sz w:val="20"/>
          <w:szCs w:val="20"/>
        </w:rPr>
        <w:t xml:space="preserve"> </w:t>
      </w:r>
      <w:r w:rsidR="0054749C" w:rsidRPr="00D7179E">
        <w:rPr>
          <w:rFonts w:cs="Arial"/>
          <w:sz w:val="20"/>
          <w:szCs w:val="20"/>
        </w:rPr>
        <w:t>Down</w:t>
      </w:r>
      <w:r w:rsidR="00C63B58" w:rsidRPr="00D7179E">
        <w:rPr>
          <w:rFonts w:cs="Arial"/>
          <w:sz w:val="20"/>
          <w:szCs w:val="20"/>
        </w:rPr>
        <w:t xml:space="preserve">- als auch </w:t>
      </w:r>
      <w:r w:rsidR="00596BB7" w:rsidRPr="00D7179E">
        <w:rPr>
          <w:rFonts w:cs="Arial"/>
          <w:sz w:val="20"/>
          <w:szCs w:val="20"/>
        </w:rPr>
        <w:t>im</w:t>
      </w:r>
      <w:r w:rsidR="00C63B58" w:rsidRPr="00D7179E">
        <w:rPr>
          <w:rFonts w:cs="Arial"/>
          <w:sz w:val="20"/>
          <w:szCs w:val="20"/>
        </w:rPr>
        <w:t xml:space="preserve"> </w:t>
      </w:r>
      <w:r w:rsidR="0054749C" w:rsidRPr="00D7179E">
        <w:rPr>
          <w:rFonts w:cs="Arial"/>
          <w:sz w:val="20"/>
          <w:szCs w:val="20"/>
        </w:rPr>
        <w:t>Up</w:t>
      </w:r>
      <w:r>
        <w:rPr>
          <w:rFonts w:cs="Arial"/>
          <w:sz w:val="20"/>
          <w:szCs w:val="20"/>
        </w:rPr>
        <w:t>load.</w:t>
      </w:r>
      <w:r w:rsidR="00C772FC" w:rsidRPr="00D7179E">
        <w:rPr>
          <w:rFonts w:cs="Arial"/>
          <w:sz w:val="20"/>
          <w:szCs w:val="20"/>
        </w:rPr>
        <w:t xml:space="preserve"> Hierzu baut Deutsche Glasfaser ein komplett neues Glasfasernetz. Jeder Kunde wird dabei separat an einen neu errichteten Hauptverteiler angeschlossen, so dass unabhängig von der Nutzungsintensität der Nachbarn permanent die maximale beauftragte Internetgeschwindigkeit zur Verfügung steht</w:t>
      </w:r>
      <w:r w:rsidR="000C43FD">
        <w:rPr>
          <w:rFonts w:cs="Arial"/>
          <w:sz w:val="20"/>
          <w:szCs w:val="20"/>
        </w:rPr>
        <w:t>.</w:t>
      </w:r>
    </w:p>
    <w:p w14:paraId="4BEF2F2B" w14:textId="31F15026" w:rsidR="000F44D1" w:rsidRDefault="000F44D1" w:rsidP="00377966">
      <w:pPr>
        <w:spacing w:line="276" w:lineRule="auto"/>
        <w:jc w:val="both"/>
        <w:rPr>
          <w:rFonts w:cs="Arial"/>
          <w:sz w:val="20"/>
          <w:szCs w:val="20"/>
        </w:rPr>
      </w:pPr>
    </w:p>
    <w:p w14:paraId="4095D468" w14:textId="4D9B6410" w:rsidR="000F44D1" w:rsidRDefault="000F44D1" w:rsidP="000F44D1">
      <w:pPr>
        <w:spacing w:line="276" w:lineRule="auto"/>
        <w:jc w:val="both"/>
        <w:rPr>
          <w:rFonts w:cs="Arial"/>
          <w:sz w:val="20"/>
          <w:szCs w:val="20"/>
        </w:rPr>
      </w:pPr>
      <w:r w:rsidRPr="00D7179E">
        <w:rPr>
          <w:rFonts w:cs="Arial"/>
          <w:sz w:val="20"/>
          <w:szCs w:val="20"/>
        </w:rPr>
        <w:t>Die Nachfragebündelung</w:t>
      </w:r>
      <w:r>
        <w:rPr>
          <w:rFonts w:cs="Arial"/>
          <w:sz w:val="20"/>
          <w:szCs w:val="20"/>
        </w:rPr>
        <w:t>, der Aktionszeitraum für die Vermarktung,</w:t>
      </w:r>
      <w:r w:rsidRPr="00D7179E">
        <w:rPr>
          <w:rFonts w:cs="Arial"/>
          <w:sz w:val="20"/>
          <w:szCs w:val="20"/>
        </w:rPr>
        <w:t xml:space="preserve"> </w:t>
      </w:r>
      <w:r w:rsidR="00954431">
        <w:rPr>
          <w:rFonts w:cs="Arial"/>
          <w:sz w:val="20"/>
          <w:szCs w:val="20"/>
        </w:rPr>
        <w:t xml:space="preserve">läuft bis Mitte August </w:t>
      </w:r>
      <w:r w:rsidRPr="000F44D1">
        <w:rPr>
          <w:rFonts w:cs="Arial"/>
          <w:sz w:val="20"/>
          <w:szCs w:val="20"/>
        </w:rPr>
        <w:t xml:space="preserve">2018. </w:t>
      </w:r>
      <w:r w:rsidRPr="00D7179E">
        <w:rPr>
          <w:rFonts w:cs="Arial"/>
          <w:sz w:val="20"/>
          <w:szCs w:val="20"/>
        </w:rPr>
        <w:t xml:space="preserve">„Wenn sich bis dahin genügend Unternehmen für einen Vertrag mit Deutsche Glasfaser entscheiden, wird der flächendeckende Ausbau in den Gewerbegebieten in </w:t>
      </w:r>
      <w:r w:rsidR="00954431">
        <w:rPr>
          <w:rFonts w:cs="Arial"/>
          <w:sz w:val="20"/>
          <w:szCs w:val="20"/>
        </w:rPr>
        <w:t xml:space="preserve">Ronnenberg </w:t>
      </w:r>
      <w:r w:rsidRPr="00D7179E">
        <w:rPr>
          <w:rFonts w:cs="Arial"/>
          <w:sz w:val="20"/>
          <w:szCs w:val="20"/>
        </w:rPr>
        <w:t>mittels innovativer und modernster Verlege-Technik durchgeführt und garantiert einen schnellen und exzellenten Zugang zur Datenautobahn des 21. Jahrhunderts</w:t>
      </w:r>
      <w:r w:rsidR="00B04959">
        <w:rPr>
          <w:rFonts w:cs="Arial"/>
          <w:sz w:val="20"/>
          <w:szCs w:val="20"/>
        </w:rPr>
        <w:t>“</w:t>
      </w:r>
      <w:r w:rsidRPr="00D7179E">
        <w:rPr>
          <w:rFonts w:cs="Arial"/>
          <w:sz w:val="20"/>
          <w:szCs w:val="20"/>
        </w:rPr>
        <w:t xml:space="preserve">, </w:t>
      </w:r>
      <w:r w:rsidR="00B04959">
        <w:rPr>
          <w:rFonts w:cs="Arial"/>
          <w:sz w:val="20"/>
          <w:szCs w:val="20"/>
        </w:rPr>
        <w:t xml:space="preserve">so </w:t>
      </w:r>
      <w:r>
        <w:rPr>
          <w:rFonts w:cs="Arial"/>
          <w:sz w:val="20"/>
          <w:szCs w:val="20"/>
        </w:rPr>
        <w:t>Silke Klein-Hietpas, Geschäftskundenberaterin</w:t>
      </w:r>
      <w:r w:rsidR="00954431">
        <w:rPr>
          <w:rFonts w:cs="Arial"/>
          <w:sz w:val="20"/>
          <w:szCs w:val="20"/>
        </w:rPr>
        <w:t xml:space="preserve"> bei </w:t>
      </w:r>
      <w:r w:rsidRPr="00D7179E">
        <w:rPr>
          <w:rFonts w:cs="Arial"/>
          <w:sz w:val="20"/>
          <w:szCs w:val="20"/>
        </w:rPr>
        <w:t xml:space="preserve">Deutsche Glasfaser. </w:t>
      </w:r>
    </w:p>
    <w:p w14:paraId="119C9F3E" w14:textId="77777777" w:rsidR="000F44D1" w:rsidRPr="00D7179E" w:rsidRDefault="000F44D1" w:rsidP="00377966">
      <w:pPr>
        <w:spacing w:line="276" w:lineRule="auto"/>
        <w:jc w:val="both"/>
        <w:rPr>
          <w:rFonts w:cs="Arial"/>
          <w:b/>
          <w:sz w:val="20"/>
          <w:szCs w:val="20"/>
        </w:rPr>
      </w:pPr>
    </w:p>
    <w:p w14:paraId="0C04B367" w14:textId="77777777" w:rsidR="000670D7" w:rsidRPr="00D7179E" w:rsidRDefault="000670D7" w:rsidP="000670D7">
      <w:pPr>
        <w:spacing w:line="276" w:lineRule="auto"/>
        <w:jc w:val="both"/>
        <w:rPr>
          <w:sz w:val="20"/>
          <w:szCs w:val="20"/>
        </w:rPr>
      </w:pPr>
      <w:r w:rsidRPr="00D7179E">
        <w:rPr>
          <w:rFonts w:cs="Arial"/>
          <w:sz w:val="20"/>
          <w:szCs w:val="20"/>
        </w:rPr>
        <w:t xml:space="preserve">Weitere Informationen gibt es unter </w:t>
      </w:r>
      <w:hyperlink r:id="rId8" w:history="1">
        <w:r w:rsidRPr="00D7179E">
          <w:rPr>
            <w:sz w:val="20"/>
            <w:szCs w:val="20"/>
          </w:rPr>
          <w:t>www.deutsche-glasfaser.de/business</w:t>
        </w:r>
      </w:hyperlink>
      <w:r w:rsidRPr="00D7179E">
        <w:rPr>
          <w:sz w:val="20"/>
          <w:szCs w:val="20"/>
        </w:rPr>
        <w:t xml:space="preserve"> oder telefonisch (</w:t>
      </w:r>
      <w:r w:rsidRPr="00D7179E">
        <w:rPr>
          <w:rFonts w:cs="Arial"/>
          <w:sz w:val="20"/>
          <w:szCs w:val="20"/>
        </w:rPr>
        <w:t>0800-281 2812, gebührenfrei) sowie per Email (</w:t>
      </w:r>
      <w:hyperlink r:id="rId9" w:history="1">
        <w:r w:rsidRPr="00D7179E">
          <w:rPr>
            <w:sz w:val="20"/>
            <w:szCs w:val="20"/>
          </w:rPr>
          <w:t>business@deutsche-glasfaser.de</w:t>
        </w:r>
      </w:hyperlink>
      <w:r w:rsidRPr="00D7179E">
        <w:rPr>
          <w:sz w:val="20"/>
          <w:szCs w:val="20"/>
        </w:rPr>
        <w:t>).</w:t>
      </w:r>
    </w:p>
    <w:p w14:paraId="613010E3" w14:textId="77777777" w:rsidR="000670D7" w:rsidRPr="00D7179E" w:rsidRDefault="000670D7" w:rsidP="00C772FC">
      <w:pPr>
        <w:spacing w:line="276" w:lineRule="auto"/>
        <w:jc w:val="both"/>
        <w:rPr>
          <w:rFonts w:cs="Arial"/>
          <w:sz w:val="20"/>
          <w:szCs w:val="20"/>
        </w:rPr>
      </w:pPr>
    </w:p>
    <w:p w14:paraId="2D954E1B" w14:textId="1C67EFAD" w:rsidR="00D7179E" w:rsidRDefault="00D7179E" w:rsidP="001E42CC">
      <w:pPr>
        <w:jc w:val="both"/>
        <w:rPr>
          <w:rFonts w:cs="Arial"/>
          <w:sz w:val="20"/>
          <w:szCs w:val="20"/>
        </w:rPr>
      </w:pPr>
    </w:p>
    <w:p w14:paraId="5A627558" w14:textId="0E3CA556" w:rsidR="00B32788" w:rsidRDefault="00B32788" w:rsidP="001E42CC">
      <w:pPr>
        <w:jc w:val="both"/>
        <w:rPr>
          <w:rFonts w:cs="Arial"/>
          <w:sz w:val="20"/>
          <w:szCs w:val="20"/>
        </w:rPr>
      </w:pPr>
    </w:p>
    <w:p w14:paraId="479F8B17" w14:textId="4EA7C9B2" w:rsidR="00B32788" w:rsidRDefault="00B32788" w:rsidP="001E42CC">
      <w:pPr>
        <w:jc w:val="both"/>
        <w:rPr>
          <w:rFonts w:cs="Arial"/>
          <w:sz w:val="20"/>
          <w:szCs w:val="20"/>
        </w:rPr>
      </w:pPr>
    </w:p>
    <w:p w14:paraId="15F1916D" w14:textId="6F64BB51" w:rsidR="00B32788" w:rsidRDefault="00B32788" w:rsidP="001E42CC">
      <w:pPr>
        <w:jc w:val="both"/>
        <w:rPr>
          <w:rFonts w:cs="Arial"/>
          <w:sz w:val="20"/>
          <w:szCs w:val="20"/>
        </w:rPr>
      </w:pPr>
    </w:p>
    <w:p w14:paraId="0672FF86" w14:textId="5B955BB7" w:rsidR="00B32788" w:rsidRDefault="00B32788" w:rsidP="001E42CC">
      <w:pPr>
        <w:jc w:val="both"/>
        <w:rPr>
          <w:rFonts w:cs="Arial"/>
          <w:sz w:val="20"/>
          <w:szCs w:val="20"/>
        </w:rPr>
      </w:pPr>
    </w:p>
    <w:p w14:paraId="0BEC6FFF" w14:textId="08914E6D" w:rsidR="000F44D1" w:rsidRDefault="000F44D1" w:rsidP="001E42CC">
      <w:pPr>
        <w:jc w:val="both"/>
        <w:rPr>
          <w:rFonts w:cs="Arial"/>
          <w:sz w:val="20"/>
          <w:szCs w:val="20"/>
        </w:rPr>
      </w:pPr>
    </w:p>
    <w:p w14:paraId="497A5555" w14:textId="75287E62" w:rsidR="000F44D1" w:rsidRDefault="000F44D1" w:rsidP="001E42CC">
      <w:pPr>
        <w:jc w:val="both"/>
        <w:rPr>
          <w:rFonts w:cs="Arial"/>
          <w:sz w:val="20"/>
          <w:szCs w:val="20"/>
        </w:rPr>
      </w:pPr>
    </w:p>
    <w:p w14:paraId="2D857402" w14:textId="73C034AF" w:rsidR="000F44D1" w:rsidRDefault="000F44D1" w:rsidP="001E42CC">
      <w:pPr>
        <w:jc w:val="both"/>
        <w:rPr>
          <w:rFonts w:cs="Arial"/>
          <w:sz w:val="20"/>
          <w:szCs w:val="20"/>
        </w:rPr>
      </w:pPr>
    </w:p>
    <w:p w14:paraId="2FB2141D" w14:textId="5DBA5DCC" w:rsidR="000F44D1" w:rsidRDefault="000F44D1" w:rsidP="001E42CC">
      <w:pPr>
        <w:jc w:val="both"/>
        <w:rPr>
          <w:rFonts w:cs="Arial"/>
          <w:sz w:val="20"/>
          <w:szCs w:val="20"/>
        </w:rPr>
      </w:pPr>
    </w:p>
    <w:p w14:paraId="51AD3CF7" w14:textId="7E08B21C" w:rsidR="000F44D1" w:rsidRDefault="000F44D1" w:rsidP="001E42CC">
      <w:pPr>
        <w:jc w:val="both"/>
        <w:rPr>
          <w:rFonts w:cs="Arial"/>
          <w:sz w:val="20"/>
          <w:szCs w:val="20"/>
        </w:rPr>
      </w:pPr>
    </w:p>
    <w:p w14:paraId="2EA5C8F8" w14:textId="291BA20B" w:rsidR="000F44D1" w:rsidRDefault="000F44D1" w:rsidP="001E42CC">
      <w:pPr>
        <w:jc w:val="both"/>
        <w:rPr>
          <w:rFonts w:cs="Arial"/>
          <w:sz w:val="20"/>
          <w:szCs w:val="20"/>
        </w:rPr>
      </w:pPr>
    </w:p>
    <w:p w14:paraId="24245292" w14:textId="208064F6" w:rsidR="000F44D1" w:rsidRDefault="000F44D1" w:rsidP="001E42CC">
      <w:pPr>
        <w:jc w:val="both"/>
        <w:rPr>
          <w:rFonts w:cs="Arial"/>
          <w:sz w:val="20"/>
          <w:szCs w:val="20"/>
        </w:rPr>
      </w:pPr>
    </w:p>
    <w:p w14:paraId="1F78D298" w14:textId="77777777" w:rsidR="001E42CC" w:rsidRPr="00D7179E" w:rsidRDefault="001E42CC" w:rsidP="001E42CC">
      <w:pPr>
        <w:jc w:val="both"/>
        <w:rPr>
          <w:rFonts w:cs="Arial"/>
          <w:b/>
          <w:sz w:val="20"/>
          <w:szCs w:val="20"/>
        </w:rPr>
      </w:pPr>
      <w:r w:rsidRPr="00D7179E">
        <w:rPr>
          <w:rFonts w:cs="Arial"/>
          <w:b/>
          <w:sz w:val="20"/>
          <w:szCs w:val="20"/>
        </w:rPr>
        <w:lastRenderedPageBreak/>
        <w:t>Über Deutsche Glasfaser</w:t>
      </w:r>
    </w:p>
    <w:p w14:paraId="7933D57A" w14:textId="77777777" w:rsidR="001E42CC" w:rsidRPr="00D7179E" w:rsidRDefault="001E42CC" w:rsidP="001E42CC">
      <w:pPr>
        <w:jc w:val="both"/>
        <w:rPr>
          <w:rFonts w:cs="Arial"/>
          <w:sz w:val="20"/>
          <w:szCs w:val="20"/>
        </w:rPr>
      </w:pPr>
    </w:p>
    <w:p w14:paraId="5491955E" w14:textId="77777777" w:rsidR="001E42CC" w:rsidRPr="00D7179E" w:rsidRDefault="001E42CC" w:rsidP="000F44D1">
      <w:pPr>
        <w:spacing w:line="276" w:lineRule="auto"/>
        <w:jc w:val="both"/>
        <w:rPr>
          <w:rFonts w:cs="Arial"/>
          <w:sz w:val="20"/>
          <w:szCs w:val="20"/>
        </w:rPr>
      </w:pPr>
      <w:r w:rsidRPr="00D7179E">
        <w:rPr>
          <w:rFonts w:cs="Arial"/>
          <w:sz w:val="20"/>
          <w:szCs w:val="20"/>
        </w:rPr>
        <w:t>Die Unternehmensgruppe Deutsche Glasfaser mit Hauptsitz in Borken (NRW) plant, baut und betreibt anbieteroffene Glasfaser-Direktanschlüsse für Privathaushalte und Unternehmen. Sie engagiert sich bundesweit privatwirtschaftlich für die Breitbandversorgung ländlicher Regionen. Mit innovativen Planungs- und Bauverfahren realisiert Deutsche Glasfaser in enger Kooperation mit den Kommunen FTTH-Netzanschlüsse schnell und kosteneffizient – auch im Rahmen bestehender Förderprogramme für den flächendeckenden Breitbandausbau. Ursprünglich von der Investmentgesellschaft Reggeborgh gegründet, agiert die Unternehmensgruppe seit Mitte 2015 unter mehrheitlicher Beteiligung des Investors KKR. Seit 2018 ist Deutsche Glasfaser als FTTH-Anbieter mit den meisten Vertragskunden marktführend in Deutschland. Für den aktuellen Ausbauplan von einer Million Anschlüssen stehen rund 1,5 Milliarden Euro Kapital bereit.</w:t>
      </w:r>
    </w:p>
    <w:p w14:paraId="701C0E4A" w14:textId="77777777" w:rsidR="001E42CC" w:rsidRPr="00D7179E" w:rsidRDefault="001E42CC" w:rsidP="000F44D1">
      <w:pPr>
        <w:spacing w:line="276" w:lineRule="auto"/>
        <w:jc w:val="both"/>
        <w:rPr>
          <w:rFonts w:cs="Arial"/>
          <w:sz w:val="20"/>
          <w:szCs w:val="20"/>
        </w:rPr>
      </w:pPr>
    </w:p>
    <w:p w14:paraId="7F5D103C" w14:textId="77777777" w:rsidR="001E42CC" w:rsidRPr="00D7179E" w:rsidRDefault="001E42CC" w:rsidP="000F44D1">
      <w:pPr>
        <w:spacing w:line="276" w:lineRule="auto"/>
        <w:jc w:val="both"/>
        <w:rPr>
          <w:rFonts w:cs="Arial"/>
          <w:sz w:val="20"/>
          <w:szCs w:val="20"/>
        </w:rPr>
      </w:pPr>
    </w:p>
    <w:p w14:paraId="3044C89B" w14:textId="77777777" w:rsidR="001E42CC" w:rsidRPr="00D7179E" w:rsidRDefault="001E42CC" w:rsidP="000F44D1">
      <w:pPr>
        <w:spacing w:line="276" w:lineRule="auto"/>
        <w:jc w:val="both"/>
        <w:rPr>
          <w:rFonts w:cs="Arial"/>
          <w:b/>
          <w:sz w:val="20"/>
          <w:szCs w:val="20"/>
        </w:rPr>
      </w:pPr>
      <w:r w:rsidRPr="00D7179E">
        <w:rPr>
          <w:rFonts w:cs="Arial"/>
          <w:b/>
          <w:sz w:val="20"/>
          <w:szCs w:val="20"/>
        </w:rPr>
        <w:t>Über Deutsche Glasfaser Business</w:t>
      </w:r>
    </w:p>
    <w:p w14:paraId="59D0B10F" w14:textId="77777777" w:rsidR="001E42CC" w:rsidRPr="00D7179E" w:rsidRDefault="001E42CC" w:rsidP="000F44D1">
      <w:pPr>
        <w:spacing w:line="276" w:lineRule="auto"/>
        <w:jc w:val="both"/>
        <w:rPr>
          <w:rFonts w:cs="Arial"/>
          <w:sz w:val="20"/>
          <w:szCs w:val="20"/>
        </w:rPr>
      </w:pPr>
    </w:p>
    <w:p w14:paraId="3625629E" w14:textId="367A1F9B" w:rsidR="001E42CC" w:rsidRPr="00D7179E" w:rsidRDefault="001E42CC" w:rsidP="000F44D1">
      <w:pPr>
        <w:spacing w:line="276" w:lineRule="auto"/>
        <w:jc w:val="both"/>
        <w:rPr>
          <w:rFonts w:cs="Arial"/>
          <w:sz w:val="20"/>
          <w:szCs w:val="20"/>
        </w:rPr>
      </w:pPr>
      <w:r w:rsidRPr="00D7179E">
        <w:rPr>
          <w:rFonts w:cs="Arial"/>
          <w:sz w:val="20"/>
          <w:szCs w:val="20"/>
        </w:rPr>
        <w:t>Deutsche Glasfaser Business ist der Glasfaserspezialist für gewerbliche Kunden. Das Unternehmen realisiert nachhaltige Infrastrukturen für Unternehmen und Kommunen in Industrie- und Gewerbegebieten. Deutsche Glasfaser Business bietet garantierte Bandbreite</w:t>
      </w:r>
      <w:r w:rsidR="00954431">
        <w:rPr>
          <w:rFonts w:cs="Arial"/>
          <w:sz w:val="20"/>
          <w:szCs w:val="20"/>
        </w:rPr>
        <w:t>n von 25</w:t>
      </w:r>
      <w:r w:rsidRPr="00D7179E">
        <w:rPr>
          <w:rFonts w:cs="Arial"/>
          <w:sz w:val="20"/>
          <w:szCs w:val="20"/>
        </w:rPr>
        <w:t xml:space="preserve">0 Mbit zu 10 Gigabit pro Sekunde. Glasfaseranbindungen sind nahezu unendlich skalierbar und decken bereits heute den Bedarf von morgen ab. </w:t>
      </w:r>
    </w:p>
    <w:p w14:paraId="53451CE4" w14:textId="77777777" w:rsidR="001E42CC" w:rsidRPr="00D7179E" w:rsidRDefault="001E42CC" w:rsidP="000F44D1">
      <w:pPr>
        <w:spacing w:line="276" w:lineRule="auto"/>
        <w:jc w:val="both"/>
        <w:rPr>
          <w:rFonts w:cs="Arial"/>
          <w:sz w:val="20"/>
          <w:szCs w:val="20"/>
        </w:rPr>
      </w:pPr>
    </w:p>
    <w:p w14:paraId="1D723A56" w14:textId="56A634B6" w:rsidR="001E42CC" w:rsidRPr="00D7179E" w:rsidRDefault="001E42CC" w:rsidP="000F44D1">
      <w:pPr>
        <w:spacing w:line="276" w:lineRule="auto"/>
        <w:jc w:val="both"/>
        <w:rPr>
          <w:rFonts w:cs="Arial"/>
          <w:sz w:val="20"/>
          <w:szCs w:val="20"/>
        </w:rPr>
      </w:pPr>
      <w:r w:rsidRPr="00D7179E">
        <w:rPr>
          <w:rFonts w:cs="Arial"/>
          <w:sz w:val="20"/>
          <w:szCs w:val="20"/>
        </w:rPr>
        <w:t xml:space="preserve">Deutsche Glasfaser Business steht Unternehmen als </w:t>
      </w:r>
      <w:proofErr w:type="spellStart"/>
      <w:r w:rsidRPr="00D7179E">
        <w:rPr>
          <w:rFonts w:cs="Arial"/>
          <w:sz w:val="20"/>
          <w:szCs w:val="20"/>
        </w:rPr>
        <w:t>Diensteanbieter</w:t>
      </w:r>
      <w:proofErr w:type="spellEnd"/>
      <w:r w:rsidRPr="00D7179E">
        <w:rPr>
          <w:rFonts w:cs="Arial"/>
          <w:sz w:val="20"/>
          <w:szCs w:val="20"/>
        </w:rPr>
        <w:t xml:space="preserve"> mit individuell zugeschnittenen Lösungen und einem auf Unternehmen spezialisierten Team zur Verfügung. Die Leistungen reichen vom Netzausbau über </w:t>
      </w:r>
      <w:proofErr w:type="spellStart"/>
      <w:r w:rsidRPr="00D7179E">
        <w:rPr>
          <w:rFonts w:cs="Arial"/>
          <w:sz w:val="20"/>
          <w:szCs w:val="20"/>
        </w:rPr>
        <w:t>Telefonieangebote</w:t>
      </w:r>
      <w:proofErr w:type="spellEnd"/>
      <w:r w:rsidRPr="00D7179E">
        <w:rPr>
          <w:rFonts w:cs="Arial"/>
          <w:sz w:val="20"/>
          <w:szCs w:val="20"/>
        </w:rPr>
        <w:t>, Standortvernetzungen und Backup-Leitungen bis hin zu Glasfasera</w:t>
      </w:r>
      <w:r w:rsidR="000F44D1">
        <w:rPr>
          <w:rFonts w:cs="Arial"/>
          <w:sz w:val="20"/>
          <w:szCs w:val="20"/>
        </w:rPr>
        <w:t xml:space="preserve">nbindungen von Mobilfunkmasten. </w:t>
      </w:r>
      <w:r w:rsidR="000F44D1" w:rsidRPr="000F44D1">
        <w:rPr>
          <w:rFonts w:cs="Arial"/>
          <w:sz w:val="20"/>
          <w:szCs w:val="20"/>
        </w:rPr>
        <w:t xml:space="preserve">Darüber hinaus bietet Deutsche Glasfaser standardisierte Vorleistungen für andere Netzbetreiber auf Basis der Ethernet-Technologie. Rechenzentren in Deutschland gewähren höchste Sicherheits- und Datenschutzstandards.  </w:t>
      </w:r>
    </w:p>
    <w:p w14:paraId="4234B11C" w14:textId="77777777" w:rsidR="001E42CC" w:rsidRPr="00D7179E" w:rsidRDefault="001E42CC" w:rsidP="000F44D1">
      <w:pPr>
        <w:spacing w:line="276" w:lineRule="auto"/>
        <w:jc w:val="both"/>
        <w:rPr>
          <w:rFonts w:cs="Arial"/>
          <w:sz w:val="20"/>
          <w:szCs w:val="20"/>
        </w:rPr>
      </w:pPr>
    </w:p>
    <w:p w14:paraId="19020C55" w14:textId="7A7B5E07" w:rsidR="0054749C" w:rsidRPr="00D7179E" w:rsidRDefault="001E42CC" w:rsidP="000F44D1">
      <w:pPr>
        <w:spacing w:line="276" w:lineRule="auto"/>
        <w:jc w:val="both"/>
        <w:rPr>
          <w:rFonts w:cs="Arial"/>
          <w:sz w:val="20"/>
          <w:szCs w:val="20"/>
        </w:rPr>
      </w:pPr>
      <w:r w:rsidRPr="00D7179E">
        <w:rPr>
          <w:rFonts w:cs="Arial"/>
          <w:sz w:val="20"/>
          <w:szCs w:val="20"/>
        </w:rPr>
        <w:t>Weitere Informationen unter www.deutsche-glasfaser.de/business.</w:t>
      </w:r>
    </w:p>
    <w:p w14:paraId="7E9FD651" w14:textId="77777777" w:rsidR="0054749C" w:rsidRPr="00D7179E" w:rsidRDefault="0054749C" w:rsidP="001E42CC">
      <w:pPr>
        <w:jc w:val="both"/>
        <w:rPr>
          <w:rFonts w:cs="Arial"/>
          <w:sz w:val="20"/>
          <w:szCs w:val="20"/>
        </w:rPr>
      </w:pPr>
    </w:p>
    <w:p w14:paraId="660F5DFA" w14:textId="77777777" w:rsidR="001E42CC" w:rsidRPr="00D7179E" w:rsidRDefault="001E42CC" w:rsidP="001E42CC">
      <w:pPr>
        <w:spacing w:line="276" w:lineRule="auto"/>
        <w:jc w:val="both"/>
        <w:rPr>
          <w:rFonts w:cs="Arial"/>
          <w:b/>
          <w:sz w:val="20"/>
          <w:szCs w:val="20"/>
        </w:rPr>
      </w:pPr>
    </w:p>
    <w:p w14:paraId="5416F6C2" w14:textId="77777777" w:rsidR="001E42CC" w:rsidRPr="00D7179E" w:rsidRDefault="001E42CC" w:rsidP="0054749C">
      <w:pPr>
        <w:spacing w:line="276" w:lineRule="auto"/>
        <w:rPr>
          <w:rFonts w:cs="Arial"/>
          <w:b/>
          <w:sz w:val="20"/>
          <w:szCs w:val="20"/>
        </w:rPr>
      </w:pPr>
    </w:p>
    <w:p w14:paraId="54EDDF87" w14:textId="76952E1D" w:rsidR="0054749C" w:rsidRPr="00D7179E" w:rsidRDefault="0054749C" w:rsidP="0054749C">
      <w:pPr>
        <w:spacing w:line="276" w:lineRule="auto"/>
        <w:rPr>
          <w:rFonts w:cs="Arial"/>
          <w:b/>
          <w:sz w:val="20"/>
          <w:szCs w:val="20"/>
        </w:rPr>
      </w:pPr>
      <w:r w:rsidRPr="00D7179E">
        <w:rPr>
          <w:rFonts w:cs="Arial"/>
          <w:b/>
          <w:sz w:val="20"/>
          <w:szCs w:val="20"/>
        </w:rPr>
        <w:t>Pressekontakt:</w:t>
      </w:r>
    </w:p>
    <w:p w14:paraId="44A532DB" w14:textId="77777777" w:rsidR="0054749C" w:rsidRPr="00D7179E" w:rsidRDefault="0054749C" w:rsidP="0054749C">
      <w:pPr>
        <w:spacing w:line="276" w:lineRule="auto"/>
        <w:rPr>
          <w:rFonts w:cs="Arial"/>
          <w:b/>
          <w:sz w:val="20"/>
          <w:szCs w:val="20"/>
        </w:rPr>
      </w:pPr>
    </w:p>
    <w:p w14:paraId="109CDC38" w14:textId="77777777" w:rsidR="0054749C" w:rsidRPr="00D7179E" w:rsidRDefault="0054749C" w:rsidP="0054749C">
      <w:pPr>
        <w:pStyle w:val="Fuzeile"/>
        <w:rPr>
          <w:rFonts w:cs="Arial"/>
          <w:sz w:val="20"/>
          <w:szCs w:val="20"/>
        </w:rPr>
      </w:pPr>
      <w:r w:rsidRPr="00D7179E">
        <w:rPr>
          <w:rFonts w:cs="Arial"/>
          <w:sz w:val="20"/>
          <w:szCs w:val="20"/>
        </w:rPr>
        <w:t>Gerda Johanna Meppelink</w:t>
      </w:r>
    </w:p>
    <w:p w14:paraId="6CB90FF5" w14:textId="77777777" w:rsidR="0054749C" w:rsidRPr="00D7179E" w:rsidRDefault="0054749C" w:rsidP="0054749C">
      <w:pPr>
        <w:pStyle w:val="Fuzeile"/>
        <w:rPr>
          <w:rFonts w:cs="Arial"/>
          <w:sz w:val="20"/>
          <w:szCs w:val="20"/>
        </w:rPr>
      </w:pPr>
      <w:r w:rsidRPr="00D7179E">
        <w:rPr>
          <w:rFonts w:cs="Arial"/>
          <w:sz w:val="20"/>
          <w:szCs w:val="20"/>
        </w:rPr>
        <w:t>Unternehmenssprecherin</w:t>
      </w:r>
    </w:p>
    <w:p w14:paraId="12A60C03" w14:textId="77777777" w:rsidR="0054749C" w:rsidRPr="00D7179E" w:rsidRDefault="0054749C" w:rsidP="0054749C">
      <w:pPr>
        <w:rPr>
          <w:rFonts w:cs="Arial"/>
          <w:sz w:val="20"/>
          <w:szCs w:val="20"/>
        </w:rPr>
      </w:pPr>
    </w:p>
    <w:p w14:paraId="0727990C" w14:textId="77777777" w:rsidR="0054749C" w:rsidRPr="00D7179E" w:rsidRDefault="0054749C" w:rsidP="0054749C">
      <w:pPr>
        <w:rPr>
          <w:rFonts w:cs="Arial"/>
          <w:sz w:val="20"/>
          <w:szCs w:val="20"/>
        </w:rPr>
      </w:pPr>
      <w:r w:rsidRPr="00D7179E">
        <w:rPr>
          <w:rFonts w:cs="Arial"/>
          <w:sz w:val="20"/>
          <w:szCs w:val="20"/>
        </w:rPr>
        <w:t>Deutsche Glasfaser Unternehmensgruppe</w:t>
      </w:r>
    </w:p>
    <w:p w14:paraId="15271F8E" w14:textId="77777777" w:rsidR="0054749C" w:rsidRPr="00D7179E" w:rsidRDefault="0054749C" w:rsidP="0054749C">
      <w:pPr>
        <w:rPr>
          <w:rFonts w:cs="Arial"/>
          <w:sz w:val="20"/>
          <w:szCs w:val="20"/>
        </w:rPr>
      </w:pPr>
    </w:p>
    <w:p w14:paraId="18F234EC" w14:textId="77777777" w:rsidR="0054749C" w:rsidRPr="00D7179E" w:rsidRDefault="0054749C" w:rsidP="0054749C">
      <w:pPr>
        <w:rPr>
          <w:rFonts w:cs="Arial"/>
          <w:sz w:val="20"/>
          <w:szCs w:val="20"/>
        </w:rPr>
      </w:pPr>
      <w:r w:rsidRPr="00D7179E">
        <w:rPr>
          <w:rFonts w:cs="Arial"/>
          <w:sz w:val="20"/>
          <w:szCs w:val="20"/>
        </w:rPr>
        <w:t>Kontakt</w:t>
      </w:r>
    </w:p>
    <w:p w14:paraId="1EE50D44" w14:textId="77777777" w:rsidR="0054749C" w:rsidRPr="00D7179E" w:rsidRDefault="0054749C" w:rsidP="0054749C">
      <w:pPr>
        <w:rPr>
          <w:rFonts w:cs="Arial"/>
          <w:sz w:val="20"/>
          <w:szCs w:val="20"/>
        </w:rPr>
      </w:pPr>
      <w:r w:rsidRPr="00D7179E">
        <w:rPr>
          <w:rFonts w:cs="Arial"/>
          <w:sz w:val="20"/>
          <w:szCs w:val="20"/>
        </w:rPr>
        <w:t>Am Kuhm 31</w:t>
      </w:r>
    </w:p>
    <w:p w14:paraId="543AA0C6" w14:textId="77777777" w:rsidR="0054749C" w:rsidRPr="00D7179E" w:rsidRDefault="0054749C" w:rsidP="0054749C">
      <w:pPr>
        <w:rPr>
          <w:rFonts w:cs="Arial"/>
          <w:sz w:val="20"/>
          <w:szCs w:val="20"/>
        </w:rPr>
      </w:pPr>
      <w:r w:rsidRPr="00D7179E">
        <w:rPr>
          <w:rFonts w:cs="Arial"/>
          <w:sz w:val="20"/>
          <w:szCs w:val="20"/>
        </w:rPr>
        <w:t>46325 Borken</w:t>
      </w:r>
    </w:p>
    <w:p w14:paraId="6836B92C" w14:textId="77777777" w:rsidR="0054749C" w:rsidRPr="00D7179E" w:rsidRDefault="0054749C" w:rsidP="0054749C">
      <w:pPr>
        <w:rPr>
          <w:rFonts w:cs="Arial"/>
          <w:sz w:val="20"/>
          <w:szCs w:val="20"/>
        </w:rPr>
      </w:pPr>
      <w:r w:rsidRPr="00D7179E">
        <w:rPr>
          <w:rFonts w:cs="Arial"/>
          <w:sz w:val="20"/>
          <w:szCs w:val="20"/>
        </w:rPr>
        <w:t>Tel.: 0172 23 37100</w:t>
      </w:r>
    </w:p>
    <w:p w14:paraId="166AC6BF" w14:textId="77777777" w:rsidR="0054749C" w:rsidRPr="00D7179E" w:rsidRDefault="0054749C" w:rsidP="0054749C">
      <w:pPr>
        <w:tabs>
          <w:tab w:val="left" w:pos="426"/>
        </w:tabs>
        <w:rPr>
          <w:rFonts w:cs="Arial"/>
          <w:sz w:val="20"/>
          <w:szCs w:val="20"/>
        </w:rPr>
      </w:pPr>
      <w:r w:rsidRPr="00D7179E">
        <w:rPr>
          <w:rFonts w:cs="Arial"/>
          <w:sz w:val="20"/>
          <w:szCs w:val="20"/>
        </w:rPr>
        <w:t>Mail:</w:t>
      </w:r>
      <w:r w:rsidRPr="00D7179E">
        <w:rPr>
          <w:rFonts w:cs="Arial"/>
          <w:sz w:val="20"/>
          <w:szCs w:val="20"/>
        </w:rPr>
        <w:tab/>
        <w:t>g.meppelink@deutsche-glasfaser.de</w:t>
      </w:r>
    </w:p>
    <w:p w14:paraId="62DF8D6E" w14:textId="1957473C" w:rsidR="0054749C" w:rsidRPr="00D7179E" w:rsidRDefault="0054749C" w:rsidP="00A3748E">
      <w:pPr>
        <w:jc w:val="both"/>
        <w:rPr>
          <w:rFonts w:cs="Arial"/>
          <w:sz w:val="22"/>
          <w:szCs w:val="22"/>
        </w:rPr>
      </w:pPr>
    </w:p>
    <w:sectPr w:rsidR="0054749C" w:rsidRPr="00D7179E" w:rsidSect="00C464E2">
      <w:headerReference w:type="default" r:id="rId10"/>
      <w:footerReference w:type="default" r:id="rId11"/>
      <w:pgSz w:w="11906" w:h="16838"/>
      <w:pgMar w:top="2835"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D795D" w14:textId="77777777" w:rsidR="00FE0779" w:rsidRDefault="00FE0779">
      <w:r>
        <w:separator/>
      </w:r>
    </w:p>
  </w:endnote>
  <w:endnote w:type="continuationSeparator" w:id="0">
    <w:p w14:paraId="5B968F5B" w14:textId="77777777" w:rsidR="00FE0779" w:rsidRDefault="00FE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483A" w14:textId="77777777" w:rsidR="006968F2" w:rsidRPr="0094227E" w:rsidRDefault="006968F2" w:rsidP="004E7750">
    <w:pPr>
      <w:pStyle w:val="Fuzeile"/>
      <w:rPr>
        <w:rFonts w:ascii="Verdana" w:hAnsi="Verdana" w:cs="Arial"/>
        <w:color w:val="333333"/>
        <w:sz w:val="14"/>
        <w:szCs w:val="14"/>
      </w:rPr>
    </w:pPr>
  </w:p>
  <w:p w14:paraId="70EEB0F5" w14:textId="77777777" w:rsidR="006968F2" w:rsidRPr="0094227E" w:rsidRDefault="006968F2" w:rsidP="004E7750">
    <w:pPr>
      <w:pStyle w:val="Fuzeile"/>
      <w:rPr>
        <w:rFonts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CA95" w14:textId="77777777" w:rsidR="00FE0779" w:rsidRDefault="00FE0779">
      <w:r>
        <w:separator/>
      </w:r>
    </w:p>
  </w:footnote>
  <w:footnote w:type="continuationSeparator" w:id="0">
    <w:p w14:paraId="4FB5145D" w14:textId="77777777" w:rsidR="00FE0779" w:rsidRDefault="00FE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273E" w14:textId="77777777" w:rsidR="006968F2" w:rsidRDefault="006968F2" w:rsidP="004E7750">
    <w:pPr>
      <w:pStyle w:val="Kopfzeile"/>
      <w:rPr>
        <w:rFonts w:cs="Arial"/>
        <w:color w:val="333333"/>
        <w:sz w:val="28"/>
        <w:szCs w:val="28"/>
      </w:rPr>
    </w:pPr>
    <w:r>
      <w:rPr>
        <w:rFonts w:cs="Arial"/>
        <w:noProof/>
        <w:color w:val="333333"/>
        <w:sz w:val="28"/>
        <w:szCs w:val="28"/>
      </w:rPr>
      <w:drawing>
        <wp:inline distT="0" distB="0" distL="0" distR="0" wp14:anchorId="12E79CE2" wp14:editId="5A7A3E53">
          <wp:extent cx="1066800" cy="368300"/>
          <wp:effectExtent l="0" t="0" r="0" b="12700"/>
          <wp:docPr id="5"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p>
  <w:p w14:paraId="33045B47" w14:textId="77777777" w:rsidR="006968F2" w:rsidRDefault="006968F2" w:rsidP="004E7750">
    <w:pPr>
      <w:pStyle w:val="Kopfzeile"/>
      <w:rPr>
        <w:rFonts w:cs="Arial"/>
        <w:color w:val="333333"/>
        <w:sz w:val="28"/>
        <w:szCs w:val="28"/>
      </w:rPr>
    </w:pPr>
  </w:p>
  <w:p w14:paraId="492E7FE5" w14:textId="77777777" w:rsidR="006968F2" w:rsidRDefault="006968F2" w:rsidP="004E7750">
    <w:pPr>
      <w:pStyle w:val="Kopfzeile"/>
      <w:rPr>
        <w:rFonts w:cs="Arial"/>
        <w:color w:val="333333"/>
        <w:sz w:val="28"/>
        <w:szCs w:val="28"/>
      </w:rPr>
    </w:pPr>
    <w:r w:rsidRPr="000833A5">
      <w:rPr>
        <w:rFonts w:cs="Arial"/>
        <w:color w:val="333333"/>
        <w:sz w:val="28"/>
        <w:szCs w:val="28"/>
      </w:rPr>
      <w:t>PRESSEINFORMATION</w:t>
    </w:r>
  </w:p>
  <w:p w14:paraId="17ED4A83" w14:textId="7FB8ABD6" w:rsidR="006968F2" w:rsidRPr="000833A5" w:rsidRDefault="006968F2" w:rsidP="004D4CE8">
    <w:pPr>
      <w:pStyle w:val="Kopfzeile"/>
      <w:jc w:val="both"/>
      <w:rPr>
        <w:rFonts w:cs="Arial"/>
        <w:color w:val="333333"/>
        <w:sz w:val="28"/>
        <w:szCs w:val="28"/>
      </w:rPr>
    </w:pPr>
    <w:r>
      <w:rPr>
        <w:rFonts w:cs="Arial"/>
        <w:color w:val="333333"/>
        <w:sz w:val="28"/>
        <w:szCs w:val="28"/>
      </w:rPr>
      <w:tab/>
      <w:t xml:space="preserve"> </w:t>
    </w:r>
  </w:p>
  <w:p w14:paraId="055040A9" w14:textId="77777777" w:rsidR="006968F2" w:rsidRDefault="006968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6BA"/>
    <w:multiLevelType w:val="hybridMultilevel"/>
    <w:tmpl w:val="D25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70106C02"/>
    <w:multiLevelType w:val="hybridMultilevel"/>
    <w:tmpl w:val="9378EDDE"/>
    <w:lvl w:ilvl="0" w:tplc="EFDA136C">
      <w:start w:val="1"/>
      <w:numFmt w:val="bullet"/>
      <w:lvlText w:val=""/>
      <w:lvlJc w:val="left"/>
      <w:pPr>
        <w:tabs>
          <w:tab w:val="num" w:pos="720"/>
        </w:tabs>
        <w:ind w:left="720" w:hanging="360"/>
      </w:pPr>
      <w:rPr>
        <w:rFonts w:ascii="Wingdings" w:hAnsi="Wingdings" w:hint="default"/>
      </w:rPr>
    </w:lvl>
    <w:lvl w:ilvl="1" w:tplc="8CC046B6" w:tentative="1">
      <w:start w:val="1"/>
      <w:numFmt w:val="bullet"/>
      <w:lvlText w:val=""/>
      <w:lvlJc w:val="left"/>
      <w:pPr>
        <w:tabs>
          <w:tab w:val="num" w:pos="1440"/>
        </w:tabs>
        <w:ind w:left="1440" w:hanging="360"/>
      </w:pPr>
      <w:rPr>
        <w:rFonts w:ascii="Wingdings" w:hAnsi="Wingdings" w:hint="default"/>
      </w:rPr>
    </w:lvl>
    <w:lvl w:ilvl="2" w:tplc="26A4BE6C" w:tentative="1">
      <w:start w:val="1"/>
      <w:numFmt w:val="bullet"/>
      <w:lvlText w:val=""/>
      <w:lvlJc w:val="left"/>
      <w:pPr>
        <w:tabs>
          <w:tab w:val="num" w:pos="2160"/>
        </w:tabs>
        <w:ind w:left="2160" w:hanging="360"/>
      </w:pPr>
      <w:rPr>
        <w:rFonts w:ascii="Wingdings" w:hAnsi="Wingdings" w:hint="default"/>
      </w:rPr>
    </w:lvl>
    <w:lvl w:ilvl="3" w:tplc="C30E8A34" w:tentative="1">
      <w:start w:val="1"/>
      <w:numFmt w:val="bullet"/>
      <w:lvlText w:val=""/>
      <w:lvlJc w:val="left"/>
      <w:pPr>
        <w:tabs>
          <w:tab w:val="num" w:pos="2880"/>
        </w:tabs>
        <w:ind w:left="2880" w:hanging="360"/>
      </w:pPr>
      <w:rPr>
        <w:rFonts w:ascii="Wingdings" w:hAnsi="Wingdings" w:hint="default"/>
      </w:rPr>
    </w:lvl>
    <w:lvl w:ilvl="4" w:tplc="6714C7CE" w:tentative="1">
      <w:start w:val="1"/>
      <w:numFmt w:val="bullet"/>
      <w:lvlText w:val=""/>
      <w:lvlJc w:val="left"/>
      <w:pPr>
        <w:tabs>
          <w:tab w:val="num" w:pos="3600"/>
        </w:tabs>
        <w:ind w:left="3600" w:hanging="360"/>
      </w:pPr>
      <w:rPr>
        <w:rFonts w:ascii="Wingdings" w:hAnsi="Wingdings" w:hint="default"/>
      </w:rPr>
    </w:lvl>
    <w:lvl w:ilvl="5" w:tplc="CD5CFB14" w:tentative="1">
      <w:start w:val="1"/>
      <w:numFmt w:val="bullet"/>
      <w:lvlText w:val=""/>
      <w:lvlJc w:val="left"/>
      <w:pPr>
        <w:tabs>
          <w:tab w:val="num" w:pos="4320"/>
        </w:tabs>
        <w:ind w:left="4320" w:hanging="360"/>
      </w:pPr>
      <w:rPr>
        <w:rFonts w:ascii="Wingdings" w:hAnsi="Wingdings" w:hint="default"/>
      </w:rPr>
    </w:lvl>
    <w:lvl w:ilvl="6" w:tplc="F502ED68" w:tentative="1">
      <w:start w:val="1"/>
      <w:numFmt w:val="bullet"/>
      <w:lvlText w:val=""/>
      <w:lvlJc w:val="left"/>
      <w:pPr>
        <w:tabs>
          <w:tab w:val="num" w:pos="5040"/>
        </w:tabs>
        <w:ind w:left="5040" w:hanging="360"/>
      </w:pPr>
      <w:rPr>
        <w:rFonts w:ascii="Wingdings" w:hAnsi="Wingdings" w:hint="default"/>
      </w:rPr>
    </w:lvl>
    <w:lvl w:ilvl="7" w:tplc="511C14C8" w:tentative="1">
      <w:start w:val="1"/>
      <w:numFmt w:val="bullet"/>
      <w:lvlText w:val=""/>
      <w:lvlJc w:val="left"/>
      <w:pPr>
        <w:tabs>
          <w:tab w:val="num" w:pos="5760"/>
        </w:tabs>
        <w:ind w:left="5760" w:hanging="360"/>
      </w:pPr>
      <w:rPr>
        <w:rFonts w:ascii="Wingdings" w:hAnsi="Wingdings" w:hint="default"/>
      </w:rPr>
    </w:lvl>
    <w:lvl w:ilvl="8" w:tplc="83BC62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4"/>
    <w:rsid w:val="00005D82"/>
    <w:rsid w:val="00006FC1"/>
    <w:rsid w:val="00017B49"/>
    <w:rsid w:val="00025B42"/>
    <w:rsid w:val="00026D32"/>
    <w:rsid w:val="00027BFA"/>
    <w:rsid w:val="00037E02"/>
    <w:rsid w:val="00040DB9"/>
    <w:rsid w:val="00054382"/>
    <w:rsid w:val="0005526A"/>
    <w:rsid w:val="00056F5F"/>
    <w:rsid w:val="00061AE6"/>
    <w:rsid w:val="000662C1"/>
    <w:rsid w:val="000670D7"/>
    <w:rsid w:val="0007069A"/>
    <w:rsid w:val="000707E3"/>
    <w:rsid w:val="00083195"/>
    <w:rsid w:val="000833A5"/>
    <w:rsid w:val="0008493C"/>
    <w:rsid w:val="00085507"/>
    <w:rsid w:val="000937A6"/>
    <w:rsid w:val="00094863"/>
    <w:rsid w:val="00096C04"/>
    <w:rsid w:val="00097F7C"/>
    <w:rsid w:val="000A043A"/>
    <w:rsid w:val="000A44C9"/>
    <w:rsid w:val="000C2597"/>
    <w:rsid w:val="000C43FD"/>
    <w:rsid w:val="000D74E7"/>
    <w:rsid w:val="000E46F0"/>
    <w:rsid w:val="000E6F02"/>
    <w:rsid w:val="000F44D1"/>
    <w:rsid w:val="000F4906"/>
    <w:rsid w:val="000F6A17"/>
    <w:rsid w:val="00101C47"/>
    <w:rsid w:val="001031CE"/>
    <w:rsid w:val="00110EF8"/>
    <w:rsid w:val="001241F3"/>
    <w:rsid w:val="00125A1C"/>
    <w:rsid w:val="00130C8D"/>
    <w:rsid w:val="00155A6A"/>
    <w:rsid w:val="00155B4E"/>
    <w:rsid w:val="00182FAB"/>
    <w:rsid w:val="00183AAB"/>
    <w:rsid w:val="00183C56"/>
    <w:rsid w:val="00187B34"/>
    <w:rsid w:val="00187BCF"/>
    <w:rsid w:val="001964AE"/>
    <w:rsid w:val="00197D0F"/>
    <w:rsid w:val="001A0215"/>
    <w:rsid w:val="001A20BD"/>
    <w:rsid w:val="001A6C83"/>
    <w:rsid w:val="001B4E3C"/>
    <w:rsid w:val="001C0E5B"/>
    <w:rsid w:val="001C1054"/>
    <w:rsid w:val="001C1D4F"/>
    <w:rsid w:val="001C2772"/>
    <w:rsid w:val="001C50F9"/>
    <w:rsid w:val="001C537A"/>
    <w:rsid w:val="001E113C"/>
    <w:rsid w:val="001E1488"/>
    <w:rsid w:val="001E26F2"/>
    <w:rsid w:val="001E42CC"/>
    <w:rsid w:val="001E44B9"/>
    <w:rsid w:val="001F4B3A"/>
    <w:rsid w:val="001F537A"/>
    <w:rsid w:val="001F640D"/>
    <w:rsid w:val="002033DC"/>
    <w:rsid w:val="0020565E"/>
    <w:rsid w:val="002162B7"/>
    <w:rsid w:val="00220A51"/>
    <w:rsid w:val="00221C85"/>
    <w:rsid w:val="00230B85"/>
    <w:rsid w:val="00235693"/>
    <w:rsid w:val="0023729E"/>
    <w:rsid w:val="00241EFF"/>
    <w:rsid w:val="00245108"/>
    <w:rsid w:val="00257B91"/>
    <w:rsid w:val="002651F7"/>
    <w:rsid w:val="00287CA5"/>
    <w:rsid w:val="00295622"/>
    <w:rsid w:val="002A0F92"/>
    <w:rsid w:val="002A1DED"/>
    <w:rsid w:val="002B0BEC"/>
    <w:rsid w:val="002B2867"/>
    <w:rsid w:val="002B50A9"/>
    <w:rsid w:val="002B6A0E"/>
    <w:rsid w:val="002B716D"/>
    <w:rsid w:val="002B7C91"/>
    <w:rsid w:val="002E1185"/>
    <w:rsid w:val="002E2C37"/>
    <w:rsid w:val="002E76B7"/>
    <w:rsid w:val="002F75C2"/>
    <w:rsid w:val="003004EA"/>
    <w:rsid w:val="0031297D"/>
    <w:rsid w:val="00316DCE"/>
    <w:rsid w:val="003172DD"/>
    <w:rsid w:val="00323905"/>
    <w:rsid w:val="0032747F"/>
    <w:rsid w:val="003334B1"/>
    <w:rsid w:val="003354C4"/>
    <w:rsid w:val="00356016"/>
    <w:rsid w:val="0035677D"/>
    <w:rsid w:val="0036319D"/>
    <w:rsid w:val="00370A37"/>
    <w:rsid w:val="003714DB"/>
    <w:rsid w:val="00377966"/>
    <w:rsid w:val="00384B47"/>
    <w:rsid w:val="00387733"/>
    <w:rsid w:val="0039138F"/>
    <w:rsid w:val="00392B02"/>
    <w:rsid w:val="00392C6E"/>
    <w:rsid w:val="00392CC0"/>
    <w:rsid w:val="003A4F8B"/>
    <w:rsid w:val="003A531F"/>
    <w:rsid w:val="003B1296"/>
    <w:rsid w:val="003C26CE"/>
    <w:rsid w:val="003C296C"/>
    <w:rsid w:val="003C2F7E"/>
    <w:rsid w:val="003C56DA"/>
    <w:rsid w:val="003C7452"/>
    <w:rsid w:val="003D1748"/>
    <w:rsid w:val="003E3F9B"/>
    <w:rsid w:val="003F0755"/>
    <w:rsid w:val="00403EB4"/>
    <w:rsid w:val="00406E6C"/>
    <w:rsid w:val="00407FB3"/>
    <w:rsid w:val="004110D3"/>
    <w:rsid w:val="0042119F"/>
    <w:rsid w:val="0042310F"/>
    <w:rsid w:val="00424310"/>
    <w:rsid w:val="00427B33"/>
    <w:rsid w:val="00427E6B"/>
    <w:rsid w:val="00434861"/>
    <w:rsid w:val="00435DFA"/>
    <w:rsid w:val="00456CB1"/>
    <w:rsid w:val="0046480A"/>
    <w:rsid w:val="00465034"/>
    <w:rsid w:val="00475C8F"/>
    <w:rsid w:val="00481B3E"/>
    <w:rsid w:val="004838D2"/>
    <w:rsid w:val="0048684E"/>
    <w:rsid w:val="00487130"/>
    <w:rsid w:val="004A6174"/>
    <w:rsid w:val="004A7989"/>
    <w:rsid w:val="004D1031"/>
    <w:rsid w:val="004D4A11"/>
    <w:rsid w:val="004D4CE8"/>
    <w:rsid w:val="004E034A"/>
    <w:rsid w:val="004E1178"/>
    <w:rsid w:val="004E26F1"/>
    <w:rsid w:val="004E3099"/>
    <w:rsid w:val="004E7750"/>
    <w:rsid w:val="004F0FDB"/>
    <w:rsid w:val="004F4C6D"/>
    <w:rsid w:val="004F5137"/>
    <w:rsid w:val="00500949"/>
    <w:rsid w:val="005110F7"/>
    <w:rsid w:val="005141C0"/>
    <w:rsid w:val="00515D5E"/>
    <w:rsid w:val="005168AC"/>
    <w:rsid w:val="00526E31"/>
    <w:rsid w:val="00532A5F"/>
    <w:rsid w:val="00545D84"/>
    <w:rsid w:val="00547062"/>
    <w:rsid w:val="0054749C"/>
    <w:rsid w:val="00555234"/>
    <w:rsid w:val="00561EAE"/>
    <w:rsid w:val="005644C1"/>
    <w:rsid w:val="00566BE6"/>
    <w:rsid w:val="00571164"/>
    <w:rsid w:val="00571DDA"/>
    <w:rsid w:val="0057229A"/>
    <w:rsid w:val="005761AE"/>
    <w:rsid w:val="00576D2F"/>
    <w:rsid w:val="00580ADA"/>
    <w:rsid w:val="00584CDD"/>
    <w:rsid w:val="005861C3"/>
    <w:rsid w:val="00590454"/>
    <w:rsid w:val="00590962"/>
    <w:rsid w:val="005967AE"/>
    <w:rsid w:val="00596BB7"/>
    <w:rsid w:val="00597DD8"/>
    <w:rsid w:val="005A5271"/>
    <w:rsid w:val="005B0494"/>
    <w:rsid w:val="005B2254"/>
    <w:rsid w:val="005B2EB2"/>
    <w:rsid w:val="005C1D6F"/>
    <w:rsid w:val="005C6B1B"/>
    <w:rsid w:val="005D014A"/>
    <w:rsid w:val="005D25DD"/>
    <w:rsid w:val="005D36FA"/>
    <w:rsid w:val="005D53DA"/>
    <w:rsid w:val="005D6F04"/>
    <w:rsid w:val="005E4F76"/>
    <w:rsid w:val="005E5A50"/>
    <w:rsid w:val="005E7B17"/>
    <w:rsid w:val="005F1B60"/>
    <w:rsid w:val="005F2729"/>
    <w:rsid w:val="005F75E1"/>
    <w:rsid w:val="00602998"/>
    <w:rsid w:val="00610BB9"/>
    <w:rsid w:val="00615C4D"/>
    <w:rsid w:val="006210F2"/>
    <w:rsid w:val="006215B2"/>
    <w:rsid w:val="00627E61"/>
    <w:rsid w:val="00630459"/>
    <w:rsid w:val="00635D63"/>
    <w:rsid w:val="006452B9"/>
    <w:rsid w:val="00653638"/>
    <w:rsid w:val="00657B05"/>
    <w:rsid w:val="00667692"/>
    <w:rsid w:val="0068401A"/>
    <w:rsid w:val="0068665A"/>
    <w:rsid w:val="00686CFE"/>
    <w:rsid w:val="006927E9"/>
    <w:rsid w:val="006933F5"/>
    <w:rsid w:val="00694CFE"/>
    <w:rsid w:val="006968F2"/>
    <w:rsid w:val="006A3316"/>
    <w:rsid w:val="006B035E"/>
    <w:rsid w:val="006C4D7E"/>
    <w:rsid w:val="006C5144"/>
    <w:rsid w:val="006C5561"/>
    <w:rsid w:val="006E7026"/>
    <w:rsid w:val="006F3806"/>
    <w:rsid w:val="006F3FE7"/>
    <w:rsid w:val="006F476E"/>
    <w:rsid w:val="006F4EE3"/>
    <w:rsid w:val="006F6576"/>
    <w:rsid w:val="00710568"/>
    <w:rsid w:val="007116FD"/>
    <w:rsid w:val="00711A6F"/>
    <w:rsid w:val="0071207D"/>
    <w:rsid w:val="00713D3C"/>
    <w:rsid w:val="007219B2"/>
    <w:rsid w:val="00725CF5"/>
    <w:rsid w:val="00732864"/>
    <w:rsid w:val="0073601D"/>
    <w:rsid w:val="00740F33"/>
    <w:rsid w:val="007420FA"/>
    <w:rsid w:val="00756765"/>
    <w:rsid w:val="007609BF"/>
    <w:rsid w:val="00761CB3"/>
    <w:rsid w:val="0076644B"/>
    <w:rsid w:val="00771373"/>
    <w:rsid w:val="00771A34"/>
    <w:rsid w:val="007779D5"/>
    <w:rsid w:val="00781B55"/>
    <w:rsid w:val="007853E5"/>
    <w:rsid w:val="00791588"/>
    <w:rsid w:val="00792777"/>
    <w:rsid w:val="007933D2"/>
    <w:rsid w:val="007B6A21"/>
    <w:rsid w:val="007C1888"/>
    <w:rsid w:val="007C6C84"/>
    <w:rsid w:val="007D1247"/>
    <w:rsid w:val="007D2C47"/>
    <w:rsid w:val="007D46F4"/>
    <w:rsid w:val="007D5E39"/>
    <w:rsid w:val="007D7D93"/>
    <w:rsid w:val="007E1A19"/>
    <w:rsid w:val="007E3ADD"/>
    <w:rsid w:val="00802F6D"/>
    <w:rsid w:val="008036EC"/>
    <w:rsid w:val="00816CA0"/>
    <w:rsid w:val="00830352"/>
    <w:rsid w:val="008529D2"/>
    <w:rsid w:val="008610DA"/>
    <w:rsid w:val="00861B2E"/>
    <w:rsid w:val="008633F4"/>
    <w:rsid w:val="00880D4C"/>
    <w:rsid w:val="00882058"/>
    <w:rsid w:val="00883745"/>
    <w:rsid w:val="008837C8"/>
    <w:rsid w:val="00883C03"/>
    <w:rsid w:val="00894480"/>
    <w:rsid w:val="00896541"/>
    <w:rsid w:val="008A2364"/>
    <w:rsid w:val="008A59B7"/>
    <w:rsid w:val="008A6FA1"/>
    <w:rsid w:val="008D0E08"/>
    <w:rsid w:val="008D5E9F"/>
    <w:rsid w:val="008E1487"/>
    <w:rsid w:val="008E3CBC"/>
    <w:rsid w:val="008F1D41"/>
    <w:rsid w:val="008F7003"/>
    <w:rsid w:val="00904EC7"/>
    <w:rsid w:val="00905DFC"/>
    <w:rsid w:val="00912A1E"/>
    <w:rsid w:val="00913D17"/>
    <w:rsid w:val="00915FC2"/>
    <w:rsid w:val="00923022"/>
    <w:rsid w:val="00933400"/>
    <w:rsid w:val="009400B1"/>
    <w:rsid w:val="0094227E"/>
    <w:rsid w:val="00945A21"/>
    <w:rsid w:val="00954431"/>
    <w:rsid w:val="00955AFC"/>
    <w:rsid w:val="00956134"/>
    <w:rsid w:val="0095629E"/>
    <w:rsid w:val="0096136D"/>
    <w:rsid w:val="009615BB"/>
    <w:rsid w:val="0096694D"/>
    <w:rsid w:val="009807FE"/>
    <w:rsid w:val="00982E60"/>
    <w:rsid w:val="00983B88"/>
    <w:rsid w:val="00983EAC"/>
    <w:rsid w:val="00987CFD"/>
    <w:rsid w:val="0099396D"/>
    <w:rsid w:val="00997273"/>
    <w:rsid w:val="009A0D50"/>
    <w:rsid w:val="009A23B7"/>
    <w:rsid w:val="009A7FC3"/>
    <w:rsid w:val="009C42BF"/>
    <w:rsid w:val="009C66D7"/>
    <w:rsid w:val="009D3907"/>
    <w:rsid w:val="009F0A6A"/>
    <w:rsid w:val="00A005CB"/>
    <w:rsid w:val="00A02283"/>
    <w:rsid w:val="00A04FFC"/>
    <w:rsid w:val="00A13173"/>
    <w:rsid w:val="00A13C03"/>
    <w:rsid w:val="00A143CD"/>
    <w:rsid w:val="00A25097"/>
    <w:rsid w:val="00A345C1"/>
    <w:rsid w:val="00A34A3C"/>
    <w:rsid w:val="00A3748E"/>
    <w:rsid w:val="00A41F1E"/>
    <w:rsid w:val="00A46F12"/>
    <w:rsid w:val="00A47283"/>
    <w:rsid w:val="00A702F0"/>
    <w:rsid w:val="00A7339E"/>
    <w:rsid w:val="00A76838"/>
    <w:rsid w:val="00A82F61"/>
    <w:rsid w:val="00A83047"/>
    <w:rsid w:val="00A85DAE"/>
    <w:rsid w:val="00A94052"/>
    <w:rsid w:val="00AA3302"/>
    <w:rsid w:val="00AA4666"/>
    <w:rsid w:val="00AA7922"/>
    <w:rsid w:val="00AB0E6F"/>
    <w:rsid w:val="00AB5138"/>
    <w:rsid w:val="00AC366A"/>
    <w:rsid w:val="00AC6B30"/>
    <w:rsid w:val="00B01D42"/>
    <w:rsid w:val="00B04959"/>
    <w:rsid w:val="00B122F9"/>
    <w:rsid w:val="00B14B0F"/>
    <w:rsid w:val="00B14C74"/>
    <w:rsid w:val="00B23632"/>
    <w:rsid w:val="00B249BE"/>
    <w:rsid w:val="00B2522F"/>
    <w:rsid w:val="00B26751"/>
    <w:rsid w:val="00B2737C"/>
    <w:rsid w:val="00B30317"/>
    <w:rsid w:val="00B32788"/>
    <w:rsid w:val="00B330E9"/>
    <w:rsid w:val="00B35895"/>
    <w:rsid w:val="00B47C49"/>
    <w:rsid w:val="00B503FB"/>
    <w:rsid w:val="00B57F3C"/>
    <w:rsid w:val="00B633E6"/>
    <w:rsid w:val="00B6688B"/>
    <w:rsid w:val="00B67EC7"/>
    <w:rsid w:val="00B74626"/>
    <w:rsid w:val="00B74DEE"/>
    <w:rsid w:val="00B77944"/>
    <w:rsid w:val="00B804D7"/>
    <w:rsid w:val="00B82E95"/>
    <w:rsid w:val="00B83BC3"/>
    <w:rsid w:val="00B84E67"/>
    <w:rsid w:val="00B91835"/>
    <w:rsid w:val="00B9642F"/>
    <w:rsid w:val="00BA4076"/>
    <w:rsid w:val="00BA4EEE"/>
    <w:rsid w:val="00BA7837"/>
    <w:rsid w:val="00BB01E0"/>
    <w:rsid w:val="00BB051D"/>
    <w:rsid w:val="00BB282F"/>
    <w:rsid w:val="00BB3B77"/>
    <w:rsid w:val="00BB41C7"/>
    <w:rsid w:val="00BB48A6"/>
    <w:rsid w:val="00BB6DA0"/>
    <w:rsid w:val="00BC1570"/>
    <w:rsid w:val="00BC6104"/>
    <w:rsid w:val="00BC6264"/>
    <w:rsid w:val="00BD67CA"/>
    <w:rsid w:val="00BE11ED"/>
    <w:rsid w:val="00BE33DC"/>
    <w:rsid w:val="00BE78E5"/>
    <w:rsid w:val="00BF0FFB"/>
    <w:rsid w:val="00BF229E"/>
    <w:rsid w:val="00BF3A20"/>
    <w:rsid w:val="00BF4FA9"/>
    <w:rsid w:val="00C053E7"/>
    <w:rsid w:val="00C131F5"/>
    <w:rsid w:val="00C13CBE"/>
    <w:rsid w:val="00C231FE"/>
    <w:rsid w:val="00C32E63"/>
    <w:rsid w:val="00C464E2"/>
    <w:rsid w:val="00C63B58"/>
    <w:rsid w:val="00C7055C"/>
    <w:rsid w:val="00C724D7"/>
    <w:rsid w:val="00C72614"/>
    <w:rsid w:val="00C73BF6"/>
    <w:rsid w:val="00C772FC"/>
    <w:rsid w:val="00C81A0E"/>
    <w:rsid w:val="00C829D2"/>
    <w:rsid w:val="00C83800"/>
    <w:rsid w:val="00C85CF6"/>
    <w:rsid w:val="00C86DA0"/>
    <w:rsid w:val="00C943EE"/>
    <w:rsid w:val="00CA2D1A"/>
    <w:rsid w:val="00CB659A"/>
    <w:rsid w:val="00CC4ABB"/>
    <w:rsid w:val="00CD4F9B"/>
    <w:rsid w:val="00CD60CA"/>
    <w:rsid w:val="00CE6730"/>
    <w:rsid w:val="00CE786B"/>
    <w:rsid w:val="00CF16A0"/>
    <w:rsid w:val="00CF205B"/>
    <w:rsid w:val="00D00191"/>
    <w:rsid w:val="00D0504A"/>
    <w:rsid w:val="00D14FE4"/>
    <w:rsid w:val="00D157E8"/>
    <w:rsid w:val="00D17231"/>
    <w:rsid w:val="00D2120C"/>
    <w:rsid w:val="00D213F9"/>
    <w:rsid w:val="00D2324F"/>
    <w:rsid w:val="00D30101"/>
    <w:rsid w:val="00D32906"/>
    <w:rsid w:val="00D43F43"/>
    <w:rsid w:val="00D51F88"/>
    <w:rsid w:val="00D52C67"/>
    <w:rsid w:val="00D54ADC"/>
    <w:rsid w:val="00D61166"/>
    <w:rsid w:val="00D61E8F"/>
    <w:rsid w:val="00D668B6"/>
    <w:rsid w:val="00D7058D"/>
    <w:rsid w:val="00D7179E"/>
    <w:rsid w:val="00D80B57"/>
    <w:rsid w:val="00D90555"/>
    <w:rsid w:val="00D93C0D"/>
    <w:rsid w:val="00D94BCB"/>
    <w:rsid w:val="00DA09AF"/>
    <w:rsid w:val="00DA5276"/>
    <w:rsid w:val="00DB05CE"/>
    <w:rsid w:val="00DB2210"/>
    <w:rsid w:val="00DC7A2D"/>
    <w:rsid w:val="00DD300F"/>
    <w:rsid w:val="00DE1A9E"/>
    <w:rsid w:val="00DE6274"/>
    <w:rsid w:val="00DE7275"/>
    <w:rsid w:val="00DF1F70"/>
    <w:rsid w:val="00E01298"/>
    <w:rsid w:val="00E07AD8"/>
    <w:rsid w:val="00E11016"/>
    <w:rsid w:val="00E11F9F"/>
    <w:rsid w:val="00E1284E"/>
    <w:rsid w:val="00E12E00"/>
    <w:rsid w:val="00E14BC0"/>
    <w:rsid w:val="00E165A5"/>
    <w:rsid w:val="00E225E7"/>
    <w:rsid w:val="00E30790"/>
    <w:rsid w:val="00E30ECE"/>
    <w:rsid w:val="00E30F75"/>
    <w:rsid w:val="00E32630"/>
    <w:rsid w:val="00E41769"/>
    <w:rsid w:val="00E5173C"/>
    <w:rsid w:val="00E54B74"/>
    <w:rsid w:val="00E60CE9"/>
    <w:rsid w:val="00E620B5"/>
    <w:rsid w:val="00E70442"/>
    <w:rsid w:val="00E7796E"/>
    <w:rsid w:val="00E8285A"/>
    <w:rsid w:val="00E82E5A"/>
    <w:rsid w:val="00E846B4"/>
    <w:rsid w:val="00E92EF9"/>
    <w:rsid w:val="00EA3AE0"/>
    <w:rsid w:val="00EA4978"/>
    <w:rsid w:val="00EA4D70"/>
    <w:rsid w:val="00EB337F"/>
    <w:rsid w:val="00EC7BD5"/>
    <w:rsid w:val="00ED46DA"/>
    <w:rsid w:val="00ED7D6F"/>
    <w:rsid w:val="00EF1531"/>
    <w:rsid w:val="00EF362D"/>
    <w:rsid w:val="00EF3E6A"/>
    <w:rsid w:val="00EF5945"/>
    <w:rsid w:val="00EF656F"/>
    <w:rsid w:val="00F07101"/>
    <w:rsid w:val="00F10A6A"/>
    <w:rsid w:val="00F13DE0"/>
    <w:rsid w:val="00F256EE"/>
    <w:rsid w:val="00F305F9"/>
    <w:rsid w:val="00F33724"/>
    <w:rsid w:val="00F47230"/>
    <w:rsid w:val="00F511D9"/>
    <w:rsid w:val="00F53019"/>
    <w:rsid w:val="00F53E92"/>
    <w:rsid w:val="00F6097C"/>
    <w:rsid w:val="00F61DB3"/>
    <w:rsid w:val="00F71063"/>
    <w:rsid w:val="00F84181"/>
    <w:rsid w:val="00F84BB4"/>
    <w:rsid w:val="00F97DFA"/>
    <w:rsid w:val="00FA2A1F"/>
    <w:rsid w:val="00FA4270"/>
    <w:rsid w:val="00FA468D"/>
    <w:rsid w:val="00FC0392"/>
    <w:rsid w:val="00FC39D8"/>
    <w:rsid w:val="00FC6655"/>
    <w:rsid w:val="00FD00F0"/>
    <w:rsid w:val="00FE0779"/>
    <w:rsid w:val="00FE3C08"/>
    <w:rsid w:val="00FE3F82"/>
    <w:rsid w:val="00FE53F8"/>
    <w:rsid w:val="00FE5CE7"/>
    <w:rsid w:val="00FF02C9"/>
    <w:rsid w:val="00FF0446"/>
    <w:rsid w:val="00FF15B7"/>
    <w:rsid w:val="00FF5301"/>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714CFC"/>
  <w15:docId w15:val="{2093D461-D447-466D-92E2-CDAA8F75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945A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chn">
    <w:name w:val="Überschrift 2 Zch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711A6F"/>
    <w:rPr>
      <w:sz w:val="16"/>
      <w:szCs w:val="16"/>
    </w:rPr>
  </w:style>
  <w:style w:type="paragraph" w:styleId="Kommentartext">
    <w:name w:val="annotation text"/>
    <w:basedOn w:val="Standard"/>
    <w:link w:val="KommentartextZchn"/>
    <w:uiPriority w:val="99"/>
    <w:semiHidden/>
    <w:unhideWhenUsed/>
    <w:rsid w:val="00711A6F"/>
    <w:rPr>
      <w:sz w:val="20"/>
      <w:szCs w:val="20"/>
    </w:rPr>
  </w:style>
  <w:style w:type="character" w:customStyle="1" w:styleId="KommentartextZchn">
    <w:name w:val="Kommentartext Zchn"/>
    <w:basedOn w:val="Absatz-Standardschriftart"/>
    <w:link w:val="Kommentartext"/>
    <w:uiPriority w:val="99"/>
    <w:semiHidden/>
    <w:rsid w:val="00711A6F"/>
    <w:rPr>
      <w:rFonts w:ascii="Arial" w:hAnsi="Arial"/>
    </w:rPr>
  </w:style>
  <w:style w:type="paragraph" w:styleId="Kommentarthema">
    <w:name w:val="annotation subject"/>
    <w:basedOn w:val="Kommentartext"/>
    <w:next w:val="Kommentartext"/>
    <w:link w:val="KommentarthemaZchn"/>
    <w:uiPriority w:val="99"/>
    <w:semiHidden/>
    <w:unhideWhenUsed/>
    <w:rsid w:val="00711A6F"/>
    <w:rPr>
      <w:b/>
      <w:bCs/>
    </w:rPr>
  </w:style>
  <w:style w:type="character" w:customStyle="1" w:styleId="KommentarthemaZchn">
    <w:name w:val="Kommentarthema Zchn"/>
    <w:basedOn w:val="KommentartextZchn"/>
    <w:link w:val="Kommentarthema"/>
    <w:uiPriority w:val="99"/>
    <w:semiHidden/>
    <w:rsid w:val="00711A6F"/>
    <w:rPr>
      <w:rFonts w:ascii="Arial" w:hAnsi="Arial"/>
      <w:b/>
      <w:bCs/>
    </w:rPr>
  </w:style>
  <w:style w:type="character" w:customStyle="1" w:styleId="FuzeileZchn">
    <w:name w:val="Fußzeile Zchn"/>
    <w:basedOn w:val="Absatz-Standardschriftart"/>
    <w:link w:val="Fuzeile"/>
    <w:rsid w:val="0054749C"/>
    <w:rPr>
      <w:rFonts w:ascii="Arial" w:hAnsi="Arial"/>
      <w:sz w:val="24"/>
      <w:szCs w:val="24"/>
    </w:rPr>
  </w:style>
  <w:style w:type="character" w:customStyle="1" w:styleId="berschrift1Zchn">
    <w:name w:val="Überschrift 1 Zchn"/>
    <w:basedOn w:val="Absatz-Standardschriftart"/>
    <w:link w:val="berschrift1"/>
    <w:uiPriority w:val="9"/>
    <w:rsid w:val="00945A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30">
      <w:bodyDiv w:val="1"/>
      <w:marLeft w:val="0"/>
      <w:marRight w:val="0"/>
      <w:marTop w:val="0"/>
      <w:marBottom w:val="0"/>
      <w:divBdr>
        <w:top w:val="none" w:sz="0" w:space="0" w:color="auto"/>
        <w:left w:val="none" w:sz="0" w:space="0" w:color="auto"/>
        <w:bottom w:val="none" w:sz="0" w:space="0" w:color="auto"/>
        <w:right w:val="none" w:sz="0" w:space="0" w:color="auto"/>
      </w:divBdr>
      <w:divsChild>
        <w:div w:id="1909917997">
          <w:marLeft w:val="0"/>
          <w:marRight w:val="0"/>
          <w:marTop w:val="120"/>
          <w:marBottom w:val="0"/>
          <w:divBdr>
            <w:top w:val="none" w:sz="0" w:space="0" w:color="auto"/>
            <w:left w:val="none" w:sz="0" w:space="0" w:color="auto"/>
            <w:bottom w:val="none" w:sz="0" w:space="0" w:color="auto"/>
            <w:right w:val="none" w:sz="0" w:space="0" w:color="auto"/>
          </w:divBdr>
        </w:div>
      </w:divsChild>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520095084">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1192765729">
      <w:bodyDiv w:val="1"/>
      <w:marLeft w:val="0"/>
      <w:marRight w:val="0"/>
      <w:marTop w:val="0"/>
      <w:marBottom w:val="0"/>
      <w:divBdr>
        <w:top w:val="none" w:sz="0" w:space="0" w:color="auto"/>
        <w:left w:val="none" w:sz="0" w:space="0" w:color="auto"/>
        <w:bottom w:val="none" w:sz="0" w:space="0" w:color="auto"/>
        <w:right w:val="none" w:sz="0" w:space="0" w:color="auto"/>
      </w:divBdr>
    </w:div>
    <w:div w:id="1590889549">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880892221">
      <w:bodyDiv w:val="1"/>
      <w:marLeft w:val="0"/>
      <w:marRight w:val="0"/>
      <w:marTop w:val="0"/>
      <w:marBottom w:val="0"/>
      <w:divBdr>
        <w:top w:val="none" w:sz="0" w:space="0" w:color="auto"/>
        <w:left w:val="none" w:sz="0" w:space="0" w:color="auto"/>
        <w:bottom w:val="none" w:sz="0" w:space="0" w:color="auto"/>
        <w:right w:val="none" w:sz="0" w:space="0" w:color="auto"/>
      </w:divBdr>
      <w:divsChild>
        <w:div w:id="1145583889">
          <w:marLeft w:val="0"/>
          <w:marRight w:val="0"/>
          <w:marTop w:val="120"/>
          <w:marBottom w:val="0"/>
          <w:divBdr>
            <w:top w:val="none" w:sz="0" w:space="0" w:color="auto"/>
            <w:left w:val="none" w:sz="0" w:space="0" w:color="auto"/>
            <w:bottom w:val="none" w:sz="0" w:space="0" w:color="auto"/>
            <w:right w:val="none" w:sz="0" w:space="0" w:color="auto"/>
          </w:divBdr>
        </w:div>
        <w:div w:id="1294169442">
          <w:marLeft w:val="0"/>
          <w:marRight w:val="0"/>
          <w:marTop w:val="120"/>
          <w:marBottom w:val="0"/>
          <w:divBdr>
            <w:top w:val="none" w:sz="0" w:space="0" w:color="auto"/>
            <w:left w:val="none" w:sz="0" w:space="0" w:color="auto"/>
            <w:bottom w:val="none" w:sz="0" w:space="0" w:color="auto"/>
            <w:right w:val="none" w:sz="0" w:space="0" w:color="auto"/>
          </w:divBdr>
        </w:div>
        <w:div w:id="1857159551">
          <w:marLeft w:val="0"/>
          <w:marRight w:val="0"/>
          <w:marTop w:val="120"/>
          <w:marBottom w:val="0"/>
          <w:divBdr>
            <w:top w:val="none" w:sz="0" w:space="0" w:color="auto"/>
            <w:left w:val="none" w:sz="0" w:space="0" w:color="auto"/>
            <w:bottom w:val="none" w:sz="0" w:space="0" w:color="auto"/>
            <w:right w:val="none" w:sz="0" w:space="0" w:color="auto"/>
          </w:divBdr>
        </w:div>
      </w:divsChild>
    </w:div>
    <w:div w:id="1968049157">
      <w:bodyDiv w:val="1"/>
      <w:marLeft w:val="0"/>
      <w:marRight w:val="0"/>
      <w:marTop w:val="0"/>
      <w:marBottom w:val="0"/>
      <w:divBdr>
        <w:top w:val="none" w:sz="0" w:space="0" w:color="auto"/>
        <w:left w:val="none" w:sz="0" w:space="0" w:color="auto"/>
        <w:bottom w:val="none" w:sz="0" w:space="0" w:color="auto"/>
        <w:right w:val="none" w:sz="0" w:space="0" w:color="auto"/>
      </w:divBdr>
      <w:divsChild>
        <w:div w:id="188835000">
          <w:marLeft w:val="0"/>
          <w:marRight w:val="0"/>
          <w:marTop w:val="120"/>
          <w:marBottom w:val="0"/>
          <w:divBdr>
            <w:top w:val="none" w:sz="0" w:space="0" w:color="auto"/>
            <w:left w:val="none" w:sz="0" w:space="0" w:color="auto"/>
            <w:bottom w:val="none" w:sz="0" w:space="0" w:color="auto"/>
            <w:right w:val="none" w:sz="0" w:space="0" w:color="auto"/>
          </w:divBdr>
        </w:div>
        <w:div w:id="195849074">
          <w:marLeft w:val="0"/>
          <w:marRight w:val="0"/>
          <w:marTop w:val="120"/>
          <w:marBottom w:val="0"/>
          <w:divBdr>
            <w:top w:val="none" w:sz="0" w:space="0" w:color="auto"/>
            <w:left w:val="none" w:sz="0" w:space="0" w:color="auto"/>
            <w:bottom w:val="none" w:sz="0" w:space="0" w:color="auto"/>
            <w:right w:val="none" w:sz="0" w:space="0" w:color="auto"/>
          </w:divBdr>
        </w:div>
        <w:div w:id="412631611">
          <w:marLeft w:val="0"/>
          <w:marRight w:val="0"/>
          <w:marTop w:val="120"/>
          <w:marBottom w:val="0"/>
          <w:divBdr>
            <w:top w:val="none" w:sz="0" w:space="0" w:color="auto"/>
            <w:left w:val="none" w:sz="0" w:space="0" w:color="auto"/>
            <w:bottom w:val="none" w:sz="0" w:space="0" w:color="auto"/>
            <w:right w:val="none" w:sz="0" w:space="0" w:color="auto"/>
          </w:divBdr>
        </w:div>
        <w:div w:id="1042441741">
          <w:marLeft w:val="0"/>
          <w:marRight w:val="0"/>
          <w:marTop w:val="120"/>
          <w:marBottom w:val="0"/>
          <w:divBdr>
            <w:top w:val="none" w:sz="0" w:space="0" w:color="auto"/>
            <w:left w:val="none" w:sz="0" w:space="0" w:color="auto"/>
            <w:bottom w:val="none" w:sz="0" w:space="0" w:color="auto"/>
            <w:right w:val="none" w:sz="0" w:space="0" w:color="auto"/>
          </w:divBdr>
        </w:div>
        <w:div w:id="1401440624">
          <w:marLeft w:val="0"/>
          <w:marRight w:val="0"/>
          <w:marTop w:val="120"/>
          <w:marBottom w:val="0"/>
          <w:divBdr>
            <w:top w:val="none" w:sz="0" w:space="0" w:color="auto"/>
            <w:left w:val="none" w:sz="0" w:space="0" w:color="auto"/>
            <w:bottom w:val="none" w:sz="0" w:space="0" w:color="auto"/>
            <w:right w:val="none" w:sz="0" w:space="0" w:color="auto"/>
          </w:divBdr>
        </w:div>
        <w:div w:id="1546798502">
          <w:marLeft w:val="0"/>
          <w:marRight w:val="0"/>
          <w:marTop w:val="120"/>
          <w:marBottom w:val="0"/>
          <w:divBdr>
            <w:top w:val="none" w:sz="0" w:space="0" w:color="auto"/>
            <w:left w:val="none" w:sz="0" w:space="0" w:color="auto"/>
            <w:bottom w:val="none" w:sz="0" w:space="0" w:color="auto"/>
            <w:right w:val="none" w:sz="0" w:space="0" w:color="auto"/>
          </w:divBdr>
        </w:div>
        <w:div w:id="1689453330">
          <w:marLeft w:val="0"/>
          <w:marRight w:val="0"/>
          <w:marTop w:val="120"/>
          <w:marBottom w:val="0"/>
          <w:divBdr>
            <w:top w:val="none" w:sz="0" w:space="0" w:color="auto"/>
            <w:left w:val="none" w:sz="0" w:space="0" w:color="auto"/>
            <w:bottom w:val="none" w:sz="0" w:space="0" w:color="auto"/>
            <w:right w:val="none" w:sz="0" w:space="0" w:color="auto"/>
          </w:divBdr>
        </w:div>
        <w:div w:id="1970044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glasfaser.de/busin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iness@deutsche-glasfas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BCE5-B582-4C84-BA37-B45AAE3B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Konzeption</Template>
  <TotalTime>0</TotalTime>
  <Pages>2</Pages>
  <Words>545</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4845</CharactersWithSpaces>
  <SharedDoc>false</SharedDoc>
  <HLinks>
    <vt:vector size="18" baseType="variant">
      <vt:variant>
        <vt:i4>3932242</vt:i4>
      </vt:variant>
      <vt:variant>
        <vt:i4>6</vt:i4>
      </vt:variant>
      <vt:variant>
        <vt:i4>0</vt:i4>
      </vt:variant>
      <vt:variant>
        <vt:i4>5</vt:i4>
      </vt:variant>
      <vt:variant>
        <vt:lpwstr>mailto:business@deutsche-glasfaser.de</vt:lpwstr>
      </vt:variant>
      <vt:variant>
        <vt:lpwstr/>
      </vt: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J.Rentmeister@deutsche-glasfaser.de</dc:creator>
  <cp:lastModifiedBy>Rentmeister, Jürgen</cp:lastModifiedBy>
  <cp:revision>2</cp:revision>
  <cp:lastPrinted>2017-03-14T13:18:00Z</cp:lastPrinted>
  <dcterms:created xsi:type="dcterms:W3CDTF">2018-07-25T07:43:00Z</dcterms:created>
  <dcterms:modified xsi:type="dcterms:W3CDTF">2018-07-25T07:43:00Z</dcterms:modified>
</cp:coreProperties>
</file>