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BE0D" w14:textId="6C1BF7F6" w:rsidR="00DE1AC2" w:rsidRPr="00543063" w:rsidRDefault="009A3530" w:rsidP="0070446A">
      <w:pPr>
        <w:ind w:right="277"/>
        <w:rPr>
          <w:rFonts w:ascii="FuturaEFTU-Book" w:hAnsi="FuturaEFTU-Book" w:cs="Futura"/>
        </w:rPr>
      </w:pPr>
      <w:r w:rsidRPr="00543063">
        <w:rPr>
          <w:rFonts w:ascii="FuturaEFTU-Book" w:hAnsi="FuturaEFTU-Book" w:cs="Futura"/>
          <w:noProof/>
        </w:rPr>
        <w:drawing>
          <wp:anchor distT="0" distB="0" distL="114300" distR="114300" simplePos="0" relativeHeight="251659264" behindDoc="1" locked="0" layoutInCell="1" allowOverlap="1" wp14:anchorId="2D6B50CB" wp14:editId="3FABB48C">
            <wp:simplePos x="0" y="0"/>
            <wp:positionH relativeFrom="column">
              <wp:posOffset>1322411</wp:posOffset>
            </wp:positionH>
            <wp:positionV relativeFrom="paragraph">
              <wp:posOffset>159902</wp:posOffset>
            </wp:positionV>
            <wp:extent cx="2629830" cy="614419"/>
            <wp:effectExtent l="0" t="0" r="0" b="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177" cy="616369"/>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20796" w:rsidRPr="00543063">
        <w:rPr>
          <w:rFonts w:ascii="FuturaEFTU-Book" w:hAnsi="FuturaEFTU-Book" w:cs="Futura"/>
        </w:rPr>
        <w:tab/>
      </w:r>
    </w:p>
    <w:p w14:paraId="4549BE7B" w14:textId="77777777" w:rsidR="00765930" w:rsidRPr="00543063" w:rsidRDefault="00765930" w:rsidP="0070446A">
      <w:pPr>
        <w:ind w:left="5216" w:right="277" w:firstLine="1304"/>
        <w:rPr>
          <w:rFonts w:ascii="FuturaEFTU-Book" w:hAnsi="FuturaEFTU-Book" w:cs="Futura"/>
        </w:rPr>
      </w:pPr>
    </w:p>
    <w:p w14:paraId="34F8553D" w14:textId="6FFC9976" w:rsidR="00A00720" w:rsidRPr="00543063" w:rsidRDefault="00A00720" w:rsidP="0070446A">
      <w:pPr>
        <w:ind w:right="277"/>
        <w:rPr>
          <w:rFonts w:ascii="FuturaEFTU-Book" w:hAnsi="FuturaEFTU-Book" w:cs="Futura"/>
        </w:rPr>
      </w:pPr>
    </w:p>
    <w:p w14:paraId="35EAE212" w14:textId="77777777" w:rsidR="00A00720" w:rsidRPr="00543063" w:rsidRDefault="00A00720" w:rsidP="0070446A">
      <w:pPr>
        <w:ind w:right="277"/>
        <w:rPr>
          <w:rFonts w:ascii="FuturaEFTU-Book" w:hAnsi="FuturaEFTU-Book" w:cs="Futura"/>
        </w:rPr>
      </w:pPr>
    </w:p>
    <w:p w14:paraId="0EEFAF5F" w14:textId="77777777" w:rsidR="00A00720" w:rsidRPr="00543063" w:rsidRDefault="00A00720" w:rsidP="0070446A">
      <w:pPr>
        <w:ind w:right="277"/>
        <w:rPr>
          <w:rFonts w:ascii="FuturaEFTU-Book" w:hAnsi="FuturaEFTU-Book" w:cs="Futura"/>
        </w:rPr>
      </w:pPr>
    </w:p>
    <w:p w14:paraId="148FDBD4" w14:textId="77777777" w:rsidR="00A00720" w:rsidRPr="00543063" w:rsidRDefault="00A00720" w:rsidP="0070446A">
      <w:pPr>
        <w:ind w:right="277"/>
        <w:rPr>
          <w:rFonts w:ascii="FuturaEFTU-Book" w:hAnsi="FuturaEFTU-Book" w:cs="Futura"/>
        </w:rPr>
      </w:pPr>
    </w:p>
    <w:p w14:paraId="6DF11F2B" w14:textId="77777777" w:rsidR="00914D36" w:rsidRPr="00543063" w:rsidRDefault="00914D36" w:rsidP="0070446A">
      <w:pPr>
        <w:ind w:right="277"/>
        <w:rPr>
          <w:rFonts w:ascii="FuturaEFTU-Book" w:hAnsi="FuturaEFTU-Book" w:cs="Futura"/>
          <w:b/>
        </w:rPr>
      </w:pPr>
    </w:p>
    <w:p w14:paraId="026912E3" w14:textId="77777777" w:rsidR="002F5815" w:rsidRPr="00543063" w:rsidRDefault="002F5815" w:rsidP="0070446A">
      <w:pPr>
        <w:ind w:right="277"/>
        <w:rPr>
          <w:rFonts w:ascii="FuturaEFTU-Book" w:hAnsi="FuturaEFTU-Book" w:cs="Futura"/>
          <w:b/>
        </w:rPr>
      </w:pPr>
    </w:p>
    <w:p w14:paraId="46882A67" w14:textId="20E46239" w:rsidR="005563EA" w:rsidRPr="00543063" w:rsidRDefault="00C05BB9" w:rsidP="00687D75">
      <w:pPr>
        <w:ind w:right="277"/>
        <w:rPr>
          <w:rFonts w:ascii="FuturaEFTU-Book" w:hAnsi="FuturaEFTU-Book" w:cs="Futura"/>
          <w:b/>
        </w:rPr>
      </w:pPr>
      <w:r w:rsidRPr="00543063">
        <w:rPr>
          <w:rFonts w:ascii="FuturaEFTU-Book" w:hAnsi="FuturaEFTU-Book" w:cs="Futura"/>
          <w:b/>
        </w:rPr>
        <w:t>PRESS</w:t>
      </w:r>
      <w:r w:rsidR="00247AF0" w:rsidRPr="00543063">
        <w:rPr>
          <w:rFonts w:ascii="FuturaEFTU-Book" w:hAnsi="FuturaEFTU-Book" w:cs="Futura"/>
          <w:b/>
        </w:rPr>
        <w:t>MEDDELANDE</w:t>
      </w:r>
      <w:r w:rsidR="00687D75">
        <w:rPr>
          <w:rFonts w:ascii="FuturaEFTU-Book" w:hAnsi="FuturaEFTU-Book" w:cs="Futura"/>
          <w:b/>
        </w:rPr>
        <w:t xml:space="preserve"> </w:t>
      </w:r>
      <w:r w:rsidR="00687D75">
        <w:rPr>
          <w:rFonts w:ascii="FuturaEFTU-Book" w:hAnsi="FuturaEFTU-Book" w:cs="Futura"/>
          <w:b/>
        </w:rPr>
        <w:tab/>
      </w:r>
      <w:r w:rsidR="00687D75">
        <w:rPr>
          <w:rFonts w:ascii="FuturaEFTU-Book" w:hAnsi="FuturaEFTU-Book" w:cs="Futura"/>
          <w:b/>
        </w:rPr>
        <w:tab/>
      </w:r>
      <w:r w:rsidR="00687D75">
        <w:rPr>
          <w:rFonts w:ascii="FuturaEFTU-Book" w:hAnsi="FuturaEFTU-Book" w:cs="Futura"/>
          <w:b/>
        </w:rPr>
        <w:tab/>
        <w:t xml:space="preserve">       </w:t>
      </w:r>
      <w:r w:rsidR="00A8148F" w:rsidRPr="00543063">
        <w:rPr>
          <w:rFonts w:ascii="FuturaEFTU-Book" w:hAnsi="FuturaEFTU-Book" w:cs="Futura"/>
          <w:b/>
        </w:rPr>
        <w:t>STOCKHOLM</w:t>
      </w:r>
      <w:r w:rsidR="00786333" w:rsidRPr="00543063">
        <w:rPr>
          <w:rFonts w:ascii="FuturaEFTU-Book" w:hAnsi="FuturaEFTU-Book" w:cs="Futura"/>
          <w:b/>
        </w:rPr>
        <w:t xml:space="preserve"> </w:t>
      </w:r>
      <w:r w:rsidR="00543063" w:rsidRPr="00543063">
        <w:rPr>
          <w:rFonts w:ascii="FuturaEFTU-Book" w:hAnsi="FuturaEFTU-Book" w:cs="Futura"/>
          <w:b/>
        </w:rPr>
        <w:t>2017-0</w:t>
      </w:r>
      <w:r w:rsidR="00552E50">
        <w:rPr>
          <w:rFonts w:ascii="FuturaEFTU-Book" w:hAnsi="FuturaEFTU-Book" w:cs="Futura"/>
          <w:b/>
        </w:rPr>
        <w:t>8-20</w:t>
      </w:r>
    </w:p>
    <w:p w14:paraId="140641B8" w14:textId="77777777" w:rsidR="002F5815" w:rsidRPr="00543063" w:rsidRDefault="002F5815" w:rsidP="0070446A">
      <w:pPr>
        <w:ind w:right="277"/>
        <w:jc w:val="center"/>
        <w:rPr>
          <w:rFonts w:ascii="FuturaEFTU-Book" w:hAnsi="FuturaEFTU-Book" w:cs="Futura"/>
          <w:sz w:val="52"/>
          <w:szCs w:val="52"/>
        </w:rPr>
      </w:pPr>
    </w:p>
    <w:p w14:paraId="46E3FA0F" w14:textId="77777777" w:rsidR="00B87221" w:rsidRDefault="00B87221" w:rsidP="0073203B">
      <w:pPr>
        <w:ind w:right="277"/>
        <w:rPr>
          <w:rFonts w:ascii="FuturaEFTU-Book" w:hAnsi="FuturaEFTU-Book" w:cs="Futura"/>
          <w:color w:val="000000" w:themeColor="text1"/>
          <w:sz w:val="44"/>
          <w:szCs w:val="44"/>
        </w:rPr>
      </w:pPr>
    </w:p>
    <w:p w14:paraId="6E5326C5" w14:textId="08CC8BFE" w:rsidR="001259A6" w:rsidRDefault="001259A6" w:rsidP="0073203B">
      <w:pPr>
        <w:ind w:right="277"/>
        <w:rPr>
          <w:rFonts w:ascii="FuturaEFTU-Book" w:hAnsi="FuturaEFTU-Book" w:cs="Futura"/>
          <w:sz w:val="44"/>
          <w:szCs w:val="44"/>
        </w:rPr>
      </w:pPr>
      <w:r>
        <w:rPr>
          <w:rFonts w:ascii="FuturaEFTU-Book" w:hAnsi="FuturaEFTU-Book" w:cs="Futura"/>
          <w:sz w:val="44"/>
          <w:szCs w:val="44"/>
        </w:rPr>
        <w:t>DAILY SPORTS TRÄNING AW 2017:</w:t>
      </w:r>
    </w:p>
    <w:p w14:paraId="3A0F7940" w14:textId="07034191" w:rsidR="0056494B" w:rsidRDefault="0056494B" w:rsidP="0073203B">
      <w:pPr>
        <w:ind w:right="277"/>
        <w:rPr>
          <w:rFonts w:ascii="FuturaEFTU-Book" w:hAnsi="FuturaEFTU-Book" w:cs="Futura"/>
          <w:color w:val="000000" w:themeColor="text1"/>
          <w:sz w:val="44"/>
          <w:szCs w:val="44"/>
        </w:rPr>
      </w:pPr>
      <w:r>
        <w:rPr>
          <w:rFonts w:ascii="FuturaEFTU-Book" w:hAnsi="FuturaEFTU-Book" w:cs="Futura"/>
          <w:color w:val="000000" w:themeColor="text1"/>
          <w:sz w:val="44"/>
          <w:szCs w:val="44"/>
        </w:rPr>
        <w:t>LÅT KLÄDERNA LYFTA DIN TRÄNING I HÖST</w:t>
      </w:r>
    </w:p>
    <w:p w14:paraId="60B67616" w14:textId="67ACE6D3" w:rsidR="0056494B" w:rsidRPr="0056494B" w:rsidRDefault="0056494B" w:rsidP="0070446A">
      <w:pPr>
        <w:ind w:right="277"/>
        <w:rPr>
          <w:rFonts w:ascii="FuturaEFTU-Book" w:hAnsi="FuturaEFTU-Book" w:cs="Futura"/>
          <w:b/>
        </w:rPr>
      </w:pPr>
      <w:r>
        <w:rPr>
          <w:rFonts w:ascii="FuturaEFTU-Book" w:hAnsi="FuturaEFTU-Book" w:cs="Futura"/>
          <w:sz w:val="40"/>
          <w:szCs w:val="40"/>
        </w:rPr>
        <w:br/>
      </w:r>
      <w:r w:rsidRPr="0056494B">
        <w:rPr>
          <w:rFonts w:ascii="FuturaEFTU-Book" w:hAnsi="FuturaEFTU-Book" w:cs="Futura"/>
          <w:b/>
        </w:rPr>
        <w:t xml:space="preserve">Daily Sports känns igen på sina kreativa, egendesignade mönster och färger, matchande kombinationer och fokus på funktion. I höst inspireras </w:t>
      </w:r>
      <w:r w:rsidR="00B7295E">
        <w:rPr>
          <w:rFonts w:ascii="FuturaEFTU-Book" w:hAnsi="FuturaEFTU-Book" w:cs="Futura"/>
          <w:b/>
        </w:rPr>
        <w:t>de</w:t>
      </w:r>
      <w:r w:rsidRPr="0056494B">
        <w:rPr>
          <w:rFonts w:ascii="FuturaEFTU-Book" w:hAnsi="FuturaEFTU-Book" w:cs="Futura"/>
          <w:b/>
        </w:rPr>
        <w:t xml:space="preserve"> av naturen med nyckelfärgerna beige, himmelsblått, mango, plommon och svart.</w:t>
      </w:r>
    </w:p>
    <w:p w14:paraId="44CDAB82" w14:textId="77777777" w:rsidR="00E27140" w:rsidRPr="00E27140" w:rsidRDefault="00E27140" w:rsidP="00E27140">
      <w:pPr>
        <w:ind w:right="277"/>
        <w:rPr>
          <w:rFonts w:ascii="FuturaEFTU-Book" w:hAnsi="FuturaEFTU-Book" w:cs="Futura"/>
        </w:rPr>
      </w:pPr>
    </w:p>
    <w:p w14:paraId="7FA56BF5" w14:textId="06AAF2CA" w:rsidR="00552E50" w:rsidRDefault="00D30F73" w:rsidP="00D30F73">
      <w:pPr>
        <w:ind w:right="277"/>
        <w:rPr>
          <w:rFonts w:ascii="FuturaEFTU-Book" w:hAnsi="FuturaEFTU-Book" w:cs="Futura"/>
        </w:rPr>
      </w:pPr>
      <w:r w:rsidRPr="00D30F73">
        <w:rPr>
          <w:rFonts w:ascii="FuturaEFTU-Book" w:hAnsi="FuturaEFTU-Book" w:cs="Futura"/>
        </w:rPr>
        <w:t xml:space="preserve">– </w:t>
      </w:r>
      <w:r w:rsidR="00552E50" w:rsidRPr="00D30F73">
        <w:rPr>
          <w:rFonts w:ascii="FuturaEFTU-Book" w:hAnsi="FuturaEFTU-Book" w:cs="Futura"/>
        </w:rPr>
        <w:t xml:space="preserve">Vi gör kläder som ska fungera oavsett vad du vill träna, </w:t>
      </w:r>
      <w:r w:rsidRPr="00D30F73">
        <w:rPr>
          <w:rFonts w:ascii="FuturaEFTU-Book" w:hAnsi="FuturaEFTU-Book" w:cs="Futura"/>
        </w:rPr>
        <w:t xml:space="preserve">men </w:t>
      </w:r>
      <w:r w:rsidR="00552E50" w:rsidRPr="00D30F73">
        <w:rPr>
          <w:rFonts w:ascii="FuturaEFTU-Book" w:hAnsi="FuturaEFTU-Book" w:cs="Futura"/>
        </w:rPr>
        <w:t xml:space="preserve">kläderna ska göra att du tycker det känns roligare. </w:t>
      </w:r>
      <w:r w:rsidRPr="00D30F73">
        <w:rPr>
          <w:rFonts w:ascii="FuturaEFTU-Book" w:hAnsi="FuturaEFTU-Book" w:cs="Futura"/>
        </w:rPr>
        <w:t>V</w:t>
      </w:r>
      <w:r w:rsidR="00552E50" w:rsidRPr="00D30F73">
        <w:rPr>
          <w:rFonts w:ascii="FuturaEFTU-Book" w:hAnsi="FuturaEFTU-Book" w:cs="Futura"/>
        </w:rPr>
        <w:t xml:space="preserve">åra </w:t>
      </w:r>
      <w:r w:rsidR="001B51B0">
        <w:rPr>
          <w:rFonts w:ascii="FuturaEFTU-Book" w:hAnsi="FuturaEFTU-Book" w:cs="Futura"/>
        </w:rPr>
        <w:t>plagg är</w:t>
      </w:r>
      <w:r w:rsidR="00552E50" w:rsidRPr="00D30F73">
        <w:rPr>
          <w:rFonts w:ascii="FuturaEFTU-Book" w:hAnsi="FuturaEFTU-Book" w:cs="Futura"/>
        </w:rPr>
        <w:t xml:space="preserve"> </w:t>
      </w:r>
      <w:r w:rsidRPr="00D30F73">
        <w:rPr>
          <w:rFonts w:ascii="FuturaEFTU-Book" w:hAnsi="FuturaEFTU-Book" w:cs="Futura"/>
        </w:rPr>
        <w:t xml:space="preserve">både </w:t>
      </w:r>
      <w:r w:rsidR="00552E50" w:rsidRPr="00D30F73">
        <w:rPr>
          <w:rFonts w:ascii="FuturaEFTU-Book" w:hAnsi="FuturaEFTU-Book" w:cs="Futura"/>
        </w:rPr>
        <w:t>smickrande</w:t>
      </w:r>
      <w:r w:rsidR="001B51B0">
        <w:rPr>
          <w:rFonts w:ascii="FuturaEFTU-Book" w:hAnsi="FuturaEFTU-Book" w:cs="Futura"/>
        </w:rPr>
        <w:t xml:space="preserve"> och bekväma</w:t>
      </w:r>
      <w:r w:rsidRPr="00D30F73">
        <w:rPr>
          <w:rFonts w:ascii="FuturaEFTU-Book" w:hAnsi="FuturaEFTU-Book" w:cs="Futura"/>
        </w:rPr>
        <w:t xml:space="preserve"> så att du kan känna dig snygg</w:t>
      </w:r>
      <w:r w:rsidR="001B51B0">
        <w:rPr>
          <w:rFonts w:ascii="FuturaEFTU-Book" w:hAnsi="FuturaEFTU-Book" w:cs="Futura"/>
        </w:rPr>
        <w:t>,</w:t>
      </w:r>
      <w:r w:rsidRPr="00D30F73">
        <w:rPr>
          <w:rFonts w:ascii="FuturaEFTU-Book" w:hAnsi="FuturaEFTU-Book" w:cs="Futura"/>
        </w:rPr>
        <w:t xml:space="preserve"> hur du än tränar</w:t>
      </w:r>
      <w:r w:rsidR="00552E50" w:rsidRPr="00D30F73">
        <w:rPr>
          <w:rFonts w:ascii="FuturaEFTU-Book" w:hAnsi="FuturaEFTU-Book" w:cs="Futura"/>
        </w:rPr>
        <w:t>, säger Ulrika Skoghag, VD på Daily Sports.</w:t>
      </w:r>
    </w:p>
    <w:p w14:paraId="2DB91BBC" w14:textId="77777777" w:rsidR="00D30F73" w:rsidRDefault="00D30F73" w:rsidP="00D30F73">
      <w:pPr>
        <w:ind w:right="277"/>
        <w:rPr>
          <w:rFonts w:ascii="FuturaEFTU-Book" w:hAnsi="FuturaEFTU-Book" w:cs="Futura"/>
        </w:rPr>
      </w:pPr>
    </w:p>
    <w:p w14:paraId="283F3EDF" w14:textId="63B04F66" w:rsidR="0056494B" w:rsidRPr="0056494B" w:rsidRDefault="0056494B" w:rsidP="0056494B">
      <w:pPr>
        <w:ind w:right="277"/>
        <w:rPr>
          <w:rFonts w:ascii="FuturaEFTU-Book" w:hAnsi="FuturaEFTU-Book" w:cs="Futura"/>
        </w:rPr>
      </w:pPr>
      <w:r w:rsidRPr="0056494B">
        <w:rPr>
          <w:rFonts w:ascii="FuturaEFTU-Book" w:hAnsi="FuturaEFTU-Book" w:cs="Futura"/>
        </w:rPr>
        <w:t xml:space="preserve">Daily Sports använder sin långa erfarenhet av golfkläder för kvinnor när de designar sina träningskläder </w:t>
      </w:r>
      <w:r>
        <w:rPr>
          <w:rFonts w:ascii="FuturaEFTU-Book" w:hAnsi="FuturaEFTU-Book" w:cs="Futura"/>
        </w:rPr>
        <w:t>–</w:t>
      </w:r>
      <w:r w:rsidRPr="0056494B">
        <w:rPr>
          <w:rFonts w:ascii="FuturaEFTU-Book" w:hAnsi="FuturaEFTU-Book" w:cs="Futura"/>
        </w:rPr>
        <w:t xml:space="preserve"> </w:t>
      </w:r>
      <w:r>
        <w:rPr>
          <w:rFonts w:ascii="FuturaEFTU-Book" w:hAnsi="FuturaEFTU-Book" w:cs="Futura"/>
        </w:rPr>
        <w:t xml:space="preserve">som ofta är </w:t>
      </w:r>
      <w:r w:rsidRPr="0056494B">
        <w:rPr>
          <w:rFonts w:ascii="FuturaEFTU-Book" w:hAnsi="FuturaEFTU-Book" w:cs="Futura"/>
        </w:rPr>
        <w:t>stretchiga</w:t>
      </w:r>
      <w:r>
        <w:rPr>
          <w:rFonts w:ascii="FuturaEFTU-Book" w:hAnsi="FuturaEFTU-Book" w:cs="Futura"/>
        </w:rPr>
        <w:t>, mjuka</w:t>
      </w:r>
      <w:r w:rsidRPr="0056494B">
        <w:rPr>
          <w:rFonts w:ascii="FuturaEFTU-Book" w:hAnsi="FuturaEFTU-Book" w:cs="Futura"/>
        </w:rPr>
        <w:t xml:space="preserve"> och </w:t>
      </w:r>
      <w:r>
        <w:rPr>
          <w:rFonts w:ascii="FuturaEFTU-Book" w:hAnsi="FuturaEFTU-Book" w:cs="Futura"/>
        </w:rPr>
        <w:t xml:space="preserve">med </w:t>
      </w:r>
      <w:r w:rsidRPr="0056494B">
        <w:rPr>
          <w:rFonts w:ascii="FuturaEFTU-Book" w:hAnsi="FuturaEFTU-Book" w:cs="Futura"/>
        </w:rPr>
        <w:t>lite högre i midja. Höstens mönster med feminina tryck och suggestiva former är skapade i harmoni med naturen.</w:t>
      </w:r>
    </w:p>
    <w:p w14:paraId="58614FCD" w14:textId="77777777" w:rsidR="0056494B" w:rsidRDefault="0056494B" w:rsidP="00D30F73">
      <w:pPr>
        <w:ind w:right="277"/>
        <w:rPr>
          <w:rFonts w:ascii="FuturaEFTU-Book" w:hAnsi="FuturaEFTU-Book" w:cs="Futura"/>
        </w:rPr>
      </w:pPr>
    </w:p>
    <w:p w14:paraId="08D9A411" w14:textId="6280C07E" w:rsidR="00D30F73" w:rsidRPr="00D30F73" w:rsidRDefault="00D30F73" w:rsidP="00D30F73">
      <w:pPr>
        <w:ind w:right="277"/>
        <w:rPr>
          <w:rFonts w:ascii="FuturaEFTU-Book" w:hAnsi="FuturaEFTU-Book" w:cs="Futura"/>
        </w:rPr>
      </w:pPr>
      <w:r w:rsidRPr="00D30F73">
        <w:rPr>
          <w:rFonts w:ascii="FuturaEFTU-Book" w:hAnsi="FuturaEFTU-Book" w:cs="Futura"/>
        </w:rPr>
        <w:t>– De</w:t>
      </w:r>
      <w:r>
        <w:rPr>
          <w:rFonts w:ascii="FuturaEFTU-Book" w:hAnsi="FuturaEFTU-Book" w:cs="Futura"/>
        </w:rPr>
        <w:t>t kanske är en klyscha, me</w:t>
      </w:r>
      <w:r w:rsidRPr="00D30F73">
        <w:rPr>
          <w:rFonts w:ascii="FuturaEFTU-Book" w:hAnsi="FuturaEFTU-Book" w:cs="Futura"/>
        </w:rPr>
        <w:t xml:space="preserve">n </w:t>
      </w:r>
      <w:r>
        <w:rPr>
          <w:rFonts w:ascii="FuturaEFTU-Book" w:hAnsi="FuturaEFTU-Book" w:cs="Futura"/>
        </w:rPr>
        <w:t xml:space="preserve">den </w:t>
      </w:r>
      <w:r w:rsidRPr="00D30F73">
        <w:rPr>
          <w:rFonts w:ascii="FuturaEFTU-Book" w:hAnsi="FuturaEFTU-Book" w:cs="Futura"/>
        </w:rPr>
        <w:t xml:space="preserve">bästa träningen är </w:t>
      </w:r>
      <w:r>
        <w:rPr>
          <w:rFonts w:ascii="FuturaEFTU-Book" w:hAnsi="FuturaEFTU-Book" w:cs="Futura"/>
        </w:rPr>
        <w:t xml:space="preserve">verkligen </w:t>
      </w:r>
      <w:r w:rsidRPr="00D30F73">
        <w:rPr>
          <w:rFonts w:ascii="FuturaEFTU-Book" w:hAnsi="FuturaEFTU-Book" w:cs="Futura"/>
        </w:rPr>
        <w:t>den som blir av. Om du har träningskläder som du känner dig snygg och bekväm i så är det lättare att komma iväg, säger Pernilla Sandqvist, designer på Daily Sports.</w:t>
      </w:r>
    </w:p>
    <w:p w14:paraId="729D82CB" w14:textId="77777777" w:rsidR="00552E50" w:rsidRDefault="00552E50" w:rsidP="00D30F73">
      <w:pPr>
        <w:ind w:right="277"/>
        <w:rPr>
          <w:rFonts w:ascii="FuturaEFTU-Book" w:hAnsi="FuturaEFTU-Book" w:cs="Futura"/>
        </w:rPr>
      </w:pPr>
    </w:p>
    <w:p w14:paraId="51E1F515" w14:textId="77777777" w:rsidR="0056494B" w:rsidRPr="00D30F73" w:rsidRDefault="0056494B" w:rsidP="00D30F73">
      <w:pPr>
        <w:ind w:right="277"/>
        <w:rPr>
          <w:rFonts w:ascii="FuturaEFTU-Book" w:hAnsi="FuturaEFTU-Book" w:cs="Futura"/>
        </w:rPr>
      </w:pPr>
    </w:p>
    <w:p w14:paraId="3E88789C" w14:textId="347220D6" w:rsidR="0073203B" w:rsidRPr="00D30F73" w:rsidRDefault="00552E50" w:rsidP="00D30F73">
      <w:pPr>
        <w:ind w:right="277"/>
        <w:rPr>
          <w:rFonts w:ascii="FuturaEFTU-Book" w:hAnsi="FuturaEFTU-Book" w:cs="Futura"/>
        </w:rPr>
      </w:pPr>
      <w:r w:rsidRPr="00D30F73">
        <w:rPr>
          <w:rFonts w:ascii="FuturaEFTU-Book" w:hAnsi="FuturaEFTU-Book" w:cs="Futura"/>
        </w:rPr>
        <w:t>Läs mer på</w:t>
      </w:r>
      <w:r w:rsidR="0073203B" w:rsidRPr="00D30F73">
        <w:rPr>
          <w:rFonts w:ascii="FuturaEFTU-Book" w:hAnsi="FuturaEFTU-Book" w:cs="Futura"/>
        </w:rPr>
        <w:t xml:space="preserve"> www.dailysports.com</w:t>
      </w:r>
    </w:p>
    <w:p w14:paraId="6D99492E" w14:textId="77777777" w:rsidR="00BE6B1C" w:rsidRPr="00BE6B1C" w:rsidRDefault="00BE6B1C" w:rsidP="0070446A">
      <w:pPr>
        <w:ind w:right="277"/>
        <w:rPr>
          <w:rFonts w:ascii="FuturaEFTU-Book" w:hAnsi="FuturaEFTU-Book" w:cs="Futura"/>
        </w:rPr>
      </w:pPr>
    </w:p>
    <w:p w14:paraId="378EA0BE" w14:textId="77777777" w:rsidR="00687D75" w:rsidRDefault="00687D75" w:rsidP="0070446A">
      <w:pPr>
        <w:ind w:right="277"/>
        <w:rPr>
          <w:rFonts w:ascii="FuturaEFTU-Book" w:hAnsi="FuturaEFTU-Book" w:cs="Futura"/>
          <w:b/>
        </w:rPr>
      </w:pPr>
    </w:p>
    <w:p w14:paraId="5F0F6B6E" w14:textId="271DA6A4" w:rsidR="00BE6B1C" w:rsidRPr="00D66658" w:rsidRDefault="00687D75" w:rsidP="0070446A">
      <w:pPr>
        <w:ind w:right="277"/>
        <w:rPr>
          <w:rFonts w:ascii="FuturaEFTU-Book" w:hAnsi="FuturaEFTU-Book" w:cs="Futura"/>
          <w:b/>
        </w:rPr>
      </w:pPr>
      <w:r w:rsidRPr="00BE6B1C">
        <w:rPr>
          <w:rFonts w:ascii="FuturaEFTU-Book" w:hAnsi="FuturaEFTU-Book" w:cs="Futura"/>
          <w:b/>
        </w:rPr>
        <w:t>FÖR MER INFORMATION KONTAKTA</w:t>
      </w:r>
      <w:r>
        <w:rPr>
          <w:rFonts w:ascii="FuturaEFTU-Book" w:hAnsi="FuturaEFTU-Book" w:cs="Futura"/>
          <w:b/>
        </w:rPr>
        <w:t>:</w:t>
      </w:r>
    </w:p>
    <w:p w14:paraId="633AEA1B" w14:textId="7BE318D3" w:rsidR="00543063" w:rsidRDefault="000938A2" w:rsidP="0070446A">
      <w:pPr>
        <w:ind w:right="277"/>
        <w:rPr>
          <w:rFonts w:ascii="FuturaEFTU-Book" w:hAnsi="FuturaEFTU-Book" w:cs="Futura"/>
        </w:rPr>
      </w:pPr>
      <w:r>
        <w:rPr>
          <w:rFonts w:ascii="FuturaEFTU-Book" w:hAnsi="FuturaEFTU-Book" w:cs="Futura"/>
        </w:rPr>
        <w:t>Tin</w:t>
      </w:r>
      <w:r w:rsidR="00677804">
        <w:rPr>
          <w:rFonts w:ascii="FuturaEFTU-Book" w:hAnsi="FuturaEFTU-Book" w:cs="Futura"/>
        </w:rPr>
        <w:t>a Lindkvist</w:t>
      </w:r>
    </w:p>
    <w:p w14:paraId="732B2A6C" w14:textId="54D3C6C0" w:rsidR="00C05BB9" w:rsidRPr="00543063" w:rsidRDefault="00786333" w:rsidP="0070446A">
      <w:pPr>
        <w:ind w:right="277"/>
        <w:rPr>
          <w:rFonts w:ascii="FuturaEFTU-Book" w:hAnsi="FuturaEFTU-Book" w:cs="Futura"/>
          <w:b/>
          <w:sz w:val="22"/>
          <w:szCs w:val="22"/>
        </w:rPr>
      </w:pPr>
      <w:r w:rsidRPr="00543063">
        <w:rPr>
          <w:rFonts w:ascii="FuturaEFTU-Book" w:hAnsi="FuturaEFTU-Book" w:cs="Futura"/>
        </w:rPr>
        <w:t>Marknad</w:t>
      </w:r>
      <w:r w:rsidR="00677804">
        <w:rPr>
          <w:rFonts w:ascii="FuturaEFTU-Book" w:hAnsi="FuturaEFTU-Book" w:cs="Futura"/>
        </w:rPr>
        <w:t>skoordinator</w:t>
      </w:r>
    </w:p>
    <w:p w14:paraId="5A075F14" w14:textId="3EB40581" w:rsidR="006D5EDC" w:rsidRPr="00543063" w:rsidRDefault="00461056" w:rsidP="0070446A">
      <w:pPr>
        <w:ind w:right="277"/>
        <w:rPr>
          <w:rFonts w:ascii="FuturaEFTU-Book" w:hAnsi="FuturaEFTU-Book" w:cs="Futura"/>
        </w:rPr>
      </w:pPr>
      <w:r>
        <w:rPr>
          <w:rFonts w:ascii="FuturaEFTU-Book" w:hAnsi="FuturaEFTU-Book" w:cs="Futura"/>
        </w:rPr>
        <w:t>Tel: 0722-51 62 30</w:t>
      </w:r>
      <w:r w:rsidR="007377E2" w:rsidRPr="00543063">
        <w:rPr>
          <w:rFonts w:ascii="FuturaEFTU-Book" w:hAnsi="FuturaEFTU-Book" w:cs="Futura"/>
        </w:rPr>
        <w:tab/>
      </w:r>
      <w:r w:rsidR="007377E2" w:rsidRPr="00543063">
        <w:rPr>
          <w:rFonts w:ascii="FuturaEFTU-Book" w:hAnsi="FuturaEFTU-Book" w:cs="Futura"/>
        </w:rPr>
        <w:tab/>
        <w:t xml:space="preserve">               </w:t>
      </w:r>
    </w:p>
    <w:p w14:paraId="67D76731" w14:textId="37B8177F" w:rsidR="00C05BB9" w:rsidRPr="00543063" w:rsidRDefault="00786333" w:rsidP="0070446A">
      <w:pPr>
        <w:ind w:right="277"/>
        <w:rPr>
          <w:rFonts w:ascii="FuturaEFTU-Book" w:hAnsi="FuturaEFTU-Book" w:cs="Futura"/>
        </w:rPr>
      </w:pPr>
      <w:r w:rsidRPr="00543063">
        <w:rPr>
          <w:rFonts w:ascii="FuturaEFTU-Book" w:hAnsi="FuturaEFTU-Book" w:cs="Futura"/>
        </w:rPr>
        <w:t>Mail:</w:t>
      </w:r>
      <w:r w:rsidR="00677804">
        <w:rPr>
          <w:rFonts w:ascii="FuturaEFTU-Book" w:hAnsi="FuturaEFTU-Book" w:cs="Futura"/>
        </w:rPr>
        <w:t xml:space="preserve"> tina.lindkvist@dailysports.se</w:t>
      </w:r>
    </w:p>
    <w:p w14:paraId="3667FF98" w14:textId="7D812873" w:rsidR="00980240" w:rsidRDefault="00980240" w:rsidP="0070446A">
      <w:pPr>
        <w:ind w:right="277"/>
        <w:rPr>
          <w:rFonts w:ascii="FuturaEFTU-Book" w:hAnsi="FuturaEFTU-Book" w:cs="Futura"/>
        </w:rPr>
      </w:pPr>
    </w:p>
    <w:p w14:paraId="2B98C15C" w14:textId="77777777" w:rsidR="00D66658" w:rsidRDefault="00D66658" w:rsidP="0070446A">
      <w:pPr>
        <w:ind w:right="277"/>
        <w:rPr>
          <w:rFonts w:ascii="FuturaEFTU-Book" w:hAnsi="FuturaEFTU-Book" w:cs="Futura"/>
        </w:rPr>
      </w:pPr>
    </w:p>
    <w:p w14:paraId="2C68AB90" w14:textId="77777777" w:rsidR="00291923" w:rsidRDefault="00291923" w:rsidP="0070446A">
      <w:pPr>
        <w:ind w:right="277"/>
        <w:rPr>
          <w:rFonts w:ascii="FuturaEFTU-Book" w:hAnsi="FuturaEFTU-Book" w:cs="Futura"/>
        </w:rPr>
      </w:pPr>
      <w:bookmarkStart w:id="0" w:name="_GoBack"/>
      <w:bookmarkEnd w:id="0"/>
    </w:p>
    <w:p w14:paraId="7DE2EAF2" w14:textId="77777777" w:rsidR="0056494B" w:rsidRDefault="0056494B" w:rsidP="0070446A">
      <w:pPr>
        <w:ind w:right="277"/>
        <w:rPr>
          <w:rFonts w:ascii="FuturaEFTU-Book" w:hAnsi="FuturaEFTU-Book" w:cs="Futura"/>
        </w:rPr>
      </w:pPr>
    </w:p>
    <w:p w14:paraId="1E3EA06B" w14:textId="77777777" w:rsidR="00D66658" w:rsidRDefault="00D66658" w:rsidP="0070446A">
      <w:pPr>
        <w:ind w:right="277"/>
        <w:rPr>
          <w:rFonts w:ascii="FuturaEFTU-Book" w:hAnsi="FuturaEFTU-Book" w:cs="Futura"/>
        </w:rPr>
      </w:pPr>
    </w:p>
    <w:p w14:paraId="2A20D377" w14:textId="77777777" w:rsidR="00EA2EA7" w:rsidRPr="00543063" w:rsidRDefault="00EA2EA7" w:rsidP="0070446A">
      <w:pPr>
        <w:ind w:right="277"/>
        <w:rPr>
          <w:rFonts w:ascii="FuturaEFTU-Book" w:hAnsi="FuturaEFTU-Book" w:cs="Futura"/>
        </w:rPr>
      </w:pPr>
    </w:p>
    <w:p w14:paraId="66444B20" w14:textId="27D43244" w:rsidR="00786333" w:rsidRPr="00980240" w:rsidRDefault="00980240" w:rsidP="0070446A">
      <w:pPr>
        <w:ind w:right="277"/>
        <w:rPr>
          <w:rFonts w:ascii="FuturaEFTU-Book" w:eastAsia="Times New Roman" w:hAnsi="FuturaEFTU-Book" w:cs="Times New Roman"/>
          <w:sz w:val="18"/>
          <w:szCs w:val="18"/>
        </w:rPr>
      </w:pPr>
      <w:r>
        <w:rPr>
          <w:rFonts w:ascii="FuturaEFTU-Book" w:eastAsia="Times New Roman" w:hAnsi="FuturaEFTU-Book" w:cs="Times New Roman"/>
          <w:color w:val="777777"/>
          <w:sz w:val="18"/>
          <w:szCs w:val="18"/>
          <w:shd w:val="clear" w:color="auto" w:fill="FFFFFF"/>
        </w:rPr>
        <w:br/>
      </w:r>
      <w:r>
        <w:rPr>
          <w:rFonts w:ascii="FuturaEFTU-Book" w:eastAsia="Times New Roman" w:hAnsi="FuturaEFTU-Book" w:cs="Times New Roman"/>
          <w:noProof/>
          <w:color w:val="777777"/>
          <w:sz w:val="18"/>
          <w:szCs w:val="18"/>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" strokecolor="black [3040]"/>
            </w:pict>
          </mc:Fallback>
        </mc:AlternateContent>
      </w:r>
      <w:r w:rsidRPr="00980240">
        <w:rPr>
          <w:rFonts w:ascii="FuturaEFTU-Book" w:eastAsia="Times New Roman" w:hAnsi="FuturaEFTU-Book" w:cs="Times New Roman"/>
          <w:color w:val="777777"/>
          <w:sz w:val="18"/>
          <w:szCs w:val="18"/>
          <w:shd w:val="clear" w:color="auto" w:fill="FFFFFF"/>
        </w:rPr>
        <w:t xml:space="preserve">Daily Sports </w:t>
      </w:r>
      <w:r w:rsidR="003121DE">
        <w:rPr>
          <w:rFonts w:ascii="FuturaEFTU-Book" w:eastAsia="Times New Roman" w:hAnsi="FuturaEFTU-Book" w:cs="Times New Roman"/>
          <w:color w:val="777777"/>
          <w:sz w:val="18"/>
          <w:szCs w:val="18"/>
          <w:shd w:val="clear" w:color="auto" w:fill="FFFFFF"/>
        </w:rPr>
        <w:t>skapar</w:t>
      </w:r>
      <w:r w:rsidRPr="00980240">
        <w:rPr>
          <w:rFonts w:ascii="FuturaEFTU-Book" w:eastAsia="Times New Roman" w:hAnsi="FuturaEFTU-Book" w:cs="Times New Roman"/>
          <w:color w:val="777777"/>
          <w:sz w:val="18"/>
          <w:szCs w:val="18"/>
          <w:shd w:val="clear" w:color="auto" w:fill="FFFFFF"/>
        </w:rPr>
        <w:t xml:space="preserve"> sportkläder för kvinnor över hela världen. Företaget grundades 1995 med ambitionen att få kvinnor att längta efter att vara aktiva. Daily Sports är ett svenskt familjeföretag som idag drivs av andra generationen med VD Ulrika Skoghag. I nuläget säljs kollektionerna i 28 länder via 20 distributörer. Daily Sports omsätter idag 70 miljoner kronor varav den svenska marknaden står för ca 20 miljoner kronor.</w:t>
      </w:r>
    </w:p>
    <w:p w14:paraId="4B89D97B" w14:textId="3C5E41CD" w:rsidR="002F5815" w:rsidRPr="00543063" w:rsidRDefault="002F5815" w:rsidP="0070446A">
      <w:pPr>
        <w:ind w:right="277"/>
        <w:rPr>
          <w:rFonts w:ascii="FuturaEFTU-Book" w:hAnsi="FuturaEFTU-Book" w:cs="Futura"/>
          <w:sz w:val="20"/>
          <w:szCs w:val="20"/>
        </w:rPr>
      </w:pPr>
    </w:p>
    <w:p w14:paraId="5CC604E4" w14:textId="7843C8EE" w:rsidR="00B42A1A" w:rsidRPr="003121DE" w:rsidRDefault="00F76561"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bookmarkStart w:id="1" w:name="Text2"/>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Tulegatan 47</w:t>
      </w:r>
      <w:r w:rsidRPr="003121DE">
        <w:rPr>
          <w:rFonts w:ascii="FuturaEFTU-Book" w:hAnsi="FuturaEFTU-Book" w:cs="Futura"/>
          <w:sz w:val="20"/>
          <w:szCs w:val="20"/>
        </w:rPr>
        <w:fldChar w:fldCharType="end"/>
      </w:r>
      <w:bookmarkEnd w:id="1"/>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786333" w:rsidRPr="003121DE">
        <w:rPr>
          <w:rFonts w:ascii="FuturaEFTU-Book" w:hAnsi="FuturaEFTU-Book" w:cs="Futura"/>
          <w:sz w:val="20"/>
          <w:szCs w:val="20"/>
        </w:rPr>
        <w:tab/>
      </w:r>
      <w:r w:rsidR="00B42A1A" w:rsidRPr="003121DE">
        <w:rPr>
          <w:rFonts w:ascii="FuturaEFTU-Book" w:hAnsi="FuturaEFTU-Book" w:cs="Futura"/>
          <w:sz w:val="20"/>
          <w:szCs w:val="20"/>
        </w:rPr>
        <w:fldChar w:fldCharType="begin">
          <w:ffData>
            <w:name w:val="Text5"/>
            <w:enabled/>
            <w:calcOnExit w:val="0"/>
            <w:textInput>
              <w:default w:val="T +46 (0)8 120 10500"/>
            </w:textInput>
          </w:ffData>
        </w:fldChar>
      </w:r>
      <w:bookmarkStart w:id="2" w:name="Text5"/>
      <w:r w:rsidR="00B42A1A" w:rsidRPr="003121DE">
        <w:rPr>
          <w:rFonts w:ascii="FuturaEFTU-Book" w:hAnsi="FuturaEFTU-Book" w:cs="Futura"/>
          <w:sz w:val="20"/>
          <w:szCs w:val="20"/>
        </w:rPr>
        <w:instrText xml:space="preserve"> FORMTEXT </w:instrText>
      </w:r>
      <w:r w:rsidR="00B42A1A" w:rsidRPr="003121DE">
        <w:rPr>
          <w:rFonts w:ascii="FuturaEFTU-Book" w:hAnsi="FuturaEFTU-Book" w:cs="Futura"/>
          <w:sz w:val="20"/>
          <w:szCs w:val="20"/>
        </w:rPr>
      </w:r>
      <w:r w:rsidR="00B42A1A" w:rsidRPr="003121DE">
        <w:rPr>
          <w:rFonts w:ascii="FuturaEFTU-Book" w:hAnsi="FuturaEFTU-Book" w:cs="Futura"/>
          <w:sz w:val="20"/>
          <w:szCs w:val="20"/>
        </w:rPr>
        <w:fldChar w:fldCharType="separate"/>
      </w:r>
      <w:r w:rsidR="00B42A1A" w:rsidRPr="003121DE">
        <w:rPr>
          <w:rFonts w:ascii="FuturaEFTU-Book" w:hAnsi="FuturaEFTU-Book" w:cs="Futura"/>
          <w:noProof/>
          <w:sz w:val="20"/>
          <w:szCs w:val="20"/>
        </w:rPr>
        <w:t>T +46 (0)8 120 10500</w:t>
      </w:r>
      <w:r w:rsidR="00B42A1A" w:rsidRPr="003121DE">
        <w:rPr>
          <w:rFonts w:ascii="FuturaEFTU-Book" w:hAnsi="FuturaEFTU-Book" w:cs="Futura"/>
          <w:sz w:val="20"/>
          <w:szCs w:val="20"/>
        </w:rPr>
        <w:fldChar w:fldCharType="end"/>
      </w:r>
      <w:bookmarkEnd w:id="2"/>
      <w:r w:rsidR="00B42A1A" w:rsidRPr="003121DE">
        <w:rPr>
          <w:rFonts w:ascii="FuturaEFTU-Book" w:hAnsi="FuturaEFTU-Book" w:cs="Futura"/>
          <w:sz w:val="20"/>
          <w:szCs w:val="20"/>
        </w:rPr>
        <w:t xml:space="preserve">  </w:t>
      </w:r>
    </w:p>
    <w:p w14:paraId="33B67E23" w14:textId="77777777" w:rsidR="00B42A1A" w:rsidRPr="003121DE" w:rsidRDefault="000D72D8"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bookmarkStart w:id="3" w:name="Text4"/>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113 53 Stockholm, Sverige</w:t>
      </w:r>
      <w:r w:rsidRPr="003121DE">
        <w:rPr>
          <w:rFonts w:ascii="FuturaEFTU-Book" w:hAnsi="FuturaEFTU-Book" w:cs="Futura"/>
          <w:sz w:val="20"/>
          <w:szCs w:val="20"/>
        </w:rPr>
        <w:fldChar w:fldCharType="end"/>
      </w:r>
      <w:bookmarkEnd w:id="3"/>
      <w:r w:rsidR="00B42A1A" w:rsidRPr="003121DE">
        <w:rPr>
          <w:rFonts w:ascii="FuturaEFTU-Book" w:hAnsi="FuturaEFTU-Book" w:cs="Futura"/>
          <w:sz w:val="20"/>
          <w:szCs w:val="20"/>
        </w:rPr>
        <w:tab/>
      </w:r>
      <w:r w:rsidR="00B42A1A" w:rsidRPr="003121DE">
        <w:rPr>
          <w:rFonts w:ascii="FuturaEFTU-Book" w:hAnsi="FuturaEFTU-Book" w:cs="Futura"/>
          <w:sz w:val="20"/>
          <w:szCs w:val="20"/>
        </w:rPr>
        <w:tab/>
      </w:r>
    </w:p>
    <w:p w14:paraId="0D7109C6" w14:textId="4707240C" w:rsidR="001E6884" w:rsidRPr="00543063" w:rsidRDefault="00B42A1A"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bookmarkStart w:id="4" w:name="Text7"/>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info@dailysports.se</w:t>
      </w:r>
      <w:r w:rsidRPr="003121DE">
        <w:rPr>
          <w:rFonts w:ascii="FuturaEFTU-Book" w:hAnsi="FuturaEFTU-Book" w:cs="Futura"/>
          <w:sz w:val="20"/>
          <w:szCs w:val="20"/>
        </w:rPr>
        <w:fldChar w:fldCharType="end"/>
      </w:r>
      <w:bookmarkEnd w:id="4"/>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00543063" w:rsidRPr="003121DE">
        <w:rPr>
          <w:rFonts w:ascii="FuturaEFTU-Book" w:hAnsi="FuturaEFTU-Book" w:cs="Futura"/>
          <w:sz w:val="20"/>
          <w:szCs w:val="20"/>
        </w:rPr>
        <w:fldChar w:fldCharType="begin">
          <w:ffData>
            <w:name w:val="Text8"/>
            <w:enabled w:val="0"/>
            <w:calcOnExit w:val="0"/>
            <w:textInput>
              <w:default w:val="www.dailysports.com"/>
            </w:textInput>
          </w:ffData>
        </w:fldChar>
      </w:r>
      <w:bookmarkStart w:id="5" w:name="Text8"/>
      <w:r w:rsidR="00543063" w:rsidRPr="003121DE">
        <w:rPr>
          <w:rFonts w:ascii="FuturaEFTU-Book" w:hAnsi="FuturaEFTU-Book" w:cs="Futura"/>
          <w:sz w:val="20"/>
          <w:szCs w:val="20"/>
        </w:rPr>
        <w:instrText xml:space="preserve"> FORMTEXT </w:instrText>
      </w:r>
      <w:r w:rsidR="00543063" w:rsidRPr="003121DE">
        <w:rPr>
          <w:rFonts w:ascii="FuturaEFTU-Book" w:hAnsi="FuturaEFTU-Book" w:cs="Futura"/>
          <w:sz w:val="20"/>
          <w:szCs w:val="20"/>
        </w:rPr>
      </w:r>
      <w:r w:rsidR="00543063" w:rsidRPr="003121DE">
        <w:rPr>
          <w:rFonts w:ascii="FuturaEFTU-Book" w:hAnsi="FuturaEFTU-Book" w:cs="Futura"/>
          <w:sz w:val="20"/>
          <w:szCs w:val="20"/>
        </w:rPr>
        <w:fldChar w:fldCharType="separate"/>
      </w:r>
      <w:r w:rsidR="00543063" w:rsidRPr="003121DE">
        <w:rPr>
          <w:rFonts w:ascii="FuturaEFTU-Book" w:hAnsi="FuturaEFTU-Book" w:cs="Futura"/>
          <w:noProof/>
          <w:sz w:val="20"/>
          <w:szCs w:val="20"/>
        </w:rPr>
        <w:t>www.dailysports.com</w:t>
      </w:r>
      <w:r w:rsidR="00543063" w:rsidRPr="003121DE">
        <w:rPr>
          <w:rFonts w:ascii="FuturaEFTU-Book" w:hAnsi="FuturaEFTU-Book" w:cs="Futura"/>
          <w:sz w:val="20"/>
          <w:szCs w:val="20"/>
        </w:rPr>
        <w:fldChar w:fldCharType="end"/>
      </w:r>
      <w:bookmarkEnd w:id="5"/>
    </w:p>
    <w:sectPr w:rsidR="001E6884"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BC875" w14:textId="77777777" w:rsidR="00D36EA9" w:rsidRDefault="00D36EA9" w:rsidP="00D7115A">
      <w:r>
        <w:separator/>
      </w:r>
    </w:p>
  </w:endnote>
  <w:endnote w:type="continuationSeparator" w:id="0">
    <w:p w14:paraId="7C746EA5" w14:textId="77777777" w:rsidR="00D36EA9" w:rsidRDefault="00D36EA9"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charset w:val="00"/>
    <w:family w:val="auto"/>
    <w:pitch w:val="variable"/>
    <w:sig w:usb0="A100007F" w:usb1="4000005B"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EFTU-Book">
    <w:panose1 w:val="02000503030000020003"/>
    <w:charset w:val="00"/>
    <w:family w:val="auto"/>
    <w:pitch w:val="variable"/>
    <w:sig w:usb0="8000002F" w:usb1="5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19DAE" w14:textId="77777777" w:rsidR="00D36EA9" w:rsidRDefault="00D36EA9" w:rsidP="00D7115A">
      <w:r>
        <w:separator/>
      </w:r>
    </w:p>
  </w:footnote>
  <w:footnote w:type="continuationSeparator" w:id="0">
    <w:p w14:paraId="6A7D9135" w14:textId="77777777" w:rsidR="00D36EA9" w:rsidRDefault="00D36EA9" w:rsidP="00D71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6"/>
    <w:rsid w:val="00032075"/>
    <w:rsid w:val="00032B7C"/>
    <w:rsid w:val="000557A9"/>
    <w:rsid w:val="000938A2"/>
    <w:rsid w:val="000C76D6"/>
    <w:rsid w:val="000D1853"/>
    <w:rsid w:val="000D72D8"/>
    <w:rsid w:val="000E0954"/>
    <w:rsid w:val="000F22FB"/>
    <w:rsid w:val="001130B6"/>
    <w:rsid w:val="0012481A"/>
    <w:rsid w:val="001259A6"/>
    <w:rsid w:val="001271CF"/>
    <w:rsid w:val="00133513"/>
    <w:rsid w:val="0013365A"/>
    <w:rsid w:val="00136706"/>
    <w:rsid w:val="00155CF5"/>
    <w:rsid w:val="0017306D"/>
    <w:rsid w:val="001A57A6"/>
    <w:rsid w:val="001B51B0"/>
    <w:rsid w:val="001D1C22"/>
    <w:rsid w:val="001E07A8"/>
    <w:rsid w:val="001E2007"/>
    <w:rsid w:val="001E6884"/>
    <w:rsid w:val="002130EE"/>
    <w:rsid w:val="002406EF"/>
    <w:rsid w:val="00247AF0"/>
    <w:rsid w:val="00291923"/>
    <w:rsid w:val="00295EEB"/>
    <w:rsid w:val="002C49B7"/>
    <w:rsid w:val="002F5815"/>
    <w:rsid w:val="003121DE"/>
    <w:rsid w:val="00312F5A"/>
    <w:rsid w:val="00315051"/>
    <w:rsid w:val="00320408"/>
    <w:rsid w:val="00320909"/>
    <w:rsid w:val="00344AE9"/>
    <w:rsid w:val="00364C66"/>
    <w:rsid w:val="003A653E"/>
    <w:rsid w:val="003D5DC4"/>
    <w:rsid w:val="003E259F"/>
    <w:rsid w:val="003F573E"/>
    <w:rsid w:val="004461A4"/>
    <w:rsid w:val="00461056"/>
    <w:rsid w:val="00463FD5"/>
    <w:rsid w:val="004B3447"/>
    <w:rsid w:val="00543063"/>
    <w:rsid w:val="0054628D"/>
    <w:rsid w:val="00552E50"/>
    <w:rsid w:val="005563EA"/>
    <w:rsid w:val="0056494B"/>
    <w:rsid w:val="005710EA"/>
    <w:rsid w:val="00574842"/>
    <w:rsid w:val="00583FE1"/>
    <w:rsid w:val="005F0400"/>
    <w:rsid w:val="005F0574"/>
    <w:rsid w:val="005F266F"/>
    <w:rsid w:val="005F4C8E"/>
    <w:rsid w:val="005F7013"/>
    <w:rsid w:val="00603360"/>
    <w:rsid w:val="00607E98"/>
    <w:rsid w:val="006170BB"/>
    <w:rsid w:val="00617237"/>
    <w:rsid w:val="00625E73"/>
    <w:rsid w:val="006536CE"/>
    <w:rsid w:val="00661E8C"/>
    <w:rsid w:val="00662844"/>
    <w:rsid w:val="00677804"/>
    <w:rsid w:val="00683D00"/>
    <w:rsid w:val="00687D75"/>
    <w:rsid w:val="006C0C32"/>
    <w:rsid w:val="006D5EDC"/>
    <w:rsid w:val="006E606E"/>
    <w:rsid w:val="0070446A"/>
    <w:rsid w:val="00720796"/>
    <w:rsid w:val="00721EA4"/>
    <w:rsid w:val="0073203B"/>
    <w:rsid w:val="0073705D"/>
    <w:rsid w:val="007377E2"/>
    <w:rsid w:val="0074122B"/>
    <w:rsid w:val="00755C29"/>
    <w:rsid w:val="007615D7"/>
    <w:rsid w:val="00765930"/>
    <w:rsid w:val="00786333"/>
    <w:rsid w:val="00797B1A"/>
    <w:rsid w:val="007B1C8D"/>
    <w:rsid w:val="007C5E37"/>
    <w:rsid w:val="007D54D9"/>
    <w:rsid w:val="007D7BCA"/>
    <w:rsid w:val="007F7B0C"/>
    <w:rsid w:val="007F7BDC"/>
    <w:rsid w:val="008A5B50"/>
    <w:rsid w:val="008B5EE8"/>
    <w:rsid w:val="008C0616"/>
    <w:rsid w:val="008D08EF"/>
    <w:rsid w:val="008D6B75"/>
    <w:rsid w:val="008E0EC1"/>
    <w:rsid w:val="00906187"/>
    <w:rsid w:val="00907407"/>
    <w:rsid w:val="00912622"/>
    <w:rsid w:val="00914D36"/>
    <w:rsid w:val="0091703A"/>
    <w:rsid w:val="009573C5"/>
    <w:rsid w:val="009672ED"/>
    <w:rsid w:val="00980240"/>
    <w:rsid w:val="009A3530"/>
    <w:rsid w:val="009C6D52"/>
    <w:rsid w:val="009F165D"/>
    <w:rsid w:val="00A00720"/>
    <w:rsid w:val="00A066C7"/>
    <w:rsid w:val="00A21B8C"/>
    <w:rsid w:val="00A32F58"/>
    <w:rsid w:val="00A42D80"/>
    <w:rsid w:val="00A8148F"/>
    <w:rsid w:val="00A96D46"/>
    <w:rsid w:val="00AA7769"/>
    <w:rsid w:val="00AB35A4"/>
    <w:rsid w:val="00B42A1A"/>
    <w:rsid w:val="00B7295E"/>
    <w:rsid w:val="00B87221"/>
    <w:rsid w:val="00BB075E"/>
    <w:rsid w:val="00BE291D"/>
    <w:rsid w:val="00BE6B1C"/>
    <w:rsid w:val="00C006A9"/>
    <w:rsid w:val="00C02C69"/>
    <w:rsid w:val="00C05BB9"/>
    <w:rsid w:val="00C129CD"/>
    <w:rsid w:val="00C14D3C"/>
    <w:rsid w:val="00C47FAF"/>
    <w:rsid w:val="00C610A1"/>
    <w:rsid w:val="00C63956"/>
    <w:rsid w:val="00CB6852"/>
    <w:rsid w:val="00CF110D"/>
    <w:rsid w:val="00D05E12"/>
    <w:rsid w:val="00D115AC"/>
    <w:rsid w:val="00D30F73"/>
    <w:rsid w:val="00D36B72"/>
    <w:rsid w:val="00D36EA9"/>
    <w:rsid w:val="00D4642C"/>
    <w:rsid w:val="00D66658"/>
    <w:rsid w:val="00D7115A"/>
    <w:rsid w:val="00D743B1"/>
    <w:rsid w:val="00D87D16"/>
    <w:rsid w:val="00D92E7A"/>
    <w:rsid w:val="00D96307"/>
    <w:rsid w:val="00DA2C03"/>
    <w:rsid w:val="00DA30E7"/>
    <w:rsid w:val="00DA61BB"/>
    <w:rsid w:val="00DA6FB7"/>
    <w:rsid w:val="00DC0C7C"/>
    <w:rsid w:val="00DE1AC2"/>
    <w:rsid w:val="00DF1313"/>
    <w:rsid w:val="00E11A8B"/>
    <w:rsid w:val="00E162E8"/>
    <w:rsid w:val="00E27140"/>
    <w:rsid w:val="00E3256B"/>
    <w:rsid w:val="00E63C20"/>
    <w:rsid w:val="00E85237"/>
    <w:rsid w:val="00E94220"/>
    <w:rsid w:val="00E96FA8"/>
    <w:rsid w:val="00EA2EA7"/>
    <w:rsid w:val="00F111C5"/>
    <w:rsid w:val="00F34C04"/>
    <w:rsid w:val="00F4722F"/>
    <w:rsid w:val="00F53097"/>
    <w:rsid w:val="00F743DD"/>
    <w:rsid w:val="00F76561"/>
    <w:rsid w:val="00F7725C"/>
    <w:rsid w:val="00F864F7"/>
    <w:rsid w:val="00FA66C6"/>
    <w:rsid w:val="00FB6EF4"/>
    <w:rsid w:val="00FD1C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B7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40943-7F15-2F43-83E0-665803C2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Mall.dotx</Template>
  <TotalTime>13</TotalTime>
  <Pages>1</Pages>
  <Words>298</Words>
  <Characters>1583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Daily Sports AB</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Tina Lindkvist</cp:lastModifiedBy>
  <cp:revision>6</cp:revision>
  <cp:lastPrinted>2017-02-20T14:17:00Z</cp:lastPrinted>
  <dcterms:created xsi:type="dcterms:W3CDTF">2017-08-16T14:05:00Z</dcterms:created>
  <dcterms:modified xsi:type="dcterms:W3CDTF">2017-08-18T09:04:00Z</dcterms:modified>
</cp:coreProperties>
</file>