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FA394E" w:rsidRPr="004E621D" w:rsidTr="0042619E">
        <w:trPr>
          <w:gridAfter w:val="1"/>
          <w:wAfter w:w="3402" w:type="dxa"/>
          <w:cantSplit/>
          <w:trHeight w:hRule="exact" w:val="20"/>
          <w:hidden/>
        </w:trPr>
        <w:tc>
          <w:tcPr>
            <w:tcW w:w="4253" w:type="dxa"/>
          </w:tcPr>
          <w:p w:rsidR="00FA394E" w:rsidRPr="004E621D" w:rsidRDefault="00FA394E" w:rsidP="00827E02">
            <w:pPr>
              <w:pStyle w:val="EONKommentar"/>
            </w:pPr>
            <w:bookmarkStart w:id="0" w:name="Anrede"/>
            <w:bookmarkStart w:id="1" w:name="Fliess"/>
            <w:bookmarkEnd w:id="0"/>
            <w:bookmarkEnd w:id="1"/>
          </w:p>
        </w:tc>
      </w:tr>
      <w:tr w:rsidR="0011130B" w:rsidRPr="004E621D" w:rsidTr="0042619E">
        <w:trPr>
          <w:gridAfter w:val="1"/>
          <w:wAfter w:w="3402" w:type="dxa"/>
          <w:cantSplit/>
          <w:trHeight w:hRule="exact" w:val="261"/>
          <w:hidden w:val="0"/>
        </w:trPr>
        <w:tc>
          <w:tcPr>
            <w:tcW w:w="4253" w:type="dxa"/>
          </w:tcPr>
          <w:p w:rsidR="0011130B" w:rsidRPr="003000E8" w:rsidRDefault="0011130B" w:rsidP="00827E02">
            <w:pPr>
              <w:pStyle w:val="EONKommentar"/>
              <w:spacing w:before="40"/>
            </w:pPr>
            <w:r w:rsidRPr="0011130B">
              <w:rPr>
                <w:vanish w:val="0"/>
                <w:color w:val="auto"/>
                <w:sz w:val="22"/>
                <w:szCs w:val="22"/>
              </w:rPr>
              <w:t>3. Mai 2019</w:t>
            </w:r>
          </w:p>
        </w:tc>
      </w:tr>
      <w:tr w:rsidR="00FA394E" w:rsidRPr="004E621D" w:rsidTr="0042619E">
        <w:trPr>
          <w:gridAfter w:val="1"/>
          <w:wAfter w:w="3402" w:type="dxa"/>
          <w:cantSplit/>
          <w:trHeight w:hRule="exact" w:val="261"/>
          <w:hidden/>
        </w:trPr>
        <w:tc>
          <w:tcPr>
            <w:tcW w:w="4253" w:type="dxa"/>
          </w:tcPr>
          <w:p w:rsidR="00FA394E" w:rsidRPr="004E621D" w:rsidRDefault="00FA394E" w:rsidP="00827E02">
            <w:pPr>
              <w:pStyle w:val="EONKommentar"/>
              <w:spacing w:before="40"/>
            </w:pPr>
            <w:r w:rsidRPr="003000E8">
              <w:sym w:font="Wingdings" w:char="F0EA"/>
            </w:r>
            <w:r w:rsidRPr="003000E8">
              <w:t xml:space="preserve"> </w:t>
            </w:r>
            <w:r>
              <w:t>Titel</w:t>
            </w:r>
          </w:p>
        </w:tc>
      </w:tr>
      <w:tr w:rsidR="0042619E" w:rsidRPr="00124C73" w:rsidTr="0042619E">
        <w:trPr>
          <w:cantSplit/>
          <w:trHeight w:hRule="exact" w:val="20"/>
          <w:hidden/>
        </w:trPr>
        <w:tc>
          <w:tcPr>
            <w:tcW w:w="4253" w:type="dxa"/>
          </w:tcPr>
          <w:p w:rsidR="0042619E" w:rsidRPr="0025455A" w:rsidRDefault="0042619E" w:rsidP="00827E02">
            <w:pPr>
              <w:pStyle w:val="EONKommentar"/>
            </w:pPr>
          </w:p>
        </w:tc>
        <w:tc>
          <w:tcPr>
            <w:tcW w:w="3402" w:type="dxa"/>
          </w:tcPr>
          <w:p w:rsidR="0042619E" w:rsidRPr="0025455A" w:rsidRDefault="0042619E" w:rsidP="00827E02">
            <w:pPr>
              <w:pStyle w:val="EONKommentar"/>
            </w:pPr>
          </w:p>
        </w:tc>
      </w:tr>
      <w:tr w:rsidR="00C83230" w:rsidRPr="007E3C25" w:rsidTr="00684EA8">
        <w:trPr>
          <w:cantSplit/>
        </w:trPr>
        <w:tc>
          <w:tcPr>
            <w:tcW w:w="7655" w:type="dxa"/>
            <w:gridSpan w:val="2"/>
          </w:tcPr>
          <w:p w:rsidR="00C83230" w:rsidRDefault="00DE3441" w:rsidP="00684EA8">
            <w:pPr>
              <w:rPr>
                <w:b/>
                <w:sz w:val="24"/>
                <w:szCs w:val="22"/>
              </w:rPr>
            </w:pPr>
            <w:bookmarkStart w:id="2" w:name="Datum"/>
            <w:bookmarkStart w:id="3" w:name="Betreff"/>
            <w:bookmarkEnd w:id="2"/>
            <w:bookmarkEnd w:id="3"/>
            <w:r w:rsidRPr="00F304E2">
              <w:rPr>
                <w:b/>
                <w:sz w:val="24"/>
                <w:szCs w:val="22"/>
              </w:rPr>
              <w:t xml:space="preserve">Hauzenberg </w:t>
            </w:r>
            <w:r w:rsidR="00C83230" w:rsidRPr="00F304E2">
              <w:rPr>
                <w:b/>
                <w:sz w:val="24"/>
                <w:szCs w:val="22"/>
              </w:rPr>
              <w:t>behält Energiewende fest im Blick</w:t>
            </w:r>
          </w:p>
          <w:p w:rsidR="00F304E2" w:rsidRPr="00F304E2" w:rsidRDefault="00F304E2" w:rsidP="00684EA8">
            <w:pPr>
              <w:rPr>
                <w:b/>
                <w:sz w:val="20"/>
                <w:szCs w:val="22"/>
              </w:rPr>
            </w:pPr>
          </w:p>
          <w:p w:rsidR="00C83230" w:rsidRPr="007E3C25" w:rsidRDefault="00DE3441" w:rsidP="00684EA8">
            <w:pPr>
              <w:rPr>
                <w:b/>
              </w:rPr>
            </w:pPr>
            <w:r>
              <w:rPr>
                <w:b/>
              </w:rPr>
              <w:t>Stadt</w:t>
            </w:r>
            <w:r w:rsidR="00C83230" w:rsidRPr="007E3C25">
              <w:rPr>
                <w:b/>
              </w:rPr>
              <w:t xml:space="preserve"> schafft mit EnergieMonitor des Bayernwerks Transparenz über örtliche Erzeugungs- und Verbrauchssituation</w:t>
            </w:r>
          </w:p>
        </w:tc>
      </w:tr>
      <w:tr w:rsidR="00F304E2" w:rsidRPr="007E3C25" w:rsidTr="00684EA8">
        <w:trPr>
          <w:cantSplit/>
        </w:trPr>
        <w:tc>
          <w:tcPr>
            <w:tcW w:w="7655" w:type="dxa"/>
            <w:gridSpan w:val="2"/>
          </w:tcPr>
          <w:p w:rsidR="00F304E2" w:rsidRDefault="00F304E2" w:rsidP="00684EA8">
            <w:pPr>
              <w:rPr>
                <w:b/>
                <w:szCs w:val="22"/>
              </w:rPr>
            </w:pPr>
          </w:p>
        </w:tc>
      </w:tr>
      <w:tr w:rsidR="00C83230" w:rsidRPr="007E3C25" w:rsidTr="00684EA8">
        <w:trPr>
          <w:cantSplit/>
          <w:trHeight w:hRule="exact" w:val="522"/>
          <w:hidden/>
        </w:trPr>
        <w:tc>
          <w:tcPr>
            <w:tcW w:w="7655" w:type="dxa"/>
            <w:gridSpan w:val="2"/>
          </w:tcPr>
          <w:p w:rsidR="00C83230" w:rsidRPr="007E3C25" w:rsidRDefault="00C83230" w:rsidP="00684EA8">
            <w:pPr>
              <w:spacing w:before="300" w:line="240" w:lineRule="auto"/>
              <w:rPr>
                <w:vanish/>
                <w:color w:val="FF0000"/>
                <w:sz w:val="18"/>
              </w:rPr>
            </w:pPr>
            <w:bookmarkStart w:id="4" w:name="Referenz"/>
            <w:bookmarkEnd w:id="4"/>
            <w:r w:rsidRPr="007E3C25">
              <w:rPr>
                <w:vanish/>
                <w:color w:val="FF0000"/>
                <w:sz w:val="16"/>
              </w:rPr>
              <w:sym w:font="Wingdings" w:char="F0EA"/>
            </w:r>
            <w:r w:rsidRPr="007E3C25">
              <w:rPr>
                <w:vanish/>
                <w:color w:val="FF0000"/>
                <w:sz w:val="16"/>
              </w:rPr>
              <w:t xml:space="preserve"> </w:t>
            </w:r>
            <w:r w:rsidRPr="007E3C25">
              <w:rPr>
                <w:vanish/>
                <w:color w:val="FF0000"/>
                <w:sz w:val="18"/>
              </w:rPr>
              <w:t>Fließtext</w:t>
            </w:r>
          </w:p>
        </w:tc>
      </w:tr>
    </w:tbl>
    <w:p w:rsidR="00C83230" w:rsidRPr="007E3C25" w:rsidRDefault="00C83230" w:rsidP="00C83230">
      <w:pPr>
        <w:rPr>
          <w:b/>
          <w:bCs/>
          <w:spacing w:val="-4"/>
          <w:szCs w:val="22"/>
        </w:rPr>
      </w:pPr>
      <w:bookmarkStart w:id="5" w:name="_GoBack"/>
      <w:bookmarkEnd w:id="5"/>
      <w:r w:rsidRPr="007E3C25">
        <w:rPr>
          <w:b/>
          <w:bCs/>
          <w:szCs w:val="22"/>
        </w:rPr>
        <w:t xml:space="preserve">Grün und regional: Künftig soll auch der Strom am besten direkt vom Nachbarn kommen. Daran arbeitet ab sofort auch die </w:t>
      </w:r>
      <w:r w:rsidR="00DE3441">
        <w:rPr>
          <w:b/>
          <w:bCs/>
          <w:szCs w:val="22"/>
        </w:rPr>
        <w:t>Stadt Hauzenberg</w:t>
      </w:r>
      <w:r w:rsidRPr="007E3C25">
        <w:rPr>
          <w:b/>
          <w:bCs/>
          <w:szCs w:val="22"/>
        </w:rPr>
        <w:t xml:space="preserve"> (Landkreis </w:t>
      </w:r>
      <w:r w:rsidR="00DE3441">
        <w:rPr>
          <w:b/>
          <w:bCs/>
          <w:szCs w:val="22"/>
        </w:rPr>
        <w:t>Passau)</w:t>
      </w:r>
      <w:r w:rsidRPr="007E3C25">
        <w:rPr>
          <w:b/>
          <w:bCs/>
          <w:szCs w:val="22"/>
        </w:rPr>
        <w:t xml:space="preserve"> mit dem sogenannten „EnergieMonitor“. Als eine der ersten Kommunen in </w:t>
      </w:r>
      <w:r w:rsidR="00DE3441">
        <w:rPr>
          <w:b/>
          <w:bCs/>
          <w:szCs w:val="22"/>
        </w:rPr>
        <w:t>Niederbayern</w:t>
      </w:r>
      <w:r w:rsidRPr="007E3C25">
        <w:rPr>
          <w:b/>
          <w:bCs/>
          <w:szCs w:val="22"/>
        </w:rPr>
        <w:t xml:space="preserve"> </w:t>
      </w:r>
      <w:r w:rsidR="00DE629E">
        <w:rPr>
          <w:b/>
          <w:bCs/>
          <w:szCs w:val="22"/>
        </w:rPr>
        <w:t xml:space="preserve">und als erste im Landkreis Passau </w:t>
      </w:r>
      <w:r w:rsidRPr="007E3C25">
        <w:rPr>
          <w:b/>
          <w:bCs/>
          <w:szCs w:val="22"/>
        </w:rPr>
        <w:t>behält die</w:t>
      </w:r>
      <w:r w:rsidR="00DE3441">
        <w:rPr>
          <w:b/>
          <w:bCs/>
          <w:szCs w:val="22"/>
        </w:rPr>
        <w:t xml:space="preserve"> Stadt Hauzenberg</w:t>
      </w:r>
      <w:r w:rsidRPr="007E3C25">
        <w:rPr>
          <w:b/>
          <w:bCs/>
          <w:szCs w:val="22"/>
        </w:rPr>
        <w:t xml:space="preserve"> künftig Energieerzeugung und -verbrauch vor Ort mit dem innovativen Online-</w:t>
      </w:r>
      <w:r w:rsidRPr="007E3C25">
        <w:rPr>
          <w:b/>
          <w:bCs/>
          <w:spacing w:val="-4"/>
          <w:szCs w:val="22"/>
        </w:rPr>
        <w:t xml:space="preserve">Tool </w:t>
      </w:r>
      <w:r w:rsidR="000D5176">
        <w:rPr>
          <w:b/>
          <w:bCs/>
          <w:spacing w:val="-4"/>
          <w:szCs w:val="22"/>
        </w:rPr>
        <w:t>de</w:t>
      </w:r>
      <w:r w:rsidR="00DE629E">
        <w:rPr>
          <w:b/>
          <w:bCs/>
          <w:spacing w:val="-4"/>
          <w:szCs w:val="22"/>
        </w:rPr>
        <w:t>s</w:t>
      </w:r>
      <w:r w:rsidR="000D5176">
        <w:rPr>
          <w:b/>
          <w:bCs/>
          <w:spacing w:val="-4"/>
          <w:szCs w:val="22"/>
        </w:rPr>
        <w:t xml:space="preserve"> Bayernwerk</w:t>
      </w:r>
      <w:r w:rsidR="00DE629E">
        <w:rPr>
          <w:b/>
          <w:bCs/>
          <w:spacing w:val="-4"/>
          <w:szCs w:val="22"/>
        </w:rPr>
        <w:t>s</w:t>
      </w:r>
      <w:r w:rsidRPr="007E3C25">
        <w:rPr>
          <w:b/>
          <w:bCs/>
          <w:spacing w:val="-4"/>
          <w:szCs w:val="22"/>
        </w:rPr>
        <w:t xml:space="preserve"> im Blick – mit klarem Kurs auf die Energiewende </w:t>
      </w:r>
      <w:r w:rsidR="000D5176">
        <w:rPr>
          <w:b/>
          <w:bCs/>
          <w:spacing w:val="-4"/>
          <w:szCs w:val="22"/>
        </w:rPr>
        <w:t>vor Ort.</w:t>
      </w:r>
    </w:p>
    <w:p w:rsidR="00C83230" w:rsidRPr="007E3C25" w:rsidRDefault="00C83230" w:rsidP="00C83230">
      <w:pPr>
        <w:rPr>
          <w:bCs/>
          <w:szCs w:val="22"/>
        </w:rPr>
      </w:pPr>
    </w:p>
    <w:p w:rsidR="00DE629E" w:rsidRPr="00DE629E" w:rsidRDefault="00C83230" w:rsidP="00C83230">
      <w:pPr>
        <w:autoSpaceDE w:val="0"/>
        <w:autoSpaceDN w:val="0"/>
        <w:adjustRightInd w:val="0"/>
        <w:spacing w:line="240" w:lineRule="auto"/>
        <w:rPr>
          <w:spacing w:val="-1"/>
          <w:szCs w:val="22"/>
        </w:rPr>
      </w:pPr>
      <w:r w:rsidRPr="007E3C25">
        <w:rPr>
          <w:szCs w:val="22"/>
        </w:rPr>
        <w:t xml:space="preserve">Möglichst grüne Energie lokal zu erzeugen und zu verbrauchen, dieses Ziel haben Energieversorger und ihre Kunden gleichermaßen. Um auf dem Weg in die Energiezukunft auf Kurs zu bleiben, brauchen Kommunen und Landkreise deshalb zuallererst einen aktuellen Überblick über ihre örtliche Energiesituation. „Mit unserem innovativen EnergieMonitor können wir diese Transparenz schaffen“, verspricht </w:t>
      </w:r>
      <w:r w:rsidR="000D5176">
        <w:rPr>
          <w:szCs w:val="22"/>
        </w:rPr>
        <w:t xml:space="preserve">Ingo Schroers </w:t>
      </w:r>
      <w:r w:rsidRPr="007E3C25">
        <w:rPr>
          <w:szCs w:val="22"/>
        </w:rPr>
        <w:t xml:space="preserve">vom Bayernwerk, der das Online-Tool </w:t>
      </w:r>
      <w:r w:rsidR="000D5176">
        <w:rPr>
          <w:szCs w:val="22"/>
        </w:rPr>
        <w:t>zusammen mit den Bayernwerk-Vertretern</w:t>
      </w:r>
      <w:r w:rsidR="00B30289">
        <w:rPr>
          <w:szCs w:val="22"/>
        </w:rPr>
        <w:t xml:space="preserve"> </w:t>
      </w:r>
      <w:r w:rsidR="00B30289" w:rsidRPr="00DE629E">
        <w:rPr>
          <w:spacing w:val="-1"/>
          <w:szCs w:val="22"/>
        </w:rPr>
        <w:t>Franz-Josef B</w:t>
      </w:r>
      <w:r w:rsidR="000D5176" w:rsidRPr="00DE629E">
        <w:rPr>
          <w:spacing w:val="-1"/>
          <w:szCs w:val="22"/>
        </w:rPr>
        <w:t>loier</w:t>
      </w:r>
      <w:r w:rsidR="00B30289" w:rsidRPr="00DE629E">
        <w:rPr>
          <w:spacing w:val="-1"/>
          <w:szCs w:val="22"/>
        </w:rPr>
        <w:t xml:space="preserve"> und Michael Wittmann</w:t>
      </w:r>
      <w:r w:rsidR="000D5176" w:rsidRPr="00DE629E">
        <w:rPr>
          <w:spacing w:val="-1"/>
          <w:szCs w:val="22"/>
        </w:rPr>
        <w:t xml:space="preserve"> </w:t>
      </w:r>
      <w:r w:rsidRPr="00DE629E">
        <w:rPr>
          <w:spacing w:val="-1"/>
          <w:szCs w:val="22"/>
        </w:rPr>
        <w:t xml:space="preserve">am </w:t>
      </w:r>
      <w:r w:rsidR="00185F91" w:rsidRPr="00DE629E">
        <w:rPr>
          <w:spacing w:val="-1"/>
          <w:szCs w:val="22"/>
        </w:rPr>
        <w:t>Freitag</w:t>
      </w:r>
      <w:r w:rsidRPr="00DE629E">
        <w:rPr>
          <w:spacing w:val="-1"/>
          <w:szCs w:val="22"/>
        </w:rPr>
        <w:t xml:space="preserve"> (</w:t>
      </w:r>
      <w:r w:rsidR="00185F91" w:rsidRPr="00DE629E">
        <w:rPr>
          <w:spacing w:val="-1"/>
          <w:szCs w:val="22"/>
        </w:rPr>
        <w:t>3</w:t>
      </w:r>
      <w:r w:rsidRPr="00DE629E">
        <w:rPr>
          <w:spacing w:val="-1"/>
          <w:szCs w:val="22"/>
        </w:rPr>
        <w:t xml:space="preserve">. </w:t>
      </w:r>
      <w:r w:rsidR="00185F91" w:rsidRPr="00DE629E">
        <w:rPr>
          <w:spacing w:val="-1"/>
          <w:szCs w:val="22"/>
        </w:rPr>
        <w:t>Mai</w:t>
      </w:r>
      <w:r w:rsidRPr="00DE629E">
        <w:rPr>
          <w:spacing w:val="-1"/>
          <w:szCs w:val="22"/>
        </w:rPr>
        <w:t>)</w:t>
      </w:r>
      <w:r w:rsidR="000D5176" w:rsidRPr="00DE629E">
        <w:rPr>
          <w:spacing w:val="-1"/>
          <w:szCs w:val="22"/>
        </w:rPr>
        <w:t xml:space="preserve"> </w:t>
      </w:r>
      <w:r w:rsidR="00DE629E" w:rsidRPr="00DE629E">
        <w:rPr>
          <w:spacing w:val="-1"/>
          <w:szCs w:val="22"/>
        </w:rPr>
        <w:t>im Rathaus präsentierte.</w:t>
      </w:r>
    </w:p>
    <w:p w:rsidR="00DE629E" w:rsidRDefault="00DE629E" w:rsidP="00C83230">
      <w:pPr>
        <w:autoSpaceDE w:val="0"/>
        <w:autoSpaceDN w:val="0"/>
        <w:adjustRightInd w:val="0"/>
        <w:spacing w:line="240" w:lineRule="auto"/>
        <w:rPr>
          <w:color w:val="000000"/>
          <w:szCs w:val="22"/>
          <w:shd w:val="clear" w:color="auto" w:fill="FFFFFF"/>
        </w:rPr>
      </w:pPr>
    </w:p>
    <w:p w:rsidR="00C83230" w:rsidRPr="007E3C25" w:rsidRDefault="00C83230" w:rsidP="00C83230">
      <w:pPr>
        <w:autoSpaceDE w:val="0"/>
        <w:autoSpaceDN w:val="0"/>
        <w:adjustRightInd w:val="0"/>
        <w:spacing w:line="240" w:lineRule="auto"/>
        <w:rPr>
          <w:szCs w:val="22"/>
        </w:rPr>
      </w:pPr>
      <w:r w:rsidRPr="00264CF5">
        <w:rPr>
          <w:color w:val="000000"/>
          <w:szCs w:val="22"/>
          <w:shd w:val="clear" w:color="auto" w:fill="FFFFFF"/>
        </w:rPr>
        <w:t>„</w:t>
      </w:r>
      <w:r w:rsidR="00CA47C6">
        <w:rPr>
          <w:szCs w:val="22"/>
        </w:rPr>
        <w:t>Möglichst viele Bürger</w:t>
      </w:r>
      <w:r w:rsidR="00DA2583">
        <w:rPr>
          <w:szCs w:val="22"/>
        </w:rPr>
        <w:t>innen und Bürger</w:t>
      </w:r>
      <w:r w:rsidR="00CA47C6">
        <w:rPr>
          <w:szCs w:val="22"/>
        </w:rPr>
        <w:t xml:space="preserve"> sollen von diesen Informationen profitieren. Die intensivere Beschäftigung mit Energieerzeugung und </w:t>
      </w:r>
      <w:r w:rsidR="00CA47C6">
        <w:rPr>
          <w:szCs w:val="22"/>
        </w:rPr>
        <w:noBreakHyphen/>
      </w:r>
      <w:r w:rsidR="00CA47C6">
        <w:rPr>
          <w:noProof/>
          <w:szCs w:val="22"/>
        </w:rPr>
        <w:t>verbrauch</w:t>
      </w:r>
      <w:r w:rsidR="00CA47C6">
        <w:rPr>
          <w:szCs w:val="22"/>
        </w:rPr>
        <w:t xml:space="preserve"> schärft das Bewusstsein und trägt ihren Teil dazu bei, dass mehr Menschen bewusster und sparsamer mit der wertvollen Ressource umgehen</w:t>
      </w:r>
      <w:r w:rsidR="00DA2583">
        <w:rPr>
          <w:szCs w:val="22"/>
        </w:rPr>
        <w:t xml:space="preserve"> und sich nachhaltig für die Energiewende vor Ort begeistern</w:t>
      </w:r>
      <w:r w:rsidR="00CA47C6">
        <w:rPr>
          <w:szCs w:val="22"/>
        </w:rPr>
        <w:t>.“</w:t>
      </w:r>
      <w:r w:rsidR="00DA2583">
        <w:rPr>
          <w:szCs w:val="22"/>
        </w:rPr>
        <w:t>,</w:t>
      </w:r>
      <w:r w:rsidRPr="00264CF5">
        <w:rPr>
          <w:color w:val="000000"/>
          <w:szCs w:val="22"/>
          <w:shd w:val="clear" w:color="auto" w:fill="FFFFFF"/>
        </w:rPr>
        <w:t xml:space="preserve"> sagte Erste Bürgermeister</w:t>
      </w:r>
      <w:r w:rsidR="00264CF5" w:rsidRPr="00264CF5">
        <w:rPr>
          <w:color w:val="000000"/>
          <w:szCs w:val="22"/>
          <w:shd w:val="clear" w:color="auto" w:fill="FFFFFF"/>
        </w:rPr>
        <w:t>in</w:t>
      </w:r>
      <w:r w:rsidRPr="00264CF5">
        <w:rPr>
          <w:color w:val="000000"/>
          <w:szCs w:val="22"/>
          <w:shd w:val="clear" w:color="auto" w:fill="FFFFFF"/>
        </w:rPr>
        <w:t xml:space="preserve"> </w:t>
      </w:r>
      <w:r w:rsidR="00264CF5" w:rsidRPr="00264CF5">
        <w:rPr>
          <w:color w:val="000000"/>
          <w:szCs w:val="22"/>
          <w:shd w:val="clear" w:color="auto" w:fill="FFFFFF"/>
        </w:rPr>
        <w:t>Gudrun Donaubauer</w:t>
      </w:r>
      <w:r w:rsidRPr="00264CF5">
        <w:rPr>
          <w:color w:val="000000"/>
          <w:szCs w:val="22"/>
          <w:shd w:val="clear" w:color="auto" w:fill="FFFFFF"/>
        </w:rPr>
        <w:t xml:space="preserve"> beim Startschuss.</w:t>
      </w:r>
    </w:p>
    <w:p w:rsidR="00C83230" w:rsidRPr="007E3C25" w:rsidRDefault="00C83230" w:rsidP="00C83230">
      <w:pPr>
        <w:autoSpaceDE w:val="0"/>
        <w:autoSpaceDN w:val="0"/>
        <w:adjustRightInd w:val="0"/>
        <w:spacing w:line="240" w:lineRule="auto"/>
        <w:rPr>
          <w:szCs w:val="22"/>
        </w:rPr>
      </w:pPr>
    </w:p>
    <w:p w:rsidR="00C83230" w:rsidRPr="007E3C25" w:rsidRDefault="00C83230" w:rsidP="00C83230">
      <w:pPr>
        <w:autoSpaceDE w:val="0"/>
        <w:autoSpaceDN w:val="0"/>
        <w:adjustRightInd w:val="0"/>
        <w:spacing w:line="240" w:lineRule="auto"/>
        <w:rPr>
          <w:b/>
          <w:szCs w:val="22"/>
        </w:rPr>
      </w:pPr>
      <w:r w:rsidRPr="007E3C25">
        <w:rPr>
          <w:b/>
          <w:szCs w:val="22"/>
        </w:rPr>
        <w:t>Energiedaten im 15-Minuten-Takt</w:t>
      </w:r>
    </w:p>
    <w:p w:rsidR="00DE629E" w:rsidRDefault="00DE629E" w:rsidP="00C83230">
      <w:pPr>
        <w:autoSpaceDE w:val="0"/>
        <w:autoSpaceDN w:val="0"/>
        <w:adjustRightInd w:val="0"/>
        <w:spacing w:line="240" w:lineRule="auto"/>
        <w:rPr>
          <w:szCs w:val="22"/>
        </w:rPr>
      </w:pPr>
    </w:p>
    <w:p w:rsidR="00C83230" w:rsidRPr="007E3C25" w:rsidRDefault="00C83230" w:rsidP="00C83230">
      <w:pPr>
        <w:autoSpaceDE w:val="0"/>
        <w:autoSpaceDN w:val="0"/>
        <w:adjustRightInd w:val="0"/>
        <w:spacing w:line="240" w:lineRule="auto"/>
        <w:rPr>
          <w:szCs w:val="22"/>
        </w:rPr>
      </w:pPr>
      <w:r w:rsidRPr="007E3C25">
        <w:rPr>
          <w:szCs w:val="22"/>
        </w:rPr>
        <w:t xml:space="preserve">Der EnergieMonitor stellt in einer online einsehbaren Übersicht, dem digitalen Dashboard, Energieerzeugung und -verbrauch in einer Kommune oder einem Landkreis übersichtlich dar. So lässt sich mit einem einzigen Blick erkennen: Wie unabhängig kann sich eine Region schon heute mit Energie versorgen? Und wie hoch ist dabei der Anteil erneuerbarer Energien? Die </w:t>
      </w:r>
      <w:r w:rsidR="008A1F0C">
        <w:rPr>
          <w:szCs w:val="22"/>
        </w:rPr>
        <w:t>D</w:t>
      </w:r>
      <w:r w:rsidRPr="007E3C25">
        <w:rPr>
          <w:szCs w:val="22"/>
        </w:rPr>
        <w:t xml:space="preserve">aten zu Verbrauch und Erzeugung vor Ort werden dabei im 15-Minuten-Takt aktualisiert. Die Energiewende </w:t>
      </w:r>
      <w:r w:rsidR="000D5176">
        <w:rPr>
          <w:szCs w:val="22"/>
        </w:rPr>
        <w:t>vor Ort</w:t>
      </w:r>
      <w:r w:rsidRPr="007E3C25">
        <w:rPr>
          <w:szCs w:val="22"/>
        </w:rPr>
        <w:t xml:space="preserve"> kann quasi „live“ mitverfolgt werden. Am Ende eines Tages kann die Region zusätzlich Bilanz ziehen: Wie grün war der örtliche Energiemix heute?</w:t>
      </w:r>
    </w:p>
    <w:p w:rsidR="00C83230" w:rsidRPr="007E3C25" w:rsidRDefault="00C83230" w:rsidP="00C83230">
      <w:pPr>
        <w:rPr>
          <w:bCs/>
          <w:szCs w:val="22"/>
        </w:rPr>
      </w:pPr>
    </w:p>
    <w:p w:rsidR="00C83230" w:rsidRDefault="00C83230" w:rsidP="00C83230">
      <w:pPr>
        <w:rPr>
          <w:szCs w:val="22"/>
        </w:rPr>
      </w:pPr>
      <w:r w:rsidRPr="00E30067">
        <w:rPr>
          <w:bCs/>
          <w:szCs w:val="22"/>
        </w:rPr>
        <w:t xml:space="preserve">Entwickelt hat der Energieversorger Bayernwerk den EnergieMonitor gemeinsam mit drei Pilotkommunen. </w:t>
      </w:r>
      <w:r w:rsidRPr="00E30067">
        <w:rPr>
          <w:szCs w:val="22"/>
        </w:rPr>
        <w:t xml:space="preserve">Angereichert um die praktischen Erfahrungen aus der Gemeinde Furth, dem Markt Altdorf (beide Niederbayern) und der Stadt Schrobenhausen (Oberbayern) steht das innovative Online-Tool seither allen Kommunen und Landkreisen im Bayernwerk-Netzgebiet offen. Die </w:t>
      </w:r>
      <w:r w:rsidR="00C33E00" w:rsidRPr="00E30067">
        <w:rPr>
          <w:szCs w:val="22"/>
        </w:rPr>
        <w:t xml:space="preserve">Stadt Hauzenberg </w:t>
      </w:r>
      <w:r w:rsidRPr="00E30067">
        <w:rPr>
          <w:szCs w:val="22"/>
        </w:rPr>
        <w:t>ist nun eine</w:t>
      </w:r>
      <w:r w:rsidR="00E30067" w:rsidRPr="00E30067">
        <w:rPr>
          <w:szCs w:val="22"/>
        </w:rPr>
        <w:t xml:space="preserve"> </w:t>
      </w:r>
      <w:r w:rsidR="00A9029D">
        <w:rPr>
          <w:szCs w:val="22"/>
        </w:rPr>
        <w:t xml:space="preserve">der ersten </w:t>
      </w:r>
      <w:r w:rsidRPr="00E30067">
        <w:rPr>
          <w:szCs w:val="22"/>
        </w:rPr>
        <w:t xml:space="preserve">Kommunen in </w:t>
      </w:r>
      <w:r w:rsidR="00E30067" w:rsidRPr="00F4290E">
        <w:rPr>
          <w:szCs w:val="22"/>
        </w:rPr>
        <w:t>Niederbayern</w:t>
      </w:r>
      <w:r w:rsidR="00F4290E" w:rsidRPr="00F4290E">
        <w:rPr>
          <w:szCs w:val="22"/>
        </w:rPr>
        <w:t xml:space="preserve"> und die </w:t>
      </w:r>
      <w:r w:rsidR="00F4290E" w:rsidRPr="00F4290E">
        <w:rPr>
          <w:bCs/>
          <w:szCs w:val="22"/>
        </w:rPr>
        <w:t>erste im Landkreis Passau</w:t>
      </w:r>
      <w:r w:rsidR="00E30067" w:rsidRPr="00E30067">
        <w:rPr>
          <w:szCs w:val="22"/>
        </w:rPr>
        <w:t xml:space="preserve">, </w:t>
      </w:r>
      <w:r w:rsidRPr="00E30067">
        <w:rPr>
          <w:szCs w:val="22"/>
        </w:rPr>
        <w:t>die den EnergieMonitor strategisch nutzen möchte.</w:t>
      </w:r>
    </w:p>
    <w:p w:rsidR="00F304E2" w:rsidRDefault="00F304E2" w:rsidP="00C83230">
      <w:pPr>
        <w:rPr>
          <w:szCs w:val="22"/>
        </w:rPr>
      </w:pPr>
    </w:p>
    <w:p w:rsidR="00C83230" w:rsidRPr="00A9029D" w:rsidRDefault="00C83230" w:rsidP="00A9029D">
      <w:pPr>
        <w:spacing w:line="240" w:lineRule="auto"/>
        <w:rPr>
          <w:sz w:val="18"/>
          <w:szCs w:val="18"/>
        </w:rPr>
      </w:pPr>
      <w:bookmarkStart w:id="6" w:name="_Hlk522553391"/>
      <w:r w:rsidRPr="007E3C25">
        <w:rPr>
          <w:b/>
          <w:szCs w:val="22"/>
        </w:rPr>
        <w:t>Lokale Energiemärkte schaffen</w:t>
      </w:r>
    </w:p>
    <w:p w:rsidR="00DE629E" w:rsidRDefault="00DE629E" w:rsidP="00C83230">
      <w:pPr>
        <w:autoSpaceDE w:val="0"/>
        <w:autoSpaceDN w:val="0"/>
        <w:adjustRightInd w:val="0"/>
        <w:spacing w:line="240" w:lineRule="auto"/>
        <w:rPr>
          <w:szCs w:val="22"/>
        </w:rPr>
      </w:pPr>
    </w:p>
    <w:p w:rsidR="00C83230" w:rsidRPr="007E3C25" w:rsidRDefault="00C83230" w:rsidP="00C83230">
      <w:pPr>
        <w:autoSpaceDE w:val="0"/>
        <w:autoSpaceDN w:val="0"/>
        <w:adjustRightInd w:val="0"/>
        <w:spacing w:line="240" w:lineRule="auto"/>
        <w:rPr>
          <w:szCs w:val="22"/>
        </w:rPr>
      </w:pPr>
      <w:r w:rsidRPr="007E3C25">
        <w:rPr>
          <w:szCs w:val="22"/>
        </w:rPr>
        <w:t>Denn der „Live“-Überblick über die örtliche Energiesituation ist nur der erste Schritt auf dem Weg in eine dezentrale Energiezukunft: A</w:t>
      </w:r>
      <w:r w:rsidRPr="007E3C25">
        <w:rPr>
          <w:color w:val="000000"/>
          <w:szCs w:val="22"/>
          <w:shd w:val="clear" w:color="auto" w:fill="FFFFFF"/>
        </w:rPr>
        <w:t xml:space="preserve">usgehend vom </w:t>
      </w:r>
      <w:r w:rsidRPr="007E3C25">
        <w:rPr>
          <w:szCs w:val="22"/>
        </w:rPr>
        <w:t xml:space="preserve">EnergieMonitor möchte das Bayernwerk gemeinsam mit seinen derzeit mehr als 1.200 Partnerkommunen lokale Energiemärkte schaffen, die zum einen regenerative Energien vor Ort fördern und zum anderen die lokale Wertschöpfung unterstützen. „Lokal erzeugten Strom, am besten direkt vom Nachbarn. Das ist die Vision, die wir mit dem EnergieMonitor und den anstehenden weiteren Schritten hin zum lokalen Energiemarkt vorantreiben“, erklärte </w:t>
      </w:r>
      <w:r w:rsidR="00E30067">
        <w:rPr>
          <w:szCs w:val="22"/>
        </w:rPr>
        <w:t>Ingo Schroers</w:t>
      </w:r>
      <w:r w:rsidRPr="007E3C25">
        <w:rPr>
          <w:szCs w:val="22"/>
        </w:rPr>
        <w:t xml:space="preserve"> vom Bayernwerk. </w:t>
      </w:r>
      <w:r w:rsidRPr="00E30067">
        <w:rPr>
          <w:szCs w:val="22"/>
        </w:rPr>
        <w:t xml:space="preserve">„Mit dem EnergieMonitor ermöglichen wir unseren Bürgerinnen und Bürgern einen Überblick über den eingespeisten Energiemix in </w:t>
      </w:r>
      <w:r w:rsidR="00264CF5" w:rsidRPr="00E30067">
        <w:rPr>
          <w:szCs w:val="22"/>
        </w:rPr>
        <w:t>Hauzenberg</w:t>
      </w:r>
      <w:r w:rsidRPr="00E30067">
        <w:rPr>
          <w:szCs w:val="22"/>
        </w:rPr>
        <w:t xml:space="preserve"> und fördern so gleichzeitig das Energiebewusstsein in der Bevölkerung“, sagte </w:t>
      </w:r>
      <w:r w:rsidRPr="00E30067">
        <w:rPr>
          <w:color w:val="000000"/>
          <w:szCs w:val="22"/>
          <w:shd w:val="clear" w:color="auto" w:fill="FFFFFF"/>
        </w:rPr>
        <w:t>Erste Bürgermeister</w:t>
      </w:r>
      <w:r w:rsidR="00264CF5" w:rsidRPr="00E30067">
        <w:rPr>
          <w:color w:val="000000"/>
          <w:szCs w:val="22"/>
          <w:shd w:val="clear" w:color="auto" w:fill="FFFFFF"/>
        </w:rPr>
        <w:t>in Gudrun Donaubauer</w:t>
      </w:r>
      <w:r w:rsidRPr="00E30067">
        <w:rPr>
          <w:color w:val="000000"/>
          <w:szCs w:val="22"/>
          <w:shd w:val="clear" w:color="auto" w:fill="FFFFFF"/>
        </w:rPr>
        <w:t>.</w:t>
      </w:r>
    </w:p>
    <w:p w:rsidR="00C83230" w:rsidRPr="007E3C25" w:rsidRDefault="00C83230" w:rsidP="00C83230">
      <w:pPr>
        <w:autoSpaceDE w:val="0"/>
        <w:autoSpaceDN w:val="0"/>
        <w:adjustRightInd w:val="0"/>
        <w:spacing w:line="240" w:lineRule="auto"/>
        <w:rPr>
          <w:szCs w:val="22"/>
        </w:rPr>
      </w:pPr>
    </w:p>
    <w:p w:rsidR="00C83230" w:rsidRPr="007E3C25" w:rsidRDefault="00C83230" w:rsidP="00C83230">
      <w:pPr>
        <w:spacing w:line="240" w:lineRule="auto"/>
        <w:rPr>
          <w:rFonts w:eastAsiaTheme="minorHAnsi"/>
          <w:i/>
          <w:szCs w:val="22"/>
          <w:lang w:eastAsia="en-US"/>
        </w:rPr>
      </w:pPr>
      <w:r w:rsidRPr="007E3C25">
        <w:rPr>
          <w:rFonts w:eastAsiaTheme="minorHAnsi"/>
          <w:i/>
          <w:szCs w:val="22"/>
          <w:lang w:eastAsia="en-US"/>
        </w:rPr>
        <w:t>Der EnergieMonitor steht allen Kommunen und Landkreisen im Bayernwerk-Netzgebiet offen. Nähere Informationen finden Interessierte unter</w:t>
      </w:r>
      <w:r w:rsidRPr="007E3C25">
        <w:rPr>
          <w:rFonts w:eastAsiaTheme="minorHAnsi"/>
          <w:i/>
          <w:szCs w:val="22"/>
          <w:lang w:eastAsia="en-US"/>
        </w:rPr>
        <w:br/>
        <w:t>www.bayernwerk.de/energiemonitor .</w:t>
      </w:r>
    </w:p>
    <w:bookmarkEnd w:id="6"/>
    <w:p w:rsidR="00C83230" w:rsidRDefault="00C83230"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8C7B75" w:rsidRDefault="008C7B75" w:rsidP="00C83230">
      <w:pPr>
        <w:rPr>
          <w:sz w:val="20"/>
        </w:rPr>
      </w:pPr>
    </w:p>
    <w:p w:rsidR="00DE629E" w:rsidRDefault="00DE629E" w:rsidP="00C83230">
      <w:pPr>
        <w:rPr>
          <w:sz w:val="20"/>
        </w:rPr>
      </w:pPr>
    </w:p>
    <w:p w:rsidR="00DE629E" w:rsidRDefault="00DE629E" w:rsidP="00C83230">
      <w:pPr>
        <w:rPr>
          <w:sz w:val="20"/>
        </w:rPr>
      </w:pPr>
    </w:p>
    <w:p w:rsidR="00DE629E" w:rsidRDefault="00DE629E" w:rsidP="00C83230">
      <w:pPr>
        <w:rPr>
          <w:sz w:val="20"/>
        </w:rPr>
      </w:pPr>
    </w:p>
    <w:p w:rsidR="00C83230" w:rsidRDefault="00C83230" w:rsidP="00C83230">
      <w:pPr>
        <w:spacing w:line="240" w:lineRule="auto"/>
        <w:rPr>
          <w:sz w:val="20"/>
        </w:rPr>
      </w:pPr>
      <w:r>
        <w:rPr>
          <w:sz w:val="20"/>
        </w:rPr>
        <w:t>_______________________________________</w:t>
      </w:r>
    </w:p>
    <w:p w:rsidR="00C83230" w:rsidRDefault="00C83230" w:rsidP="00C83230">
      <w:pPr>
        <w:rPr>
          <w:b/>
          <w:szCs w:val="22"/>
        </w:rPr>
      </w:pPr>
      <w:r>
        <w:rPr>
          <w:b/>
          <w:szCs w:val="22"/>
        </w:rPr>
        <w:t>Kurzprofil Bayernwerk Netz GmbH</w:t>
      </w:r>
    </w:p>
    <w:p w:rsidR="00C83230" w:rsidRDefault="00C83230" w:rsidP="00C83230">
      <w:pPr>
        <w:rPr>
          <w:sz w:val="20"/>
        </w:rPr>
      </w:pPr>
      <w:r>
        <w:rPr>
          <w:sz w:val="20"/>
        </w:rPr>
        <w:t>Die Bayernwerk Netz GmbH sorgt mit rund 2.700 Mitarbeitern für eine sichere und zuverlässige Energieversorgung der rund sieben Millionen Menschen in den bayerischen Regionen Unter- und Oberfranken, Oberpfalz sowie Nieder- und Oberbayern. Das Unternehmen ist der größte regionale Verteilnetzbetreiber in Bayern: Sein Stromnetz umfasst 154.000 Kilometer, sein Gasnetz 5.800 Kilometer und das Straßenbeleuchtungsnetz 34.600 Kilometer. In seinen Energienetzen verteilt das Unternehmen zu 60 Prozent elektrische Energie aus erneuerbaren Quellen. In Nord- und Ostbayern versorgt das Unternehmen Kunden auch über sein Erdgasnetz. Dafür sorgen knapp 300.000 dezentrale Erzeugungsanlagen, die in das Netz des Bayernwerks Ökostrom einspeisen. Mit innovativen Lösungen entwickelt das Unternehmen Energiesysteme von morgen</w:t>
      </w:r>
      <w:r>
        <w:rPr>
          <w:color w:val="000000"/>
          <w:sz w:val="20"/>
        </w:rPr>
        <w:t xml:space="preserve"> und ist an mehr als 20 Standorten im Land präsent</w:t>
      </w:r>
      <w:r>
        <w:rPr>
          <w:sz w:val="20"/>
        </w:rPr>
        <w:t xml:space="preserve">. </w:t>
      </w:r>
    </w:p>
    <w:p w:rsidR="00C83230" w:rsidRDefault="00C83230" w:rsidP="00C83230">
      <w:pPr>
        <w:rPr>
          <w:sz w:val="20"/>
        </w:rPr>
      </w:pPr>
      <w:r>
        <w:rPr>
          <w:sz w:val="20"/>
        </w:rPr>
        <w:br/>
        <w:t xml:space="preserve">Sitz der Bayernwerk Netz GmbH ist Regensburg. </w:t>
      </w:r>
      <w:r>
        <w:rPr>
          <w:color w:val="000000"/>
          <w:sz w:val="20"/>
        </w:rPr>
        <w:t xml:space="preserve">Das Unternehmen </w:t>
      </w:r>
      <w:r>
        <w:rPr>
          <w:sz w:val="20"/>
        </w:rPr>
        <w:t>ist eine 100-prozentige Tochter der Bayernwerk AG.</w:t>
      </w:r>
    </w:p>
    <w:sectPr w:rsidR="00C83230" w:rsidSect="00860607">
      <w:headerReference w:type="default" r:id="rId8"/>
      <w:footerReference w:type="default" r:id="rId9"/>
      <w:headerReference w:type="first" r:id="rId10"/>
      <w:footerReference w:type="first" r:id="rId11"/>
      <w:pgSz w:w="11906" w:h="16838" w:code="9"/>
      <w:pgMar w:top="2495" w:right="2835" w:bottom="567"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B9" w:rsidRDefault="008103B9" w:rsidP="004669B6">
      <w:pPr>
        <w:pStyle w:val="EONKommentar"/>
      </w:pPr>
      <w:r>
        <w:separator/>
      </w:r>
    </w:p>
  </w:endnote>
  <w:endnote w:type="continuationSeparator" w:id="0">
    <w:p w:rsidR="008103B9" w:rsidRDefault="008103B9"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62336" behindDoc="0" locked="0" layoutInCell="0" allowOverlap="1" wp14:anchorId="54FD0B48" wp14:editId="0AA6B2BC">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6756F">
                                        <w:rPr>
                                          <w:noProof/>
                                          <w:vanish/>
                                          <w:color w:val="FF0000"/>
                                          <w:lang w:val="fr-FR"/>
                                        </w:rPr>
                                        <w:t>EnergieMonitor_Hauzenberg_03052019</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0B48"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10" w:name="docname1"/>
                              <w:bookmarkEnd w:id="10"/>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6756F">
                                  <w:rPr>
                                    <w:noProof/>
                                    <w:vanish/>
                                    <w:color w:val="FF0000"/>
                                    <w:lang w:val="fr-FR"/>
                                  </w:rPr>
                                  <w:t>EnergieMonitor_Hauzenberg_03052019</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C6756F">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C6756F">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C6756F">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C6756F">
            <w:rPr>
              <w:rStyle w:val="Seitenzahl"/>
              <w:noProof/>
            </w:rPr>
            <w:t>2</w:t>
          </w:r>
          <w:r>
            <w:rPr>
              <w:rStyle w:val="Seitenzahl"/>
            </w:rPr>
            <w:fldChar w:fldCharType="end"/>
          </w:r>
          <w:r w:rsidR="00D767A5">
            <w:rPr>
              <w:noProof/>
            </w:rPr>
            <mc:AlternateContent>
              <mc:Choice Requires="wps">
                <w:drawing>
                  <wp:anchor distT="0" distB="0" distL="114300" distR="114300" simplePos="0" relativeHeight="251658240" behindDoc="0" locked="0" layoutInCell="0" allowOverlap="1" wp14:anchorId="0589016F" wp14:editId="7408C395">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6756F">
                                        <w:rPr>
                                          <w:noProof/>
                                          <w:vanish/>
                                          <w:color w:val="FF0000"/>
                                          <w:lang w:val="fr-FR"/>
                                        </w:rPr>
                                        <w:t>EnergieMonitor_Hauzenberg_03052019</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016F"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8" w:name="docname"/>
                              <w:bookmarkEnd w:id="2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C6756F">
                                  <w:rPr>
                                    <w:noProof/>
                                    <w:vanish/>
                                    <w:color w:val="FF0000"/>
                                    <w:lang w:val="fr-FR"/>
                                  </w:rPr>
                                  <w:t>EnergieMonitor_Hauzenberg_03052019</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B9" w:rsidRPr="00BA3C82" w:rsidRDefault="008103B9" w:rsidP="00BA3C82">
      <w:pPr>
        <w:pStyle w:val="EONKommentar"/>
        <w:spacing w:line="240" w:lineRule="atLeast"/>
        <w:rPr>
          <w:vanish w:val="0"/>
          <w:color w:val="auto"/>
        </w:rPr>
      </w:pPr>
      <w:r w:rsidRPr="00BA3C82">
        <w:rPr>
          <w:vanish w:val="0"/>
          <w:color w:val="auto"/>
        </w:rPr>
        <w:separator/>
      </w:r>
    </w:p>
  </w:footnote>
  <w:footnote w:type="continuationSeparator" w:id="0">
    <w:p w:rsidR="008103B9" w:rsidRDefault="008103B9"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4144" behindDoc="0" locked="0" layoutInCell="1" allowOverlap="1" wp14:anchorId="632C50BC" wp14:editId="362217EF">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14:anchorId="7CD69FC2" wp14:editId="50BBE21E">
                                      <wp:extent cx="1938020" cy="537845"/>
                                      <wp:effectExtent l="19050" t="0" r="508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C50BC"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8" w:name="kopf2"/>
                          <w:bookmarkEnd w:id="8"/>
                        </w:p>
                      </w:tc>
                      <w:tc>
                        <w:tcPr>
                          <w:tcW w:w="6197" w:type="dxa"/>
                        </w:tcPr>
                        <w:p w:rsidR="00BE7FAF" w:rsidRDefault="0025455A" w:rsidP="0025455A">
                          <w:pPr>
                            <w:spacing w:before="60"/>
                            <w:ind w:left="85"/>
                          </w:pPr>
                          <w:r>
                            <w:rPr>
                              <w:noProof/>
                            </w:rPr>
                            <w:drawing>
                              <wp:inline distT="0" distB="0" distL="0" distR="0" wp14:anchorId="7CD69FC2" wp14:editId="50BBE21E">
                                <wp:extent cx="1938020" cy="537845"/>
                                <wp:effectExtent l="19050" t="0" r="508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60288" behindDoc="0" locked="0" layoutInCell="0" allowOverlap="1" wp14:anchorId="38238727" wp14:editId="4604A72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5455A" w:rsidP="0025455A">
                                      <w:pPr>
                                        <w:spacing w:before="60"/>
                                        <w:ind w:left="85"/>
                                      </w:pPr>
                                      <w:r>
                                        <w:rPr>
                                          <w:noProof/>
                                        </w:rPr>
                                        <w:drawing>
                                          <wp:inline distT="0" distB="0" distL="0" distR="0" wp14:anchorId="52DE707D" wp14:editId="3A8E5236">
                                            <wp:extent cx="1938020" cy="537845"/>
                                            <wp:effectExtent l="1905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8727"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2" w:name="kopf1"/>
                                <w:bookmarkEnd w:id="12"/>
                              </w:p>
                            </w:tc>
                            <w:tc>
                              <w:tcPr>
                                <w:tcW w:w="6196" w:type="dxa"/>
                              </w:tcPr>
                              <w:p w:rsidR="00BE7FAF" w:rsidRDefault="0025455A" w:rsidP="0025455A">
                                <w:pPr>
                                  <w:spacing w:before="60"/>
                                  <w:ind w:left="85"/>
                                </w:pPr>
                                <w:r>
                                  <w:rPr>
                                    <w:noProof/>
                                  </w:rPr>
                                  <w:drawing>
                                    <wp:inline distT="0" distB="0" distL="0" distR="0" wp14:anchorId="52DE707D" wp14:editId="3A8E5236">
                                      <wp:extent cx="1938020" cy="537845"/>
                                      <wp:effectExtent l="1905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192" behindDoc="0" locked="0" layoutInCell="0" allowOverlap="1" wp14:anchorId="3B8C6D2A" wp14:editId="1544A560">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E80A79">
                                      <w:pPr>
                                        <w:pStyle w:val="EONangaben"/>
                                        <w:suppressAutoHyphens/>
                                        <w:rPr>
                                          <w:noProof/>
                                        </w:rPr>
                                      </w:pPr>
                                      <w:bookmarkStart w:id="13" w:name="Unternehmen"/>
                                      <w:bookmarkEnd w:id="13"/>
                                      <w:r>
                                        <w:rPr>
                                          <w:b/>
                                          <w:noProof/>
                                        </w:rPr>
                                        <w:t xml:space="preserve">Bayernwerk </w:t>
                                      </w:r>
                                      <w:r w:rsidR="00E80A79">
                                        <w:rPr>
                                          <w:b/>
                                          <w:noProof/>
                                        </w:rPr>
                                        <w:t xml:space="preserve">Netz </w:t>
                                      </w:r>
                                      <w:r>
                                        <w:rPr>
                                          <w:b/>
                                          <w:noProof/>
                                        </w:rPr>
                                        <w:t>G</w:t>
                                      </w:r>
                                      <w:r w:rsidR="00E80A79">
                                        <w:rPr>
                                          <w:b/>
                                          <w:noProof/>
                                        </w:rPr>
                                        <w:t>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4" w:name="Standort"/>
                                      <w:bookmarkEnd w:id="14"/>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E80A79">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4290E">
                                      <w:pPr>
                                        <w:pStyle w:val="EONangaben"/>
                                        <w:suppressAutoHyphens/>
                                        <w:rPr>
                                          <w:noProof/>
                                        </w:rPr>
                                      </w:pPr>
                                      <w:bookmarkStart w:id="15" w:name="Bearbeiter"/>
                                      <w:bookmarkEnd w:id="15"/>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F4290E">
                                      <w:pPr>
                                        <w:pStyle w:val="EONangaben"/>
                                        <w:suppressAutoHyphens/>
                                        <w:rPr>
                                          <w:noProof/>
                                        </w:rPr>
                                      </w:pPr>
                                      <w:bookmarkStart w:id="16" w:name="fon"/>
                                      <w:bookmarkEnd w:id="16"/>
                                      <w:r>
                                        <w:rPr>
                                          <w:noProof/>
                                        </w:rPr>
                                        <w:t>09 41-2 01-78 24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7" w:name="fax"/>
                                      <w:bookmarkEnd w:id="17"/>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F4290E">
                                      <w:pPr>
                                        <w:pStyle w:val="EONangaben"/>
                                        <w:suppressAutoHyphens/>
                                        <w:rPr>
                                          <w:noProof/>
                                        </w:rPr>
                                      </w:pPr>
                                      <w:bookmarkStart w:id="18" w:name="email"/>
                                      <w:bookmarkEnd w:id="18"/>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9" w:name="Zusatz"/>
                                      <w:bookmarkEnd w:id="19"/>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6D2A" id="Text Box 23" o:spid="_x0000_s1029" type="#_x0000_t202" style="position:absolute;margin-left:467.8pt;margin-top:141.45pt;width:103.45pt;height:2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E80A79">
                                <w:pPr>
                                  <w:pStyle w:val="EONangaben"/>
                                  <w:suppressAutoHyphens/>
                                  <w:rPr>
                                    <w:noProof/>
                                  </w:rPr>
                                </w:pPr>
                                <w:bookmarkStart w:id="20" w:name="Unternehmen"/>
                                <w:bookmarkEnd w:id="20"/>
                                <w:r>
                                  <w:rPr>
                                    <w:b/>
                                    <w:noProof/>
                                  </w:rPr>
                                  <w:t xml:space="preserve">Bayernwerk </w:t>
                                </w:r>
                                <w:r w:rsidR="00E80A79">
                                  <w:rPr>
                                    <w:b/>
                                    <w:noProof/>
                                  </w:rPr>
                                  <w:t xml:space="preserve">Netz </w:t>
                                </w:r>
                                <w:r>
                                  <w:rPr>
                                    <w:b/>
                                    <w:noProof/>
                                  </w:rPr>
                                  <w:t>G</w:t>
                                </w:r>
                                <w:r w:rsidR="00E80A79">
                                  <w:rPr>
                                    <w:b/>
                                    <w:noProof/>
                                  </w:rPr>
                                  <w:t>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1" w:name="Standort"/>
                                <w:bookmarkEnd w:id="2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E80A79">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4290E">
                                <w:pPr>
                                  <w:pStyle w:val="EONangaben"/>
                                  <w:suppressAutoHyphens/>
                                  <w:rPr>
                                    <w:noProof/>
                                  </w:rPr>
                                </w:pPr>
                                <w:bookmarkStart w:id="22" w:name="Bearbeiter"/>
                                <w:bookmarkEnd w:id="22"/>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F4290E">
                                <w:pPr>
                                  <w:pStyle w:val="EONangaben"/>
                                  <w:suppressAutoHyphens/>
                                  <w:rPr>
                                    <w:noProof/>
                                  </w:rPr>
                                </w:pPr>
                                <w:bookmarkStart w:id="23" w:name="fon"/>
                                <w:bookmarkEnd w:id="23"/>
                                <w:r>
                                  <w:rPr>
                                    <w:noProof/>
                                  </w:rPr>
                                  <w:t>09 41-2 01-78 24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4" w:name="fax"/>
                                <w:bookmarkEnd w:id="24"/>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F4290E">
                                <w:pPr>
                                  <w:pStyle w:val="EONangaben"/>
                                  <w:suppressAutoHyphens/>
                                  <w:rPr>
                                    <w:noProof/>
                                  </w:rPr>
                                </w:pPr>
                                <w:bookmarkStart w:id="25" w:name="email"/>
                                <w:bookmarkEnd w:id="25"/>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6" w:name="Zusatz"/>
                                <w:bookmarkEnd w:id="26"/>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1"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2"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3"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4" w15:restartNumberingAfterBreak="0">
    <w:nsid w:val="4E165EE3"/>
    <w:multiLevelType w:val="hybridMultilevel"/>
    <w:tmpl w:val="D6C83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6"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7"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8"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8"/>
  </w:num>
  <w:num w:numId="2">
    <w:abstractNumId w:val="1"/>
  </w:num>
  <w:num w:numId="3">
    <w:abstractNumId w:val="6"/>
  </w:num>
  <w:num w:numId="4">
    <w:abstractNumId w:val="0"/>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E80A79"/>
    <w:rsid w:val="000122F6"/>
    <w:rsid w:val="00020F6C"/>
    <w:rsid w:val="00021531"/>
    <w:rsid w:val="000251E9"/>
    <w:rsid w:val="00027C51"/>
    <w:rsid w:val="00035CA2"/>
    <w:rsid w:val="00036EAF"/>
    <w:rsid w:val="00045B85"/>
    <w:rsid w:val="000649F4"/>
    <w:rsid w:val="00071127"/>
    <w:rsid w:val="000779C2"/>
    <w:rsid w:val="000808B4"/>
    <w:rsid w:val="0008322B"/>
    <w:rsid w:val="00092DC3"/>
    <w:rsid w:val="000930A5"/>
    <w:rsid w:val="00093C7C"/>
    <w:rsid w:val="000B2FBD"/>
    <w:rsid w:val="000B60EF"/>
    <w:rsid w:val="000D5176"/>
    <w:rsid w:val="000E3703"/>
    <w:rsid w:val="000F63AC"/>
    <w:rsid w:val="00102C1A"/>
    <w:rsid w:val="00106C1F"/>
    <w:rsid w:val="0011130B"/>
    <w:rsid w:val="001155F6"/>
    <w:rsid w:val="00123819"/>
    <w:rsid w:val="00124C73"/>
    <w:rsid w:val="00132DBE"/>
    <w:rsid w:val="00135472"/>
    <w:rsid w:val="0015504A"/>
    <w:rsid w:val="00157236"/>
    <w:rsid w:val="0016774D"/>
    <w:rsid w:val="00177BCF"/>
    <w:rsid w:val="00185F91"/>
    <w:rsid w:val="001861CC"/>
    <w:rsid w:val="00186DB4"/>
    <w:rsid w:val="00193B51"/>
    <w:rsid w:val="001B5C20"/>
    <w:rsid w:val="001B73C8"/>
    <w:rsid w:val="001E21AB"/>
    <w:rsid w:val="001F0157"/>
    <w:rsid w:val="001F3147"/>
    <w:rsid w:val="001F4B7B"/>
    <w:rsid w:val="001F62F4"/>
    <w:rsid w:val="0020345C"/>
    <w:rsid w:val="00203FC5"/>
    <w:rsid w:val="0021318D"/>
    <w:rsid w:val="00217FBF"/>
    <w:rsid w:val="0022001C"/>
    <w:rsid w:val="00232BF9"/>
    <w:rsid w:val="002412FE"/>
    <w:rsid w:val="00243740"/>
    <w:rsid w:val="00243F9B"/>
    <w:rsid w:val="002454E8"/>
    <w:rsid w:val="00252775"/>
    <w:rsid w:val="0025455A"/>
    <w:rsid w:val="002556FB"/>
    <w:rsid w:val="0025609E"/>
    <w:rsid w:val="002603F8"/>
    <w:rsid w:val="00264CF5"/>
    <w:rsid w:val="00286E1D"/>
    <w:rsid w:val="0028757F"/>
    <w:rsid w:val="002A0A78"/>
    <w:rsid w:val="002A57D8"/>
    <w:rsid w:val="002B7F4A"/>
    <w:rsid w:val="002C1151"/>
    <w:rsid w:val="002D1AEB"/>
    <w:rsid w:val="002D2B23"/>
    <w:rsid w:val="002D540A"/>
    <w:rsid w:val="002E24E4"/>
    <w:rsid w:val="002F2CBC"/>
    <w:rsid w:val="003000E8"/>
    <w:rsid w:val="00301C2A"/>
    <w:rsid w:val="00310B1F"/>
    <w:rsid w:val="00311159"/>
    <w:rsid w:val="0031168A"/>
    <w:rsid w:val="00311939"/>
    <w:rsid w:val="00314073"/>
    <w:rsid w:val="0031729F"/>
    <w:rsid w:val="00326D2C"/>
    <w:rsid w:val="00343410"/>
    <w:rsid w:val="00353E81"/>
    <w:rsid w:val="00366B56"/>
    <w:rsid w:val="003B00A9"/>
    <w:rsid w:val="003B2401"/>
    <w:rsid w:val="003D0407"/>
    <w:rsid w:val="003D20DD"/>
    <w:rsid w:val="003D5587"/>
    <w:rsid w:val="003D5E05"/>
    <w:rsid w:val="003E0C88"/>
    <w:rsid w:val="003E3C34"/>
    <w:rsid w:val="003F00E3"/>
    <w:rsid w:val="003F0274"/>
    <w:rsid w:val="003F3E97"/>
    <w:rsid w:val="00405198"/>
    <w:rsid w:val="00406F3E"/>
    <w:rsid w:val="00424C49"/>
    <w:rsid w:val="0042619E"/>
    <w:rsid w:val="004349E0"/>
    <w:rsid w:val="00444E94"/>
    <w:rsid w:val="004669B6"/>
    <w:rsid w:val="0047663F"/>
    <w:rsid w:val="00480933"/>
    <w:rsid w:val="00483837"/>
    <w:rsid w:val="004A29E3"/>
    <w:rsid w:val="004B6993"/>
    <w:rsid w:val="004D06FB"/>
    <w:rsid w:val="004D0A82"/>
    <w:rsid w:val="004E0160"/>
    <w:rsid w:val="004E2870"/>
    <w:rsid w:val="004F556D"/>
    <w:rsid w:val="004F7D9A"/>
    <w:rsid w:val="0050288E"/>
    <w:rsid w:val="005320B0"/>
    <w:rsid w:val="00542F82"/>
    <w:rsid w:val="0055070D"/>
    <w:rsid w:val="00553BC9"/>
    <w:rsid w:val="005818EC"/>
    <w:rsid w:val="005911E8"/>
    <w:rsid w:val="005926E9"/>
    <w:rsid w:val="005957F4"/>
    <w:rsid w:val="005A3A07"/>
    <w:rsid w:val="005B2C03"/>
    <w:rsid w:val="005C6210"/>
    <w:rsid w:val="005D072D"/>
    <w:rsid w:val="005F1372"/>
    <w:rsid w:val="005F7C0C"/>
    <w:rsid w:val="006005FE"/>
    <w:rsid w:val="00601EB4"/>
    <w:rsid w:val="006058F4"/>
    <w:rsid w:val="0060642D"/>
    <w:rsid w:val="0061227B"/>
    <w:rsid w:val="00614193"/>
    <w:rsid w:val="00631F2C"/>
    <w:rsid w:val="00640FD7"/>
    <w:rsid w:val="00644CFE"/>
    <w:rsid w:val="006646C2"/>
    <w:rsid w:val="0066683F"/>
    <w:rsid w:val="00670727"/>
    <w:rsid w:val="006812E0"/>
    <w:rsid w:val="0069479D"/>
    <w:rsid w:val="006968AA"/>
    <w:rsid w:val="006B19DE"/>
    <w:rsid w:val="006B29D7"/>
    <w:rsid w:val="006B4A66"/>
    <w:rsid w:val="006D50F6"/>
    <w:rsid w:val="006E28FA"/>
    <w:rsid w:val="006E5970"/>
    <w:rsid w:val="00700C67"/>
    <w:rsid w:val="00706A90"/>
    <w:rsid w:val="007074BF"/>
    <w:rsid w:val="00712B2F"/>
    <w:rsid w:val="00716C8B"/>
    <w:rsid w:val="007215BC"/>
    <w:rsid w:val="0075193A"/>
    <w:rsid w:val="0075580E"/>
    <w:rsid w:val="00756E64"/>
    <w:rsid w:val="007632E6"/>
    <w:rsid w:val="00765E79"/>
    <w:rsid w:val="00772F37"/>
    <w:rsid w:val="00773216"/>
    <w:rsid w:val="00773223"/>
    <w:rsid w:val="00774F81"/>
    <w:rsid w:val="00777D7C"/>
    <w:rsid w:val="007840CB"/>
    <w:rsid w:val="00794BB5"/>
    <w:rsid w:val="00795E6A"/>
    <w:rsid w:val="0079610A"/>
    <w:rsid w:val="007A2D69"/>
    <w:rsid w:val="007A746B"/>
    <w:rsid w:val="007B1DD9"/>
    <w:rsid w:val="007B727B"/>
    <w:rsid w:val="007C5003"/>
    <w:rsid w:val="007F5217"/>
    <w:rsid w:val="007F63E6"/>
    <w:rsid w:val="00805162"/>
    <w:rsid w:val="008103B9"/>
    <w:rsid w:val="00811CA4"/>
    <w:rsid w:val="008175A6"/>
    <w:rsid w:val="0082678A"/>
    <w:rsid w:val="0084218C"/>
    <w:rsid w:val="00844935"/>
    <w:rsid w:val="00853C45"/>
    <w:rsid w:val="0085479E"/>
    <w:rsid w:val="00860607"/>
    <w:rsid w:val="00860982"/>
    <w:rsid w:val="00870365"/>
    <w:rsid w:val="00880422"/>
    <w:rsid w:val="00886D23"/>
    <w:rsid w:val="00894166"/>
    <w:rsid w:val="008A1F0C"/>
    <w:rsid w:val="008C7B75"/>
    <w:rsid w:val="008F284B"/>
    <w:rsid w:val="00900493"/>
    <w:rsid w:val="009267BF"/>
    <w:rsid w:val="0093259B"/>
    <w:rsid w:val="00935230"/>
    <w:rsid w:val="00940ADD"/>
    <w:rsid w:val="00941E26"/>
    <w:rsid w:val="00954214"/>
    <w:rsid w:val="0096418C"/>
    <w:rsid w:val="00967508"/>
    <w:rsid w:val="00970EE4"/>
    <w:rsid w:val="00975074"/>
    <w:rsid w:val="00984CB6"/>
    <w:rsid w:val="00987C26"/>
    <w:rsid w:val="00993F7E"/>
    <w:rsid w:val="009A3BA7"/>
    <w:rsid w:val="009A7D93"/>
    <w:rsid w:val="009B6721"/>
    <w:rsid w:val="009C4201"/>
    <w:rsid w:val="009C4425"/>
    <w:rsid w:val="009C62CD"/>
    <w:rsid w:val="009D691D"/>
    <w:rsid w:val="009E2B90"/>
    <w:rsid w:val="009F1355"/>
    <w:rsid w:val="009F40A2"/>
    <w:rsid w:val="009F41A3"/>
    <w:rsid w:val="00A12DA1"/>
    <w:rsid w:val="00A1410F"/>
    <w:rsid w:val="00A17652"/>
    <w:rsid w:val="00A272BE"/>
    <w:rsid w:val="00A31152"/>
    <w:rsid w:val="00A45D8C"/>
    <w:rsid w:val="00A5176D"/>
    <w:rsid w:val="00A55032"/>
    <w:rsid w:val="00A62DE5"/>
    <w:rsid w:val="00A65620"/>
    <w:rsid w:val="00A65E8B"/>
    <w:rsid w:val="00A674FE"/>
    <w:rsid w:val="00A771A0"/>
    <w:rsid w:val="00A835EA"/>
    <w:rsid w:val="00A8360D"/>
    <w:rsid w:val="00A83CD2"/>
    <w:rsid w:val="00A85DFA"/>
    <w:rsid w:val="00A9029D"/>
    <w:rsid w:val="00A9076A"/>
    <w:rsid w:val="00A93517"/>
    <w:rsid w:val="00AC0357"/>
    <w:rsid w:val="00AC4D2F"/>
    <w:rsid w:val="00AD66B7"/>
    <w:rsid w:val="00AD71BD"/>
    <w:rsid w:val="00AE3E26"/>
    <w:rsid w:val="00B00471"/>
    <w:rsid w:val="00B216D1"/>
    <w:rsid w:val="00B30289"/>
    <w:rsid w:val="00B45310"/>
    <w:rsid w:val="00B53F1C"/>
    <w:rsid w:val="00B5446E"/>
    <w:rsid w:val="00B57AF6"/>
    <w:rsid w:val="00B65C96"/>
    <w:rsid w:val="00B71322"/>
    <w:rsid w:val="00BA3C82"/>
    <w:rsid w:val="00BA668F"/>
    <w:rsid w:val="00BB28AF"/>
    <w:rsid w:val="00BB777C"/>
    <w:rsid w:val="00BC0C72"/>
    <w:rsid w:val="00BC6EC3"/>
    <w:rsid w:val="00BD5C0D"/>
    <w:rsid w:val="00BE7FAF"/>
    <w:rsid w:val="00BF6A69"/>
    <w:rsid w:val="00BF754A"/>
    <w:rsid w:val="00C021AF"/>
    <w:rsid w:val="00C11382"/>
    <w:rsid w:val="00C13F35"/>
    <w:rsid w:val="00C20CFF"/>
    <w:rsid w:val="00C21182"/>
    <w:rsid w:val="00C2398D"/>
    <w:rsid w:val="00C32EBC"/>
    <w:rsid w:val="00C33E00"/>
    <w:rsid w:val="00C34124"/>
    <w:rsid w:val="00C363F1"/>
    <w:rsid w:val="00C402ED"/>
    <w:rsid w:val="00C44DF9"/>
    <w:rsid w:val="00C6667D"/>
    <w:rsid w:val="00C6756F"/>
    <w:rsid w:val="00C7269E"/>
    <w:rsid w:val="00C767DD"/>
    <w:rsid w:val="00C83230"/>
    <w:rsid w:val="00C8632B"/>
    <w:rsid w:val="00C87A7B"/>
    <w:rsid w:val="00C92C47"/>
    <w:rsid w:val="00C947B9"/>
    <w:rsid w:val="00C95B02"/>
    <w:rsid w:val="00C9606F"/>
    <w:rsid w:val="00C9611B"/>
    <w:rsid w:val="00CA47C6"/>
    <w:rsid w:val="00CB6BEF"/>
    <w:rsid w:val="00CB6F12"/>
    <w:rsid w:val="00CC27CA"/>
    <w:rsid w:val="00CD4664"/>
    <w:rsid w:val="00CD486F"/>
    <w:rsid w:val="00CE7B7F"/>
    <w:rsid w:val="00CF38A3"/>
    <w:rsid w:val="00CF3ED8"/>
    <w:rsid w:val="00D03689"/>
    <w:rsid w:val="00D20959"/>
    <w:rsid w:val="00D4420E"/>
    <w:rsid w:val="00D51420"/>
    <w:rsid w:val="00D5177D"/>
    <w:rsid w:val="00D548F0"/>
    <w:rsid w:val="00D66B1E"/>
    <w:rsid w:val="00D764F0"/>
    <w:rsid w:val="00D767A5"/>
    <w:rsid w:val="00D772A5"/>
    <w:rsid w:val="00DA2583"/>
    <w:rsid w:val="00DA304E"/>
    <w:rsid w:val="00DB3CC6"/>
    <w:rsid w:val="00DB683E"/>
    <w:rsid w:val="00DC6619"/>
    <w:rsid w:val="00DD00B3"/>
    <w:rsid w:val="00DD117C"/>
    <w:rsid w:val="00DD237E"/>
    <w:rsid w:val="00DD6C66"/>
    <w:rsid w:val="00DE22A1"/>
    <w:rsid w:val="00DE3441"/>
    <w:rsid w:val="00DE59F8"/>
    <w:rsid w:val="00DE629E"/>
    <w:rsid w:val="00E30067"/>
    <w:rsid w:val="00E40FF0"/>
    <w:rsid w:val="00E47C25"/>
    <w:rsid w:val="00E52ABA"/>
    <w:rsid w:val="00E55679"/>
    <w:rsid w:val="00E55A0B"/>
    <w:rsid w:val="00E604AA"/>
    <w:rsid w:val="00E7326F"/>
    <w:rsid w:val="00E80A79"/>
    <w:rsid w:val="00E85A32"/>
    <w:rsid w:val="00E877A1"/>
    <w:rsid w:val="00E87E43"/>
    <w:rsid w:val="00E9511A"/>
    <w:rsid w:val="00E96A02"/>
    <w:rsid w:val="00EA0F35"/>
    <w:rsid w:val="00EB040E"/>
    <w:rsid w:val="00EC79E4"/>
    <w:rsid w:val="00ED359D"/>
    <w:rsid w:val="00EE0412"/>
    <w:rsid w:val="00F07090"/>
    <w:rsid w:val="00F120EA"/>
    <w:rsid w:val="00F304E2"/>
    <w:rsid w:val="00F347C9"/>
    <w:rsid w:val="00F349F4"/>
    <w:rsid w:val="00F4290E"/>
    <w:rsid w:val="00F5085A"/>
    <w:rsid w:val="00F56FC7"/>
    <w:rsid w:val="00F57303"/>
    <w:rsid w:val="00F73024"/>
    <w:rsid w:val="00F82185"/>
    <w:rsid w:val="00F82C06"/>
    <w:rsid w:val="00FA394E"/>
    <w:rsid w:val="00FA5347"/>
    <w:rsid w:val="00FB03AE"/>
    <w:rsid w:val="00FD4861"/>
    <w:rsid w:val="00FE1890"/>
    <w:rsid w:val="00FE1D68"/>
    <w:rsid w:val="00FE3FFD"/>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A891C0"/>
  <w15:docId w15:val="{2D864357-5104-440B-B880-1647E81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paragraph" w:styleId="Kommentartext">
    <w:name w:val="annotation text"/>
    <w:basedOn w:val="Standard"/>
    <w:link w:val="KommentartextZchn1"/>
    <w:semiHidden/>
    <w:unhideWhenUsed/>
    <w:rsid w:val="003F0274"/>
    <w:pPr>
      <w:spacing w:line="240" w:lineRule="auto"/>
    </w:pPr>
    <w:rPr>
      <w:sz w:val="20"/>
    </w:rPr>
  </w:style>
  <w:style w:type="character" w:customStyle="1" w:styleId="KommentartextZchn">
    <w:name w:val="Kommentartext Zchn"/>
    <w:basedOn w:val="Absatz-Standardschriftart"/>
    <w:semiHidden/>
    <w:rsid w:val="003F0274"/>
  </w:style>
  <w:style w:type="character" w:styleId="Kommentarzeichen">
    <w:name w:val="annotation reference"/>
    <w:basedOn w:val="Absatz-Standardschriftart"/>
    <w:semiHidden/>
    <w:unhideWhenUsed/>
    <w:rsid w:val="003F0274"/>
    <w:rPr>
      <w:sz w:val="16"/>
      <w:szCs w:val="16"/>
    </w:rPr>
  </w:style>
  <w:style w:type="character" w:customStyle="1" w:styleId="KommentartextZchn1">
    <w:name w:val="Kommentartext Zchn1"/>
    <w:basedOn w:val="Absatz-Standardschriftart"/>
    <w:link w:val="Kommentartext"/>
    <w:uiPriority w:val="99"/>
    <w:semiHidden/>
    <w:locked/>
    <w:rsid w:val="003F0274"/>
  </w:style>
  <w:style w:type="paragraph" w:styleId="Kommentarthema">
    <w:name w:val="annotation subject"/>
    <w:basedOn w:val="Kommentartext"/>
    <w:next w:val="Kommentartext"/>
    <w:link w:val="KommentarthemaZchn"/>
    <w:semiHidden/>
    <w:unhideWhenUsed/>
    <w:rsid w:val="00935230"/>
    <w:rPr>
      <w:b/>
      <w:bCs/>
    </w:rPr>
  </w:style>
  <w:style w:type="character" w:customStyle="1" w:styleId="KommentarthemaZchn">
    <w:name w:val="Kommentarthema Zchn"/>
    <w:basedOn w:val="KommentartextZchn1"/>
    <w:link w:val="Kommentarthema"/>
    <w:semiHidden/>
    <w:rsid w:val="00935230"/>
    <w:rPr>
      <w:b/>
      <w:bCs/>
    </w:rPr>
  </w:style>
  <w:style w:type="character" w:styleId="Platzhaltertext">
    <w:name w:val="Placeholder Text"/>
    <w:basedOn w:val="Absatz-Standardschriftart"/>
    <w:uiPriority w:val="99"/>
    <w:semiHidden/>
    <w:rsid w:val="00614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6068">
      <w:bodyDiv w:val="1"/>
      <w:marLeft w:val="0"/>
      <w:marRight w:val="0"/>
      <w:marTop w:val="0"/>
      <w:marBottom w:val="0"/>
      <w:divBdr>
        <w:top w:val="none" w:sz="0" w:space="0" w:color="auto"/>
        <w:left w:val="none" w:sz="0" w:space="0" w:color="auto"/>
        <w:bottom w:val="none" w:sz="0" w:space="0" w:color="auto"/>
        <w:right w:val="none" w:sz="0" w:space="0" w:color="auto"/>
      </w:divBdr>
    </w:div>
    <w:div w:id="1156412778">
      <w:bodyDiv w:val="1"/>
      <w:marLeft w:val="0"/>
      <w:marRight w:val="0"/>
      <w:marTop w:val="0"/>
      <w:marBottom w:val="0"/>
      <w:divBdr>
        <w:top w:val="none" w:sz="0" w:space="0" w:color="auto"/>
        <w:left w:val="none" w:sz="0" w:space="0" w:color="auto"/>
        <w:bottom w:val="none" w:sz="0" w:space="0" w:color="auto"/>
        <w:right w:val="none" w:sz="0" w:space="0" w:color="auto"/>
      </w:divBdr>
    </w:div>
    <w:div w:id="1659071337">
      <w:bodyDiv w:val="1"/>
      <w:marLeft w:val="0"/>
      <w:marRight w:val="0"/>
      <w:marTop w:val="0"/>
      <w:marBottom w:val="0"/>
      <w:divBdr>
        <w:top w:val="none" w:sz="0" w:space="0" w:color="auto"/>
        <w:left w:val="none" w:sz="0" w:space="0" w:color="auto"/>
        <w:bottom w:val="none" w:sz="0" w:space="0" w:color="auto"/>
        <w:right w:val="none" w:sz="0" w:space="0" w:color="auto"/>
      </w:divBdr>
    </w:div>
    <w:div w:id="1743066377">
      <w:bodyDiv w:val="1"/>
      <w:marLeft w:val="0"/>
      <w:marRight w:val="0"/>
      <w:marTop w:val="0"/>
      <w:marBottom w:val="0"/>
      <w:divBdr>
        <w:top w:val="none" w:sz="0" w:space="0" w:color="auto"/>
        <w:left w:val="none" w:sz="0" w:space="0" w:color="auto"/>
        <w:bottom w:val="none" w:sz="0" w:space="0" w:color="auto"/>
        <w:right w:val="none" w:sz="0" w:space="0" w:color="auto"/>
      </w:divBdr>
    </w:div>
    <w:div w:id="1976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7CC0-7912-45CC-A6EA-9EEDAD7C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2</Pages>
  <Words>647</Words>
  <Characters>4280</Characters>
  <Application>Microsoft Office Word</Application>
  <DocSecurity>0</DocSecurity>
  <Lines>97</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Köppl, Manuel</cp:lastModifiedBy>
  <cp:revision>20</cp:revision>
  <cp:lastPrinted>2019-05-03T14:14:00Z</cp:lastPrinted>
  <dcterms:created xsi:type="dcterms:W3CDTF">2019-04-30T14:17:00Z</dcterms:created>
  <dcterms:modified xsi:type="dcterms:W3CDTF">2019-05-03T14:14:00Z</dcterms:modified>
</cp:coreProperties>
</file>