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9566" w14:textId="36CD91D3" w:rsidR="006F1237" w:rsidRPr="006636AB" w:rsidRDefault="00C567AA" w:rsidP="0054408B">
      <w:pPr>
        <w:widowControl/>
        <w:wordWrap/>
        <w:autoSpaceDE/>
        <w:autoSpaceDN/>
        <w:jc w:val="left"/>
        <w:rPr>
          <w:rFonts w:ascii="Modern H Bold" w:eastAsia="Modern H Bold" w:hAnsi="Modern H Bold" w:cs="Arial"/>
          <w:kern w:val="0"/>
          <w:sz w:val="36"/>
          <w:szCs w:val="24"/>
          <w:lang w:val="en-GB" w:eastAsia="en-US"/>
        </w:rPr>
      </w:pPr>
      <w:bookmarkStart w:id="0" w:name="_GoBack"/>
      <w:bookmarkEnd w:id="0"/>
      <w:r>
        <w:rPr>
          <w:rFonts w:ascii="Modern H Bold" w:eastAsia="Modern H Bold" w:hAnsi="Modern H Bold" w:cs="Arial"/>
          <w:kern w:val="0"/>
          <w:sz w:val="36"/>
          <w:szCs w:val="24"/>
          <w:lang w:val="en-GB" w:eastAsia="en-US"/>
        </w:rPr>
        <w:t xml:space="preserve">Thomas </w:t>
      </w:r>
      <w:r w:rsidR="00876897">
        <w:rPr>
          <w:rFonts w:ascii="Modern H Bold" w:eastAsia="Modern H Bold" w:hAnsi="Modern H Bold" w:cs="Arial"/>
          <w:kern w:val="0"/>
          <w:sz w:val="36"/>
          <w:szCs w:val="24"/>
          <w:lang w:val="en-GB" w:eastAsia="en-US"/>
        </w:rPr>
        <w:t xml:space="preserve">A. </w:t>
      </w:r>
      <w:r>
        <w:rPr>
          <w:rFonts w:ascii="Modern H Bold" w:eastAsia="Modern H Bold" w:hAnsi="Modern H Bold" w:cs="Arial"/>
          <w:kern w:val="0"/>
          <w:sz w:val="36"/>
          <w:szCs w:val="24"/>
          <w:lang w:val="en-GB" w:eastAsia="en-US"/>
        </w:rPr>
        <w:t>Schmid appointed Chief Operating Officer at Hyundai Motor Europe</w:t>
      </w:r>
    </w:p>
    <w:p w14:paraId="13102806" w14:textId="77777777" w:rsidR="00B67D70" w:rsidRPr="00C567AA" w:rsidRDefault="00B67D70" w:rsidP="0054408B">
      <w:pPr>
        <w:widowControl/>
        <w:wordWrap/>
        <w:autoSpaceDE/>
        <w:autoSpaceDN/>
        <w:jc w:val="left"/>
        <w:rPr>
          <w:rFonts w:ascii="Modern H Light" w:eastAsia="Modern H Light" w:hAnsi="Modern H Light" w:cs="Arial"/>
          <w:sz w:val="24"/>
          <w:lang w:val="en-GB"/>
        </w:rPr>
      </w:pPr>
    </w:p>
    <w:p w14:paraId="5163EBB8" w14:textId="7F430DAF" w:rsidR="00A36AC2" w:rsidRDefault="00C34E51" w:rsidP="00B133CC">
      <w:pPr>
        <w:pStyle w:val="ListParagraph"/>
        <w:widowControl/>
        <w:numPr>
          <w:ilvl w:val="0"/>
          <w:numId w:val="10"/>
        </w:numPr>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Promoted from Vice President Sales and Fleet to COO role</w:t>
      </w:r>
    </w:p>
    <w:p w14:paraId="403B8D60" w14:textId="466B08F4" w:rsidR="00162CBB" w:rsidRDefault="00627770" w:rsidP="00B133CC">
      <w:pPr>
        <w:pStyle w:val="ListParagraph"/>
        <w:widowControl/>
        <w:numPr>
          <w:ilvl w:val="0"/>
          <w:numId w:val="10"/>
        </w:numPr>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Responsible for setting Hyundai business direction in Europe</w:t>
      </w:r>
    </w:p>
    <w:p w14:paraId="61EDDFA4" w14:textId="32D9923A" w:rsidR="00162CBB" w:rsidRPr="00162CBB" w:rsidRDefault="00C34E51" w:rsidP="00162CBB">
      <w:pPr>
        <w:pStyle w:val="ListParagraph"/>
        <w:widowControl/>
        <w:numPr>
          <w:ilvl w:val="0"/>
          <w:numId w:val="10"/>
        </w:numPr>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Automotive industry career includes several top management positions</w:t>
      </w:r>
    </w:p>
    <w:p w14:paraId="0156CA43" w14:textId="77777777" w:rsidR="00921965" w:rsidRPr="00CF603E" w:rsidRDefault="00921965" w:rsidP="00921965">
      <w:pPr>
        <w:widowControl/>
        <w:wordWrap/>
        <w:autoSpaceDE/>
        <w:autoSpaceDN/>
        <w:jc w:val="left"/>
        <w:rPr>
          <w:rFonts w:ascii="Modern H Light" w:eastAsia="Modern H Light" w:hAnsi="Modern H Light" w:cs="Arial"/>
          <w:sz w:val="24"/>
          <w:lang w:val="en-GB"/>
        </w:rPr>
      </w:pPr>
    </w:p>
    <w:p w14:paraId="799A2CB3" w14:textId="0ADAB595" w:rsidR="00345951" w:rsidRPr="009D55BC" w:rsidRDefault="00345951" w:rsidP="009D55BC">
      <w:pPr>
        <w:ind w:left="708" w:hanging="708"/>
        <w:jc w:val="left"/>
        <w:rPr>
          <w:rFonts w:ascii="Modern H Light" w:eastAsia="Modern H Light" w:hAnsi="Modern H Light" w:cs="Arial"/>
          <w:sz w:val="24"/>
          <w:szCs w:val="24"/>
          <w:u w:val="single"/>
          <w:lang w:val="en-GB"/>
        </w:rPr>
      </w:pPr>
      <w:r w:rsidRPr="009D55BC">
        <w:rPr>
          <w:rFonts w:ascii="Modern H Light" w:eastAsia="Modern H Light" w:hAnsi="Modern H Light" w:cs="Arial"/>
          <w:sz w:val="24"/>
          <w:szCs w:val="24"/>
          <w:u w:val="single"/>
          <w:lang w:val="en-GB"/>
        </w:rPr>
        <w:t>Offenbach</w:t>
      </w:r>
      <w:r w:rsidR="005E534A" w:rsidRPr="009D55BC">
        <w:rPr>
          <w:rFonts w:ascii="Modern H Light" w:eastAsia="Modern H Light" w:hAnsi="Modern H Light" w:cs="Arial"/>
          <w:sz w:val="24"/>
          <w:szCs w:val="24"/>
          <w:u w:val="single"/>
          <w:lang w:val="en-GB"/>
        </w:rPr>
        <w:t xml:space="preserve">, </w:t>
      </w:r>
      <w:r w:rsidR="009D55BC">
        <w:rPr>
          <w:rFonts w:ascii="Modern H Light" w:eastAsia="Modern H Light" w:hAnsi="Modern H Light" w:cs="Arial" w:hint="eastAsia"/>
          <w:sz w:val="24"/>
          <w:szCs w:val="24"/>
          <w:u w:val="single"/>
          <w:lang w:val="en-GB"/>
        </w:rPr>
        <w:t>31</w:t>
      </w:r>
      <w:r w:rsidR="00BF3E5C" w:rsidRPr="009D55BC">
        <w:rPr>
          <w:rFonts w:ascii="Modern H Light" w:eastAsia="Modern H Light" w:hAnsi="Modern H Light" w:cs="Arial"/>
          <w:sz w:val="24"/>
          <w:szCs w:val="24"/>
          <w:u w:val="single"/>
          <w:lang w:val="en-GB"/>
        </w:rPr>
        <w:t xml:space="preserve"> </w:t>
      </w:r>
      <w:r w:rsidR="009B6DCF" w:rsidRPr="009D55BC">
        <w:rPr>
          <w:rFonts w:ascii="Modern H Light" w:eastAsia="Modern H Light" w:hAnsi="Modern H Light" w:cs="Arial"/>
          <w:sz w:val="24"/>
          <w:szCs w:val="24"/>
          <w:u w:val="single"/>
          <w:lang w:val="en-GB"/>
        </w:rPr>
        <w:t>March</w:t>
      </w:r>
      <w:r w:rsidR="00FD6C0A" w:rsidRPr="009D55BC">
        <w:rPr>
          <w:rFonts w:ascii="Modern H Light" w:eastAsia="Modern H Light" w:hAnsi="Modern H Light" w:cs="Arial"/>
          <w:sz w:val="24"/>
          <w:szCs w:val="24"/>
          <w:u w:val="single"/>
          <w:lang w:val="en-GB"/>
        </w:rPr>
        <w:t xml:space="preserve"> 2015</w:t>
      </w:r>
    </w:p>
    <w:p w14:paraId="413A7547" w14:textId="49B3537F" w:rsidR="00B133CC" w:rsidRDefault="00C567AA" w:rsidP="00B32765">
      <w:pPr>
        <w:spacing w:line="276" w:lineRule="auto"/>
        <w:rPr>
          <w:rFonts w:ascii="Modern H Light" w:eastAsia="Modern H Light" w:hAnsi="Modern H Light" w:cs="Arial"/>
          <w:sz w:val="24"/>
          <w:szCs w:val="24"/>
          <w:lang w:val="en-GB"/>
        </w:rPr>
      </w:pPr>
      <w:r>
        <w:rPr>
          <w:rFonts w:ascii="Modern H Light" w:eastAsia="Modern H Light" w:hAnsi="Modern H Light" w:cs="Arial"/>
          <w:sz w:val="24"/>
          <w:szCs w:val="24"/>
          <w:lang w:val="en-GB"/>
        </w:rPr>
        <w:t xml:space="preserve">Hyundai Motor Europe has announced the </w:t>
      </w:r>
      <w:r w:rsidR="00446758">
        <w:rPr>
          <w:rFonts w:ascii="Modern H Light" w:eastAsia="Modern H Light" w:hAnsi="Modern H Light" w:cs="Arial"/>
          <w:sz w:val="24"/>
          <w:szCs w:val="24"/>
          <w:lang w:val="en-GB"/>
        </w:rPr>
        <w:t xml:space="preserve">appointment </w:t>
      </w:r>
      <w:r>
        <w:rPr>
          <w:rFonts w:ascii="Modern H Light" w:eastAsia="Modern H Light" w:hAnsi="Modern H Light" w:cs="Arial"/>
          <w:sz w:val="24"/>
          <w:szCs w:val="24"/>
          <w:lang w:val="en-GB"/>
        </w:rPr>
        <w:t xml:space="preserve">of Thomas A. Schmid to the position of Chief Operating Officer. </w:t>
      </w:r>
      <w:r w:rsidR="00446758">
        <w:rPr>
          <w:rFonts w:ascii="Modern H Light" w:eastAsia="Modern H Light" w:hAnsi="Modern H Light" w:cs="Arial"/>
          <w:sz w:val="24"/>
          <w:szCs w:val="24"/>
          <w:lang w:val="en-GB"/>
        </w:rPr>
        <w:t xml:space="preserve">Since 2013, Mr Schmid has been leading the company’s sales division in the role of Vice President Sales and Fleet. </w:t>
      </w:r>
      <w:r w:rsidR="00366651">
        <w:rPr>
          <w:rFonts w:ascii="Modern H Light" w:eastAsia="Modern H Light" w:hAnsi="Modern H Light" w:cs="Arial"/>
          <w:sz w:val="24"/>
          <w:szCs w:val="24"/>
          <w:lang w:val="en-GB"/>
        </w:rPr>
        <w:t xml:space="preserve">Now promoted to </w:t>
      </w:r>
      <w:r w:rsidR="00C22EE9">
        <w:rPr>
          <w:rFonts w:ascii="Modern H Light" w:eastAsia="Modern H Light" w:hAnsi="Modern H Light" w:cs="Arial"/>
          <w:sz w:val="24"/>
          <w:szCs w:val="24"/>
          <w:lang w:val="en-GB"/>
        </w:rPr>
        <w:t>COO</w:t>
      </w:r>
      <w:r w:rsidR="00446758">
        <w:rPr>
          <w:rFonts w:ascii="Modern H Light" w:eastAsia="Modern H Light" w:hAnsi="Modern H Light" w:cs="Arial"/>
          <w:sz w:val="24"/>
          <w:szCs w:val="24"/>
          <w:lang w:val="en-GB"/>
        </w:rPr>
        <w:t>, he reports to President of Hyundai Motor Europe, Mr Byung Kwon Rhim.</w:t>
      </w:r>
    </w:p>
    <w:p w14:paraId="0A6C3CC4" w14:textId="77777777" w:rsidR="00C567AA" w:rsidRDefault="00C567AA" w:rsidP="00B32765">
      <w:pPr>
        <w:spacing w:line="276" w:lineRule="auto"/>
        <w:rPr>
          <w:rFonts w:ascii="Modern H Light" w:eastAsia="Modern H Light" w:hAnsi="Modern H Light" w:cs="Arial"/>
          <w:sz w:val="24"/>
          <w:szCs w:val="24"/>
          <w:lang w:val="en-GB"/>
        </w:rPr>
      </w:pPr>
    </w:p>
    <w:p w14:paraId="33DC3757" w14:textId="0738A101" w:rsidR="00446758" w:rsidRPr="00446758" w:rsidRDefault="00446758" w:rsidP="00876897">
      <w:pPr>
        <w:spacing w:line="276" w:lineRule="auto"/>
        <w:rPr>
          <w:rFonts w:ascii="Modern H Light" w:eastAsia="Modern H Light" w:hAnsi="Modern H Light" w:cs="Arial"/>
          <w:sz w:val="24"/>
          <w:szCs w:val="24"/>
          <w:lang w:val="en-GB"/>
        </w:rPr>
      </w:pPr>
      <w:r w:rsidRPr="00446758">
        <w:rPr>
          <w:rFonts w:ascii="Modern H Light" w:eastAsia="Modern H Light" w:hAnsi="Modern H Light" w:cs="Arial"/>
          <w:sz w:val="24"/>
          <w:szCs w:val="24"/>
          <w:lang w:val="en-GB"/>
        </w:rPr>
        <w:t xml:space="preserve">In his new role </w:t>
      </w:r>
      <w:r w:rsidR="00876897">
        <w:rPr>
          <w:rFonts w:ascii="Modern H Light" w:eastAsia="Modern H Light" w:hAnsi="Modern H Light" w:cs="Arial"/>
          <w:sz w:val="24"/>
          <w:szCs w:val="24"/>
          <w:lang w:val="en-GB"/>
        </w:rPr>
        <w:t xml:space="preserve">Mr Schmid, 55, </w:t>
      </w:r>
      <w:r w:rsidR="00384A04">
        <w:rPr>
          <w:rFonts w:ascii="Modern H Light" w:eastAsia="Modern H Light" w:hAnsi="Modern H Light" w:cs="Arial"/>
          <w:sz w:val="24"/>
          <w:szCs w:val="24"/>
          <w:lang w:val="en-GB"/>
        </w:rPr>
        <w:t xml:space="preserve">is responsible for </w:t>
      </w:r>
      <w:r w:rsidR="00876897">
        <w:rPr>
          <w:rFonts w:ascii="Modern H Light" w:eastAsia="Modern H Light" w:hAnsi="Modern H Light" w:cs="Arial"/>
          <w:sz w:val="24"/>
          <w:szCs w:val="24"/>
          <w:lang w:val="en-GB"/>
        </w:rPr>
        <w:t xml:space="preserve">setting business direction and overseeing </w:t>
      </w:r>
      <w:r w:rsidR="00384A04">
        <w:rPr>
          <w:rFonts w:ascii="Modern H Light" w:eastAsia="Modern H Light" w:hAnsi="Modern H Light" w:cs="Arial"/>
          <w:sz w:val="24"/>
          <w:szCs w:val="24"/>
          <w:lang w:val="en-GB"/>
        </w:rPr>
        <w:t xml:space="preserve">Hyundai’s pan-European sales, marketing and </w:t>
      </w:r>
      <w:r w:rsidR="00876897">
        <w:rPr>
          <w:rFonts w:ascii="Modern H Light" w:eastAsia="Modern H Light" w:hAnsi="Modern H Light" w:cs="Arial"/>
          <w:sz w:val="24"/>
          <w:szCs w:val="24"/>
          <w:lang w:val="en-GB"/>
        </w:rPr>
        <w:t>customer service</w:t>
      </w:r>
      <w:r w:rsidR="00384A04">
        <w:rPr>
          <w:rFonts w:ascii="Modern H Light" w:eastAsia="Modern H Light" w:hAnsi="Modern H Light" w:cs="Arial"/>
          <w:sz w:val="24"/>
          <w:szCs w:val="24"/>
          <w:lang w:val="en-GB"/>
        </w:rPr>
        <w:t xml:space="preserve"> operations</w:t>
      </w:r>
      <w:r w:rsidR="00876897">
        <w:rPr>
          <w:rFonts w:ascii="Modern H Light" w:eastAsia="Modern H Light" w:hAnsi="Modern H Light" w:cs="Arial"/>
          <w:sz w:val="24"/>
          <w:szCs w:val="24"/>
          <w:lang w:val="en-GB"/>
        </w:rPr>
        <w:t xml:space="preserve">, as the company seeks further </w:t>
      </w:r>
      <w:r w:rsidRPr="00446758">
        <w:rPr>
          <w:rFonts w:ascii="Modern H Light" w:eastAsia="Modern H Light" w:hAnsi="Modern H Light" w:cs="Arial"/>
          <w:sz w:val="24"/>
          <w:szCs w:val="24"/>
          <w:lang w:val="en-GB"/>
        </w:rPr>
        <w:t xml:space="preserve">sustainable growth in Europe </w:t>
      </w:r>
      <w:r w:rsidR="00876897">
        <w:rPr>
          <w:rFonts w:ascii="Modern H Light" w:eastAsia="Modern H Light" w:hAnsi="Modern H Light" w:cs="Arial"/>
          <w:sz w:val="24"/>
          <w:szCs w:val="24"/>
          <w:lang w:val="en-GB"/>
        </w:rPr>
        <w:t xml:space="preserve">during </w:t>
      </w:r>
      <w:r w:rsidRPr="00446758">
        <w:rPr>
          <w:rFonts w:ascii="Modern H Light" w:eastAsia="Modern H Light" w:hAnsi="Modern H Light" w:cs="Arial"/>
          <w:sz w:val="24"/>
          <w:szCs w:val="24"/>
          <w:lang w:val="en-GB"/>
        </w:rPr>
        <w:t>the coming years.</w:t>
      </w:r>
    </w:p>
    <w:p w14:paraId="2243D634" w14:textId="77777777" w:rsidR="00446758" w:rsidRDefault="00446758" w:rsidP="00446758">
      <w:pPr>
        <w:spacing w:line="276" w:lineRule="auto"/>
        <w:rPr>
          <w:rFonts w:ascii="Modern H Light" w:eastAsia="Modern H Light" w:hAnsi="Modern H Light" w:cs="Arial"/>
          <w:sz w:val="24"/>
          <w:szCs w:val="24"/>
          <w:lang w:val="en-GB"/>
        </w:rPr>
      </w:pPr>
    </w:p>
    <w:p w14:paraId="0814524D" w14:textId="2B7CE357" w:rsidR="00847956" w:rsidRDefault="00847956" w:rsidP="00847956">
      <w:pPr>
        <w:spacing w:line="276" w:lineRule="auto"/>
        <w:rPr>
          <w:rFonts w:ascii="Modern H Light" w:eastAsia="Modern H Light" w:hAnsi="Modern H Light" w:cs="Arial"/>
          <w:sz w:val="24"/>
          <w:szCs w:val="24"/>
          <w:lang w:val="en-GB"/>
        </w:rPr>
      </w:pPr>
      <w:r>
        <w:rPr>
          <w:rFonts w:ascii="Modern H Light" w:eastAsia="Modern H Light" w:hAnsi="Modern H Light" w:cs="Arial"/>
          <w:sz w:val="24"/>
          <w:szCs w:val="24"/>
          <w:lang w:val="en-GB"/>
        </w:rPr>
        <w:t xml:space="preserve">Mr Rhim commented: “Thomas </w:t>
      </w:r>
      <w:r w:rsidR="00285EE5">
        <w:rPr>
          <w:rFonts w:ascii="Modern H Light" w:eastAsia="Modern H Light" w:hAnsi="Modern H Light" w:cs="Arial"/>
          <w:sz w:val="24"/>
          <w:szCs w:val="24"/>
          <w:lang w:val="en-GB"/>
        </w:rPr>
        <w:t>has made a valuable contribution to the recent success of Hyundai in Europe</w:t>
      </w:r>
      <w:r w:rsidR="00C22EE9">
        <w:rPr>
          <w:rFonts w:ascii="Modern H Light" w:eastAsia="Modern H Light" w:hAnsi="Modern H Light" w:cs="Arial"/>
          <w:sz w:val="24"/>
          <w:szCs w:val="24"/>
          <w:lang w:val="en-GB"/>
        </w:rPr>
        <w:t>. H</w:t>
      </w:r>
      <w:r w:rsidR="00C34E51">
        <w:rPr>
          <w:rFonts w:ascii="Modern H Light" w:eastAsia="Modern H Light" w:hAnsi="Modern H Light" w:cs="Arial"/>
          <w:sz w:val="24"/>
          <w:szCs w:val="24"/>
          <w:lang w:val="en-GB"/>
        </w:rPr>
        <w:t xml:space="preserve">e now brings </w:t>
      </w:r>
      <w:r w:rsidR="005A6D35">
        <w:rPr>
          <w:rFonts w:ascii="Modern H Light" w:eastAsia="Modern H Light" w:hAnsi="Modern H Light" w:cs="Arial"/>
          <w:sz w:val="24"/>
          <w:szCs w:val="24"/>
          <w:lang w:val="en-GB"/>
        </w:rPr>
        <w:t xml:space="preserve">his broad industry experience to </w:t>
      </w:r>
      <w:r w:rsidR="00C22EE9">
        <w:rPr>
          <w:rFonts w:ascii="Modern H Light" w:eastAsia="Modern H Light" w:hAnsi="Modern H Light" w:cs="Arial"/>
          <w:sz w:val="24"/>
          <w:szCs w:val="24"/>
          <w:lang w:val="en-GB"/>
        </w:rPr>
        <w:t>his</w:t>
      </w:r>
      <w:r w:rsidR="005A6D35">
        <w:rPr>
          <w:rFonts w:ascii="Modern H Light" w:eastAsia="Modern H Light" w:hAnsi="Modern H Light" w:cs="Arial"/>
          <w:sz w:val="24"/>
          <w:szCs w:val="24"/>
          <w:lang w:val="en-GB"/>
        </w:rPr>
        <w:t xml:space="preserve"> new </w:t>
      </w:r>
      <w:r w:rsidR="00C22EE9">
        <w:rPr>
          <w:rFonts w:ascii="Modern H Light" w:eastAsia="Modern H Light" w:hAnsi="Modern H Light" w:cs="Arial"/>
          <w:sz w:val="24"/>
          <w:szCs w:val="24"/>
          <w:lang w:val="en-GB"/>
        </w:rPr>
        <w:t xml:space="preserve">COO </w:t>
      </w:r>
      <w:r w:rsidR="005A6D35">
        <w:rPr>
          <w:rFonts w:ascii="Modern H Light" w:eastAsia="Modern H Light" w:hAnsi="Modern H Light" w:cs="Arial"/>
          <w:sz w:val="24"/>
          <w:szCs w:val="24"/>
          <w:lang w:val="en-GB"/>
        </w:rPr>
        <w:t>role</w:t>
      </w:r>
      <w:r w:rsidR="00C22EE9">
        <w:rPr>
          <w:rFonts w:ascii="Modern H Light" w:eastAsia="Modern H Light" w:hAnsi="Modern H Light" w:cs="Arial"/>
          <w:sz w:val="24"/>
          <w:szCs w:val="24"/>
          <w:lang w:val="en-GB"/>
        </w:rPr>
        <w:t>, and I’m sure h</w:t>
      </w:r>
      <w:r w:rsidR="00C34E51">
        <w:rPr>
          <w:rFonts w:ascii="Modern H Light" w:eastAsia="Modern H Light" w:hAnsi="Modern H Light" w:cs="Arial"/>
          <w:sz w:val="24"/>
          <w:szCs w:val="24"/>
          <w:lang w:val="en-GB"/>
        </w:rPr>
        <w:t xml:space="preserve">e will drive </w:t>
      </w:r>
      <w:r w:rsidR="005A6D35">
        <w:rPr>
          <w:rFonts w:ascii="Modern H Light" w:eastAsia="Modern H Light" w:hAnsi="Modern H Light" w:cs="Arial"/>
          <w:sz w:val="24"/>
          <w:szCs w:val="24"/>
          <w:lang w:val="en-GB"/>
        </w:rPr>
        <w:t xml:space="preserve">further positive developments </w:t>
      </w:r>
      <w:r w:rsidR="00C34E51">
        <w:rPr>
          <w:rFonts w:ascii="Modern H Light" w:eastAsia="Modern H Light" w:hAnsi="Modern H Light" w:cs="Arial"/>
          <w:sz w:val="24"/>
          <w:szCs w:val="24"/>
          <w:lang w:val="en-GB"/>
        </w:rPr>
        <w:t xml:space="preserve">in our sales, marketing and </w:t>
      </w:r>
      <w:r w:rsidR="00285EE5">
        <w:rPr>
          <w:rFonts w:ascii="Modern H Light" w:eastAsia="Modern H Light" w:hAnsi="Modern H Light" w:cs="Arial"/>
          <w:sz w:val="24"/>
          <w:szCs w:val="24"/>
          <w:lang w:val="en-GB"/>
        </w:rPr>
        <w:t>customer service</w:t>
      </w:r>
      <w:r w:rsidR="00C22EE9">
        <w:rPr>
          <w:rFonts w:ascii="Modern H Light" w:eastAsia="Modern H Light" w:hAnsi="Modern H Light" w:cs="Arial"/>
          <w:sz w:val="24"/>
          <w:szCs w:val="24"/>
          <w:lang w:val="en-GB"/>
        </w:rPr>
        <w:t xml:space="preserve"> operations</w:t>
      </w:r>
      <w:r w:rsidR="00C34E51">
        <w:rPr>
          <w:rFonts w:ascii="Modern H Light" w:eastAsia="Modern H Light" w:hAnsi="Modern H Light" w:cs="Arial"/>
          <w:sz w:val="24"/>
          <w:szCs w:val="24"/>
          <w:lang w:val="en-GB"/>
        </w:rPr>
        <w:t>, to deliver our medium- and long-term goals</w:t>
      </w:r>
      <w:r w:rsidR="00C22EE9">
        <w:rPr>
          <w:rFonts w:ascii="Modern H Light" w:eastAsia="Modern H Light" w:hAnsi="Modern H Light" w:cs="Arial"/>
          <w:sz w:val="24"/>
          <w:szCs w:val="24"/>
          <w:lang w:val="en-GB"/>
        </w:rPr>
        <w:t xml:space="preserve"> to the benefit of our customers and business partners</w:t>
      </w:r>
      <w:r w:rsidR="00285EE5">
        <w:rPr>
          <w:rFonts w:ascii="Modern H Light" w:eastAsia="Modern H Light" w:hAnsi="Modern H Light" w:cs="Arial"/>
          <w:sz w:val="24"/>
          <w:szCs w:val="24"/>
          <w:lang w:val="en-GB"/>
        </w:rPr>
        <w:t>.”</w:t>
      </w:r>
    </w:p>
    <w:p w14:paraId="0EA619BC" w14:textId="77777777" w:rsidR="00847956" w:rsidRDefault="00847956" w:rsidP="00847956">
      <w:pPr>
        <w:spacing w:line="276" w:lineRule="auto"/>
        <w:rPr>
          <w:rFonts w:ascii="Modern H Light" w:eastAsia="Modern H Light" w:hAnsi="Modern H Light" w:cs="Arial"/>
          <w:sz w:val="24"/>
          <w:szCs w:val="24"/>
          <w:lang w:val="en-GB"/>
        </w:rPr>
      </w:pPr>
    </w:p>
    <w:p w14:paraId="5C08A4B5" w14:textId="26CB27DF" w:rsidR="00876897" w:rsidRDefault="00847956" w:rsidP="005A6D35">
      <w:pPr>
        <w:spacing w:line="276" w:lineRule="auto"/>
        <w:rPr>
          <w:rFonts w:ascii="Modern H Light" w:eastAsia="Modern H Light" w:hAnsi="Modern H Light" w:cs="Arial"/>
          <w:sz w:val="24"/>
          <w:szCs w:val="24"/>
          <w:lang w:val="en-GB"/>
        </w:rPr>
      </w:pPr>
      <w:r>
        <w:rPr>
          <w:rFonts w:ascii="Modern H Light" w:eastAsia="Modern H Light" w:hAnsi="Modern H Light" w:cs="Arial"/>
          <w:sz w:val="24"/>
          <w:szCs w:val="24"/>
          <w:lang w:val="en-GB"/>
        </w:rPr>
        <w:t xml:space="preserve">Mr Schmid </w:t>
      </w:r>
      <w:r w:rsidRPr="00446758">
        <w:rPr>
          <w:rFonts w:ascii="Modern H Light" w:eastAsia="Modern H Light" w:hAnsi="Modern H Light" w:cs="Arial"/>
          <w:sz w:val="24"/>
          <w:szCs w:val="24"/>
          <w:lang w:val="en-GB"/>
        </w:rPr>
        <w:t xml:space="preserve">joined </w:t>
      </w:r>
      <w:r>
        <w:rPr>
          <w:rFonts w:ascii="Modern H Light" w:eastAsia="Modern H Light" w:hAnsi="Modern H Light" w:cs="Arial"/>
          <w:sz w:val="24"/>
          <w:szCs w:val="24"/>
          <w:lang w:val="en-GB"/>
        </w:rPr>
        <w:t xml:space="preserve">Hyundai Motor Europe </w:t>
      </w:r>
      <w:r w:rsidRPr="00446758">
        <w:rPr>
          <w:rFonts w:ascii="Modern H Light" w:eastAsia="Modern H Light" w:hAnsi="Modern H Light" w:cs="Arial"/>
          <w:sz w:val="24"/>
          <w:szCs w:val="24"/>
          <w:lang w:val="en-GB"/>
        </w:rPr>
        <w:t>in May 2013</w:t>
      </w:r>
      <w:r w:rsidR="005A6D35">
        <w:rPr>
          <w:rFonts w:ascii="Modern H Light" w:eastAsia="Modern H Light" w:hAnsi="Modern H Light" w:cs="Arial"/>
          <w:sz w:val="24"/>
          <w:szCs w:val="24"/>
          <w:lang w:val="en-GB"/>
        </w:rPr>
        <w:t xml:space="preserve">. Prior to this, he held various senior management roles in the </w:t>
      </w:r>
      <w:r w:rsidR="00001DAF">
        <w:rPr>
          <w:rFonts w:ascii="Modern H Light" w:eastAsia="Modern H Light" w:hAnsi="Modern H Light" w:cs="Arial"/>
          <w:sz w:val="24"/>
          <w:szCs w:val="24"/>
          <w:lang w:val="en-GB"/>
        </w:rPr>
        <w:t xml:space="preserve">European </w:t>
      </w:r>
      <w:r w:rsidR="005A6D35">
        <w:rPr>
          <w:rFonts w:ascii="Modern H Light" w:eastAsia="Modern H Light" w:hAnsi="Modern H Light" w:cs="Arial"/>
          <w:sz w:val="24"/>
          <w:szCs w:val="24"/>
          <w:lang w:val="en-GB"/>
        </w:rPr>
        <w:t xml:space="preserve">automotive industry, covering multiple </w:t>
      </w:r>
      <w:r w:rsidR="005A6D35">
        <w:rPr>
          <w:rFonts w:ascii="Modern H Light" w:eastAsia="Modern H Light" w:hAnsi="Modern H Light" w:cs="Arial"/>
          <w:sz w:val="24"/>
          <w:szCs w:val="24"/>
          <w:lang w:val="en-GB"/>
        </w:rPr>
        <w:lastRenderedPageBreak/>
        <w:t xml:space="preserve">brands and disciplines. He graduated from the University of Vienna as </w:t>
      </w:r>
      <w:r w:rsidR="005A6D35" w:rsidRPr="005A6D35">
        <w:rPr>
          <w:rFonts w:ascii="Modern H Light" w:eastAsia="Modern H Light" w:hAnsi="Modern H Light" w:cs="Arial"/>
          <w:sz w:val="24"/>
          <w:szCs w:val="24"/>
          <w:lang w:val="en-GB"/>
        </w:rPr>
        <w:t>Master of Business Administration</w:t>
      </w:r>
      <w:r w:rsidR="005A6D35">
        <w:rPr>
          <w:rFonts w:ascii="Modern H Light" w:eastAsia="Modern H Light" w:hAnsi="Modern H Light" w:cs="Arial"/>
          <w:sz w:val="24"/>
          <w:szCs w:val="24"/>
          <w:lang w:val="en-GB"/>
        </w:rPr>
        <w:t>, Master of Law and Economics, and Master of Laws, as well as completing further professional and business qualifications in the USA.</w:t>
      </w:r>
    </w:p>
    <w:p w14:paraId="2787DF28" w14:textId="77777777" w:rsidR="00847956" w:rsidRPr="00446758" w:rsidRDefault="00847956" w:rsidP="00446758">
      <w:pPr>
        <w:spacing w:line="276" w:lineRule="auto"/>
        <w:rPr>
          <w:rFonts w:ascii="Modern H Light" w:eastAsia="Modern H Light" w:hAnsi="Modern H Light" w:cs="Arial"/>
          <w:sz w:val="24"/>
          <w:szCs w:val="24"/>
          <w:lang w:val="en-GB"/>
        </w:rPr>
      </w:pPr>
    </w:p>
    <w:p w14:paraId="1B8AA71E" w14:textId="77777777" w:rsidR="00296EBF" w:rsidRPr="009B6DCF" w:rsidRDefault="00345951" w:rsidP="00434E71">
      <w:pPr>
        <w:jc w:val="center"/>
        <w:rPr>
          <w:rFonts w:ascii="Modern H Light" w:eastAsia="Modern H Light" w:hAnsi="Modern H Light" w:cs="Arial"/>
          <w:sz w:val="24"/>
          <w:szCs w:val="24"/>
          <w:lang w:val="en-GB"/>
        </w:rPr>
      </w:pPr>
      <w:r w:rsidRPr="009B6DCF">
        <w:rPr>
          <w:rFonts w:ascii="Modern H Light" w:eastAsia="Modern H Light" w:hAnsi="Modern H Light" w:cs="Arial"/>
          <w:sz w:val="24"/>
          <w:szCs w:val="24"/>
          <w:lang w:val="en-GB"/>
        </w:rPr>
        <w:t>-Ends-</w:t>
      </w:r>
    </w:p>
    <w:p w14:paraId="3139F25B" w14:textId="77777777" w:rsidR="00296EBF" w:rsidRPr="0052402E" w:rsidRDefault="00296EBF" w:rsidP="00096D34">
      <w:pPr>
        <w:wordWrap/>
        <w:jc w:val="left"/>
        <w:rPr>
          <w:rFonts w:ascii="Modern H Light" w:eastAsia="Modern H Light" w:hAnsi="Modern H Light" w:cs="Arial"/>
          <w:sz w:val="8"/>
          <w:szCs w:val="24"/>
          <w:lang w:val="en-GB"/>
        </w:rPr>
      </w:pPr>
    </w:p>
    <w:p w14:paraId="17135957" w14:textId="77777777" w:rsidR="0031582F" w:rsidRPr="009B6DCF" w:rsidRDefault="0031582F" w:rsidP="00096D34">
      <w:pPr>
        <w:wordWrap/>
        <w:rPr>
          <w:rFonts w:ascii="Modern H Bold" w:eastAsia="Modern H Bold" w:hAnsi="Modern H Bold"/>
          <w:szCs w:val="18"/>
          <w:lang w:val="en-GB"/>
        </w:rPr>
      </w:pPr>
      <w:r w:rsidRPr="009B6DCF">
        <w:rPr>
          <w:rFonts w:ascii="Modern H Bold" w:eastAsia="Modern H Bold" w:hAnsi="Modern H Bold"/>
          <w:szCs w:val="18"/>
          <w:lang w:val="en-GB"/>
        </w:rPr>
        <w:t>About Hyundai Motor</w:t>
      </w:r>
    </w:p>
    <w:p w14:paraId="5C570EA2" w14:textId="77777777" w:rsidR="0031582F" w:rsidRPr="009B6DCF" w:rsidRDefault="0031582F" w:rsidP="00096D34">
      <w:pPr>
        <w:wordWrap/>
        <w:rPr>
          <w:rFonts w:ascii="Modern H Light" w:eastAsia="Modern H Light" w:hAnsi="Modern H Light"/>
          <w:lang w:val="en-GB"/>
        </w:rPr>
      </w:pPr>
      <w:r w:rsidRPr="009B6DCF">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12D94741" w14:textId="77777777" w:rsidR="0031582F" w:rsidRPr="009B6DCF" w:rsidRDefault="0031582F" w:rsidP="00096D34">
      <w:pPr>
        <w:wordWrap/>
        <w:rPr>
          <w:rFonts w:ascii="Modern H Light" w:eastAsia="Modern H Light" w:hAnsi="Modern H Light"/>
          <w:lang w:val="en-GB"/>
        </w:rPr>
      </w:pPr>
    </w:p>
    <w:p w14:paraId="348F3965" w14:textId="77777777" w:rsidR="0031582F" w:rsidRPr="009B6DCF" w:rsidRDefault="0031582F" w:rsidP="00096D34">
      <w:pPr>
        <w:wordWrap/>
        <w:rPr>
          <w:rFonts w:ascii="Modern H Light" w:eastAsia="Modern H Light" w:hAnsi="Modern H Light"/>
          <w:lang w:val="en-GB"/>
        </w:rPr>
      </w:pPr>
      <w:r w:rsidRPr="009B6DCF">
        <w:rPr>
          <w:rFonts w:ascii="Modern H Light" w:eastAsia="Modern H Light" w:hAnsi="Modern H Light"/>
          <w:lang w:val="en-GB"/>
        </w:rPr>
        <w:t>More information about Hyundai Motor and its products can be found at:</w:t>
      </w:r>
    </w:p>
    <w:p w14:paraId="759994AE" w14:textId="1E482DDE" w:rsidR="0031582F" w:rsidRPr="009B6DCF" w:rsidRDefault="0060068F" w:rsidP="00096D34">
      <w:pPr>
        <w:wordWrap/>
        <w:rPr>
          <w:rFonts w:ascii="Modern H Light" w:eastAsia="Modern H Light" w:hAnsi="Modern H Light"/>
          <w:lang w:val="en-GB"/>
        </w:rPr>
      </w:pPr>
      <w:hyperlink r:id="rId9" w:history="1">
        <w:r w:rsidR="00D70224" w:rsidRPr="008F4CE5">
          <w:rPr>
            <w:rStyle w:val="Hyperlink"/>
            <w:rFonts w:ascii="Modern H Light" w:eastAsia="Modern H Light" w:hAnsi="Modern H Light"/>
            <w:lang w:val="en-GB"/>
          </w:rPr>
          <w:t>http://worldwide.hyundai.co</w:t>
        </w:r>
        <w:r w:rsidR="00D70224" w:rsidRPr="00EE7869">
          <w:rPr>
            <w:rStyle w:val="Hyperlink"/>
            <w:rFonts w:ascii="Modern H Light" w:eastAsia="Modern H Light" w:hAnsi="Modern H Light"/>
            <w:lang w:val="en-GB"/>
          </w:rPr>
          <w:t>m</w:t>
        </w:r>
      </w:hyperlink>
      <w:r w:rsidR="00D70224">
        <w:rPr>
          <w:rStyle w:val="Hyperlink"/>
          <w:rFonts w:ascii="Modern H Light" w:eastAsia="Modern H Light" w:hAnsi="Modern H Light"/>
          <w:color w:val="auto"/>
          <w:lang w:val="en-GB"/>
        </w:rPr>
        <w:t xml:space="preserve"> </w:t>
      </w:r>
      <w:r w:rsidR="0031582F" w:rsidRPr="009B6DCF">
        <w:rPr>
          <w:rFonts w:ascii="Modern H Light" w:eastAsia="Modern H Light" w:hAnsi="Modern H Light"/>
          <w:lang w:val="en-GB"/>
        </w:rPr>
        <w:t xml:space="preserve">or </w:t>
      </w:r>
      <w:hyperlink r:id="rId10" w:history="1">
        <w:r w:rsidR="00D70224" w:rsidRPr="008F4CE5">
          <w:rPr>
            <w:rStyle w:val="Hyperlink"/>
            <w:rFonts w:ascii="Modern H Light" w:eastAsia="Modern H Light" w:hAnsi="Modern H Light"/>
            <w:lang w:val="en-GB"/>
          </w:rPr>
          <w:t>www.hyundaiglobalnews.co</w:t>
        </w:r>
        <w:r w:rsidR="00D70224" w:rsidRPr="00EE7869">
          <w:rPr>
            <w:rStyle w:val="Hyperlink"/>
            <w:rFonts w:ascii="Modern H Light" w:eastAsia="Modern H Light" w:hAnsi="Modern H Light"/>
            <w:lang w:val="en-GB"/>
          </w:rPr>
          <w:t>m</w:t>
        </w:r>
      </w:hyperlink>
      <w:r w:rsidR="00D70224">
        <w:rPr>
          <w:rStyle w:val="Hyperlink"/>
          <w:rFonts w:ascii="Modern H Light" w:eastAsia="Modern H Light" w:hAnsi="Modern H Light"/>
          <w:color w:val="auto"/>
          <w:lang w:val="en-GB"/>
        </w:rPr>
        <w:t xml:space="preserve"> </w:t>
      </w:r>
      <w:r w:rsidR="0031582F" w:rsidRPr="009B6DCF">
        <w:rPr>
          <w:rFonts w:ascii="Modern H Light" w:eastAsia="Modern H Light" w:hAnsi="Modern H Light"/>
          <w:lang w:val="en-GB"/>
        </w:rPr>
        <w:t xml:space="preserve"> </w:t>
      </w:r>
    </w:p>
    <w:p w14:paraId="1FE9D1DF" w14:textId="77777777" w:rsidR="0031582F" w:rsidRPr="009B6DCF" w:rsidRDefault="0031582F" w:rsidP="00096D34">
      <w:pPr>
        <w:wordWrap/>
        <w:jc w:val="left"/>
        <w:rPr>
          <w:rFonts w:ascii="Modern H Light" w:eastAsia="Modern H Light" w:hAnsi="Modern H Light" w:cs="Arial"/>
          <w:szCs w:val="18"/>
          <w:lang w:val="en-GB" w:eastAsia="en-GB"/>
        </w:rPr>
      </w:pPr>
    </w:p>
    <w:p w14:paraId="682518D3" w14:textId="77777777" w:rsidR="0031582F" w:rsidRPr="009B6DCF" w:rsidRDefault="0031582F" w:rsidP="00096D34">
      <w:pPr>
        <w:wordWrap/>
        <w:adjustRightInd w:val="0"/>
        <w:jc w:val="left"/>
        <w:outlineLvl w:val="0"/>
        <w:rPr>
          <w:rFonts w:ascii="Modern H Bold" w:eastAsia="Modern H Bold" w:hAnsi="Modern H Bold" w:cs="Arial"/>
          <w:szCs w:val="18"/>
          <w:lang w:val="en-GB" w:eastAsia="en-GB"/>
        </w:rPr>
      </w:pPr>
      <w:r w:rsidRPr="009B6DCF">
        <w:rPr>
          <w:rFonts w:ascii="Modern H Bold" w:eastAsia="Modern H Bold" w:hAnsi="Modern H Bold" w:cs="Arial"/>
          <w:szCs w:val="18"/>
          <w:lang w:val="en-GB" w:eastAsia="en-GB"/>
        </w:rPr>
        <w:t>About Hyundai Motor Europe</w:t>
      </w:r>
    </w:p>
    <w:p w14:paraId="7236350F" w14:textId="77777777" w:rsidR="0031582F" w:rsidRPr="009B6DCF" w:rsidRDefault="0031582F" w:rsidP="00096D34">
      <w:pPr>
        <w:wordWrap/>
        <w:rPr>
          <w:rFonts w:ascii="Modern H Light" w:eastAsia="Modern H Light" w:hAnsi="Modern H Light"/>
          <w:lang w:val="en-GB"/>
        </w:rPr>
      </w:pPr>
      <w:r w:rsidRPr="009B6DCF">
        <w:rPr>
          <w:rFonts w:ascii="Modern H Light" w:eastAsia="Modern H Light" w:hAnsi="Modern H Light"/>
          <w:lang w:val="en-GB"/>
        </w:rPr>
        <w:t xml:space="preserve">In 2014, Hyundai Motor Europe achieved registrations of 424.467 units </w:t>
      </w:r>
      <w:r w:rsidRPr="009B6DCF">
        <w:rPr>
          <w:rFonts w:ascii="Gulim" w:eastAsia="Gulim" w:hAnsi="Gulim" w:cs="Gulim"/>
          <w:lang w:val="en-GB"/>
        </w:rPr>
        <w:t>–</w:t>
      </w:r>
      <w:r w:rsidRPr="009B6DCF">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14:paraId="249E7B8F" w14:textId="77777777" w:rsidR="0031582F" w:rsidRPr="009B6DCF" w:rsidRDefault="0031582F" w:rsidP="00096D34">
      <w:pPr>
        <w:wordWrap/>
        <w:rPr>
          <w:rFonts w:ascii="Modern H Light" w:eastAsia="Modern H Light" w:hAnsi="Modern H Light"/>
          <w:lang w:val="en-GB"/>
        </w:rPr>
      </w:pPr>
    </w:p>
    <w:p w14:paraId="6EF6E135" w14:textId="77777777" w:rsidR="0031582F" w:rsidRPr="009B6DCF" w:rsidRDefault="0031582F" w:rsidP="00096D34">
      <w:pPr>
        <w:wordWrap/>
        <w:rPr>
          <w:rFonts w:ascii="Modern H Light" w:eastAsia="Modern H Light" w:hAnsi="Modern H Light"/>
          <w:lang w:val="en-GB"/>
        </w:rPr>
      </w:pPr>
      <w:r w:rsidRPr="009B6DCF">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102A9A4E" w14:textId="77777777" w:rsidR="0031582F" w:rsidRPr="009B6DCF" w:rsidRDefault="0031582F" w:rsidP="00096D34">
      <w:pPr>
        <w:wordWrap/>
        <w:rPr>
          <w:rFonts w:ascii="Modern H Light" w:eastAsia="Modern H Light" w:hAnsi="Modern H Light"/>
          <w:lang w:val="en-GB"/>
        </w:rPr>
      </w:pPr>
    </w:p>
    <w:p w14:paraId="4D6E531D" w14:textId="77777777" w:rsidR="0031582F" w:rsidRPr="009B6DCF" w:rsidRDefault="0031582F" w:rsidP="00096D34">
      <w:pPr>
        <w:wordWrap/>
        <w:jc w:val="left"/>
        <w:rPr>
          <w:rFonts w:ascii="Modern H Light" w:eastAsia="Modern H Light" w:hAnsi="Modern H Light"/>
          <w:lang w:val="en-GB" w:eastAsia="en-GB"/>
        </w:rPr>
      </w:pPr>
      <w:r w:rsidRPr="009B6DCF">
        <w:rPr>
          <w:rFonts w:ascii="Modern H Light" w:eastAsia="Modern H Light" w:hAnsi="Modern H Light"/>
          <w:lang w:val="en-GB" w:eastAsia="en-GB"/>
        </w:rPr>
        <w:t xml:space="preserve">More information about Hyundai Motor Europe and its products is available at </w:t>
      </w:r>
      <w:hyperlink r:id="rId11" w:history="1">
        <w:r w:rsidRPr="008F4CE5">
          <w:rPr>
            <w:rStyle w:val="Hyperlink"/>
            <w:rFonts w:ascii="Modern H Light" w:eastAsia="Modern H Light" w:hAnsi="Modern H Light"/>
            <w:lang w:val="en-GB"/>
          </w:rPr>
          <w:t>www.hyundai.com/eu</w:t>
        </w:r>
      </w:hyperlink>
      <w:r w:rsidRPr="009B6DCF">
        <w:rPr>
          <w:rFonts w:ascii="Modern H Light" w:eastAsia="Modern H Light" w:hAnsi="Modern H Light"/>
          <w:lang w:val="en-GB" w:eastAsia="en-GB"/>
        </w:rPr>
        <w:t xml:space="preserve">. Follow Hyundai Motor Europe on Twitter </w:t>
      </w:r>
      <w:hyperlink r:id="rId12" w:history="1">
        <w:r w:rsidRPr="008F4CE5">
          <w:rPr>
            <w:rStyle w:val="Hyperlink"/>
            <w:rFonts w:ascii="Modern H Light" w:eastAsia="Modern H Light" w:hAnsi="Modern H Light"/>
            <w:lang w:val="en-GB"/>
          </w:rPr>
          <w:t>@HyundaiEurope</w:t>
        </w:r>
      </w:hyperlink>
      <w:r w:rsidRPr="009B6DCF">
        <w:rPr>
          <w:rFonts w:ascii="Modern H Light" w:eastAsia="Modern H Light" w:hAnsi="Modern H Light"/>
          <w:lang w:val="en-GB" w:eastAsia="en-GB"/>
        </w:rPr>
        <w:t>.</w:t>
      </w:r>
    </w:p>
    <w:p w14:paraId="1C7762E4" w14:textId="77777777" w:rsidR="0031582F" w:rsidRPr="009B6DCF" w:rsidRDefault="0031582F" w:rsidP="00096D34">
      <w:pPr>
        <w:wordWrap/>
        <w:jc w:val="left"/>
        <w:rPr>
          <w:rFonts w:ascii="Modern H Light" w:eastAsia="Modern H Light" w:hAnsi="Modern H Light" w:cs="Arial"/>
          <w:szCs w:val="18"/>
          <w:lang w:val="en-GB" w:eastAsia="en-GB"/>
        </w:rPr>
      </w:pPr>
    </w:p>
    <w:p w14:paraId="2B199920" w14:textId="712A5BF1" w:rsidR="0031582F" w:rsidRPr="009B6DCF" w:rsidRDefault="0031582F" w:rsidP="00096D34">
      <w:pPr>
        <w:wordWrap/>
        <w:rPr>
          <w:rFonts w:ascii="Modern H EcoLight" w:eastAsia="Modern H EcoLight" w:hAnsi="Modern H EcoLight" w:cs="Arial"/>
          <w:lang w:val="en-GB" w:eastAsia="en-GB"/>
        </w:rPr>
      </w:pPr>
      <w:r w:rsidRPr="009B6DCF">
        <w:rPr>
          <w:rFonts w:ascii="Modern H EcoLight" w:eastAsia="Modern H EcoLight" w:hAnsi="Modern H EcoLight" w:cs="Arial"/>
          <w:lang w:val="en-GB" w:eastAsia="en-GB"/>
        </w:rPr>
        <w:t>David Fitzpatrick</w:t>
      </w:r>
    </w:p>
    <w:p w14:paraId="1014215E" w14:textId="770E3B5B" w:rsidR="0031582F" w:rsidRPr="009B6DCF" w:rsidRDefault="0031582F" w:rsidP="00096D34">
      <w:pPr>
        <w:wordWrap/>
        <w:rPr>
          <w:rFonts w:ascii="Modern H EcoLight" w:eastAsia="Modern H EcoLight" w:hAnsi="Modern H EcoLight" w:cs="Arial"/>
          <w:lang w:val="en-GB" w:eastAsia="en-GB"/>
        </w:rPr>
      </w:pPr>
      <w:r w:rsidRPr="009B6DCF">
        <w:rPr>
          <w:rFonts w:ascii="Modern H EcoLight" w:eastAsia="Modern H EcoLight" w:hAnsi="Modern H EcoLight" w:cs="Arial"/>
          <w:lang w:val="en-GB" w:eastAsia="en-GB"/>
        </w:rPr>
        <w:t>PR Director</w:t>
      </w:r>
    </w:p>
    <w:p w14:paraId="6F50C439" w14:textId="78081003" w:rsidR="0031582F" w:rsidRPr="009B6DCF" w:rsidRDefault="0031582F" w:rsidP="00096D34">
      <w:pPr>
        <w:wordWrap/>
        <w:rPr>
          <w:rFonts w:ascii="Modern H EcoLight" w:eastAsia="Modern H EcoLight" w:hAnsi="Modern H EcoLight" w:cs="Arial"/>
          <w:lang w:val="en-GB" w:eastAsia="en-GB"/>
        </w:rPr>
      </w:pPr>
      <w:r w:rsidRPr="009B6DCF">
        <w:rPr>
          <w:rFonts w:ascii="Modern H EcoLight" w:eastAsia="Modern H EcoLight" w:hAnsi="Modern H EcoLight" w:cs="Arial"/>
          <w:lang w:val="en-GB" w:eastAsia="en-GB"/>
        </w:rPr>
        <w:t>Phone: +49-69-271472-460</w:t>
      </w:r>
    </w:p>
    <w:p w14:paraId="0884BDF0" w14:textId="0C65D1B5" w:rsidR="00FB2E09" w:rsidRPr="009B6DCF" w:rsidRDefault="0060068F" w:rsidP="00096D34">
      <w:pPr>
        <w:wordWrap/>
        <w:rPr>
          <w:lang w:val="en-GB" w:eastAsia="en-GB"/>
        </w:rPr>
      </w:pPr>
      <w:hyperlink r:id="rId13" w:history="1">
        <w:r w:rsidR="0031582F" w:rsidRPr="008F4CE5">
          <w:rPr>
            <w:rStyle w:val="Hyperlink"/>
            <w:rFonts w:ascii="Modern H Light" w:eastAsia="Modern H Light" w:hAnsi="Modern H Light"/>
            <w:lang w:val="en-GB"/>
          </w:rPr>
          <w:t>dfitzpatrick@hyundai-europe.com</w:t>
        </w:r>
      </w:hyperlink>
    </w:p>
    <w:sectPr w:rsidR="00FB2E09" w:rsidRPr="009B6DCF" w:rsidSect="00C95446">
      <w:headerReference w:type="default" r:id="rId14"/>
      <w:footerReference w:type="default" r:id="rId15"/>
      <w:headerReference w:type="first" r:id="rId16"/>
      <w:footerReference w:type="first" r:id="rId17"/>
      <w:footnotePr>
        <w:numFmt w:val="chicago"/>
      </w:footnotePr>
      <w:pgSz w:w="11906" w:h="16838"/>
      <w:pgMar w:top="1843" w:right="1304"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7129" w14:textId="77777777" w:rsidR="00B05997" w:rsidRDefault="00B05997">
      <w:r>
        <w:separator/>
      </w:r>
    </w:p>
  </w:endnote>
  <w:endnote w:type="continuationSeparator" w:id="0">
    <w:p w14:paraId="02B434C9" w14:textId="77777777" w:rsidR="00B05997" w:rsidRDefault="00B0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Light">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font>
  <w:font w:name="Modern H Bold">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49DD8" w14:textId="77777777" w:rsidR="00623B66" w:rsidRDefault="00623B66" w:rsidP="00F363EE">
    <w:pPr>
      <w:pStyle w:val="EinfacherAbsatz"/>
      <w:spacing w:line="240" w:lineRule="auto"/>
      <w:jc w:val="right"/>
      <w:rPr>
        <w:rFonts w:ascii="Modern H Bold" w:eastAsia="Modern H Bold" w:hAnsi="Modern H Bold" w:cs="UniversLTStd"/>
        <w:color w:val="auto"/>
        <w:sz w:val="16"/>
        <w:szCs w:val="16"/>
        <w:lang w:val="sv-SE"/>
      </w:rPr>
    </w:pPr>
  </w:p>
  <w:p w14:paraId="4AD8420F" w14:textId="77777777" w:rsidR="00623B66" w:rsidRDefault="00623B66" w:rsidP="00F363EE">
    <w:pPr>
      <w:pStyle w:val="EinfacherAbsatz"/>
      <w:spacing w:line="240" w:lineRule="auto"/>
      <w:jc w:val="right"/>
      <w:rPr>
        <w:rFonts w:ascii="Modern H Bold" w:eastAsia="Modern H Bold" w:hAnsi="Modern H Bold" w:cs="UniversLTStd"/>
        <w:color w:val="auto"/>
        <w:sz w:val="16"/>
        <w:szCs w:val="16"/>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7916" w14:textId="77777777" w:rsidR="00623B66" w:rsidRDefault="00623B66" w:rsidP="00464113">
    <w:pPr>
      <w:pStyle w:val="EinfacherAbsatz"/>
      <w:spacing w:line="240" w:lineRule="auto"/>
      <w:jc w:val="right"/>
      <w:rPr>
        <w:rFonts w:ascii="Modern H Bold" w:eastAsia="Modern H Bold" w:hAnsi="Modern H Bold" w:cs="UniversLTStd"/>
        <w:color w:val="auto"/>
        <w:sz w:val="16"/>
        <w:szCs w:val="16"/>
        <w:lang w:val="sv-SE"/>
      </w:rPr>
    </w:pPr>
  </w:p>
  <w:p w14:paraId="67B81D14" w14:textId="77777777" w:rsidR="00623B66" w:rsidRDefault="00623B66" w:rsidP="00464113">
    <w:pPr>
      <w:pStyle w:val="EinfacherAbsatz"/>
      <w:spacing w:line="240" w:lineRule="auto"/>
      <w:jc w:val="right"/>
      <w:rPr>
        <w:rFonts w:ascii="Modern H Bold" w:eastAsia="Modern H Bold" w:hAnsi="Modern H Bold" w:cs="UniversLTStd"/>
        <w:color w:val="auto"/>
        <w:sz w:val="16"/>
        <w:szCs w:val="16"/>
        <w:lang w:val="sv-SE"/>
      </w:rPr>
    </w:pPr>
  </w:p>
  <w:p w14:paraId="1D406B2C" w14:textId="77777777" w:rsidR="00623B66" w:rsidRPr="00260F66" w:rsidRDefault="00623B66"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7216" behindDoc="0" locked="0" layoutInCell="1" allowOverlap="1" wp14:anchorId="0AA09CC3" wp14:editId="4EAA9D1C">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4B5C47D5" w14:textId="77777777" w:rsidR="00623B66" w:rsidRDefault="00623B66"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2E3C8FD8" w14:textId="77777777" w:rsidR="00623B66" w:rsidRPr="00260F66" w:rsidRDefault="00623B66"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646726A9" w14:textId="77777777" w:rsidR="00623B66" w:rsidRPr="00260F66" w:rsidRDefault="00623B66"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BB40" w14:textId="77777777" w:rsidR="00B05997" w:rsidRDefault="00B05997">
      <w:r>
        <w:separator/>
      </w:r>
    </w:p>
  </w:footnote>
  <w:footnote w:type="continuationSeparator" w:id="0">
    <w:p w14:paraId="2DB1A47D" w14:textId="77777777" w:rsidR="00B05997" w:rsidRDefault="00B0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CB84" w14:textId="77777777" w:rsidR="00623B66" w:rsidRDefault="00623B66" w:rsidP="004F49D8">
    <w:pPr>
      <w:pStyle w:val="Header"/>
      <w:jc w:val="left"/>
    </w:pPr>
  </w:p>
  <w:p w14:paraId="15FE84E9" w14:textId="77777777" w:rsidR="00623B66" w:rsidRDefault="00623B66" w:rsidP="004F49D8">
    <w:pPr>
      <w:pStyle w:val="Header"/>
      <w:jc w:val="left"/>
    </w:pPr>
  </w:p>
  <w:p w14:paraId="603D9F15" w14:textId="77777777" w:rsidR="00623B66" w:rsidRDefault="00623B66" w:rsidP="004F49D8">
    <w:pPr>
      <w:pStyle w:val="Header"/>
      <w:jc w:val="left"/>
    </w:pPr>
  </w:p>
  <w:p w14:paraId="370CCA90" w14:textId="77777777" w:rsidR="00623B66" w:rsidRDefault="00623B66" w:rsidP="004F49D8">
    <w:pPr>
      <w:pStyle w:val="Header"/>
      <w:jc w:val="left"/>
    </w:pPr>
  </w:p>
  <w:p w14:paraId="00C3B94D" w14:textId="77777777" w:rsidR="00623B66" w:rsidRDefault="00623B66"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49CF" w14:textId="77777777" w:rsidR="00623B66" w:rsidRDefault="00623B66" w:rsidP="006B6B8C">
    <w:pPr>
      <w:pStyle w:val="Header"/>
      <w:jc w:val="left"/>
    </w:pPr>
    <w:r>
      <w:rPr>
        <w:noProof/>
        <w:lang w:val="nb-NO"/>
      </w:rPr>
      <w:drawing>
        <wp:anchor distT="0" distB="0" distL="114300" distR="114300" simplePos="0" relativeHeight="251658240" behindDoc="0" locked="0" layoutInCell="1" allowOverlap="1" wp14:anchorId="7FA85F91" wp14:editId="79674A76">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45C2B" w14:textId="77777777" w:rsidR="00623B66" w:rsidRDefault="00623B66" w:rsidP="00F363EE">
    <w:pPr>
      <w:pStyle w:val="Header"/>
      <w:jc w:val="left"/>
    </w:pPr>
  </w:p>
  <w:p w14:paraId="38D0D2E2" w14:textId="77777777" w:rsidR="00623B66" w:rsidRDefault="00623B66" w:rsidP="00F363EE">
    <w:pPr>
      <w:pStyle w:val="Header"/>
      <w:jc w:val="left"/>
    </w:pPr>
  </w:p>
  <w:p w14:paraId="3E370C35" w14:textId="77777777" w:rsidR="00623B66" w:rsidRDefault="00623B66" w:rsidP="00F363EE">
    <w:pPr>
      <w:pStyle w:val="Header"/>
      <w:jc w:val="left"/>
    </w:pPr>
  </w:p>
  <w:p w14:paraId="60DC1A81" w14:textId="77777777" w:rsidR="00623B66" w:rsidRDefault="00623B66"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8A"/>
    <w:multiLevelType w:val="hybridMultilevel"/>
    <w:tmpl w:val="E0F0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E5019D"/>
    <w:multiLevelType w:val="hybridMultilevel"/>
    <w:tmpl w:val="A13A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335AD"/>
    <w:multiLevelType w:val="hybridMultilevel"/>
    <w:tmpl w:val="ED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C3F35"/>
    <w:multiLevelType w:val="multilevel"/>
    <w:tmpl w:val="17B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146400"/>
    <w:multiLevelType w:val="multilevel"/>
    <w:tmpl w:val="29B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317A6"/>
    <w:multiLevelType w:val="hybridMultilevel"/>
    <w:tmpl w:val="8E12CF6E"/>
    <w:lvl w:ilvl="0" w:tplc="11623408">
      <w:start w:val="26"/>
      <w:numFmt w:val="bullet"/>
      <w:lvlText w:val="-"/>
      <w:lvlJc w:val="left"/>
      <w:pPr>
        <w:ind w:left="720" w:hanging="360"/>
      </w:pPr>
      <w:rPr>
        <w:rFonts w:ascii="Calibri" w:eastAsia="Malgun Gothic"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4D66FB"/>
    <w:multiLevelType w:val="hybridMultilevel"/>
    <w:tmpl w:val="DF9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B33F9C"/>
    <w:multiLevelType w:val="hybridMultilevel"/>
    <w:tmpl w:val="09FEB0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9627162"/>
    <w:multiLevelType w:val="hybridMultilevel"/>
    <w:tmpl w:val="00ECD1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315BB"/>
    <w:multiLevelType w:val="hybridMultilevel"/>
    <w:tmpl w:val="C040FC6C"/>
    <w:lvl w:ilvl="0" w:tplc="5C942B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29D74C2"/>
    <w:multiLevelType w:val="multilevel"/>
    <w:tmpl w:val="EFC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F4597D"/>
    <w:multiLevelType w:val="hybridMultilevel"/>
    <w:tmpl w:val="6D245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23">
    <w:nsid w:val="7642238E"/>
    <w:multiLevelType w:val="hybridMultilevel"/>
    <w:tmpl w:val="426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36E0F"/>
    <w:multiLevelType w:val="hybridMultilevel"/>
    <w:tmpl w:val="F78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8"/>
  </w:num>
  <w:num w:numId="5">
    <w:abstractNumId w:val="10"/>
  </w:num>
  <w:num w:numId="6">
    <w:abstractNumId w:val="21"/>
  </w:num>
  <w:num w:numId="7">
    <w:abstractNumId w:val="7"/>
  </w:num>
  <w:num w:numId="8">
    <w:abstractNumId w:val="19"/>
  </w:num>
  <w:num w:numId="9">
    <w:abstractNumId w:val="22"/>
  </w:num>
  <w:num w:numId="10">
    <w:abstractNumId w:val="17"/>
  </w:num>
  <w:num w:numId="11">
    <w:abstractNumId w:val="13"/>
  </w:num>
  <w:num w:numId="12">
    <w:abstractNumId w:val="20"/>
  </w:num>
  <w:num w:numId="13">
    <w:abstractNumId w:val="0"/>
  </w:num>
  <w:num w:numId="14">
    <w:abstractNumId w:val="1"/>
  </w:num>
  <w:num w:numId="15">
    <w:abstractNumId w:val="24"/>
  </w:num>
  <w:num w:numId="16">
    <w:abstractNumId w:val="9"/>
  </w:num>
  <w:num w:numId="17">
    <w:abstractNumId w:val="14"/>
  </w:num>
  <w:num w:numId="18">
    <w:abstractNumId w:val="5"/>
  </w:num>
  <w:num w:numId="19">
    <w:abstractNumId w:val="23"/>
  </w:num>
  <w:num w:numId="20">
    <w:abstractNumId w:val="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1DAF"/>
    <w:rsid w:val="000024BE"/>
    <w:rsid w:val="000056A9"/>
    <w:rsid w:val="00010E7A"/>
    <w:rsid w:val="0001214D"/>
    <w:rsid w:val="00016330"/>
    <w:rsid w:val="00017BDF"/>
    <w:rsid w:val="00017E64"/>
    <w:rsid w:val="000238B4"/>
    <w:rsid w:val="000325E1"/>
    <w:rsid w:val="000344ED"/>
    <w:rsid w:val="00035E6F"/>
    <w:rsid w:val="00042549"/>
    <w:rsid w:val="0004255E"/>
    <w:rsid w:val="00042C7E"/>
    <w:rsid w:val="00042DA0"/>
    <w:rsid w:val="00043835"/>
    <w:rsid w:val="00050A5D"/>
    <w:rsid w:val="00053669"/>
    <w:rsid w:val="00054B43"/>
    <w:rsid w:val="000553FF"/>
    <w:rsid w:val="000568E8"/>
    <w:rsid w:val="00057B87"/>
    <w:rsid w:val="00061164"/>
    <w:rsid w:val="00061850"/>
    <w:rsid w:val="000647C7"/>
    <w:rsid w:val="00066D21"/>
    <w:rsid w:val="000671EF"/>
    <w:rsid w:val="000704AF"/>
    <w:rsid w:val="00071F3C"/>
    <w:rsid w:val="00080035"/>
    <w:rsid w:val="00082706"/>
    <w:rsid w:val="00083549"/>
    <w:rsid w:val="00083F5A"/>
    <w:rsid w:val="00085395"/>
    <w:rsid w:val="0008726D"/>
    <w:rsid w:val="00087CCE"/>
    <w:rsid w:val="00092B89"/>
    <w:rsid w:val="00094EEE"/>
    <w:rsid w:val="00095CF9"/>
    <w:rsid w:val="00095FD6"/>
    <w:rsid w:val="00096D34"/>
    <w:rsid w:val="0009743D"/>
    <w:rsid w:val="00097B53"/>
    <w:rsid w:val="000A24CD"/>
    <w:rsid w:val="000A29E0"/>
    <w:rsid w:val="000A3878"/>
    <w:rsid w:val="000A4C59"/>
    <w:rsid w:val="000A71DF"/>
    <w:rsid w:val="000A7FA9"/>
    <w:rsid w:val="000B0D24"/>
    <w:rsid w:val="000B14F2"/>
    <w:rsid w:val="000B5E94"/>
    <w:rsid w:val="000B6A81"/>
    <w:rsid w:val="000B761C"/>
    <w:rsid w:val="000C63E8"/>
    <w:rsid w:val="000C6B8A"/>
    <w:rsid w:val="000D1BE0"/>
    <w:rsid w:val="000D1F71"/>
    <w:rsid w:val="000E05A1"/>
    <w:rsid w:val="000E0966"/>
    <w:rsid w:val="000E0D36"/>
    <w:rsid w:val="000E500F"/>
    <w:rsid w:val="000E5BB0"/>
    <w:rsid w:val="000E6F9D"/>
    <w:rsid w:val="000E740D"/>
    <w:rsid w:val="000F2076"/>
    <w:rsid w:val="000F3E31"/>
    <w:rsid w:val="000F6E40"/>
    <w:rsid w:val="0010021E"/>
    <w:rsid w:val="001022B6"/>
    <w:rsid w:val="0010299A"/>
    <w:rsid w:val="00107188"/>
    <w:rsid w:val="00110A40"/>
    <w:rsid w:val="00116EFA"/>
    <w:rsid w:val="00125341"/>
    <w:rsid w:val="0013326A"/>
    <w:rsid w:val="00133387"/>
    <w:rsid w:val="00136932"/>
    <w:rsid w:val="0014029A"/>
    <w:rsid w:val="001403B7"/>
    <w:rsid w:val="00141DC6"/>
    <w:rsid w:val="00146727"/>
    <w:rsid w:val="00146994"/>
    <w:rsid w:val="00147E3C"/>
    <w:rsid w:val="00151A3C"/>
    <w:rsid w:val="00151E87"/>
    <w:rsid w:val="00152E27"/>
    <w:rsid w:val="0015465A"/>
    <w:rsid w:val="00155460"/>
    <w:rsid w:val="00156502"/>
    <w:rsid w:val="001623D8"/>
    <w:rsid w:val="00162CBB"/>
    <w:rsid w:val="001631B5"/>
    <w:rsid w:val="00164569"/>
    <w:rsid w:val="00166EB9"/>
    <w:rsid w:val="001719F1"/>
    <w:rsid w:val="00172550"/>
    <w:rsid w:val="00174CB1"/>
    <w:rsid w:val="00176B5B"/>
    <w:rsid w:val="0017740D"/>
    <w:rsid w:val="00185D9E"/>
    <w:rsid w:val="0018755A"/>
    <w:rsid w:val="00187823"/>
    <w:rsid w:val="00190B73"/>
    <w:rsid w:val="00190D67"/>
    <w:rsid w:val="00192A86"/>
    <w:rsid w:val="00193651"/>
    <w:rsid w:val="00193DAA"/>
    <w:rsid w:val="001970E7"/>
    <w:rsid w:val="00197D9B"/>
    <w:rsid w:val="001A198C"/>
    <w:rsid w:val="001A239E"/>
    <w:rsid w:val="001A7C51"/>
    <w:rsid w:val="001B53BF"/>
    <w:rsid w:val="001B5956"/>
    <w:rsid w:val="001B6618"/>
    <w:rsid w:val="001B6FE9"/>
    <w:rsid w:val="001B734E"/>
    <w:rsid w:val="001C1F63"/>
    <w:rsid w:val="001C26BA"/>
    <w:rsid w:val="001C3333"/>
    <w:rsid w:val="001C4635"/>
    <w:rsid w:val="001C6B8C"/>
    <w:rsid w:val="001D056F"/>
    <w:rsid w:val="001D3E67"/>
    <w:rsid w:val="001D5DDD"/>
    <w:rsid w:val="001E24BE"/>
    <w:rsid w:val="001E3798"/>
    <w:rsid w:val="001E6E96"/>
    <w:rsid w:val="001E7FD3"/>
    <w:rsid w:val="001F1396"/>
    <w:rsid w:val="001F215F"/>
    <w:rsid w:val="001F381D"/>
    <w:rsid w:val="001F731E"/>
    <w:rsid w:val="001F7420"/>
    <w:rsid w:val="001F792D"/>
    <w:rsid w:val="00214992"/>
    <w:rsid w:val="00215206"/>
    <w:rsid w:val="002153A2"/>
    <w:rsid w:val="00222722"/>
    <w:rsid w:val="002227CC"/>
    <w:rsid w:val="00227E1D"/>
    <w:rsid w:val="00231BC8"/>
    <w:rsid w:val="00232937"/>
    <w:rsid w:val="00241D80"/>
    <w:rsid w:val="00244CCE"/>
    <w:rsid w:val="002451CF"/>
    <w:rsid w:val="0024716E"/>
    <w:rsid w:val="00253085"/>
    <w:rsid w:val="00253830"/>
    <w:rsid w:val="00255625"/>
    <w:rsid w:val="00260F66"/>
    <w:rsid w:val="00261D91"/>
    <w:rsid w:val="002708F4"/>
    <w:rsid w:val="00272AA1"/>
    <w:rsid w:val="00274DCD"/>
    <w:rsid w:val="00276519"/>
    <w:rsid w:val="00280856"/>
    <w:rsid w:val="00282EB4"/>
    <w:rsid w:val="00284825"/>
    <w:rsid w:val="00285CD6"/>
    <w:rsid w:val="00285EE5"/>
    <w:rsid w:val="0029059D"/>
    <w:rsid w:val="002913A8"/>
    <w:rsid w:val="002935A1"/>
    <w:rsid w:val="002945FE"/>
    <w:rsid w:val="00294624"/>
    <w:rsid w:val="00295141"/>
    <w:rsid w:val="00296EBF"/>
    <w:rsid w:val="002975B4"/>
    <w:rsid w:val="002A13C2"/>
    <w:rsid w:val="002A3DBA"/>
    <w:rsid w:val="002A3EA3"/>
    <w:rsid w:val="002B0E18"/>
    <w:rsid w:val="002B2BC6"/>
    <w:rsid w:val="002B2D34"/>
    <w:rsid w:val="002B2D5F"/>
    <w:rsid w:val="002B5072"/>
    <w:rsid w:val="002B7F14"/>
    <w:rsid w:val="002C083F"/>
    <w:rsid w:val="002C1CDE"/>
    <w:rsid w:val="002D2A4E"/>
    <w:rsid w:val="002D6440"/>
    <w:rsid w:val="002D6C88"/>
    <w:rsid w:val="002D7D5F"/>
    <w:rsid w:val="002E457C"/>
    <w:rsid w:val="002F49B2"/>
    <w:rsid w:val="002F4B67"/>
    <w:rsid w:val="00307882"/>
    <w:rsid w:val="003115F0"/>
    <w:rsid w:val="0031582F"/>
    <w:rsid w:val="003216E0"/>
    <w:rsid w:val="00321C29"/>
    <w:rsid w:val="00321ED1"/>
    <w:rsid w:val="0032448C"/>
    <w:rsid w:val="003268FB"/>
    <w:rsid w:val="00326B54"/>
    <w:rsid w:val="003317B7"/>
    <w:rsid w:val="00332A3D"/>
    <w:rsid w:val="00337EA9"/>
    <w:rsid w:val="00341619"/>
    <w:rsid w:val="00344BA9"/>
    <w:rsid w:val="00345951"/>
    <w:rsid w:val="003465BE"/>
    <w:rsid w:val="00351982"/>
    <w:rsid w:val="003545FF"/>
    <w:rsid w:val="00356544"/>
    <w:rsid w:val="00357D8C"/>
    <w:rsid w:val="00357E2F"/>
    <w:rsid w:val="00361713"/>
    <w:rsid w:val="00366380"/>
    <w:rsid w:val="00366651"/>
    <w:rsid w:val="0037298D"/>
    <w:rsid w:val="00372E00"/>
    <w:rsid w:val="00373ABA"/>
    <w:rsid w:val="003757E8"/>
    <w:rsid w:val="003758CC"/>
    <w:rsid w:val="00382784"/>
    <w:rsid w:val="00382F0E"/>
    <w:rsid w:val="00384A04"/>
    <w:rsid w:val="00384F67"/>
    <w:rsid w:val="0038585D"/>
    <w:rsid w:val="00387167"/>
    <w:rsid w:val="00387256"/>
    <w:rsid w:val="00393126"/>
    <w:rsid w:val="00393A5E"/>
    <w:rsid w:val="0039581F"/>
    <w:rsid w:val="00396416"/>
    <w:rsid w:val="00397EB3"/>
    <w:rsid w:val="003A0BB0"/>
    <w:rsid w:val="003B04E0"/>
    <w:rsid w:val="003B0A8F"/>
    <w:rsid w:val="003B2FCC"/>
    <w:rsid w:val="003B52BD"/>
    <w:rsid w:val="003B6881"/>
    <w:rsid w:val="003B7C34"/>
    <w:rsid w:val="003C3F16"/>
    <w:rsid w:val="003C5F2B"/>
    <w:rsid w:val="003C6410"/>
    <w:rsid w:val="003C765F"/>
    <w:rsid w:val="003D0337"/>
    <w:rsid w:val="003D1324"/>
    <w:rsid w:val="003D14A0"/>
    <w:rsid w:val="003D234B"/>
    <w:rsid w:val="003D2636"/>
    <w:rsid w:val="003D52EE"/>
    <w:rsid w:val="003D6621"/>
    <w:rsid w:val="003E37F1"/>
    <w:rsid w:val="003E57AF"/>
    <w:rsid w:val="003E5D73"/>
    <w:rsid w:val="003E700A"/>
    <w:rsid w:val="003F3112"/>
    <w:rsid w:val="003F3865"/>
    <w:rsid w:val="003F3C0A"/>
    <w:rsid w:val="003F7DA8"/>
    <w:rsid w:val="00402157"/>
    <w:rsid w:val="00403EAC"/>
    <w:rsid w:val="004050F9"/>
    <w:rsid w:val="004051F0"/>
    <w:rsid w:val="00406DEA"/>
    <w:rsid w:val="00413374"/>
    <w:rsid w:val="00414206"/>
    <w:rsid w:val="00416F98"/>
    <w:rsid w:val="00417AD7"/>
    <w:rsid w:val="00420113"/>
    <w:rsid w:val="00424104"/>
    <w:rsid w:val="0042606B"/>
    <w:rsid w:val="004304DD"/>
    <w:rsid w:val="00430D77"/>
    <w:rsid w:val="004310B0"/>
    <w:rsid w:val="004314EA"/>
    <w:rsid w:val="00431A3E"/>
    <w:rsid w:val="0043258F"/>
    <w:rsid w:val="00434E71"/>
    <w:rsid w:val="0043794E"/>
    <w:rsid w:val="00437DE2"/>
    <w:rsid w:val="00442395"/>
    <w:rsid w:val="00444901"/>
    <w:rsid w:val="00446758"/>
    <w:rsid w:val="00453A3C"/>
    <w:rsid w:val="00457244"/>
    <w:rsid w:val="0045746F"/>
    <w:rsid w:val="00464113"/>
    <w:rsid w:val="00465348"/>
    <w:rsid w:val="00466BEA"/>
    <w:rsid w:val="0046706C"/>
    <w:rsid w:val="0047039B"/>
    <w:rsid w:val="004710E1"/>
    <w:rsid w:val="00474E0E"/>
    <w:rsid w:val="00480260"/>
    <w:rsid w:val="00480341"/>
    <w:rsid w:val="004848BE"/>
    <w:rsid w:val="00485BB3"/>
    <w:rsid w:val="0049292F"/>
    <w:rsid w:val="004937EC"/>
    <w:rsid w:val="00493A0D"/>
    <w:rsid w:val="00497917"/>
    <w:rsid w:val="004A02A2"/>
    <w:rsid w:val="004A150E"/>
    <w:rsid w:val="004A2546"/>
    <w:rsid w:val="004A5739"/>
    <w:rsid w:val="004A6FC8"/>
    <w:rsid w:val="004A7DE6"/>
    <w:rsid w:val="004B3EF3"/>
    <w:rsid w:val="004C0E04"/>
    <w:rsid w:val="004C1A8A"/>
    <w:rsid w:val="004C49E2"/>
    <w:rsid w:val="004C6006"/>
    <w:rsid w:val="004C6FA2"/>
    <w:rsid w:val="004D3AF8"/>
    <w:rsid w:val="004D47F5"/>
    <w:rsid w:val="004E06C1"/>
    <w:rsid w:val="004E1EB2"/>
    <w:rsid w:val="004E606E"/>
    <w:rsid w:val="004E71DA"/>
    <w:rsid w:val="004F0377"/>
    <w:rsid w:val="004F49D8"/>
    <w:rsid w:val="004F66E9"/>
    <w:rsid w:val="004F7623"/>
    <w:rsid w:val="004F7DB2"/>
    <w:rsid w:val="00504814"/>
    <w:rsid w:val="00506866"/>
    <w:rsid w:val="00507216"/>
    <w:rsid w:val="00510589"/>
    <w:rsid w:val="005218AB"/>
    <w:rsid w:val="0052402E"/>
    <w:rsid w:val="005269E9"/>
    <w:rsid w:val="00527245"/>
    <w:rsid w:val="005336B4"/>
    <w:rsid w:val="00542719"/>
    <w:rsid w:val="0054408B"/>
    <w:rsid w:val="00545F5F"/>
    <w:rsid w:val="00550702"/>
    <w:rsid w:val="0055668B"/>
    <w:rsid w:val="00556973"/>
    <w:rsid w:val="005608F3"/>
    <w:rsid w:val="00565A73"/>
    <w:rsid w:val="00566C0D"/>
    <w:rsid w:val="00571C55"/>
    <w:rsid w:val="00573564"/>
    <w:rsid w:val="00573F5A"/>
    <w:rsid w:val="00573F8C"/>
    <w:rsid w:val="005776B9"/>
    <w:rsid w:val="00580078"/>
    <w:rsid w:val="00585F81"/>
    <w:rsid w:val="00590771"/>
    <w:rsid w:val="005938AF"/>
    <w:rsid w:val="00595863"/>
    <w:rsid w:val="00595D2B"/>
    <w:rsid w:val="00597317"/>
    <w:rsid w:val="005A12DF"/>
    <w:rsid w:val="005A4B0A"/>
    <w:rsid w:val="005A50C9"/>
    <w:rsid w:val="005A6D35"/>
    <w:rsid w:val="005A7840"/>
    <w:rsid w:val="005B456A"/>
    <w:rsid w:val="005B5267"/>
    <w:rsid w:val="005B58AA"/>
    <w:rsid w:val="005B79CA"/>
    <w:rsid w:val="005C2E29"/>
    <w:rsid w:val="005C5074"/>
    <w:rsid w:val="005D193F"/>
    <w:rsid w:val="005D2037"/>
    <w:rsid w:val="005D3233"/>
    <w:rsid w:val="005D3B55"/>
    <w:rsid w:val="005D3F68"/>
    <w:rsid w:val="005D479C"/>
    <w:rsid w:val="005E0CF3"/>
    <w:rsid w:val="005E534A"/>
    <w:rsid w:val="005F1536"/>
    <w:rsid w:val="005F2A7E"/>
    <w:rsid w:val="005F34E2"/>
    <w:rsid w:val="005F5311"/>
    <w:rsid w:val="005F6487"/>
    <w:rsid w:val="005F783F"/>
    <w:rsid w:val="00602EB4"/>
    <w:rsid w:val="00606148"/>
    <w:rsid w:val="006062A8"/>
    <w:rsid w:val="006112A8"/>
    <w:rsid w:val="00614F24"/>
    <w:rsid w:val="0061548E"/>
    <w:rsid w:val="00623382"/>
    <w:rsid w:val="00623B66"/>
    <w:rsid w:val="00626557"/>
    <w:rsid w:val="00626AAD"/>
    <w:rsid w:val="00627770"/>
    <w:rsid w:val="00630802"/>
    <w:rsid w:val="00631B75"/>
    <w:rsid w:val="00633348"/>
    <w:rsid w:val="0063498F"/>
    <w:rsid w:val="006355E6"/>
    <w:rsid w:val="0064251E"/>
    <w:rsid w:val="006425E7"/>
    <w:rsid w:val="00652FC0"/>
    <w:rsid w:val="00654775"/>
    <w:rsid w:val="00655B7A"/>
    <w:rsid w:val="00655F8F"/>
    <w:rsid w:val="00662D95"/>
    <w:rsid w:val="006636AB"/>
    <w:rsid w:val="00664C2D"/>
    <w:rsid w:val="006717CC"/>
    <w:rsid w:val="0067193D"/>
    <w:rsid w:val="006725CD"/>
    <w:rsid w:val="00676816"/>
    <w:rsid w:val="00683E09"/>
    <w:rsid w:val="006856AE"/>
    <w:rsid w:val="006879AA"/>
    <w:rsid w:val="00690957"/>
    <w:rsid w:val="006A3C5F"/>
    <w:rsid w:val="006A3D88"/>
    <w:rsid w:val="006A7E6C"/>
    <w:rsid w:val="006B10EC"/>
    <w:rsid w:val="006B234B"/>
    <w:rsid w:val="006B37EE"/>
    <w:rsid w:val="006B6B8C"/>
    <w:rsid w:val="006C1BAF"/>
    <w:rsid w:val="006C2525"/>
    <w:rsid w:val="006C3DBB"/>
    <w:rsid w:val="006C44B5"/>
    <w:rsid w:val="006C47BC"/>
    <w:rsid w:val="006C67E9"/>
    <w:rsid w:val="006C7302"/>
    <w:rsid w:val="006C751A"/>
    <w:rsid w:val="006D08CF"/>
    <w:rsid w:val="006D5D75"/>
    <w:rsid w:val="006D6343"/>
    <w:rsid w:val="006D7084"/>
    <w:rsid w:val="006D79C8"/>
    <w:rsid w:val="006E338E"/>
    <w:rsid w:val="006E3E9F"/>
    <w:rsid w:val="006E45EC"/>
    <w:rsid w:val="006E521A"/>
    <w:rsid w:val="006E5DED"/>
    <w:rsid w:val="006E6BB0"/>
    <w:rsid w:val="006F1237"/>
    <w:rsid w:val="006F14C9"/>
    <w:rsid w:val="006F3608"/>
    <w:rsid w:val="006F4B1E"/>
    <w:rsid w:val="007018F0"/>
    <w:rsid w:val="00702715"/>
    <w:rsid w:val="00702F2F"/>
    <w:rsid w:val="0070437A"/>
    <w:rsid w:val="0070515D"/>
    <w:rsid w:val="00706572"/>
    <w:rsid w:val="007079F5"/>
    <w:rsid w:val="00710748"/>
    <w:rsid w:val="00710936"/>
    <w:rsid w:val="00711131"/>
    <w:rsid w:val="00711180"/>
    <w:rsid w:val="007134C8"/>
    <w:rsid w:val="00713AF9"/>
    <w:rsid w:val="00722D2B"/>
    <w:rsid w:val="00725845"/>
    <w:rsid w:val="00730C46"/>
    <w:rsid w:val="00732AC9"/>
    <w:rsid w:val="0074309D"/>
    <w:rsid w:val="00745E93"/>
    <w:rsid w:val="0075250B"/>
    <w:rsid w:val="0075494A"/>
    <w:rsid w:val="00754E2C"/>
    <w:rsid w:val="0075520C"/>
    <w:rsid w:val="00755FA3"/>
    <w:rsid w:val="00756B14"/>
    <w:rsid w:val="00760E3A"/>
    <w:rsid w:val="00762AAF"/>
    <w:rsid w:val="007645F9"/>
    <w:rsid w:val="00772F4B"/>
    <w:rsid w:val="007742C3"/>
    <w:rsid w:val="007766DD"/>
    <w:rsid w:val="007772AE"/>
    <w:rsid w:val="00777624"/>
    <w:rsid w:val="007801C9"/>
    <w:rsid w:val="00781267"/>
    <w:rsid w:val="00783CD6"/>
    <w:rsid w:val="00787026"/>
    <w:rsid w:val="007A0B3C"/>
    <w:rsid w:val="007A2447"/>
    <w:rsid w:val="007A413D"/>
    <w:rsid w:val="007B3AAF"/>
    <w:rsid w:val="007B43DC"/>
    <w:rsid w:val="007B7AED"/>
    <w:rsid w:val="007D0C57"/>
    <w:rsid w:val="007D477F"/>
    <w:rsid w:val="007D6C3F"/>
    <w:rsid w:val="007E04DB"/>
    <w:rsid w:val="007E1F62"/>
    <w:rsid w:val="007E3347"/>
    <w:rsid w:val="007E3BD2"/>
    <w:rsid w:val="007E796F"/>
    <w:rsid w:val="007F1281"/>
    <w:rsid w:val="007F47DD"/>
    <w:rsid w:val="007F6C27"/>
    <w:rsid w:val="007F7BEA"/>
    <w:rsid w:val="0080051C"/>
    <w:rsid w:val="00802059"/>
    <w:rsid w:val="00806324"/>
    <w:rsid w:val="00814508"/>
    <w:rsid w:val="008158A4"/>
    <w:rsid w:val="00815DF9"/>
    <w:rsid w:val="00816996"/>
    <w:rsid w:val="008223A5"/>
    <w:rsid w:val="00831B66"/>
    <w:rsid w:val="00832C13"/>
    <w:rsid w:val="00832CFB"/>
    <w:rsid w:val="00833717"/>
    <w:rsid w:val="008373F6"/>
    <w:rsid w:val="00837CE0"/>
    <w:rsid w:val="0084485E"/>
    <w:rsid w:val="00845FA6"/>
    <w:rsid w:val="00847956"/>
    <w:rsid w:val="008504FC"/>
    <w:rsid w:val="0085705C"/>
    <w:rsid w:val="008576E4"/>
    <w:rsid w:val="00861E42"/>
    <w:rsid w:val="00864C44"/>
    <w:rsid w:val="008657CC"/>
    <w:rsid w:val="00866F58"/>
    <w:rsid w:val="00875B8D"/>
    <w:rsid w:val="008767D4"/>
    <w:rsid w:val="00876897"/>
    <w:rsid w:val="00876B90"/>
    <w:rsid w:val="00880E3D"/>
    <w:rsid w:val="00881223"/>
    <w:rsid w:val="00882F3F"/>
    <w:rsid w:val="00885DE3"/>
    <w:rsid w:val="00893991"/>
    <w:rsid w:val="00893C40"/>
    <w:rsid w:val="008B096A"/>
    <w:rsid w:val="008B1A37"/>
    <w:rsid w:val="008B7589"/>
    <w:rsid w:val="008C67DF"/>
    <w:rsid w:val="008D0917"/>
    <w:rsid w:val="008D60F4"/>
    <w:rsid w:val="008E1C27"/>
    <w:rsid w:val="008E597C"/>
    <w:rsid w:val="008F35EA"/>
    <w:rsid w:val="008F44BB"/>
    <w:rsid w:val="008F4B47"/>
    <w:rsid w:val="008F4CE5"/>
    <w:rsid w:val="0090121C"/>
    <w:rsid w:val="00904ED0"/>
    <w:rsid w:val="00910634"/>
    <w:rsid w:val="009115CE"/>
    <w:rsid w:val="0091184C"/>
    <w:rsid w:val="00911D76"/>
    <w:rsid w:val="009130B0"/>
    <w:rsid w:val="009144FE"/>
    <w:rsid w:val="00915578"/>
    <w:rsid w:val="00921965"/>
    <w:rsid w:val="0092371E"/>
    <w:rsid w:val="00923BBD"/>
    <w:rsid w:val="00926C19"/>
    <w:rsid w:val="00927B5A"/>
    <w:rsid w:val="00937F6F"/>
    <w:rsid w:val="00940066"/>
    <w:rsid w:val="00940EC0"/>
    <w:rsid w:val="009440CB"/>
    <w:rsid w:val="00950CA2"/>
    <w:rsid w:val="009521A6"/>
    <w:rsid w:val="009528E1"/>
    <w:rsid w:val="0095394C"/>
    <w:rsid w:val="00953D08"/>
    <w:rsid w:val="00964026"/>
    <w:rsid w:val="00964054"/>
    <w:rsid w:val="0096437F"/>
    <w:rsid w:val="009649A3"/>
    <w:rsid w:val="0096531B"/>
    <w:rsid w:val="00970DCA"/>
    <w:rsid w:val="00971F2F"/>
    <w:rsid w:val="00973435"/>
    <w:rsid w:val="009765FB"/>
    <w:rsid w:val="00977BDD"/>
    <w:rsid w:val="009803AB"/>
    <w:rsid w:val="00983B9B"/>
    <w:rsid w:val="009856E1"/>
    <w:rsid w:val="00986555"/>
    <w:rsid w:val="00987FD3"/>
    <w:rsid w:val="009A08C0"/>
    <w:rsid w:val="009A1DBB"/>
    <w:rsid w:val="009A33D6"/>
    <w:rsid w:val="009A3752"/>
    <w:rsid w:val="009A3CAB"/>
    <w:rsid w:val="009A5D13"/>
    <w:rsid w:val="009A6287"/>
    <w:rsid w:val="009A7DE8"/>
    <w:rsid w:val="009B1CC4"/>
    <w:rsid w:val="009B32C5"/>
    <w:rsid w:val="009B6DCF"/>
    <w:rsid w:val="009C0B17"/>
    <w:rsid w:val="009C1232"/>
    <w:rsid w:val="009C29F0"/>
    <w:rsid w:val="009C3DFF"/>
    <w:rsid w:val="009C684E"/>
    <w:rsid w:val="009C74D8"/>
    <w:rsid w:val="009D0E76"/>
    <w:rsid w:val="009D1D7C"/>
    <w:rsid w:val="009D55BC"/>
    <w:rsid w:val="009D5DB8"/>
    <w:rsid w:val="009E0A9A"/>
    <w:rsid w:val="009E2640"/>
    <w:rsid w:val="009E4154"/>
    <w:rsid w:val="009F02DE"/>
    <w:rsid w:val="009F0ED7"/>
    <w:rsid w:val="009F79B3"/>
    <w:rsid w:val="00A105F0"/>
    <w:rsid w:val="00A13BD2"/>
    <w:rsid w:val="00A14DA9"/>
    <w:rsid w:val="00A15F2C"/>
    <w:rsid w:val="00A167F6"/>
    <w:rsid w:val="00A16E45"/>
    <w:rsid w:val="00A171EF"/>
    <w:rsid w:val="00A21DCB"/>
    <w:rsid w:val="00A22A52"/>
    <w:rsid w:val="00A22BF3"/>
    <w:rsid w:val="00A2307A"/>
    <w:rsid w:val="00A3494C"/>
    <w:rsid w:val="00A35FBC"/>
    <w:rsid w:val="00A36AC2"/>
    <w:rsid w:val="00A371EF"/>
    <w:rsid w:val="00A400C7"/>
    <w:rsid w:val="00A40B5C"/>
    <w:rsid w:val="00A43C75"/>
    <w:rsid w:val="00A4526C"/>
    <w:rsid w:val="00A47184"/>
    <w:rsid w:val="00A4730F"/>
    <w:rsid w:val="00A47544"/>
    <w:rsid w:val="00A50182"/>
    <w:rsid w:val="00A5235A"/>
    <w:rsid w:val="00A53C00"/>
    <w:rsid w:val="00A5512D"/>
    <w:rsid w:val="00A55294"/>
    <w:rsid w:val="00A5646B"/>
    <w:rsid w:val="00A576F2"/>
    <w:rsid w:val="00A71A73"/>
    <w:rsid w:val="00A7626C"/>
    <w:rsid w:val="00A7778F"/>
    <w:rsid w:val="00A87C95"/>
    <w:rsid w:val="00A90392"/>
    <w:rsid w:val="00A9441E"/>
    <w:rsid w:val="00A9516C"/>
    <w:rsid w:val="00A973C7"/>
    <w:rsid w:val="00AA60DB"/>
    <w:rsid w:val="00AA6F48"/>
    <w:rsid w:val="00AA74A2"/>
    <w:rsid w:val="00AB07F2"/>
    <w:rsid w:val="00AB0BEF"/>
    <w:rsid w:val="00AB5162"/>
    <w:rsid w:val="00AB6012"/>
    <w:rsid w:val="00AC0BDB"/>
    <w:rsid w:val="00AC1713"/>
    <w:rsid w:val="00AC3F61"/>
    <w:rsid w:val="00AC7C9B"/>
    <w:rsid w:val="00AD195A"/>
    <w:rsid w:val="00AD3052"/>
    <w:rsid w:val="00AE0D0D"/>
    <w:rsid w:val="00AE5AEF"/>
    <w:rsid w:val="00AE7194"/>
    <w:rsid w:val="00AF7755"/>
    <w:rsid w:val="00B00E05"/>
    <w:rsid w:val="00B04FFA"/>
    <w:rsid w:val="00B0515A"/>
    <w:rsid w:val="00B05253"/>
    <w:rsid w:val="00B05997"/>
    <w:rsid w:val="00B133CC"/>
    <w:rsid w:val="00B14C85"/>
    <w:rsid w:val="00B1556A"/>
    <w:rsid w:val="00B22F12"/>
    <w:rsid w:val="00B240C4"/>
    <w:rsid w:val="00B24485"/>
    <w:rsid w:val="00B24718"/>
    <w:rsid w:val="00B322D9"/>
    <w:rsid w:val="00B32765"/>
    <w:rsid w:val="00B32D48"/>
    <w:rsid w:val="00B32FCD"/>
    <w:rsid w:val="00B33CE6"/>
    <w:rsid w:val="00B34507"/>
    <w:rsid w:val="00B405FC"/>
    <w:rsid w:val="00B409A2"/>
    <w:rsid w:val="00B472C7"/>
    <w:rsid w:val="00B47BB6"/>
    <w:rsid w:val="00B508D5"/>
    <w:rsid w:val="00B568C1"/>
    <w:rsid w:val="00B56BF5"/>
    <w:rsid w:val="00B57ACD"/>
    <w:rsid w:val="00B61E96"/>
    <w:rsid w:val="00B63534"/>
    <w:rsid w:val="00B658E3"/>
    <w:rsid w:val="00B67D70"/>
    <w:rsid w:val="00B70233"/>
    <w:rsid w:val="00B7179F"/>
    <w:rsid w:val="00B800CB"/>
    <w:rsid w:val="00B81219"/>
    <w:rsid w:val="00B8340E"/>
    <w:rsid w:val="00B83D6E"/>
    <w:rsid w:val="00B85AFF"/>
    <w:rsid w:val="00B85D34"/>
    <w:rsid w:val="00B85FD0"/>
    <w:rsid w:val="00B86870"/>
    <w:rsid w:val="00B86A64"/>
    <w:rsid w:val="00B86F06"/>
    <w:rsid w:val="00B871DC"/>
    <w:rsid w:val="00B919FD"/>
    <w:rsid w:val="00B92209"/>
    <w:rsid w:val="00B945A5"/>
    <w:rsid w:val="00BA0C22"/>
    <w:rsid w:val="00BA1F8E"/>
    <w:rsid w:val="00BA456F"/>
    <w:rsid w:val="00BA4676"/>
    <w:rsid w:val="00BB1F8E"/>
    <w:rsid w:val="00BB2BA5"/>
    <w:rsid w:val="00BB4F81"/>
    <w:rsid w:val="00BB5E33"/>
    <w:rsid w:val="00BB6191"/>
    <w:rsid w:val="00BB7386"/>
    <w:rsid w:val="00BC022D"/>
    <w:rsid w:val="00BC221D"/>
    <w:rsid w:val="00BC3538"/>
    <w:rsid w:val="00BC3949"/>
    <w:rsid w:val="00BC5247"/>
    <w:rsid w:val="00BD0E27"/>
    <w:rsid w:val="00BD2558"/>
    <w:rsid w:val="00BD2A6D"/>
    <w:rsid w:val="00BD3E77"/>
    <w:rsid w:val="00BD50A1"/>
    <w:rsid w:val="00BE1B13"/>
    <w:rsid w:val="00BE2345"/>
    <w:rsid w:val="00BE36B9"/>
    <w:rsid w:val="00BE485A"/>
    <w:rsid w:val="00BF1DFA"/>
    <w:rsid w:val="00BF3E5C"/>
    <w:rsid w:val="00BF72E4"/>
    <w:rsid w:val="00C007DE"/>
    <w:rsid w:val="00C00815"/>
    <w:rsid w:val="00C01D2D"/>
    <w:rsid w:val="00C04DA5"/>
    <w:rsid w:val="00C06F61"/>
    <w:rsid w:val="00C07E76"/>
    <w:rsid w:val="00C113AD"/>
    <w:rsid w:val="00C20C52"/>
    <w:rsid w:val="00C214FE"/>
    <w:rsid w:val="00C220EB"/>
    <w:rsid w:val="00C22EE9"/>
    <w:rsid w:val="00C242C9"/>
    <w:rsid w:val="00C24D36"/>
    <w:rsid w:val="00C2583C"/>
    <w:rsid w:val="00C27CE5"/>
    <w:rsid w:val="00C33D8A"/>
    <w:rsid w:val="00C34425"/>
    <w:rsid w:val="00C34E51"/>
    <w:rsid w:val="00C42E34"/>
    <w:rsid w:val="00C46EE2"/>
    <w:rsid w:val="00C47CD6"/>
    <w:rsid w:val="00C504AF"/>
    <w:rsid w:val="00C517EE"/>
    <w:rsid w:val="00C531C5"/>
    <w:rsid w:val="00C53904"/>
    <w:rsid w:val="00C558AA"/>
    <w:rsid w:val="00C566A3"/>
    <w:rsid w:val="00C567AA"/>
    <w:rsid w:val="00C61C12"/>
    <w:rsid w:val="00C62486"/>
    <w:rsid w:val="00C65062"/>
    <w:rsid w:val="00C724BE"/>
    <w:rsid w:val="00C7291D"/>
    <w:rsid w:val="00C76D82"/>
    <w:rsid w:val="00C84B06"/>
    <w:rsid w:val="00C85983"/>
    <w:rsid w:val="00C901BE"/>
    <w:rsid w:val="00C9223A"/>
    <w:rsid w:val="00C92919"/>
    <w:rsid w:val="00C95446"/>
    <w:rsid w:val="00C96476"/>
    <w:rsid w:val="00C9701A"/>
    <w:rsid w:val="00CA0AC8"/>
    <w:rsid w:val="00CA66B2"/>
    <w:rsid w:val="00CA700F"/>
    <w:rsid w:val="00CB700A"/>
    <w:rsid w:val="00CC24DB"/>
    <w:rsid w:val="00CC2923"/>
    <w:rsid w:val="00CC3136"/>
    <w:rsid w:val="00CC3DFF"/>
    <w:rsid w:val="00CC7E04"/>
    <w:rsid w:val="00CD1068"/>
    <w:rsid w:val="00CD2DA3"/>
    <w:rsid w:val="00CD32CE"/>
    <w:rsid w:val="00CE0417"/>
    <w:rsid w:val="00CE5061"/>
    <w:rsid w:val="00CE66EF"/>
    <w:rsid w:val="00CF0A47"/>
    <w:rsid w:val="00CF0C6E"/>
    <w:rsid w:val="00CF603E"/>
    <w:rsid w:val="00D027C7"/>
    <w:rsid w:val="00D029FA"/>
    <w:rsid w:val="00D037F1"/>
    <w:rsid w:val="00D04A0E"/>
    <w:rsid w:val="00D053E1"/>
    <w:rsid w:val="00D14E6F"/>
    <w:rsid w:val="00D169F1"/>
    <w:rsid w:val="00D22657"/>
    <w:rsid w:val="00D27F55"/>
    <w:rsid w:val="00D31C9D"/>
    <w:rsid w:val="00D3268B"/>
    <w:rsid w:val="00D33C34"/>
    <w:rsid w:val="00D345AF"/>
    <w:rsid w:val="00D34F4D"/>
    <w:rsid w:val="00D41E6A"/>
    <w:rsid w:val="00D42E0C"/>
    <w:rsid w:val="00D43D2C"/>
    <w:rsid w:val="00D444A6"/>
    <w:rsid w:val="00D44C6F"/>
    <w:rsid w:val="00D51096"/>
    <w:rsid w:val="00D51FEC"/>
    <w:rsid w:val="00D54B5A"/>
    <w:rsid w:val="00D56AAA"/>
    <w:rsid w:val="00D61178"/>
    <w:rsid w:val="00D6242E"/>
    <w:rsid w:val="00D6504A"/>
    <w:rsid w:val="00D66F43"/>
    <w:rsid w:val="00D70224"/>
    <w:rsid w:val="00D72513"/>
    <w:rsid w:val="00D72901"/>
    <w:rsid w:val="00D74572"/>
    <w:rsid w:val="00D74C5F"/>
    <w:rsid w:val="00D76FEB"/>
    <w:rsid w:val="00D835B3"/>
    <w:rsid w:val="00D83A1C"/>
    <w:rsid w:val="00D86B9A"/>
    <w:rsid w:val="00D92CA4"/>
    <w:rsid w:val="00D939F1"/>
    <w:rsid w:val="00D93B37"/>
    <w:rsid w:val="00D944BB"/>
    <w:rsid w:val="00D949F1"/>
    <w:rsid w:val="00D9592B"/>
    <w:rsid w:val="00DA0894"/>
    <w:rsid w:val="00DA11E1"/>
    <w:rsid w:val="00DA4DB7"/>
    <w:rsid w:val="00DB5427"/>
    <w:rsid w:val="00DB67C2"/>
    <w:rsid w:val="00DB7407"/>
    <w:rsid w:val="00DC37AB"/>
    <w:rsid w:val="00DC4B93"/>
    <w:rsid w:val="00DC52A1"/>
    <w:rsid w:val="00DC5CA5"/>
    <w:rsid w:val="00DC7778"/>
    <w:rsid w:val="00DD2FC7"/>
    <w:rsid w:val="00DD5667"/>
    <w:rsid w:val="00DD762F"/>
    <w:rsid w:val="00DF0E55"/>
    <w:rsid w:val="00DF4AE1"/>
    <w:rsid w:val="00DF77EA"/>
    <w:rsid w:val="00E002D9"/>
    <w:rsid w:val="00E01853"/>
    <w:rsid w:val="00E050D9"/>
    <w:rsid w:val="00E128CB"/>
    <w:rsid w:val="00E12BBC"/>
    <w:rsid w:val="00E12F79"/>
    <w:rsid w:val="00E13460"/>
    <w:rsid w:val="00E13C96"/>
    <w:rsid w:val="00E239B5"/>
    <w:rsid w:val="00E24321"/>
    <w:rsid w:val="00E26FA8"/>
    <w:rsid w:val="00E279B2"/>
    <w:rsid w:val="00E3091A"/>
    <w:rsid w:val="00E3095F"/>
    <w:rsid w:val="00E33CFE"/>
    <w:rsid w:val="00E35CF8"/>
    <w:rsid w:val="00E443C5"/>
    <w:rsid w:val="00E47BA7"/>
    <w:rsid w:val="00E47BE2"/>
    <w:rsid w:val="00E530BC"/>
    <w:rsid w:val="00E611C7"/>
    <w:rsid w:val="00E63AE2"/>
    <w:rsid w:val="00E679E5"/>
    <w:rsid w:val="00E74C1C"/>
    <w:rsid w:val="00E82C7F"/>
    <w:rsid w:val="00E8490C"/>
    <w:rsid w:val="00E8624F"/>
    <w:rsid w:val="00E86EAD"/>
    <w:rsid w:val="00E91B5F"/>
    <w:rsid w:val="00E92362"/>
    <w:rsid w:val="00E941F8"/>
    <w:rsid w:val="00E942B6"/>
    <w:rsid w:val="00E96235"/>
    <w:rsid w:val="00EA6C96"/>
    <w:rsid w:val="00EB00D4"/>
    <w:rsid w:val="00EC2FEB"/>
    <w:rsid w:val="00EC6CD1"/>
    <w:rsid w:val="00ED1ED1"/>
    <w:rsid w:val="00ED2A9B"/>
    <w:rsid w:val="00ED5651"/>
    <w:rsid w:val="00ED7F09"/>
    <w:rsid w:val="00EE08CB"/>
    <w:rsid w:val="00EE0B89"/>
    <w:rsid w:val="00EE1645"/>
    <w:rsid w:val="00EE44A9"/>
    <w:rsid w:val="00EF1BD9"/>
    <w:rsid w:val="00EF2EBB"/>
    <w:rsid w:val="00EF3391"/>
    <w:rsid w:val="00EF4AD9"/>
    <w:rsid w:val="00F01AC0"/>
    <w:rsid w:val="00F027C8"/>
    <w:rsid w:val="00F04EB0"/>
    <w:rsid w:val="00F05928"/>
    <w:rsid w:val="00F06A1E"/>
    <w:rsid w:val="00F10A21"/>
    <w:rsid w:val="00F10C52"/>
    <w:rsid w:val="00F12A17"/>
    <w:rsid w:val="00F12B5A"/>
    <w:rsid w:val="00F12E7E"/>
    <w:rsid w:val="00F12FED"/>
    <w:rsid w:val="00F166F1"/>
    <w:rsid w:val="00F1757E"/>
    <w:rsid w:val="00F203EE"/>
    <w:rsid w:val="00F214BE"/>
    <w:rsid w:val="00F21DD3"/>
    <w:rsid w:val="00F229AB"/>
    <w:rsid w:val="00F238C5"/>
    <w:rsid w:val="00F34D9D"/>
    <w:rsid w:val="00F35BCA"/>
    <w:rsid w:val="00F363EE"/>
    <w:rsid w:val="00F36D0F"/>
    <w:rsid w:val="00F4043F"/>
    <w:rsid w:val="00F416FE"/>
    <w:rsid w:val="00F41A5C"/>
    <w:rsid w:val="00F42D59"/>
    <w:rsid w:val="00F4459B"/>
    <w:rsid w:val="00F52FAD"/>
    <w:rsid w:val="00F53F3D"/>
    <w:rsid w:val="00F5700C"/>
    <w:rsid w:val="00F608AA"/>
    <w:rsid w:val="00F61E6B"/>
    <w:rsid w:val="00F64B54"/>
    <w:rsid w:val="00F657B2"/>
    <w:rsid w:val="00F6601C"/>
    <w:rsid w:val="00F66442"/>
    <w:rsid w:val="00F67561"/>
    <w:rsid w:val="00F728AC"/>
    <w:rsid w:val="00F813F7"/>
    <w:rsid w:val="00F83EEE"/>
    <w:rsid w:val="00F96572"/>
    <w:rsid w:val="00F9697A"/>
    <w:rsid w:val="00F97975"/>
    <w:rsid w:val="00FA1A40"/>
    <w:rsid w:val="00FA4AA3"/>
    <w:rsid w:val="00FB1535"/>
    <w:rsid w:val="00FB2E09"/>
    <w:rsid w:val="00FB768B"/>
    <w:rsid w:val="00FB7A85"/>
    <w:rsid w:val="00FC0369"/>
    <w:rsid w:val="00FC29CF"/>
    <w:rsid w:val="00FC7266"/>
    <w:rsid w:val="00FD1AFF"/>
    <w:rsid w:val="00FD1C64"/>
    <w:rsid w:val="00FD2171"/>
    <w:rsid w:val="00FD4A28"/>
    <w:rsid w:val="00FD6C0A"/>
    <w:rsid w:val="00FE0EB5"/>
    <w:rsid w:val="00FE581D"/>
    <w:rsid w:val="00FE640C"/>
    <w:rsid w:val="00FE728D"/>
    <w:rsid w:val="00FE7FF8"/>
    <w:rsid w:val="00FF1A07"/>
    <w:rsid w:val="00FF35E1"/>
    <w:rsid w:val="00FF3B9E"/>
    <w:rsid w:val="00FF3CFC"/>
    <w:rsid w:val="00FF6F9C"/>
    <w:rsid w:val="00FF74A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semiHidden/>
    <w:unhideWhenUsed/>
    <w:rsid w:val="00893C40"/>
  </w:style>
  <w:style w:type="character" w:customStyle="1" w:styleId="CommentTextChar">
    <w:name w:val="Comment Text Char"/>
    <w:link w:val="CommentText"/>
    <w:uiPriority w:val="99"/>
    <w:semiHidden/>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 w:type="paragraph" w:styleId="ListParagraph">
    <w:name w:val="List Paragraph"/>
    <w:basedOn w:val="Normal"/>
    <w:uiPriority w:val="34"/>
    <w:qFormat/>
    <w:rsid w:val="00B67D70"/>
    <w:pPr>
      <w:ind w:left="720"/>
      <w:contextualSpacing/>
    </w:pPr>
  </w:style>
  <w:style w:type="paragraph" w:styleId="FootnoteText">
    <w:name w:val="footnote text"/>
    <w:basedOn w:val="Normal"/>
    <w:link w:val="FootnoteTextChar"/>
    <w:uiPriority w:val="99"/>
    <w:semiHidden/>
    <w:unhideWhenUsed/>
    <w:rsid w:val="004310B0"/>
  </w:style>
  <w:style w:type="character" w:customStyle="1" w:styleId="FootnoteTextChar">
    <w:name w:val="Footnote Text Char"/>
    <w:basedOn w:val="DefaultParagraphFont"/>
    <w:link w:val="FootnoteText"/>
    <w:uiPriority w:val="99"/>
    <w:semiHidden/>
    <w:rsid w:val="004310B0"/>
    <w:rPr>
      <w:rFonts w:ascii="Malgun Gothic" w:eastAsia="Malgun Gothic" w:hAnsi="Malgun Gothic" w:cs="Malgun Gothic"/>
      <w:kern w:val="2"/>
      <w:lang w:val="en-US" w:eastAsia="ko-KR"/>
    </w:rPr>
  </w:style>
  <w:style w:type="character" w:styleId="FootnoteReference">
    <w:name w:val="footnote reference"/>
    <w:basedOn w:val="DefaultParagraphFont"/>
    <w:uiPriority w:val="99"/>
    <w:semiHidden/>
    <w:unhideWhenUsed/>
    <w:rsid w:val="004310B0"/>
    <w:rPr>
      <w:vertAlign w:val="superscript"/>
    </w:rPr>
  </w:style>
  <w:style w:type="table" w:styleId="TableGrid">
    <w:name w:val="Table Grid"/>
    <w:basedOn w:val="TableNorma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semiHidden/>
    <w:unhideWhenUsed/>
    <w:rsid w:val="00893C40"/>
  </w:style>
  <w:style w:type="character" w:customStyle="1" w:styleId="CommentTextChar">
    <w:name w:val="Comment Text Char"/>
    <w:link w:val="CommentText"/>
    <w:uiPriority w:val="99"/>
    <w:semiHidden/>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 w:type="paragraph" w:styleId="ListParagraph">
    <w:name w:val="List Paragraph"/>
    <w:basedOn w:val="Normal"/>
    <w:uiPriority w:val="34"/>
    <w:qFormat/>
    <w:rsid w:val="00B67D70"/>
    <w:pPr>
      <w:ind w:left="720"/>
      <w:contextualSpacing/>
    </w:pPr>
  </w:style>
  <w:style w:type="paragraph" w:styleId="FootnoteText">
    <w:name w:val="footnote text"/>
    <w:basedOn w:val="Normal"/>
    <w:link w:val="FootnoteTextChar"/>
    <w:uiPriority w:val="99"/>
    <w:semiHidden/>
    <w:unhideWhenUsed/>
    <w:rsid w:val="004310B0"/>
  </w:style>
  <w:style w:type="character" w:customStyle="1" w:styleId="FootnoteTextChar">
    <w:name w:val="Footnote Text Char"/>
    <w:basedOn w:val="DefaultParagraphFont"/>
    <w:link w:val="FootnoteText"/>
    <w:uiPriority w:val="99"/>
    <w:semiHidden/>
    <w:rsid w:val="004310B0"/>
    <w:rPr>
      <w:rFonts w:ascii="Malgun Gothic" w:eastAsia="Malgun Gothic" w:hAnsi="Malgun Gothic" w:cs="Malgun Gothic"/>
      <w:kern w:val="2"/>
      <w:lang w:val="en-US" w:eastAsia="ko-KR"/>
    </w:rPr>
  </w:style>
  <w:style w:type="character" w:styleId="FootnoteReference">
    <w:name w:val="footnote reference"/>
    <w:basedOn w:val="DefaultParagraphFont"/>
    <w:uiPriority w:val="99"/>
    <w:semiHidden/>
    <w:unhideWhenUsed/>
    <w:rsid w:val="004310B0"/>
    <w:rPr>
      <w:vertAlign w:val="superscript"/>
    </w:rPr>
  </w:style>
  <w:style w:type="table" w:styleId="TableGrid">
    <w:name w:val="Table Grid"/>
    <w:basedOn w:val="TableNorma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14">
      <w:bodyDiv w:val="1"/>
      <w:marLeft w:val="0"/>
      <w:marRight w:val="0"/>
      <w:marTop w:val="0"/>
      <w:marBottom w:val="0"/>
      <w:divBdr>
        <w:top w:val="none" w:sz="0" w:space="0" w:color="auto"/>
        <w:left w:val="none" w:sz="0" w:space="0" w:color="auto"/>
        <w:bottom w:val="none" w:sz="0" w:space="0" w:color="auto"/>
        <w:right w:val="none" w:sz="0" w:space="0" w:color="auto"/>
      </w:divBdr>
    </w:div>
    <w:div w:id="243684515">
      <w:bodyDiv w:val="1"/>
      <w:marLeft w:val="0"/>
      <w:marRight w:val="0"/>
      <w:marTop w:val="0"/>
      <w:marBottom w:val="0"/>
      <w:divBdr>
        <w:top w:val="none" w:sz="0" w:space="0" w:color="auto"/>
        <w:left w:val="none" w:sz="0" w:space="0" w:color="auto"/>
        <w:bottom w:val="none" w:sz="0" w:space="0" w:color="auto"/>
        <w:right w:val="none" w:sz="0" w:space="0" w:color="auto"/>
      </w:divBdr>
    </w:div>
    <w:div w:id="284502878">
      <w:bodyDiv w:val="1"/>
      <w:marLeft w:val="0"/>
      <w:marRight w:val="0"/>
      <w:marTop w:val="0"/>
      <w:marBottom w:val="0"/>
      <w:divBdr>
        <w:top w:val="none" w:sz="0" w:space="0" w:color="auto"/>
        <w:left w:val="none" w:sz="0" w:space="0" w:color="auto"/>
        <w:bottom w:val="none" w:sz="0" w:space="0" w:color="auto"/>
        <w:right w:val="none" w:sz="0" w:space="0" w:color="auto"/>
      </w:divBdr>
    </w:div>
    <w:div w:id="292293288">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415135017">
      <w:bodyDiv w:val="1"/>
      <w:marLeft w:val="0"/>
      <w:marRight w:val="0"/>
      <w:marTop w:val="0"/>
      <w:marBottom w:val="0"/>
      <w:divBdr>
        <w:top w:val="none" w:sz="0" w:space="0" w:color="auto"/>
        <w:left w:val="none" w:sz="0" w:space="0" w:color="auto"/>
        <w:bottom w:val="none" w:sz="0" w:space="0" w:color="auto"/>
        <w:right w:val="none" w:sz="0" w:space="0" w:color="auto"/>
      </w:divBdr>
    </w:div>
    <w:div w:id="429398920">
      <w:bodyDiv w:val="1"/>
      <w:marLeft w:val="0"/>
      <w:marRight w:val="0"/>
      <w:marTop w:val="0"/>
      <w:marBottom w:val="0"/>
      <w:divBdr>
        <w:top w:val="none" w:sz="0" w:space="0" w:color="auto"/>
        <w:left w:val="none" w:sz="0" w:space="0" w:color="auto"/>
        <w:bottom w:val="none" w:sz="0" w:space="0" w:color="auto"/>
        <w:right w:val="none" w:sz="0" w:space="0" w:color="auto"/>
      </w:divBdr>
    </w:div>
    <w:div w:id="445586007">
      <w:bodyDiv w:val="1"/>
      <w:marLeft w:val="0"/>
      <w:marRight w:val="0"/>
      <w:marTop w:val="0"/>
      <w:marBottom w:val="0"/>
      <w:divBdr>
        <w:top w:val="none" w:sz="0" w:space="0" w:color="auto"/>
        <w:left w:val="none" w:sz="0" w:space="0" w:color="auto"/>
        <w:bottom w:val="none" w:sz="0" w:space="0" w:color="auto"/>
        <w:right w:val="none" w:sz="0" w:space="0" w:color="auto"/>
      </w:divBdr>
      <w:divsChild>
        <w:div w:id="608508226">
          <w:marLeft w:val="0"/>
          <w:marRight w:val="0"/>
          <w:marTop w:val="0"/>
          <w:marBottom w:val="150"/>
          <w:divBdr>
            <w:top w:val="none" w:sz="0" w:space="0" w:color="auto"/>
            <w:left w:val="none" w:sz="0" w:space="0" w:color="auto"/>
            <w:bottom w:val="none" w:sz="0" w:space="0" w:color="auto"/>
            <w:right w:val="none" w:sz="0" w:space="0" w:color="auto"/>
          </w:divBdr>
        </w:div>
      </w:divsChild>
    </w:div>
    <w:div w:id="454905429">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571728">
      <w:bodyDiv w:val="1"/>
      <w:marLeft w:val="0"/>
      <w:marRight w:val="0"/>
      <w:marTop w:val="0"/>
      <w:marBottom w:val="0"/>
      <w:divBdr>
        <w:top w:val="none" w:sz="0" w:space="0" w:color="auto"/>
        <w:left w:val="none" w:sz="0" w:space="0" w:color="auto"/>
        <w:bottom w:val="none" w:sz="0" w:space="0" w:color="auto"/>
        <w:right w:val="none" w:sz="0" w:space="0" w:color="auto"/>
      </w:divBdr>
    </w:div>
    <w:div w:id="640043551">
      <w:bodyDiv w:val="1"/>
      <w:marLeft w:val="0"/>
      <w:marRight w:val="0"/>
      <w:marTop w:val="0"/>
      <w:marBottom w:val="0"/>
      <w:divBdr>
        <w:top w:val="none" w:sz="0" w:space="0" w:color="auto"/>
        <w:left w:val="none" w:sz="0" w:space="0" w:color="auto"/>
        <w:bottom w:val="none" w:sz="0" w:space="0" w:color="auto"/>
        <w:right w:val="none" w:sz="0" w:space="0" w:color="auto"/>
      </w:divBdr>
    </w:div>
    <w:div w:id="984506404">
      <w:bodyDiv w:val="1"/>
      <w:marLeft w:val="0"/>
      <w:marRight w:val="0"/>
      <w:marTop w:val="0"/>
      <w:marBottom w:val="0"/>
      <w:divBdr>
        <w:top w:val="none" w:sz="0" w:space="0" w:color="auto"/>
        <w:left w:val="none" w:sz="0" w:space="0" w:color="auto"/>
        <w:bottom w:val="none" w:sz="0" w:space="0" w:color="auto"/>
        <w:right w:val="none" w:sz="0" w:space="0" w:color="auto"/>
      </w:divBdr>
    </w:div>
    <w:div w:id="1048914970">
      <w:bodyDiv w:val="1"/>
      <w:marLeft w:val="0"/>
      <w:marRight w:val="0"/>
      <w:marTop w:val="0"/>
      <w:marBottom w:val="0"/>
      <w:divBdr>
        <w:top w:val="none" w:sz="0" w:space="0" w:color="auto"/>
        <w:left w:val="none" w:sz="0" w:space="0" w:color="auto"/>
        <w:bottom w:val="none" w:sz="0" w:space="0" w:color="auto"/>
        <w:right w:val="none" w:sz="0" w:space="0" w:color="auto"/>
      </w:divBdr>
    </w:div>
    <w:div w:id="1129281831">
      <w:bodyDiv w:val="1"/>
      <w:marLeft w:val="0"/>
      <w:marRight w:val="0"/>
      <w:marTop w:val="0"/>
      <w:marBottom w:val="0"/>
      <w:divBdr>
        <w:top w:val="none" w:sz="0" w:space="0" w:color="auto"/>
        <w:left w:val="none" w:sz="0" w:space="0" w:color="auto"/>
        <w:bottom w:val="none" w:sz="0" w:space="0" w:color="auto"/>
        <w:right w:val="none" w:sz="0" w:space="0" w:color="auto"/>
      </w:divBdr>
    </w:div>
    <w:div w:id="1168594384">
      <w:bodyDiv w:val="1"/>
      <w:marLeft w:val="0"/>
      <w:marRight w:val="0"/>
      <w:marTop w:val="0"/>
      <w:marBottom w:val="0"/>
      <w:divBdr>
        <w:top w:val="none" w:sz="0" w:space="0" w:color="auto"/>
        <w:left w:val="none" w:sz="0" w:space="0" w:color="auto"/>
        <w:bottom w:val="none" w:sz="0" w:space="0" w:color="auto"/>
        <w:right w:val="none" w:sz="0" w:space="0" w:color="auto"/>
      </w:divBdr>
    </w:div>
    <w:div w:id="1177845178">
      <w:bodyDiv w:val="1"/>
      <w:marLeft w:val="0"/>
      <w:marRight w:val="0"/>
      <w:marTop w:val="0"/>
      <w:marBottom w:val="0"/>
      <w:divBdr>
        <w:top w:val="none" w:sz="0" w:space="0" w:color="auto"/>
        <w:left w:val="none" w:sz="0" w:space="0" w:color="auto"/>
        <w:bottom w:val="none" w:sz="0" w:space="0" w:color="auto"/>
        <w:right w:val="none" w:sz="0" w:space="0" w:color="auto"/>
      </w:divBdr>
    </w:div>
    <w:div w:id="1210073334">
      <w:bodyDiv w:val="1"/>
      <w:marLeft w:val="0"/>
      <w:marRight w:val="0"/>
      <w:marTop w:val="0"/>
      <w:marBottom w:val="0"/>
      <w:divBdr>
        <w:top w:val="none" w:sz="0" w:space="0" w:color="auto"/>
        <w:left w:val="none" w:sz="0" w:space="0" w:color="auto"/>
        <w:bottom w:val="none" w:sz="0" w:space="0" w:color="auto"/>
        <w:right w:val="none" w:sz="0" w:space="0" w:color="auto"/>
      </w:divBdr>
    </w:div>
    <w:div w:id="1292437476">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
    <w:div w:id="1474105719">
      <w:bodyDiv w:val="1"/>
      <w:marLeft w:val="0"/>
      <w:marRight w:val="0"/>
      <w:marTop w:val="0"/>
      <w:marBottom w:val="0"/>
      <w:divBdr>
        <w:top w:val="none" w:sz="0" w:space="0" w:color="auto"/>
        <w:left w:val="none" w:sz="0" w:space="0" w:color="auto"/>
        <w:bottom w:val="none" w:sz="0" w:space="0" w:color="auto"/>
        <w:right w:val="none" w:sz="0" w:space="0" w:color="auto"/>
      </w:divBdr>
    </w:div>
    <w:div w:id="1561745425">
      <w:bodyDiv w:val="1"/>
      <w:marLeft w:val="0"/>
      <w:marRight w:val="0"/>
      <w:marTop w:val="0"/>
      <w:marBottom w:val="0"/>
      <w:divBdr>
        <w:top w:val="none" w:sz="0" w:space="0" w:color="auto"/>
        <w:left w:val="none" w:sz="0" w:space="0" w:color="auto"/>
        <w:bottom w:val="none" w:sz="0" w:space="0" w:color="auto"/>
        <w:right w:val="none" w:sz="0" w:space="0" w:color="auto"/>
      </w:divBdr>
    </w:div>
    <w:div w:id="1581794582">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22790">
      <w:bodyDiv w:val="1"/>
      <w:marLeft w:val="0"/>
      <w:marRight w:val="0"/>
      <w:marTop w:val="0"/>
      <w:marBottom w:val="0"/>
      <w:divBdr>
        <w:top w:val="none" w:sz="0" w:space="0" w:color="auto"/>
        <w:left w:val="none" w:sz="0" w:space="0" w:color="auto"/>
        <w:bottom w:val="none" w:sz="0" w:space="0" w:color="auto"/>
        <w:right w:val="none" w:sz="0" w:space="0" w:color="auto"/>
      </w:divBdr>
    </w:div>
    <w:div w:id="1968008722">
      <w:bodyDiv w:val="1"/>
      <w:marLeft w:val="0"/>
      <w:marRight w:val="0"/>
      <w:marTop w:val="0"/>
      <w:marBottom w:val="0"/>
      <w:divBdr>
        <w:top w:val="none" w:sz="0" w:space="0" w:color="auto"/>
        <w:left w:val="none" w:sz="0" w:space="0" w:color="auto"/>
        <w:bottom w:val="none" w:sz="0" w:space="0" w:color="auto"/>
        <w:right w:val="none" w:sz="0" w:space="0" w:color="auto"/>
      </w:divBdr>
    </w:div>
    <w:div w:id="1981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itzpatrick@hyundai-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com/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globalnew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586E-B89E-43EF-A009-DEF1889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93CBCE1.dotm</Template>
  <TotalTime>1</TotalTime>
  <Pages>2</Pages>
  <Words>584</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Release</vt:lpstr>
      <vt:lpstr>Hyundai’s Veloster Turbo, Genesis Coupe To</vt:lpstr>
    </vt:vector>
  </TitlesOfParts>
  <Company>HME</Company>
  <LinksUpToDate>false</LinksUpToDate>
  <CharactersWithSpaces>3676</CharactersWithSpaces>
  <SharedDoc>false</SharedDoc>
  <HLinks>
    <vt:vector size="36" baseType="variant">
      <vt:variant>
        <vt:i4>2490432</vt:i4>
      </vt:variant>
      <vt:variant>
        <vt:i4>15</vt:i4>
      </vt:variant>
      <vt:variant>
        <vt:i4>0</vt:i4>
      </vt:variant>
      <vt:variant>
        <vt:i4>5</vt:i4>
      </vt:variant>
      <vt:variant>
        <vt:lpwstr>mailto:hkleymann@hyundai-europe.com</vt:lpwstr>
      </vt:variant>
      <vt:variant>
        <vt:lpwstr/>
      </vt:variant>
      <vt:variant>
        <vt:i4>983144</vt:i4>
      </vt:variant>
      <vt:variant>
        <vt:i4>12</vt:i4>
      </vt:variant>
      <vt:variant>
        <vt:i4>0</vt:i4>
      </vt:variant>
      <vt:variant>
        <vt:i4>5</vt:i4>
      </vt:variant>
      <vt:variant>
        <vt:lpwstr>mailto:dfitzpatrick@hyundai-europe.com</vt:lpwstr>
      </vt:variant>
      <vt:variant>
        <vt:lpwstr/>
      </vt:variant>
      <vt:variant>
        <vt:i4>524383</vt:i4>
      </vt:variant>
      <vt:variant>
        <vt:i4>9</vt:i4>
      </vt:variant>
      <vt:variant>
        <vt:i4>0</vt:i4>
      </vt:variant>
      <vt:variant>
        <vt:i4>5</vt:i4>
      </vt:variant>
      <vt:variant>
        <vt:lpwstr>https://twitter.com/hyundaieurope</vt:lpwstr>
      </vt:variant>
      <vt:variant>
        <vt:lpwstr/>
      </vt:variant>
      <vt:variant>
        <vt:i4>5242952</vt:i4>
      </vt:variant>
      <vt:variant>
        <vt:i4>6</vt:i4>
      </vt:variant>
      <vt:variant>
        <vt:i4>0</vt:i4>
      </vt:variant>
      <vt:variant>
        <vt:i4>5</vt:i4>
      </vt:variant>
      <vt:variant>
        <vt:lpwstr>http://www.hyundai.com/eu</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PFPR</dc:creator>
  <cp:lastModifiedBy>Morten Brusletto</cp:lastModifiedBy>
  <cp:revision>2</cp:revision>
  <cp:lastPrinted>2015-01-30T09:27:00Z</cp:lastPrinted>
  <dcterms:created xsi:type="dcterms:W3CDTF">2015-03-31T07:06:00Z</dcterms:created>
  <dcterms:modified xsi:type="dcterms:W3CDTF">2015-03-31T07:06:00Z</dcterms:modified>
</cp:coreProperties>
</file>