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8D56" w14:textId="41849342" w:rsidR="00B408D7" w:rsidRPr="0045382B" w:rsidRDefault="00B363FC" w:rsidP="0045382B">
      <w:pPr>
        <w:pStyle w:val="Rubrik1"/>
      </w:pPr>
      <w:r>
        <w:t>Vi välkomnar Helsingborgs nya svenska medborgare</w:t>
      </w:r>
    </w:p>
    <w:p w14:paraId="707EDEA9" w14:textId="77777777" w:rsidR="006A6CFD" w:rsidRDefault="006A6CFD" w:rsidP="00250F6C">
      <w:pPr>
        <w:pStyle w:val="Brdtext"/>
        <w:rPr>
          <w:b/>
          <w:color w:val="222222"/>
        </w:rPr>
      </w:pPr>
    </w:p>
    <w:p w14:paraId="512C76D2" w14:textId="6FB6A8F1" w:rsidR="00B363FC" w:rsidRDefault="00327609" w:rsidP="00250F6C">
      <w:pPr>
        <w:pStyle w:val="Brdtext"/>
        <w:rPr>
          <w:b/>
          <w:color w:val="222222"/>
        </w:rPr>
      </w:pPr>
      <w:r>
        <w:rPr>
          <w:b/>
          <w:color w:val="222222"/>
        </w:rPr>
        <w:t>På n</w:t>
      </w:r>
      <w:r w:rsidR="002C0DDD">
        <w:rPr>
          <w:b/>
          <w:color w:val="222222"/>
        </w:rPr>
        <w:t xml:space="preserve">ationaldagen den </w:t>
      </w:r>
      <w:r w:rsidR="008315F0">
        <w:rPr>
          <w:b/>
          <w:color w:val="222222"/>
        </w:rPr>
        <w:t xml:space="preserve">6 juni </w:t>
      </w:r>
      <w:r w:rsidR="00F36ECB">
        <w:rPr>
          <w:b/>
          <w:color w:val="222222"/>
        </w:rPr>
        <w:t>välkomnar Helsingborgs stad sina nya</w:t>
      </w:r>
      <w:r w:rsidR="007A4A77">
        <w:rPr>
          <w:b/>
          <w:color w:val="222222"/>
        </w:rPr>
        <w:t xml:space="preserve">, svenska </w:t>
      </w:r>
      <w:r w:rsidR="00F36ECB">
        <w:rPr>
          <w:b/>
          <w:color w:val="222222"/>
        </w:rPr>
        <w:t xml:space="preserve">medborgare. </w:t>
      </w:r>
      <w:r w:rsidR="000408F3">
        <w:rPr>
          <w:b/>
          <w:color w:val="222222"/>
        </w:rPr>
        <w:t>Under 2016 fick 1068 personer i Hel</w:t>
      </w:r>
      <w:r w:rsidR="00017CEC">
        <w:rPr>
          <w:b/>
          <w:color w:val="222222"/>
        </w:rPr>
        <w:t xml:space="preserve">singborg svenskt medborgarskap. Av dem har 360 personer tackat ja </w:t>
      </w:r>
      <w:r w:rsidR="00E15A58">
        <w:rPr>
          <w:b/>
          <w:color w:val="222222"/>
        </w:rPr>
        <w:t>och kommer till firandet.</w:t>
      </w:r>
    </w:p>
    <w:p w14:paraId="5E686EA8" w14:textId="6B0332BD" w:rsidR="000408F3" w:rsidRPr="00017CEC" w:rsidRDefault="00F321FF" w:rsidP="00250F6C">
      <w:pPr>
        <w:pStyle w:val="Brdtext"/>
        <w:rPr>
          <w:color w:val="222222"/>
        </w:rPr>
      </w:pPr>
      <w:r>
        <w:rPr>
          <w:color w:val="222222"/>
        </w:rPr>
        <w:t>Medborgarskapsceremonin är</w:t>
      </w:r>
      <w:r w:rsidR="000408F3" w:rsidRPr="00017CEC">
        <w:rPr>
          <w:color w:val="222222"/>
        </w:rPr>
        <w:t xml:space="preserve"> på Helsingborg Arena</w:t>
      </w:r>
      <w:r w:rsidR="00327609">
        <w:rPr>
          <w:color w:val="222222"/>
        </w:rPr>
        <w:t xml:space="preserve"> i år.</w:t>
      </w:r>
    </w:p>
    <w:p w14:paraId="31D73D51" w14:textId="27FF6548" w:rsidR="00B363FC" w:rsidRDefault="00410991" w:rsidP="00250F6C">
      <w:pPr>
        <w:pStyle w:val="Brdtext"/>
        <w:rPr>
          <w:b/>
        </w:rPr>
      </w:pPr>
      <w:r>
        <w:rPr>
          <w:b/>
        </w:rPr>
        <w:t xml:space="preserve">Tid och plats: </w:t>
      </w:r>
      <w:r w:rsidR="00F321FF" w:rsidRPr="00160DBB">
        <w:rPr>
          <w:b/>
        </w:rPr>
        <w:t>tisdagen</w:t>
      </w:r>
      <w:r>
        <w:rPr>
          <w:b/>
        </w:rPr>
        <w:t xml:space="preserve"> den 6 juni klockan 13:00 på Helsingborg Arena, Mellersta Stenbocksgatan 14, Helsingborg</w:t>
      </w:r>
    </w:p>
    <w:p w14:paraId="68F4C1F2" w14:textId="4AABD9F1" w:rsidR="00410991" w:rsidRDefault="00410991" w:rsidP="00250F6C">
      <w:pPr>
        <w:pStyle w:val="Brdtext"/>
        <w:rPr>
          <w:b/>
        </w:rPr>
      </w:pPr>
      <w:r>
        <w:rPr>
          <w:b/>
        </w:rPr>
        <w:t>Program:</w:t>
      </w:r>
    </w:p>
    <w:p w14:paraId="348A603F" w14:textId="622C2BCC" w:rsidR="00410991" w:rsidRDefault="00410991" w:rsidP="00250F6C">
      <w:pPr>
        <w:pStyle w:val="Brdtext"/>
        <w:numPr>
          <w:ilvl w:val="0"/>
          <w:numId w:val="7"/>
        </w:numPr>
      </w:pPr>
      <w:r>
        <w:t xml:space="preserve">Välkomna – tal av </w:t>
      </w:r>
      <w:r w:rsidR="006A4CC5">
        <w:t>kommunfullm</w:t>
      </w:r>
      <w:r w:rsidR="00F321FF">
        <w:t>äktiges ordförande Mats Sander</w:t>
      </w:r>
    </w:p>
    <w:p w14:paraId="41DA289B" w14:textId="2D79E48A" w:rsidR="00160DBB" w:rsidRDefault="00F321FF" w:rsidP="00250F6C">
      <w:pPr>
        <w:pStyle w:val="Brdtext"/>
        <w:numPr>
          <w:ilvl w:val="0"/>
          <w:numId w:val="7"/>
        </w:numPr>
      </w:pPr>
      <w:r>
        <w:t>Musikunderhållning</w:t>
      </w:r>
    </w:p>
    <w:p w14:paraId="7DC8DDFD" w14:textId="789B7A5A" w:rsidR="00410991" w:rsidRDefault="00410991" w:rsidP="00250F6C">
      <w:pPr>
        <w:pStyle w:val="Brdtext"/>
        <w:numPr>
          <w:ilvl w:val="0"/>
          <w:numId w:val="7"/>
        </w:numPr>
      </w:pPr>
      <w:r>
        <w:t>Utdelning av den svenska flaggan</w:t>
      </w:r>
    </w:p>
    <w:p w14:paraId="1DF91B5D" w14:textId="0A06ED1A" w:rsidR="00410991" w:rsidRDefault="00327609" w:rsidP="00250F6C">
      <w:pPr>
        <w:pStyle w:val="Brdtext"/>
        <w:numPr>
          <w:ilvl w:val="0"/>
          <w:numId w:val="7"/>
        </w:numPr>
      </w:pPr>
      <w:r>
        <w:t>Kaffe, te och tårta</w:t>
      </w:r>
    </w:p>
    <w:p w14:paraId="5551BF10" w14:textId="55806AA6" w:rsidR="006A4CC5" w:rsidRDefault="00410991" w:rsidP="00250F6C">
      <w:pPr>
        <w:pStyle w:val="Brdtext"/>
      </w:pPr>
      <w:r>
        <w:t xml:space="preserve">Därefter promenerar vi gemensamt till </w:t>
      </w:r>
      <w:r w:rsidR="006A4CC5">
        <w:t xml:space="preserve">Fredriksdals museer och trädgårdar </w:t>
      </w:r>
      <w:r>
        <w:t xml:space="preserve">där vi firar den svenska nationaldagen. </w:t>
      </w:r>
    </w:p>
    <w:p w14:paraId="351AA765" w14:textId="5174329D" w:rsidR="00E15A58" w:rsidRPr="00E15A58" w:rsidRDefault="00E15A58" w:rsidP="00E15A58">
      <w:pPr>
        <w:pStyle w:val="Brdtext"/>
        <w:rPr>
          <w:rStyle w:val="Stark"/>
          <w:b w:val="0"/>
          <w:bCs w:val="0"/>
        </w:rPr>
      </w:pPr>
      <w:r>
        <w:t xml:space="preserve">Syftet med medborgarskapsceremonin är att alla nyblivna svenska medborgare ska känna sig välkomna i Helsingborg och Sverige. Men också att lyfta fram och stärka medborgarskapets symboliska innebörd. </w:t>
      </w:r>
    </w:p>
    <w:p w14:paraId="0172E775" w14:textId="77777777" w:rsidR="00B363FC" w:rsidRPr="00F321FF" w:rsidRDefault="00B363FC" w:rsidP="00B363FC">
      <w:pPr>
        <w:pStyle w:val="Normalwebb"/>
        <w:spacing w:line="360" w:lineRule="atLeast"/>
        <w:rPr>
          <w:rFonts w:ascii="Cambria" w:hAnsi="Cambria"/>
          <w:sz w:val="18"/>
          <w:szCs w:val="18"/>
        </w:rPr>
      </w:pPr>
      <w:r w:rsidRPr="006A4CC5">
        <w:rPr>
          <w:rStyle w:val="Stark"/>
          <w:rFonts w:ascii="Cambria" w:eastAsiaTheme="majorEastAsia" w:hAnsi="Cambria"/>
          <w:sz w:val="22"/>
          <w:szCs w:val="22"/>
        </w:rPr>
        <w:t>För ytterligare information:</w:t>
      </w:r>
      <w:r w:rsidRPr="006A4CC5">
        <w:rPr>
          <w:rFonts w:ascii="Cambria" w:hAnsi="Cambria"/>
          <w:b/>
          <w:bCs/>
          <w:sz w:val="22"/>
          <w:szCs w:val="22"/>
        </w:rPr>
        <w:br/>
      </w:r>
      <w:r w:rsidRPr="00F321FF">
        <w:rPr>
          <w:rFonts w:ascii="Cambria" w:hAnsi="Cambria"/>
          <w:sz w:val="18"/>
          <w:szCs w:val="18"/>
        </w:rPr>
        <w:t xml:space="preserve">Kerstin Stöckl, telefon 042-10 50 97, </w:t>
      </w:r>
      <w:hyperlink r:id="rId11" w:history="1">
        <w:r w:rsidRPr="00F321FF">
          <w:rPr>
            <w:rStyle w:val="Hyperlnk"/>
            <w:rFonts w:ascii="Cambria" w:hAnsi="Cambria"/>
            <w:color w:val="auto"/>
            <w:sz w:val="18"/>
            <w:szCs w:val="18"/>
          </w:rPr>
          <w:t>kerstin.stockl@helsingborg.se</w:t>
        </w:r>
      </w:hyperlink>
    </w:p>
    <w:p w14:paraId="3459808B" w14:textId="77777777" w:rsidR="00B363FC" w:rsidRPr="00F321FF" w:rsidRDefault="00B363FC" w:rsidP="00250F6C">
      <w:pPr>
        <w:pStyle w:val="Brdtext"/>
        <w:rPr>
          <w:b/>
          <w:color w:val="222222"/>
          <w:sz w:val="18"/>
          <w:szCs w:val="18"/>
        </w:rPr>
      </w:pPr>
    </w:p>
    <w:p w14:paraId="68A517EE" w14:textId="77777777" w:rsidR="00B363FC" w:rsidRDefault="00B363FC" w:rsidP="00250F6C">
      <w:pPr>
        <w:pStyle w:val="Brdtext"/>
        <w:rPr>
          <w:b/>
          <w:color w:val="222222"/>
        </w:rPr>
      </w:pPr>
    </w:p>
    <w:p w14:paraId="51635AFF" w14:textId="77777777" w:rsidR="00B35DE4" w:rsidRPr="001A46BC" w:rsidRDefault="00B35DE4" w:rsidP="00E57FB9">
      <w:pPr>
        <w:pStyle w:val="Brdtext"/>
      </w:pPr>
      <w:bookmarkStart w:id="0" w:name="_GoBack"/>
      <w:bookmarkEnd w:id="0"/>
    </w:p>
    <w:sectPr w:rsidR="00B35DE4" w:rsidRPr="001A46BC" w:rsidSect="00DA38D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383" w:right="2268" w:bottom="1531" w:left="2268" w:header="709" w:footer="1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5B07" w14:textId="77777777" w:rsidR="004D4143" w:rsidRDefault="004D4143" w:rsidP="000B3FF8">
      <w:pPr>
        <w:spacing w:line="240" w:lineRule="auto"/>
      </w:pPr>
      <w:r>
        <w:separator/>
      </w:r>
    </w:p>
  </w:endnote>
  <w:endnote w:type="continuationSeparator" w:id="0">
    <w:p w14:paraId="51635B08" w14:textId="77777777" w:rsidR="004D4143" w:rsidRDefault="004D4143" w:rsidP="000B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altName w:val="Cambr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C" w14:textId="77777777" w:rsidR="007F0178" w:rsidRDefault="007F0178">
    <w:pPr>
      <w:pStyle w:val="Sidfot"/>
    </w:pPr>
    <w:r>
      <w:rPr>
        <w:rFonts w:ascii="Cambria" w:hAnsi="Cambria"/>
        <w:noProof/>
        <w:sz w:val="20"/>
        <w:szCs w:val="20"/>
        <w:lang w:eastAsia="sv-SE"/>
      </w:rPr>
      <w:drawing>
        <wp:anchor distT="0" distB="0" distL="114300" distR="114300" simplePos="0" relativeHeight="251683840" behindDoc="0" locked="0" layoutInCell="1" allowOverlap="1" wp14:anchorId="51635B17" wp14:editId="51635B18">
          <wp:simplePos x="0" y="0"/>
          <wp:positionH relativeFrom="column">
            <wp:posOffset>5139690</wp:posOffset>
          </wp:positionH>
          <wp:positionV relativeFrom="paragraph">
            <wp:posOffset>224155</wp:posOffset>
          </wp:positionV>
          <wp:extent cx="588460" cy="6229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G_logotyp_stÜ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46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14" w14:textId="77777777" w:rsidR="007F0178" w:rsidRDefault="004D4143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1635B1D" wp14:editId="51635B1E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5709285" cy="548640"/>
              <wp:effectExtent l="0" t="635" r="0" b="317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9285" cy="548640"/>
                        <a:chOff x="2223" y="15408"/>
                        <a:chExt cx="8991" cy="864"/>
                      </a:xfrm>
                    </wpg:grpSpPr>
                    <wps:wsp>
                      <wps:cNvPr id="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2223" y="15408"/>
                          <a:ext cx="7370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D" w14:textId="60D889FD" w:rsidR="007F0178" w:rsidRPr="00881BD6" w:rsidRDefault="005A6765" w:rsidP="00DA38D5">
                            <w:pPr>
                              <w:spacing w:after="0" w:line="250" w:lineRule="exact"/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Arbetsmarknadsförvaltningen</w:t>
                            </w:r>
                            <w:r w:rsidR="007F0178" w:rsidRPr="00881BD6"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∙ Postadress 251 89 Helsingborg ∙ Växel 042-10 50 00 ∙ kontaktcenter@helsingborg.se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544" y="15628"/>
                          <a:ext cx="1670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E" w14:textId="77777777" w:rsidR="007F0178" w:rsidRPr="00881BD6" w:rsidRDefault="007F0178" w:rsidP="00DA38D5">
                            <w:pPr>
                              <w:spacing w:after="0" w:line="250" w:lineRule="exact"/>
                              <w:jc w:val="right"/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81BD6"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D" id="Group 49" o:spid="_x0000_s1032" style="position:absolute;margin-left:0;margin-top:26.3pt;width:449.55pt;height:43.2pt;z-index:251671040" coordorigin="2223,15408" coordsize="899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2223;top:15408;width:7370;height:8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" filled="f" stroked="f">
                <v:textbox inset="0,0,0,0">
                  <w:txbxContent>
                    <w:p w14:paraId="51635B2D" w14:textId="60D889FD" w:rsidR="007F0178" w:rsidRPr="00881BD6" w:rsidRDefault="005A6765" w:rsidP="00DA38D5">
                      <w:pPr>
                        <w:spacing w:after="0" w:line="250" w:lineRule="exact"/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Arbetsmarknadsförvaltningen</w:t>
                      </w:r>
                      <w:r w:rsidR="007F0178" w:rsidRPr="00881BD6"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∙ Postadress 251 89 Helsingborg ∙ Växel 042-10 50 00 ∙ kontaktcenter@helsingborg.se</w:t>
                      </w:r>
                    </w:p>
                  </w:txbxContent>
                </v:textbox>
              </v:shape>
              <v:shape id="Text Box 11" o:spid="_x0000_s1034" type="#_x0000_t202" style="position:absolute;left:9544;top:15628;width:1670;height:6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" filled="f" stroked="f">
                <v:textbox inset="0,0,0,0">
                  <w:txbxContent>
                    <w:p w14:paraId="51635B2E" w14:textId="77777777" w:rsidR="007F0178" w:rsidRPr="00881BD6" w:rsidRDefault="007F0178" w:rsidP="00DA38D5">
                      <w:pPr>
                        <w:spacing w:after="0" w:line="250" w:lineRule="exact"/>
                        <w:jc w:val="right"/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</w:pPr>
                      <w:r w:rsidRPr="00881BD6"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  <w:t>helsingborg.se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5B05" w14:textId="77777777" w:rsidR="004D4143" w:rsidRDefault="004D4143" w:rsidP="000B3FF8">
      <w:pPr>
        <w:spacing w:line="240" w:lineRule="auto"/>
      </w:pPr>
      <w:r>
        <w:separator/>
      </w:r>
    </w:p>
  </w:footnote>
  <w:footnote w:type="continuationSeparator" w:id="0">
    <w:p w14:paraId="51635B06" w14:textId="77777777" w:rsidR="004D4143" w:rsidRDefault="004D4143" w:rsidP="000B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A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635B15" wp14:editId="51635B16">
              <wp:simplePos x="0" y="0"/>
              <wp:positionH relativeFrom="column">
                <wp:posOffset>4062730</wp:posOffset>
              </wp:positionH>
              <wp:positionV relativeFrom="paragraph">
                <wp:posOffset>231140</wp:posOffset>
              </wp:positionV>
              <wp:extent cx="1664970" cy="511810"/>
              <wp:effectExtent l="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649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35B1F" w14:textId="299B5D88" w:rsidR="007F0178" w:rsidRPr="004A77D4" w:rsidRDefault="00B96625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2017-03</w:t>
                          </w:r>
                          <w:r w:rsidR="00851E2E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02</w:t>
                          </w:r>
                        </w:p>
                        <w:p w14:paraId="51635B22" w14:textId="77777777" w:rsidR="007F0178" w:rsidRPr="004A77D4" w:rsidRDefault="007F0178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 xml:space="preserve">SID 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E013B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(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instrText xml:space="preserve"> NUMPAGES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separate"/>
                          </w:r>
                          <w:r w:rsidR="007E013B" w:rsidRPr="007E013B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5B15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319.9pt;margin-top:18.2pt;width:131.1pt;height:4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" filled="f" stroked="f">
              <v:path arrowok="t"/>
              <o:lock v:ext="edit" aspectratio="t"/>
              <v:textbox inset="0,0,0,0">
                <w:txbxContent>
                  <w:p w14:paraId="51635B1F" w14:textId="299B5D88" w:rsidR="007F0178" w:rsidRPr="004A77D4" w:rsidRDefault="00B96625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2017-03</w:t>
                    </w:r>
                    <w:r w:rsidR="00851E2E"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02</w:t>
                    </w:r>
                  </w:p>
                  <w:p w14:paraId="51635B22" w14:textId="77777777" w:rsidR="007F0178" w:rsidRPr="004A77D4" w:rsidRDefault="007F0178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Cs/>
                        <w:caps/>
                        <w:sz w:val="14"/>
                        <w:szCs w:val="14"/>
                      </w:rPr>
                    </w:pP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 xml:space="preserve">SID </w: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separate"/>
                    </w:r>
                    <w:r w:rsidR="007E013B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2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(</w: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</w:rPr>
                      <w:instrText xml:space="preserve"> NUMPAGES   \* MERGEFORMAT </w:instrTex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separate"/>
                    </w:r>
                    <w:r w:rsidR="007E013B" w:rsidRPr="007E013B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2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D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1635B19" wp14:editId="51635B1A">
              <wp:simplePos x="0" y="0"/>
              <wp:positionH relativeFrom="column">
                <wp:posOffset>-501650</wp:posOffset>
              </wp:positionH>
              <wp:positionV relativeFrom="paragraph">
                <wp:posOffset>26035</wp:posOffset>
              </wp:positionV>
              <wp:extent cx="6217920" cy="1036955"/>
              <wp:effectExtent l="3175" t="0" r="0" b="3810"/>
              <wp:wrapNone/>
              <wp:docPr id="5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036955"/>
                        <a:chOff x="1478" y="750"/>
                        <a:chExt cx="9792" cy="1633"/>
                      </a:xfrm>
                    </wpg:grpSpPr>
                    <pic:pic xmlns:pic="http://schemas.openxmlformats.org/drawingml/2006/picture">
                      <pic:nvPicPr>
                        <pic:cNvPr id="6" name="logoliggande" descr="Beskrivning: JHBG_logo_liggande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8" y="750"/>
                          <a:ext cx="2957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spect="1"/>
                      </wps:cNvSpPr>
                      <wps:spPr bwMode="auto">
                        <a:xfrm>
                          <a:off x="2268" y="1347"/>
                          <a:ext cx="5415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3" w14:textId="77777777" w:rsidR="007F0178" w:rsidRPr="00CB49D6" w:rsidRDefault="004D4143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arbetsmarknads</w:t>
                            </w:r>
                            <w:r w:rsidR="007F0178" w:rsidRPr="00CB49D6"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förvaltningen</w:t>
                            </w:r>
                          </w:p>
                          <w:p w14:paraId="51635B24" w14:textId="3B6A9D50" w:rsidR="007F0178" w:rsidRPr="00CB49D6" w:rsidRDefault="007F0178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7"/>
                      <wps:cNvSpPr txBox="1">
                        <a:spLocks noChangeAspect="1"/>
                      </wps:cNvSpPr>
                      <wps:spPr bwMode="auto">
                        <a:xfrm>
                          <a:off x="8648" y="1073"/>
                          <a:ext cx="2622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5" w14:textId="663C9C37" w:rsidR="007F0178" w:rsidRPr="004A77D4" w:rsidRDefault="00822AE1" w:rsidP="004A77D4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2017</w:t>
                            </w:r>
                            <w:r w:rsidR="007F0178" w:rsidRPr="004A77D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-</w:t>
                            </w:r>
                            <w:r w:rsidR="00B363F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06-05</w:t>
                            </w:r>
                          </w:p>
                          <w:p w14:paraId="51635B28" w14:textId="39D21FB2" w:rsidR="007F0178" w:rsidRPr="004A77D4" w:rsidRDefault="007F0178" w:rsidP="004A77D4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 xml:space="preserve">SID 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instrText xml:space="preserve"> PAGE   \* MERGEFORMAT </w:instrTex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04CAE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>(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fldChar w:fldCharType="begin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instrText xml:space="preserve"> NUMPAGES   \* MERGEFORMAT </w:instrTex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</w:rPr>
                              <w:fldChar w:fldCharType="separate"/>
                            </w:r>
                            <w:r w:rsidR="00304CAE" w:rsidRPr="00304CAE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4A77D4">
                              <w:rPr>
                                <w:rFonts w:ascii="Arial" w:hAnsi="Arial" w:cs="Arial"/>
                                <w:caps/>
                                <w:noProof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9" id="Group 67" o:spid="_x0000_s1027" style="position:absolute;margin-left:-39.5pt;margin-top:2.05pt;width:489.6pt;height:81.65pt;z-index:251670016" coordorigin="1478,750" coordsize="9792,1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liggande" o:spid="_x0000_s1028" type="#_x0000_t75" alt="Beskrivning: JHBG_logo_liggande_CMYK.tif" style="position:absolute;left:1478;top:750;width:2957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">
                <v:imagedata r:id="rId2" o:title=" JHBG_logo_liggande_CMY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268;top:1347;width:541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<v:path arrowok="t"/>
                <o:lock v:ext="edit" aspectratio="t"/>
                <v:textbox inset="0,0,0,0">
                  <w:txbxContent>
                    <w:p w14:paraId="51635B23" w14:textId="77777777" w:rsidR="007F0178" w:rsidRPr="00CB49D6" w:rsidRDefault="004D4143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arbetsmarknads</w:t>
                      </w:r>
                      <w:r w:rsidR="007F0178" w:rsidRPr="00CB49D6"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förvaltningen</w:t>
                      </w:r>
                    </w:p>
                    <w:p w14:paraId="51635B24" w14:textId="3B6A9D50" w:rsidR="007F0178" w:rsidRPr="00CB49D6" w:rsidRDefault="007F0178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37" o:spid="_x0000_s1030" type="#_x0000_t202" style="position:absolute;left:8648;top:1073;width:262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o:lock v:ext="edit" aspectratio="t"/>
                <v:textbox inset="0,0,0,0">
                  <w:txbxContent>
                    <w:p w14:paraId="51635B25" w14:textId="663C9C37" w:rsidR="007F0178" w:rsidRPr="004A77D4" w:rsidRDefault="00822AE1" w:rsidP="004A77D4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>2017</w:t>
                      </w:r>
                      <w:r w:rsidR="007F0178" w:rsidRPr="004A77D4"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>-</w:t>
                      </w:r>
                      <w:r w:rsidR="00B363FC"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>06-05</w:t>
                      </w:r>
                    </w:p>
                    <w:p w14:paraId="51635B28" w14:textId="39D21FB2" w:rsidR="007F0178" w:rsidRPr="004A77D4" w:rsidRDefault="007F0178" w:rsidP="004A77D4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Cs/>
                          <w:caps/>
                          <w:sz w:val="14"/>
                          <w:szCs w:val="14"/>
                        </w:rPr>
                      </w:pP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t xml:space="preserve">SID </w:t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fldChar w:fldCharType="begin"/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instrText xml:space="preserve"> PAGE   \* MERGEFORMAT </w:instrText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fldChar w:fldCharType="separate"/>
                      </w:r>
                      <w:r w:rsidR="00304CAE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1</w:t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fldChar w:fldCharType="end"/>
                      </w:r>
                      <w:r w:rsidRPr="004A77D4">
                        <w:rPr>
                          <w:rFonts w:ascii="Arial" w:hAnsi="Arial" w:cs="Arial"/>
                          <w:caps/>
                          <w:sz w:val="14"/>
                          <w:szCs w:val="14"/>
                        </w:rPr>
                        <w:t>(</w:t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fldChar w:fldCharType="begin"/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instrText xml:space="preserve"> NUMPAGES   \* MERGEFORMAT </w:instrText>
                      </w:r>
                      <w:r w:rsidRPr="004A77D4">
                        <w:rPr>
                          <w:rFonts w:ascii="Arial" w:hAnsi="Arial" w:cs="Arial"/>
                          <w:caps/>
                        </w:rPr>
                        <w:fldChar w:fldCharType="separate"/>
                      </w:r>
                      <w:r w:rsidR="00304CAE" w:rsidRPr="00304CAE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1</w:t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fldChar w:fldCharType="end"/>
                      </w:r>
                      <w:r w:rsidRPr="004A77D4">
                        <w:rPr>
                          <w:rFonts w:ascii="Arial" w:hAnsi="Arial" w:cs="Arial"/>
                          <w:caps/>
                          <w:noProof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1635B0E" w14:textId="77777777" w:rsidR="007F0178" w:rsidRDefault="007F0178">
    <w:pPr>
      <w:pStyle w:val="Sidhuvud"/>
    </w:pPr>
  </w:p>
  <w:p w14:paraId="51635B0F" w14:textId="0FDC3853" w:rsidR="007F0178" w:rsidRDefault="007F0178">
    <w:pPr>
      <w:pStyle w:val="Sidhuvud"/>
    </w:pPr>
  </w:p>
  <w:p w14:paraId="51635B10" w14:textId="0E6971E4" w:rsidR="007F0178" w:rsidRDefault="005A676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635B1B" wp14:editId="5A934B97">
              <wp:simplePos x="0" y="0"/>
              <wp:positionH relativeFrom="margin">
                <wp:align>left</wp:align>
              </wp:positionH>
              <wp:positionV relativeFrom="paragraph">
                <wp:posOffset>145593</wp:posOffset>
              </wp:positionV>
              <wp:extent cx="5873852" cy="840740"/>
              <wp:effectExtent l="0" t="0" r="12700" b="165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3852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0C429" w14:textId="77777777" w:rsidR="005A6765" w:rsidRDefault="005A6765"/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54"/>
                          </w:tblGrid>
                          <w:tr w:rsidR="002A3F8A" w:rsidRPr="006A41CD" w14:paraId="2B1CACF4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1D95EF5" w14:textId="6C23E040" w:rsidR="002A3F8A" w:rsidRPr="006A41CD" w:rsidRDefault="002A3F8A" w:rsidP="005A6765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665A183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44641E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77A6811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D7B1FA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D3626A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E9BE1E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94EED4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5F6FC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E88B22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A0C2233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3551E0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ADEE07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7BBA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31C01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81070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A465AA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047DB13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7BFB322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3D07E6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74D194D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26D96D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F85FDF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07C202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16A278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0F9B9E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D9D9214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1C8739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3904C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F3250E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3214A7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629F362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49EAB9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6994EC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801C2C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28D6D5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5DE3AD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2E4A720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756AA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BD0A91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142D42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63FD1C8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2F64EE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AF05B9D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92B3D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65A0AB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C71D7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3EAD3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9B2324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AA90C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B356678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11056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6896C6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</w:tbl>
                        <w:p w14:paraId="56F013AC" w14:textId="7E15B54E" w:rsidR="002A3F8A" w:rsidRPr="004A77D4" w:rsidRDefault="002A3F8A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58"/>
                            <w:gridCol w:w="4196"/>
                          </w:tblGrid>
                          <w:tr w:rsidR="002A3F8A" w:rsidRPr="006A41CD" w14:paraId="638F33F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  <w:gridSpan w:val="2"/>
                              </w:tcPr>
                              <w:p w14:paraId="532F95B5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7E78DF26" w14:textId="77777777" w:rsidTr="008628F8">
                            <w:trPr>
                              <w:gridAfter w:val="1"/>
                              <w:wAfter w:w="4196" w:type="dxa"/>
                              <w:trHeight w:val="1625"/>
                            </w:trPr>
                            <w:tc>
                              <w:tcPr>
                                <w:tcW w:w="4858" w:type="dxa"/>
                              </w:tcPr>
                              <w:p w14:paraId="07CA7F0E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</w:tbl>
                        <w:p w14:paraId="51635B29" w14:textId="34E882D6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taget AB</w:t>
                          </w:r>
                        </w:p>
                        <w:p w14:paraId="51635B2A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Att: Sven Svensson</w:t>
                          </w:r>
                        </w:p>
                        <w:p w14:paraId="51635B2B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Södra Storgatan 40</w:t>
                          </w:r>
                        </w:p>
                        <w:p w14:paraId="51635B2C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252 53 Helsingborg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35B1B" id="Text Box 10" o:spid="_x0000_s1031" type="#_x0000_t202" style="position:absolute;margin-left:0;margin-top:11.45pt;width:462.5pt;height:66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" filled="f" stroked="f">
              <v:path arrowok="t"/>
              <v:textbox inset="0,0,0,0">
                <w:txbxContent>
                  <w:p w14:paraId="1970C429" w14:textId="77777777" w:rsidR="005A6765" w:rsidRDefault="005A6765"/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54"/>
                    </w:tblGrid>
                    <w:tr w:rsidR="002A3F8A" w:rsidRPr="006A41CD" w14:paraId="2B1CACF4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1D95EF5" w14:textId="6C23E040" w:rsidR="002A3F8A" w:rsidRPr="006A41CD" w:rsidRDefault="002A3F8A" w:rsidP="005A6765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665A183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44641E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77A6811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D7B1FA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D3626A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E9BE1E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94EED4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5F6FC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E88B22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A0C2233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3551E0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ADEE07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7BBA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31C01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81070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A465AA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047DB13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7BFB322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3D07E6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74D194D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26D96D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F85FDF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07C202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16A278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0F9B9E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D9D9214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1C8739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3904C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F3250E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3214A7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629F362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49EAB9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6994EC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801C2C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28D6D5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5DE3AD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2E4A720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756AA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BD0A91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142D42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63FD1C8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2F64EE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AF05B9D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92B3D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65A0AB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C71D7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3EAD3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9B2324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AA90C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B356678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11056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6896C6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</w:tbl>
                  <w:p w14:paraId="56F013AC" w14:textId="7E15B54E" w:rsidR="002A3F8A" w:rsidRPr="004A77D4" w:rsidRDefault="002A3F8A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</w:p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58"/>
                      <w:gridCol w:w="4196"/>
                    </w:tblGrid>
                    <w:tr w:rsidR="002A3F8A" w:rsidRPr="006A41CD" w14:paraId="638F33F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  <w:gridSpan w:val="2"/>
                        </w:tcPr>
                        <w:p w14:paraId="532F95B5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7E78DF26" w14:textId="77777777" w:rsidTr="008628F8">
                      <w:trPr>
                        <w:gridAfter w:val="1"/>
                        <w:wAfter w:w="4196" w:type="dxa"/>
                        <w:trHeight w:val="1625"/>
                      </w:trPr>
                      <w:tc>
                        <w:tcPr>
                          <w:tcW w:w="4858" w:type="dxa"/>
                        </w:tcPr>
                        <w:p w14:paraId="07CA7F0E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</w:tbl>
                  <w:p w14:paraId="51635B29" w14:textId="34E882D6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taget AB</w:t>
                    </w:r>
                  </w:p>
                  <w:p w14:paraId="51635B2A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Att: Sven Svensson</w:t>
                    </w:r>
                  </w:p>
                  <w:p w14:paraId="51635B2B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Södra Storgatan 40</w:t>
                    </w:r>
                  </w:p>
                  <w:p w14:paraId="51635B2C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252 53 Helsingborg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635B11" w14:textId="77777777" w:rsidR="007F0178" w:rsidRDefault="007F0178">
    <w:pPr>
      <w:pStyle w:val="Sidhuvud"/>
    </w:pPr>
  </w:p>
  <w:p w14:paraId="51635B12" w14:textId="77777777" w:rsidR="007F0178" w:rsidRDefault="007F0178">
    <w:pPr>
      <w:pStyle w:val="Sidhuvud"/>
    </w:pPr>
  </w:p>
  <w:p w14:paraId="51635B13" w14:textId="77777777" w:rsidR="007F0178" w:rsidRDefault="007F0178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91"/>
    <w:multiLevelType w:val="hybridMultilevel"/>
    <w:tmpl w:val="235C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B8B"/>
    <w:multiLevelType w:val="hybridMultilevel"/>
    <w:tmpl w:val="55809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03A7"/>
    <w:multiLevelType w:val="hybridMultilevel"/>
    <w:tmpl w:val="6854C0E4"/>
    <w:lvl w:ilvl="0" w:tplc="CFEAF1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207B"/>
    <w:multiLevelType w:val="hybridMultilevel"/>
    <w:tmpl w:val="69069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B66"/>
    <w:multiLevelType w:val="hybridMultilevel"/>
    <w:tmpl w:val="61322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122CB"/>
    <w:multiLevelType w:val="hybridMultilevel"/>
    <w:tmpl w:val="FE70D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06796"/>
    <w:multiLevelType w:val="hybridMultilevel"/>
    <w:tmpl w:val="84E82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3"/>
    <w:rsid w:val="00017CEC"/>
    <w:rsid w:val="000408F3"/>
    <w:rsid w:val="000563BC"/>
    <w:rsid w:val="00056CF3"/>
    <w:rsid w:val="00064CE5"/>
    <w:rsid w:val="0006649F"/>
    <w:rsid w:val="00076E90"/>
    <w:rsid w:val="000902E3"/>
    <w:rsid w:val="000A3A85"/>
    <w:rsid w:val="000B39DC"/>
    <w:rsid w:val="000B3FF8"/>
    <w:rsid w:val="000B4E6F"/>
    <w:rsid w:val="000D13B3"/>
    <w:rsid w:val="000D284F"/>
    <w:rsid w:val="00155677"/>
    <w:rsid w:val="00160DBB"/>
    <w:rsid w:val="0016315C"/>
    <w:rsid w:val="001A1A96"/>
    <w:rsid w:val="001B10BA"/>
    <w:rsid w:val="001B4E33"/>
    <w:rsid w:val="001C01CC"/>
    <w:rsid w:val="001C6ACA"/>
    <w:rsid w:val="00206396"/>
    <w:rsid w:val="00213422"/>
    <w:rsid w:val="002307AA"/>
    <w:rsid w:val="00250F6C"/>
    <w:rsid w:val="002663D9"/>
    <w:rsid w:val="0026711D"/>
    <w:rsid w:val="00290865"/>
    <w:rsid w:val="002A3F8A"/>
    <w:rsid w:val="002B1E1B"/>
    <w:rsid w:val="002B3366"/>
    <w:rsid w:val="002C0DDD"/>
    <w:rsid w:val="002D6E8C"/>
    <w:rsid w:val="002E1FC4"/>
    <w:rsid w:val="002F550A"/>
    <w:rsid w:val="00304CAE"/>
    <w:rsid w:val="00311DAA"/>
    <w:rsid w:val="00313DE3"/>
    <w:rsid w:val="003157EB"/>
    <w:rsid w:val="00325118"/>
    <w:rsid w:val="00327609"/>
    <w:rsid w:val="00346518"/>
    <w:rsid w:val="00382B6F"/>
    <w:rsid w:val="00410991"/>
    <w:rsid w:val="00442DCD"/>
    <w:rsid w:val="0044356C"/>
    <w:rsid w:val="00451AF0"/>
    <w:rsid w:val="0045382B"/>
    <w:rsid w:val="004655BC"/>
    <w:rsid w:val="00472644"/>
    <w:rsid w:val="00495BA6"/>
    <w:rsid w:val="004A77D4"/>
    <w:rsid w:val="004C5FAA"/>
    <w:rsid w:val="004D4143"/>
    <w:rsid w:val="004D6E2F"/>
    <w:rsid w:val="0051447F"/>
    <w:rsid w:val="00521556"/>
    <w:rsid w:val="005255C8"/>
    <w:rsid w:val="00531F96"/>
    <w:rsid w:val="00542B7C"/>
    <w:rsid w:val="0055260E"/>
    <w:rsid w:val="0058062C"/>
    <w:rsid w:val="005823D6"/>
    <w:rsid w:val="00582415"/>
    <w:rsid w:val="00584A62"/>
    <w:rsid w:val="00592F69"/>
    <w:rsid w:val="00593E43"/>
    <w:rsid w:val="0059786E"/>
    <w:rsid w:val="005A4A20"/>
    <w:rsid w:val="005A6765"/>
    <w:rsid w:val="005B0549"/>
    <w:rsid w:val="005B5FC4"/>
    <w:rsid w:val="005C78B1"/>
    <w:rsid w:val="00600847"/>
    <w:rsid w:val="00601F39"/>
    <w:rsid w:val="006026A5"/>
    <w:rsid w:val="00612E8B"/>
    <w:rsid w:val="00613838"/>
    <w:rsid w:val="00652C04"/>
    <w:rsid w:val="0068222C"/>
    <w:rsid w:val="0069372C"/>
    <w:rsid w:val="006A4CC5"/>
    <w:rsid w:val="006A5DA0"/>
    <w:rsid w:val="006A6CFD"/>
    <w:rsid w:val="006B699D"/>
    <w:rsid w:val="007118A0"/>
    <w:rsid w:val="0073447C"/>
    <w:rsid w:val="0075148F"/>
    <w:rsid w:val="007A4A77"/>
    <w:rsid w:val="007A6756"/>
    <w:rsid w:val="007B0DBF"/>
    <w:rsid w:val="007B533A"/>
    <w:rsid w:val="007B5FD9"/>
    <w:rsid w:val="007C1A2C"/>
    <w:rsid w:val="007C6C77"/>
    <w:rsid w:val="007E013B"/>
    <w:rsid w:val="007F0178"/>
    <w:rsid w:val="007F463B"/>
    <w:rsid w:val="0080128C"/>
    <w:rsid w:val="00822AE1"/>
    <w:rsid w:val="0082709D"/>
    <w:rsid w:val="008271A4"/>
    <w:rsid w:val="008315F0"/>
    <w:rsid w:val="00851E2E"/>
    <w:rsid w:val="00875B3D"/>
    <w:rsid w:val="00881BD6"/>
    <w:rsid w:val="008916F9"/>
    <w:rsid w:val="00892A5A"/>
    <w:rsid w:val="008A0294"/>
    <w:rsid w:val="008E3691"/>
    <w:rsid w:val="00906F30"/>
    <w:rsid w:val="00926ABA"/>
    <w:rsid w:val="00933C0F"/>
    <w:rsid w:val="00942A6A"/>
    <w:rsid w:val="009444E6"/>
    <w:rsid w:val="00947EDA"/>
    <w:rsid w:val="00955765"/>
    <w:rsid w:val="0097048C"/>
    <w:rsid w:val="0097533E"/>
    <w:rsid w:val="00975C40"/>
    <w:rsid w:val="00986D10"/>
    <w:rsid w:val="00991749"/>
    <w:rsid w:val="00993A4D"/>
    <w:rsid w:val="009B276F"/>
    <w:rsid w:val="009C1007"/>
    <w:rsid w:val="009E0DF0"/>
    <w:rsid w:val="00A21D00"/>
    <w:rsid w:val="00A33FCE"/>
    <w:rsid w:val="00A352A3"/>
    <w:rsid w:val="00A76A8E"/>
    <w:rsid w:val="00A95E4C"/>
    <w:rsid w:val="00AC7AD7"/>
    <w:rsid w:val="00AE0721"/>
    <w:rsid w:val="00AE0BCE"/>
    <w:rsid w:val="00AE4709"/>
    <w:rsid w:val="00AF1366"/>
    <w:rsid w:val="00B2017F"/>
    <w:rsid w:val="00B255EE"/>
    <w:rsid w:val="00B35CC3"/>
    <w:rsid w:val="00B35DE4"/>
    <w:rsid w:val="00B363FC"/>
    <w:rsid w:val="00B408D7"/>
    <w:rsid w:val="00B96625"/>
    <w:rsid w:val="00BC375E"/>
    <w:rsid w:val="00BE1AC0"/>
    <w:rsid w:val="00C23AAF"/>
    <w:rsid w:val="00C331D4"/>
    <w:rsid w:val="00C71209"/>
    <w:rsid w:val="00C82DB5"/>
    <w:rsid w:val="00C86B0C"/>
    <w:rsid w:val="00C94380"/>
    <w:rsid w:val="00C9673E"/>
    <w:rsid w:val="00CA1215"/>
    <w:rsid w:val="00CB49D6"/>
    <w:rsid w:val="00CD4077"/>
    <w:rsid w:val="00D06DA3"/>
    <w:rsid w:val="00D20071"/>
    <w:rsid w:val="00D227D6"/>
    <w:rsid w:val="00D356D6"/>
    <w:rsid w:val="00D90C36"/>
    <w:rsid w:val="00D9124F"/>
    <w:rsid w:val="00DA38D5"/>
    <w:rsid w:val="00DA5E24"/>
    <w:rsid w:val="00DE0E1C"/>
    <w:rsid w:val="00DF2361"/>
    <w:rsid w:val="00E03787"/>
    <w:rsid w:val="00E14075"/>
    <w:rsid w:val="00E15A58"/>
    <w:rsid w:val="00E31C14"/>
    <w:rsid w:val="00E3471E"/>
    <w:rsid w:val="00E45C91"/>
    <w:rsid w:val="00E53160"/>
    <w:rsid w:val="00E57FB9"/>
    <w:rsid w:val="00E63203"/>
    <w:rsid w:val="00E76923"/>
    <w:rsid w:val="00E8565B"/>
    <w:rsid w:val="00EA096D"/>
    <w:rsid w:val="00EB061D"/>
    <w:rsid w:val="00ED26F3"/>
    <w:rsid w:val="00EE2348"/>
    <w:rsid w:val="00EF727D"/>
    <w:rsid w:val="00F26A6D"/>
    <w:rsid w:val="00F321FF"/>
    <w:rsid w:val="00F36ECB"/>
    <w:rsid w:val="00F44799"/>
    <w:rsid w:val="00F63A6E"/>
    <w:rsid w:val="00F658D4"/>
    <w:rsid w:val="00F72FB8"/>
    <w:rsid w:val="00F76483"/>
    <w:rsid w:val="00F831DE"/>
    <w:rsid w:val="00F93C0C"/>
    <w:rsid w:val="00FD1F5C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1635AF2"/>
  <w15:docId w15:val="{D2E7EB2D-835B-4B03-8B06-0E61397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9.5/13"/>
    <w:rsid w:val="00155677"/>
    <w:pPr>
      <w:spacing w:after="200" w:line="276" w:lineRule="auto"/>
    </w:pPr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Rubrik1">
    <w:name w:val="heading 1"/>
    <w:aliases w:val="HBG - Huvudrubrik"/>
    <w:basedOn w:val="Rubrik"/>
    <w:next w:val="Brdtext"/>
    <w:link w:val="Rubrik1Char"/>
    <w:autoRedefine/>
    <w:uiPriority w:val="9"/>
    <w:qFormat/>
    <w:rsid w:val="0045382B"/>
    <w:pPr>
      <w:spacing w:after="100"/>
      <w:ind w:right="-1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Rubrik2">
    <w:name w:val="heading 2"/>
    <w:aliases w:val="HBG - Mellanrubrik"/>
    <w:basedOn w:val="Rubrik"/>
    <w:next w:val="Brdtext"/>
    <w:link w:val="Rubrik2Char"/>
    <w:uiPriority w:val="9"/>
    <w:unhideWhenUsed/>
    <w:qFormat/>
    <w:rsid w:val="00E57FB9"/>
    <w:pPr>
      <w:spacing w:after="0" w:line="240" w:lineRule="exact"/>
      <w:outlineLvl w:val="1"/>
    </w:pPr>
    <w:rPr>
      <w:rFonts w:ascii="Arial" w:hAnsi="Arial" w:cs="Arial"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3FF8"/>
  </w:style>
  <w:style w:type="paragraph" w:styleId="Sidfot">
    <w:name w:val="footer"/>
    <w:basedOn w:val="Normal"/>
    <w:link w:val="Sidfot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3FF8"/>
  </w:style>
  <w:style w:type="paragraph" w:customStyle="1" w:styleId="Brd713">
    <w:name w:val="Bröd 7/13"/>
    <w:basedOn w:val="Normal"/>
    <w:rsid w:val="001A1A96"/>
    <w:rPr>
      <w:sz w:val="14"/>
    </w:rPr>
  </w:style>
  <w:style w:type="paragraph" w:customStyle="1" w:styleId="Rubrik13">
    <w:name w:val="Rubrik 13"/>
    <w:basedOn w:val="Normal"/>
    <w:rsid w:val="001A1A96"/>
    <w:rPr>
      <w:rFonts w:ascii="Helvetica Neue" w:hAnsi="Helvetica Neue"/>
      <w:b/>
      <w:sz w:val="26"/>
    </w:rPr>
  </w:style>
  <w:style w:type="paragraph" w:customStyle="1" w:styleId="Rubrik10">
    <w:name w:val="Rubrik 10"/>
    <w:basedOn w:val="Normal"/>
    <w:rsid w:val="001A1A96"/>
    <w:rPr>
      <w:rFonts w:ascii="Helvetica Neue" w:hAnsi="Helvetica Neue"/>
      <w:b/>
      <w:sz w:val="20"/>
    </w:rPr>
  </w:style>
  <w:style w:type="paragraph" w:styleId="Brdtext">
    <w:name w:val="Body Text"/>
    <w:aliases w:val="HBG - Brödtext"/>
    <w:basedOn w:val="Normal"/>
    <w:link w:val="BrdtextChar"/>
    <w:uiPriority w:val="99"/>
    <w:qFormat/>
    <w:rsid w:val="00E57FB9"/>
    <w:pPr>
      <w:spacing w:line="260" w:lineRule="exact"/>
    </w:pPr>
    <w:rPr>
      <w:rFonts w:ascii="Cambria" w:hAnsi="Cambria"/>
      <w:sz w:val="20"/>
      <w:szCs w:val="20"/>
    </w:rPr>
  </w:style>
  <w:style w:type="character" w:customStyle="1" w:styleId="BrdtextChar">
    <w:name w:val="Brödtext Char"/>
    <w:aliases w:val="HBG - Brödtext Char"/>
    <w:basedOn w:val="Standardstycketeckensnitt"/>
    <w:link w:val="Brdtext"/>
    <w:uiPriority w:val="99"/>
    <w:rsid w:val="00E57FB9"/>
    <w:rPr>
      <w:rFonts w:ascii="Cambria" w:eastAsiaTheme="minorHAnsi" w:hAnsi="Cambria"/>
      <w:color w:val="000000" w:themeColor="text1"/>
      <w:sz w:val="20"/>
      <w:szCs w:val="20"/>
    </w:rPr>
  </w:style>
  <w:style w:type="paragraph" w:styleId="Rubrik">
    <w:name w:val="Title"/>
    <w:next w:val="Brdtext"/>
    <w:link w:val="RubrikChar"/>
    <w:uiPriority w:val="10"/>
    <w:rsid w:val="00155677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567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rsid w:val="00155677"/>
    <w:pPr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5A4A20"/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A20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character" w:customStyle="1" w:styleId="Rubrik1Char">
    <w:name w:val="Rubrik 1 Char"/>
    <w:aliases w:val="HBG - Huvudrubrik Char"/>
    <w:basedOn w:val="Standardstycketeckensnitt"/>
    <w:link w:val="Rubrik1"/>
    <w:uiPriority w:val="9"/>
    <w:rsid w:val="0045382B"/>
    <w:rPr>
      <w:rFonts w:ascii="Arial" w:eastAsiaTheme="majorEastAsia" w:hAnsi="Arial" w:cs="Arial"/>
      <w:b/>
      <w:color w:val="000000" w:themeColor="text1"/>
      <w:spacing w:val="5"/>
      <w:kern w:val="28"/>
      <w:sz w:val="22"/>
      <w:szCs w:val="22"/>
    </w:rPr>
  </w:style>
  <w:style w:type="character" w:customStyle="1" w:styleId="Rubrik2Char">
    <w:name w:val="Rubrik 2 Char"/>
    <w:aliases w:val="HBG - Mellanrubrik Char"/>
    <w:basedOn w:val="Standardstycketeckensnitt"/>
    <w:link w:val="Rubrik2"/>
    <w:uiPriority w:val="9"/>
    <w:rsid w:val="00E57FB9"/>
    <w:rPr>
      <w:rFonts w:ascii="Arial" w:eastAsiaTheme="majorEastAsia" w:hAnsi="Arial" w:cs="Arial"/>
      <w:b/>
      <w:color w:val="000000" w:themeColor="text1"/>
      <w:spacing w:val="5"/>
      <w:kern w:val="28"/>
      <w:sz w:val="21"/>
      <w:szCs w:val="21"/>
    </w:rPr>
  </w:style>
  <w:style w:type="paragraph" w:customStyle="1" w:styleId="Mottagare">
    <w:name w:val="Mottagare"/>
    <w:basedOn w:val="Normal"/>
    <w:qFormat/>
    <w:rsid w:val="0051447F"/>
    <w:pPr>
      <w:spacing w:after="0"/>
    </w:pPr>
    <w:rPr>
      <w:rFonts w:ascii="Arial" w:hAnsi="Arial" w:cs="Arial"/>
      <w:spacing w:val="6"/>
      <w:sz w:val="18"/>
      <w:szCs w:val="18"/>
    </w:rPr>
  </w:style>
  <w:style w:type="table" w:styleId="Tabellrutnt">
    <w:name w:val="Table Grid"/>
    <w:basedOn w:val="Normaltabell"/>
    <w:uiPriority w:val="59"/>
    <w:rsid w:val="002A3F8A"/>
    <w:rPr>
      <w:rFonts w:asciiTheme="majorHAnsi" w:eastAsiaTheme="minorHAnsi" w:hAnsiTheme="majorHAnsi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semiHidden/>
    <w:qFormat/>
    <w:rsid w:val="002A3F8A"/>
    <w:rPr>
      <w:rFonts w:asciiTheme="majorHAnsi" w:eastAsiaTheme="minorHAnsi" w:hAnsiTheme="majorHAnsi"/>
      <w:color w:val="000000" w:themeColor="text1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06649F"/>
    <w:pPr>
      <w:spacing w:after="0" w:line="240" w:lineRule="auto"/>
    </w:pPr>
    <w:rPr>
      <w:rFonts w:ascii="Times New Roman" w:eastAsia="Times New Roman" w:hAnsi="Times New Roman" w:cs="Times New Roman"/>
      <w:color w:val="auto"/>
      <w:sz w:val="31"/>
      <w:szCs w:val="31"/>
      <w:lang w:eastAsia="sv-SE"/>
    </w:rPr>
  </w:style>
  <w:style w:type="character" w:styleId="Hyperlnk">
    <w:name w:val="Hyperlink"/>
    <w:basedOn w:val="Standardstycketeckensnitt"/>
    <w:uiPriority w:val="99"/>
    <w:unhideWhenUsed/>
    <w:rsid w:val="00250F6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3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82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420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3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34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rstin.stockl@helsingborg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1015\AppData\Local\Temp\Temp2_HBG_Dokumentmallar.zip\150608_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324437365D0499A0B6132D436BEF2" ma:contentTypeVersion="0" ma:contentTypeDescription="Skapa ett nytt dokument." ma:contentTypeScope="" ma:versionID="d0f816e636b93b0dceffc4f2e18c81df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4A1E4-2486-490B-8E67-40114291A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A83CE-A5FF-4810-BF03-0D977E09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E0260-C360-4B0B-B5F1-D42E39D048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F4E0CD-FF58-4380-B6B4-A9F45A0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150608_Brev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Pigdesign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Jenny - AMF</dc:creator>
  <cp:keywords/>
  <dc:description/>
  <cp:lastModifiedBy>Andersson Jenny - AMF</cp:lastModifiedBy>
  <cp:revision>2</cp:revision>
  <cp:lastPrinted>2017-03-01T15:14:00Z</cp:lastPrinted>
  <dcterms:created xsi:type="dcterms:W3CDTF">2017-06-05T06:26:00Z</dcterms:created>
  <dcterms:modified xsi:type="dcterms:W3CDTF">2017-06-05T06:26:00Z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0x010100FB1324437365D0499A0B6132D436BEF2</vt:lpwstr>
  </property>
</Properties>
</file>