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B92D1" w14:textId="77777777" w:rsidR="000B5819" w:rsidRPr="005104C7" w:rsidRDefault="003E5819" w:rsidP="000B5819">
      <w:pPr>
        <w:rPr>
          <w:rFonts w:ascii="MMC OFFICE" w:hAnsi="MMC OFFICE"/>
          <w:b/>
          <w:sz w:val="32"/>
          <w:szCs w:val="32"/>
        </w:rPr>
      </w:pPr>
      <w:r w:rsidRPr="005104C7">
        <w:rPr>
          <w:rFonts w:ascii="MMC OFFICE" w:hAnsi="MMC OFFICE"/>
          <w:b/>
          <w:sz w:val="32"/>
          <w:szCs w:val="32"/>
        </w:rPr>
        <w:t>Nye Mitsubishi Motors Europe*</w:t>
      </w:r>
    </w:p>
    <w:p w14:paraId="595C3D42" w14:textId="77777777" w:rsidR="00902C84" w:rsidRDefault="00812C3D" w:rsidP="00CA7E09">
      <w:pPr>
        <w:widowControl/>
        <w:jc w:val="left"/>
        <w:rPr>
          <w:rFonts w:ascii="Times New Roman" w:eastAsia="Times New Roman" w:hAnsi="Times New Roman"/>
          <w:kern w:val="0"/>
          <w:sz w:val="24"/>
          <w:szCs w:val="24"/>
          <w:lang w:val="nb-NO" w:eastAsia="nb-NO"/>
        </w:rPr>
      </w:pPr>
      <w:r>
        <w:rPr>
          <w:rFonts w:ascii="MMCBeta5" w:eastAsia="ヒラギノ角ゴ Std W4" w:hAnsi="MMCBeta5"/>
          <w:noProof/>
          <w:sz w:val="18"/>
        </w:rPr>
        <mc:AlternateContent>
          <mc:Choice Requires="wps">
            <w:drawing>
              <wp:inline distT="0" distB="0" distL="0" distR="0" wp14:anchorId="52F6B3A8" wp14:editId="5D5708B3">
                <wp:extent cx="5363845" cy="24765"/>
                <wp:effectExtent l="0" t="0" r="0" b="0"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24765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FA05F" id="Rektangel 5" o:spid="_x0000_s1026" style="width:422.35pt;height: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" fillcolor="#ed0000" stroked="f">
                <v:textbox inset="5.85pt,.7pt,5.85pt,.7pt"/>
                <w10:anchorlock/>
              </v:rect>
            </w:pict>
          </mc:Fallback>
        </mc:AlternateContent>
      </w:r>
    </w:p>
    <w:p w14:paraId="42A6E4F1" w14:textId="77777777" w:rsidR="003E5819" w:rsidRPr="005104C7" w:rsidRDefault="003E5819" w:rsidP="003E5819">
      <w:pPr>
        <w:spacing w:before="100" w:beforeAutospacing="1" w:after="100" w:afterAutospacing="1"/>
        <w:rPr>
          <w:rFonts w:ascii="MMC OFFICE" w:eastAsia="Meiryo UI" w:hAnsi="MMC OFFICE" w:cs="Calibri"/>
          <w:color w:val="000000"/>
          <w:sz w:val="22"/>
          <w:lang w:val="nb-NO"/>
        </w:rPr>
      </w:pPr>
      <w:r w:rsidRPr="005104C7">
        <w:rPr>
          <w:rFonts w:ascii="MMC OFFICE" w:eastAsia="Meiryo UI" w:hAnsi="MMC OFFICE" w:cs="Calibri"/>
          <w:color w:val="000000"/>
          <w:sz w:val="22"/>
          <w:lang w:val="nb-NO"/>
        </w:rPr>
        <w:t xml:space="preserve">For å støtte opp rundt </w:t>
      </w:r>
      <w:r w:rsidR="007F4FDF" w:rsidRPr="005104C7">
        <w:rPr>
          <w:rFonts w:ascii="MMC OFFICE" w:eastAsia="Meiryo UI" w:hAnsi="MMC OFFICE" w:cs="Calibri"/>
          <w:color w:val="000000"/>
          <w:sz w:val="22"/>
          <w:lang w:val="nb-NO"/>
        </w:rPr>
        <w:t>fornyede</w:t>
      </w:r>
      <w:r w:rsidRPr="005104C7">
        <w:rPr>
          <w:rFonts w:ascii="MMC OFFICE" w:eastAsia="Meiryo UI" w:hAnsi="MMC OFFICE" w:cs="Calibri"/>
          <w:color w:val="000000"/>
          <w:sz w:val="22"/>
          <w:lang w:val="nb-NO"/>
        </w:rPr>
        <w:t xml:space="preserve"> ambisjoner i en av verdens mest krevende bilmarkeder bygger Mitsubishi Motors Corporation (MMC) </w:t>
      </w:r>
      <w:r w:rsidR="007F4FDF" w:rsidRPr="005104C7">
        <w:rPr>
          <w:rFonts w:ascii="MMC OFFICE" w:eastAsia="Meiryo UI" w:hAnsi="MMC OFFICE" w:cs="Calibri"/>
          <w:color w:val="000000"/>
          <w:sz w:val="22"/>
          <w:lang w:val="nb-NO"/>
        </w:rPr>
        <w:t xml:space="preserve">en full </w:t>
      </w:r>
      <w:r w:rsidRPr="005104C7">
        <w:rPr>
          <w:rFonts w:ascii="MMC OFFICE" w:eastAsia="Meiryo UI" w:hAnsi="MMC OFFICE" w:cs="Calibri"/>
          <w:color w:val="000000"/>
          <w:sz w:val="22"/>
          <w:lang w:val="nb-NO"/>
        </w:rPr>
        <w:t>salg- og markeds</w:t>
      </w:r>
      <w:r w:rsidR="00712FB7">
        <w:rPr>
          <w:rFonts w:ascii="MMC OFFICE" w:eastAsia="Meiryo UI" w:hAnsi="MMC OFFICE" w:cs="Calibri"/>
          <w:color w:val="000000"/>
          <w:sz w:val="22"/>
          <w:lang w:val="nb-NO"/>
        </w:rPr>
        <w:t>førings</w:t>
      </w:r>
      <w:r w:rsidRPr="005104C7">
        <w:rPr>
          <w:rFonts w:ascii="MMC OFFICE" w:eastAsia="Meiryo UI" w:hAnsi="MMC OFFICE" w:cs="Calibri"/>
          <w:color w:val="000000"/>
          <w:sz w:val="22"/>
          <w:lang w:val="nb-NO"/>
        </w:rPr>
        <w:t xml:space="preserve">organisasjon i Europa. </w:t>
      </w:r>
      <w:r w:rsidR="00712FB7">
        <w:rPr>
          <w:rFonts w:ascii="MMC OFFICE" w:eastAsia="Meiryo UI" w:hAnsi="MMC OFFICE" w:cs="Calibri"/>
          <w:color w:val="000000"/>
          <w:sz w:val="22"/>
          <w:lang w:val="nb-NO"/>
        </w:rPr>
        <w:t xml:space="preserve">Dette er et </w:t>
      </w:r>
      <w:r w:rsidRPr="005104C7">
        <w:rPr>
          <w:rFonts w:ascii="MMC OFFICE" w:eastAsia="Meiryo UI" w:hAnsi="MMC OFFICE" w:cs="Calibri"/>
          <w:color w:val="000000"/>
          <w:sz w:val="22"/>
          <w:lang w:val="nb-NO"/>
        </w:rPr>
        <w:t xml:space="preserve">tillegg til dagens håndtering av </w:t>
      </w:r>
      <w:r w:rsidR="00712FB7">
        <w:rPr>
          <w:rFonts w:ascii="MMC OFFICE" w:eastAsia="Meiryo UI" w:hAnsi="MMC OFFICE" w:cs="Calibri"/>
          <w:color w:val="000000"/>
          <w:sz w:val="22"/>
          <w:lang w:val="nb-NO"/>
        </w:rPr>
        <w:t>etter-markedet med reservedeler</w:t>
      </w:r>
      <w:r w:rsidRPr="005104C7">
        <w:rPr>
          <w:rFonts w:ascii="MMC OFFICE" w:eastAsia="Meiryo UI" w:hAnsi="MMC OFFICE" w:cs="Calibri"/>
          <w:color w:val="000000"/>
          <w:sz w:val="22"/>
          <w:lang w:val="nb-NO"/>
        </w:rPr>
        <w:t xml:space="preserve"> og logistikk.</w:t>
      </w:r>
    </w:p>
    <w:p w14:paraId="17A9D4D5" w14:textId="77777777" w:rsidR="00E2099E" w:rsidRPr="005104C7" w:rsidRDefault="00E2099E" w:rsidP="003E5819">
      <w:pPr>
        <w:spacing w:before="100" w:beforeAutospacing="1" w:after="100" w:afterAutospacing="1"/>
        <w:rPr>
          <w:rFonts w:ascii="MMC OFFICE" w:eastAsia="Meiryo UI" w:hAnsi="MMC OFFICE" w:cs="Calibri"/>
          <w:color w:val="000000"/>
          <w:sz w:val="22"/>
          <w:lang w:val="nb-NO"/>
        </w:rPr>
      </w:pPr>
      <w:r w:rsidRPr="005104C7">
        <w:rPr>
          <w:rFonts w:ascii="MMC OFFICE" w:eastAsia="Meiryo UI" w:hAnsi="MMC OFFICE" w:cs="Calibri"/>
          <w:color w:val="000000"/>
          <w:sz w:val="22"/>
          <w:lang w:val="nb-NO"/>
        </w:rPr>
        <w:t>Mitsubishi Motors Europe (MME) har kontorer på to steder i Nederland;</w:t>
      </w:r>
    </w:p>
    <w:p w14:paraId="6956BCB4" w14:textId="53FFFF45" w:rsidR="00E2099E" w:rsidRPr="005104C7" w:rsidRDefault="00E2099E" w:rsidP="00E2099E">
      <w:pPr>
        <w:pStyle w:val="Listeavsnitt"/>
        <w:numPr>
          <w:ilvl w:val="0"/>
          <w:numId w:val="18"/>
        </w:numPr>
        <w:spacing w:before="100" w:beforeAutospacing="1" w:after="100" w:afterAutospacing="1"/>
        <w:rPr>
          <w:rFonts w:ascii="MMC OFFICE" w:eastAsia="Meiryo UI" w:hAnsi="MMC OFFICE" w:cs="Calibri"/>
          <w:color w:val="000000"/>
          <w:sz w:val="22"/>
          <w:lang w:val="nb-NO"/>
        </w:rPr>
      </w:pPr>
      <w:r w:rsidRPr="005104C7">
        <w:rPr>
          <w:rFonts w:ascii="MMC OFFICE" w:eastAsia="Meiryo UI" w:hAnsi="MMC OFFICE" w:cs="Calibri"/>
          <w:color w:val="000000"/>
          <w:sz w:val="22"/>
          <w:lang w:val="nb-NO"/>
        </w:rPr>
        <w:t>I Amstelve</w:t>
      </w:r>
      <w:r w:rsidR="00712FB7">
        <w:rPr>
          <w:rFonts w:ascii="MMC OFFICE" w:eastAsia="Meiryo UI" w:hAnsi="MMC OFFICE" w:cs="Calibri"/>
          <w:color w:val="000000"/>
          <w:sz w:val="22"/>
          <w:lang w:val="nb-NO"/>
        </w:rPr>
        <w:t xml:space="preserve">en som er </w:t>
      </w:r>
      <w:r w:rsidRPr="005104C7">
        <w:rPr>
          <w:rFonts w:ascii="MMC OFFICE" w:eastAsia="Meiryo UI" w:hAnsi="MMC OFFICE" w:cs="Calibri"/>
          <w:color w:val="000000"/>
          <w:sz w:val="22"/>
          <w:lang w:val="nb-NO"/>
        </w:rPr>
        <w:t xml:space="preserve">nær Amsterdam, her sitter </w:t>
      </w:r>
      <w:r w:rsidR="007A010E">
        <w:rPr>
          <w:rFonts w:ascii="MMC OFFICE" w:eastAsia="Meiryo UI" w:hAnsi="MMC OFFICE" w:cs="Calibri"/>
          <w:color w:val="000000"/>
          <w:sz w:val="22"/>
          <w:lang w:val="nb-NO"/>
        </w:rPr>
        <w:t>CEO Bernard Loire</w:t>
      </w:r>
      <w:r w:rsidRPr="005104C7">
        <w:rPr>
          <w:rFonts w:ascii="MMC OFFICE" w:eastAsia="Meiryo UI" w:hAnsi="MMC OFFICE" w:cs="Calibri"/>
          <w:color w:val="000000"/>
          <w:sz w:val="22"/>
          <w:lang w:val="nb-NO"/>
        </w:rPr>
        <w:t xml:space="preserve"> med en styrket salg- og markedsavdeling, sammen med lovavdeling og PR</w:t>
      </w:r>
    </w:p>
    <w:p w14:paraId="3F92309D" w14:textId="77777777" w:rsidR="00E2099E" w:rsidRPr="005104C7" w:rsidRDefault="00E2099E" w:rsidP="00E2099E">
      <w:pPr>
        <w:pStyle w:val="Listeavsnitt"/>
        <w:numPr>
          <w:ilvl w:val="0"/>
          <w:numId w:val="18"/>
        </w:numPr>
        <w:spacing w:before="100" w:beforeAutospacing="1" w:after="100" w:afterAutospacing="1"/>
        <w:rPr>
          <w:rFonts w:ascii="MMC OFFICE" w:eastAsia="Meiryo UI" w:hAnsi="MMC OFFICE" w:cs="Calibri"/>
          <w:color w:val="000000"/>
          <w:sz w:val="22"/>
          <w:lang w:val="nb-NO"/>
        </w:rPr>
      </w:pPr>
      <w:r w:rsidRPr="005104C7">
        <w:rPr>
          <w:rFonts w:ascii="MMC OFFICE" w:eastAsia="Meiryo UI" w:hAnsi="MMC OFFICE" w:cs="Calibri"/>
          <w:color w:val="000000"/>
          <w:sz w:val="22"/>
          <w:lang w:val="nb-NO"/>
        </w:rPr>
        <w:t xml:space="preserve">I </w:t>
      </w:r>
      <w:proofErr w:type="spellStart"/>
      <w:r w:rsidRPr="005104C7">
        <w:rPr>
          <w:rFonts w:ascii="MMC OFFICE" w:eastAsia="Meiryo UI" w:hAnsi="MMC OFFICE" w:cs="Calibri"/>
          <w:color w:val="000000"/>
          <w:sz w:val="22"/>
          <w:lang w:val="nb-NO"/>
        </w:rPr>
        <w:t>Born</w:t>
      </w:r>
      <w:proofErr w:type="spellEnd"/>
      <w:r w:rsidRPr="005104C7">
        <w:rPr>
          <w:rFonts w:ascii="MMC OFFICE" w:eastAsia="Meiryo UI" w:hAnsi="MMC OFFICE" w:cs="Calibri"/>
          <w:color w:val="000000"/>
          <w:sz w:val="22"/>
          <w:lang w:val="nb-NO"/>
        </w:rPr>
        <w:t>, nær Maastricht med 55.000 kvadratmeter hove</w:t>
      </w:r>
      <w:r w:rsidR="007F4FDF" w:rsidRPr="005104C7">
        <w:rPr>
          <w:rFonts w:ascii="MMC OFFICE" w:eastAsia="Meiryo UI" w:hAnsi="MMC OFFICE" w:cs="Calibri"/>
          <w:color w:val="000000"/>
          <w:sz w:val="22"/>
          <w:lang w:val="nb-NO"/>
        </w:rPr>
        <w:t>d</w:t>
      </w:r>
      <w:r w:rsidRPr="005104C7">
        <w:rPr>
          <w:rFonts w:ascii="MMC OFFICE" w:eastAsia="Meiryo UI" w:hAnsi="MMC OFFICE" w:cs="Calibri"/>
          <w:color w:val="000000"/>
          <w:sz w:val="22"/>
          <w:lang w:val="nb-NO"/>
        </w:rPr>
        <w:t xml:space="preserve">lager, samt regnskap, </w:t>
      </w:r>
      <w:r w:rsidR="007F4FDF" w:rsidRPr="005104C7">
        <w:rPr>
          <w:rFonts w:ascii="MMC OFFICE" w:eastAsia="Meiryo UI" w:hAnsi="MMC OFFICE" w:cs="Calibri"/>
          <w:color w:val="000000"/>
          <w:sz w:val="22"/>
          <w:lang w:val="nb-NO"/>
        </w:rPr>
        <w:t>HR og IKT.</w:t>
      </w:r>
    </w:p>
    <w:p w14:paraId="665FCE1A" w14:textId="6E93E373" w:rsidR="007F4FDF" w:rsidRPr="005104C7" w:rsidRDefault="007F4FDF" w:rsidP="007F4FDF">
      <w:pPr>
        <w:spacing w:before="100" w:beforeAutospacing="1" w:after="100" w:afterAutospacing="1"/>
        <w:rPr>
          <w:rFonts w:ascii="MMC OFFICE" w:eastAsia="Meiryo UI" w:hAnsi="MMC OFFICE" w:cs="Calibri"/>
          <w:color w:val="000000"/>
          <w:sz w:val="22"/>
          <w:lang w:val="nb-NO"/>
        </w:rPr>
      </w:pPr>
      <w:r w:rsidRPr="005104C7">
        <w:rPr>
          <w:rFonts w:ascii="MMC OFFICE" w:eastAsia="Meiryo UI" w:hAnsi="MMC OFFICE" w:cs="Calibri"/>
          <w:color w:val="000000"/>
          <w:sz w:val="22"/>
          <w:lang w:val="nb-NO"/>
        </w:rPr>
        <w:t xml:space="preserve">Under ledelse av </w:t>
      </w:r>
      <w:r w:rsidR="007A010E">
        <w:rPr>
          <w:rFonts w:ascii="MMC OFFICE" w:eastAsia="Meiryo UI" w:hAnsi="MMC OFFICE" w:cs="Calibri"/>
          <w:color w:val="000000"/>
          <w:sz w:val="22"/>
          <w:lang w:val="nb-NO"/>
        </w:rPr>
        <w:t>CEO</w:t>
      </w:r>
      <w:r w:rsidRPr="005104C7">
        <w:rPr>
          <w:rFonts w:ascii="MMC OFFICE" w:eastAsia="Meiryo UI" w:hAnsi="MMC OFFICE" w:cs="Calibri"/>
          <w:color w:val="000000"/>
          <w:sz w:val="22"/>
          <w:lang w:val="nb-NO"/>
        </w:rPr>
        <w:t xml:space="preserve"> Bernard Loire har man ansatt følgende i ledelsen:</w:t>
      </w:r>
    </w:p>
    <w:p w14:paraId="047297D6" w14:textId="77777777" w:rsidR="007F4FDF" w:rsidRPr="005104C7" w:rsidRDefault="007F4FDF" w:rsidP="007F4FDF">
      <w:pPr>
        <w:pStyle w:val="Listeavsnitt"/>
        <w:numPr>
          <w:ilvl w:val="0"/>
          <w:numId w:val="18"/>
        </w:numPr>
        <w:spacing w:before="100" w:beforeAutospacing="1" w:after="100" w:afterAutospacing="1"/>
        <w:rPr>
          <w:rFonts w:ascii="MMC OFFICE" w:eastAsia="Meiryo UI" w:hAnsi="MMC OFFICE" w:cs="Calibri"/>
          <w:color w:val="000000"/>
          <w:sz w:val="22"/>
          <w:lang w:val="nb-NO"/>
        </w:rPr>
      </w:pPr>
      <w:r w:rsidRPr="005104C7">
        <w:rPr>
          <w:rFonts w:ascii="MMC OFFICE" w:eastAsia="Meiryo UI" w:hAnsi="MMC OFFICE" w:cs="Calibri"/>
          <w:color w:val="000000"/>
          <w:sz w:val="22"/>
          <w:lang w:val="nb-NO"/>
        </w:rPr>
        <w:t xml:space="preserve">Frank </w:t>
      </w:r>
      <w:proofErr w:type="spellStart"/>
      <w:r w:rsidRPr="005104C7">
        <w:rPr>
          <w:rFonts w:ascii="MMC OFFICE" w:eastAsia="Meiryo UI" w:hAnsi="MMC OFFICE" w:cs="Calibri"/>
          <w:color w:val="000000"/>
          <w:sz w:val="22"/>
          <w:lang w:val="nb-NO"/>
        </w:rPr>
        <w:t>Krol</w:t>
      </w:r>
      <w:proofErr w:type="spellEnd"/>
      <w:r w:rsidRPr="005104C7">
        <w:rPr>
          <w:rFonts w:ascii="MMC OFFICE" w:eastAsia="Meiryo UI" w:hAnsi="MMC OFFICE" w:cs="Calibri"/>
          <w:color w:val="000000"/>
          <w:sz w:val="22"/>
          <w:lang w:val="nb-NO"/>
        </w:rPr>
        <w:t>, salgsdirektør</w:t>
      </w:r>
    </w:p>
    <w:p w14:paraId="3B379ECB" w14:textId="77777777" w:rsidR="007F4FDF" w:rsidRPr="005104C7" w:rsidRDefault="007F4FDF" w:rsidP="007F4FDF">
      <w:pPr>
        <w:pStyle w:val="Listeavsnitt"/>
        <w:numPr>
          <w:ilvl w:val="0"/>
          <w:numId w:val="18"/>
        </w:numPr>
        <w:spacing w:before="100" w:beforeAutospacing="1" w:after="100" w:afterAutospacing="1"/>
        <w:rPr>
          <w:rFonts w:ascii="MMC OFFICE" w:eastAsia="Meiryo UI" w:hAnsi="MMC OFFICE" w:cs="Calibri"/>
          <w:color w:val="000000"/>
          <w:sz w:val="22"/>
          <w:lang w:val="nb-NO"/>
        </w:rPr>
      </w:pPr>
      <w:r w:rsidRPr="005104C7">
        <w:rPr>
          <w:rFonts w:ascii="MMC OFFICE" w:eastAsia="Meiryo UI" w:hAnsi="MMC OFFICE" w:cs="Calibri"/>
          <w:color w:val="000000"/>
          <w:sz w:val="22"/>
          <w:lang w:val="nb-NO"/>
        </w:rPr>
        <w:t>Alex Thomas, markedsdirektør</w:t>
      </w:r>
    </w:p>
    <w:p w14:paraId="5FD3B879" w14:textId="77777777" w:rsidR="007F4FDF" w:rsidRPr="005104C7" w:rsidRDefault="007F4FDF" w:rsidP="007F4FDF">
      <w:pPr>
        <w:pStyle w:val="Listeavsnitt"/>
        <w:numPr>
          <w:ilvl w:val="0"/>
          <w:numId w:val="18"/>
        </w:numPr>
        <w:spacing w:before="100" w:beforeAutospacing="1" w:after="100" w:afterAutospacing="1"/>
        <w:rPr>
          <w:rFonts w:ascii="MMC OFFICE" w:eastAsia="Meiryo UI" w:hAnsi="MMC OFFICE" w:cs="Calibri"/>
          <w:color w:val="000000"/>
          <w:sz w:val="22"/>
          <w:lang w:val="nb-NO"/>
        </w:rPr>
      </w:pPr>
      <w:r w:rsidRPr="005104C7">
        <w:rPr>
          <w:rFonts w:ascii="MMC OFFICE" w:eastAsia="Meiryo UI" w:hAnsi="MMC OFFICE" w:cs="Calibri"/>
          <w:color w:val="000000"/>
          <w:sz w:val="22"/>
          <w:lang w:val="nb-NO"/>
        </w:rPr>
        <w:t xml:space="preserve">Ganesh Jawahar - </w:t>
      </w:r>
      <w:proofErr w:type="spellStart"/>
      <w:r w:rsidRPr="005104C7">
        <w:rPr>
          <w:rFonts w:ascii="MMC OFFICE" w:eastAsia="Meiryo UI" w:hAnsi="MMC OFFICE" w:cs="Calibri"/>
          <w:color w:val="000000"/>
          <w:sz w:val="22"/>
          <w:lang w:val="nb-NO"/>
        </w:rPr>
        <w:t>ettermarkedsdirektør</w:t>
      </w:r>
      <w:proofErr w:type="spellEnd"/>
    </w:p>
    <w:p w14:paraId="5858D4EB" w14:textId="77777777" w:rsidR="003E5819" w:rsidRPr="005104C7" w:rsidRDefault="007F4FDF" w:rsidP="003E5819">
      <w:pPr>
        <w:spacing w:before="100" w:beforeAutospacing="1" w:after="100" w:afterAutospacing="1"/>
        <w:rPr>
          <w:rFonts w:ascii="MMC OFFICE" w:eastAsia="Meiryo UI" w:hAnsi="MMC OFFICE" w:cs="Calibri"/>
          <w:color w:val="000000"/>
          <w:sz w:val="22"/>
          <w:lang w:val="nb-NO"/>
        </w:rPr>
      </w:pPr>
      <w:r w:rsidRPr="005104C7">
        <w:rPr>
          <w:rFonts w:ascii="MMC OFFICE" w:eastAsia="Meiryo UI" w:hAnsi="MMC OFFICE" w:cs="Calibri"/>
          <w:color w:val="000000"/>
          <w:sz w:val="22"/>
          <w:lang w:val="nb-NO"/>
        </w:rPr>
        <w:t xml:space="preserve">I tillegg er det etablert en egen avdeling for elektrifiserte biler for å forsterke Mitsubishi Motors sin ledende rolle i Europa takket være </w:t>
      </w:r>
      <w:proofErr w:type="spellStart"/>
      <w:r w:rsidRPr="005104C7">
        <w:rPr>
          <w:rFonts w:ascii="MMC OFFICE" w:eastAsia="Meiryo UI" w:hAnsi="MMC OFFICE" w:cs="Calibri"/>
          <w:color w:val="000000"/>
          <w:sz w:val="22"/>
          <w:lang w:val="nb-NO"/>
        </w:rPr>
        <w:t>Outlander</w:t>
      </w:r>
      <w:proofErr w:type="spellEnd"/>
      <w:r w:rsidRPr="005104C7">
        <w:rPr>
          <w:rFonts w:ascii="MMC OFFICE" w:eastAsia="Meiryo UI" w:hAnsi="MMC OFFICE" w:cs="Calibri"/>
          <w:color w:val="000000"/>
          <w:sz w:val="22"/>
          <w:lang w:val="nb-NO"/>
        </w:rPr>
        <w:t xml:space="preserve"> PHEV siden 2013</w:t>
      </w:r>
      <w:r w:rsidR="00712FB7">
        <w:rPr>
          <w:rFonts w:ascii="MMC OFFICE" w:eastAsia="Meiryo UI" w:hAnsi="MMC OFFICE" w:cs="Calibri"/>
          <w:color w:val="000000"/>
          <w:sz w:val="22"/>
          <w:lang w:val="nb-NO"/>
        </w:rPr>
        <w:t>. Denne avdelingen</w:t>
      </w:r>
      <w:r w:rsidR="005104C7" w:rsidRPr="005104C7">
        <w:rPr>
          <w:rFonts w:ascii="MMC OFFICE" w:eastAsia="Meiryo UI" w:hAnsi="MMC OFFICE" w:cs="Calibri"/>
          <w:color w:val="000000"/>
          <w:sz w:val="22"/>
          <w:lang w:val="nb-NO"/>
        </w:rPr>
        <w:t xml:space="preserve"> </w:t>
      </w:r>
      <w:r w:rsidR="00712FB7">
        <w:rPr>
          <w:rFonts w:ascii="MMC OFFICE" w:eastAsia="Meiryo UI" w:hAnsi="MMC OFFICE" w:cs="Calibri"/>
          <w:color w:val="000000"/>
          <w:sz w:val="22"/>
          <w:lang w:val="nb-NO"/>
        </w:rPr>
        <w:t xml:space="preserve">skal </w:t>
      </w:r>
      <w:r w:rsidR="005104C7" w:rsidRPr="005104C7">
        <w:rPr>
          <w:rFonts w:ascii="MMC OFFICE" w:eastAsia="Meiryo UI" w:hAnsi="MMC OFFICE" w:cs="Calibri"/>
          <w:color w:val="000000"/>
          <w:sz w:val="22"/>
          <w:lang w:val="nb-NO"/>
        </w:rPr>
        <w:t xml:space="preserve">understøtte fremtidige prosjekter som V2X og et bredere modellprogram bestående av kommende nye elektrifiserte </w:t>
      </w:r>
      <w:proofErr w:type="spellStart"/>
      <w:r w:rsidR="005104C7" w:rsidRPr="005104C7">
        <w:rPr>
          <w:rFonts w:ascii="MMC OFFICE" w:eastAsia="Meiryo UI" w:hAnsi="MMC OFFICE" w:cs="Calibri"/>
          <w:color w:val="000000"/>
          <w:sz w:val="22"/>
          <w:lang w:val="nb-NO"/>
        </w:rPr>
        <w:t>SUVer</w:t>
      </w:r>
      <w:proofErr w:type="spellEnd"/>
      <w:r w:rsidR="005104C7" w:rsidRPr="005104C7">
        <w:rPr>
          <w:rFonts w:ascii="MMC OFFICE" w:eastAsia="Meiryo UI" w:hAnsi="MMC OFFICE" w:cs="Calibri"/>
          <w:color w:val="000000"/>
          <w:sz w:val="22"/>
          <w:lang w:val="nb-NO"/>
        </w:rPr>
        <w:t xml:space="preserve"> i løpet av </w:t>
      </w:r>
      <w:r w:rsidR="00712FB7">
        <w:rPr>
          <w:rFonts w:ascii="MMC OFFICE" w:eastAsia="Meiryo UI" w:hAnsi="MMC OFFICE" w:cs="Calibri"/>
          <w:color w:val="000000"/>
          <w:sz w:val="22"/>
          <w:lang w:val="nb-NO"/>
        </w:rPr>
        <w:t>bare noen få år</w:t>
      </w:r>
      <w:r w:rsidR="005104C7" w:rsidRPr="005104C7">
        <w:rPr>
          <w:rFonts w:ascii="MMC OFFICE" w:eastAsia="Meiryo UI" w:hAnsi="MMC OFFICE" w:cs="Calibri"/>
          <w:color w:val="000000"/>
          <w:sz w:val="22"/>
          <w:lang w:val="nb-NO"/>
        </w:rPr>
        <w:t>.</w:t>
      </w:r>
    </w:p>
    <w:p w14:paraId="62ED28D7" w14:textId="1F855EA0" w:rsidR="005104C7" w:rsidRPr="005104C7" w:rsidRDefault="003E5819" w:rsidP="003E5819">
      <w:pPr>
        <w:spacing w:before="100" w:beforeAutospacing="1" w:after="100" w:afterAutospacing="1"/>
        <w:rPr>
          <w:rFonts w:ascii="MMC OFFICE" w:hAnsi="MMC OFFICE"/>
          <w:color w:val="000000"/>
          <w:sz w:val="22"/>
        </w:rPr>
      </w:pPr>
      <w:r w:rsidRPr="005104C7">
        <w:rPr>
          <w:rFonts w:ascii="MMC OFFICE" w:hAnsi="MMC OFFICE"/>
          <w:noProof/>
          <w:color w:val="000000"/>
          <w:sz w:val="22"/>
        </w:rPr>
        <w:drawing>
          <wp:inline distT="0" distB="0" distL="0" distR="0" wp14:anchorId="6EF59E9B" wp14:editId="5FD28982">
            <wp:extent cx="1193894" cy="1790912"/>
            <wp:effectExtent l="0" t="0" r="635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rnard Loi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247" cy="185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4C7" w:rsidRPr="005104C7">
        <w:rPr>
          <w:rFonts w:ascii="MMC OFFICE" w:eastAsia="Meiryo UI" w:hAnsi="MMC OFFICE" w:cs="Calibri"/>
          <w:b/>
          <w:color w:val="000000"/>
          <w:sz w:val="22"/>
          <w:lang w:val="nb-NO"/>
        </w:rPr>
        <w:t xml:space="preserve"> </w:t>
      </w:r>
      <w:r w:rsidR="007A010E">
        <w:rPr>
          <w:rFonts w:ascii="MMC OFFICE" w:hAnsi="MMC OFFICE"/>
          <w:color w:val="000000"/>
          <w:sz w:val="22"/>
        </w:rPr>
        <w:t>CEO</w:t>
      </w:r>
      <w:r w:rsidR="005104C7" w:rsidRPr="005104C7">
        <w:rPr>
          <w:rFonts w:ascii="MMC OFFICE" w:hAnsi="MMC OFFICE"/>
          <w:color w:val="000000"/>
          <w:sz w:val="22"/>
        </w:rPr>
        <w:t xml:space="preserve"> </w:t>
      </w:r>
      <w:proofErr w:type="spellStart"/>
      <w:r w:rsidR="005104C7" w:rsidRPr="005104C7">
        <w:rPr>
          <w:rFonts w:ascii="MMC OFFICE" w:hAnsi="MMC OFFICE"/>
          <w:color w:val="000000"/>
          <w:sz w:val="22"/>
        </w:rPr>
        <w:t>i</w:t>
      </w:r>
      <w:proofErr w:type="spellEnd"/>
      <w:r w:rsidR="005104C7" w:rsidRPr="005104C7">
        <w:rPr>
          <w:rFonts w:ascii="MMC OFFICE" w:hAnsi="MMC OFFICE"/>
          <w:color w:val="000000"/>
          <w:sz w:val="22"/>
        </w:rPr>
        <w:t xml:space="preserve"> MME, Bernard L</w:t>
      </w:r>
      <w:bookmarkStart w:id="0" w:name="_GoBack"/>
      <w:bookmarkEnd w:id="0"/>
      <w:r w:rsidR="005104C7" w:rsidRPr="005104C7">
        <w:rPr>
          <w:rFonts w:ascii="MMC OFFICE" w:hAnsi="MMC OFFICE"/>
          <w:color w:val="000000"/>
          <w:sz w:val="22"/>
        </w:rPr>
        <w:t>oire</w:t>
      </w:r>
    </w:p>
    <w:p w14:paraId="3F44A868" w14:textId="77777777" w:rsidR="00AF1F5D" w:rsidRPr="00712FB7" w:rsidRDefault="005104C7" w:rsidP="00712FB7">
      <w:pPr>
        <w:spacing w:before="100" w:beforeAutospacing="1" w:after="100" w:afterAutospacing="1"/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 w:rsidRPr="005104C7">
        <w:rPr>
          <w:rFonts w:ascii="MMC OFFICE" w:hAnsi="MMC OFFICE"/>
          <w:color w:val="000000"/>
          <w:sz w:val="22"/>
          <w:szCs w:val="20"/>
        </w:rPr>
        <w:t xml:space="preserve">Guillaume Cartier, MMCs </w:t>
      </w:r>
      <w:r w:rsidR="00712FB7">
        <w:rPr>
          <w:rFonts w:ascii="MMC OFFICE" w:hAnsi="MMC OFFICE"/>
          <w:color w:val="000000"/>
          <w:sz w:val="22"/>
          <w:szCs w:val="20"/>
        </w:rPr>
        <w:t>s</w:t>
      </w:r>
      <w:r w:rsidRPr="005104C7">
        <w:rPr>
          <w:rFonts w:ascii="MMC OFFICE" w:hAnsi="MMC OFFICE"/>
          <w:color w:val="000000"/>
          <w:sz w:val="22"/>
          <w:szCs w:val="20"/>
        </w:rPr>
        <w:t xml:space="preserve">enior </w:t>
      </w:r>
      <w:proofErr w:type="spellStart"/>
      <w:r w:rsidR="00712FB7">
        <w:rPr>
          <w:rFonts w:ascii="MMC OFFICE" w:hAnsi="MMC OFFICE"/>
          <w:color w:val="000000"/>
          <w:sz w:val="22"/>
          <w:szCs w:val="20"/>
        </w:rPr>
        <w:t>v</w:t>
      </w:r>
      <w:r w:rsidRPr="005104C7">
        <w:rPr>
          <w:rFonts w:ascii="MMC OFFICE" w:hAnsi="MMC OFFICE"/>
          <w:color w:val="000000"/>
          <w:sz w:val="22"/>
          <w:szCs w:val="20"/>
        </w:rPr>
        <w:t>isepresident</w:t>
      </w:r>
      <w:proofErr w:type="spellEnd"/>
      <w:r w:rsidRPr="005104C7">
        <w:rPr>
          <w:rFonts w:ascii="MMC OFFICE" w:hAnsi="MMC OFFICE"/>
          <w:color w:val="000000"/>
          <w:sz w:val="22"/>
          <w:szCs w:val="20"/>
        </w:rPr>
        <w:t xml:space="preserve"> </w:t>
      </w:r>
      <w:r>
        <w:rPr>
          <w:rFonts w:ascii="MMC OFFICE" w:hAnsi="MMC OFFICE"/>
          <w:color w:val="000000"/>
          <w:sz w:val="22"/>
          <w:szCs w:val="20"/>
        </w:rPr>
        <w:t xml:space="preserve">for </w:t>
      </w:r>
      <w:proofErr w:type="spellStart"/>
      <w:r>
        <w:rPr>
          <w:rFonts w:ascii="MMC OFFICE" w:hAnsi="MMC OFFICE"/>
          <w:color w:val="000000"/>
          <w:sz w:val="22"/>
          <w:szCs w:val="20"/>
        </w:rPr>
        <w:t>global</w:t>
      </w:r>
      <w:r w:rsidR="00712FB7">
        <w:rPr>
          <w:rFonts w:ascii="MMC OFFICE" w:hAnsi="MMC OFFICE"/>
          <w:color w:val="000000"/>
          <w:sz w:val="22"/>
          <w:szCs w:val="20"/>
        </w:rPr>
        <w:t>t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2"/>
          <w:szCs w:val="20"/>
        </w:rPr>
        <w:t>salg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2"/>
          <w:szCs w:val="20"/>
        </w:rPr>
        <w:t>og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2"/>
          <w:szCs w:val="20"/>
        </w:rPr>
        <w:t>markedsføring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setter den </w:t>
      </w:r>
      <w:proofErr w:type="spellStart"/>
      <w:r>
        <w:rPr>
          <w:rFonts w:ascii="MMC OFFICE" w:hAnsi="MMC OFFICE"/>
          <w:color w:val="000000"/>
          <w:sz w:val="22"/>
          <w:szCs w:val="20"/>
        </w:rPr>
        <w:t>nye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2"/>
          <w:szCs w:val="20"/>
        </w:rPr>
        <w:t>europeiske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2"/>
          <w:szCs w:val="20"/>
        </w:rPr>
        <w:t>organisasjonen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2"/>
          <w:szCs w:val="20"/>
        </w:rPr>
        <w:t>i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2"/>
          <w:szCs w:val="20"/>
        </w:rPr>
        <w:t>en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2"/>
          <w:szCs w:val="20"/>
        </w:rPr>
        <w:t>større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2"/>
          <w:szCs w:val="20"/>
        </w:rPr>
        <w:t>sammenheng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.; “Fra et </w:t>
      </w:r>
      <w:proofErr w:type="spellStart"/>
      <w:r>
        <w:rPr>
          <w:rFonts w:ascii="MMC OFFICE" w:hAnsi="MMC OFFICE"/>
          <w:color w:val="000000"/>
          <w:sz w:val="22"/>
          <w:szCs w:val="20"/>
        </w:rPr>
        <w:t>globalt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2"/>
          <w:szCs w:val="20"/>
        </w:rPr>
        <w:t>perspektiv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2"/>
          <w:szCs w:val="20"/>
        </w:rPr>
        <w:t>er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det </w:t>
      </w:r>
      <w:proofErr w:type="spellStart"/>
      <w:r>
        <w:rPr>
          <w:rFonts w:ascii="MMC OFFICE" w:hAnsi="MMC OFFICE"/>
          <w:color w:val="000000"/>
          <w:sz w:val="22"/>
          <w:szCs w:val="20"/>
        </w:rPr>
        <w:t>europeiske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2"/>
          <w:szCs w:val="20"/>
        </w:rPr>
        <w:t>markedet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2"/>
          <w:szCs w:val="20"/>
        </w:rPr>
        <w:t>unikt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, det </w:t>
      </w:r>
      <w:proofErr w:type="spellStart"/>
      <w:r>
        <w:rPr>
          <w:rFonts w:ascii="MMC OFFICE" w:hAnsi="MMC OFFICE"/>
          <w:color w:val="000000"/>
          <w:sz w:val="22"/>
          <w:szCs w:val="20"/>
        </w:rPr>
        <w:t>er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2"/>
          <w:szCs w:val="20"/>
        </w:rPr>
        <w:t>ikke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det </w:t>
      </w:r>
      <w:proofErr w:type="spellStart"/>
      <w:r>
        <w:rPr>
          <w:rFonts w:ascii="MMC OFFICE" w:hAnsi="MMC OFFICE"/>
          <w:color w:val="000000"/>
          <w:sz w:val="22"/>
          <w:szCs w:val="20"/>
        </w:rPr>
        <w:t>største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2"/>
          <w:szCs w:val="20"/>
        </w:rPr>
        <w:t>markedet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, men </w:t>
      </w:r>
      <w:proofErr w:type="spellStart"/>
      <w:r>
        <w:rPr>
          <w:rFonts w:ascii="MMC OFFICE" w:hAnsi="MMC OFFICE"/>
          <w:color w:val="000000"/>
          <w:sz w:val="22"/>
          <w:szCs w:val="20"/>
        </w:rPr>
        <w:t>definitivt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et marked </w:t>
      </w:r>
      <w:proofErr w:type="spellStart"/>
      <w:r>
        <w:rPr>
          <w:rFonts w:ascii="MMC OFFICE" w:hAnsi="MMC OFFICE"/>
          <w:color w:val="000000"/>
          <w:sz w:val="22"/>
          <w:szCs w:val="20"/>
        </w:rPr>
        <w:t>som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2"/>
          <w:szCs w:val="20"/>
        </w:rPr>
        <w:t>legger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2"/>
          <w:szCs w:val="20"/>
        </w:rPr>
        <w:t>føringer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2"/>
          <w:szCs w:val="20"/>
        </w:rPr>
        <w:t>på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2"/>
          <w:szCs w:val="20"/>
        </w:rPr>
        <w:lastRenderedPageBreak/>
        <w:t>lovverk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, </w:t>
      </w:r>
      <w:proofErr w:type="spellStart"/>
      <w:r>
        <w:rPr>
          <w:rFonts w:ascii="MMC OFFICE" w:hAnsi="MMC OFFICE"/>
          <w:color w:val="000000"/>
          <w:sz w:val="22"/>
          <w:szCs w:val="20"/>
        </w:rPr>
        <w:t>kvalitet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, </w:t>
      </w:r>
      <w:proofErr w:type="spellStart"/>
      <w:r>
        <w:rPr>
          <w:rFonts w:ascii="MMC OFFICE" w:hAnsi="MMC OFFICE"/>
          <w:color w:val="000000"/>
          <w:sz w:val="22"/>
          <w:szCs w:val="20"/>
        </w:rPr>
        <w:t>teknologi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2"/>
          <w:szCs w:val="20"/>
        </w:rPr>
        <w:t>og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design.” Han </w:t>
      </w:r>
      <w:proofErr w:type="spellStart"/>
      <w:r>
        <w:rPr>
          <w:rFonts w:ascii="MMC OFFICE" w:hAnsi="MMC OFFICE"/>
          <w:color w:val="000000"/>
          <w:sz w:val="22"/>
          <w:szCs w:val="20"/>
        </w:rPr>
        <w:t>legger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2"/>
          <w:szCs w:val="20"/>
        </w:rPr>
        <w:t>til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; “Det var </w:t>
      </w:r>
      <w:proofErr w:type="spellStart"/>
      <w:r>
        <w:rPr>
          <w:rFonts w:ascii="MMC OFFICE" w:hAnsi="MMC OFFICE"/>
          <w:color w:val="000000"/>
          <w:sz w:val="22"/>
          <w:szCs w:val="20"/>
        </w:rPr>
        <w:t>derfor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2"/>
          <w:szCs w:val="20"/>
        </w:rPr>
        <w:t>åpenbart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at vi </w:t>
      </w:r>
      <w:proofErr w:type="spellStart"/>
      <w:r>
        <w:rPr>
          <w:rFonts w:ascii="MMC OFFICE" w:hAnsi="MMC OFFICE"/>
          <w:color w:val="000000"/>
          <w:sz w:val="22"/>
          <w:szCs w:val="20"/>
        </w:rPr>
        <w:t>måtte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2"/>
          <w:szCs w:val="20"/>
        </w:rPr>
        <w:t>styrke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2"/>
          <w:szCs w:val="20"/>
        </w:rPr>
        <w:t>vår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2"/>
          <w:szCs w:val="20"/>
        </w:rPr>
        <w:t>organisasjon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 w:rsidR="00712FB7">
        <w:rPr>
          <w:rFonts w:ascii="MMC OFFICE" w:hAnsi="MMC OFFICE"/>
          <w:color w:val="000000"/>
          <w:sz w:val="22"/>
          <w:szCs w:val="20"/>
        </w:rPr>
        <w:t>i</w:t>
      </w:r>
      <w:proofErr w:type="spellEnd"/>
      <w:r>
        <w:rPr>
          <w:rFonts w:ascii="MMC OFFICE" w:hAnsi="MMC OFFICE"/>
          <w:color w:val="000000"/>
          <w:sz w:val="22"/>
          <w:szCs w:val="20"/>
        </w:rPr>
        <w:t xml:space="preserve"> Europa</w:t>
      </w:r>
      <w:r w:rsidR="00712FB7"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 w:rsidR="00712FB7">
        <w:rPr>
          <w:rFonts w:ascii="MMC OFFICE" w:hAnsi="MMC OFFICE"/>
          <w:color w:val="000000"/>
          <w:sz w:val="22"/>
          <w:szCs w:val="20"/>
        </w:rPr>
        <w:t>og</w:t>
      </w:r>
      <w:proofErr w:type="spellEnd"/>
      <w:r w:rsidR="00712FB7">
        <w:rPr>
          <w:rFonts w:ascii="MMC OFFICE" w:hAnsi="MMC OFFICE"/>
          <w:color w:val="000000"/>
          <w:sz w:val="22"/>
          <w:szCs w:val="20"/>
        </w:rPr>
        <w:t xml:space="preserve"> berede </w:t>
      </w:r>
      <w:proofErr w:type="spellStart"/>
      <w:r w:rsidR="00712FB7">
        <w:rPr>
          <w:rFonts w:ascii="MMC OFFICE" w:hAnsi="MMC OFFICE"/>
          <w:color w:val="000000"/>
          <w:sz w:val="22"/>
          <w:szCs w:val="20"/>
        </w:rPr>
        <w:t>grunnen</w:t>
      </w:r>
      <w:proofErr w:type="spellEnd"/>
      <w:r w:rsidR="00712FB7">
        <w:rPr>
          <w:rFonts w:ascii="MMC OFFICE" w:hAnsi="MMC OFFICE"/>
          <w:color w:val="000000"/>
          <w:sz w:val="22"/>
          <w:szCs w:val="20"/>
        </w:rPr>
        <w:t xml:space="preserve"> for </w:t>
      </w:r>
      <w:proofErr w:type="spellStart"/>
      <w:r w:rsidR="00712FB7">
        <w:rPr>
          <w:rFonts w:ascii="MMC OFFICE" w:hAnsi="MMC OFFICE"/>
          <w:color w:val="000000"/>
          <w:sz w:val="22"/>
          <w:szCs w:val="20"/>
        </w:rPr>
        <w:t>nye</w:t>
      </w:r>
      <w:proofErr w:type="spellEnd"/>
      <w:r w:rsidR="00712FB7"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 w:rsidR="00712FB7">
        <w:rPr>
          <w:rFonts w:ascii="MMC OFFICE" w:hAnsi="MMC OFFICE"/>
          <w:color w:val="000000"/>
          <w:sz w:val="22"/>
          <w:szCs w:val="20"/>
        </w:rPr>
        <w:t>elektrifiserte</w:t>
      </w:r>
      <w:proofErr w:type="spellEnd"/>
      <w:r w:rsidR="00712FB7"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 w:rsidR="00712FB7">
        <w:rPr>
          <w:rFonts w:ascii="MMC OFFICE" w:hAnsi="MMC OFFICE"/>
          <w:color w:val="000000"/>
          <w:sz w:val="22"/>
          <w:szCs w:val="20"/>
        </w:rPr>
        <w:t>bilmodeller</w:t>
      </w:r>
      <w:proofErr w:type="spellEnd"/>
      <w:r w:rsidR="00712FB7">
        <w:rPr>
          <w:rFonts w:ascii="MMC OFFICE" w:hAnsi="MMC OFFICE"/>
          <w:color w:val="000000"/>
          <w:sz w:val="22"/>
          <w:szCs w:val="20"/>
        </w:rPr>
        <w:t xml:space="preserve">. Vi </w:t>
      </w:r>
      <w:proofErr w:type="spellStart"/>
      <w:r w:rsidR="00712FB7">
        <w:rPr>
          <w:rFonts w:ascii="MMC OFFICE" w:hAnsi="MMC OFFICE"/>
          <w:color w:val="000000"/>
          <w:sz w:val="22"/>
          <w:szCs w:val="20"/>
        </w:rPr>
        <w:t>er</w:t>
      </w:r>
      <w:proofErr w:type="spellEnd"/>
      <w:r w:rsidR="00712FB7"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 w:rsidR="00712FB7">
        <w:rPr>
          <w:rFonts w:ascii="MMC OFFICE" w:hAnsi="MMC OFFICE"/>
          <w:color w:val="000000"/>
          <w:sz w:val="22"/>
          <w:szCs w:val="20"/>
        </w:rPr>
        <w:t>trygge</w:t>
      </w:r>
      <w:proofErr w:type="spellEnd"/>
      <w:r w:rsidR="00712FB7"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 w:rsidR="00712FB7">
        <w:rPr>
          <w:rFonts w:ascii="MMC OFFICE" w:hAnsi="MMC OFFICE"/>
          <w:color w:val="000000"/>
          <w:sz w:val="22"/>
          <w:szCs w:val="20"/>
        </w:rPr>
        <w:t>på</w:t>
      </w:r>
      <w:proofErr w:type="spellEnd"/>
      <w:r w:rsidR="00712FB7">
        <w:rPr>
          <w:rFonts w:ascii="MMC OFFICE" w:hAnsi="MMC OFFICE"/>
          <w:color w:val="000000"/>
          <w:sz w:val="22"/>
          <w:szCs w:val="20"/>
        </w:rPr>
        <w:t xml:space="preserve"> at Bernard Loire </w:t>
      </w:r>
      <w:proofErr w:type="spellStart"/>
      <w:r w:rsidR="00712FB7">
        <w:rPr>
          <w:rFonts w:ascii="MMC OFFICE" w:hAnsi="MMC OFFICE"/>
          <w:color w:val="000000"/>
          <w:sz w:val="22"/>
          <w:szCs w:val="20"/>
        </w:rPr>
        <w:t>og</w:t>
      </w:r>
      <w:proofErr w:type="spellEnd"/>
      <w:r w:rsidR="00712FB7">
        <w:rPr>
          <w:rFonts w:ascii="MMC OFFICE" w:hAnsi="MMC OFFICE"/>
          <w:color w:val="000000"/>
          <w:sz w:val="22"/>
          <w:szCs w:val="20"/>
        </w:rPr>
        <w:t xml:space="preserve"> den </w:t>
      </w:r>
      <w:proofErr w:type="spellStart"/>
      <w:r w:rsidR="00712FB7">
        <w:rPr>
          <w:rFonts w:ascii="MMC OFFICE" w:hAnsi="MMC OFFICE"/>
          <w:color w:val="000000"/>
          <w:sz w:val="22"/>
          <w:szCs w:val="20"/>
        </w:rPr>
        <w:t>nye</w:t>
      </w:r>
      <w:proofErr w:type="spellEnd"/>
      <w:r w:rsidR="00712FB7"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 w:rsidR="00712FB7">
        <w:rPr>
          <w:rFonts w:ascii="MMC OFFICE" w:hAnsi="MMC OFFICE"/>
          <w:color w:val="000000"/>
          <w:sz w:val="22"/>
          <w:szCs w:val="20"/>
        </w:rPr>
        <w:t>organisasjonen</w:t>
      </w:r>
      <w:proofErr w:type="spellEnd"/>
      <w:r w:rsidR="00712FB7"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 w:rsidR="00712FB7">
        <w:rPr>
          <w:rFonts w:ascii="MMC OFFICE" w:hAnsi="MMC OFFICE"/>
          <w:color w:val="000000"/>
          <w:sz w:val="22"/>
          <w:szCs w:val="20"/>
        </w:rPr>
        <w:t>vil</w:t>
      </w:r>
      <w:proofErr w:type="spellEnd"/>
      <w:r w:rsidR="00712FB7"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 w:rsidR="00712FB7">
        <w:rPr>
          <w:rFonts w:ascii="MMC OFFICE" w:hAnsi="MMC OFFICE"/>
          <w:color w:val="000000"/>
          <w:sz w:val="22"/>
          <w:szCs w:val="20"/>
        </w:rPr>
        <w:t>være</w:t>
      </w:r>
      <w:proofErr w:type="spellEnd"/>
      <w:r w:rsidR="00712FB7">
        <w:rPr>
          <w:rFonts w:ascii="MMC OFFICE" w:hAnsi="MMC OFFICE"/>
          <w:color w:val="000000"/>
          <w:sz w:val="22"/>
          <w:szCs w:val="20"/>
        </w:rPr>
        <w:t xml:space="preserve"> </w:t>
      </w:r>
      <w:proofErr w:type="spellStart"/>
      <w:r w:rsidR="00712FB7">
        <w:rPr>
          <w:rFonts w:ascii="MMC OFFICE" w:hAnsi="MMC OFFICE"/>
          <w:color w:val="000000"/>
          <w:sz w:val="22"/>
          <w:szCs w:val="20"/>
        </w:rPr>
        <w:t>forberedt</w:t>
      </w:r>
      <w:proofErr w:type="spellEnd"/>
      <w:r w:rsidR="00712FB7">
        <w:rPr>
          <w:rFonts w:ascii="MMC OFFICE" w:hAnsi="MMC OFFICE"/>
          <w:color w:val="000000"/>
          <w:sz w:val="22"/>
          <w:szCs w:val="20"/>
        </w:rPr>
        <w:t>”.</w:t>
      </w:r>
      <w:r w:rsidR="00EF0B87" w:rsidRPr="005104C7">
        <w:rPr>
          <w:rFonts w:ascii="MMC OFFICE" w:hAnsi="MMC OFFICE"/>
          <w:color w:val="000000"/>
          <w:sz w:val="22"/>
          <w:szCs w:val="20"/>
        </w:rPr>
        <w:br w:type="textWrapping" w:clear="all"/>
      </w:r>
      <w:r w:rsidR="003E5819" w:rsidRPr="00712FB7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*Russland og Ukraina ekskludert.</w:t>
      </w:r>
    </w:p>
    <w:p w14:paraId="47FD71A0" w14:textId="77777777" w:rsidR="00712FB7" w:rsidRDefault="00712FB7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60FCEAC7" w14:textId="77777777" w:rsidR="00712FB7" w:rsidRDefault="00712FB7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61C7C475" w14:textId="77777777" w:rsidR="00712FB7" w:rsidRDefault="00712FB7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47C8B97C" w14:textId="77777777" w:rsidR="00712FB7" w:rsidRDefault="00712FB7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7A80A2FC" w14:textId="77777777" w:rsidR="00712FB7" w:rsidRDefault="00712FB7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33F98EB1" w14:textId="77777777" w:rsidR="00712FB7" w:rsidRDefault="00712FB7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07E3DA92" w14:textId="77777777" w:rsidR="00F65368" w:rsidRDefault="00F65368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4B44C457" w14:textId="77777777" w:rsidR="00F65368" w:rsidRDefault="00F65368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282D2B61" w14:textId="77777777" w:rsidR="00F65368" w:rsidRDefault="00F65368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67E5DFAF" w14:textId="77777777" w:rsidR="00F65368" w:rsidRDefault="00F65368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78C3264B" w14:textId="77777777" w:rsidR="00F65368" w:rsidRDefault="00F65368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71A116C3" w14:textId="77777777" w:rsidR="00F65368" w:rsidRDefault="00F65368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4BF31912" w14:textId="77777777" w:rsidR="00F65368" w:rsidRDefault="00F65368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4815A679" w14:textId="77777777" w:rsidR="00F65368" w:rsidRDefault="00F65368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01A04F1F" w14:textId="77777777" w:rsidR="00712FB7" w:rsidRDefault="00712FB7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7E07FF98" w14:textId="77777777" w:rsidR="00712FB7" w:rsidRPr="003E5819" w:rsidRDefault="00712FB7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13E57849" w14:textId="77777777" w:rsidR="00F11CAB" w:rsidRPr="00F11CAB" w:rsidRDefault="00B94A78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  <w:r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O</w:t>
      </w:r>
      <w:r w:rsidR="00C23D63"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m</w:t>
      </w:r>
      <w:r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 xml:space="preserve"> </w:t>
      </w:r>
      <w:r w:rsidR="00881895"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MITSUBISHI MOTORS</w:t>
      </w:r>
    </w:p>
    <w:p w14:paraId="65445685" w14:textId="77777777" w:rsidR="00881895" w:rsidRPr="00FF5F56" w:rsidRDefault="00881895" w:rsidP="00032FFE">
      <w:pPr>
        <w:rPr>
          <w:rFonts w:ascii="MMC OFFICE" w:eastAsia="Meiryo UI" w:hAnsi="MMC OFFICE" w:cs="Calibri"/>
          <w:color w:val="000000"/>
          <w:sz w:val="16"/>
          <w:szCs w:val="16"/>
          <w:lang w:val="nb-NO"/>
        </w:rPr>
      </w:pPr>
      <w:bookmarkStart w:id="1" w:name="_Hlk512860483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Corporation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er en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global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bilprodusent med hovedkontor i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Tokyo, Japan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som har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et konkurransefort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inn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med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biltypene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SUV, </w:t>
      </w:r>
      <w:proofErr w:type="spellStart"/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plug</w:t>
      </w:r>
      <w:proofErr w:type="spellEnd"/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-in hybrid, elbil og pickup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. </w:t>
      </w:r>
      <w:bookmarkEnd w:id="1"/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Siden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Mitsubishi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-gruppen produserte sin første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il for over hundre år siden har vi demonstrert vår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ambis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joner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innovasjoner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gjennom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nye bil</w:t>
      </w:r>
      <w:r w:rsidR="000A18BE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genre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ved å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være først ute med ny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skapende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teknologi.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Dypt forankret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i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DNA 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appellerer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vår merkevarestrategi </w:t>
      </w:r>
      <w:r w:rsidR="00285534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til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bilkjøpere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som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er villige til å utfordre eksisterende sa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nheter og omfavne endring. </w:t>
      </w:r>
      <w:r w:rsidR="00032FFE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 samsvar med denne tankegangen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introduserte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den nye merkevarestrategien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2017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.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G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jennom slagordet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“Drive </w:t>
      </w:r>
      <w:proofErr w:type="spellStart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your</w:t>
      </w:r>
      <w:proofErr w:type="spellEnd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proofErr w:type="spellStart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Ambition</w:t>
      </w:r>
      <w:proofErr w:type="spellEnd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”–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en kombinasjon av personlig </w:t>
      </w:r>
      <w:r w:rsidRPr="00FF5F56">
        <w:rPr>
          <w:rFonts w:ascii="MMC OFFICE" w:eastAsia="Meiryo UI" w:hAnsi="MMC OFFICE" w:cs="Calibri"/>
          <w:i/>
          <w:color w:val="000000"/>
          <w:sz w:val="16"/>
          <w:szCs w:val="16"/>
          <w:lang w:val="nb-NO"/>
        </w:rPr>
        <w:t>driv</w:t>
      </w:r>
      <w:r w:rsidR="003877A3" w:rsidRPr="00FF5F56">
        <w:rPr>
          <w:rFonts w:ascii="MMC OFFICE" w:eastAsia="Meiryo UI" w:hAnsi="MMC OFFICE" w:cs="Calibri"/>
          <w:i/>
          <w:color w:val="000000"/>
          <w:sz w:val="16"/>
          <w:szCs w:val="16"/>
          <w:lang w:val="nb-NO"/>
        </w:rPr>
        <w:t>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fremoverlent holdning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uttrykkes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 refleksjon over den konstante dialogen me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ll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om merkevaren og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dens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kunde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.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forplikte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 seg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til å investere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i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innovative og nye teknologier, at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traktivt design og produktutvikling for å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svare på etterspørselen etter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spennende og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autentiske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nye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biler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til kunder over hele verden. </w:t>
      </w:r>
    </w:p>
    <w:p w14:paraId="09B80988" w14:textId="77777777" w:rsidR="00881895" w:rsidRPr="00264D31" w:rsidRDefault="00264D31" w:rsidP="008344AD">
      <w:pPr>
        <w:spacing w:line="240" w:lineRule="exact"/>
        <w:jc w:val="left"/>
        <w:rPr>
          <w:rFonts w:ascii="MMC OFFICE" w:eastAsia="ヒラギノ角ゴ Std W4" w:hAnsi="MMC OFFICE"/>
          <w:sz w:val="18"/>
          <w:lang w:val="nb-NO"/>
        </w:rPr>
      </w:pPr>
      <w:r w:rsidRPr="00264D31">
        <w:rPr>
          <w:rFonts w:ascii="MMC OFFICE" w:eastAsia="ヒラギノ角ゴ Std W4" w:hAnsi="MMC OFFICE"/>
          <w:noProof/>
          <w:sz w:val="18"/>
        </w:rPr>
        <mc:AlternateContent>
          <mc:Choice Requires="wps">
            <w:drawing>
              <wp:inline distT="0" distB="0" distL="0" distR="0" wp14:anchorId="2AF21AF7" wp14:editId="25014E4C">
                <wp:extent cx="5363845" cy="25230"/>
                <wp:effectExtent l="0" t="0" r="0" b="0"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2523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0EFD8B" id="Rectangle 16" o:spid="_x0000_s1026" style="width:422.35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" fillcolor="#ed0000" stroked="f">
                <v:textbox inset="5.85pt,.7pt,5.85pt,.7pt"/>
                <w10:anchorlock/>
              </v:rect>
            </w:pict>
          </mc:Fallback>
        </mc:AlternateContent>
      </w:r>
    </w:p>
    <w:p w14:paraId="74525861" w14:textId="77777777" w:rsidR="00264D31" w:rsidRPr="00730061" w:rsidRDefault="00264D31" w:rsidP="00264D31">
      <w:pPr>
        <w:rPr>
          <w:rFonts w:ascii="MMC OFFICE" w:hAnsi="MMC OFFICE" w:cs="Arial"/>
          <w:sz w:val="16"/>
          <w:lang w:val="nb-NO"/>
        </w:rPr>
      </w:pPr>
      <w:r w:rsidRPr="00730061">
        <w:rPr>
          <w:rFonts w:ascii="MMC OFFICE" w:hAnsi="MMC OFFICE" w:cs="Arial"/>
          <w:sz w:val="16"/>
          <w:lang w:val="nb-NO"/>
        </w:rPr>
        <w:t>Kontakt:</w:t>
      </w:r>
      <w:r w:rsidRPr="00730061">
        <w:rPr>
          <w:rFonts w:ascii="MMC OFFICE" w:hAnsi="MMC OFFICE" w:cs="Arial"/>
          <w:sz w:val="16"/>
          <w:lang w:val="nb-NO"/>
        </w:rPr>
        <w:br/>
      </w:r>
      <w:r w:rsidR="001A60DB">
        <w:rPr>
          <w:rFonts w:ascii="MMC OFFICE" w:hAnsi="MMC OFFICE" w:cs="Arial"/>
          <w:sz w:val="18"/>
          <w:szCs w:val="24"/>
          <w:lang w:val="nb-NO"/>
        </w:rPr>
        <w:t xml:space="preserve">Rune Gjerstad/ </w:t>
      </w:r>
      <w:r w:rsidRPr="00730061">
        <w:rPr>
          <w:rFonts w:ascii="MMC OFFICE" w:hAnsi="MMC OFFICE" w:cs="Arial"/>
          <w:sz w:val="18"/>
          <w:szCs w:val="24"/>
          <w:lang w:val="nb-NO"/>
        </w:rPr>
        <w:t xml:space="preserve">Administrerende Direktør – MMC Norge AS +47 2337 6100 / 924 02905 </w:t>
      </w:r>
      <w:hyperlink r:id="rId9" w:history="1">
        <w:r w:rsidRPr="00730061">
          <w:rPr>
            <w:rStyle w:val="Hyperkobling"/>
            <w:rFonts w:ascii="MMC OFFICE" w:hAnsi="MMC OFFICE" w:cs="Arial"/>
            <w:sz w:val="18"/>
            <w:szCs w:val="24"/>
            <w:lang w:val="nb-NO"/>
          </w:rPr>
          <w:t>rune.gjerstad@mitsubishi-motors.no</w:t>
        </w:r>
      </w:hyperlink>
      <w:r w:rsidRPr="00730061">
        <w:rPr>
          <w:rFonts w:ascii="MMC OFFICE" w:hAnsi="MMC OFFICE" w:cs="Arial"/>
          <w:sz w:val="18"/>
          <w:szCs w:val="24"/>
          <w:lang w:val="nb-NO"/>
        </w:rPr>
        <w:t xml:space="preserve"> </w:t>
      </w:r>
    </w:p>
    <w:p w14:paraId="1615875D" w14:textId="77777777" w:rsidR="009D41FA" w:rsidRPr="00730061" w:rsidRDefault="001A60DB" w:rsidP="00FF5F56">
      <w:pPr>
        <w:rPr>
          <w:rFonts w:ascii="MMC OFFICE" w:hAnsi="MMC OFFICE" w:cs="Arial"/>
          <w:color w:val="0563C1" w:themeColor="hyperlink"/>
          <w:sz w:val="18"/>
          <w:szCs w:val="24"/>
          <w:u w:val="single"/>
          <w:lang w:val="nb-NO"/>
        </w:rPr>
      </w:pPr>
      <w:r>
        <w:rPr>
          <w:rFonts w:ascii="MMC OFFICE" w:hAnsi="MMC OFFICE" w:cs="Arial"/>
          <w:color w:val="000000"/>
          <w:sz w:val="18"/>
          <w:szCs w:val="24"/>
          <w:lang w:val="nb-NO"/>
        </w:rPr>
        <w:t xml:space="preserve">Vegard Werner/ </w:t>
      </w:r>
      <w:r w:rsidR="00264D31" w:rsidRPr="00730061">
        <w:rPr>
          <w:rFonts w:ascii="MMC OFFICE" w:hAnsi="MMC OFFICE" w:cs="Arial"/>
          <w:color w:val="000000"/>
          <w:sz w:val="18"/>
          <w:szCs w:val="24"/>
          <w:lang w:val="nb-NO"/>
        </w:rPr>
        <w:t>Produktsjef – MMC Norge AS +47 2337 6100 / 928 25259</w:t>
      </w:r>
      <w:r w:rsidR="00264D31" w:rsidRPr="00730061">
        <w:rPr>
          <w:rFonts w:ascii="MMC OFFICE" w:hAnsi="MMC OFFICE" w:cs="Arial"/>
          <w:color w:val="000000"/>
          <w:sz w:val="18"/>
          <w:szCs w:val="24"/>
          <w:lang w:val="nb-NO"/>
        </w:rPr>
        <w:br/>
      </w:r>
      <w:hyperlink r:id="rId10" w:history="1">
        <w:r w:rsidR="00264D31" w:rsidRPr="00730061">
          <w:rPr>
            <w:rStyle w:val="Hyperkobling"/>
            <w:rFonts w:ascii="MMC OFFICE" w:hAnsi="MMC OFFICE" w:cs="Arial"/>
            <w:sz w:val="18"/>
            <w:szCs w:val="24"/>
            <w:lang w:val="nb-NO"/>
          </w:rPr>
          <w:t>vegard.werner@mitsubishi-motors.no</w:t>
        </w:r>
      </w:hyperlink>
    </w:p>
    <w:sectPr w:rsidR="009D41FA" w:rsidRPr="00730061" w:rsidSect="00EF0B87">
      <w:headerReference w:type="default" r:id="rId11"/>
      <w:pgSz w:w="11906" w:h="16838" w:code="9"/>
      <w:pgMar w:top="3119" w:right="624" w:bottom="1021" w:left="238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7ED50" w14:textId="77777777" w:rsidR="0062770F" w:rsidRDefault="0062770F" w:rsidP="00D50D5F">
      <w:r>
        <w:separator/>
      </w:r>
    </w:p>
  </w:endnote>
  <w:endnote w:type="continuationSeparator" w:id="0">
    <w:p w14:paraId="00A3D1A7" w14:textId="77777777" w:rsidR="0062770F" w:rsidRDefault="0062770F" w:rsidP="00D5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MC OFFICE">
    <w:altName w:val="Calibri"/>
    <w:charset w:val="00"/>
    <w:family w:val="auto"/>
    <w:pitch w:val="variable"/>
    <w:sig w:usb0="20000207" w:usb1="00000001" w:usb2="00000000" w:usb3="00000000" w:csb0="00000197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Beta5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  <w:font w:name="ヒラギノ角ゴ Std W4">
    <w:altName w:val="MS Gothic"/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66DD9" w14:textId="77777777" w:rsidR="0062770F" w:rsidRDefault="0062770F" w:rsidP="00D50D5F">
      <w:r>
        <w:separator/>
      </w:r>
    </w:p>
  </w:footnote>
  <w:footnote w:type="continuationSeparator" w:id="0">
    <w:p w14:paraId="3EB6E034" w14:textId="77777777" w:rsidR="0062770F" w:rsidRDefault="0062770F" w:rsidP="00D5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F05DF" w14:textId="77777777" w:rsidR="002F6B49" w:rsidRDefault="002F6B49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CE65E8" wp14:editId="0E285D49">
              <wp:simplePos x="0" y="0"/>
              <wp:positionH relativeFrom="margin">
                <wp:posOffset>115570</wp:posOffset>
              </wp:positionH>
              <wp:positionV relativeFrom="paragraph">
                <wp:posOffset>13335</wp:posOffset>
              </wp:positionV>
              <wp:extent cx="2077720" cy="769620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72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95E06" w14:textId="77777777" w:rsidR="002F6B49" w:rsidRPr="004312D5" w:rsidRDefault="002F6B49" w:rsidP="00583967">
                          <w:pPr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</w:pPr>
                          <w:r w:rsidRPr="004312D5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  <w:t>PRESSEMELDING</w:t>
                          </w:r>
                        </w:p>
                        <w:p w14:paraId="7B78CF76" w14:textId="77777777" w:rsidR="002F6B49" w:rsidRPr="004312D5" w:rsidRDefault="003E5819" w:rsidP="00583967">
                          <w:pP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</w:pPr>
                          <w: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7</w:t>
                          </w:r>
                          <w:r w:rsidR="002F6B49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 xml:space="preserve">. </w:t>
                          </w:r>
                          <w: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januar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9.1pt;margin-top:1.05pt;width:163.6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fW0gIAAMo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" filled="f" stroked="f">
              <v:textbox>
                <w:txbxContent>
                  <w:p w:rsidR="002F6B49" w:rsidRPr="004312D5" w:rsidRDefault="002F6B49" w:rsidP="00583967">
                    <w:pPr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</w:pPr>
                    <w:r w:rsidRPr="004312D5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  <w:t>PRESSEMELDING</w:t>
                    </w:r>
                  </w:p>
                  <w:p w:rsidR="002F6B49" w:rsidRPr="004312D5" w:rsidRDefault="003E5819" w:rsidP="00583967">
                    <w:pP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</w:pPr>
                    <w: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7</w:t>
                    </w:r>
                    <w:r w:rsidR="002F6B49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 xml:space="preserve">. </w:t>
                    </w:r>
                    <w: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januar 2019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D8F717E" wp14:editId="4301BC8D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Square wrapText="bothSides"/>
          <wp:docPr id="9" name="Bilde 9" descr="communication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mmunication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AB3588" wp14:editId="273160C0">
              <wp:simplePos x="0" y="0"/>
              <wp:positionH relativeFrom="column">
                <wp:posOffset>2470150</wp:posOffset>
              </wp:positionH>
              <wp:positionV relativeFrom="paragraph">
                <wp:posOffset>43180</wp:posOffset>
              </wp:positionV>
              <wp:extent cx="3028950" cy="723900"/>
              <wp:effectExtent l="0" t="3175" r="1905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356CA" w14:textId="77777777" w:rsidR="002F6B49" w:rsidRPr="00264D31" w:rsidRDefault="002F6B49" w:rsidP="000C3053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</w:pPr>
                          <w:bookmarkStart w:id="2" w:name="_Hlk512860964"/>
                          <w:bookmarkStart w:id="3" w:name="_Hlk512860965"/>
                          <w:bookmarkStart w:id="4" w:name="_Hlk512860966"/>
                          <w:r w:rsidRPr="00264D31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  <w:t>MMC NORGE AS</w:t>
                          </w:r>
                        </w:p>
                        <w:p w14:paraId="24A5348A" w14:textId="77777777" w:rsidR="002F6B49" w:rsidRPr="00264D31" w:rsidRDefault="002F6B49" w:rsidP="00C23D6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Østre Aker vei 62, Oslo</w:t>
                          </w:r>
                        </w:p>
                        <w:p w14:paraId="70DD4B9A" w14:textId="77777777" w:rsidR="002F6B49" w:rsidRPr="00264D31" w:rsidRDefault="002F6B49" w:rsidP="000C305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Postboks 6843, Rodeløkka, NO-0504 Oslo</w:t>
                          </w: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br/>
                            <w:t>www.mitsubishi-motors.no</w:t>
                          </w:r>
                          <w:bookmarkEnd w:id="2"/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94.5pt;margin-top:3.4pt;width:238.5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tu2Q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" filled="f" stroked="f">
              <v:textbox>
                <w:txbxContent>
                  <w:p w:rsidR="002F6B49" w:rsidRPr="00264D31" w:rsidRDefault="002F6B49" w:rsidP="000C3053">
                    <w:pPr>
                      <w:spacing w:line="22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</w:pPr>
                    <w:bookmarkStart w:id="5" w:name="_Hlk512860964"/>
                    <w:bookmarkStart w:id="6" w:name="_Hlk512860965"/>
                    <w:bookmarkStart w:id="7" w:name="_Hlk512860966"/>
                    <w:r w:rsidRPr="00264D31"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  <w:t>MMC NORGE AS</w:t>
                    </w:r>
                  </w:p>
                  <w:p w:rsidR="002F6B49" w:rsidRPr="00264D31" w:rsidRDefault="002F6B49" w:rsidP="00C23D6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Østre Aker vei 62, Oslo</w:t>
                    </w:r>
                  </w:p>
                  <w:p w:rsidR="002F6B49" w:rsidRPr="00264D31" w:rsidRDefault="002F6B49" w:rsidP="000C305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Postboks 6843, Rodeløkka, NO-0504 Oslo</w:t>
                    </w: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br/>
                      <w:t>www.mitsubishi-motors.no</w:t>
                    </w:r>
                    <w:bookmarkEnd w:id="5"/>
                    <w:bookmarkEnd w:id="6"/>
                    <w:bookmarkEnd w:id="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CDE"/>
    <w:multiLevelType w:val="hybridMultilevel"/>
    <w:tmpl w:val="FF06279A"/>
    <w:lvl w:ilvl="0" w:tplc="57EEDA16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0C1"/>
    <w:multiLevelType w:val="hybridMultilevel"/>
    <w:tmpl w:val="1C589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1B16"/>
    <w:multiLevelType w:val="hybridMultilevel"/>
    <w:tmpl w:val="488C8F40"/>
    <w:lvl w:ilvl="0" w:tplc="0C56B228">
      <w:start w:val="7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92A20"/>
    <w:multiLevelType w:val="hybridMultilevel"/>
    <w:tmpl w:val="E9C4C096"/>
    <w:lvl w:ilvl="0" w:tplc="657E1604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B416F"/>
    <w:multiLevelType w:val="hybridMultilevel"/>
    <w:tmpl w:val="E2E634C6"/>
    <w:lvl w:ilvl="0" w:tplc="73EA6EA4">
      <w:start w:val="7"/>
      <w:numFmt w:val="bullet"/>
      <w:lvlText w:val=""/>
      <w:lvlJc w:val="left"/>
      <w:pPr>
        <w:ind w:left="720" w:hanging="360"/>
      </w:pPr>
      <w:rPr>
        <w:rFonts w:ascii="Symbol" w:eastAsia="Meiryo U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0F80"/>
    <w:multiLevelType w:val="hybridMultilevel"/>
    <w:tmpl w:val="580AF5E0"/>
    <w:lvl w:ilvl="0" w:tplc="EE8C2192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11A02"/>
    <w:multiLevelType w:val="hybridMultilevel"/>
    <w:tmpl w:val="00309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123C2"/>
    <w:multiLevelType w:val="hybridMultilevel"/>
    <w:tmpl w:val="F9D61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4595D"/>
    <w:multiLevelType w:val="hybridMultilevel"/>
    <w:tmpl w:val="FD8ECC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9066F"/>
    <w:multiLevelType w:val="hybridMultilevel"/>
    <w:tmpl w:val="F2FE9652"/>
    <w:lvl w:ilvl="0" w:tplc="F98276E2">
      <w:start w:val="2019"/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565D96"/>
    <w:multiLevelType w:val="hybridMultilevel"/>
    <w:tmpl w:val="B8423506"/>
    <w:lvl w:ilvl="0" w:tplc="4ABA5094">
      <w:numFmt w:val="bullet"/>
      <w:lvlText w:val="-"/>
      <w:lvlJc w:val="left"/>
      <w:pPr>
        <w:ind w:left="720" w:hanging="360"/>
      </w:pPr>
      <w:rPr>
        <w:rFonts w:ascii="MMC OFFICE" w:eastAsia="MS Mincho" w:hAnsi="MMC OFFIC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E36B1"/>
    <w:multiLevelType w:val="hybridMultilevel"/>
    <w:tmpl w:val="BA2E211A"/>
    <w:lvl w:ilvl="0" w:tplc="2C3C5C2E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F5160"/>
    <w:multiLevelType w:val="hybridMultilevel"/>
    <w:tmpl w:val="59660844"/>
    <w:lvl w:ilvl="0" w:tplc="F98276E2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6117D"/>
    <w:multiLevelType w:val="hybridMultilevel"/>
    <w:tmpl w:val="4E86C4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211E1"/>
    <w:multiLevelType w:val="hybridMultilevel"/>
    <w:tmpl w:val="B2B45806"/>
    <w:lvl w:ilvl="0" w:tplc="45AEB15C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432AB"/>
    <w:multiLevelType w:val="hybridMultilevel"/>
    <w:tmpl w:val="21B8F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D088C"/>
    <w:multiLevelType w:val="hybridMultilevel"/>
    <w:tmpl w:val="4A56269E"/>
    <w:lvl w:ilvl="0" w:tplc="0414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7" w15:restartNumberingAfterBreak="0">
    <w:nsid w:val="780A781D"/>
    <w:multiLevelType w:val="hybridMultilevel"/>
    <w:tmpl w:val="49801CFE"/>
    <w:lvl w:ilvl="0" w:tplc="3BACA9AA"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17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13"/>
  </w:num>
  <w:num w:numId="13">
    <w:abstractNumId w:val="7"/>
  </w:num>
  <w:num w:numId="14">
    <w:abstractNumId w:val="15"/>
  </w:num>
  <w:num w:numId="15">
    <w:abstractNumId w:val="16"/>
  </w:num>
  <w:num w:numId="16">
    <w:abstractNumId w:val="10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hyphenationZone w:val="425"/>
  <w:drawingGridHorizontalSpacing w:val="105"/>
  <w:displayHorizontalDrawingGridEvery w:val="0"/>
  <w:displayVerticalDrawingGridEvery w:val="2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4C"/>
    <w:rsid w:val="00015A6B"/>
    <w:rsid w:val="00032FFE"/>
    <w:rsid w:val="00035B55"/>
    <w:rsid w:val="00047743"/>
    <w:rsid w:val="0006397C"/>
    <w:rsid w:val="0006468F"/>
    <w:rsid w:val="00064E5B"/>
    <w:rsid w:val="00071CB6"/>
    <w:rsid w:val="00071EF8"/>
    <w:rsid w:val="00074246"/>
    <w:rsid w:val="00082330"/>
    <w:rsid w:val="00082712"/>
    <w:rsid w:val="000847BF"/>
    <w:rsid w:val="0008601E"/>
    <w:rsid w:val="000903C1"/>
    <w:rsid w:val="00095156"/>
    <w:rsid w:val="00095E30"/>
    <w:rsid w:val="000A18BE"/>
    <w:rsid w:val="000A36DC"/>
    <w:rsid w:val="000B06E7"/>
    <w:rsid w:val="000B375F"/>
    <w:rsid w:val="000B5819"/>
    <w:rsid w:val="000C28ED"/>
    <w:rsid w:val="000C3053"/>
    <w:rsid w:val="000D7501"/>
    <w:rsid w:val="000E3535"/>
    <w:rsid w:val="000E4AA6"/>
    <w:rsid w:val="000F2A6A"/>
    <w:rsid w:val="00102A5B"/>
    <w:rsid w:val="00110A8F"/>
    <w:rsid w:val="001148DF"/>
    <w:rsid w:val="00127C7E"/>
    <w:rsid w:val="00136E98"/>
    <w:rsid w:val="0014753F"/>
    <w:rsid w:val="00156318"/>
    <w:rsid w:val="00164779"/>
    <w:rsid w:val="001869AF"/>
    <w:rsid w:val="00187026"/>
    <w:rsid w:val="001906D4"/>
    <w:rsid w:val="0019790D"/>
    <w:rsid w:val="001A3373"/>
    <w:rsid w:val="001A60DB"/>
    <w:rsid w:val="001E0BA5"/>
    <w:rsid w:val="001F3E44"/>
    <w:rsid w:val="001F5D3E"/>
    <w:rsid w:val="001F69AA"/>
    <w:rsid w:val="00215B31"/>
    <w:rsid w:val="002221CB"/>
    <w:rsid w:val="00237617"/>
    <w:rsid w:val="002376B3"/>
    <w:rsid w:val="002626CA"/>
    <w:rsid w:val="00263906"/>
    <w:rsid w:val="002643D9"/>
    <w:rsid w:val="00264D31"/>
    <w:rsid w:val="00266995"/>
    <w:rsid w:val="00275911"/>
    <w:rsid w:val="002824CF"/>
    <w:rsid w:val="00285534"/>
    <w:rsid w:val="002A1587"/>
    <w:rsid w:val="002A3D43"/>
    <w:rsid w:val="002A56AB"/>
    <w:rsid w:val="002B4634"/>
    <w:rsid w:val="002C1B34"/>
    <w:rsid w:val="002C1F3E"/>
    <w:rsid w:val="002C586B"/>
    <w:rsid w:val="002D7BF5"/>
    <w:rsid w:val="002E4CC2"/>
    <w:rsid w:val="002F6B49"/>
    <w:rsid w:val="002F7E35"/>
    <w:rsid w:val="00300859"/>
    <w:rsid w:val="0033037A"/>
    <w:rsid w:val="00340DAD"/>
    <w:rsid w:val="00346DD0"/>
    <w:rsid w:val="00347378"/>
    <w:rsid w:val="00377D0B"/>
    <w:rsid w:val="003817CC"/>
    <w:rsid w:val="003877A3"/>
    <w:rsid w:val="003906D6"/>
    <w:rsid w:val="00392162"/>
    <w:rsid w:val="003B3C86"/>
    <w:rsid w:val="003C7795"/>
    <w:rsid w:val="003E5819"/>
    <w:rsid w:val="00404D49"/>
    <w:rsid w:val="00407D26"/>
    <w:rsid w:val="004207E4"/>
    <w:rsid w:val="004312D5"/>
    <w:rsid w:val="004418E9"/>
    <w:rsid w:val="004544D6"/>
    <w:rsid w:val="004662C8"/>
    <w:rsid w:val="004735D7"/>
    <w:rsid w:val="004823D4"/>
    <w:rsid w:val="004C280A"/>
    <w:rsid w:val="004D071E"/>
    <w:rsid w:val="004D7C9B"/>
    <w:rsid w:val="004E4C6C"/>
    <w:rsid w:val="005104C7"/>
    <w:rsid w:val="005406BB"/>
    <w:rsid w:val="00545F7A"/>
    <w:rsid w:val="005514EE"/>
    <w:rsid w:val="00553E46"/>
    <w:rsid w:val="005719F7"/>
    <w:rsid w:val="00583967"/>
    <w:rsid w:val="005A3551"/>
    <w:rsid w:val="005A391B"/>
    <w:rsid w:val="005D7C9C"/>
    <w:rsid w:val="005F02AB"/>
    <w:rsid w:val="005F21EF"/>
    <w:rsid w:val="005F588F"/>
    <w:rsid w:val="00612160"/>
    <w:rsid w:val="00613258"/>
    <w:rsid w:val="00626D35"/>
    <w:rsid w:val="0062770F"/>
    <w:rsid w:val="00641B5B"/>
    <w:rsid w:val="006576F5"/>
    <w:rsid w:val="00672751"/>
    <w:rsid w:val="00677172"/>
    <w:rsid w:val="00680E83"/>
    <w:rsid w:val="00694E07"/>
    <w:rsid w:val="006D159A"/>
    <w:rsid w:val="006E2DA8"/>
    <w:rsid w:val="006E377F"/>
    <w:rsid w:val="006F0FC4"/>
    <w:rsid w:val="00712FB7"/>
    <w:rsid w:val="007167D1"/>
    <w:rsid w:val="00730061"/>
    <w:rsid w:val="007312BF"/>
    <w:rsid w:val="00740496"/>
    <w:rsid w:val="00741249"/>
    <w:rsid w:val="0074418A"/>
    <w:rsid w:val="007460E3"/>
    <w:rsid w:val="00747E99"/>
    <w:rsid w:val="00750079"/>
    <w:rsid w:val="00760F12"/>
    <w:rsid w:val="00761CD2"/>
    <w:rsid w:val="00777CAD"/>
    <w:rsid w:val="007825FF"/>
    <w:rsid w:val="007943B7"/>
    <w:rsid w:val="00797EE9"/>
    <w:rsid w:val="007A010E"/>
    <w:rsid w:val="007B420B"/>
    <w:rsid w:val="007E4350"/>
    <w:rsid w:val="007E57D2"/>
    <w:rsid w:val="007F4FDF"/>
    <w:rsid w:val="007F526B"/>
    <w:rsid w:val="00801A41"/>
    <w:rsid w:val="00801FB4"/>
    <w:rsid w:val="00806B34"/>
    <w:rsid w:val="00812C3D"/>
    <w:rsid w:val="008344AD"/>
    <w:rsid w:val="00835FFF"/>
    <w:rsid w:val="00837BE2"/>
    <w:rsid w:val="0085508A"/>
    <w:rsid w:val="00857E29"/>
    <w:rsid w:val="00864013"/>
    <w:rsid w:val="008731A1"/>
    <w:rsid w:val="00881895"/>
    <w:rsid w:val="00882422"/>
    <w:rsid w:val="00884F9B"/>
    <w:rsid w:val="008A0415"/>
    <w:rsid w:val="008A2A54"/>
    <w:rsid w:val="008A2B05"/>
    <w:rsid w:val="008A68A7"/>
    <w:rsid w:val="008D47B9"/>
    <w:rsid w:val="008D5F9C"/>
    <w:rsid w:val="008E30CF"/>
    <w:rsid w:val="008E51E1"/>
    <w:rsid w:val="009013BB"/>
    <w:rsid w:val="00902C84"/>
    <w:rsid w:val="00931BBF"/>
    <w:rsid w:val="009333DB"/>
    <w:rsid w:val="00943965"/>
    <w:rsid w:val="00955E5F"/>
    <w:rsid w:val="00960D48"/>
    <w:rsid w:val="00966000"/>
    <w:rsid w:val="00995139"/>
    <w:rsid w:val="009C7B97"/>
    <w:rsid w:val="009D209C"/>
    <w:rsid w:val="009D41FA"/>
    <w:rsid w:val="009D5602"/>
    <w:rsid w:val="009E05BA"/>
    <w:rsid w:val="009E7E04"/>
    <w:rsid w:val="009F29DE"/>
    <w:rsid w:val="009F4F5C"/>
    <w:rsid w:val="00A1432D"/>
    <w:rsid w:val="00A177FD"/>
    <w:rsid w:val="00A31137"/>
    <w:rsid w:val="00A31FDC"/>
    <w:rsid w:val="00A52B8B"/>
    <w:rsid w:val="00A54B58"/>
    <w:rsid w:val="00A75EF5"/>
    <w:rsid w:val="00A81313"/>
    <w:rsid w:val="00A86220"/>
    <w:rsid w:val="00A87BA2"/>
    <w:rsid w:val="00A90684"/>
    <w:rsid w:val="00AA369B"/>
    <w:rsid w:val="00AB367A"/>
    <w:rsid w:val="00AB7D29"/>
    <w:rsid w:val="00AC12F5"/>
    <w:rsid w:val="00AC1F76"/>
    <w:rsid w:val="00AC242B"/>
    <w:rsid w:val="00AC5290"/>
    <w:rsid w:val="00AC557A"/>
    <w:rsid w:val="00AC62C5"/>
    <w:rsid w:val="00AD28B6"/>
    <w:rsid w:val="00AE3A24"/>
    <w:rsid w:val="00AF1F5D"/>
    <w:rsid w:val="00AF2B24"/>
    <w:rsid w:val="00B017ED"/>
    <w:rsid w:val="00B02CF7"/>
    <w:rsid w:val="00B0318F"/>
    <w:rsid w:val="00B03575"/>
    <w:rsid w:val="00B05F25"/>
    <w:rsid w:val="00B157BD"/>
    <w:rsid w:val="00B34140"/>
    <w:rsid w:val="00B446F1"/>
    <w:rsid w:val="00B52148"/>
    <w:rsid w:val="00B65561"/>
    <w:rsid w:val="00B67D53"/>
    <w:rsid w:val="00B70CF9"/>
    <w:rsid w:val="00B94A78"/>
    <w:rsid w:val="00B96568"/>
    <w:rsid w:val="00BA0CC8"/>
    <w:rsid w:val="00BA42F5"/>
    <w:rsid w:val="00BA50D4"/>
    <w:rsid w:val="00BB1ABA"/>
    <w:rsid w:val="00BE7C40"/>
    <w:rsid w:val="00BF0F42"/>
    <w:rsid w:val="00BF4DA4"/>
    <w:rsid w:val="00C07109"/>
    <w:rsid w:val="00C1121B"/>
    <w:rsid w:val="00C11306"/>
    <w:rsid w:val="00C11AED"/>
    <w:rsid w:val="00C23D63"/>
    <w:rsid w:val="00C27903"/>
    <w:rsid w:val="00C46E88"/>
    <w:rsid w:val="00C61A50"/>
    <w:rsid w:val="00C71D46"/>
    <w:rsid w:val="00C81B26"/>
    <w:rsid w:val="00C9336C"/>
    <w:rsid w:val="00C97DE0"/>
    <w:rsid w:val="00CA05C9"/>
    <w:rsid w:val="00CA19B3"/>
    <w:rsid w:val="00CA7E09"/>
    <w:rsid w:val="00CC3253"/>
    <w:rsid w:val="00CC4AC0"/>
    <w:rsid w:val="00CC5933"/>
    <w:rsid w:val="00CD1333"/>
    <w:rsid w:val="00CD6BDA"/>
    <w:rsid w:val="00D01E07"/>
    <w:rsid w:val="00D06931"/>
    <w:rsid w:val="00D109F1"/>
    <w:rsid w:val="00D10C87"/>
    <w:rsid w:val="00D15FE6"/>
    <w:rsid w:val="00D26972"/>
    <w:rsid w:val="00D33E6B"/>
    <w:rsid w:val="00D373AD"/>
    <w:rsid w:val="00D43115"/>
    <w:rsid w:val="00D50D5F"/>
    <w:rsid w:val="00D65723"/>
    <w:rsid w:val="00D6577A"/>
    <w:rsid w:val="00D66931"/>
    <w:rsid w:val="00D80DDD"/>
    <w:rsid w:val="00D82E46"/>
    <w:rsid w:val="00D9788B"/>
    <w:rsid w:val="00DC3B07"/>
    <w:rsid w:val="00DD0480"/>
    <w:rsid w:val="00DD20A9"/>
    <w:rsid w:val="00DD7103"/>
    <w:rsid w:val="00DE4483"/>
    <w:rsid w:val="00DE7F97"/>
    <w:rsid w:val="00E07300"/>
    <w:rsid w:val="00E1292C"/>
    <w:rsid w:val="00E13B6C"/>
    <w:rsid w:val="00E15428"/>
    <w:rsid w:val="00E2099E"/>
    <w:rsid w:val="00E246F5"/>
    <w:rsid w:val="00E33AFE"/>
    <w:rsid w:val="00E64E01"/>
    <w:rsid w:val="00E7346B"/>
    <w:rsid w:val="00E86A82"/>
    <w:rsid w:val="00E876C1"/>
    <w:rsid w:val="00E9004A"/>
    <w:rsid w:val="00EA2F3A"/>
    <w:rsid w:val="00EA3E17"/>
    <w:rsid w:val="00EC07B2"/>
    <w:rsid w:val="00EC1069"/>
    <w:rsid w:val="00EC4B3E"/>
    <w:rsid w:val="00EC5C1D"/>
    <w:rsid w:val="00EC65ED"/>
    <w:rsid w:val="00ED508F"/>
    <w:rsid w:val="00ED7248"/>
    <w:rsid w:val="00ED73B4"/>
    <w:rsid w:val="00EF0B87"/>
    <w:rsid w:val="00F07950"/>
    <w:rsid w:val="00F11CAB"/>
    <w:rsid w:val="00F220F1"/>
    <w:rsid w:val="00F33B24"/>
    <w:rsid w:val="00F56C5F"/>
    <w:rsid w:val="00F60D5C"/>
    <w:rsid w:val="00F62A67"/>
    <w:rsid w:val="00F65368"/>
    <w:rsid w:val="00F710DF"/>
    <w:rsid w:val="00F82305"/>
    <w:rsid w:val="00F82644"/>
    <w:rsid w:val="00F831B7"/>
    <w:rsid w:val="00FA5952"/>
    <w:rsid w:val="00FC1260"/>
    <w:rsid w:val="00FC4D7E"/>
    <w:rsid w:val="00FC754C"/>
    <w:rsid w:val="00FD3765"/>
    <w:rsid w:val="00FD5D08"/>
    <w:rsid w:val="00FD7A5E"/>
    <w:rsid w:val="00FE4124"/>
    <w:rsid w:val="00FF0EB4"/>
    <w:rsid w:val="00FF2D62"/>
    <w:rsid w:val="00FF41EE"/>
    <w:rsid w:val="00FF4E3C"/>
    <w:rsid w:val="00FF5D1F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C4EE83A"/>
  <w15:chartTrackingRefBased/>
  <w15:docId w15:val="{9E05CE78-5C05-4239-B871-014DD28A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ja-JP"/>
    </w:rPr>
  </w:style>
  <w:style w:type="paragraph" w:styleId="Overskrift1">
    <w:name w:val="heading 1"/>
    <w:basedOn w:val="Normal"/>
    <w:link w:val="Overskrift1Tegn"/>
    <w:uiPriority w:val="9"/>
    <w:qFormat/>
    <w:rsid w:val="001F69AA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50D5F"/>
  </w:style>
  <w:style w:type="paragraph" w:styleId="Bunntekst">
    <w:name w:val="footer"/>
    <w:basedOn w:val="Normal"/>
    <w:link w:val="BunntekstTeg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50D5F"/>
  </w:style>
  <w:style w:type="paragraph" w:styleId="Bobletekst">
    <w:name w:val="Balloon Text"/>
    <w:basedOn w:val="Normal"/>
    <w:link w:val="BobletekstTegn"/>
    <w:uiPriority w:val="99"/>
    <w:semiHidden/>
    <w:unhideWhenUsed/>
    <w:rsid w:val="00D50D5F"/>
    <w:rPr>
      <w:rFonts w:ascii="Arial" w:eastAsia="MS Gothic" w:hAnsi="Arial"/>
      <w:kern w:val="0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D50D5F"/>
    <w:rPr>
      <w:rFonts w:ascii="Arial" w:eastAsia="MS Gothic" w:hAnsi="Arial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64D3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2712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6F0FC4"/>
    <w:pPr>
      <w:ind w:left="720"/>
      <w:contextualSpacing/>
    </w:pPr>
  </w:style>
  <w:style w:type="table" w:styleId="Tabellrutenett">
    <w:name w:val="Table Grid"/>
    <w:basedOn w:val="Vanligtabell"/>
    <w:uiPriority w:val="59"/>
    <w:rsid w:val="00CC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F69A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13B6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2F6B49"/>
    <w:rPr>
      <w:i/>
      <w:iCs/>
    </w:rPr>
  </w:style>
  <w:style w:type="paragraph" w:styleId="Revisjon">
    <w:name w:val="Revision"/>
    <w:hidden/>
    <w:uiPriority w:val="99"/>
    <w:semiHidden/>
    <w:rsid w:val="00864013"/>
    <w:rPr>
      <w:kern w:val="2"/>
      <w:sz w:val="21"/>
      <w:szCs w:val="22"/>
      <w:lang w:val="en-US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F1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5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64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5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23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47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95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86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8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2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85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18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84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79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538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8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EAEB"/>
                                    <w:left w:val="single" w:sz="6" w:space="30" w:color="EAEAEB"/>
                                    <w:bottom w:val="single" w:sz="6" w:space="0" w:color="EAEAEB"/>
                                    <w:right w:val="single" w:sz="6" w:space="30" w:color="EAEAEB"/>
                                  </w:divBdr>
                                  <w:divsChild>
                                    <w:div w:id="21151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5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359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8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62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08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8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2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72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78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31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egard.werner@mitsubishi-motors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ne.gjerstad@mitsubishi-motor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dn3718\AppData\Local\Microsoft\Windows\Temporary%20Internet%20Files\Content.Outlook\553UW87H\EN_NEWSRELEASE_CommunicationMark_180403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B851-5304-4454-92D7-AB98FA0B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EN_NEWSRELEASE_CommunicationMark_180403 (2)</Template>
  <TotalTime>250</TotalTime>
  <Pages>2</Pages>
  <Words>495</Words>
  <Characters>2627</Characters>
  <Application>Microsoft Office Word</Application>
  <DocSecurity>0</DocSecurity>
  <Lines>21</Lines>
  <Paragraphs>6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Mitsubishi　Motors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xdn3718</dc:creator>
  <cp:keywords/>
  <cp:lastModifiedBy>Vegard Werner</cp:lastModifiedBy>
  <cp:revision>19</cp:revision>
  <cp:lastPrinted>2019-01-07T07:21:00Z</cp:lastPrinted>
  <dcterms:created xsi:type="dcterms:W3CDTF">2018-12-04T11:39:00Z</dcterms:created>
  <dcterms:modified xsi:type="dcterms:W3CDTF">2019-01-07T09:57:00Z</dcterms:modified>
  <cp:category>NONE</cp:category>
</cp:coreProperties>
</file>