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57" w:rsidRDefault="000B5257" w:rsidP="000B5257">
      <w:pPr>
        <w:pStyle w:val="1177-Rubrik1"/>
        <w:rPr>
          <w:sz w:val="36"/>
          <w:szCs w:val="36"/>
        </w:rPr>
      </w:pPr>
      <w:r>
        <w:rPr>
          <w:sz w:val="36"/>
          <w:szCs w:val="36"/>
        </w:rPr>
        <w:t>P</w:t>
      </w:r>
      <w:r w:rsidRPr="004745B9">
        <w:rPr>
          <w:sz w:val="36"/>
          <w:szCs w:val="36"/>
        </w:rPr>
        <w:t xml:space="preserve">ressmeddelande Tema Hjälpmedel </w:t>
      </w:r>
    </w:p>
    <w:p w:rsidR="000B5257" w:rsidRDefault="000B5257" w:rsidP="000B5257">
      <w:pPr>
        <w:pStyle w:val="1177-Rubrik1"/>
        <w:rPr>
          <w:sz w:val="36"/>
          <w:szCs w:val="36"/>
        </w:rPr>
      </w:pPr>
      <w:r>
        <w:rPr>
          <w:noProof/>
          <w:sz w:val="36"/>
          <w:szCs w:val="36"/>
        </w:rPr>
        <w:drawing>
          <wp:inline distT="0" distB="0" distL="0" distR="0">
            <wp:extent cx="5147945" cy="34309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a Hjälpmedel_originalbild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7945" cy="3430905"/>
                    </a:xfrm>
                    <a:prstGeom prst="rect">
                      <a:avLst/>
                    </a:prstGeom>
                  </pic:spPr>
                </pic:pic>
              </a:graphicData>
            </a:graphic>
          </wp:inline>
        </w:drawing>
      </w:r>
      <w:bookmarkStart w:id="0" w:name="_GoBack"/>
      <w:bookmarkEnd w:id="0"/>
    </w:p>
    <w:p w:rsidR="000B5257" w:rsidRPr="000B5257" w:rsidRDefault="000B5257" w:rsidP="000B5257">
      <w:pPr>
        <w:pStyle w:val="1177-Rubrik1"/>
        <w:tabs>
          <w:tab w:val="left" w:pos="6405"/>
        </w:tabs>
        <w:jc w:val="right"/>
        <w:rPr>
          <w:b w:val="0"/>
          <w:i/>
          <w:sz w:val="18"/>
          <w:szCs w:val="18"/>
        </w:rPr>
      </w:pPr>
      <w:r w:rsidRPr="000B5257">
        <w:rPr>
          <w:b w:val="0"/>
          <w:i/>
          <w:sz w:val="18"/>
          <w:szCs w:val="18"/>
        </w:rPr>
        <w:t>Fotograf: Åsa Grindal/1177 Vårdguiden</w:t>
      </w:r>
    </w:p>
    <w:p w:rsidR="008E05F7" w:rsidRPr="00392698" w:rsidRDefault="00FC4536" w:rsidP="00092985">
      <w:pPr>
        <w:pStyle w:val="1177-Brdtext"/>
        <w:rPr>
          <w:i/>
        </w:rPr>
      </w:pPr>
      <w:r>
        <w:rPr>
          <w:i/>
        </w:rPr>
        <w:br/>
      </w:r>
      <w:r w:rsidR="000B5257">
        <w:rPr>
          <w:i/>
        </w:rPr>
        <w:br/>
      </w:r>
      <w:r w:rsidR="00392698">
        <w:rPr>
          <w:i/>
        </w:rPr>
        <w:t>Längre version</w:t>
      </w:r>
      <w:r w:rsidR="008E05F7">
        <w:br/>
      </w:r>
    </w:p>
    <w:p w:rsidR="00A848BD" w:rsidRDefault="00A848BD" w:rsidP="00092985">
      <w:pPr>
        <w:pStyle w:val="1177-Brdtext"/>
        <w:rPr>
          <w:rFonts w:asciiTheme="minorHAnsi" w:hAnsiTheme="minorHAnsi" w:cstheme="minorHAnsi"/>
          <w:b/>
        </w:rPr>
      </w:pPr>
      <w:r w:rsidRPr="008E05F7">
        <w:rPr>
          <w:rFonts w:asciiTheme="minorHAnsi" w:hAnsiTheme="minorHAnsi" w:cstheme="minorHAnsi"/>
          <w:b/>
        </w:rPr>
        <w:t>Ny tjänst för att hitta och jämföra hjälpmedel</w:t>
      </w:r>
    </w:p>
    <w:p w:rsidR="00380456" w:rsidRPr="00B95B63" w:rsidRDefault="008E05F7" w:rsidP="00092985">
      <w:pPr>
        <w:pStyle w:val="1177-Brdtext"/>
        <w:rPr>
          <w:rFonts w:asciiTheme="minorHAnsi" w:hAnsiTheme="minorHAnsi" w:cstheme="minorHAnsi"/>
        </w:rPr>
      </w:pPr>
      <w:r>
        <w:rPr>
          <w:rFonts w:asciiTheme="minorHAnsi" w:hAnsiTheme="minorHAnsi" w:cstheme="minorHAnsi"/>
        </w:rPr>
        <w:br/>
      </w:r>
      <w:r w:rsidR="00380456">
        <w:rPr>
          <w:rFonts w:asciiTheme="minorHAnsi" w:hAnsiTheme="minorHAnsi" w:cstheme="minorHAnsi"/>
        </w:rPr>
        <w:t>N</w:t>
      </w:r>
      <w:r w:rsidR="00380456" w:rsidRPr="00B95B63">
        <w:rPr>
          <w:rFonts w:asciiTheme="minorHAnsi" w:hAnsiTheme="minorHAnsi" w:cstheme="minorHAnsi"/>
        </w:rPr>
        <w:t>u lanserar 1177 Vårdguiden ett webbaserat stöd för alla som använder, eller tror sig behöva använda, hjälpmedel. Även anhöriga som vill ha mer information kan dra nytta av tjänsten</w:t>
      </w:r>
      <w:r w:rsidRPr="00B95B63">
        <w:rPr>
          <w:rFonts w:asciiTheme="minorHAnsi" w:hAnsiTheme="minorHAnsi" w:cstheme="minorHAnsi"/>
        </w:rPr>
        <w:t xml:space="preserve"> som ryms i</w:t>
      </w:r>
      <w:r w:rsidR="007E39B5">
        <w:rPr>
          <w:rFonts w:asciiTheme="minorHAnsi" w:hAnsiTheme="minorHAnsi" w:cstheme="minorHAnsi"/>
        </w:rPr>
        <w:t>nom</w:t>
      </w:r>
      <w:r w:rsidRPr="00B95B63">
        <w:rPr>
          <w:rFonts w:asciiTheme="minorHAnsi" w:hAnsiTheme="minorHAnsi" w:cstheme="minorHAnsi"/>
        </w:rPr>
        <w:t xml:space="preserve"> Tema Hjälpmedel på 1177.se</w:t>
      </w:r>
      <w:r w:rsidR="00380456" w:rsidRPr="00B95B63">
        <w:rPr>
          <w:rFonts w:asciiTheme="minorHAnsi" w:hAnsiTheme="minorHAnsi" w:cstheme="minorHAnsi"/>
        </w:rPr>
        <w:t>.</w:t>
      </w:r>
      <w:r w:rsidR="00B95B63" w:rsidRPr="00B95B63">
        <w:rPr>
          <w:rFonts w:asciiTheme="minorHAnsi" w:hAnsiTheme="minorHAnsi" w:cstheme="minorHAnsi"/>
        </w:rPr>
        <w:t xml:space="preserve"> </w:t>
      </w:r>
      <w:r w:rsidR="00392698">
        <w:rPr>
          <w:rFonts w:asciiTheme="minorHAnsi" w:hAnsiTheme="minorHAnsi" w:cstheme="minorHAnsi"/>
        </w:rPr>
        <w:t>I den sökbara katalogen ryms över 60 000 hjälpmedel, och som besökare får man samlad information om de olika produkterna, information om hur det går till att få ett hjälp</w:t>
      </w:r>
      <w:r w:rsidR="007E39B5">
        <w:rPr>
          <w:rFonts w:asciiTheme="minorHAnsi" w:hAnsiTheme="minorHAnsi" w:cstheme="minorHAnsi"/>
        </w:rPr>
        <w:t xml:space="preserve">medel och </w:t>
      </w:r>
      <w:r w:rsidR="00392698">
        <w:rPr>
          <w:rFonts w:asciiTheme="minorHAnsi" w:hAnsiTheme="minorHAnsi" w:cstheme="minorHAnsi"/>
        </w:rPr>
        <w:t>kontaktuppgifter om vart man vänder sig med frågor just där man själv bor.</w:t>
      </w:r>
      <w:r w:rsidR="004D1F64">
        <w:rPr>
          <w:rFonts w:asciiTheme="minorHAnsi" w:hAnsiTheme="minorHAnsi" w:cstheme="minorHAnsi"/>
        </w:rPr>
        <w:t xml:space="preserve"> </w:t>
      </w:r>
      <w:r w:rsidR="00380456" w:rsidRPr="00B95B63">
        <w:rPr>
          <w:rFonts w:asciiTheme="minorHAnsi" w:hAnsiTheme="minorHAnsi" w:cstheme="minorHAnsi"/>
        </w:rPr>
        <w:t>Det är första gången som man på nationell nivå kan presentera hjälpmedelsinformation på det här sättet för invånarna.</w:t>
      </w:r>
      <w:r w:rsidR="00B95B63" w:rsidRPr="00B95B63">
        <w:rPr>
          <w:rFonts w:asciiTheme="minorHAnsi" w:hAnsiTheme="minorHAnsi" w:cstheme="minorHAnsi"/>
        </w:rPr>
        <w:t xml:space="preserve"> </w:t>
      </w:r>
      <w:r w:rsidR="00C65D9F">
        <w:rPr>
          <w:rFonts w:asciiTheme="minorHAnsi" w:hAnsiTheme="minorHAnsi" w:cstheme="minorHAnsi"/>
        </w:rPr>
        <w:br/>
      </w:r>
    </w:p>
    <w:p w:rsidR="00C65D9F" w:rsidRPr="00C65D9F" w:rsidRDefault="00C65D9F" w:rsidP="00092985">
      <w:pPr>
        <w:pStyle w:val="1177-Brdtext"/>
        <w:numPr>
          <w:ilvl w:val="0"/>
          <w:numId w:val="3"/>
        </w:numPr>
        <w:rPr>
          <w:rFonts w:asciiTheme="minorHAnsi" w:hAnsiTheme="minorHAnsi" w:cstheme="minorHAnsi"/>
        </w:rPr>
      </w:pPr>
      <w:r>
        <w:rPr>
          <w:rFonts w:asciiTheme="minorHAnsi" w:hAnsiTheme="minorHAnsi" w:cstheme="minorHAnsi"/>
        </w:rPr>
        <w:t>Att allting nu är</w:t>
      </w:r>
      <w:r w:rsidR="009F2D08">
        <w:rPr>
          <w:rFonts w:asciiTheme="minorHAnsi" w:hAnsiTheme="minorHAnsi" w:cstheme="minorHAnsi"/>
        </w:rPr>
        <w:t xml:space="preserve"> samlat på ett och samma ställe</w:t>
      </w:r>
      <w:r>
        <w:rPr>
          <w:rFonts w:asciiTheme="minorHAnsi" w:hAnsiTheme="minorHAnsi" w:cstheme="minorHAnsi"/>
        </w:rPr>
        <w:t xml:space="preserve"> ger en bättre överblick för hjälpmedelsanvändaren. Man kan lättare se vad som finns, vilka rättigheter man har, vad det kostar och hur man går till väga</w:t>
      </w:r>
      <w:r w:rsidR="007E39B5">
        <w:rPr>
          <w:rFonts w:asciiTheme="minorHAnsi" w:hAnsiTheme="minorHAnsi" w:cstheme="minorHAnsi"/>
        </w:rPr>
        <w:t xml:space="preserve"> för att få ett hjälpmedel</w:t>
      </w:r>
      <w:r>
        <w:rPr>
          <w:rFonts w:asciiTheme="minorHAnsi" w:hAnsiTheme="minorHAnsi" w:cstheme="minorHAnsi"/>
        </w:rPr>
        <w:t>, säge</w:t>
      </w:r>
      <w:r w:rsidR="00222B4D">
        <w:rPr>
          <w:rFonts w:asciiTheme="minorHAnsi" w:hAnsiTheme="minorHAnsi" w:cstheme="minorHAnsi"/>
        </w:rPr>
        <w:t xml:space="preserve">r Maria Ekendahl, </w:t>
      </w:r>
      <w:r w:rsidR="009F2D08">
        <w:rPr>
          <w:rFonts w:asciiTheme="minorHAnsi" w:hAnsiTheme="minorHAnsi" w:cstheme="minorHAnsi"/>
        </w:rPr>
        <w:t>ansva</w:t>
      </w:r>
      <w:r w:rsidR="00A73D59">
        <w:rPr>
          <w:rFonts w:asciiTheme="minorHAnsi" w:hAnsiTheme="minorHAnsi" w:cstheme="minorHAnsi"/>
        </w:rPr>
        <w:t>rig för utvecklingen av tjänsten.</w:t>
      </w:r>
    </w:p>
    <w:p w:rsidR="008E05F7" w:rsidRDefault="008E05F7" w:rsidP="00092985">
      <w:pPr>
        <w:pStyle w:val="1177-Brdtext"/>
        <w:rPr>
          <w:rFonts w:asciiTheme="minorHAnsi" w:hAnsiTheme="minorHAnsi" w:cstheme="minorHAnsi"/>
        </w:rPr>
      </w:pPr>
      <w:r>
        <w:rPr>
          <w:rFonts w:asciiTheme="minorHAnsi" w:hAnsiTheme="minorHAnsi" w:cstheme="minorHAnsi"/>
        </w:rPr>
        <w:lastRenderedPageBreak/>
        <w:br/>
      </w:r>
      <w:r w:rsidR="00392698">
        <w:rPr>
          <w:rFonts w:asciiTheme="minorHAnsi" w:hAnsiTheme="minorHAnsi" w:cstheme="minorHAnsi"/>
        </w:rPr>
        <w:t>De 60 000 olika hjälpmedlen som ryms i katalogen</w:t>
      </w:r>
      <w:r w:rsidR="009F2D08">
        <w:rPr>
          <w:rFonts w:asciiTheme="minorHAnsi" w:hAnsiTheme="minorHAnsi" w:cstheme="minorHAnsi"/>
        </w:rPr>
        <w:t xml:space="preserve"> vid lanseringen</w:t>
      </w:r>
      <w:r w:rsidR="00392698">
        <w:rPr>
          <w:rFonts w:asciiTheme="minorHAnsi" w:hAnsiTheme="minorHAnsi" w:cstheme="minorHAnsi"/>
        </w:rPr>
        <w:t>,</w:t>
      </w:r>
      <w:r>
        <w:rPr>
          <w:rFonts w:asciiTheme="minorHAnsi" w:hAnsiTheme="minorHAnsi" w:cstheme="minorHAnsi"/>
        </w:rPr>
        <w:t xml:space="preserve"> motsvarar nästan 90 procent av den totala summan. Resterande produkter kommer att finnas tillgängliga i mitten av september. Katalogen uppdateras sedan fortlöpande av leverantörerna, i takt med att hjälpmedel tillkommer eller faller bort. </w:t>
      </w:r>
      <w:r w:rsidR="00D5118E">
        <w:rPr>
          <w:rFonts w:asciiTheme="minorHAnsi" w:hAnsiTheme="minorHAnsi" w:cstheme="minorHAnsi"/>
        </w:rPr>
        <w:t xml:space="preserve">Exempel på områden för hjälpmedel är </w:t>
      </w:r>
      <w:r w:rsidR="00D5118E" w:rsidRPr="004D1F64">
        <w:rPr>
          <w:rFonts w:asciiTheme="minorHAnsi" w:hAnsiTheme="minorHAnsi" w:cstheme="minorHAnsi"/>
        </w:rPr>
        <w:t>hör</w:t>
      </w:r>
      <w:r w:rsidR="00D5118E">
        <w:rPr>
          <w:rFonts w:asciiTheme="minorHAnsi" w:hAnsiTheme="minorHAnsi" w:cstheme="minorHAnsi"/>
        </w:rPr>
        <w:t xml:space="preserve">sel, syn, rörelse, inkontinens och </w:t>
      </w:r>
      <w:r w:rsidR="00D5118E" w:rsidRPr="004D1F64">
        <w:rPr>
          <w:rFonts w:asciiTheme="minorHAnsi" w:hAnsiTheme="minorHAnsi" w:cstheme="minorHAnsi"/>
        </w:rPr>
        <w:t>kognition.</w:t>
      </w:r>
      <w:r w:rsidR="00D5118E">
        <w:rPr>
          <w:rFonts w:asciiTheme="minorHAnsi" w:hAnsiTheme="minorHAnsi" w:cstheme="minorHAnsi"/>
        </w:rPr>
        <w:t xml:space="preserve"> </w:t>
      </w:r>
      <w:r w:rsidR="00392698">
        <w:rPr>
          <w:rFonts w:asciiTheme="minorHAnsi" w:hAnsiTheme="minorHAnsi" w:cstheme="minorHAnsi"/>
        </w:rPr>
        <w:t>Produkterna presenteras sakligt och neutralt, utan säljande information från leverantörerna.</w:t>
      </w:r>
    </w:p>
    <w:p w:rsidR="00392698" w:rsidRDefault="00392698" w:rsidP="00092985">
      <w:pPr>
        <w:pStyle w:val="1177-Brdtext"/>
        <w:rPr>
          <w:rFonts w:asciiTheme="minorHAnsi" w:hAnsiTheme="minorHAnsi" w:cstheme="minorHAnsi"/>
        </w:rPr>
      </w:pPr>
    </w:p>
    <w:p w:rsidR="00392698" w:rsidRDefault="00392698" w:rsidP="00392698">
      <w:pPr>
        <w:pStyle w:val="1177-Brdtext"/>
        <w:numPr>
          <w:ilvl w:val="0"/>
          <w:numId w:val="2"/>
        </w:numPr>
        <w:rPr>
          <w:rFonts w:asciiTheme="minorHAnsi" w:hAnsiTheme="minorHAnsi" w:cstheme="minorHAnsi"/>
        </w:rPr>
      </w:pPr>
      <w:r w:rsidRPr="00092985">
        <w:rPr>
          <w:rFonts w:asciiTheme="minorHAnsi" w:hAnsiTheme="minorHAnsi" w:cstheme="minorHAnsi"/>
        </w:rPr>
        <w:t xml:space="preserve">Vi kommer inte att visa upp någon fritext där leverantörerna </w:t>
      </w:r>
      <w:r w:rsidR="007333C5">
        <w:rPr>
          <w:rFonts w:asciiTheme="minorHAnsi" w:hAnsiTheme="minorHAnsi" w:cstheme="minorHAnsi"/>
        </w:rPr>
        <w:t xml:space="preserve">fritt kan </w:t>
      </w:r>
      <w:r w:rsidR="009F2D08">
        <w:rPr>
          <w:rFonts w:asciiTheme="minorHAnsi" w:hAnsiTheme="minorHAnsi" w:cstheme="minorHAnsi"/>
        </w:rPr>
        <w:t>formulera sig kring sina produk</w:t>
      </w:r>
      <w:r w:rsidR="007333C5">
        <w:rPr>
          <w:rFonts w:asciiTheme="minorHAnsi" w:hAnsiTheme="minorHAnsi" w:cstheme="minorHAnsi"/>
        </w:rPr>
        <w:t>ter. D</w:t>
      </w:r>
      <w:r>
        <w:rPr>
          <w:rFonts w:asciiTheme="minorHAnsi" w:hAnsiTheme="minorHAnsi" w:cstheme="minorHAnsi"/>
        </w:rPr>
        <w:t>et vi erbjuder</w:t>
      </w:r>
      <w:r w:rsidR="000D3026">
        <w:rPr>
          <w:rFonts w:asciiTheme="minorHAnsi" w:hAnsiTheme="minorHAnsi" w:cstheme="minorHAnsi"/>
        </w:rPr>
        <w:t xml:space="preserve"> -</w:t>
      </w:r>
      <w:r w:rsidR="009F2D08">
        <w:rPr>
          <w:rFonts w:asciiTheme="minorHAnsi" w:hAnsiTheme="minorHAnsi" w:cstheme="minorHAnsi"/>
        </w:rPr>
        <w:t xml:space="preserve"> när det finns såda</w:t>
      </w:r>
      <w:r w:rsidR="000D3026">
        <w:rPr>
          <w:rFonts w:asciiTheme="minorHAnsi" w:hAnsiTheme="minorHAnsi" w:cstheme="minorHAnsi"/>
        </w:rPr>
        <w:t xml:space="preserve">n information från leverantören - </w:t>
      </w:r>
      <w:r>
        <w:rPr>
          <w:rFonts w:asciiTheme="minorHAnsi" w:hAnsiTheme="minorHAnsi" w:cstheme="minorHAnsi"/>
        </w:rPr>
        <w:t>är rena fakta</w:t>
      </w:r>
      <w:r w:rsidR="000D3026">
        <w:rPr>
          <w:rFonts w:asciiTheme="minorHAnsi" w:hAnsiTheme="minorHAnsi" w:cstheme="minorHAnsi"/>
        </w:rPr>
        <w:t xml:space="preserve">, </w:t>
      </w:r>
      <w:r w:rsidR="007333C5">
        <w:rPr>
          <w:rFonts w:asciiTheme="minorHAnsi" w:hAnsiTheme="minorHAnsi" w:cstheme="minorHAnsi"/>
        </w:rPr>
        <w:t xml:space="preserve">som </w:t>
      </w:r>
      <w:r w:rsidR="00184899">
        <w:rPr>
          <w:rFonts w:asciiTheme="minorHAnsi" w:hAnsiTheme="minorHAnsi" w:cstheme="minorHAnsi"/>
        </w:rPr>
        <w:t>hjälpmedlens</w:t>
      </w:r>
      <w:r w:rsidR="000D3026">
        <w:rPr>
          <w:rFonts w:asciiTheme="minorHAnsi" w:hAnsiTheme="minorHAnsi" w:cstheme="minorHAnsi"/>
        </w:rPr>
        <w:t xml:space="preserve"> mått och vikt</w:t>
      </w:r>
      <w:r w:rsidR="00184899">
        <w:rPr>
          <w:rFonts w:asciiTheme="minorHAnsi" w:hAnsiTheme="minorHAnsi" w:cstheme="minorHAnsi"/>
        </w:rPr>
        <w:t xml:space="preserve"> till exempel, s</w:t>
      </w:r>
      <w:r>
        <w:rPr>
          <w:rFonts w:asciiTheme="minorHAnsi" w:hAnsiTheme="minorHAnsi" w:cstheme="minorHAnsi"/>
        </w:rPr>
        <w:t>äge</w:t>
      </w:r>
      <w:r w:rsidR="00C65D9F">
        <w:rPr>
          <w:rFonts w:asciiTheme="minorHAnsi" w:hAnsiTheme="minorHAnsi" w:cstheme="minorHAnsi"/>
        </w:rPr>
        <w:t>r Maria Ekendah</w:t>
      </w:r>
      <w:r w:rsidR="007E39B5">
        <w:rPr>
          <w:rFonts w:asciiTheme="minorHAnsi" w:hAnsiTheme="minorHAnsi" w:cstheme="minorHAnsi"/>
        </w:rPr>
        <w:t>l</w:t>
      </w:r>
      <w:r w:rsidR="007333C5">
        <w:rPr>
          <w:rFonts w:asciiTheme="minorHAnsi" w:hAnsiTheme="minorHAnsi" w:cstheme="minorHAnsi"/>
        </w:rPr>
        <w:t xml:space="preserve">. </w:t>
      </w:r>
    </w:p>
    <w:p w:rsidR="008E05F7" w:rsidRDefault="008E05F7" w:rsidP="00092985">
      <w:pPr>
        <w:pStyle w:val="1177-Brdtext"/>
        <w:rPr>
          <w:rFonts w:asciiTheme="minorHAnsi" w:hAnsiTheme="minorHAnsi" w:cstheme="minorHAnsi"/>
        </w:rPr>
      </w:pPr>
    </w:p>
    <w:p w:rsidR="001F7BB9" w:rsidRPr="000D3026" w:rsidRDefault="000D3026" w:rsidP="000D3026">
      <w:r>
        <w:rPr>
          <w:rFonts w:cstheme="minorHAnsi"/>
        </w:rPr>
        <w:t>Som användare kan man ta del av</w:t>
      </w:r>
      <w:r w:rsidR="00184899" w:rsidRPr="003F32A3">
        <w:rPr>
          <w:rFonts w:cstheme="minorHAnsi"/>
        </w:rPr>
        <w:t xml:space="preserve"> det totala utbudet av hjälpmedel i hela landet, </w:t>
      </w:r>
      <w:r>
        <w:rPr>
          <w:rFonts w:cstheme="minorHAnsi"/>
        </w:rPr>
        <w:t xml:space="preserve">få </w:t>
      </w:r>
      <w:r w:rsidR="009901EE">
        <w:rPr>
          <w:rFonts w:cstheme="minorHAnsi"/>
        </w:rPr>
        <w:t xml:space="preserve">både specifik </w:t>
      </w:r>
      <w:r>
        <w:rPr>
          <w:rFonts w:cstheme="minorHAnsi"/>
        </w:rPr>
        <w:t>produktinformation</w:t>
      </w:r>
      <w:r w:rsidR="009901EE">
        <w:rPr>
          <w:rFonts w:cstheme="minorHAnsi"/>
        </w:rPr>
        <w:t xml:space="preserve"> och </w:t>
      </w:r>
      <w:r>
        <w:rPr>
          <w:rFonts w:cstheme="minorHAnsi"/>
        </w:rPr>
        <w:t>generell information</w:t>
      </w:r>
      <w:r w:rsidR="008E05F7" w:rsidRPr="003F32A3">
        <w:rPr>
          <w:rFonts w:cstheme="minorHAnsi"/>
        </w:rPr>
        <w:t xml:space="preserve"> om </w:t>
      </w:r>
      <w:r w:rsidR="00F54398" w:rsidRPr="003F32A3">
        <w:rPr>
          <w:rFonts w:cstheme="minorHAnsi"/>
        </w:rPr>
        <w:t xml:space="preserve">hur det går till </w:t>
      </w:r>
      <w:r w:rsidR="008E05F7" w:rsidRPr="003F32A3">
        <w:rPr>
          <w:rFonts w:cstheme="minorHAnsi"/>
        </w:rPr>
        <w:t>att söka och få hjälpme</w:t>
      </w:r>
      <w:r w:rsidR="00C65D9F" w:rsidRPr="003F32A3">
        <w:rPr>
          <w:rFonts w:cstheme="minorHAnsi"/>
        </w:rPr>
        <w:t>del</w:t>
      </w:r>
      <w:r w:rsidR="008E05F7" w:rsidRPr="003F32A3">
        <w:rPr>
          <w:rFonts w:cstheme="minorHAnsi"/>
        </w:rPr>
        <w:t xml:space="preserve">. </w:t>
      </w:r>
      <w:r w:rsidR="009F2D08" w:rsidRPr="003F32A3">
        <w:rPr>
          <w:rFonts w:cstheme="minorHAnsi"/>
        </w:rPr>
        <w:t xml:space="preserve">Produkterna som visas, hämtas från en nationell hjälpmedelsdatabas och man </w:t>
      </w:r>
      <w:r w:rsidR="008E05F7" w:rsidRPr="003F32A3">
        <w:rPr>
          <w:rFonts w:cstheme="minorHAnsi"/>
        </w:rPr>
        <w:t xml:space="preserve">kan </w:t>
      </w:r>
      <w:r w:rsidR="009F2D08" w:rsidRPr="003F32A3">
        <w:rPr>
          <w:rFonts w:cstheme="minorHAnsi"/>
        </w:rPr>
        <w:t xml:space="preserve">till exempel </w:t>
      </w:r>
      <w:r w:rsidR="008E05F7" w:rsidRPr="003F32A3">
        <w:rPr>
          <w:rFonts w:cstheme="minorHAnsi"/>
        </w:rPr>
        <w:t>sortera sina sökningar på olika typer</w:t>
      </w:r>
      <w:r w:rsidR="0080449D" w:rsidRPr="003F32A3">
        <w:rPr>
          <w:rFonts w:cstheme="minorHAnsi"/>
        </w:rPr>
        <w:t xml:space="preserve"> av hjälpmedel</w:t>
      </w:r>
      <w:r w:rsidR="00184899" w:rsidRPr="003F32A3">
        <w:rPr>
          <w:rFonts w:cstheme="minorHAnsi"/>
        </w:rPr>
        <w:t xml:space="preserve"> och på geografi, för att </w:t>
      </w:r>
      <w:r w:rsidR="009901EE">
        <w:rPr>
          <w:rFonts w:cstheme="minorHAnsi"/>
        </w:rPr>
        <w:t>ta del av</w:t>
      </w:r>
      <w:r w:rsidR="008E05F7" w:rsidRPr="003F32A3">
        <w:rPr>
          <w:rFonts w:cstheme="minorHAnsi"/>
        </w:rPr>
        <w:t xml:space="preserve"> vilka </w:t>
      </w:r>
      <w:r w:rsidR="009F2D08" w:rsidRPr="003F32A3">
        <w:rPr>
          <w:rFonts w:cstheme="minorHAnsi"/>
        </w:rPr>
        <w:t>produkter som ingår i hjälpmedelsutbudet där man bor</w:t>
      </w:r>
      <w:r w:rsidR="008E05F7" w:rsidRPr="003F32A3">
        <w:rPr>
          <w:rFonts w:cstheme="minorHAnsi"/>
        </w:rPr>
        <w:t>.</w:t>
      </w:r>
      <w:r w:rsidR="009F2D08" w:rsidRPr="003F32A3">
        <w:rPr>
          <w:rFonts w:cstheme="minorHAnsi"/>
        </w:rPr>
        <w:t xml:space="preserve"> </w:t>
      </w:r>
    </w:p>
    <w:p w:rsidR="008E05F7" w:rsidRDefault="001F7BB9" w:rsidP="00092985">
      <w:pPr>
        <w:pStyle w:val="1177-Brdtext"/>
        <w:rPr>
          <w:rFonts w:asciiTheme="minorHAnsi" w:hAnsiTheme="minorHAnsi" w:cstheme="minorHAnsi"/>
        </w:rPr>
      </w:pPr>
      <w:r>
        <w:rPr>
          <w:rFonts w:asciiTheme="minorHAnsi" w:hAnsiTheme="minorHAnsi" w:cstheme="minorHAnsi"/>
        </w:rPr>
        <w:t xml:space="preserve">1177 Vårdguiden på webben erbjuder utöver det nationella och gemensamma innehållet, också regionala tillägg för att bättre serva invånarna i det egna landstinget eller regionen. </w:t>
      </w:r>
      <w:r w:rsidR="008E05F7">
        <w:rPr>
          <w:rFonts w:asciiTheme="minorHAnsi" w:hAnsiTheme="minorHAnsi" w:cstheme="minorHAnsi"/>
        </w:rPr>
        <w:t xml:space="preserve">I de regionala tilläggen </w:t>
      </w:r>
      <w:r>
        <w:rPr>
          <w:rFonts w:asciiTheme="minorHAnsi" w:hAnsiTheme="minorHAnsi" w:cstheme="minorHAnsi"/>
        </w:rPr>
        <w:t xml:space="preserve">till Tema Hjälpmedel </w:t>
      </w:r>
      <w:r w:rsidR="008E05F7">
        <w:rPr>
          <w:rFonts w:asciiTheme="minorHAnsi" w:hAnsiTheme="minorHAnsi" w:cstheme="minorHAnsi"/>
        </w:rPr>
        <w:t>kan man till exempel få veta v</w:t>
      </w:r>
      <w:r w:rsidR="0080449D">
        <w:rPr>
          <w:rFonts w:asciiTheme="minorHAnsi" w:hAnsiTheme="minorHAnsi" w:cstheme="minorHAnsi"/>
        </w:rPr>
        <w:t>ilka villkor och kostnader</w:t>
      </w:r>
      <w:r w:rsidR="008E05F7">
        <w:rPr>
          <w:rFonts w:asciiTheme="minorHAnsi" w:hAnsiTheme="minorHAnsi" w:cstheme="minorHAnsi"/>
        </w:rPr>
        <w:t xml:space="preserve"> som gäller just i den kommun e</w:t>
      </w:r>
      <w:r w:rsidR="0080449D">
        <w:rPr>
          <w:rFonts w:asciiTheme="minorHAnsi" w:hAnsiTheme="minorHAnsi" w:cstheme="minorHAnsi"/>
        </w:rPr>
        <w:t>ller ort där man själv bor</w:t>
      </w:r>
      <w:r w:rsidR="008E05F7">
        <w:rPr>
          <w:rFonts w:asciiTheme="minorHAnsi" w:hAnsiTheme="minorHAnsi" w:cstheme="minorHAnsi"/>
        </w:rPr>
        <w:t>.</w:t>
      </w:r>
    </w:p>
    <w:p w:rsidR="008E05F7" w:rsidRDefault="008E05F7" w:rsidP="00092985">
      <w:pPr>
        <w:pStyle w:val="1177-Brdtext"/>
        <w:rPr>
          <w:rFonts w:asciiTheme="minorHAnsi" w:hAnsiTheme="minorHAnsi" w:cstheme="minorHAnsi"/>
        </w:rPr>
      </w:pPr>
    </w:p>
    <w:p w:rsidR="001F7BB9" w:rsidRDefault="001F7BB9" w:rsidP="00092985">
      <w:pPr>
        <w:pStyle w:val="1177-Brdtext"/>
        <w:rPr>
          <w:rFonts w:asciiTheme="minorHAnsi" w:hAnsiTheme="minorHAnsi" w:cstheme="minorHAnsi"/>
        </w:rPr>
      </w:pPr>
      <w:r>
        <w:rPr>
          <w:rFonts w:asciiTheme="minorHAnsi" w:hAnsiTheme="minorHAnsi" w:cstheme="minorHAnsi"/>
        </w:rPr>
        <w:t xml:space="preserve">Syftet </w:t>
      </w:r>
      <w:r w:rsidR="0080449D">
        <w:rPr>
          <w:rFonts w:asciiTheme="minorHAnsi" w:hAnsiTheme="minorHAnsi" w:cstheme="minorHAnsi"/>
        </w:rPr>
        <w:t xml:space="preserve">med den nya </w:t>
      </w:r>
      <w:r w:rsidR="008E05F7">
        <w:rPr>
          <w:rFonts w:asciiTheme="minorHAnsi" w:hAnsiTheme="minorHAnsi" w:cstheme="minorHAnsi"/>
        </w:rPr>
        <w:t xml:space="preserve">tjänsten är att </w:t>
      </w:r>
      <w:r>
        <w:rPr>
          <w:rFonts w:asciiTheme="minorHAnsi" w:hAnsiTheme="minorHAnsi" w:cstheme="minorHAnsi"/>
        </w:rPr>
        <w:t xml:space="preserve">stärka hjälpmedelsanvändaren och anhöriga genom ökad information, ökad delaktighet och inflytandet i samband med val av hjälpmedel samt att underlätta jämförelser olika hjälpmedel. </w:t>
      </w:r>
    </w:p>
    <w:p w:rsidR="001F7BB9" w:rsidRDefault="001F7BB9" w:rsidP="00092985">
      <w:pPr>
        <w:pStyle w:val="1177-Brdtext"/>
        <w:rPr>
          <w:rFonts w:asciiTheme="minorHAnsi" w:hAnsiTheme="minorHAnsi" w:cstheme="minorHAnsi"/>
        </w:rPr>
      </w:pPr>
    </w:p>
    <w:p w:rsidR="00553606" w:rsidRDefault="00553606" w:rsidP="00553606">
      <w:r w:rsidRPr="00553606">
        <w:rPr>
          <w:rFonts w:cstheme="minorHAnsi"/>
        </w:rPr>
        <w:t xml:space="preserve">Håkan Vestergren är </w:t>
      </w:r>
      <w:r w:rsidRPr="003F32A3">
        <w:t>handläggare på avde</w:t>
      </w:r>
      <w:r>
        <w:t xml:space="preserve">lningen vård och omsorg på SKL, där han bland annat ansvarar för hjälpmedelsfrågor. Han är också </w:t>
      </w:r>
      <w:r w:rsidRPr="003F32A3">
        <w:t xml:space="preserve">ordförande i den externa styrgruppen för </w:t>
      </w:r>
      <w:r>
        <w:t>arbetet med Tema Hjälpmedel och ser stor nytta med satsningen:</w:t>
      </w:r>
    </w:p>
    <w:p w:rsidR="00E5790E" w:rsidRDefault="00E5790E" w:rsidP="00E5790E">
      <w:pPr>
        <w:pStyle w:val="Liststycke"/>
        <w:numPr>
          <w:ilvl w:val="0"/>
          <w:numId w:val="2"/>
        </w:numPr>
      </w:pPr>
      <w:r>
        <w:t xml:space="preserve">Det har saknats en lättillgänglig och samlad källa för information och kunskap om hjälpmedel </w:t>
      </w:r>
      <w:r w:rsidR="0089567A">
        <w:t xml:space="preserve">och välfärdsteknologi - det vill säga </w:t>
      </w:r>
      <w:r w:rsidR="0089567A" w:rsidRPr="0089567A">
        <w:rPr>
          <w:bCs/>
        </w:rPr>
        <w:t>den teknik som på ett eller annat sätt förbättrar livet för de som är i behov av</w:t>
      </w:r>
      <w:r w:rsidR="0089567A">
        <w:rPr>
          <w:bCs/>
        </w:rPr>
        <w:t xml:space="preserve"> den</w:t>
      </w:r>
      <w:r w:rsidR="0089567A">
        <w:t xml:space="preserve"> -</w:t>
      </w:r>
      <w:r w:rsidR="009901EE">
        <w:t xml:space="preserve"> </w:t>
      </w:r>
      <w:r>
        <w:t>som på ett naturligt sätt är integrerad med övrig information om hälso- och sjukvård och omsorg. Jag är övertygad om att ju bättre förberedda alla parter är inför ett möte, ju bättre blir resultatet. Jag hoppas att Tema Hjälpmedel på 1177.se ska bidra till en mer jämlik vård och omsorg, och till att hjälpmedel och välfärdsteknologi i än högre grad också kan komma att användas i förebyggande syfte, för att undvika skador och än större behov av vård och stöd.</w:t>
      </w:r>
      <w:r w:rsidR="000D3026">
        <w:t xml:space="preserve"> </w:t>
      </w:r>
    </w:p>
    <w:p w:rsidR="00092985" w:rsidRPr="007F0B17" w:rsidRDefault="00E33E5B" w:rsidP="007F0B17">
      <w:r>
        <w:lastRenderedPageBreak/>
        <w:t>Utvecklingen av temaområdet har</w:t>
      </w:r>
      <w:r w:rsidR="007F0B17">
        <w:t xml:space="preserve"> skett i samarbete med målgruppen hjälpmedelsanvändare. De behov som de själva definierat har legat till grund för innehållet i tjänsten.  Under utvecklingsperioden har</w:t>
      </w:r>
      <w:r>
        <w:t xml:space="preserve"> användartester gjorts och </w:t>
      </w:r>
      <w:r w:rsidR="007F0B17">
        <w:t>brukarorganisationer</w:t>
      </w:r>
      <w:r>
        <w:t>na</w:t>
      </w:r>
      <w:r w:rsidR="007F0B17">
        <w:t xml:space="preserve"> har varit inbjudna till regelbundna avstämningar och demonstrationer. Tester och utvärderingar under utvecklingen har också genomförts av företaget Funka Nu, som har sitt ursprung i handikapprörelsen och som specialiserat sig på användbarhet på webben.</w:t>
      </w:r>
      <w:r w:rsidR="00A61FE6">
        <w:t xml:space="preserve"> Tjänsten har hög tillgänglighet, </w:t>
      </w:r>
      <w:r w:rsidR="00A61FE6">
        <w:rPr>
          <w:rFonts w:cstheme="minorHAnsi"/>
        </w:rPr>
        <w:t>och anpassningar har gjorts enligt E-delegationens riktlinjer. För användare med nedsatt syn, går hela 1177 Vårdguiden på webben att få uppläst genom funktionen Talande webb. Det går också att använda diverse skärmläsningsverktyg för 1177 Vårdguiden.</w:t>
      </w:r>
    </w:p>
    <w:p w:rsidR="007F0B17" w:rsidRPr="007F0B17" w:rsidRDefault="007F0B17" w:rsidP="007F0B17">
      <w:pPr>
        <w:pStyle w:val="1177-Brdtext"/>
        <w:rPr>
          <w:rFonts w:asciiTheme="minorHAnsi" w:hAnsiTheme="minorHAnsi" w:cstheme="minorHAnsi"/>
        </w:rPr>
      </w:pPr>
      <w:r w:rsidRPr="007F0B17">
        <w:rPr>
          <w:rFonts w:asciiTheme="minorHAnsi" w:hAnsiTheme="minorHAnsi" w:cstheme="minorHAnsi"/>
        </w:rPr>
        <w:t xml:space="preserve">Satsningen är finansierad av Socialdepartementet och </w:t>
      </w:r>
      <w:r w:rsidR="008375B9">
        <w:rPr>
          <w:rFonts w:asciiTheme="minorHAnsi" w:hAnsiTheme="minorHAnsi" w:cstheme="minorHAnsi"/>
        </w:rPr>
        <w:t xml:space="preserve">målet </w:t>
      </w:r>
      <w:r w:rsidRPr="007F0B17">
        <w:rPr>
          <w:rFonts w:asciiTheme="minorHAnsi" w:hAnsiTheme="minorHAnsi" w:cstheme="minorHAnsi"/>
        </w:rPr>
        <w:t>är att erbjuda invånarna en tjänst som innehåller information både om hjälpmedelsprocessen och om konkreta hjälpmedelsprodukter.</w:t>
      </w:r>
    </w:p>
    <w:p w:rsidR="00392698" w:rsidRDefault="00392698" w:rsidP="008D1EC2">
      <w:pPr>
        <w:pStyle w:val="1177-Brdtext"/>
        <w:rPr>
          <w:i/>
        </w:rPr>
      </w:pPr>
    </w:p>
    <w:p w:rsidR="00392698" w:rsidRDefault="00392698" w:rsidP="008D1EC2">
      <w:pPr>
        <w:pStyle w:val="1177-Brdtext"/>
        <w:rPr>
          <w:i/>
        </w:rPr>
      </w:pPr>
    </w:p>
    <w:p w:rsidR="00FC4536" w:rsidRDefault="00FC4536" w:rsidP="008D1EC2">
      <w:pPr>
        <w:pStyle w:val="1177-Brdtext"/>
        <w:rPr>
          <w:i/>
        </w:rPr>
      </w:pPr>
    </w:p>
    <w:p w:rsidR="00FC4536" w:rsidRDefault="00FC4536" w:rsidP="008D1EC2">
      <w:pPr>
        <w:pStyle w:val="1177-Brdtext"/>
        <w:rPr>
          <w:i/>
        </w:rPr>
      </w:pPr>
    </w:p>
    <w:p w:rsidR="00FC4536" w:rsidRDefault="00FC4536" w:rsidP="008D1EC2">
      <w:pPr>
        <w:pStyle w:val="1177-Brdtext"/>
        <w:rPr>
          <w:i/>
        </w:rPr>
      </w:pPr>
    </w:p>
    <w:p w:rsidR="00392698" w:rsidRDefault="00C65D9F" w:rsidP="008D1EC2">
      <w:pPr>
        <w:pStyle w:val="1177-Brdtext"/>
        <w:rPr>
          <w:i/>
        </w:rPr>
      </w:pPr>
      <w:r>
        <w:rPr>
          <w:i/>
        </w:rPr>
        <w:t>Kort ve</w:t>
      </w:r>
      <w:r w:rsidR="00392698">
        <w:rPr>
          <w:i/>
        </w:rPr>
        <w:t>rsion</w:t>
      </w:r>
      <w:r w:rsidR="008F5291">
        <w:rPr>
          <w:i/>
        </w:rPr>
        <w:t>:</w:t>
      </w:r>
    </w:p>
    <w:p w:rsidR="008F5291" w:rsidRDefault="008F5291" w:rsidP="008D1EC2">
      <w:pPr>
        <w:pStyle w:val="1177-Brdtext"/>
        <w:rPr>
          <w:i/>
        </w:rPr>
      </w:pPr>
    </w:p>
    <w:p w:rsidR="008F5291" w:rsidRPr="008E05F7" w:rsidRDefault="008F5291" w:rsidP="008F5291">
      <w:pPr>
        <w:pStyle w:val="1177-Brdtext"/>
        <w:rPr>
          <w:rFonts w:asciiTheme="minorHAnsi" w:hAnsiTheme="minorHAnsi" w:cstheme="minorHAnsi"/>
          <w:b/>
        </w:rPr>
      </w:pPr>
      <w:r w:rsidRPr="008E05F7">
        <w:rPr>
          <w:rFonts w:asciiTheme="minorHAnsi" w:hAnsiTheme="minorHAnsi" w:cstheme="minorHAnsi"/>
          <w:b/>
        </w:rPr>
        <w:t>Ny tjänst för att hitta och jämföra hjälpmedel</w:t>
      </w:r>
    </w:p>
    <w:p w:rsidR="008375B9" w:rsidRPr="00FC4536" w:rsidRDefault="003A433E" w:rsidP="008375B9">
      <w:pPr>
        <w:pStyle w:val="1177-Brdtext"/>
        <w:rPr>
          <w:rFonts w:asciiTheme="minorHAnsi" w:hAnsiTheme="minorHAnsi" w:cstheme="minorHAnsi"/>
        </w:rPr>
      </w:pPr>
      <w:r>
        <w:rPr>
          <w:rFonts w:asciiTheme="minorHAnsi" w:hAnsiTheme="minorHAnsi" w:cstheme="minorHAnsi"/>
        </w:rPr>
        <w:br/>
      </w:r>
      <w:r w:rsidRPr="003A433E">
        <w:rPr>
          <w:rFonts w:asciiTheme="minorHAnsi" w:hAnsiTheme="minorHAnsi" w:cstheme="minorHAnsi"/>
        </w:rPr>
        <w:t xml:space="preserve">Nu lanserar </w:t>
      </w:r>
      <w:r>
        <w:rPr>
          <w:rFonts w:asciiTheme="minorHAnsi" w:hAnsiTheme="minorHAnsi" w:cstheme="minorHAnsi"/>
        </w:rPr>
        <w:t>1177 Vårdguiden en ny tjänst för hjälpmedelsanvändare och deras anhöriga. På Tema Hjälpm</w:t>
      </w:r>
      <w:r w:rsidR="008375B9">
        <w:rPr>
          <w:rFonts w:asciiTheme="minorHAnsi" w:hAnsiTheme="minorHAnsi" w:cstheme="minorHAnsi"/>
        </w:rPr>
        <w:t xml:space="preserve">edel på 1177.se, kan användaren </w:t>
      </w:r>
      <w:r>
        <w:rPr>
          <w:rFonts w:asciiTheme="minorHAnsi" w:hAnsiTheme="minorHAnsi" w:cstheme="minorHAnsi"/>
        </w:rPr>
        <w:t xml:space="preserve">söka bland över 60 000 hjälpmedel, få produktfakta och se vad som gäller just där de själva bor när det gäller villkor och kostnader. </w:t>
      </w:r>
      <w:r w:rsidR="00EB499B">
        <w:rPr>
          <w:rFonts w:asciiTheme="minorHAnsi" w:hAnsiTheme="minorHAnsi" w:cstheme="minorHAnsi"/>
        </w:rPr>
        <w:t xml:space="preserve">Man får också veta hur det går till att få ett hjälpmedel. </w:t>
      </w:r>
      <w:r w:rsidR="008375B9">
        <w:rPr>
          <w:rFonts w:asciiTheme="minorHAnsi" w:hAnsiTheme="minorHAnsi" w:cstheme="minorHAnsi"/>
        </w:rPr>
        <w:br/>
      </w:r>
      <w:r w:rsidR="008375B9">
        <w:rPr>
          <w:rFonts w:asciiTheme="minorHAnsi" w:hAnsiTheme="minorHAnsi" w:cstheme="minorHAnsi"/>
        </w:rPr>
        <w:br/>
        <w:t xml:space="preserve">Syftet med den nya tjänsten är att stärka hjälpmedelsanvändaren och anhöriga genom ökad information, ökad delaktighet och inflytandet i samband med val av hjälpmedel samt att underlätta jämförelser olika hjälpmedel. Satsningen är finansierad av </w:t>
      </w:r>
      <w:r w:rsidR="008375B9" w:rsidRPr="00FC4536">
        <w:rPr>
          <w:rFonts w:asciiTheme="minorHAnsi" w:hAnsiTheme="minorHAnsi" w:cstheme="minorHAnsi"/>
        </w:rPr>
        <w:t>Soc</w:t>
      </w:r>
      <w:r w:rsidR="00D37D6D" w:rsidRPr="00FC4536">
        <w:rPr>
          <w:rFonts w:asciiTheme="minorHAnsi" w:hAnsiTheme="minorHAnsi" w:cstheme="minorHAnsi"/>
        </w:rPr>
        <w:t xml:space="preserve">ialdepartementet. </w:t>
      </w:r>
    </w:p>
    <w:p w:rsidR="003A433E" w:rsidRPr="00D81BBB" w:rsidRDefault="00EB499B" w:rsidP="008D1EC2">
      <w:pPr>
        <w:pStyle w:val="1177-Brdtext"/>
        <w:rPr>
          <w:rFonts w:asciiTheme="minorHAnsi" w:hAnsiTheme="minorHAnsi" w:cstheme="minorHAnsi"/>
          <w:i/>
        </w:rPr>
      </w:pPr>
      <w:r w:rsidRPr="00D81BBB">
        <w:rPr>
          <w:rFonts w:asciiTheme="minorHAnsi" w:hAnsiTheme="minorHAnsi" w:cstheme="minorHAnsi"/>
          <w:i/>
        </w:rPr>
        <w:t xml:space="preserve"> </w:t>
      </w:r>
    </w:p>
    <w:p w:rsidR="007333C5" w:rsidRPr="00D81BBB" w:rsidRDefault="00D81BBB" w:rsidP="00D81BBB">
      <w:pPr>
        <w:pStyle w:val="Normalwebb"/>
        <w:spacing w:line="270" w:lineRule="atLeast"/>
        <w:rPr>
          <w:rFonts w:asciiTheme="minorHAnsi" w:hAnsiTheme="minorHAnsi" w:cstheme="minorHAnsi"/>
          <w:sz w:val="22"/>
          <w:szCs w:val="22"/>
        </w:rPr>
      </w:pPr>
      <w:r>
        <w:rPr>
          <w:rFonts w:asciiTheme="minorHAnsi" w:hAnsiTheme="minorHAnsi" w:cstheme="minorHAnsi"/>
          <w:b/>
          <w:sz w:val="22"/>
          <w:szCs w:val="22"/>
        </w:rPr>
        <w:br/>
      </w:r>
      <w:r>
        <w:rPr>
          <w:rFonts w:asciiTheme="minorHAnsi" w:hAnsiTheme="minorHAnsi" w:cstheme="minorHAnsi"/>
          <w:b/>
          <w:sz w:val="22"/>
          <w:szCs w:val="22"/>
        </w:rPr>
        <w:br/>
      </w:r>
      <w:r>
        <w:rPr>
          <w:rFonts w:asciiTheme="minorHAnsi" w:hAnsiTheme="minorHAnsi" w:cstheme="minorHAnsi"/>
          <w:b/>
          <w:sz w:val="22"/>
          <w:szCs w:val="22"/>
        </w:rPr>
        <w:br/>
      </w:r>
      <w:r w:rsidRPr="00D81BBB">
        <w:rPr>
          <w:rFonts w:asciiTheme="minorHAnsi" w:hAnsiTheme="minorHAnsi" w:cstheme="minorHAnsi"/>
          <w:b/>
          <w:sz w:val="22"/>
          <w:szCs w:val="22"/>
        </w:rPr>
        <w:t>Kontakt:</w:t>
      </w:r>
      <w:r w:rsidRPr="00D81BBB">
        <w:rPr>
          <w:rFonts w:asciiTheme="minorHAnsi" w:hAnsiTheme="minorHAnsi" w:cstheme="minorHAnsi"/>
          <w:sz w:val="22"/>
          <w:szCs w:val="22"/>
        </w:rPr>
        <w:t xml:space="preserve"> </w:t>
      </w:r>
      <w:r w:rsidRPr="00D81BBB">
        <w:rPr>
          <w:rFonts w:asciiTheme="minorHAnsi" w:hAnsiTheme="minorHAnsi" w:cstheme="minorHAnsi"/>
          <w:sz w:val="22"/>
          <w:szCs w:val="22"/>
        </w:rPr>
        <w:br/>
        <w:t>Maria Ekendahl, ansvarig för utveckling av Tema Hjälpmedel, 076 - 123 11 27.</w:t>
      </w:r>
      <w:r w:rsidRPr="00D81BBB">
        <w:rPr>
          <w:rFonts w:asciiTheme="minorHAnsi" w:hAnsiTheme="minorHAnsi" w:cstheme="minorHAnsi"/>
          <w:sz w:val="22"/>
          <w:szCs w:val="22"/>
        </w:rPr>
        <w:br/>
        <w:t>Maria Bång, pressansvarig, 08 - 123 137 08.</w:t>
      </w:r>
    </w:p>
    <w:p w:rsidR="007333C5" w:rsidRPr="00FC4536" w:rsidRDefault="00FC4536" w:rsidP="008D1EC2">
      <w:pPr>
        <w:pStyle w:val="1177-Brdtext"/>
        <w:rPr>
          <w:rFonts w:asciiTheme="minorHAnsi" w:hAnsiTheme="minorHAnsi" w:cstheme="minorHAnsi"/>
        </w:rPr>
      </w:pPr>
      <w:r>
        <w:rPr>
          <w:rFonts w:asciiTheme="minorHAnsi" w:hAnsiTheme="minorHAnsi" w:cstheme="minorHAnsi"/>
          <w:b/>
        </w:rPr>
        <w:br/>
      </w:r>
      <w:r w:rsidR="007333C5" w:rsidRPr="00FC4536">
        <w:rPr>
          <w:rFonts w:asciiTheme="minorHAnsi" w:hAnsiTheme="minorHAnsi" w:cstheme="minorHAnsi"/>
          <w:b/>
        </w:rPr>
        <w:t>Länk till Tema Hjälpmedel:</w:t>
      </w:r>
      <w:r w:rsidR="00C65D9F" w:rsidRPr="00FC4536">
        <w:rPr>
          <w:rFonts w:asciiTheme="minorHAnsi" w:hAnsiTheme="minorHAnsi" w:cstheme="minorHAnsi"/>
        </w:rPr>
        <w:t xml:space="preserve"> </w:t>
      </w:r>
      <w:hyperlink r:id="rId9" w:history="1">
        <w:r w:rsidRPr="00FC4536">
          <w:rPr>
            <w:rStyle w:val="Hyperlnk"/>
            <w:rFonts w:asciiTheme="minorHAnsi" w:hAnsiTheme="minorHAnsi" w:cstheme="minorHAnsi"/>
          </w:rPr>
          <w:t>www.1177.se/hjalpmedel</w:t>
        </w:r>
      </w:hyperlink>
      <w:r w:rsidRPr="00FC4536">
        <w:rPr>
          <w:rFonts w:asciiTheme="minorHAnsi" w:hAnsiTheme="minorHAnsi" w:cstheme="minorHAnsi"/>
        </w:rPr>
        <w:t xml:space="preserve"> </w:t>
      </w:r>
    </w:p>
    <w:p w:rsidR="00C65D9F" w:rsidRPr="00FC4536" w:rsidRDefault="00C65D9F" w:rsidP="008D1EC2">
      <w:pPr>
        <w:pStyle w:val="1177-Brdtext"/>
        <w:rPr>
          <w:rFonts w:asciiTheme="minorHAnsi" w:hAnsiTheme="minorHAnsi" w:cstheme="minorHAnsi"/>
        </w:rPr>
      </w:pPr>
    </w:p>
    <w:sectPr w:rsidR="00C65D9F" w:rsidRPr="00FC4536" w:rsidSect="00D6710F">
      <w:headerReference w:type="default" r:id="rId10"/>
      <w:footerReference w:type="default" r:id="rId11"/>
      <w:pgSz w:w="11906" w:h="16838" w:code="9"/>
      <w:pgMar w:top="3402" w:right="2268" w:bottom="1701" w:left="1531"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24D" w:rsidRDefault="00B9324D" w:rsidP="005C5470">
      <w:pPr>
        <w:spacing w:after="0" w:line="240" w:lineRule="auto"/>
      </w:pPr>
      <w:r>
        <w:separator/>
      </w:r>
    </w:p>
  </w:endnote>
  <w:endnote w:type="continuationSeparator" w:id="0">
    <w:p w:rsidR="00B9324D" w:rsidRDefault="00B9324D" w:rsidP="005C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6067"/>
      <w:gridCol w:w="3232"/>
    </w:tblGrid>
    <w:tr w:rsidR="00F50E1D" w:rsidTr="00F365EC">
      <w:trPr>
        <w:trHeight w:hRule="exact" w:val="220"/>
      </w:trPr>
      <w:tc>
        <w:tcPr>
          <w:tcW w:w="6067" w:type="dxa"/>
        </w:tcPr>
        <w:p w:rsidR="00F50E1D" w:rsidRPr="00882F9B" w:rsidRDefault="00F50E1D" w:rsidP="00F65B44">
          <w:pPr>
            <w:pStyle w:val="1177-Sidfot"/>
          </w:pPr>
          <w:r>
            <w:t xml:space="preserve">1177 </w:t>
          </w:r>
          <w:proofErr w:type="gramStart"/>
          <w:r>
            <w:t>Vårdguiden</w:t>
          </w:r>
          <w:r w:rsidRPr="00882F9B">
            <w:rPr>
              <w:color w:val="C0102A"/>
            </w:rPr>
            <w:t xml:space="preserve">  |</w:t>
          </w:r>
          <w:proofErr w:type="gramEnd"/>
          <w:r w:rsidRPr="00882F9B">
            <w:rPr>
              <w:color w:val="C0102A"/>
            </w:rPr>
            <w:t xml:space="preserve">  </w:t>
          </w:r>
          <w:r>
            <w:t>Besök: Södermalmsallé 36</w:t>
          </w:r>
          <w:r w:rsidRPr="00882F9B">
            <w:rPr>
              <w:color w:val="C0102A"/>
            </w:rPr>
            <w:t xml:space="preserve">  |  </w:t>
          </w:r>
          <w:r w:rsidRPr="00817A96">
            <w:t>Box 175 33, 118 91 Stockholm</w:t>
          </w:r>
        </w:p>
      </w:tc>
      <w:tc>
        <w:tcPr>
          <w:tcW w:w="3232" w:type="dxa"/>
        </w:tcPr>
        <w:p w:rsidR="00F50E1D" w:rsidRDefault="00F50E1D" w:rsidP="00F65B44">
          <w:pPr>
            <w:pStyle w:val="1177-Sidfot"/>
          </w:pPr>
        </w:p>
      </w:tc>
    </w:tr>
    <w:tr w:rsidR="00F50E1D" w:rsidTr="00F365EC">
      <w:trPr>
        <w:trHeight w:hRule="exact" w:val="220"/>
      </w:trPr>
      <w:tc>
        <w:tcPr>
          <w:tcW w:w="6067" w:type="dxa"/>
          <w:vAlign w:val="bottom"/>
        </w:tcPr>
        <w:p w:rsidR="00F50E1D" w:rsidRDefault="00F50E1D" w:rsidP="00882F9B">
          <w:pPr>
            <w:pStyle w:val="1177-Sidfot"/>
          </w:pPr>
          <w:r>
            <w:t xml:space="preserve">Tfn </w:t>
          </w:r>
          <w:proofErr w:type="spellStart"/>
          <w:r>
            <w:t>vx</w:t>
          </w:r>
          <w:proofErr w:type="spellEnd"/>
          <w:r>
            <w:t xml:space="preserve"> 08-123 132 00</w:t>
          </w:r>
          <w:r w:rsidRPr="00882F9B">
            <w:rPr>
              <w:color w:val="C0102A"/>
            </w:rPr>
            <w:t xml:space="preserve">  |  </w:t>
          </w:r>
          <w:r w:rsidRPr="00882F9B">
            <w:t>www.1177.</w:t>
          </w:r>
          <w:proofErr w:type="gramStart"/>
          <w:r w:rsidRPr="00882F9B">
            <w:t>se</w:t>
          </w:r>
          <w:r w:rsidRPr="00882F9B">
            <w:rPr>
              <w:color w:val="C0102A"/>
            </w:rPr>
            <w:t xml:space="preserve">  |</w:t>
          </w:r>
          <w:proofErr w:type="gramEnd"/>
          <w:r w:rsidRPr="00882F9B">
            <w:rPr>
              <w:color w:val="C0102A"/>
            </w:rPr>
            <w:t xml:space="preserve">  </w:t>
          </w:r>
          <w:proofErr w:type="spellStart"/>
          <w:r w:rsidRPr="00882F9B">
            <w:t>Organisationsnr</w:t>
          </w:r>
          <w:proofErr w:type="spellEnd"/>
          <w:r w:rsidRPr="00882F9B">
            <w:t xml:space="preserve"> 232100-0016</w:t>
          </w:r>
        </w:p>
      </w:tc>
      <w:tc>
        <w:tcPr>
          <w:tcW w:w="3232" w:type="dxa"/>
          <w:vAlign w:val="bottom"/>
        </w:tcPr>
        <w:p w:rsidR="00F50E1D" w:rsidRPr="00C306D1" w:rsidRDefault="00F50E1D" w:rsidP="00882F9B">
          <w:pPr>
            <w:pStyle w:val="1177-Sidfot"/>
            <w:jc w:val="right"/>
            <w:rPr>
              <w:b w:val="0"/>
            </w:rPr>
          </w:pPr>
          <w:r w:rsidRPr="00C306D1">
            <w:rPr>
              <w:b w:val="0"/>
            </w:rPr>
            <w:t xml:space="preserve">sid </w:t>
          </w:r>
          <w:r w:rsidRPr="00C306D1">
            <w:rPr>
              <w:b w:val="0"/>
            </w:rPr>
            <w:fldChar w:fldCharType="begin"/>
          </w:r>
          <w:r w:rsidRPr="00C306D1">
            <w:rPr>
              <w:b w:val="0"/>
            </w:rPr>
            <w:instrText xml:space="preserve"> PAGE  \* Arabic  \* MERGEFORMAT </w:instrText>
          </w:r>
          <w:r w:rsidRPr="00C306D1">
            <w:rPr>
              <w:b w:val="0"/>
            </w:rPr>
            <w:fldChar w:fldCharType="separate"/>
          </w:r>
          <w:r w:rsidR="000B5257">
            <w:rPr>
              <w:b w:val="0"/>
              <w:noProof/>
            </w:rPr>
            <w:t>1</w:t>
          </w:r>
          <w:r w:rsidRPr="00C306D1">
            <w:rPr>
              <w:b w:val="0"/>
            </w:rPr>
            <w:fldChar w:fldCharType="end"/>
          </w:r>
          <w:r w:rsidRPr="00C306D1">
            <w:rPr>
              <w:b w:val="0"/>
            </w:rPr>
            <w:t xml:space="preserve"> (</w:t>
          </w:r>
          <w:r w:rsidRPr="00C306D1">
            <w:rPr>
              <w:b w:val="0"/>
            </w:rPr>
            <w:fldChar w:fldCharType="begin"/>
          </w:r>
          <w:r w:rsidRPr="00C306D1">
            <w:rPr>
              <w:b w:val="0"/>
            </w:rPr>
            <w:instrText xml:space="preserve"> NUMPAGES  \* Arabic  \* MERGEFORMAT </w:instrText>
          </w:r>
          <w:r w:rsidRPr="00C306D1">
            <w:rPr>
              <w:b w:val="0"/>
            </w:rPr>
            <w:fldChar w:fldCharType="separate"/>
          </w:r>
          <w:r w:rsidR="000B5257">
            <w:rPr>
              <w:b w:val="0"/>
              <w:noProof/>
            </w:rPr>
            <w:t>3</w:t>
          </w:r>
          <w:r w:rsidRPr="00C306D1">
            <w:rPr>
              <w:b w:val="0"/>
            </w:rPr>
            <w:fldChar w:fldCharType="end"/>
          </w:r>
          <w:r w:rsidRPr="00C306D1">
            <w:rPr>
              <w:b w:val="0"/>
            </w:rPr>
            <w:t>)</w:t>
          </w:r>
        </w:p>
      </w:tc>
    </w:tr>
  </w:tbl>
  <w:p w:rsidR="00F50E1D" w:rsidRPr="00F65B44" w:rsidRDefault="00F50E1D" w:rsidP="00882F9B">
    <w:pPr>
      <w:pStyle w:val="1177-Sidfo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24D" w:rsidRDefault="00B9324D" w:rsidP="005C5470">
      <w:pPr>
        <w:spacing w:after="0" w:line="240" w:lineRule="auto"/>
      </w:pPr>
      <w:r>
        <w:separator/>
      </w:r>
    </w:p>
  </w:footnote>
  <w:footnote w:type="continuationSeparator" w:id="0">
    <w:p w:rsidR="00B9324D" w:rsidRDefault="00B9324D" w:rsidP="005C5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9356"/>
    </w:tblGrid>
    <w:tr w:rsidR="00F50E1D" w:rsidTr="00F365EC">
      <w:trPr>
        <w:trHeight w:hRule="exact" w:val="400"/>
      </w:trPr>
      <w:sdt>
        <w:sdtPr>
          <w:alias w:val="Dokumentnamn"/>
          <w:tag w:val="Dokumentnamn"/>
          <w:id w:val="1070931090"/>
          <w:text/>
        </w:sdtPr>
        <w:sdtEndPr/>
        <w:sdtContent>
          <w:tc>
            <w:tcPr>
              <w:tcW w:w="9356" w:type="dxa"/>
            </w:tcPr>
            <w:p w:rsidR="00F50E1D" w:rsidRPr="00885568" w:rsidRDefault="00F50E1D" w:rsidP="000B5257">
              <w:pPr>
                <w:pStyle w:val="1177-Sidhuvd"/>
              </w:pPr>
              <w:r>
                <w:t>pressmeddelande</w:t>
              </w:r>
            </w:p>
          </w:tc>
        </w:sdtContent>
      </w:sdt>
    </w:tr>
    <w:tr w:rsidR="00F50E1D" w:rsidTr="00F365EC">
      <w:trPr>
        <w:trHeight w:hRule="exact" w:val="400"/>
      </w:trPr>
      <w:sdt>
        <w:sdtPr>
          <w:alias w:val="Namn"/>
          <w:tag w:val="Namn"/>
          <w:id w:val="-1035653697"/>
          <w:text/>
        </w:sdtPr>
        <w:sdtEndPr/>
        <w:sdtContent>
          <w:tc>
            <w:tcPr>
              <w:tcW w:w="9356" w:type="dxa"/>
            </w:tcPr>
            <w:p w:rsidR="00F50E1D" w:rsidRDefault="000B5257" w:rsidP="000B5257">
              <w:pPr>
                <w:pStyle w:val="1177-Sidhuvd"/>
              </w:pPr>
              <w:r>
                <w:t>1177 Vårdguiden</w:t>
              </w:r>
            </w:p>
          </w:tc>
        </w:sdtContent>
      </w:sdt>
    </w:tr>
    <w:tr w:rsidR="00F50E1D" w:rsidTr="00F365EC">
      <w:trPr>
        <w:trHeight w:hRule="exact" w:val="400"/>
      </w:trPr>
      <w:tc>
        <w:tcPr>
          <w:tcW w:w="9356" w:type="dxa"/>
        </w:tcPr>
        <w:p w:rsidR="00F50E1D" w:rsidRDefault="000B5257" w:rsidP="00092985">
          <w:pPr>
            <w:pStyle w:val="1177-Sidhuvd"/>
          </w:pPr>
          <w:r>
            <w:t xml:space="preserve">4 </w:t>
          </w:r>
          <w:proofErr w:type="gramStart"/>
          <w:r>
            <w:t>juni</w:t>
          </w:r>
          <w:proofErr w:type="gramEnd"/>
          <w:r>
            <w:t xml:space="preserve"> 2014</w:t>
          </w:r>
          <w:r w:rsidR="00F50E1D">
            <w:t xml:space="preserve"> </w:t>
          </w:r>
          <w:sdt>
            <w:sdtPr>
              <w:alias w:val="Senast ändrad, datum"/>
              <w:tag w:val="Senast ändrad, datum"/>
              <w:id w:val="1597833504"/>
              <w:lock w:val="sdtLocked"/>
              <w:showingPlcHdr/>
              <w:date w:fullDate="2014-05-20T00:00:00Z">
                <w:dateFormat w:val="yyyy-MM-dd"/>
                <w:lid w:val="sv-SE"/>
                <w:storeMappedDataAs w:val="dateTime"/>
                <w:calendar w:val="gregorian"/>
              </w:date>
            </w:sdtPr>
            <w:sdtEndPr/>
            <w:sdtContent>
              <w:r>
                <w:t xml:space="preserve">     </w:t>
              </w:r>
            </w:sdtContent>
          </w:sdt>
        </w:p>
      </w:tc>
    </w:tr>
  </w:tbl>
  <w:p w:rsidR="00F50E1D" w:rsidRPr="00885568" w:rsidRDefault="00F50E1D">
    <w:pPr>
      <w:pStyle w:val="Sidhuvud"/>
      <w:rPr>
        <w:rFonts w:ascii="Arial" w:hAnsi="Arial" w:cs="Arial"/>
        <w:b/>
        <w:sz w:val="16"/>
        <w:szCs w:val="16"/>
      </w:rPr>
    </w:pPr>
    <w:r>
      <w:rPr>
        <w:rFonts w:ascii="Arial" w:hAnsi="Arial" w:cs="Arial"/>
        <w:b/>
        <w:noProof/>
        <w:sz w:val="16"/>
        <w:szCs w:val="16"/>
        <w:lang w:eastAsia="sv-SE"/>
      </w:rPr>
      <mc:AlternateContent>
        <mc:Choice Requires="wpg">
          <w:drawing>
            <wp:anchor distT="0" distB="0" distL="114300" distR="114300" simplePos="0" relativeHeight="251665408" behindDoc="0" locked="0" layoutInCell="1" allowOverlap="1" wp14:anchorId="00DF7C9F" wp14:editId="18BC7EDC">
              <wp:simplePos x="0" y="0"/>
              <wp:positionH relativeFrom="column">
                <wp:posOffset>-398154</wp:posOffset>
              </wp:positionH>
              <wp:positionV relativeFrom="paragraph">
                <wp:posOffset>-1408779</wp:posOffset>
              </wp:positionV>
              <wp:extent cx="1476000" cy="1224000"/>
              <wp:effectExtent l="0" t="0" r="10160" b="14605"/>
              <wp:wrapNone/>
              <wp:docPr id="20" name="Grupp 20"/>
              <wp:cNvGraphicFramePr/>
              <a:graphic xmlns:a="http://schemas.openxmlformats.org/drawingml/2006/main">
                <a:graphicData uri="http://schemas.microsoft.com/office/word/2010/wordprocessingGroup">
                  <wpg:wgp>
                    <wpg:cNvGrpSpPr/>
                    <wpg:grpSpPr>
                      <a:xfrm>
                        <a:off x="0" y="0"/>
                        <a:ext cx="1476000" cy="1224000"/>
                        <a:chOff x="0" y="0"/>
                        <a:chExt cx="1476000" cy="1224000"/>
                      </a:xfrm>
                    </wpg:grpSpPr>
                    <wpg:grpSp>
                      <wpg:cNvPr id="16" name="Grupp 16"/>
                      <wpg:cNvGrpSpPr/>
                      <wpg:grpSpPr>
                        <a:xfrm>
                          <a:off x="0" y="0"/>
                          <a:ext cx="1476000" cy="1224000"/>
                          <a:chOff x="0" y="0"/>
                          <a:chExt cx="1476063" cy="1224000"/>
                        </a:xfrm>
                      </wpg:grpSpPr>
                      <wps:wsp>
                        <wps:cNvPr id="17" name="Rektangel med rundade hörn 17"/>
                        <wps:cNvSpPr/>
                        <wps:spPr>
                          <a:xfrm>
                            <a:off x="0" y="0"/>
                            <a:ext cx="1476000" cy="1224000"/>
                          </a:xfrm>
                          <a:prstGeom prst="roundRect">
                            <a:avLst/>
                          </a:prstGeom>
                          <a:solidFill>
                            <a:srgbClr val="C0102A"/>
                          </a:solidFill>
                          <a:ln>
                            <a:solidFill>
                              <a:srgbClr val="C0102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ktangel 18"/>
                        <wps:cNvSpPr/>
                        <wps:spPr>
                          <a:xfrm>
                            <a:off x="0" y="0"/>
                            <a:ext cx="1476063" cy="617730"/>
                          </a:xfrm>
                          <a:prstGeom prst="rect">
                            <a:avLst/>
                          </a:prstGeom>
                          <a:solidFill>
                            <a:srgbClr val="C0102A"/>
                          </a:solidFill>
                          <a:ln>
                            <a:solidFill>
                              <a:srgbClr val="C0102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9" name="Bildobjekt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99623" y="528034"/>
                          <a:ext cx="1088264" cy="431442"/>
                        </a:xfrm>
                        <a:prstGeom prst="rect">
                          <a:avLst/>
                        </a:prstGeom>
                      </pic:spPr>
                    </pic:pic>
                  </wpg:wgp>
                </a:graphicData>
              </a:graphic>
            </wp:anchor>
          </w:drawing>
        </mc:Choice>
        <mc:Fallback>
          <w:pict>
            <v:group id="Grupp 20" o:spid="_x0000_s1026" style="position:absolute;margin-left:-31.35pt;margin-top:-110.95pt;width:116.2pt;height:96.4pt;z-index:251665408" coordsize="14760,12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">
              <v:group id="Grupp 16" o:spid="_x0000_s1027" style="position:absolute;width:14760;height:12240" coordsize="14760,1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Rektangel med rundade hörn 17" o:spid="_x0000_s1028" style="position:absolute;width:14760;height:12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XzeMEA&#10;AADbAAAADwAAAGRycy9kb3ducmV2LnhtbERP32vCMBB+H/g/hBP2NlMnuFKNIrKBTBisCr4ezdmU&#10;NpeuSbX+92Yg+HYf389brgfbiAt1vnKsYDpJQBAXTldcKjgevt5SED4ga2wck4IbeVivRi9LzLS7&#10;8i9d8lCKGMI+QwUmhDaT0heGLPqJa4kjd3adxRBhV0rd4TWG20a+J8lcWqw4NhhsaWuoqPPeKsjN&#10;HqtT+k1Nv0n/Tue6/ulnn0q9jofNAkSgITzFD/dOx/kf8P9LPE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V83jBAAAA2wAAAA8AAAAAAAAAAAAAAAAAmAIAAGRycy9kb3du&#10;cmV2LnhtbFBLBQYAAAAABAAEAPUAAACGAwAAAAA=&#10;" fillcolor="#c0102a" strokecolor="#c0102a" strokeweight="2pt"/>
                <v:rect id="Rektangel 18" o:spid="_x0000_s1029" style="position:absolute;width:14760;height:6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4ucMA&#10;AADbAAAADwAAAGRycy9kb3ducmV2LnhtbESPT2vCQBDF7wW/wzKCt7rRg9joKiIIlkLrPzwP2TEJ&#10;ZmfD7hrjt+8cCr3N8N6895vluneN6ijE2rOByTgDRVx4W3Np4HLevc9BxYRssfFMBl4UYb0avC0x&#10;t/7JR+pOqVQSwjFHA1VKba51LCpyGMe+JRbt5oPDJGsotQ34lHDX6GmWzbTDmqWhwpa2FRX308MZ&#10;uIbb9+dPcYipmVH3Nb9Pwsd+Z8xo2G8WoBL16d/8d723gi+w8osM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i4ucMAAADbAAAADwAAAAAAAAAAAAAAAACYAgAAZHJzL2Rv&#10;d25yZXYueG1sUEsFBgAAAAAEAAQA9QAAAIgDAAAAAA==&#10;" fillcolor="#c0102a" strokecolor="#c0102a"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9" o:spid="_x0000_s1030" type="#_x0000_t75" style="position:absolute;left:1996;top:5280;width:10882;height:4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KbabDAAAA2wAAAA8AAABkcnMvZG93bnJldi54bWxET01rwkAQvRf8D8sI3urGglJTN6FWxBaK&#10;WCOCtyE7TYLZ2ZBdk/jvu4VCb/N4n7NKB1OLjlpXWVYwm0YgiHOrKy4UnLLt4zMI55E11pZJwZ0c&#10;pMnoYYWxtj1/UXf0hQgh7GJUUHrfxFK6vCSDbmob4sB929agD7AtpG6xD+Gmlk9RtJAGKw4NJTb0&#10;VlJ+Pd6Mgs/z7FTsD5fdor93H7xZZ9V8yJSajIfXFxCeBv8v/nO/6zB/Cb+/hANk8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wptpsMAAADbAAAADwAAAAAAAAAAAAAAAACf&#10;AgAAZHJzL2Rvd25yZXYueG1sUEsFBgAAAAAEAAQA9wAAAI8DAAAAAA==&#10;">
                <v:imagedata r:id="rId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AA7"/>
    <w:multiLevelType w:val="hybridMultilevel"/>
    <w:tmpl w:val="AF1C3176"/>
    <w:lvl w:ilvl="0" w:tplc="C7A47CD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1BE12AE"/>
    <w:multiLevelType w:val="hybridMultilevel"/>
    <w:tmpl w:val="D7AECD38"/>
    <w:lvl w:ilvl="0" w:tplc="3AB8FFE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7981992"/>
    <w:multiLevelType w:val="hybridMultilevel"/>
    <w:tmpl w:val="4C803E4C"/>
    <w:lvl w:ilvl="0" w:tplc="215E82A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A2464A1"/>
    <w:multiLevelType w:val="hybridMultilevel"/>
    <w:tmpl w:val="47107EB6"/>
    <w:lvl w:ilvl="0" w:tplc="7C765BE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teckning" w:val="1177 Vårdguiden - Wordmall"/>
    <w:docVar w:name="Kund" w:val="Stockholms läns landsting"/>
    <w:docVar w:name="Ursprung" w:val="Sign On AB, 556706-2277"/>
  </w:docVars>
  <w:rsids>
    <w:rsidRoot w:val="008C525A"/>
    <w:rsid w:val="000011D3"/>
    <w:rsid w:val="00017FEF"/>
    <w:rsid w:val="00042400"/>
    <w:rsid w:val="00050BF8"/>
    <w:rsid w:val="00092985"/>
    <w:rsid w:val="000B5257"/>
    <w:rsid w:val="000D3026"/>
    <w:rsid w:val="00123EBC"/>
    <w:rsid w:val="00184899"/>
    <w:rsid w:val="001B0659"/>
    <w:rsid w:val="001D690F"/>
    <w:rsid w:val="001F3E10"/>
    <w:rsid w:val="001F7BB9"/>
    <w:rsid w:val="00222B4D"/>
    <w:rsid w:val="00260A48"/>
    <w:rsid w:val="0027046D"/>
    <w:rsid w:val="00305084"/>
    <w:rsid w:val="00380456"/>
    <w:rsid w:val="00392698"/>
    <w:rsid w:val="003A433E"/>
    <w:rsid w:val="003A4C6C"/>
    <w:rsid w:val="003B2DA1"/>
    <w:rsid w:val="003F32A3"/>
    <w:rsid w:val="004745B9"/>
    <w:rsid w:val="004D1F64"/>
    <w:rsid w:val="00553606"/>
    <w:rsid w:val="00592C8B"/>
    <w:rsid w:val="005A49E1"/>
    <w:rsid w:val="005C5470"/>
    <w:rsid w:val="00633878"/>
    <w:rsid w:val="006B432C"/>
    <w:rsid w:val="007333C5"/>
    <w:rsid w:val="00785206"/>
    <w:rsid w:val="007E39B5"/>
    <w:rsid w:val="007F0B17"/>
    <w:rsid w:val="0080449D"/>
    <w:rsid w:val="00817A96"/>
    <w:rsid w:val="008375B9"/>
    <w:rsid w:val="00882F9B"/>
    <w:rsid w:val="00885568"/>
    <w:rsid w:val="0089567A"/>
    <w:rsid w:val="008A3E68"/>
    <w:rsid w:val="008C525A"/>
    <w:rsid w:val="008D1EC2"/>
    <w:rsid w:val="008E05F7"/>
    <w:rsid w:val="008F5291"/>
    <w:rsid w:val="00944A09"/>
    <w:rsid w:val="009901EE"/>
    <w:rsid w:val="009B04FE"/>
    <w:rsid w:val="009E055D"/>
    <w:rsid w:val="009F05F0"/>
    <w:rsid w:val="009F2D08"/>
    <w:rsid w:val="00A61FE6"/>
    <w:rsid w:val="00A73D59"/>
    <w:rsid w:val="00A81A19"/>
    <w:rsid w:val="00A848BD"/>
    <w:rsid w:val="00A931C0"/>
    <w:rsid w:val="00AA3889"/>
    <w:rsid w:val="00AC34D9"/>
    <w:rsid w:val="00AF0D54"/>
    <w:rsid w:val="00B4581A"/>
    <w:rsid w:val="00B507A5"/>
    <w:rsid w:val="00B9324D"/>
    <w:rsid w:val="00B95B63"/>
    <w:rsid w:val="00BF1122"/>
    <w:rsid w:val="00C306D1"/>
    <w:rsid w:val="00C65D9F"/>
    <w:rsid w:val="00C6799C"/>
    <w:rsid w:val="00D022FC"/>
    <w:rsid w:val="00D3399B"/>
    <w:rsid w:val="00D33EF1"/>
    <w:rsid w:val="00D361B5"/>
    <w:rsid w:val="00D37D6D"/>
    <w:rsid w:val="00D5118E"/>
    <w:rsid w:val="00D6710F"/>
    <w:rsid w:val="00D81BBB"/>
    <w:rsid w:val="00DB4542"/>
    <w:rsid w:val="00E01B93"/>
    <w:rsid w:val="00E33E5B"/>
    <w:rsid w:val="00E36531"/>
    <w:rsid w:val="00E41B83"/>
    <w:rsid w:val="00E5790E"/>
    <w:rsid w:val="00EB499B"/>
    <w:rsid w:val="00F31D69"/>
    <w:rsid w:val="00F365EC"/>
    <w:rsid w:val="00F50E1D"/>
    <w:rsid w:val="00F54398"/>
    <w:rsid w:val="00F65B44"/>
    <w:rsid w:val="00F937EB"/>
    <w:rsid w:val="00FC45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F0B1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AC34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046D"/>
    <w:rPr>
      <w:rFonts w:ascii="Tahoma" w:hAnsi="Tahoma" w:cs="Tahoma"/>
      <w:sz w:val="16"/>
      <w:szCs w:val="16"/>
    </w:rPr>
  </w:style>
  <w:style w:type="paragraph" w:customStyle="1" w:styleId="1177-Brdtext">
    <w:name w:val="1177 - Brödtext"/>
    <w:qFormat/>
    <w:rsid w:val="0027046D"/>
    <w:pPr>
      <w:spacing w:after="0" w:line="240" w:lineRule="auto"/>
    </w:pPr>
    <w:rPr>
      <w:rFonts w:ascii="Garamond" w:hAnsi="Garamond"/>
      <w:lang w:eastAsia="sv-SE"/>
    </w:rPr>
  </w:style>
  <w:style w:type="paragraph" w:customStyle="1" w:styleId="1177-Rubrik1">
    <w:name w:val="1177 - Rubrik 1"/>
    <w:next w:val="1177-Brdtext"/>
    <w:qFormat/>
    <w:rsid w:val="0027046D"/>
    <w:pPr>
      <w:keepNext/>
      <w:spacing w:before="240" w:after="0" w:line="240" w:lineRule="auto"/>
      <w:outlineLvl w:val="0"/>
    </w:pPr>
    <w:rPr>
      <w:rFonts w:ascii="Arial" w:hAnsi="Arial" w:cs="Arial"/>
      <w:b/>
      <w:sz w:val="28"/>
      <w:szCs w:val="28"/>
      <w:lang w:eastAsia="sv-SE"/>
    </w:rPr>
  </w:style>
  <w:style w:type="paragraph" w:customStyle="1" w:styleId="1177-Rubrik2">
    <w:name w:val="1177 - Rubrik 2"/>
    <w:next w:val="1177-Brdtext"/>
    <w:qFormat/>
    <w:rsid w:val="0027046D"/>
    <w:pPr>
      <w:keepNext/>
      <w:spacing w:before="240" w:after="0" w:line="240" w:lineRule="auto"/>
      <w:outlineLvl w:val="1"/>
    </w:pPr>
    <w:rPr>
      <w:rFonts w:ascii="Garamond" w:hAnsi="Garamond"/>
      <w:b/>
      <w:caps/>
      <w:lang w:eastAsia="sv-SE"/>
    </w:rPr>
  </w:style>
  <w:style w:type="paragraph" w:styleId="Sidhuvud">
    <w:name w:val="header"/>
    <w:basedOn w:val="Normal"/>
    <w:link w:val="SidhuvudChar"/>
    <w:uiPriority w:val="99"/>
    <w:semiHidden/>
    <w:rsid w:val="005C54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C5470"/>
  </w:style>
  <w:style w:type="paragraph" w:styleId="Sidfot">
    <w:name w:val="footer"/>
    <w:basedOn w:val="Normal"/>
    <w:link w:val="SidfotChar"/>
    <w:uiPriority w:val="99"/>
    <w:semiHidden/>
    <w:rsid w:val="005C5470"/>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C5470"/>
  </w:style>
  <w:style w:type="paragraph" w:customStyle="1" w:styleId="1177-Rubrikfrsttsblad">
    <w:name w:val="1177 - Rubrik försättsblad"/>
    <w:rsid w:val="008D1EC2"/>
    <w:pPr>
      <w:spacing w:before="240" w:after="0" w:line="240" w:lineRule="auto"/>
    </w:pPr>
    <w:rPr>
      <w:rFonts w:ascii="Arial" w:hAnsi="Arial" w:cs="Arial"/>
      <w:color w:val="C0102A"/>
      <w:sz w:val="60"/>
      <w:szCs w:val="60"/>
      <w:lang w:eastAsia="sv-SE"/>
    </w:rPr>
  </w:style>
  <w:style w:type="paragraph" w:customStyle="1" w:styleId="1177-Underrubrikfrsttsblad">
    <w:name w:val="1177 - Underrubrik försättsblad"/>
    <w:rsid w:val="005C5470"/>
    <w:pPr>
      <w:spacing w:after="0" w:line="240" w:lineRule="auto"/>
    </w:pPr>
    <w:rPr>
      <w:rFonts w:ascii="Arial" w:hAnsi="Arial" w:cs="Arial"/>
      <w:sz w:val="44"/>
      <w:szCs w:val="44"/>
      <w:lang w:eastAsia="sv-SE"/>
    </w:rPr>
  </w:style>
  <w:style w:type="paragraph" w:customStyle="1" w:styleId="1177-Ortochdatumfrsttsblad">
    <w:name w:val="1177 - Ort och datum försättsblad"/>
    <w:rsid w:val="005C5470"/>
    <w:pPr>
      <w:spacing w:after="0" w:line="240" w:lineRule="auto"/>
    </w:pPr>
    <w:rPr>
      <w:rFonts w:ascii="Arial" w:hAnsi="Arial" w:cs="Arial"/>
      <w:lang w:eastAsia="sv-SE"/>
    </w:rPr>
  </w:style>
  <w:style w:type="table" w:styleId="Tabellrutnt">
    <w:name w:val="Table Grid"/>
    <w:basedOn w:val="Normaltabell"/>
    <w:uiPriority w:val="59"/>
    <w:rsid w:val="00885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305084"/>
    <w:rPr>
      <w:color w:val="808080"/>
    </w:rPr>
  </w:style>
  <w:style w:type="paragraph" w:customStyle="1" w:styleId="1177-Sidhuvd">
    <w:name w:val="1177 - Sidhuvd"/>
    <w:rsid w:val="00305084"/>
    <w:pPr>
      <w:spacing w:after="0" w:line="240" w:lineRule="auto"/>
      <w:jc w:val="right"/>
    </w:pPr>
    <w:rPr>
      <w:rFonts w:ascii="Arial" w:hAnsi="Arial" w:cs="Arial"/>
      <w:b/>
      <w:caps/>
      <w:sz w:val="16"/>
      <w:szCs w:val="16"/>
    </w:rPr>
  </w:style>
  <w:style w:type="paragraph" w:customStyle="1" w:styleId="1177-Sidfot">
    <w:name w:val="1177 - Sidfot"/>
    <w:rsid w:val="00882F9B"/>
    <w:pPr>
      <w:spacing w:after="0" w:line="240" w:lineRule="auto"/>
    </w:pPr>
    <w:rPr>
      <w:rFonts w:ascii="Arial" w:hAnsi="Arial" w:cs="Arial"/>
      <w:b/>
      <w:sz w:val="14"/>
      <w:szCs w:val="14"/>
    </w:rPr>
  </w:style>
  <w:style w:type="paragraph" w:styleId="Liststycke">
    <w:name w:val="List Paragraph"/>
    <w:basedOn w:val="Normal"/>
    <w:uiPriority w:val="34"/>
    <w:semiHidden/>
    <w:qFormat/>
    <w:rsid w:val="003F32A3"/>
    <w:pPr>
      <w:ind w:left="720"/>
      <w:contextualSpacing/>
    </w:pPr>
  </w:style>
  <w:style w:type="character" w:styleId="Hyperlnk">
    <w:name w:val="Hyperlink"/>
    <w:basedOn w:val="Standardstycketeckensnitt"/>
    <w:uiPriority w:val="99"/>
    <w:semiHidden/>
    <w:rsid w:val="00FC4536"/>
    <w:rPr>
      <w:color w:val="0000FF" w:themeColor="hyperlink"/>
      <w:u w:val="single"/>
    </w:rPr>
  </w:style>
  <w:style w:type="paragraph" w:styleId="Normalwebb">
    <w:name w:val="Normal (Web)"/>
    <w:basedOn w:val="Normal"/>
    <w:uiPriority w:val="99"/>
    <w:unhideWhenUsed/>
    <w:rsid w:val="00D81BBB"/>
    <w:pPr>
      <w:spacing w:after="135"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F0B1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AC34D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046D"/>
    <w:rPr>
      <w:rFonts w:ascii="Tahoma" w:hAnsi="Tahoma" w:cs="Tahoma"/>
      <w:sz w:val="16"/>
      <w:szCs w:val="16"/>
    </w:rPr>
  </w:style>
  <w:style w:type="paragraph" w:customStyle="1" w:styleId="1177-Brdtext">
    <w:name w:val="1177 - Brödtext"/>
    <w:qFormat/>
    <w:rsid w:val="0027046D"/>
    <w:pPr>
      <w:spacing w:after="0" w:line="240" w:lineRule="auto"/>
    </w:pPr>
    <w:rPr>
      <w:rFonts w:ascii="Garamond" w:hAnsi="Garamond"/>
      <w:lang w:eastAsia="sv-SE"/>
    </w:rPr>
  </w:style>
  <w:style w:type="paragraph" w:customStyle="1" w:styleId="1177-Rubrik1">
    <w:name w:val="1177 - Rubrik 1"/>
    <w:next w:val="1177-Brdtext"/>
    <w:qFormat/>
    <w:rsid w:val="0027046D"/>
    <w:pPr>
      <w:keepNext/>
      <w:spacing w:before="240" w:after="0" w:line="240" w:lineRule="auto"/>
      <w:outlineLvl w:val="0"/>
    </w:pPr>
    <w:rPr>
      <w:rFonts w:ascii="Arial" w:hAnsi="Arial" w:cs="Arial"/>
      <w:b/>
      <w:sz w:val="28"/>
      <w:szCs w:val="28"/>
      <w:lang w:eastAsia="sv-SE"/>
    </w:rPr>
  </w:style>
  <w:style w:type="paragraph" w:customStyle="1" w:styleId="1177-Rubrik2">
    <w:name w:val="1177 - Rubrik 2"/>
    <w:next w:val="1177-Brdtext"/>
    <w:qFormat/>
    <w:rsid w:val="0027046D"/>
    <w:pPr>
      <w:keepNext/>
      <w:spacing w:before="240" w:after="0" w:line="240" w:lineRule="auto"/>
      <w:outlineLvl w:val="1"/>
    </w:pPr>
    <w:rPr>
      <w:rFonts w:ascii="Garamond" w:hAnsi="Garamond"/>
      <w:b/>
      <w:caps/>
      <w:lang w:eastAsia="sv-SE"/>
    </w:rPr>
  </w:style>
  <w:style w:type="paragraph" w:styleId="Sidhuvud">
    <w:name w:val="header"/>
    <w:basedOn w:val="Normal"/>
    <w:link w:val="SidhuvudChar"/>
    <w:uiPriority w:val="99"/>
    <w:semiHidden/>
    <w:rsid w:val="005C54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C5470"/>
  </w:style>
  <w:style w:type="paragraph" w:styleId="Sidfot">
    <w:name w:val="footer"/>
    <w:basedOn w:val="Normal"/>
    <w:link w:val="SidfotChar"/>
    <w:uiPriority w:val="99"/>
    <w:semiHidden/>
    <w:rsid w:val="005C5470"/>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C5470"/>
  </w:style>
  <w:style w:type="paragraph" w:customStyle="1" w:styleId="1177-Rubrikfrsttsblad">
    <w:name w:val="1177 - Rubrik försättsblad"/>
    <w:rsid w:val="008D1EC2"/>
    <w:pPr>
      <w:spacing w:before="240" w:after="0" w:line="240" w:lineRule="auto"/>
    </w:pPr>
    <w:rPr>
      <w:rFonts w:ascii="Arial" w:hAnsi="Arial" w:cs="Arial"/>
      <w:color w:val="C0102A"/>
      <w:sz w:val="60"/>
      <w:szCs w:val="60"/>
      <w:lang w:eastAsia="sv-SE"/>
    </w:rPr>
  </w:style>
  <w:style w:type="paragraph" w:customStyle="1" w:styleId="1177-Underrubrikfrsttsblad">
    <w:name w:val="1177 - Underrubrik försättsblad"/>
    <w:rsid w:val="005C5470"/>
    <w:pPr>
      <w:spacing w:after="0" w:line="240" w:lineRule="auto"/>
    </w:pPr>
    <w:rPr>
      <w:rFonts w:ascii="Arial" w:hAnsi="Arial" w:cs="Arial"/>
      <w:sz w:val="44"/>
      <w:szCs w:val="44"/>
      <w:lang w:eastAsia="sv-SE"/>
    </w:rPr>
  </w:style>
  <w:style w:type="paragraph" w:customStyle="1" w:styleId="1177-Ortochdatumfrsttsblad">
    <w:name w:val="1177 - Ort och datum försättsblad"/>
    <w:rsid w:val="005C5470"/>
    <w:pPr>
      <w:spacing w:after="0" w:line="240" w:lineRule="auto"/>
    </w:pPr>
    <w:rPr>
      <w:rFonts w:ascii="Arial" w:hAnsi="Arial" w:cs="Arial"/>
      <w:lang w:eastAsia="sv-SE"/>
    </w:rPr>
  </w:style>
  <w:style w:type="table" w:styleId="Tabellrutnt">
    <w:name w:val="Table Grid"/>
    <w:basedOn w:val="Normaltabell"/>
    <w:uiPriority w:val="59"/>
    <w:rsid w:val="00885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305084"/>
    <w:rPr>
      <w:color w:val="808080"/>
    </w:rPr>
  </w:style>
  <w:style w:type="paragraph" w:customStyle="1" w:styleId="1177-Sidhuvd">
    <w:name w:val="1177 - Sidhuvd"/>
    <w:rsid w:val="00305084"/>
    <w:pPr>
      <w:spacing w:after="0" w:line="240" w:lineRule="auto"/>
      <w:jc w:val="right"/>
    </w:pPr>
    <w:rPr>
      <w:rFonts w:ascii="Arial" w:hAnsi="Arial" w:cs="Arial"/>
      <w:b/>
      <w:caps/>
      <w:sz w:val="16"/>
      <w:szCs w:val="16"/>
    </w:rPr>
  </w:style>
  <w:style w:type="paragraph" w:customStyle="1" w:styleId="1177-Sidfot">
    <w:name w:val="1177 - Sidfot"/>
    <w:rsid w:val="00882F9B"/>
    <w:pPr>
      <w:spacing w:after="0" w:line="240" w:lineRule="auto"/>
    </w:pPr>
    <w:rPr>
      <w:rFonts w:ascii="Arial" w:hAnsi="Arial" w:cs="Arial"/>
      <w:b/>
      <w:sz w:val="14"/>
      <w:szCs w:val="14"/>
    </w:rPr>
  </w:style>
  <w:style w:type="paragraph" w:styleId="Liststycke">
    <w:name w:val="List Paragraph"/>
    <w:basedOn w:val="Normal"/>
    <w:uiPriority w:val="34"/>
    <w:semiHidden/>
    <w:qFormat/>
    <w:rsid w:val="003F32A3"/>
    <w:pPr>
      <w:ind w:left="720"/>
      <w:contextualSpacing/>
    </w:pPr>
  </w:style>
  <w:style w:type="character" w:styleId="Hyperlnk">
    <w:name w:val="Hyperlink"/>
    <w:basedOn w:val="Standardstycketeckensnitt"/>
    <w:uiPriority w:val="99"/>
    <w:semiHidden/>
    <w:rsid w:val="00FC4536"/>
    <w:rPr>
      <w:color w:val="0000FF" w:themeColor="hyperlink"/>
      <w:u w:val="single"/>
    </w:rPr>
  </w:style>
  <w:style w:type="paragraph" w:styleId="Normalwebb">
    <w:name w:val="Normal (Web)"/>
    <w:basedOn w:val="Normal"/>
    <w:uiPriority w:val="99"/>
    <w:unhideWhenUsed/>
    <w:rsid w:val="00D81BBB"/>
    <w:pPr>
      <w:spacing w:after="135"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1556">
      <w:bodyDiv w:val="1"/>
      <w:marLeft w:val="0"/>
      <w:marRight w:val="0"/>
      <w:marTop w:val="0"/>
      <w:marBottom w:val="0"/>
      <w:divBdr>
        <w:top w:val="none" w:sz="0" w:space="0" w:color="auto"/>
        <w:left w:val="none" w:sz="0" w:space="0" w:color="auto"/>
        <w:bottom w:val="none" w:sz="0" w:space="0" w:color="auto"/>
        <w:right w:val="none" w:sz="0" w:space="0" w:color="auto"/>
      </w:divBdr>
      <w:divsChild>
        <w:div w:id="1454863893">
          <w:marLeft w:val="0"/>
          <w:marRight w:val="0"/>
          <w:marTop w:val="225"/>
          <w:marBottom w:val="450"/>
          <w:divBdr>
            <w:top w:val="none" w:sz="0" w:space="0" w:color="auto"/>
            <w:left w:val="none" w:sz="0" w:space="0" w:color="auto"/>
            <w:bottom w:val="none" w:sz="0" w:space="0" w:color="auto"/>
            <w:right w:val="none" w:sz="0" w:space="0" w:color="auto"/>
          </w:divBdr>
          <w:divsChild>
            <w:div w:id="920677823">
              <w:marLeft w:val="0"/>
              <w:marRight w:val="0"/>
              <w:marTop w:val="0"/>
              <w:marBottom w:val="0"/>
              <w:divBdr>
                <w:top w:val="none" w:sz="0" w:space="0" w:color="auto"/>
                <w:left w:val="none" w:sz="0" w:space="0" w:color="auto"/>
                <w:bottom w:val="none" w:sz="0" w:space="0" w:color="auto"/>
                <w:right w:val="none" w:sz="0" w:space="0" w:color="auto"/>
              </w:divBdr>
              <w:divsChild>
                <w:div w:id="1555003745">
                  <w:marLeft w:val="0"/>
                  <w:marRight w:val="0"/>
                  <w:marTop w:val="0"/>
                  <w:marBottom w:val="0"/>
                  <w:divBdr>
                    <w:top w:val="none" w:sz="0" w:space="0" w:color="auto"/>
                    <w:left w:val="none" w:sz="0" w:space="0" w:color="auto"/>
                    <w:bottom w:val="none" w:sz="0" w:space="0" w:color="auto"/>
                    <w:right w:val="none" w:sz="0" w:space="0" w:color="auto"/>
                  </w:divBdr>
                  <w:divsChild>
                    <w:div w:id="1832328360">
                      <w:marLeft w:val="0"/>
                      <w:marRight w:val="0"/>
                      <w:marTop w:val="0"/>
                      <w:marBottom w:val="0"/>
                      <w:divBdr>
                        <w:top w:val="none" w:sz="0" w:space="0" w:color="auto"/>
                        <w:left w:val="none" w:sz="0" w:space="0" w:color="auto"/>
                        <w:bottom w:val="none" w:sz="0" w:space="0" w:color="auto"/>
                        <w:right w:val="none" w:sz="0" w:space="0" w:color="auto"/>
                      </w:divBdr>
                      <w:divsChild>
                        <w:div w:id="1654792727">
                          <w:marLeft w:val="0"/>
                          <w:marRight w:val="0"/>
                          <w:marTop w:val="0"/>
                          <w:marBottom w:val="0"/>
                          <w:divBdr>
                            <w:top w:val="none" w:sz="0" w:space="0" w:color="auto"/>
                            <w:left w:val="none" w:sz="0" w:space="0" w:color="auto"/>
                            <w:bottom w:val="none" w:sz="0" w:space="0" w:color="auto"/>
                            <w:right w:val="none" w:sz="0" w:space="0" w:color="auto"/>
                          </w:divBdr>
                          <w:divsChild>
                            <w:div w:id="937755397">
                              <w:marLeft w:val="0"/>
                              <w:marRight w:val="0"/>
                              <w:marTop w:val="0"/>
                              <w:marBottom w:val="0"/>
                              <w:divBdr>
                                <w:top w:val="none" w:sz="0" w:space="0" w:color="auto"/>
                                <w:left w:val="none" w:sz="0" w:space="0" w:color="auto"/>
                                <w:bottom w:val="none" w:sz="0" w:space="0" w:color="auto"/>
                                <w:right w:val="none" w:sz="0" w:space="0" w:color="auto"/>
                              </w:divBdr>
                              <w:divsChild>
                                <w:div w:id="7177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213323">
      <w:bodyDiv w:val="1"/>
      <w:marLeft w:val="0"/>
      <w:marRight w:val="0"/>
      <w:marTop w:val="0"/>
      <w:marBottom w:val="0"/>
      <w:divBdr>
        <w:top w:val="none" w:sz="0" w:space="0" w:color="auto"/>
        <w:left w:val="none" w:sz="0" w:space="0" w:color="auto"/>
        <w:bottom w:val="none" w:sz="0" w:space="0" w:color="auto"/>
        <w:right w:val="none" w:sz="0" w:space="0" w:color="auto"/>
      </w:divBdr>
      <w:divsChild>
        <w:div w:id="1847673495">
          <w:marLeft w:val="0"/>
          <w:marRight w:val="0"/>
          <w:marTop w:val="0"/>
          <w:marBottom w:val="0"/>
          <w:divBdr>
            <w:top w:val="none" w:sz="0" w:space="0" w:color="auto"/>
            <w:left w:val="none" w:sz="0" w:space="0" w:color="auto"/>
            <w:bottom w:val="none" w:sz="0" w:space="0" w:color="auto"/>
            <w:right w:val="none" w:sz="0" w:space="0" w:color="auto"/>
          </w:divBdr>
          <w:divsChild>
            <w:div w:id="859469325">
              <w:marLeft w:val="0"/>
              <w:marRight w:val="0"/>
              <w:marTop w:val="0"/>
              <w:marBottom w:val="0"/>
              <w:divBdr>
                <w:top w:val="none" w:sz="0" w:space="0" w:color="auto"/>
                <w:left w:val="none" w:sz="0" w:space="0" w:color="auto"/>
                <w:bottom w:val="none" w:sz="0" w:space="0" w:color="auto"/>
                <w:right w:val="none" w:sz="0" w:space="0" w:color="auto"/>
              </w:divBdr>
              <w:divsChild>
                <w:div w:id="730230536">
                  <w:marLeft w:val="-300"/>
                  <w:marRight w:val="0"/>
                  <w:marTop w:val="0"/>
                  <w:marBottom w:val="0"/>
                  <w:divBdr>
                    <w:top w:val="none" w:sz="0" w:space="0" w:color="auto"/>
                    <w:left w:val="none" w:sz="0" w:space="0" w:color="auto"/>
                    <w:bottom w:val="none" w:sz="0" w:space="0" w:color="auto"/>
                    <w:right w:val="none" w:sz="0" w:space="0" w:color="auto"/>
                  </w:divBdr>
                  <w:divsChild>
                    <w:div w:id="827598331">
                      <w:marLeft w:val="0"/>
                      <w:marRight w:val="0"/>
                      <w:marTop w:val="0"/>
                      <w:marBottom w:val="0"/>
                      <w:divBdr>
                        <w:top w:val="none" w:sz="0" w:space="0" w:color="auto"/>
                        <w:left w:val="none" w:sz="0" w:space="0" w:color="auto"/>
                        <w:bottom w:val="none" w:sz="0" w:space="0" w:color="auto"/>
                        <w:right w:val="none" w:sz="0" w:space="0" w:color="auto"/>
                      </w:divBdr>
                      <w:divsChild>
                        <w:div w:id="2022118573">
                          <w:marLeft w:val="-300"/>
                          <w:marRight w:val="0"/>
                          <w:marTop w:val="0"/>
                          <w:marBottom w:val="0"/>
                          <w:divBdr>
                            <w:top w:val="none" w:sz="0" w:space="0" w:color="auto"/>
                            <w:left w:val="none" w:sz="0" w:space="0" w:color="auto"/>
                            <w:bottom w:val="none" w:sz="0" w:space="0" w:color="auto"/>
                            <w:right w:val="none" w:sz="0" w:space="0" w:color="auto"/>
                          </w:divBdr>
                          <w:divsChild>
                            <w:div w:id="12146043">
                              <w:marLeft w:val="0"/>
                              <w:marRight w:val="0"/>
                              <w:marTop w:val="0"/>
                              <w:marBottom w:val="0"/>
                              <w:divBdr>
                                <w:top w:val="none" w:sz="0" w:space="0" w:color="auto"/>
                                <w:left w:val="none" w:sz="0" w:space="0" w:color="auto"/>
                                <w:bottom w:val="none" w:sz="0" w:space="0" w:color="auto"/>
                                <w:right w:val="none" w:sz="0" w:space="0" w:color="auto"/>
                              </w:divBdr>
                              <w:divsChild>
                                <w:div w:id="558977346">
                                  <w:marLeft w:val="0"/>
                                  <w:marRight w:val="0"/>
                                  <w:marTop w:val="0"/>
                                  <w:marBottom w:val="135"/>
                                  <w:divBdr>
                                    <w:top w:val="none" w:sz="0" w:space="0" w:color="auto"/>
                                    <w:left w:val="none" w:sz="0" w:space="0" w:color="auto"/>
                                    <w:bottom w:val="none" w:sz="0" w:space="0" w:color="auto"/>
                                    <w:right w:val="none" w:sz="0" w:space="0" w:color="auto"/>
                                  </w:divBdr>
                                  <w:divsChild>
                                    <w:div w:id="391004269">
                                      <w:marLeft w:val="0"/>
                                      <w:marRight w:val="0"/>
                                      <w:marTop w:val="0"/>
                                      <w:marBottom w:val="0"/>
                                      <w:divBdr>
                                        <w:top w:val="none" w:sz="0" w:space="0" w:color="auto"/>
                                        <w:left w:val="none" w:sz="0" w:space="0" w:color="auto"/>
                                        <w:bottom w:val="none" w:sz="0" w:space="0" w:color="auto"/>
                                        <w:right w:val="none" w:sz="0" w:space="0" w:color="auto"/>
                                      </w:divBdr>
                                      <w:divsChild>
                                        <w:div w:id="1609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3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177.se/hjalpmede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79134514.dotm</Template>
  <TotalTime>5</TotalTime>
  <Pages>3</Pages>
  <Words>881</Words>
  <Characters>4673</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1177 Vårdguiden - Wordmall</vt:lpstr>
    </vt:vector>
  </TitlesOfParts>
  <Manager>Sign On AB</Manager>
  <Company>Sign On AB</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1177 Vårdguiden - Wordmall</dc:title>
  <dc:subject>Stockholms läns landsting</dc:subject>
  <dc:creator>Maria Bång(7pxf)</dc:creator>
  <cp:keywords>1177 Vårdguiden - Wordmall</cp:keywords>
  <cp:lastModifiedBy>Maria Bång(7pxf)</cp:lastModifiedBy>
  <cp:revision>3</cp:revision>
  <cp:lastPrinted>2013-09-18T08:59:00Z</cp:lastPrinted>
  <dcterms:created xsi:type="dcterms:W3CDTF">2014-05-20T13:24:00Z</dcterms:created>
  <dcterms:modified xsi:type="dcterms:W3CDTF">2014-05-20T13:28:00Z</dcterms:modified>
</cp:coreProperties>
</file>