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9A0AD2" w14:textId="77777777" w:rsidR="00787BFD" w:rsidRDefault="00787BFD" w:rsidP="00787BFD"/>
    <w:p w14:paraId="389DF122" w14:textId="426A3ACB" w:rsidR="00787BFD" w:rsidRDefault="5580A7C1" w:rsidP="00787BFD">
      <w:r>
        <w:t>Julkaisuvapaa 9.1.</w:t>
      </w:r>
      <w:bookmarkStart w:id="0" w:name="_GoBack"/>
      <w:bookmarkEnd w:id="0"/>
    </w:p>
    <w:p w14:paraId="31248031" w14:textId="11D082A3" w:rsidR="5580A7C1" w:rsidRDefault="5580A7C1" w:rsidP="5580A7C1">
      <w:pPr>
        <w:rPr>
          <w:rFonts w:ascii="Calibri" w:eastAsia="Calibri" w:hAnsi="Calibri" w:cs="Calibri"/>
        </w:rPr>
      </w:pPr>
    </w:p>
    <w:p w14:paraId="0766DF4F" w14:textId="32924A16" w:rsidR="00787BFD" w:rsidRDefault="00A24910" w:rsidP="549E57D1">
      <w:pPr>
        <w:rPr>
          <w:b/>
          <w:bCs/>
          <w:sz w:val="36"/>
          <w:szCs w:val="36"/>
        </w:rPr>
      </w:pPr>
      <w:r w:rsidRPr="003C482F">
        <w:rPr>
          <w:rFonts w:ascii="Calibri" w:eastAsia="Calibri" w:hAnsi="Calibri" w:cs="Calibri"/>
          <w:sz w:val="40"/>
          <w:szCs w:val="40"/>
        </w:rPr>
        <w:t xml:space="preserve">Sydänliitto </w:t>
      </w:r>
      <w:r w:rsidR="00BA0A71" w:rsidRPr="003C482F">
        <w:rPr>
          <w:rFonts w:ascii="Calibri" w:eastAsia="Calibri" w:hAnsi="Calibri" w:cs="Calibri"/>
          <w:sz w:val="40"/>
          <w:szCs w:val="40"/>
        </w:rPr>
        <w:t>edellyttää</w:t>
      </w:r>
      <w:r w:rsidR="003425BC" w:rsidRPr="003C482F">
        <w:rPr>
          <w:rFonts w:ascii="Calibri" w:eastAsia="Calibri" w:hAnsi="Calibri" w:cs="Calibri"/>
          <w:sz w:val="40"/>
          <w:szCs w:val="40"/>
        </w:rPr>
        <w:t xml:space="preserve"> sydänkuntou</w:t>
      </w:r>
      <w:r w:rsidR="00425416" w:rsidRPr="003C482F">
        <w:rPr>
          <w:rFonts w:ascii="Calibri" w:eastAsia="Calibri" w:hAnsi="Calibri" w:cs="Calibri"/>
          <w:sz w:val="40"/>
          <w:szCs w:val="40"/>
        </w:rPr>
        <w:t>tuksen asema</w:t>
      </w:r>
      <w:r w:rsidR="00BA0A71" w:rsidRPr="003C482F">
        <w:rPr>
          <w:rFonts w:ascii="Calibri" w:eastAsia="Calibri" w:hAnsi="Calibri" w:cs="Calibri"/>
          <w:sz w:val="40"/>
          <w:szCs w:val="40"/>
        </w:rPr>
        <w:t>n vahvistamista</w:t>
      </w:r>
      <w:r w:rsidR="00425416" w:rsidRPr="003C482F">
        <w:rPr>
          <w:rFonts w:ascii="Calibri" w:eastAsia="Calibri" w:hAnsi="Calibri" w:cs="Calibri"/>
          <w:sz w:val="40"/>
          <w:szCs w:val="40"/>
        </w:rPr>
        <w:t xml:space="preserve"> Suomessa</w:t>
      </w:r>
    </w:p>
    <w:p w14:paraId="693C599A" w14:textId="765779AF" w:rsidR="00787BFD" w:rsidRDefault="00787BFD" w:rsidP="5580A7C1">
      <w:r>
        <w:br/>
      </w:r>
      <w:r w:rsidR="0931B1B0">
        <w:t>Tällä hetkellä arviolta vain joka viides suomalainen sepelvaltimotautipotilas ohjautuu sydänkuntoutukseen. Asiaan on saatava muutos. Käypä hoito -suosituksia ollaan juuri päivittämässä, ja Sydänliiton tavoitteena on nostaa sydänkuntoutus sen ansaitsemaan asemaan uusissa hoitosuosituksissa.</w:t>
      </w:r>
    </w:p>
    <w:p w14:paraId="75B40C28" w14:textId="0109D041" w:rsidR="00787BFD" w:rsidRDefault="0931B1B0" w:rsidP="5580A7C1">
      <w:r>
        <w:t>Sydänkuntoutus ymmärretään yleensä pelkkänä liikunnallisena kuntoutuksena. Kuitenkin tärkeä osa kuntoutusta on opettaa potilas ymmärtämään enemmän sairaudestaan ja hoitoon sitoutumisen merkityksestä. Sydänkuntoutus on oleellinen osa seuraavan sydäntapahtuman ennaltaehkäisyä.</w:t>
      </w:r>
    </w:p>
    <w:p w14:paraId="0A003DE2" w14:textId="3D78F5BA" w:rsidR="00787BFD" w:rsidRDefault="0931B1B0" w:rsidP="00787BFD">
      <w:r>
        <w:t xml:space="preserve">Sydänkuntoutus ei ole enää vain joillekin suositeltavaa lisähoitoa. Viimeaikaisten kansainvälisten hoitosuositusten mukaan jokainen sydäninfarktin sairastanut tai sepelvaltimotoimenpiteessä ollut potilas tulisi ohjata sydänkuntoutukseen. </w:t>
      </w:r>
    </w:p>
    <w:p w14:paraId="4652BF4C" w14:textId="38A6B803" w:rsidR="00787BFD" w:rsidRDefault="00787BFD" w:rsidP="0931B1B0">
      <w:pPr>
        <w:rPr>
          <w:b/>
          <w:bCs/>
        </w:rPr>
      </w:pPr>
      <w:r>
        <w:br/>
      </w:r>
      <w:r w:rsidR="00986CBF">
        <w:rPr>
          <w:b/>
          <w:bCs/>
        </w:rPr>
        <w:t>Sydänliiton</w:t>
      </w:r>
      <w:r w:rsidR="0931B1B0" w:rsidRPr="0931B1B0">
        <w:rPr>
          <w:b/>
          <w:bCs/>
        </w:rPr>
        <w:t xml:space="preserve"> Tulppa</w:t>
      </w:r>
      <w:r w:rsidR="00DB4498">
        <w:rPr>
          <w:b/>
          <w:bCs/>
        </w:rPr>
        <w:t xml:space="preserve"> </w:t>
      </w:r>
      <w:r w:rsidR="00986CBF">
        <w:rPr>
          <w:b/>
          <w:bCs/>
        </w:rPr>
        <w:t xml:space="preserve">saa </w:t>
      </w:r>
      <w:r w:rsidR="006A358E">
        <w:rPr>
          <w:b/>
          <w:bCs/>
        </w:rPr>
        <w:t xml:space="preserve">tänä vuonna </w:t>
      </w:r>
      <w:r w:rsidR="00986CBF">
        <w:rPr>
          <w:b/>
          <w:bCs/>
        </w:rPr>
        <w:t>digitaalisen version</w:t>
      </w:r>
      <w:r w:rsidR="0031151C">
        <w:rPr>
          <w:b/>
          <w:bCs/>
        </w:rPr>
        <w:t>sa</w:t>
      </w:r>
    </w:p>
    <w:p w14:paraId="480D0A73" w14:textId="77777777" w:rsidR="004660D3" w:rsidRDefault="0931B1B0" w:rsidP="004660D3">
      <w:r>
        <w:t xml:space="preserve">Tulppa on Sydänliiton kehittämä </w:t>
      </w:r>
      <w:r w:rsidR="004660D3">
        <w:t>ryhmä</w:t>
      </w:r>
      <w:r>
        <w:t xml:space="preserve">malli sydänkuntoutukseen. </w:t>
      </w:r>
      <w:r w:rsidR="004660D3">
        <w:t>Tämän vuoden aikana Sydänliitto tulee julkaisemaan Tulpasta uuden Digi-Tulppa-version. Digi-Tulppa mahdollistaa sydänkuntoutuksen myös niille, jotka eivät halua tai pääse ryhmätapaamisiin. Tämä palvelee entistä paremmin työikäisiä potilaita kuin myös niitä, joille osallistuminen tapaamisiin on pitkien välimatkojen takia vaikeaa.</w:t>
      </w:r>
    </w:p>
    <w:p w14:paraId="795179DE" w14:textId="3019C7D4" w:rsidR="002E1EBC" w:rsidRDefault="0931B1B0" w:rsidP="00787BFD">
      <w:r>
        <w:t xml:space="preserve">Ensimmäinen Tulppa-ryhmä kokoontui Pohjois-Karjalassa jo vuonna 1999. Hiljalleen malli on levinnyt jo 13 sairaanhoitopiirin alueelle. </w:t>
      </w:r>
      <w:r w:rsidR="00716CCC">
        <w:t xml:space="preserve">Viimeisimpänä alueena Tulppa-kuntoutuksen on ottanut käyttöön Pohjois-Pohjanmaa, jossa tämä kuntoutus on nyt osa potilaan hoitopolkua. </w:t>
      </w:r>
      <w:r>
        <w:t>Kuitenkin suuri osa suomalaisista on vielä ilman Tulppa-kuntoutuksen mahdollisuutta, esimerkiksi Etelä- ja Varsinais-Suomen alueet.</w:t>
      </w:r>
    </w:p>
    <w:p w14:paraId="5C485E30" w14:textId="7060C779" w:rsidR="00787BFD" w:rsidRDefault="00046F8F" w:rsidP="00787BFD">
      <w:pPr>
        <w:rPr>
          <w:rFonts w:cs="Calibri"/>
        </w:rPr>
      </w:pPr>
      <w:r>
        <w:t>Lue lisää Tulppa-</w:t>
      </w:r>
      <w:r w:rsidR="00720CE3">
        <w:t>sydänkunto</w:t>
      </w:r>
      <w:r w:rsidR="00B26F44">
        <w:t xml:space="preserve">utuksesta: </w:t>
      </w:r>
      <w:hyperlink r:id="rId7" w:history="1">
        <w:r w:rsidR="00B26F44" w:rsidRPr="00C61287">
          <w:rPr>
            <w:rStyle w:val="Hyperlinkki"/>
          </w:rPr>
          <w:t>https://sydanliitto.fi/tulppa</w:t>
        </w:r>
      </w:hyperlink>
    </w:p>
    <w:p w14:paraId="5F523D43" w14:textId="77777777" w:rsidR="00787BFD" w:rsidRPr="00787BFD" w:rsidRDefault="00787BFD" w:rsidP="00787BFD">
      <w:r>
        <w:t xml:space="preserve"> </w:t>
      </w:r>
      <w:r>
        <w:br/>
      </w:r>
      <w:r>
        <w:rPr>
          <w:b/>
        </w:rPr>
        <w:t>Lisätietoja:</w:t>
      </w:r>
    </w:p>
    <w:p w14:paraId="71052DC5" w14:textId="77777777" w:rsidR="00787BFD" w:rsidRDefault="00787BFD" w:rsidP="00787BFD">
      <w:r>
        <w:t>Anna-Mari Hekkala, ylilääkäri, Suomen Sydänliitto</w:t>
      </w:r>
      <w:r>
        <w:br/>
      </w:r>
      <w:hyperlink r:id="rId8" w:history="1">
        <w:r>
          <w:rPr>
            <w:rStyle w:val="Hyperlinkki"/>
          </w:rPr>
          <w:t>anna-mari.hekkala@sydanliitto.fi</w:t>
        </w:r>
      </w:hyperlink>
      <w:r>
        <w:br/>
        <w:t>p. +358 50 434 4244</w:t>
      </w:r>
    </w:p>
    <w:p w14:paraId="6EB9D720" w14:textId="77777777" w:rsidR="0081633A" w:rsidRPr="00444D37" w:rsidRDefault="0081633A" w:rsidP="00444D37">
      <w:pPr>
        <w:pStyle w:val="Otsikko10"/>
      </w:pPr>
    </w:p>
    <w:sectPr w:rsidR="0081633A" w:rsidRPr="00444D37" w:rsidSect="002A1A38">
      <w:headerReference w:type="default" r:id="rId9"/>
      <w:footerReference w:type="default" r:id="rId10"/>
      <w:pgSz w:w="11906" w:h="16838"/>
      <w:pgMar w:top="1134" w:right="851" w:bottom="1985" w:left="1134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DB512F" w14:textId="77777777" w:rsidR="009F2AF9" w:rsidRDefault="009F2AF9" w:rsidP="0018633A">
      <w:r>
        <w:separator/>
      </w:r>
    </w:p>
  </w:endnote>
  <w:endnote w:type="continuationSeparator" w:id="0">
    <w:p w14:paraId="3D698DDF" w14:textId="77777777" w:rsidR="009F2AF9" w:rsidRDefault="009F2AF9" w:rsidP="0018633A">
      <w:r>
        <w:continuationSeparator/>
      </w:r>
    </w:p>
  </w:endnote>
  <w:endnote w:type="continuationNotice" w:id="1">
    <w:p w14:paraId="2E160803" w14:textId="77777777" w:rsidR="009F2AF9" w:rsidRDefault="009F2AF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utiger LT Std 55 Roman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C36913" w14:textId="77777777" w:rsidR="0081633A" w:rsidRPr="002A1A38" w:rsidRDefault="00063A4B" w:rsidP="005B1C36">
    <w:pPr>
      <w:pStyle w:val="Alatunniste1"/>
      <w:rPr>
        <w:lang w:val="sv-FI"/>
      </w:rPr>
    </w:pPr>
    <w:sdt>
      <w:sdtPr>
        <w:rPr>
          <w:lang w:val="sv-FI"/>
        </w:rPr>
        <w:alias w:val="Company"/>
        <w:tag w:val=""/>
        <w:id w:val="1083099214"/>
        <w:dataBinding w:prefixMappings="xmlns:ns0='http://schemas.openxmlformats.org/officeDocument/2006/extended-properties' " w:xpath="/ns0:Properties[1]/ns0:Company[1]" w:storeItemID="{6668398D-A668-4E3E-A5EB-62B293D839F1}"/>
        <w:text/>
      </w:sdtPr>
      <w:sdtContent>
        <w:r w:rsidR="00302FF2" w:rsidRPr="002A1A38">
          <w:rPr>
            <w:lang w:val="sv-FI"/>
          </w:rPr>
          <w:t>Suomen Sydänliitto ry</w:t>
        </w:r>
      </w:sdtContent>
    </w:sdt>
    <w:r w:rsidR="0081633A" w:rsidRPr="002A1A38">
      <w:rPr>
        <w:lang w:val="sv-FI"/>
      </w:rPr>
      <w:tab/>
      <w:t>Oltermannintie 8</w:t>
    </w:r>
  </w:p>
  <w:p w14:paraId="4FA2E2D5" w14:textId="77777777" w:rsidR="005B1C36" w:rsidRPr="0081633A" w:rsidRDefault="0081633A" w:rsidP="005B1C36">
    <w:pPr>
      <w:pStyle w:val="Alatunniste1"/>
      <w:rPr>
        <w:lang w:val="sv-FI"/>
      </w:rPr>
    </w:pPr>
    <w:r w:rsidRPr="0081633A">
      <w:rPr>
        <w:lang w:val="sv-FI"/>
      </w:rPr>
      <w:t>Finlands Hjärtförbund rf</w:t>
    </w:r>
    <w:r w:rsidRPr="0081633A">
      <w:rPr>
        <w:lang w:val="sv-FI"/>
      </w:rPr>
      <w:tab/>
    </w:r>
    <w:r w:rsidR="005B1C36" w:rsidRPr="0081633A">
      <w:rPr>
        <w:lang w:val="sv-FI"/>
      </w:rPr>
      <w:t>PL 50, 00621 Helsinki</w:t>
    </w:r>
  </w:p>
  <w:p w14:paraId="36E4D28E" w14:textId="77777777" w:rsidR="0081633A" w:rsidRPr="002A1A38" w:rsidRDefault="0081633A" w:rsidP="0081633A">
    <w:pPr>
      <w:pStyle w:val="Alatunniste1"/>
      <w:ind w:left="6520" w:firstLine="1304"/>
      <w:rPr>
        <w:lang w:val="en-US"/>
      </w:rPr>
    </w:pPr>
    <w:r w:rsidRPr="002A1A38">
      <w:rPr>
        <w:lang w:val="en-US"/>
      </w:rPr>
      <w:t>Puh./Tel. (09) 752 7521</w:t>
    </w:r>
  </w:p>
  <w:p w14:paraId="036E6EE0" w14:textId="77777777" w:rsidR="0081633A" w:rsidRPr="002A1A38" w:rsidRDefault="0081633A" w:rsidP="0081633A">
    <w:pPr>
      <w:pStyle w:val="Alatunniste1"/>
      <w:ind w:left="6520" w:firstLine="1304"/>
      <w:rPr>
        <w:lang w:val="en-US"/>
      </w:rPr>
    </w:pPr>
    <w:r w:rsidRPr="002A1A38">
      <w:rPr>
        <w:lang w:val="en-US"/>
      </w:rPr>
      <w:t>www.sydan.fi</w:t>
    </w:r>
  </w:p>
  <w:p w14:paraId="3EA04052" w14:textId="77777777" w:rsidR="0081633A" w:rsidRPr="002A1A38" w:rsidRDefault="005B1C36" w:rsidP="0081633A">
    <w:pPr>
      <w:pStyle w:val="Alatunniste1"/>
      <w:ind w:left="6520" w:firstLine="1304"/>
      <w:rPr>
        <w:lang w:val="en-US"/>
      </w:rPr>
    </w:pPr>
    <w:r w:rsidRPr="002A1A38">
      <w:rPr>
        <w:lang w:val="en-US"/>
      </w:rPr>
      <w:t>www.sydanliitto.fi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8D1FB5" w14:textId="77777777" w:rsidR="009F2AF9" w:rsidRDefault="009F2AF9" w:rsidP="0018633A">
      <w:r>
        <w:separator/>
      </w:r>
    </w:p>
  </w:footnote>
  <w:footnote w:type="continuationSeparator" w:id="0">
    <w:p w14:paraId="2EF97FCB" w14:textId="77777777" w:rsidR="009F2AF9" w:rsidRDefault="009F2AF9" w:rsidP="0018633A">
      <w:r>
        <w:continuationSeparator/>
      </w:r>
    </w:p>
  </w:footnote>
  <w:footnote w:type="continuationNotice" w:id="1">
    <w:p w14:paraId="37EA0065" w14:textId="77777777" w:rsidR="009F2AF9" w:rsidRDefault="009F2AF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8CD203" w14:textId="4C4BB1DE" w:rsidR="0018633A" w:rsidRDefault="00BF42EB" w:rsidP="00BF42EB">
    <w:pPr>
      <w:pStyle w:val="Yltunniste1"/>
    </w:pPr>
    <w:r>
      <w:drawing>
        <wp:anchor distT="0" distB="0" distL="114300" distR="114300" simplePos="0" relativeHeight="251658240" behindDoc="1" locked="0" layoutInCell="1" allowOverlap="1" wp14:anchorId="67B990A8" wp14:editId="54EF7A9C">
          <wp:simplePos x="0" y="0"/>
          <wp:positionH relativeFrom="column">
            <wp:posOffset>40640</wp:posOffset>
          </wp:positionH>
          <wp:positionV relativeFrom="page">
            <wp:posOffset>500075</wp:posOffset>
          </wp:positionV>
          <wp:extent cx="1440000" cy="540000"/>
          <wp:effectExtent l="0" t="0" r="825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ydan_tunnu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0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A2015">
      <w:tab/>
    </w:r>
    <w:r w:rsidR="009A2015">
      <w:tab/>
    </w:r>
    <w:r w:rsidR="00D31452">
      <w:tab/>
    </w:r>
    <w:r w:rsidR="009A2015">
      <w:tab/>
    </w:r>
    <w:sdt>
      <w:sdtPr>
        <w:alias w:val="Title"/>
        <w:tag w:val=""/>
        <w:id w:val="-1537728022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 w:rsidR="00787BFD">
          <w:t>Mediatiedote</w:t>
        </w:r>
      </w:sdtContent>
    </w:sdt>
    <w:r w:rsidR="009A2015">
      <w:tab/>
    </w:r>
    <w:fldSimple w:instr=" DOCPROPERTY  &quot;Document number&quot;  \* MERGEFORMAT ">
      <w:r w:rsidR="00787BFD">
        <w:t xml:space="preserve"> </w:t>
      </w:r>
    </w:fldSimple>
    <w:r w:rsidR="009A2015">
      <w:tab/>
    </w:r>
    <w:r w:rsidR="009A2015">
      <w:fldChar w:fldCharType="begin"/>
    </w:r>
    <w:r w:rsidR="009A2015">
      <w:instrText xml:space="preserve"> IF </w:instrText>
    </w:r>
    <w:r w:rsidR="009A2015">
      <w:fldChar w:fldCharType="begin"/>
    </w:r>
    <w:r w:rsidR="009A2015">
      <w:instrText xml:space="preserve"> NUMPAGES </w:instrText>
    </w:r>
    <w:r w:rsidR="009A2015">
      <w:fldChar w:fldCharType="separate"/>
    </w:r>
    <w:r w:rsidR="0036740B">
      <w:instrText>1</w:instrText>
    </w:r>
    <w:r w:rsidR="009A2015">
      <w:fldChar w:fldCharType="end"/>
    </w:r>
    <w:r w:rsidR="00874F67">
      <w:instrText xml:space="preserve"> &gt; </w:instrText>
    </w:r>
    <w:r w:rsidR="009A2015">
      <w:instrText>1 "</w:instrText>
    </w:r>
    <w:r w:rsidR="009A2015">
      <w:fldChar w:fldCharType="begin"/>
    </w:r>
    <w:r w:rsidR="009A2015">
      <w:instrText xml:space="preserve"> PAGE </w:instrText>
    </w:r>
    <w:r w:rsidR="009A2015">
      <w:fldChar w:fldCharType="separate"/>
    </w:r>
    <w:r w:rsidR="00140E95">
      <w:instrText>1</w:instrText>
    </w:r>
    <w:r w:rsidR="009A2015">
      <w:fldChar w:fldCharType="end"/>
    </w:r>
    <w:r w:rsidR="009A2015">
      <w:instrText xml:space="preserve"> (</w:instrText>
    </w:r>
    <w:r w:rsidR="00874F67">
      <w:fldChar w:fldCharType="begin"/>
    </w:r>
    <w:r w:rsidR="00874F67">
      <w:instrText xml:space="preserve"> NUMPAGES </w:instrText>
    </w:r>
    <w:r w:rsidR="00874F67">
      <w:fldChar w:fldCharType="separate"/>
    </w:r>
    <w:r w:rsidR="00140E95">
      <w:instrText>2</w:instrText>
    </w:r>
    <w:r w:rsidR="00874F67">
      <w:fldChar w:fldCharType="end"/>
    </w:r>
    <w:r w:rsidR="009A2015">
      <w:instrText xml:space="preserve">)" </w:instrText>
    </w:r>
    <w:r w:rsidR="009A2015">
      <w:fldChar w:fldCharType="end"/>
    </w:r>
  </w:p>
  <w:p w14:paraId="5E618C36" w14:textId="77777777" w:rsidR="00BF42EB" w:rsidRDefault="0063510D" w:rsidP="00BF42EB">
    <w:pPr>
      <w:pStyle w:val="Yltunniste1"/>
    </w:pPr>
    <w:r>
      <w:tab/>
    </w:r>
    <w:r>
      <w:tab/>
    </w:r>
    <w:r w:rsidR="00D31452">
      <w:tab/>
    </w:r>
    <w:r>
      <w:tab/>
    </w:r>
    <w:r w:rsidR="00D31452">
      <w:tab/>
    </w:r>
    <w:r w:rsidR="00D31452">
      <w:tab/>
    </w:r>
    <w:r w:rsidR="00D31452">
      <w:tab/>
    </w:r>
  </w:p>
  <w:p w14:paraId="5F4CECA0" w14:textId="77777777" w:rsidR="00BF42EB" w:rsidRDefault="00BF42EB" w:rsidP="00BF42EB">
    <w:pPr>
      <w:pStyle w:val="Yltunniste1"/>
    </w:pPr>
  </w:p>
  <w:p w14:paraId="251E9D61" w14:textId="2F853E22" w:rsidR="00BF42EB" w:rsidRDefault="00BF42EB" w:rsidP="00BF42EB">
    <w:pPr>
      <w:pStyle w:val="Yltunniste1"/>
    </w:pPr>
    <w:r>
      <w:tab/>
    </w:r>
    <w:r>
      <w:tab/>
    </w:r>
    <w:r w:rsidR="00D31452">
      <w:tab/>
    </w:r>
    <w:r>
      <w:tab/>
    </w:r>
    <w:r w:rsidR="00705918">
      <w:tab/>
    </w:r>
    <w:r w:rsidR="00705918">
      <w:tab/>
    </w:r>
  </w:p>
  <w:p w14:paraId="22885141" w14:textId="77777777" w:rsidR="003368A1" w:rsidRDefault="003368A1" w:rsidP="00BF42EB">
    <w:pPr>
      <w:pStyle w:val="Yltunniste1"/>
    </w:pPr>
  </w:p>
  <w:p w14:paraId="62A1FB3C" w14:textId="77777777" w:rsidR="003368A1" w:rsidRDefault="003368A1" w:rsidP="00BF42EB">
    <w:pPr>
      <w:pStyle w:val="Yltunniste1"/>
    </w:pPr>
  </w:p>
  <w:p w14:paraId="7B3017B7" w14:textId="77777777" w:rsidR="003368A1" w:rsidRDefault="003368A1" w:rsidP="00BF42EB">
    <w:pPr>
      <w:pStyle w:val="Yltunniste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DF56DC"/>
    <w:multiLevelType w:val="hybridMultilevel"/>
    <w:tmpl w:val="CCAED11C"/>
    <w:lvl w:ilvl="0" w:tplc="B26084F4">
      <w:start w:val="1"/>
      <w:numFmt w:val="decimal"/>
      <w:pStyle w:val="Numeroitulista"/>
      <w:lvlText w:val="%1."/>
      <w:lvlJc w:val="left"/>
      <w:pPr>
        <w:ind w:left="3913" w:hanging="1305"/>
      </w:pPr>
      <w:rPr>
        <w:rFonts w:hint="default"/>
      </w:rPr>
    </w:lvl>
    <w:lvl w:ilvl="1" w:tplc="040B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1" w15:restartNumberingAfterBreak="0">
    <w:nsid w:val="77250BAE"/>
    <w:multiLevelType w:val="hybridMultilevel"/>
    <w:tmpl w:val="6DC823BA"/>
    <w:lvl w:ilvl="0" w:tplc="1B12FF28">
      <w:numFmt w:val="bullet"/>
      <w:pStyle w:val="Lista"/>
      <w:lvlText w:val="•"/>
      <w:lvlJc w:val="left"/>
      <w:pPr>
        <w:ind w:left="3913" w:hanging="1305"/>
      </w:pPr>
      <w:rPr>
        <w:rFonts w:ascii="Frutiger LT Std 55 Roman" w:eastAsiaTheme="minorHAnsi" w:hAnsi="Frutiger LT Std 55 Roman" w:cstheme="minorHAnsi" w:hint="default"/>
      </w:rPr>
    </w:lvl>
    <w:lvl w:ilvl="1" w:tplc="040B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2" w15:restartNumberingAfterBreak="0">
    <w:nsid w:val="7C6D37FA"/>
    <w:multiLevelType w:val="hybridMultilevel"/>
    <w:tmpl w:val="4C025D64"/>
    <w:lvl w:ilvl="0" w:tplc="1A3CF4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1FAD8B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2A0A8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25445A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E965EE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76E13B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95C62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9C057A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7867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autoHyphenation/>
  <w:consecutiveHyphenLimit w:val="3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BFD"/>
    <w:rsid w:val="0003587E"/>
    <w:rsid w:val="000431C8"/>
    <w:rsid w:val="00046F8F"/>
    <w:rsid w:val="000504C0"/>
    <w:rsid w:val="00050F32"/>
    <w:rsid w:val="00063A4B"/>
    <w:rsid w:val="00063DBD"/>
    <w:rsid w:val="000F7539"/>
    <w:rsid w:val="00114823"/>
    <w:rsid w:val="00114FCC"/>
    <w:rsid w:val="00137DCC"/>
    <w:rsid w:val="00140E95"/>
    <w:rsid w:val="00152F16"/>
    <w:rsid w:val="0018633A"/>
    <w:rsid w:val="00187C86"/>
    <w:rsid w:val="001A30BA"/>
    <w:rsid w:val="00267AAD"/>
    <w:rsid w:val="002721EC"/>
    <w:rsid w:val="002733CC"/>
    <w:rsid w:val="002A1A38"/>
    <w:rsid w:val="002C6A02"/>
    <w:rsid w:val="002E1EBC"/>
    <w:rsid w:val="00302FF2"/>
    <w:rsid w:val="0031151C"/>
    <w:rsid w:val="00331199"/>
    <w:rsid w:val="003368A1"/>
    <w:rsid w:val="003425BC"/>
    <w:rsid w:val="003609B7"/>
    <w:rsid w:val="003612FD"/>
    <w:rsid w:val="0036740B"/>
    <w:rsid w:val="003820C9"/>
    <w:rsid w:val="003921EE"/>
    <w:rsid w:val="003C482F"/>
    <w:rsid w:val="003D2BAC"/>
    <w:rsid w:val="00402D60"/>
    <w:rsid w:val="004060B9"/>
    <w:rsid w:val="00424F47"/>
    <w:rsid w:val="00425416"/>
    <w:rsid w:val="00444D37"/>
    <w:rsid w:val="004660D3"/>
    <w:rsid w:val="0048214B"/>
    <w:rsid w:val="00545742"/>
    <w:rsid w:val="00577666"/>
    <w:rsid w:val="0058439C"/>
    <w:rsid w:val="005B1C36"/>
    <w:rsid w:val="005C43C3"/>
    <w:rsid w:val="005C6097"/>
    <w:rsid w:val="0063510D"/>
    <w:rsid w:val="00695EA4"/>
    <w:rsid w:val="006A358E"/>
    <w:rsid w:val="006C2865"/>
    <w:rsid w:val="006D0212"/>
    <w:rsid w:val="006E66FE"/>
    <w:rsid w:val="00705918"/>
    <w:rsid w:val="00716CCC"/>
    <w:rsid w:val="00720CE3"/>
    <w:rsid w:val="00731EF3"/>
    <w:rsid w:val="00762A5A"/>
    <w:rsid w:val="00787BFD"/>
    <w:rsid w:val="007D1A91"/>
    <w:rsid w:val="007E12DA"/>
    <w:rsid w:val="007F1138"/>
    <w:rsid w:val="00813FED"/>
    <w:rsid w:val="0081633A"/>
    <w:rsid w:val="00874F67"/>
    <w:rsid w:val="0087705F"/>
    <w:rsid w:val="008C6170"/>
    <w:rsid w:val="008D6AEA"/>
    <w:rsid w:val="008F1EDE"/>
    <w:rsid w:val="00962DF5"/>
    <w:rsid w:val="00986CBF"/>
    <w:rsid w:val="009A2015"/>
    <w:rsid w:val="009D3CF9"/>
    <w:rsid w:val="009F2AF9"/>
    <w:rsid w:val="00A24910"/>
    <w:rsid w:val="00A80487"/>
    <w:rsid w:val="00AC5CD8"/>
    <w:rsid w:val="00AF6B10"/>
    <w:rsid w:val="00B176A8"/>
    <w:rsid w:val="00B26F44"/>
    <w:rsid w:val="00B36E71"/>
    <w:rsid w:val="00B838A8"/>
    <w:rsid w:val="00BA0A71"/>
    <w:rsid w:val="00BF42EB"/>
    <w:rsid w:val="00BF7A4A"/>
    <w:rsid w:val="00C50D9E"/>
    <w:rsid w:val="00C71034"/>
    <w:rsid w:val="00C87A55"/>
    <w:rsid w:val="00CA68FB"/>
    <w:rsid w:val="00CB731A"/>
    <w:rsid w:val="00CC275F"/>
    <w:rsid w:val="00D31452"/>
    <w:rsid w:val="00D42D8D"/>
    <w:rsid w:val="00D90043"/>
    <w:rsid w:val="00DB4498"/>
    <w:rsid w:val="00E31EAC"/>
    <w:rsid w:val="00E56A03"/>
    <w:rsid w:val="00E77775"/>
    <w:rsid w:val="00E91AE0"/>
    <w:rsid w:val="00E92B10"/>
    <w:rsid w:val="00ED3E10"/>
    <w:rsid w:val="00F24E15"/>
    <w:rsid w:val="00F8529E"/>
    <w:rsid w:val="0931B1B0"/>
    <w:rsid w:val="53680A84"/>
    <w:rsid w:val="549E57D1"/>
    <w:rsid w:val="5580A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76B2CF"/>
  <w15:chartTrackingRefBased/>
  <w15:docId w15:val="{808C308D-D410-4907-B79C-7046F9378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787BFD"/>
    <w:pPr>
      <w:spacing w:line="256" w:lineRule="auto"/>
    </w:pPr>
    <w:rPr>
      <w:rFonts w:cstheme="minorBidi"/>
    </w:rPr>
  </w:style>
  <w:style w:type="paragraph" w:styleId="Otsikko1">
    <w:name w:val="heading 1"/>
    <w:basedOn w:val="Normaali"/>
    <w:next w:val="Normaali"/>
    <w:link w:val="Otsikko1Char"/>
    <w:uiPriority w:val="9"/>
    <w:semiHidden/>
    <w:qFormat/>
    <w:rsid w:val="00E91AE0"/>
    <w:pPr>
      <w:keepNext/>
      <w:spacing w:before="220" w:after="0" w:line="240" w:lineRule="auto"/>
      <w:outlineLvl w:val="0"/>
    </w:pPr>
    <w:rPr>
      <w:rFonts w:ascii="Verdana" w:hAnsi="Verdana" w:cstheme="minorHAnsi"/>
      <w:sz w:val="19"/>
      <w:szCs w:val="3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semiHidden/>
    <w:rsid w:val="00050F32"/>
    <w:rPr>
      <w:rFonts w:ascii="Georgia" w:hAnsi="Georgia"/>
      <w:szCs w:val="32"/>
    </w:rPr>
  </w:style>
  <w:style w:type="paragraph" w:styleId="Alaotsikko">
    <w:name w:val="Subtitle"/>
    <w:basedOn w:val="Normaali"/>
    <w:next w:val="Normaali"/>
    <w:link w:val="AlaotsikkoChar"/>
    <w:uiPriority w:val="11"/>
    <w:semiHidden/>
    <w:qFormat/>
    <w:rsid w:val="00E91AE0"/>
    <w:pPr>
      <w:keepNext/>
      <w:spacing w:before="220" w:after="220" w:line="240" w:lineRule="auto"/>
    </w:pPr>
    <w:rPr>
      <w:rFonts w:ascii="Verdana" w:hAnsi="Verdana" w:cstheme="minorHAnsi"/>
      <w:sz w:val="19"/>
      <w:szCs w:val="28"/>
    </w:rPr>
  </w:style>
  <w:style w:type="character" w:customStyle="1" w:styleId="AlaotsikkoChar">
    <w:name w:val="Alaotsikko Char"/>
    <w:basedOn w:val="Kappaleenoletusfontti"/>
    <w:link w:val="Alaotsikko"/>
    <w:uiPriority w:val="11"/>
    <w:semiHidden/>
    <w:rsid w:val="00050F32"/>
    <w:rPr>
      <w:rFonts w:ascii="Georgia" w:hAnsi="Georgia"/>
      <w:szCs w:val="28"/>
    </w:rPr>
  </w:style>
  <w:style w:type="paragraph" w:styleId="Otsikko">
    <w:name w:val="Title"/>
    <w:basedOn w:val="Normaali"/>
    <w:next w:val="Normaali"/>
    <w:link w:val="OtsikkoChar"/>
    <w:uiPriority w:val="10"/>
    <w:semiHidden/>
    <w:qFormat/>
    <w:rsid w:val="00E91AE0"/>
    <w:pPr>
      <w:spacing w:before="5600" w:after="0" w:line="240" w:lineRule="auto"/>
    </w:pPr>
    <w:rPr>
      <w:rFonts w:ascii="Verdana" w:hAnsi="Verdana" w:cstheme="minorHAnsi"/>
      <w:b/>
      <w:sz w:val="19"/>
      <w:szCs w:val="36"/>
    </w:rPr>
  </w:style>
  <w:style w:type="character" w:customStyle="1" w:styleId="OtsikkoChar">
    <w:name w:val="Otsikko Char"/>
    <w:basedOn w:val="Kappaleenoletusfontti"/>
    <w:link w:val="Otsikko"/>
    <w:uiPriority w:val="10"/>
    <w:semiHidden/>
    <w:rsid w:val="00050F32"/>
    <w:rPr>
      <w:rFonts w:ascii="Georgia" w:hAnsi="Georgia"/>
      <w:b/>
      <w:szCs w:val="36"/>
    </w:rPr>
  </w:style>
  <w:style w:type="paragraph" w:styleId="Sisllysluettelonotsikko">
    <w:name w:val="TOC Heading"/>
    <w:basedOn w:val="Otsikko1"/>
    <w:next w:val="Normaali"/>
    <w:uiPriority w:val="39"/>
    <w:semiHidden/>
    <w:qFormat/>
    <w:rsid w:val="00E91AE0"/>
    <w:pPr>
      <w:spacing w:before="0" w:after="220"/>
    </w:pPr>
    <w:rPr>
      <w:b/>
    </w:rPr>
  </w:style>
  <w:style w:type="paragraph" w:styleId="Leipteksti">
    <w:name w:val="Body Text"/>
    <w:basedOn w:val="Normaali"/>
    <w:link w:val="LeiptekstiChar"/>
    <w:uiPriority w:val="99"/>
    <w:rsid w:val="003820C9"/>
    <w:pPr>
      <w:spacing w:after="0" w:line="240" w:lineRule="auto"/>
      <w:ind w:left="2608" w:hanging="2608"/>
    </w:pPr>
    <w:rPr>
      <w:rFonts w:ascii="Verdana" w:hAnsi="Verdana" w:cstheme="minorHAnsi"/>
      <w:sz w:val="19"/>
    </w:rPr>
  </w:style>
  <w:style w:type="character" w:customStyle="1" w:styleId="LeiptekstiChar">
    <w:name w:val="Leipäteksti Char"/>
    <w:basedOn w:val="Kappaleenoletusfontti"/>
    <w:link w:val="Leipteksti"/>
    <w:uiPriority w:val="99"/>
    <w:rsid w:val="003820C9"/>
    <w:rPr>
      <w:rFonts w:ascii="Frutiger LT Std 55 Roman" w:hAnsi="Frutiger LT Std 55 Roman"/>
    </w:rPr>
  </w:style>
  <w:style w:type="table" w:styleId="TaulukkoRuudukko">
    <w:name w:val="Table Grid"/>
    <w:basedOn w:val="Normaalitaulukko"/>
    <w:uiPriority w:val="39"/>
    <w:rsid w:val="00E92B10"/>
    <w:pPr>
      <w:spacing w:after="0"/>
    </w:pPr>
    <w:rPr>
      <w:rFonts w:ascii="Georgia" w:hAnsi="Georgia"/>
    </w:rPr>
    <w:tblPr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customStyle="1" w:styleId="Bodytight">
    <w:name w:val="Body tight"/>
    <w:basedOn w:val="Leipteksti"/>
    <w:next w:val="Normaali"/>
    <w:link w:val="BodytightChar"/>
    <w:rsid w:val="00E92B10"/>
  </w:style>
  <w:style w:type="character" w:customStyle="1" w:styleId="BodytightChar">
    <w:name w:val="Body tight Char"/>
    <w:basedOn w:val="LeiptekstiChar"/>
    <w:link w:val="Bodytight"/>
    <w:rsid w:val="00E92B10"/>
    <w:rPr>
      <w:rFonts w:ascii="Georgia" w:hAnsi="Georgia"/>
    </w:rPr>
  </w:style>
  <w:style w:type="paragraph" w:styleId="Yltunniste">
    <w:name w:val="header"/>
    <w:basedOn w:val="Normaali"/>
    <w:link w:val="YltunnisteChar"/>
    <w:uiPriority w:val="99"/>
    <w:semiHidden/>
    <w:rsid w:val="0018633A"/>
    <w:pPr>
      <w:tabs>
        <w:tab w:val="center" w:pos="4819"/>
        <w:tab w:val="right" w:pos="9638"/>
      </w:tabs>
      <w:spacing w:after="0" w:line="240" w:lineRule="auto"/>
    </w:pPr>
    <w:rPr>
      <w:rFonts w:ascii="Verdana" w:hAnsi="Verdana" w:cstheme="minorHAnsi"/>
      <w:sz w:val="19"/>
    </w:rPr>
  </w:style>
  <w:style w:type="character" w:customStyle="1" w:styleId="YltunnisteChar">
    <w:name w:val="Ylätunniste Char"/>
    <w:basedOn w:val="Kappaleenoletusfontti"/>
    <w:link w:val="Yltunniste"/>
    <w:uiPriority w:val="99"/>
    <w:semiHidden/>
    <w:rsid w:val="0018633A"/>
    <w:rPr>
      <w:rFonts w:ascii="Georgia" w:hAnsi="Georgia"/>
    </w:rPr>
  </w:style>
  <w:style w:type="paragraph" w:styleId="Alatunniste">
    <w:name w:val="footer"/>
    <w:basedOn w:val="Normaali"/>
    <w:link w:val="AlatunnisteChar"/>
    <w:uiPriority w:val="99"/>
    <w:semiHidden/>
    <w:rsid w:val="0018633A"/>
    <w:pPr>
      <w:tabs>
        <w:tab w:val="center" w:pos="4819"/>
        <w:tab w:val="right" w:pos="9638"/>
      </w:tabs>
      <w:spacing w:after="0" w:line="240" w:lineRule="auto"/>
    </w:pPr>
    <w:rPr>
      <w:rFonts w:ascii="Verdana" w:hAnsi="Verdana" w:cstheme="minorHAnsi"/>
      <w:sz w:val="19"/>
    </w:rPr>
  </w:style>
  <w:style w:type="character" w:customStyle="1" w:styleId="AlatunnisteChar">
    <w:name w:val="Alatunniste Char"/>
    <w:basedOn w:val="Kappaleenoletusfontti"/>
    <w:link w:val="Alatunniste"/>
    <w:uiPriority w:val="99"/>
    <w:semiHidden/>
    <w:rsid w:val="0018633A"/>
    <w:rPr>
      <w:rFonts w:ascii="Georgia" w:hAnsi="Georgia"/>
    </w:rPr>
  </w:style>
  <w:style w:type="character" w:styleId="Paikkamerkkiteksti">
    <w:name w:val="Placeholder Text"/>
    <w:basedOn w:val="Kappaleenoletusfontti"/>
    <w:uiPriority w:val="99"/>
    <w:semiHidden/>
    <w:rsid w:val="009A2015"/>
    <w:rPr>
      <w:color w:val="808080"/>
    </w:rPr>
  </w:style>
  <w:style w:type="paragraph" w:customStyle="1" w:styleId="Yltunniste1">
    <w:name w:val="Ylätunniste1"/>
    <w:basedOn w:val="Normaali"/>
    <w:rsid w:val="00114FCC"/>
    <w:pPr>
      <w:widowControl w:val="0"/>
      <w:spacing w:after="0" w:line="240" w:lineRule="auto"/>
    </w:pPr>
    <w:rPr>
      <w:rFonts w:ascii="Verdana" w:hAnsi="Verdana" w:cstheme="minorHAnsi"/>
      <w:noProof/>
      <w:sz w:val="19"/>
      <w:lang w:eastAsia="fi-FI"/>
    </w:rPr>
  </w:style>
  <w:style w:type="paragraph" w:customStyle="1" w:styleId="Alatunniste1">
    <w:name w:val="Alatunniste1"/>
    <w:basedOn w:val="Yltunniste1"/>
    <w:rsid w:val="0081633A"/>
    <w:pPr>
      <w:ind w:left="5216"/>
    </w:pPr>
    <w:rPr>
      <w:color w:val="C00000"/>
      <w:sz w:val="16"/>
    </w:rPr>
  </w:style>
  <w:style w:type="paragraph" w:customStyle="1" w:styleId="Leipteksti1">
    <w:name w:val="Leipäteksti1"/>
    <w:basedOn w:val="Normaali"/>
    <w:qFormat/>
    <w:rsid w:val="00444D37"/>
    <w:pPr>
      <w:spacing w:after="190" w:line="240" w:lineRule="auto"/>
    </w:pPr>
    <w:rPr>
      <w:rFonts w:ascii="Verdana" w:hAnsi="Verdana" w:cstheme="minorHAnsi"/>
      <w:sz w:val="19"/>
    </w:rPr>
  </w:style>
  <w:style w:type="paragraph" w:customStyle="1" w:styleId="Otsikko10">
    <w:name w:val="Otsikko1"/>
    <w:basedOn w:val="Leipteksti1"/>
    <w:next w:val="Sisennetty"/>
    <w:qFormat/>
    <w:rsid w:val="003820C9"/>
    <w:rPr>
      <w:b/>
    </w:rPr>
  </w:style>
  <w:style w:type="paragraph" w:customStyle="1" w:styleId="Vliotsikko">
    <w:name w:val="Väliotsikko"/>
    <w:basedOn w:val="Leipteksti1"/>
    <w:next w:val="Sisennetty"/>
    <w:qFormat/>
    <w:rsid w:val="0081633A"/>
    <w:pPr>
      <w:keepNext/>
    </w:pPr>
    <w:rPr>
      <w:caps/>
      <w:sz w:val="16"/>
    </w:rPr>
  </w:style>
  <w:style w:type="paragraph" w:customStyle="1" w:styleId="Sisennetty">
    <w:name w:val="Sisennetty"/>
    <w:basedOn w:val="Leipteksti1"/>
    <w:qFormat/>
    <w:rsid w:val="002733CC"/>
    <w:pPr>
      <w:ind w:left="2608"/>
    </w:pPr>
  </w:style>
  <w:style w:type="paragraph" w:customStyle="1" w:styleId="Yksirivinen">
    <w:name w:val="Yksirivinen"/>
    <w:basedOn w:val="Leipteksti1"/>
    <w:qFormat/>
    <w:rsid w:val="00331199"/>
    <w:pPr>
      <w:spacing w:after="0"/>
    </w:pPr>
  </w:style>
  <w:style w:type="paragraph" w:customStyle="1" w:styleId="Riippuva">
    <w:name w:val="Riippuva"/>
    <w:basedOn w:val="Leipteksti1"/>
    <w:next w:val="Sisennetty"/>
    <w:qFormat/>
    <w:rsid w:val="00F24E15"/>
    <w:pPr>
      <w:ind w:left="2608" w:hanging="2608"/>
    </w:pPr>
  </w:style>
  <w:style w:type="paragraph" w:customStyle="1" w:styleId="Riippuvayksirivinen">
    <w:name w:val="Riippuva yksirivinen"/>
    <w:basedOn w:val="Riippuva"/>
    <w:rsid w:val="000504C0"/>
    <w:pPr>
      <w:spacing w:after="0"/>
    </w:pPr>
  </w:style>
  <w:style w:type="paragraph" w:customStyle="1" w:styleId="Sisennettyyksirivinen">
    <w:name w:val="Sisennetty yksirivinen"/>
    <w:basedOn w:val="Sisennetty"/>
    <w:rsid w:val="000504C0"/>
    <w:pPr>
      <w:spacing w:after="0"/>
    </w:pPr>
  </w:style>
  <w:style w:type="paragraph" w:customStyle="1" w:styleId="Lista">
    <w:name w:val="Lista"/>
    <w:basedOn w:val="Sisennetty"/>
    <w:qFormat/>
    <w:rsid w:val="003D2BAC"/>
    <w:pPr>
      <w:numPr>
        <w:numId w:val="2"/>
      </w:numPr>
      <w:ind w:left="2934" w:hanging="326"/>
      <w:contextualSpacing/>
    </w:pPr>
  </w:style>
  <w:style w:type="paragraph" w:customStyle="1" w:styleId="Numeroitulista">
    <w:name w:val="Numeroitu lista"/>
    <w:basedOn w:val="Lista"/>
    <w:qFormat/>
    <w:rsid w:val="002C6A02"/>
    <w:pPr>
      <w:numPr>
        <w:numId w:val="3"/>
      </w:numPr>
      <w:ind w:left="3033" w:hanging="425"/>
    </w:pPr>
  </w:style>
  <w:style w:type="paragraph" w:customStyle="1" w:styleId="Kuvateksti">
    <w:name w:val="Kuvateksti"/>
    <w:basedOn w:val="Sisennetty"/>
    <w:next w:val="Sisennetty"/>
    <w:rsid w:val="0081633A"/>
    <w:rPr>
      <w:rFonts w:ascii="Georgia" w:hAnsi="Georgia"/>
      <w:i/>
      <w:sz w:val="22"/>
    </w:rPr>
  </w:style>
  <w:style w:type="character" w:styleId="Hyperlinkki">
    <w:name w:val="Hyperlink"/>
    <w:basedOn w:val="Kappaleenoletusfontti"/>
    <w:uiPriority w:val="99"/>
    <w:semiHidden/>
    <w:rsid w:val="0081633A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787B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385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a-mari.hekkala@sydanliitto.f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ydanliitto.fi/tulpp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koltsrv02\mallipohjat\Syd&#228;nliitto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Sydänliitto</Template>
  <TotalTime>70</TotalTime>
  <Pages>1</Pages>
  <Words>224</Words>
  <Characters>1818</Characters>
  <Application>Microsoft Office Word</Application>
  <DocSecurity>0</DocSecurity>
  <Lines>15</Lines>
  <Paragraphs>4</Paragraphs>
  <ScaleCrop>false</ScaleCrop>
  <Company>Suomen Sydänliitto ry</Company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Mediatiedote</dc:title>
  <dc:subject/>
  <dc:creator>Esa Takala</dc:creator>
  <cp:keywords/>
  <dc:description/>
  <cp:lastModifiedBy>Esa Takala</cp:lastModifiedBy>
  <cp:revision>39</cp:revision>
  <dcterms:created xsi:type="dcterms:W3CDTF">2019-01-03T10:38:00Z</dcterms:created>
  <dcterms:modified xsi:type="dcterms:W3CDTF">2019-01-08T07:00:00Z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number">
    <vt:lpwstr> </vt:lpwstr>
  </property>
</Properties>
</file>