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lank"/>
        <w:tblW w:w="7633" w:type="dxa"/>
        <w:tblLayout w:type="fixed"/>
        <w:tblLook w:val="04A0" w:firstRow="1" w:lastRow="0" w:firstColumn="1" w:lastColumn="0" w:noHBand="0" w:noVBand="1"/>
      </w:tblPr>
      <w:tblGrid>
        <w:gridCol w:w="7633"/>
      </w:tblGrid>
      <w:tr w:rsidR="004963E5" w14:paraId="305DEE8C" w14:textId="77777777" w:rsidTr="0019580C">
        <w:trPr>
          <w:trHeight w:hRule="exact" w:val="338"/>
        </w:trPr>
        <w:tc>
          <w:tcPr>
            <w:tcW w:w="7633" w:type="dxa"/>
            <w:shd w:val="clear" w:color="auto" w:fill="auto"/>
          </w:tcPr>
          <w:p w14:paraId="0B2BF4E0" w14:textId="77777777" w:rsidR="00871608" w:rsidRPr="00871608" w:rsidRDefault="00735200" w:rsidP="004963E5">
            <w:pPr>
              <w:pStyle w:val="DocumentHeading"/>
              <w:ind w:right="-442"/>
            </w:pPr>
            <w:r>
              <w:t>Pressemeddelelse</w:t>
            </w:r>
          </w:p>
        </w:tc>
      </w:tr>
      <w:tr w:rsidR="004963E5" w14:paraId="4442E745" w14:textId="77777777" w:rsidTr="0019580C">
        <w:trPr>
          <w:trHeight w:hRule="exact" w:val="1486"/>
        </w:trPr>
        <w:tc>
          <w:tcPr>
            <w:tcW w:w="7633" w:type="dxa"/>
            <w:shd w:val="clear" w:color="auto" w:fill="auto"/>
          </w:tcPr>
          <w:p w14:paraId="1E953B0A" w14:textId="4E095D7E" w:rsidR="00702D60" w:rsidRDefault="001C0C59" w:rsidP="00791A66">
            <w:pPr>
              <w:pStyle w:val="Template-Dato"/>
            </w:pPr>
            <w:r>
              <w:t xml:space="preserve">København </w:t>
            </w:r>
            <w:r w:rsidR="00702D60">
              <w:fldChar w:fldCharType="begin"/>
            </w:r>
            <w:r w:rsidR="00702D60">
              <w:instrText xml:space="preserve"> CREATEDATE  \@ "dd.MM.yyyy" </w:instrText>
            </w:r>
            <w:r w:rsidR="00702D60">
              <w:fldChar w:fldCharType="separate"/>
            </w:r>
            <w:r>
              <w:t>23</w:t>
            </w:r>
            <w:r w:rsidR="00D7162A">
              <w:t>.</w:t>
            </w:r>
            <w:r>
              <w:t>1</w:t>
            </w:r>
            <w:r w:rsidR="00D7162A">
              <w:t>1.2020</w:t>
            </w:r>
            <w:r w:rsidR="00702D60">
              <w:fldChar w:fldCharType="end"/>
            </w:r>
          </w:p>
          <w:p w14:paraId="5E06C1BA" w14:textId="5922763C" w:rsidR="00702D60" w:rsidRDefault="00702D60" w:rsidP="004963E5">
            <w:pPr>
              <w:pStyle w:val="Initialer"/>
            </w:pPr>
          </w:p>
        </w:tc>
      </w:tr>
    </w:tbl>
    <w:p w14:paraId="3D286FF1" w14:textId="77777777" w:rsidR="001C0C59" w:rsidRPr="00E82E29" w:rsidRDefault="001C0C59" w:rsidP="001C0C59">
      <w:pPr>
        <w:pStyle w:val="Overskrift1"/>
      </w:pPr>
      <w:r w:rsidRPr="00E82E29">
        <w:t xml:space="preserve">Ny bog sparker </w:t>
      </w:r>
      <w:proofErr w:type="spellStart"/>
      <w:r w:rsidRPr="00E82E29">
        <w:t>Foreningsdanmark</w:t>
      </w:r>
      <w:proofErr w:type="spellEnd"/>
      <w:r w:rsidRPr="00E82E29">
        <w:t xml:space="preserve"> bagi</w:t>
      </w:r>
    </w:p>
    <w:p w14:paraId="6D9AF145" w14:textId="3584C6AA" w:rsidR="005D1264" w:rsidRDefault="001C0C59" w:rsidP="001C0C59">
      <w:pPr>
        <w:pStyle w:val="Overskrift4"/>
      </w:pPr>
      <w:r w:rsidRPr="001C0C59">
        <w:t>Der er brug for at sætte fokus på organisationsledelse i Danmark. Både fordi veldrevne organisationer er helt afgørende for vores samfund, men også fordi god organisationsledelse aldrig tidligere er blevet defineret. Det bliver det nu i den netop udkomne bog God Organisationsledelse, der sætter standarden for ledelsen af danske fremtidsduelige organisationer.</w:t>
      </w:r>
    </w:p>
    <w:p w14:paraId="41C644AB" w14:textId="77777777" w:rsidR="001C0C59" w:rsidRPr="001C0C59" w:rsidRDefault="001C0C59" w:rsidP="001C0C59"/>
    <w:p w14:paraId="02244F19" w14:textId="77777777" w:rsidR="001C0C59" w:rsidRDefault="001C0C59" w:rsidP="001C0C59">
      <w:pPr>
        <w:rPr>
          <w:i/>
          <w:iCs/>
        </w:rPr>
      </w:pPr>
      <w:r w:rsidRPr="0032302D">
        <w:t xml:space="preserve">Danmark er et unikt foreningsland. Landets organisationer er helt afgørende for udviklingen af dansk politik, håndteringen af det danske arbejdsmarked og varetagelsen af alle former for særinteresser. Men hvad sker, hvis organisationerne mister deres styrke og gennemslagskraft? </w:t>
      </w:r>
      <w:r>
        <w:t xml:space="preserve">Forfatter Thomas Torp tager emnet op i sin netop publicerede bog </w:t>
      </w:r>
      <w:r>
        <w:rPr>
          <w:i/>
          <w:iCs/>
        </w:rPr>
        <w:t>God Organisationsledelse.</w:t>
      </w:r>
    </w:p>
    <w:p w14:paraId="45FB1779" w14:textId="77777777" w:rsidR="001C0C59" w:rsidRDefault="001C0C59" w:rsidP="001C0C59">
      <w:r>
        <w:t>”Vi er nødt til at definere god organisationsledelse og begynde at diskutere vigtigheden af, at vores organisationer er veldrevne og stærke. Det er væsentligt at sætte fokus på dette omgående, fordi der er nogle røde advarselslamper, der blinker. Nogle få organisationer vokser sig i disse år kæmpestore, mens de mindre og mellemstore kæmper en hård kamp. Der er brug for, at alle er stærke. Både de store, de mellemstore og de små. Det er vitalt for vores samfundsmodel og alle forskellige interesser,” siger forfatter Thomas Torp.</w:t>
      </w:r>
    </w:p>
    <w:p w14:paraId="4CC048F0" w14:textId="77777777" w:rsidR="001C0C59" w:rsidRPr="00396924" w:rsidRDefault="001C0C59" w:rsidP="001C0C59">
      <w:r>
        <w:t xml:space="preserve">51-årige Thomas Torp har arbejdet med forenings- og organisationsledelse i 35 år. Fra ungdomspolitik til bl.a. pressechef og chef for politisk-økonomisk afdeling i Det Konservative Folkeparti på Christiansborg, cheføkonom hos Ejendom Danmark, vicedirektør i Dansk Ejendomsmæglerforening til i dag at være administrerende direktør hos erhvervsorganisationen GRAKOM. Debat- og håndbogen </w:t>
      </w:r>
      <w:r>
        <w:rPr>
          <w:i/>
          <w:iCs/>
        </w:rPr>
        <w:t xml:space="preserve">God Organisationsledelse </w:t>
      </w:r>
      <w:r>
        <w:t>er blevet til på baggrund af Thomas Torps omfattende erfaringer og store passion for emnet.</w:t>
      </w:r>
    </w:p>
    <w:p w14:paraId="07BAF0B7" w14:textId="77777777" w:rsidR="001C0C59" w:rsidRDefault="001C0C59" w:rsidP="001C0C59">
      <w:r>
        <w:t xml:space="preserve">”Der er brug for at give </w:t>
      </w:r>
      <w:proofErr w:type="spellStart"/>
      <w:r>
        <w:t>Foreningsdanmark</w:t>
      </w:r>
      <w:proofErr w:type="spellEnd"/>
      <w:r>
        <w:t xml:space="preserve"> et spark bagi. Der er nogle åbenlyse problematikker, som vi simpelthen skal forholde os til, diskutere og håndtere. Hvis de små og mellemstore organisationer forsvinder, så skader det vores samfund, vores</w:t>
      </w:r>
      <w:r w:rsidRPr="003557B6">
        <w:t xml:space="preserve"> </w:t>
      </w:r>
      <w:r>
        <w:t xml:space="preserve">demokrati og vores </w:t>
      </w:r>
      <w:r w:rsidRPr="003557B6">
        <w:t>erhvervsliv</w:t>
      </w:r>
      <w:r>
        <w:t>.</w:t>
      </w:r>
      <w:r w:rsidRPr="003557B6">
        <w:t xml:space="preserve"> Der vil være</w:t>
      </w:r>
      <w:r>
        <w:t xml:space="preserve"> alt</w:t>
      </w:r>
      <w:r w:rsidRPr="003557B6">
        <w:t xml:space="preserve"> for mange</w:t>
      </w:r>
      <w:r>
        <w:t xml:space="preserve">, </w:t>
      </w:r>
      <w:r w:rsidRPr="003557B6">
        <w:t>der ikke føle</w:t>
      </w:r>
      <w:r>
        <w:t>r</w:t>
      </w:r>
      <w:r w:rsidRPr="003557B6">
        <w:t xml:space="preserve"> sig repræsenterede</w:t>
      </w:r>
      <w:r>
        <w:t>, når de ikke længere har deres egen særlige forening,” påpeger Thomas Torp, der derfor nu slår et slag for de mere end 80.000 foreninger og organisationer i Danmark og samtidig præsenterer løsninger og fremtidssikrende initiativer.</w:t>
      </w:r>
    </w:p>
    <w:p w14:paraId="29B14192" w14:textId="77777777" w:rsidR="001C0C59" w:rsidRDefault="001C0C59" w:rsidP="001C0C59">
      <w:r w:rsidRPr="00102039">
        <w:t xml:space="preserve">I debat- og håndbogen findes både konkrete værktøjer, </w:t>
      </w:r>
      <w:r>
        <w:t>oplæg til</w:t>
      </w:r>
      <w:r w:rsidRPr="00102039">
        <w:t xml:space="preserve"> diskussioner, gode ideer, oplevelser fra det virkelige liv og </w:t>
      </w:r>
      <w:r>
        <w:t>kontante</w:t>
      </w:r>
      <w:r w:rsidRPr="00102039">
        <w:t xml:space="preserve"> iagttagelser af det helt særlige ved at lede en medlemsorganisation anno 2020.</w:t>
      </w:r>
    </w:p>
    <w:p w14:paraId="0E48BA27" w14:textId="0B32E53F" w:rsidR="005159D5" w:rsidRPr="002B63E5" w:rsidRDefault="001C0C59" w:rsidP="001C0C59">
      <w:r>
        <w:t xml:space="preserve">”Mit hjerte har banket for organisationsledelse, siden jeg engagerede mig ind i ungdomspolitik som 15-årig. Derfor denne bog som både er en hyldest og en opsang til Danmarks særlige model. Vi kan godt gøre det bedre! Derfor er tiden kommet til at definere og diskutere god organisationsledelse, så vi kan sikre </w:t>
      </w:r>
      <w:proofErr w:type="spellStart"/>
      <w:r>
        <w:t>Foreningsdanmark</w:t>
      </w:r>
      <w:proofErr w:type="spellEnd"/>
      <w:r>
        <w:t xml:space="preserve"> i fremtiden. Det er vigtigt for os alle sammen,” siger Thomas Torp.  </w:t>
      </w:r>
      <w:bookmarkStart w:id="0" w:name="_GoBack"/>
      <w:bookmarkEnd w:id="0"/>
    </w:p>
    <w:sectPr w:rsidR="005159D5" w:rsidRPr="002B63E5" w:rsidSect="0019580C">
      <w:headerReference w:type="default" r:id="rId8"/>
      <w:headerReference w:type="first" r:id="rId9"/>
      <w:pgSz w:w="11906" w:h="16838" w:code="9"/>
      <w:pgMar w:top="794" w:right="2693" w:bottom="1701"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2DA84" w14:textId="77777777" w:rsidR="00E57E6B" w:rsidRDefault="00E57E6B" w:rsidP="009E4B94">
      <w:pPr>
        <w:spacing w:line="240" w:lineRule="auto"/>
      </w:pPr>
      <w:r>
        <w:separator/>
      </w:r>
    </w:p>
  </w:endnote>
  <w:endnote w:type="continuationSeparator" w:id="0">
    <w:p w14:paraId="0E0E82E3" w14:textId="77777777" w:rsidR="00E57E6B" w:rsidRDefault="00E57E6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D4DE" w14:textId="77777777" w:rsidR="00E57E6B" w:rsidRDefault="00E57E6B" w:rsidP="009E4B94">
      <w:pPr>
        <w:spacing w:line="240" w:lineRule="auto"/>
      </w:pPr>
      <w:r>
        <w:separator/>
      </w:r>
    </w:p>
  </w:footnote>
  <w:footnote w:type="continuationSeparator" w:id="0">
    <w:p w14:paraId="6FC6B217" w14:textId="77777777" w:rsidR="00E57E6B" w:rsidRDefault="00E57E6B"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A666" w14:textId="77777777" w:rsidR="00AC2170" w:rsidRDefault="00AC2170" w:rsidP="009A6149">
    <w:pPr>
      <w:pStyle w:val="Sidehoved"/>
      <w:spacing w:line="14" w:lineRule="atLeast"/>
    </w:pPr>
  </w:p>
  <w:p w14:paraId="6B1A6B7F" w14:textId="77777777" w:rsidR="00AC2170" w:rsidRDefault="00AC2170" w:rsidP="009A6149">
    <w:pPr>
      <w:pStyle w:val="Sidehoved"/>
      <w:spacing w:line="14" w:lineRule="atLeast"/>
    </w:pPr>
  </w:p>
  <w:p w14:paraId="6F9ADC2C" w14:textId="77777777" w:rsidR="00AC2170" w:rsidRDefault="00AC2170" w:rsidP="009A6149">
    <w:pPr>
      <w:pStyle w:val="Sidehoved"/>
      <w:spacing w:line="14" w:lineRule="atLeast"/>
    </w:pPr>
  </w:p>
  <w:p w14:paraId="22FD79B3" w14:textId="77777777" w:rsidR="00AC2170" w:rsidRDefault="00AC2170" w:rsidP="009A6149">
    <w:pPr>
      <w:pStyle w:val="Sidehoved"/>
      <w:spacing w:line="14" w:lineRule="atLeast"/>
    </w:pPr>
  </w:p>
  <w:p w14:paraId="7132894A" w14:textId="77777777" w:rsidR="00AC2170" w:rsidRDefault="00AC2170" w:rsidP="009A6149">
    <w:pPr>
      <w:pStyle w:val="Sidehoved"/>
      <w:spacing w:line="14" w:lineRule="atLeast"/>
    </w:pPr>
  </w:p>
  <w:p w14:paraId="3AC9BDBD" w14:textId="77777777" w:rsidR="00AC2170" w:rsidRDefault="00AC2170" w:rsidP="009A6149">
    <w:pPr>
      <w:pStyle w:val="Sidehoved"/>
      <w:spacing w:line="14" w:lineRule="atLeast"/>
    </w:pPr>
  </w:p>
  <w:p w14:paraId="6880DE30" w14:textId="77777777" w:rsidR="00AC2170" w:rsidRDefault="00AC2170" w:rsidP="009A6149">
    <w:pPr>
      <w:pStyle w:val="Sidehoved"/>
      <w:spacing w:line="14" w:lineRule="atLeast"/>
    </w:pPr>
  </w:p>
  <w:p w14:paraId="32D8D22C" w14:textId="77777777" w:rsidR="00AC2170" w:rsidRDefault="00AC2170" w:rsidP="009A6149">
    <w:pPr>
      <w:pStyle w:val="Sidehoved"/>
      <w:spacing w:line="14" w:lineRule="atLeast"/>
    </w:pPr>
  </w:p>
  <w:p w14:paraId="4303A9B1" w14:textId="77777777" w:rsidR="00AC2170" w:rsidRDefault="00AC2170" w:rsidP="009A6149">
    <w:pPr>
      <w:pStyle w:val="Sidehoved"/>
      <w:spacing w:line="14" w:lineRule="atLeast"/>
    </w:pPr>
  </w:p>
  <w:p w14:paraId="7E91BE9E" w14:textId="77777777" w:rsidR="00AC2170" w:rsidRDefault="00AC2170" w:rsidP="009A6149">
    <w:pPr>
      <w:pStyle w:val="Sidehoved"/>
      <w:spacing w:line="14" w:lineRule="atLeast"/>
    </w:pPr>
  </w:p>
  <w:p w14:paraId="384AB301" w14:textId="77777777" w:rsidR="00AC2170" w:rsidRDefault="00AC2170" w:rsidP="009A6149">
    <w:pPr>
      <w:pStyle w:val="Sidehoved"/>
      <w:spacing w:line="14" w:lineRule="atLeast"/>
    </w:pPr>
    <w:r>
      <w:rPr>
        <w:noProof/>
      </w:rPr>
      <w:drawing>
        <wp:anchor distT="0" distB="0" distL="114300" distR="114300" simplePos="0" relativeHeight="251667456" behindDoc="0" locked="0" layoutInCell="1" allowOverlap="1" wp14:anchorId="076D0B4F" wp14:editId="7D578799">
          <wp:simplePos x="0" y="0"/>
          <wp:positionH relativeFrom="page">
            <wp:posOffset>5796915</wp:posOffset>
          </wp:positionH>
          <wp:positionV relativeFrom="page">
            <wp:posOffset>467995</wp:posOffset>
          </wp:positionV>
          <wp:extent cx="1303200" cy="234000"/>
          <wp:effectExtent l="0" t="0" r="0" b="0"/>
          <wp:wrapNone/>
          <wp:docPr id="4" name="Pag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032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26D0" w14:textId="77777777" w:rsidR="00AC2170" w:rsidRDefault="00AC2170" w:rsidP="00484B02">
    <w:pPr>
      <w:pStyle w:val="Sidehoved"/>
      <w:spacing w:line="14" w:lineRule="atLeast"/>
    </w:pPr>
    <w:r>
      <w:rPr>
        <w:noProof/>
      </w:rPr>
      <w:drawing>
        <wp:anchor distT="0" distB="0" distL="114300" distR="114300" simplePos="0" relativeHeight="251669504" behindDoc="0" locked="0" layoutInCell="1" allowOverlap="1" wp14:anchorId="21F9F7BD" wp14:editId="0DA1CA95">
          <wp:simplePos x="0" y="0"/>
          <wp:positionH relativeFrom="page">
            <wp:posOffset>5792356</wp:posOffset>
          </wp:positionH>
          <wp:positionV relativeFrom="page">
            <wp:posOffset>472440</wp:posOffset>
          </wp:positionV>
          <wp:extent cx="1301672" cy="357783"/>
          <wp:effectExtent l="0" t="0" r="0" b="0"/>
          <wp:wrapNone/>
          <wp:docPr id="1"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01672" cy="3577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29F3D65"/>
    <w:multiLevelType w:val="hybridMultilevel"/>
    <w:tmpl w:val="3A22B8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7783A17"/>
    <w:multiLevelType w:val="multilevel"/>
    <w:tmpl w:val="00F88108"/>
    <w:lvl w:ilvl="0">
      <w:start w:val="1"/>
      <w:numFmt w:val="decimal"/>
      <w:pStyle w:val="Opstilling-talellerbogst"/>
      <w:lvlText w:val="%1."/>
      <w:lvlJc w:val="left"/>
      <w:pPr>
        <w:ind w:left="369" w:hanging="369"/>
      </w:pPr>
      <w:rPr>
        <w:rFonts w:hint="default"/>
      </w:rPr>
    </w:lvl>
    <w:lvl w:ilvl="1">
      <w:start w:val="1"/>
      <w:numFmt w:val="decimal"/>
      <w:lvlText w:val="%1.%2."/>
      <w:lvlJc w:val="left"/>
      <w:pPr>
        <w:ind w:left="964" w:hanging="595"/>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1758"/>
        </w:tabs>
        <w:ind w:left="2665" w:hanging="907"/>
      </w:pPr>
      <w:rPr>
        <w:rFonts w:hint="default"/>
      </w:rPr>
    </w:lvl>
    <w:lvl w:ilvl="4">
      <w:start w:val="1"/>
      <w:numFmt w:val="decimal"/>
      <w:lvlText w:val="%1.%2.%3.%4.%5."/>
      <w:lvlJc w:val="left"/>
      <w:pPr>
        <w:ind w:left="2835" w:hanging="1077"/>
      </w:pPr>
      <w:rPr>
        <w:rFonts w:hint="default"/>
      </w:rPr>
    </w:lvl>
    <w:lvl w:ilvl="5">
      <w:start w:val="1"/>
      <w:numFmt w:val="decimal"/>
      <w:lvlText w:val="%1.%2.%3.%4.%5.%6."/>
      <w:lvlJc w:val="left"/>
      <w:pPr>
        <w:ind w:left="3005" w:hanging="1247"/>
      </w:pPr>
      <w:rPr>
        <w:rFonts w:hint="default"/>
      </w:rPr>
    </w:lvl>
    <w:lvl w:ilvl="6">
      <w:start w:val="1"/>
      <w:numFmt w:val="decimal"/>
      <w:lvlText w:val="%1.%2.%3.%4.%5.%6.%7."/>
      <w:lvlJc w:val="left"/>
      <w:pPr>
        <w:ind w:left="3119" w:hanging="1361"/>
      </w:pPr>
      <w:rPr>
        <w:rFonts w:hint="default"/>
      </w:rPr>
    </w:lvl>
    <w:lvl w:ilvl="7">
      <w:start w:val="1"/>
      <w:numFmt w:val="decimal"/>
      <w:lvlText w:val="%1.%2.%3.%4.%5.%6.%7.%8."/>
      <w:lvlJc w:val="left"/>
      <w:pPr>
        <w:ind w:left="3289" w:hanging="1531"/>
      </w:pPr>
      <w:rPr>
        <w:rFonts w:hint="default"/>
      </w:rPr>
    </w:lvl>
    <w:lvl w:ilvl="8">
      <w:start w:val="1"/>
      <w:numFmt w:val="decimal"/>
      <w:lvlText w:val="%1.%2.%3.%4.%5.%6.%7.%8.%9."/>
      <w:lvlJc w:val="left"/>
      <w:pPr>
        <w:tabs>
          <w:tab w:val="num" w:pos="4536"/>
        </w:tabs>
        <w:ind w:left="3402" w:hanging="1644"/>
      </w:pPr>
      <w:rPr>
        <w:rFonts w:hint="default"/>
      </w:rPr>
    </w:lvl>
  </w:abstractNum>
  <w:abstractNum w:abstractNumId="11" w15:restartNumberingAfterBreak="0">
    <w:nsid w:val="7E20588C"/>
    <w:multiLevelType w:val="multilevel"/>
    <w:tmpl w:val="92CAD44A"/>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A0E8793C"/>
    <w:lvl w:ilvl="0">
      <w:start w:val="1"/>
      <w:numFmt w:val="bullet"/>
      <w:pStyle w:val="Opstilling-punkttegn"/>
      <w:lvlText w:val=""/>
      <w:lvlJc w:val="left"/>
      <w:pPr>
        <w:ind w:left="369" w:hanging="369"/>
      </w:pPr>
      <w:rPr>
        <w:rFonts w:ascii="Symbol" w:hAnsi="Symbol" w:hint="default"/>
        <w:color w:val="auto"/>
      </w:rPr>
    </w:lvl>
    <w:lvl w:ilvl="1">
      <w:start w:val="1"/>
      <w:numFmt w:val="bullet"/>
      <w:lvlText w:val=""/>
      <w:lvlJc w:val="left"/>
      <w:pPr>
        <w:ind w:left="738" w:hanging="369"/>
      </w:pPr>
      <w:rPr>
        <w:rFonts w:ascii="Symbol" w:hAnsi="Symbol" w:hint="default"/>
        <w:color w:val="auto"/>
      </w:rPr>
    </w:lvl>
    <w:lvl w:ilvl="2">
      <w:start w:val="1"/>
      <w:numFmt w:val="bullet"/>
      <w:lvlText w:val=""/>
      <w:lvlJc w:val="left"/>
      <w:pPr>
        <w:ind w:left="1107" w:hanging="369"/>
      </w:pPr>
      <w:rPr>
        <w:rFonts w:ascii="Symbol" w:hAnsi="Symbol" w:hint="default"/>
        <w:color w:val="auto"/>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Symbol" w:hAnsi="Symbol" w:hint="default"/>
        <w:color w:val="auto"/>
      </w:rPr>
    </w:lvl>
    <w:lvl w:ilvl="5">
      <w:start w:val="1"/>
      <w:numFmt w:val="bullet"/>
      <w:lvlText w:val=""/>
      <w:lvlJc w:val="left"/>
      <w:pPr>
        <w:ind w:left="2214" w:hanging="369"/>
      </w:pPr>
      <w:rPr>
        <w:rFonts w:ascii="Symbol" w:hAnsi="Symbol" w:hint="default"/>
        <w:color w:val="auto"/>
      </w:rPr>
    </w:lvl>
    <w:lvl w:ilvl="6">
      <w:start w:val="1"/>
      <w:numFmt w:val="bullet"/>
      <w:lvlText w:val=""/>
      <w:lvlJc w:val="left"/>
      <w:pPr>
        <w:ind w:left="2583" w:hanging="369"/>
      </w:pPr>
      <w:rPr>
        <w:rFonts w:ascii="Symbol" w:hAnsi="Symbol" w:hint="default"/>
        <w:color w:val="auto"/>
      </w:rPr>
    </w:lvl>
    <w:lvl w:ilvl="7">
      <w:start w:val="1"/>
      <w:numFmt w:val="bullet"/>
      <w:lvlText w:val=""/>
      <w:lvlJc w:val="left"/>
      <w:pPr>
        <w:ind w:left="2952" w:hanging="369"/>
      </w:pPr>
      <w:rPr>
        <w:rFonts w:ascii="Symbol" w:hAnsi="Symbol" w:hint="default"/>
      </w:rPr>
    </w:lvl>
    <w:lvl w:ilvl="8">
      <w:start w:val="1"/>
      <w:numFmt w:val="bullet"/>
      <w:lvlText w:val=""/>
      <w:lvlJc w:val="left"/>
      <w:pPr>
        <w:ind w:left="3321" w:hanging="369"/>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2A"/>
    <w:rsid w:val="00004865"/>
    <w:rsid w:val="00005442"/>
    <w:rsid w:val="00016218"/>
    <w:rsid w:val="00022133"/>
    <w:rsid w:val="00055129"/>
    <w:rsid w:val="000616D1"/>
    <w:rsid w:val="00080393"/>
    <w:rsid w:val="0009128C"/>
    <w:rsid w:val="00094ABD"/>
    <w:rsid w:val="000A382B"/>
    <w:rsid w:val="000B6E11"/>
    <w:rsid w:val="000F2B0C"/>
    <w:rsid w:val="001012C9"/>
    <w:rsid w:val="00103E3F"/>
    <w:rsid w:val="0013244F"/>
    <w:rsid w:val="001719F1"/>
    <w:rsid w:val="0017774B"/>
    <w:rsid w:val="00182651"/>
    <w:rsid w:val="001850EE"/>
    <w:rsid w:val="0019580C"/>
    <w:rsid w:val="001A124E"/>
    <w:rsid w:val="001A7D3A"/>
    <w:rsid w:val="001B4F1C"/>
    <w:rsid w:val="001C0C59"/>
    <w:rsid w:val="001D0924"/>
    <w:rsid w:val="002262C0"/>
    <w:rsid w:val="00243D64"/>
    <w:rsid w:val="00244D70"/>
    <w:rsid w:val="00245F19"/>
    <w:rsid w:val="00273CAC"/>
    <w:rsid w:val="00273CF5"/>
    <w:rsid w:val="00280570"/>
    <w:rsid w:val="002B63E5"/>
    <w:rsid w:val="002C5297"/>
    <w:rsid w:val="002D5562"/>
    <w:rsid w:val="002D5D81"/>
    <w:rsid w:val="002E27B6"/>
    <w:rsid w:val="002E499C"/>
    <w:rsid w:val="002E74A4"/>
    <w:rsid w:val="002F5DD5"/>
    <w:rsid w:val="00322D10"/>
    <w:rsid w:val="0033009F"/>
    <w:rsid w:val="00352D0A"/>
    <w:rsid w:val="00361BC1"/>
    <w:rsid w:val="00365396"/>
    <w:rsid w:val="00366DB5"/>
    <w:rsid w:val="00367907"/>
    <w:rsid w:val="00391159"/>
    <w:rsid w:val="00397128"/>
    <w:rsid w:val="003A3C71"/>
    <w:rsid w:val="003B1ABC"/>
    <w:rsid w:val="003B233E"/>
    <w:rsid w:val="003B35B0"/>
    <w:rsid w:val="003C3569"/>
    <w:rsid w:val="003C4F9F"/>
    <w:rsid w:val="003C60F1"/>
    <w:rsid w:val="003D593A"/>
    <w:rsid w:val="003E0D78"/>
    <w:rsid w:val="003E1C13"/>
    <w:rsid w:val="003E749E"/>
    <w:rsid w:val="003E7D68"/>
    <w:rsid w:val="0040188C"/>
    <w:rsid w:val="00421009"/>
    <w:rsid w:val="00424709"/>
    <w:rsid w:val="00424AD9"/>
    <w:rsid w:val="00432FF9"/>
    <w:rsid w:val="00443FF4"/>
    <w:rsid w:val="00484B02"/>
    <w:rsid w:val="004963E5"/>
    <w:rsid w:val="00496B15"/>
    <w:rsid w:val="004A4117"/>
    <w:rsid w:val="004A54A3"/>
    <w:rsid w:val="004A5FFD"/>
    <w:rsid w:val="004B4520"/>
    <w:rsid w:val="004C01B2"/>
    <w:rsid w:val="004D6353"/>
    <w:rsid w:val="004E1006"/>
    <w:rsid w:val="004E1AA9"/>
    <w:rsid w:val="004E4FA6"/>
    <w:rsid w:val="004F1ED7"/>
    <w:rsid w:val="005024B8"/>
    <w:rsid w:val="005159D5"/>
    <w:rsid w:val="005178A7"/>
    <w:rsid w:val="00523188"/>
    <w:rsid w:val="00525F29"/>
    <w:rsid w:val="00530F73"/>
    <w:rsid w:val="0053270D"/>
    <w:rsid w:val="00536293"/>
    <w:rsid w:val="00543EF2"/>
    <w:rsid w:val="005517E1"/>
    <w:rsid w:val="00557069"/>
    <w:rsid w:val="00561C72"/>
    <w:rsid w:val="00564F70"/>
    <w:rsid w:val="005821C5"/>
    <w:rsid w:val="00582AE7"/>
    <w:rsid w:val="00591C29"/>
    <w:rsid w:val="00597F36"/>
    <w:rsid w:val="005A13DD"/>
    <w:rsid w:val="005A28D4"/>
    <w:rsid w:val="005B28D9"/>
    <w:rsid w:val="005C5F97"/>
    <w:rsid w:val="005C769C"/>
    <w:rsid w:val="005D1264"/>
    <w:rsid w:val="005D1C75"/>
    <w:rsid w:val="005D7280"/>
    <w:rsid w:val="005D7D42"/>
    <w:rsid w:val="005E37A7"/>
    <w:rsid w:val="005F0A97"/>
    <w:rsid w:val="005F1580"/>
    <w:rsid w:val="005F3ED8"/>
    <w:rsid w:val="005F6B57"/>
    <w:rsid w:val="005F6B64"/>
    <w:rsid w:val="0060016F"/>
    <w:rsid w:val="00603620"/>
    <w:rsid w:val="00614D9D"/>
    <w:rsid w:val="00655B49"/>
    <w:rsid w:val="00673C2C"/>
    <w:rsid w:val="00674045"/>
    <w:rsid w:val="00681D83"/>
    <w:rsid w:val="006900C2"/>
    <w:rsid w:val="006B2938"/>
    <w:rsid w:val="006B30A9"/>
    <w:rsid w:val="006C78A7"/>
    <w:rsid w:val="006D461E"/>
    <w:rsid w:val="007008EE"/>
    <w:rsid w:val="0070267E"/>
    <w:rsid w:val="00702D60"/>
    <w:rsid w:val="00706E32"/>
    <w:rsid w:val="007167A1"/>
    <w:rsid w:val="007206A1"/>
    <w:rsid w:val="00735200"/>
    <w:rsid w:val="00741922"/>
    <w:rsid w:val="007546AF"/>
    <w:rsid w:val="00755C4B"/>
    <w:rsid w:val="00765934"/>
    <w:rsid w:val="00770351"/>
    <w:rsid w:val="0077451B"/>
    <w:rsid w:val="007830AC"/>
    <w:rsid w:val="00787CD4"/>
    <w:rsid w:val="00791A66"/>
    <w:rsid w:val="00794A51"/>
    <w:rsid w:val="007A47E3"/>
    <w:rsid w:val="007C2004"/>
    <w:rsid w:val="007D4F2F"/>
    <w:rsid w:val="007E090C"/>
    <w:rsid w:val="007E197C"/>
    <w:rsid w:val="007E373C"/>
    <w:rsid w:val="007F3894"/>
    <w:rsid w:val="007F7313"/>
    <w:rsid w:val="008002CE"/>
    <w:rsid w:val="008259FA"/>
    <w:rsid w:val="00826ADD"/>
    <w:rsid w:val="008355DC"/>
    <w:rsid w:val="00836161"/>
    <w:rsid w:val="00840F96"/>
    <w:rsid w:val="0085079D"/>
    <w:rsid w:val="00871608"/>
    <w:rsid w:val="008756D1"/>
    <w:rsid w:val="00886DA3"/>
    <w:rsid w:val="008904EA"/>
    <w:rsid w:val="00892D08"/>
    <w:rsid w:val="00893791"/>
    <w:rsid w:val="008E5A6D"/>
    <w:rsid w:val="008E721C"/>
    <w:rsid w:val="008F32DF"/>
    <w:rsid w:val="008F4D20"/>
    <w:rsid w:val="00915B9B"/>
    <w:rsid w:val="0094757D"/>
    <w:rsid w:val="00950FC0"/>
    <w:rsid w:val="00951B25"/>
    <w:rsid w:val="00955BB4"/>
    <w:rsid w:val="00961FC9"/>
    <w:rsid w:val="009718AD"/>
    <w:rsid w:val="009737E4"/>
    <w:rsid w:val="00977BF0"/>
    <w:rsid w:val="00983B74"/>
    <w:rsid w:val="00990263"/>
    <w:rsid w:val="00992A63"/>
    <w:rsid w:val="00994629"/>
    <w:rsid w:val="009A4CCC"/>
    <w:rsid w:val="009A6149"/>
    <w:rsid w:val="009C1E9B"/>
    <w:rsid w:val="009C32E3"/>
    <w:rsid w:val="009D1E80"/>
    <w:rsid w:val="009E4B94"/>
    <w:rsid w:val="009E5C4E"/>
    <w:rsid w:val="00A03B17"/>
    <w:rsid w:val="00A05EF9"/>
    <w:rsid w:val="00A14101"/>
    <w:rsid w:val="00A205C7"/>
    <w:rsid w:val="00A33DEC"/>
    <w:rsid w:val="00A622CB"/>
    <w:rsid w:val="00A843A1"/>
    <w:rsid w:val="00A91DA5"/>
    <w:rsid w:val="00AB4582"/>
    <w:rsid w:val="00AC2170"/>
    <w:rsid w:val="00AD5F89"/>
    <w:rsid w:val="00AE30E4"/>
    <w:rsid w:val="00AF1D02"/>
    <w:rsid w:val="00B00D92"/>
    <w:rsid w:val="00B0422A"/>
    <w:rsid w:val="00B24E70"/>
    <w:rsid w:val="00BB4255"/>
    <w:rsid w:val="00BE045E"/>
    <w:rsid w:val="00C357EF"/>
    <w:rsid w:val="00C439CB"/>
    <w:rsid w:val="00C46A81"/>
    <w:rsid w:val="00C87C30"/>
    <w:rsid w:val="00CA0183"/>
    <w:rsid w:val="00CA0A7D"/>
    <w:rsid w:val="00CA66F6"/>
    <w:rsid w:val="00CC6322"/>
    <w:rsid w:val="00CD1D4D"/>
    <w:rsid w:val="00CE5168"/>
    <w:rsid w:val="00CE73DE"/>
    <w:rsid w:val="00D03D08"/>
    <w:rsid w:val="00D253C0"/>
    <w:rsid w:val="00D27D0E"/>
    <w:rsid w:val="00D3752F"/>
    <w:rsid w:val="00D379C0"/>
    <w:rsid w:val="00D53670"/>
    <w:rsid w:val="00D60127"/>
    <w:rsid w:val="00D7162A"/>
    <w:rsid w:val="00D74EFD"/>
    <w:rsid w:val="00D85132"/>
    <w:rsid w:val="00D87C66"/>
    <w:rsid w:val="00D96141"/>
    <w:rsid w:val="00DA7D17"/>
    <w:rsid w:val="00DB31AF"/>
    <w:rsid w:val="00DC246F"/>
    <w:rsid w:val="00DC259F"/>
    <w:rsid w:val="00DC61BD"/>
    <w:rsid w:val="00DD1936"/>
    <w:rsid w:val="00DE2B28"/>
    <w:rsid w:val="00DE2F28"/>
    <w:rsid w:val="00DE6447"/>
    <w:rsid w:val="00DF0921"/>
    <w:rsid w:val="00DF5ED9"/>
    <w:rsid w:val="00DF678D"/>
    <w:rsid w:val="00E030AE"/>
    <w:rsid w:val="00E03275"/>
    <w:rsid w:val="00E20124"/>
    <w:rsid w:val="00E25D90"/>
    <w:rsid w:val="00E30DE9"/>
    <w:rsid w:val="00E53EE9"/>
    <w:rsid w:val="00E57E6B"/>
    <w:rsid w:val="00E62D42"/>
    <w:rsid w:val="00E778B0"/>
    <w:rsid w:val="00E90E31"/>
    <w:rsid w:val="00EA5350"/>
    <w:rsid w:val="00EB1BE3"/>
    <w:rsid w:val="00EB6F1A"/>
    <w:rsid w:val="00EC2919"/>
    <w:rsid w:val="00ED4031"/>
    <w:rsid w:val="00ED594A"/>
    <w:rsid w:val="00ED6EC5"/>
    <w:rsid w:val="00ED7CFD"/>
    <w:rsid w:val="00EF0A58"/>
    <w:rsid w:val="00EF44D1"/>
    <w:rsid w:val="00F01298"/>
    <w:rsid w:val="00F04788"/>
    <w:rsid w:val="00F233E7"/>
    <w:rsid w:val="00F32616"/>
    <w:rsid w:val="00F55323"/>
    <w:rsid w:val="00F710A5"/>
    <w:rsid w:val="00F73354"/>
    <w:rsid w:val="00F846F8"/>
    <w:rsid w:val="00F9787D"/>
    <w:rsid w:val="00FA66B8"/>
    <w:rsid w:val="00FC12C8"/>
    <w:rsid w:val="00FE2C9C"/>
    <w:rsid w:val="00FF1CB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B2E2A"/>
  <w15:docId w15:val="{74F77708-22B4-4A45-980D-D1D4AE90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Verdana"/>
        <w:sz w:val="17"/>
        <w:szCs w:val="17"/>
        <w:lang w:val="da-DK"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C13"/>
    <w:pPr>
      <w:spacing w:after="120" w:line="288" w:lineRule="auto"/>
    </w:pPr>
    <w:rPr>
      <w:sz w:val="20"/>
    </w:rPr>
  </w:style>
  <w:style w:type="paragraph" w:styleId="Overskrift1">
    <w:name w:val="heading 1"/>
    <w:basedOn w:val="Normal"/>
    <w:next w:val="Normal"/>
    <w:link w:val="Overskrift1Tegn"/>
    <w:uiPriority w:val="1"/>
    <w:qFormat/>
    <w:rsid w:val="004B4520"/>
    <w:pPr>
      <w:keepNext/>
      <w:keepLines/>
      <w:suppressAutoHyphens/>
      <w:spacing w:after="60" w:line="252" w:lineRule="auto"/>
      <w:contextualSpacing/>
      <w:outlineLvl w:val="0"/>
    </w:pPr>
    <w:rPr>
      <w:rFonts w:eastAsiaTheme="majorEastAsia" w:cstheme="majorBidi"/>
      <w:b/>
      <w:bCs/>
      <w:color w:val="004E75" w:themeColor="text2"/>
      <w:sz w:val="32"/>
      <w:szCs w:val="28"/>
    </w:rPr>
  </w:style>
  <w:style w:type="paragraph" w:styleId="Overskrift2">
    <w:name w:val="heading 2"/>
    <w:basedOn w:val="Normal"/>
    <w:next w:val="Normal"/>
    <w:link w:val="Overskrift2Tegn"/>
    <w:uiPriority w:val="1"/>
    <w:qFormat/>
    <w:rsid w:val="003E1C13"/>
    <w:pPr>
      <w:keepNext/>
      <w:keepLines/>
      <w:suppressAutoHyphens/>
      <w:spacing w:before="240" w:after="0"/>
      <w:contextualSpacing/>
      <w:outlineLvl w:val="1"/>
    </w:pPr>
    <w:rPr>
      <w:rFonts w:eastAsiaTheme="majorEastAsia" w:cstheme="majorBidi"/>
      <w:b/>
      <w:bCs/>
      <w:color w:val="004E75" w:themeColor="text2"/>
      <w:sz w:val="26"/>
      <w:szCs w:val="26"/>
    </w:rPr>
  </w:style>
  <w:style w:type="paragraph" w:styleId="Overskrift3">
    <w:name w:val="heading 3"/>
    <w:basedOn w:val="Normal"/>
    <w:next w:val="Normal"/>
    <w:link w:val="Overskrift3Tegn"/>
    <w:uiPriority w:val="1"/>
    <w:qFormat/>
    <w:rsid w:val="00564F70"/>
    <w:pPr>
      <w:keepNext/>
      <w:keepLines/>
      <w:suppressAutoHyphens/>
      <w:spacing w:before="240" w:after="0"/>
      <w:contextualSpacing/>
      <w:outlineLvl w:val="2"/>
    </w:pPr>
    <w:rPr>
      <w:rFonts w:eastAsiaTheme="majorEastAsia" w:cstheme="majorBidi"/>
      <w:b/>
      <w:bCs/>
      <w:color w:val="004E75" w:themeColor="text2"/>
      <w:sz w:val="22"/>
    </w:rPr>
  </w:style>
  <w:style w:type="paragraph" w:styleId="Overskrift4">
    <w:name w:val="heading 4"/>
    <w:basedOn w:val="Normal"/>
    <w:next w:val="Normal"/>
    <w:link w:val="Overskrift4Tegn"/>
    <w:uiPriority w:val="1"/>
    <w:qFormat/>
    <w:rsid w:val="00564F70"/>
    <w:pPr>
      <w:keepNext/>
      <w:keepLines/>
      <w:suppressAutoHyphens/>
      <w:spacing w:before="240" w:after="0"/>
      <w:contextualSpacing/>
      <w:outlineLvl w:val="3"/>
    </w:pPr>
    <w:rPr>
      <w:rFonts w:eastAsiaTheme="majorEastAsia" w:cstheme="majorBidi"/>
      <w:bCs/>
      <w:iCs/>
      <w:color w:val="004E75" w:themeColor="text2"/>
      <w:sz w:val="22"/>
    </w:rPr>
  </w:style>
  <w:style w:type="paragraph" w:styleId="Overskrift5">
    <w:name w:val="heading 5"/>
    <w:basedOn w:val="Normal"/>
    <w:next w:val="Normal"/>
    <w:link w:val="Overskrift5Tegn"/>
    <w:uiPriority w:val="1"/>
    <w:qFormat/>
    <w:rsid w:val="00564F70"/>
    <w:pPr>
      <w:keepNext/>
      <w:keepLines/>
      <w:spacing w:before="240" w:after="0"/>
      <w:contextualSpacing/>
      <w:outlineLvl w:val="4"/>
    </w:pPr>
    <w:rPr>
      <w:rFonts w:eastAsiaTheme="majorEastAsia" w:cstheme="majorBidi"/>
      <w:i/>
      <w:color w:val="004E75" w:themeColor="text2"/>
    </w:rPr>
  </w:style>
  <w:style w:type="paragraph" w:styleId="Overskrift6">
    <w:name w:val="heading 6"/>
    <w:basedOn w:val="Normal"/>
    <w:next w:val="Normal"/>
    <w:link w:val="Overskrift6Tegn"/>
    <w:uiPriority w:val="1"/>
    <w:semiHidden/>
    <w:rsid w:val="00245F19"/>
    <w:pPr>
      <w:keepNext/>
      <w:keepLines/>
      <w:suppressAutoHyphens/>
      <w:spacing w:after="60" w:line="220" w:lineRule="atLeast"/>
      <w:contextualSpacing/>
      <w:outlineLvl w:val="5"/>
    </w:pPr>
    <w:rPr>
      <w:rFonts w:eastAsiaTheme="majorEastAsia" w:cstheme="majorBidi"/>
      <w:i/>
      <w:iCs/>
      <w:color w:val="004E75" w:themeColor="text2"/>
    </w:rPr>
  </w:style>
  <w:style w:type="paragraph" w:styleId="Overskrift7">
    <w:name w:val="heading 7"/>
    <w:basedOn w:val="Normal"/>
    <w:next w:val="Normal"/>
    <w:link w:val="Overskrift7Tegn"/>
    <w:uiPriority w:val="1"/>
    <w:semiHidden/>
    <w:rsid w:val="00245F19"/>
    <w:pPr>
      <w:keepNext/>
      <w:keepLines/>
      <w:suppressAutoHyphens/>
      <w:spacing w:after="60" w:line="220" w:lineRule="atLeast"/>
      <w:contextualSpacing/>
      <w:outlineLvl w:val="6"/>
    </w:pPr>
    <w:rPr>
      <w:rFonts w:eastAsiaTheme="majorEastAsia" w:cstheme="majorBidi"/>
      <w:i/>
      <w:iCs/>
      <w:color w:val="004E75" w:themeColor="text2"/>
    </w:rPr>
  </w:style>
  <w:style w:type="paragraph" w:styleId="Overskrift8">
    <w:name w:val="heading 8"/>
    <w:basedOn w:val="Normal"/>
    <w:next w:val="Normal"/>
    <w:link w:val="Overskrift8Tegn"/>
    <w:uiPriority w:val="1"/>
    <w:semiHidden/>
    <w:rsid w:val="00245F19"/>
    <w:pPr>
      <w:keepNext/>
      <w:keepLines/>
      <w:suppressAutoHyphens/>
      <w:spacing w:after="60" w:line="220" w:lineRule="atLeast"/>
      <w:contextualSpacing/>
      <w:outlineLvl w:val="7"/>
    </w:pPr>
    <w:rPr>
      <w:rFonts w:eastAsiaTheme="majorEastAsia" w:cstheme="majorBidi"/>
      <w:i/>
      <w:color w:val="004E75" w:themeColor="text2"/>
      <w:szCs w:val="20"/>
    </w:rPr>
  </w:style>
  <w:style w:type="paragraph" w:styleId="Overskrift9">
    <w:name w:val="heading 9"/>
    <w:basedOn w:val="Normal"/>
    <w:next w:val="Normal"/>
    <w:link w:val="Overskrift9Tegn"/>
    <w:uiPriority w:val="1"/>
    <w:semiHidden/>
    <w:rsid w:val="00245F19"/>
    <w:pPr>
      <w:keepNext/>
      <w:keepLines/>
      <w:suppressAutoHyphens/>
      <w:spacing w:after="60" w:line="220" w:lineRule="atLeast"/>
      <w:contextualSpacing/>
      <w:outlineLvl w:val="8"/>
    </w:pPr>
    <w:rPr>
      <w:rFonts w:eastAsiaTheme="majorEastAsia" w:cstheme="majorBidi"/>
      <w:i/>
      <w:iCs/>
      <w:color w:val="004E75" w:themeColor="text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4B4520"/>
    <w:rPr>
      <w:rFonts w:eastAsiaTheme="majorEastAsia" w:cstheme="majorBidi"/>
      <w:b/>
      <w:bCs/>
      <w:color w:val="004E75" w:themeColor="text2"/>
      <w:sz w:val="32"/>
      <w:szCs w:val="28"/>
    </w:rPr>
  </w:style>
  <w:style w:type="character" w:customStyle="1" w:styleId="Overskrift2Tegn">
    <w:name w:val="Overskrift 2 Tegn"/>
    <w:basedOn w:val="Standardskrifttypeiafsnit"/>
    <w:link w:val="Overskrift2"/>
    <w:uiPriority w:val="1"/>
    <w:rsid w:val="003E1C13"/>
    <w:rPr>
      <w:rFonts w:eastAsiaTheme="majorEastAsia" w:cstheme="majorBidi"/>
      <w:b/>
      <w:bCs/>
      <w:color w:val="004E75" w:themeColor="text2"/>
      <w:sz w:val="26"/>
      <w:szCs w:val="26"/>
    </w:rPr>
  </w:style>
  <w:style w:type="character" w:customStyle="1" w:styleId="Overskrift3Tegn">
    <w:name w:val="Overskrift 3 Tegn"/>
    <w:basedOn w:val="Standardskrifttypeiafsnit"/>
    <w:link w:val="Overskrift3"/>
    <w:uiPriority w:val="1"/>
    <w:rsid w:val="00564F70"/>
    <w:rPr>
      <w:rFonts w:eastAsiaTheme="majorEastAsia" w:cstheme="majorBidi"/>
      <w:b/>
      <w:bCs/>
      <w:color w:val="004E75" w:themeColor="text2"/>
      <w:sz w:val="22"/>
    </w:rPr>
  </w:style>
  <w:style w:type="character" w:customStyle="1" w:styleId="Overskrift4Tegn">
    <w:name w:val="Overskrift 4 Tegn"/>
    <w:basedOn w:val="Standardskrifttypeiafsnit"/>
    <w:link w:val="Overskrift4"/>
    <w:uiPriority w:val="1"/>
    <w:rsid w:val="00564F70"/>
    <w:rPr>
      <w:rFonts w:eastAsiaTheme="majorEastAsia" w:cstheme="majorBidi"/>
      <w:bCs/>
      <w:iCs/>
      <w:color w:val="004E75" w:themeColor="text2"/>
      <w:sz w:val="22"/>
    </w:rPr>
  </w:style>
  <w:style w:type="character" w:customStyle="1" w:styleId="Overskrift5Tegn">
    <w:name w:val="Overskrift 5 Tegn"/>
    <w:basedOn w:val="Standardskrifttypeiafsnit"/>
    <w:link w:val="Overskrift5"/>
    <w:uiPriority w:val="1"/>
    <w:rsid w:val="00564F70"/>
    <w:rPr>
      <w:rFonts w:eastAsiaTheme="majorEastAsia" w:cstheme="majorBidi"/>
      <w:i/>
      <w:color w:val="004E75" w:themeColor="text2"/>
      <w:sz w:val="20"/>
    </w:rPr>
  </w:style>
  <w:style w:type="character" w:customStyle="1" w:styleId="Overskrift6Tegn">
    <w:name w:val="Overskrift 6 Tegn"/>
    <w:basedOn w:val="Standardskrifttypeiafsnit"/>
    <w:link w:val="Overskrift6"/>
    <w:uiPriority w:val="1"/>
    <w:semiHidden/>
    <w:rsid w:val="00245F19"/>
    <w:rPr>
      <w:rFonts w:eastAsiaTheme="majorEastAsia" w:cstheme="majorBidi"/>
      <w:i/>
      <w:iCs/>
      <w:color w:val="004E75" w:themeColor="text2"/>
      <w:sz w:val="20"/>
    </w:rPr>
  </w:style>
  <w:style w:type="character" w:customStyle="1" w:styleId="Overskrift7Tegn">
    <w:name w:val="Overskrift 7 Tegn"/>
    <w:basedOn w:val="Standardskrifttypeiafsnit"/>
    <w:link w:val="Overskrift7"/>
    <w:uiPriority w:val="1"/>
    <w:semiHidden/>
    <w:rsid w:val="00245F19"/>
    <w:rPr>
      <w:rFonts w:eastAsiaTheme="majorEastAsia" w:cstheme="majorBidi"/>
      <w:i/>
      <w:iCs/>
      <w:color w:val="004E75" w:themeColor="text2"/>
      <w:sz w:val="20"/>
    </w:rPr>
  </w:style>
  <w:style w:type="character" w:customStyle="1" w:styleId="Overskrift8Tegn">
    <w:name w:val="Overskrift 8 Tegn"/>
    <w:basedOn w:val="Standardskrifttypeiafsnit"/>
    <w:link w:val="Overskrift8"/>
    <w:uiPriority w:val="1"/>
    <w:semiHidden/>
    <w:rsid w:val="00245F19"/>
    <w:rPr>
      <w:rFonts w:eastAsiaTheme="majorEastAsia" w:cstheme="majorBidi"/>
      <w:i/>
      <w:color w:val="004E75" w:themeColor="text2"/>
      <w:sz w:val="20"/>
      <w:szCs w:val="20"/>
    </w:rPr>
  </w:style>
  <w:style w:type="character" w:customStyle="1" w:styleId="Overskrift9Tegn">
    <w:name w:val="Overskrift 9 Tegn"/>
    <w:basedOn w:val="Standardskrifttypeiafsnit"/>
    <w:link w:val="Overskrift9"/>
    <w:uiPriority w:val="1"/>
    <w:semiHidden/>
    <w:rsid w:val="00245F19"/>
    <w:rPr>
      <w:rFonts w:eastAsiaTheme="majorEastAsia" w:cstheme="majorBidi"/>
      <w:i/>
      <w:iCs/>
      <w:color w:val="004E75" w:themeColor="text2"/>
      <w:sz w:val="20"/>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484B02"/>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484B02"/>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564F70"/>
    <w:pPr>
      <w:numPr>
        <w:numId w:val="1"/>
      </w:numPr>
      <w:spacing w:before="240" w:line="300" w:lineRule="auto"/>
      <w:contextualSpacing/>
    </w:pPr>
  </w:style>
  <w:style w:type="paragraph" w:styleId="Opstilling-talellerbogst">
    <w:name w:val="List Number"/>
    <w:basedOn w:val="Normal"/>
    <w:uiPriority w:val="2"/>
    <w:qFormat/>
    <w:rsid w:val="00564F70"/>
    <w:pPr>
      <w:numPr>
        <w:numId w:val="13"/>
      </w:numPr>
      <w:spacing w:before="240" w:line="300" w:lineRule="auto"/>
      <w:contextualSpacing/>
    </w:pPr>
  </w:style>
  <w:style w:type="character" w:styleId="Sidetal">
    <w:name w:val="page number"/>
    <w:basedOn w:val="Standardskrifttypeiafsnit"/>
    <w:uiPriority w:val="21"/>
    <w:semiHidden/>
    <w:rsid w:val="00741922"/>
    <w:rPr>
      <w:rFonts w:ascii="Arial" w:hAnsi="Arial"/>
      <w:color w:val="004E75" w:themeColor="text2"/>
      <w:sz w:val="16"/>
    </w:rPr>
  </w:style>
  <w:style w:type="paragraph" w:customStyle="1" w:styleId="Template">
    <w:name w:val="Template"/>
    <w:basedOn w:val="Normal"/>
    <w:uiPriority w:val="8"/>
    <w:semiHidden/>
    <w:rsid w:val="00E03275"/>
    <w:pPr>
      <w:spacing w:line="280" w:lineRule="atLeast"/>
    </w:pPr>
    <w:rPr>
      <w:noProof/>
      <w:color w:val="004E75" w:themeColor="text2"/>
    </w:rPr>
  </w:style>
  <w:style w:type="paragraph" w:customStyle="1" w:styleId="Template-Adresse">
    <w:name w:val="Template - Adresse"/>
    <w:basedOn w:val="Template"/>
    <w:uiPriority w:val="8"/>
    <w:semiHidden/>
    <w:rsid w:val="004E1006"/>
    <w:pPr>
      <w:tabs>
        <w:tab w:val="left" w:pos="567"/>
      </w:tabs>
      <w:suppressAutoHyphens/>
      <w:spacing w:line="240" w:lineRule="atLeast"/>
      <w:jc w:val="center"/>
    </w:pPr>
    <w:rPr>
      <w:sz w:val="16"/>
    </w:rPr>
  </w:style>
  <w:style w:type="paragraph" w:customStyle="1" w:styleId="Template-Virksomhedsnavn">
    <w:name w:val="Template - Virksomheds navn"/>
    <w:basedOn w:val="Template-Adresse"/>
    <w:next w:val="Template-Adresse"/>
    <w:uiPriority w:val="8"/>
    <w:semiHidden/>
    <w:rsid w:val="00DF678D"/>
    <w:pPr>
      <w:spacing w:after="20"/>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DA7D17"/>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484B02"/>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paragraph" w:customStyle="1" w:styleId="DocumentHeading">
    <w:name w:val="Document Heading"/>
    <w:basedOn w:val="Overskrift1"/>
    <w:next w:val="Normal"/>
    <w:uiPriority w:val="6"/>
    <w:semiHidden/>
    <w:rsid w:val="00E03275"/>
    <w:pPr>
      <w:spacing w:after="0"/>
    </w:pPr>
  </w:style>
  <w:style w:type="paragraph" w:customStyle="1" w:styleId="Initialer">
    <w:name w:val="Initialer"/>
    <w:basedOn w:val="Normal"/>
    <w:next w:val="Normal"/>
    <w:uiPriority w:val="99"/>
    <w:semiHidden/>
    <w:rsid w:val="00DA7D17"/>
    <w:pPr>
      <w:spacing w:after="20" w:line="280" w:lineRule="atLeast"/>
    </w:pPr>
    <w:rPr>
      <w:color w:val="004E75" w:themeColor="text2"/>
    </w:rPr>
  </w:style>
  <w:style w:type="paragraph" w:styleId="Listeafsnit">
    <w:name w:val="List Paragraph"/>
    <w:basedOn w:val="Normal"/>
    <w:uiPriority w:val="99"/>
    <w:semiHidden/>
    <w:rsid w:val="00D03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20Torp\Desktop\grakom%20skabeloner\Grakom%20STD_Notat_.dotm" TargetMode="External"/></Relationships>
</file>

<file path=word/theme/theme1.xml><?xml version="1.0" encoding="utf-8"?>
<a:theme xmlns:a="http://schemas.openxmlformats.org/drawingml/2006/main" name="Office Theme">
  <a:themeElements>
    <a:clrScheme name="GRAKOM">
      <a:dk1>
        <a:sysClr val="windowText" lastClr="000000"/>
      </a:dk1>
      <a:lt1>
        <a:sysClr val="window" lastClr="FFFFFF"/>
      </a:lt1>
      <a:dk2>
        <a:srgbClr val="004E75"/>
      </a:dk2>
      <a:lt2>
        <a:srgbClr val="66C1BF"/>
      </a:lt2>
      <a:accent1>
        <a:srgbClr val="F08482"/>
      </a:accent1>
      <a:accent2>
        <a:srgbClr val="F5E6D1"/>
      </a:accent2>
      <a:accent3>
        <a:srgbClr val="4A5464"/>
      </a:accent3>
      <a:accent4>
        <a:srgbClr val="53465E"/>
      </a:accent4>
      <a:accent5>
        <a:srgbClr val="266553"/>
      </a:accent5>
      <a:accent6>
        <a:srgbClr val="266553"/>
      </a:accent6>
      <a:hlink>
        <a:srgbClr val="0000FF"/>
      </a:hlink>
      <a:folHlink>
        <a:srgbClr val="800080"/>
      </a:folHlink>
    </a:clrScheme>
    <a:fontScheme name="Grak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191E-9F50-4A87-B32E-EC1BB65A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Grakom STD_Notat_.dotm</Template>
  <TotalTime>12</TotalTime>
  <Pages>1</Pages>
  <Words>431</Words>
  <Characters>2632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Notat.dotm</vt:lpstr>
      <vt:lpstr>Notat</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Notat.dotm</dc:title>
  <dc:subject/>
  <dc:creator>Thomas Torp</dc:creator>
  <cp:keywords/>
  <dc:description/>
  <cp:lastModifiedBy>Mads Lindegaard</cp:lastModifiedBy>
  <cp:revision>4</cp:revision>
  <cp:lastPrinted>2020-01-15T12:14:00Z</cp:lastPrinted>
  <dcterms:created xsi:type="dcterms:W3CDTF">2020-11-19T13:10:00Z</dcterms:created>
  <dcterms:modified xsi:type="dcterms:W3CDTF">2020-11-19T13:21:00Z</dcterms:modified>
</cp:coreProperties>
</file>