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8412" w14:textId="77777777" w:rsidR="00953EAF" w:rsidRDefault="00953EAF" w:rsidP="005722AF"/>
    <w:p w14:paraId="339B79C9" w14:textId="77777777" w:rsidR="00DA474D" w:rsidRDefault="00DA474D" w:rsidP="005722AF"/>
    <w:p w14:paraId="6E9BE64A" w14:textId="77777777" w:rsidR="00DA474D" w:rsidRDefault="00DA474D" w:rsidP="005722AF"/>
    <w:p w14:paraId="6DDE8FA7" w14:textId="1C6A1790" w:rsidR="0061406A" w:rsidRDefault="004C1844" w:rsidP="00004DC9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Gästrike återvinnare </w:t>
      </w:r>
      <w:r w:rsidR="00F30D81">
        <w:rPr>
          <w:rFonts w:ascii="Corbel" w:eastAsiaTheme="majorEastAsia" w:hAnsi="Corbel" w:cstheme="majorBidi"/>
          <w:b/>
          <w:bCs/>
          <w:sz w:val="32"/>
        </w:rPr>
        <w:t xml:space="preserve">räddar </w:t>
      </w:r>
      <w:r w:rsidR="001D1319">
        <w:rPr>
          <w:rFonts w:ascii="Corbel" w:eastAsiaTheme="majorEastAsia" w:hAnsi="Corbel" w:cstheme="majorBidi"/>
          <w:b/>
          <w:bCs/>
          <w:sz w:val="32"/>
        </w:rPr>
        <w:t>vattnet</w:t>
      </w:r>
      <w:r w:rsidR="00F30D81">
        <w:rPr>
          <w:rFonts w:ascii="Corbel" w:eastAsiaTheme="majorEastAsia" w:hAnsi="Corbel" w:cstheme="majorBidi"/>
          <w:b/>
          <w:bCs/>
          <w:sz w:val="32"/>
        </w:rPr>
        <w:t xml:space="preserve"> från skräp även i år</w:t>
      </w:r>
    </w:p>
    <w:p w14:paraId="0E39F3BB" w14:textId="77777777" w:rsidR="00DA474D" w:rsidRDefault="00DA474D" w:rsidP="00ED03ED">
      <w:pPr>
        <w:rPr>
          <w:rFonts w:asciiTheme="majorHAnsi" w:hAnsiTheme="majorHAnsi"/>
          <w:b/>
        </w:rPr>
      </w:pPr>
    </w:p>
    <w:p w14:paraId="6047FC5D" w14:textId="5E61E7FD" w:rsidR="00BB6CDF" w:rsidRDefault="00F30D81" w:rsidP="00745BFA">
      <w:pPr>
        <w:rPr>
          <w:rStyle w:val="CitatChar"/>
          <w:i w:val="0"/>
        </w:rPr>
      </w:pPr>
      <w:r>
        <w:rPr>
          <w:rFonts w:asciiTheme="majorHAnsi" w:hAnsiTheme="majorHAnsi"/>
          <w:b/>
        </w:rPr>
        <w:t xml:space="preserve">Fimpar, plast och snusprillor är de vanligaste </w:t>
      </w:r>
      <w:proofErr w:type="spellStart"/>
      <w:r>
        <w:rPr>
          <w:rFonts w:asciiTheme="majorHAnsi" w:hAnsiTheme="majorHAnsi"/>
          <w:b/>
        </w:rPr>
        <w:t>skräpen</w:t>
      </w:r>
      <w:proofErr w:type="spellEnd"/>
      <w:r>
        <w:rPr>
          <w:rFonts w:asciiTheme="majorHAnsi" w:hAnsiTheme="majorHAnsi"/>
          <w:b/>
        </w:rPr>
        <w:t xml:space="preserve"> på våra stränder</w:t>
      </w:r>
      <w:r w:rsidR="00AF54D0">
        <w:rPr>
          <w:rFonts w:asciiTheme="majorHAnsi" w:hAnsiTheme="majorHAnsi"/>
          <w:b/>
        </w:rPr>
        <w:t xml:space="preserve">. </w:t>
      </w:r>
      <w:r w:rsidR="00A324FE">
        <w:rPr>
          <w:rFonts w:asciiTheme="majorHAnsi" w:hAnsiTheme="majorHAnsi"/>
          <w:b/>
        </w:rPr>
        <w:t xml:space="preserve">Skräp som snabbt hamnar i havet om ingen tar hand om det innan. </w:t>
      </w:r>
      <w:r w:rsidR="009C3AAE">
        <w:rPr>
          <w:rFonts w:asciiTheme="majorHAnsi" w:hAnsiTheme="majorHAnsi"/>
          <w:b/>
        </w:rPr>
        <w:t xml:space="preserve">Miljöpedagogerna på </w:t>
      </w:r>
      <w:r w:rsidR="004C627F">
        <w:rPr>
          <w:rFonts w:asciiTheme="majorHAnsi" w:hAnsiTheme="majorHAnsi"/>
          <w:b/>
        </w:rPr>
        <w:t xml:space="preserve">Gästrike återvinnare </w:t>
      </w:r>
      <w:r w:rsidR="003339F8">
        <w:rPr>
          <w:rFonts w:asciiTheme="majorHAnsi" w:hAnsiTheme="majorHAnsi"/>
          <w:b/>
        </w:rPr>
        <w:t>hjälper haven med en enkel handling och plockar skräp längs</w:t>
      </w:r>
      <w:r w:rsidR="001B1FB8">
        <w:rPr>
          <w:rFonts w:asciiTheme="majorHAnsi" w:hAnsiTheme="majorHAnsi"/>
          <w:b/>
        </w:rPr>
        <w:t xml:space="preserve"> vattnet</w:t>
      </w:r>
      <w:r w:rsidR="003339F8">
        <w:rPr>
          <w:rFonts w:asciiTheme="majorHAnsi" w:hAnsiTheme="majorHAnsi"/>
          <w:b/>
        </w:rPr>
        <w:t xml:space="preserve"> </w:t>
      </w:r>
      <w:r w:rsidR="00BB5595">
        <w:rPr>
          <w:rFonts w:asciiTheme="majorHAnsi" w:hAnsiTheme="majorHAnsi"/>
          <w:b/>
        </w:rPr>
        <w:t>i centrala Gävle</w:t>
      </w:r>
      <w:r w:rsidR="003339F8">
        <w:rPr>
          <w:rFonts w:asciiTheme="majorHAnsi" w:hAnsiTheme="majorHAnsi"/>
          <w:b/>
        </w:rPr>
        <w:t xml:space="preserve"> </w:t>
      </w:r>
      <w:r w:rsidR="003B28CF">
        <w:rPr>
          <w:rFonts w:asciiTheme="majorHAnsi" w:hAnsiTheme="majorHAnsi"/>
          <w:b/>
        </w:rPr>
        <w:t>månd</w:t>
      </w:r>
      <w:r w:rsidR="003339F8">
        <w:rPr>
          <w:rFonts w:asciiTheme="majorHAnsi" w:hAnsiTheme="majorHAnsi"/>
          <w:b/>
        </w:rPr>
        <w:t xml:space="preserve">agen den </w:t>
      </w:r>
      <w:r w:rsidR="003B28CF">
        <w:rPr>
          <w:rFonts w:asciiTheme="majorHAnsi" w:hAnsiTheme="majorHAnsi"/>
          <w:b/>
        </w:rPr>
        <w:t>4</w:t>
      </w:r>
      <w:r w:rsidR="003339F8">
        <w:rPr>
          <w:rFonts w:asciiTheme="majorHAnsi" w:hAnsiTheme="majorHAnsi"/>
          <w:b/>
        </w:rPr>
        <w:t xml:space="preserve"> maj.</w:t>
      </w:r>
    </w:p>
    <w:p w14:paraId="44A954CD" w14:textId="77777777" w:rsidR="00745BFA" w:rsidRDefault="00745BFA" w:rsidP="001E7D30">
      <w:pPr>
        <w:rPr>
          <w:rStyle w:val="CitatChar"/>
          <w:i w:val="0"/>
        </w:rPr>
      </w:pPr>
    </w:p>
    <w:p w14:paraId="2F270E39" w14:textId="0DEB0663" w:rsidR="001E7D30" w:rsidRDefault="00F3441E" w:rsidP="001E7D30">
      <w:pPr>
        <w:rPr>
          <w:rStyle w:val="CitatChar"/>
          <w:i w:val="0"/>
        </w:rPr>
      </w:pPr>
      <w:r>
        <w:rPr>
          <w:rStyle w:val="CitatChar"/>
          <w:i w:val="0"/>
        </w:rPr>
        <w:t>Nedskräpningen av våra hav är ett stort miljöproblem</w:t>
      </w:r>
      <w:r w:rsidR="00A324FE">
        <w:rPr>
          <w:rStyle w:val="CitatChar"/>
          <w:i w:val="0"/>
        </w:rPr>
        <w:t xml:space="preserve"> och ca</w:t>
      </w:r>
      <w:r w:rsidR="00F30D81">
        <w:rPr>
          <w:rStyle w:val="CitatChar"/>
          <w:i w:val="0"/>
        </w:rPr>
        <w:t xml:space="preserve"> 80% av skräpet </w:t>
      </w:r>
      <w:r w:rsidR="00927C28">
        <w:rPr>
          <w:rStyle w:val="CitatChar"/>
          <w:i w:val="0"/>
        </w:rPr>
        <w:t>uppskattas komma</w:t>
      </w:r>
      <w:r w:rsidR="00F30D81">
        <w:rPr>
          <w:rStyle w:val="CitatChar"/>
          <w:i w:val="0"/>
        </w:rPr>
        <w:t xml:space="preserve"> från land. </w:t>
      </w:r>
      <w:r w:rsidR="00913E64">
        <w:rPr>
          <w:rStyle w:val="CitatChar"/>
          <w:i w:val="0"/>
        </w:rPr>
        <w:t xml:space="preserve">Med anledning av Coronaviruset anpassar Håll Sverige rent den årliga Kusträddardagen till </w:t>
      </w:r>
      <w:proofErr w:type="spellStart"/>
      <w:r w:rsidR="00913E64">
        <w:rPr>
          <w:rStyle w:val="CitatChar"/>
          <w:i w:val="0"/>
        </w:rPr>
        <w:t>Kusträddarna</w:t>
      </w:r>
      <w:proofErr w:type="spellEnd"/>
      <w:r w:rsidR="00913E64">
        <w:rPr>
          <w:rStyle w:val="CitatChar"/>
          <w:i w:val="0"/>
        </w:rPr>
        <w:t xml:space="preserve"> som på olika sätt ska inspirera till att plocka skräp vid hav, en sjö eller annat vatten i sin närhet under en längre period. </w:t>
      </w:r>
      <w:r w:rsidR="002070FD">
        <w:rPr>
          <w:rStyle w:val="CitatChar"/>
          <w:i w:val="0"/>
        </w:rPr>
        <w:t>Gästrike återvinnare</w:t>
      </w:r>
      <w:r>
        <w:rPr>
          <w:rStyle w:val="CitatChar"/>
          <w:i w:val="0"/>
        </w:rPr>
        <w:t>s m</w:t>
      </w:r>
      <w:r w:rsidR="00BD2B3F">
        <w:rPr>
          <w:rStyle w:val="CitatChar"/>
          <w:i w:val="0"/>
        </w:rPr>
        <w:t>iljöpedagoger</w:t>
      </w:r>
      <w:r>
        <w:rPr>
          <w:rStyle w:val="CitatChar"/>
          <w:i w:val="0"/>
        </w:rPr>
        <w:t xml:space="preserve"> tar på sig handskar och beger sig </w:t>
      </w:r>
      <w:r w:rsidR="00BB5595">
        <w:rPr>
          <w:rStyle w:val="CitatChar"/>
          <w:i w:val="0"/>
        </w:rPr>
        <w:t>till Gavleån i centrala Gävle</w:t>
      </w:r>
      <w:r>
        <w:rPr>
          <w:rStyle w:val="CitatChar"/>
          <w:i w:val="0"/>
        </w:rPr>
        <w:t xml:space="preserve"> för att plocka</w:t>
      </w:r>
      <w:r w:rsidR="002070FD">
        <w:rPr>
          <w:rStyle w:val="CitatChar"/>
          <w:i w:val="0"/>
        </w:rPr>
        <w:t xml:space="preserve"> skräp</w:t>
      </w:r>
      <w:r w:rsidR="00D8664D">
        <w:rPr>
          <w:rStyle w:val="CitatChar"/>
          <w:i w:val="0"/>
        </w:rPr>
        <w:t xml:space="preserve"> </w:t>
      </w:r>
      <w:r w:rsidR="003B28CF">
        <w:rPr>
          <w:rStyle w:val="CitatChar"/>
          <w:i w:val="0"/>
        </w:rPr>
        <w:t>mån</w:t>
      </w:r>
      <w:r w:rsidR="002070FD">
        <w:rPr>
          <w:rStyle w:val="CitatChar"/>
          <w:i w:val="0"/>
        </w:rPr>
        <w:t xml:space="preserve">dagen den </w:t>
      </w:r>
      <w:r w:rsidR="003B28CF">
        <w:rPr>
          <w:rStyle w:val="CitatChar"/>
          <w:i w:val="0"/>
        </w:rPr>
        <w:t>4</w:t>
      </w:r>
      <w:r>
        <w:rPr>
          <w:rStyle w:val="CitatChar"/>
          <w:i w:val="0"/>
        </w:rPr>
        <w:t xml:space="preserve"> </w:t>
      </w:r>
      <w:r w:rsidR="002070FD">
        <w:rPr>
          <w:rStyle w:val="CitatChar"/>
          <w:i w:val="0"/>
        </w:rPr>
        <w:t xml:space="preserve">maj. </w:t>
      </w:r>
    </w:p>
    <w:p w14:paraId="08595AB5" w14:textId="77777777" w:rsidR="001E7D30" w:rsidRDefault="001E7D30" w:rsidP="00843176">
      <w:pPr>
        <w:rPr>
          <w:rStyle w:val="CitatChar"/>
        </w:rPr>
      </w:pPr>
    </w:p>
    <w:p w14:paraId="66F9757E" w14:textId="12FFF230" w:rsidR="00422D30" w:rsidRPr="00AF54D0" w:rsidRDefault="00AF54D0" w:rsidP="00AF54D0">
      <w:pPr>
        <w:rPr>
          <w:rStyle w:val="CitatChar"/>
          <w:i w:val="0"/>
        </w:rPr>
      </w:pPr>
      <w:r>
        <w:rPr>
          <w:rStyle w:val="CitatChar"/>
        </w:rPr>
        <w:t>-</w:t>
      </w:r>
      <w:r w:rsidR="00BB5595">
        <w:rPr>
          <w:rStyle w:val="CitatChar"/>
        </w:rPr>
        <w:t xml:space="preserve">Det är tredje året i rad som vi är med. Förra året var vi fyra personer som plockade </w:t>
      </w:r>
      <w:r>
        <w:rPr>
          <w:rStyle w:val="CitatChar"/>
        </w:rPr>
        <w:t>flera säckar med skräp tillsammans på bara några timmar</w:t>
      </w:r>
      <w:r>
        <w:rPr>
          <w:rStyle w:val="Betoning"/>
        </w:rPr>
        <w:t xml:space="preserve">. </w:t>
      </w:r>
      <w:r w:rsidR="00677EAC">
        <w:rPr>
          <w:rStyle w:val="Betoning"/>
        </w:rPr>
        <w:t xml:space="preserve">Testa </w:t>
      </w:r>
      <w:proofErr w:type="spellStart"/>
      <w:r w:rsidR="00677EAC">
        <w:rPr>
          <w:rStyle w:val="Betoning"/>
        </w:rPr>
        <w:t>Kusträddarnas</w:t>
      </w:r>
      <w:proofErr w:type="spellEnd"/>
      <w:r w:rsidR="00677EAC">
        <w:rPr>
          <w:rStyle w:val="Betoning"/>
        </w:rPr>
        <w:t xml:space="preserve"> utmaning och ta med dig en vän eller din familj </w:t>
      </w:r>
      <w:r w:rsidR="00BB5595">
        <w:rPr>
          <w:rStyle w:val="Betoning"/>
        </w:rPr>
        <w:t>till ett vattendrag nära dig</w:t>
      </w:r>
      <w:r w:rsidR="00677EAC">
        <w:rPr>
          <w:rStyle w:val="Betoning"/>
        </w:rPr>
        <w:t>, d</w:t>
      </w:r>
      <w:r>
        <w:rPr>
          <w:rStyle w:val="Betoning"/>
        </w:rPr>
        <w:t xml:space="preserve">et </w:t>
      </w:r>
      <w:r w:rsidR="00BB5595">
        <w:rPr>
          <w:rStyle w:val="Betoning"/>
        </w:rPr>
        <w:t>gör skillnad och du ser resultatet direkt</w:t>
      </w:r>
      <w:r w:rsidR="00677EAC">
        <w:rPr>
          <w:rStyle w:val="Betoning"/>
        </w:rPr>
        <w:t xml:space="preserve">, </w:t>
      </w:r>
      <w:r w:rsidR="00677EAC">
        <w:rPr>
          <w:rStyle w:val="CitatChar"/>
          <w:i w:val="0"/>
        </w:rPr>
        <w:t>uppmanar</w:t>
      </w:r>
      <w:r w:rsidR="00422D30" w:rsidRPr="00AF54D0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>Eva Johansson</w:t>
      </w:r>
      <w:r w:rsidR="002970FA" w:rsidRPr="00AF54D0">
        <w:rPr>
          <w:rStyle w:val="CitatChar"/>
          <w:i w:val="0"/>
        </w:rPr>
        <w:t>,</w:t>
      </w:r>
      <w:r w:rsidR="00BC2654" w:rsidRPr="00AF54D0">
        <w:rPr>
          <w:rStyle w:val="CitatChar"/>
          <w:i w:val="0"/>
        </w:rPr>
        <w:t xml:space="preserve"> </w:t>
      </w:r>
      <w:r w:rsidR="002C5CAC" w:rsidRPr="00AF54D0">
        <w:rPr>
          <w:rStyle w:val="CitatChar"/>
          <w:i w:val="0"/>
        </w:rPr>
        <w:t>miljöpedagog</w:t>
      </w:r>
      <w:r w:rsidR="00825336" w:rsidRPr="00AF54D0">
        <w:rPr>
          <w:rStyle w:val="CitatChar"/>
          <w:i w:val="0"/>
        </w:rPr>
        <w:t xml:space="preserve"> på </w:t>
      </w:r>
      <w:r w:rsidR="002970FA" w:rsidRPr="00AF54D0">
        <w:rPr>
          <w:rStyle w:val="CitatChar"/>
          <w:i w:val="0"/>
        </w:rPr>
        <w:t>Gästrike återvinnare</w:t>
      </w:r>
      <w:r w:rsidR="00BC2654" w:rsidRPr="00AF54D0">
        <w:rPr>
          <w:rStyle w:val="CitatChar"/>
          <w:i w:val="0"/>
        </w:rPr>
        <w:t>.</w:t>
      </w:r>
    </w:p>
    <w:p w14:paraId="0B1D5544" w14:textId="4DA079B1" w:rsidR="00745BFA" w:rsidRPr="0010050E" w:rsidRDefault="00BD2B3F" w:rsidP="00745BFA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 xml:space="preserve">Gå med i </w:t>
      </w:r>
      <w:proofErr w:type="spellStart"/>
      <w:r>
        <w:rPr>
          <w:rStyle w:val="CitatChar"/>
          <w:i w:val="0"/>
        </w:rPr>
        <w:t>Kusträddarna</w:t>
      </w:r>
      <w:proofErr w:type="spellEnd"/>
      <w:r>
        <w:rPr>
          <w:rStyle w:val="CitatChar"/>
          <w:i w:val="0"/>
        </w:rPr>
        <w:t xml:space="preserve"> 2020</w:t>
      </w:r>
    </w:p>
    <w:p w14:paraId="7F5CDA28" w14:textId="498DEE85" w:rsidR="00745BFA" w:rsidRDefault="00BD2B3F" w:rsidP="00745BFA">
      <w:pPr>
        <w:rPr>
          <w:rStyle w:val="CitatChar"/>
          <w:i w:val="0"/>
        </w:rPr>
      </w:pPr>
      <w:r>
        <w:rPr>
          <w:rStyle w:val="CitatChar"/>
          <w:i w:val="0"/>
        </w:rPr>
        <w:t xml:space="preserve">Håll Sverige rent bjuder in dig att gå med i </w:t>
      </w:r>
      <w:proofErr w:type="spellStart"/>
      <w:r>
        <w:rPr>
          <w:rStyle w:val="CitatChar"/>
          <w:i w:val="0"/>
        </w:rPr>
        <w:t>Kusträddarna</w:t>
      </w:r>
      <w:proofErr w:type="spellEnd"/>
      <w:r>
        <w:rPr>
          <w:rStyle w:val="CitatChar"/>
          <w:i w:val="0"/>
        </w:rPr>
        <w:t xml:space="preserve"> och hindra skräp från att hamna i havet från söndag 26 april till söndag 7 juni. Gå med och få ett skräpplockarpaket skickat hem till dig – helt gratis.</w:t>
      </w:r>
    </w:p>
    <w:p w14:paraId="406370F8" w14:textId="226B7033" w:rsidR="00BD2B3F" w:rsidRDefault="000251AD" w:rsidP="00745BFA">
      <w:hyperlink r:id="rId8" w:history="1">
        <w:r w:rsidR="00BD2B3F">
          <w:rPr>
            <w:rStyle w:val="Hyperlnk"/>
          </w:rPr>
          <w:t>https://kustraddarna.hsr.se/</w:t>
        </w:r>
      </w:hyperlink>
    </w:p>
    <w:p w14:paraId="22487642" w14:textId="166AC934" w:rsidR="00BD2B3F" w:rsidRDefault="00BD2B3F" w:rsidP="00745BFA">
      <w:pPr>
        <w:rPr>
          <w:rStyle w:val="CitatChar"/>
          <w:i w:val="0"/>
        </w:rPr>
      </w:pPr>
      <w:r>
        <w:t>Så här går det till</w:t>
      </w:r>
    </w:p>
    <w:p w14:paraId="282A232C" w14:textId="37D1F7FE"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1. </w:t>
      </w:r>
      <w:r w:rsidR="00BD2B3F">
        <w:rPr>
          <w:rStyle w:val="CitatChar"/>
          <w:i w:val="0"/>
        </w:rPr>
        <w:t>Hitta en plats att plocka på</w:t>
      </w:r>
    </w:p>
    <w:p w14:paraId="73942586" w14:textId="03A5EAC7"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2. </w:t>
      </w:r>
      <w:r w:rsidR="00BD2B3F">
        <w:rPr>
          <w:rStyle w:val="CitatChar"/>
          <w:i w:val="0"/>
        </w:rPr>
        <w:t>Fyll så många påsar du bara kan</w:t>
      </w:r>
    </w:p>
    <w:p w14:paraId="6B25CDFC" w14:textId="77777777" w:rsidR="00BD2B3F" w:rsidRDefault="00B024C0" w:rsidP="0093370C">
      <w:pPr>
        <w:rPr>
          <w:rStyle w:val="CitatChar"/>
          <w:i w:val="0"/>
        </w:rPr>
      </w:pPr>
      <w:r>
        <w:rPr>
          <w:rStyle w:val="CitatChar"/>
          <w:i w:val="0"/>
        </w:rPr>
        <w:t xml:space="preserve">3. </w:t>
      </w:r>
      <w:r w:rsidR="00BD2B3F">
        <w:rPr>
          <w:rStyle w:val="CitatChar"/>
          <w:i w:val="0"/>
        </w:rPr>
        <w:t>Ta hand om skräpet och återrapportera</w:t>
      </w:r>
    </w:p>
    <w:p w14:paraId="179F2E81" w14:textId="3D82D708" w:rsidR="00B024C0" w:rsidRDefault="00BD2B3F" w:rsidP="0093370C">
      <w:pPr>
        <w:rPr>
          <w:rStyle w:val="CitatChar"/>
          <w:i w:val="0"/>
        </w:rPr>
      </w:pPr>
      <w:r>
        <w:rPr>
          <w:rStyle w:val="CitatChar"/>
          <w:i w:val="0"/>
        </w:rPr>
        <w:t>4. Dela på dina sociala kanaler</w:t>
      </w:r>
      <w:r w:rsidR="0093370C">
        <w:rPr>
          <w:rStyle w:val="CitatChar"/>
          <w:i w:val="0"/>
        </w:rPr>
        <w:t xml:space="preserve"> </w:t>
      </w:r>
    </w:p>
    <w:p w14:paraId="12EFD4DF" w14:textId="77777777" w:rsidR="0093370C" w:rsidRDefault="0093370C" w:rsidP="0093370C">
      <w:pPr>
        <w:pStyle w:val="Rubrik4"/>
      </w:pPr>
      <w:r>
        <w:t>För mer fakta om skräp i havet</w:t>
      </w:r>
    </w:p>
    <w:p w14:paraId="15C61CCC" w14:textId="0EBC28C0" w:rsidR="0093370C" w:rsidRDefault="000251AD" w:rsidP="0093370C">
      <w:hyperlink r:id="rId9" w:history="1">
        <w:r w:rsidR="0093370C" w:rsidRPr="00745B16">
          <w:rPr>
            <w:rStyle w:val="Hyperlnk"/>
          </w:rPr>
          <w:t>https://www.hsr.se/fakta-om-skrap/skrapet-i-havet</w:t>
        </w:r>
      </w:hyperlink>
    </w:p>
    <w:p w14:paraId="25377A54" w14:textId="77777777" w:rsidR="00D64224" w:rsidRPr="00741273" w:rsidRDefault="00BD646C" w:rsidP="00741273">
      <w:pPr>
        <w:pStyle w:val="Rubrik4"/>
        <w:rPr>
          <w:rStyle w:val="CitatChar"/>
          <w:i w:val="0"/>
          <w:iCs/>
          <w:color w:val="auto"/>
        </w:rPr>
      </w:pPr>
      <w:r>
        <w:t>Media är välkommen</w:t>
      </w:r>
      <w:r w:rsidR="0040035B" w:rsidRPr="00741273">
        <w:tab/>
      </w:r>
    </w:p>
    <w:p w14:paraId="5C5CC0B4" w14:textId="0E19C174" w:rsidR="003D103E" w:rsidRDefault="00B024C0" w:rsidP="00006A48">
      <w:pPr>
        <w:rPr>
          <w:rStyle w:val="CitatChar"/>
          <w:i w:val="0"/>
        </w:rPr>
      </w:pPr>
      <w:r>
        <w:rPr>
          <w:rStyle w:val="CitatChar"/>
          <w:i w:val="0"/>
        </w:rPr>
        <w:t xml:space="preserve">Var: </w:t>
      </w:r>
      <w:r w:rsidR="00935F3F">
        <w:rPr>
          <w:rStyle w:val="CitatChar"/>
          <w:i w:val="0"/>
        </w:rPr>
        <w:t xml:space="preserve">Vi börjar </w:t>
      </w:r>
      <w:r w:rsidR="009C3AAE">
        <w:rPr>
          <w:rStyle w:val="CitatChar"/>
          <w:i w:val="0"/>
        </w:rPr>
        <w:t>vid Kungsbron (</w:t>
      </w:r>
      <w:r w:rsidR="001B1FB8">
        <w:rPr>
          <w:rStyle w:val="CitatChar"/>
          <w:i w:val="0"/>
        </w:rPr>
        <w:t>centrala Gävle</w:t>
      </w:r>
      <w:r w:rsidR="009C3AAE">
        <w:rPr>
          <w:rStyle w:val="CitatChar"/>
          <w:i w:val="0"/>
        </w:rPr>
        <w:t>)</w:t>
      </w:r>
      <w:r w:rsidR="00935F3F">
        <w:rPr>
          <w:rStyle w:val="CitatChar"/>
          <w:i w:val="0"/>
        </w:rPr>
        <w:t xml:space="preserve"> och </w:t>
      </w:r>
      <w:r w:rsidR="009C3AAE">
        <w:rPr>
          <w:rStyle w:val="CitatChar"/>
          <w:i w:val="0"/>
        </w:rPr>
        <w:t>plockar</w:t>
      </w:r>
      <w:r w:rsidR="00935F3F">
        <w:rPr>
          <w:rStyle w:val="CitatChar"/>
          <w:i w:val="0"/>
        </w:rPr>
        <w:t xml:space="preserve"> </w:t>
      </w:r>
      <w:r w:rsidR="001B1FB8">
        <w:rPr>
          <w:rStyle w:val="CitatChar"/>
          <w:i w:val="0"/>
        </w:rPr>
        <w:t xml:space="preserve">skräp </w:t>
      </w:r>
      <w:r w:rsidR="00935F3F">
        <w:rPr>
          <w:rStyle w:val="CitatChar"/>
          <w:i w:val="0"/>
        </w:rPr>
        <w:t xml:space="preserve">längs efter ån mot </w:t>
      </w:r>
      <w:proofErr w:type="spellStart"/>
      <w:r w:rsidR="00935F3F">
        <w:rPr>
          <w:rStyle w:val="CitatChar"/>
          <w:i w:val="0"/>
        </w:rPr>
        <w:t>Boulogner</w:t>
      </w:r>
      <w:r w:rsidR="009C3AAE">
        <w:rPr>
          <w:rStyle w:val="CitatChar"/>
          <w:i w:val="0"/>
        </w:rPr>
        <w:t>skogen</w:t>
      </w:r>
      <w:proofErr w:type="spellEnd"/>
    </w:p>
    <w:p w14:paraId="6D59B193" w14:textId="44F56F57" w:rsidR="004073F6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 xml:space="preserve">När: </w:t>
      </w:r>
      <w:proofErr w:type="gramStart"/>
      <w:r w:rsidR="00935F3F">
        <w:rPr>
          <w:rStyle w:val="CitatChar"/>
          <w:i w:val="0"/>
        </w:rPr>
        <w:t>Mån</w:t>
      </w:r>
      <w:r>
        <w:rPr>
          <w:rStyle w:val="CitatChar"/>
          <w:i w:val="0"/>
        </w:rPr>
        <w:t>dag</w:t>
      </w:r>
      <w:proofErr w:type="gramEnd"/>
      <w:r>
        <w:rPr>
          <w:rStyle w:val="CitatChar"/>
          <w:i w:val="0"/>
        </w:rPr>
        <w:t xml:space="preserve"> </w:t>
      </w:r>
      <w:r w:rsidR="00935F3F">
        <w:rPr>
          <w:rStyle w:val="CitatChar"/>
          <w:i w:val="0"/>
        </w:rPr>
        <w:t>4</w:t>
      </w:r>
      <w:r>
        <w:rPr>
          <w:rStyle w:val="CitatChar"/>
          <w:i w:val="0"/>
        </w:rPr>
        <w:t xml:space="preserve"> maj </w:t>
      </w:r>
      <w:proofErr w:type="spellStart"/>
      <w:r>
        <w:rPr>
          <w:rStyle w:val="CitatChar"/>
          <w:i w:val="0"/>
        </w:rPr>
        <w:t>kl</w:t>
      </w:r>
      <w:proofErr w:type="spellEnd"/>
      <w:r>
        <w:rPr>
          <w:rStyle w:val="CitatChar"/>
          <w:i w:val="0"/>
        </w:rPr>
        <w:t xml:space="preserve"> 13</w:t>
      </w:r>
      <w:r w:rsidR="00935F3F">
        <w:rPr>
          <w:rStyle w:val="CitatChar"/>
          <w:i w:val="0"/>
        </w:rPr>
        <w:t>.30</w:t>
      </w:r>
    </w:p>
    <w:p w14:paraId="24FE3BBB" w14:textId="77777777" w:rsidR="004073F6" w:rsidRDefault="004073F6" w:rsidP="00006A48">
      <w:pPr>
        <w:rPr>
          <w:rStyle w:val="CitatChar"/>
          <w:i w:val="0"/>
        </w:rPr>
      </w:pPr>
    </w:p>
    <w:p w14:paraId="48463AFE" w14:textId="77777777" w:rsidR="004073F6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>Kontaktperson på plats:</w:t>
      </w:r>
    </w:p>
    <w:p w14:paraId="4951F5BE" w14:textId="77777777" w:rsidR="00006A48" w:rsidRPr="007277FD" w:rsidRDefault="003339F8" w:rsidP="00006A48">
      <w:pPr>
        <w:rPr>
          <w:rStyle w:val="CitatChar"/>
          <w:i w:val="0"/>
        </w:rPr>
      </w:pPr>
      <w:r>
        <w:rPr>
          <w:rStyle w:val="CitatChar"/>
          <w:i w:val="0"/>
        </w:rPr>
        <w:t>Eva Johansson</w:t>
      </w:r>
      <w:r w:rsidR="00006A48" w:rsidRPr="007277FD">
        <w:rPr>
          <w:rStyle w:val="CitatChar"/>
          <w:i w:val="0"/>
        </w:rPr>
        <w:t xml:space="preserve">, </w:t>
      </w:r>
      <w:r w:rsidR="00BD646C">
        <w:rPr>
          <w:rStyle w:val="CitatChar"/>
          <w:i w:val="0"/>
        </w:rPr>
        <w:t>m</w:t>
      </w:r>
      <w:r w:rsidR="001F6AFB">
        <w:rPr>
          <w:rStyle w:val="CitatChar"/>
          <w:i w:val="0"/>
        </w:rPr>
        <w:t>iljöpedagog</w:t>
      </w:r>
      <w:r w:rsidR="00006A48" w:rsidRPr="007277FD">
        <w:rPr>
          <w:rStyle w:val="CitatChar"/>
          <w:i w:val="0"/>
        </w:rPr>
        <w:t xml:space="preserve"> Gästrike återvinnare</w:t>
      </w:r>
    </w:p>
    <w:p w14:paraId="684D6133" w14:textId="77777777" w:rsidR="0010050E" w:rsidRPr="004073F6" w:rsidRDefault="00251D1B" w:rsidP="00ED03ED">
      <w:pPr>
        <w:rPr>
          <w:color w:val="404040" w:themeColor="text1" w:themeTint="BF"/>
          <w:u w:val="single"/>
        </w:rPr>
      </w:pPr>
      <w:r>
        <w:rPr>
          <w:rStyle w:val="CitatChar"/>
          <w:i w:val="0"/>
        </w:rPr>
        <w:t>070-167 56 34</w:t>
      </w:r>
    </w:p>
    <w:sectPr w:rsidR="0010050E" w:rsidRPr="004073F6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BC27F" w14:textId="77777777"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14:paraId="56A1A373" w14:textId="77777777"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2FAF8EB9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7F838647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73C34E19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697FC1C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7D030CCB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E00A8C6" wp14:editId="7A57B4BA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66FCD" w14:textId="1F11C1F9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51D1B">
                            <w:fldChar w:fldCharType="begin"/>
                          </w:r>
                          <w:r w:rsidR="00251D1B">
                            <w:instrText xml:space="preserve"> DOCPROPERTY  Dok_ID  \* MERGEFORMAT </w:instrText>
                          </w:r>
                          <w:r w:rsidR="00251D1B">
                            <w:fldChar w:fldCharType="separate"/>
                          </w:r>
                          <w:proofErr w:type="spellStart"/>
                          <w:r w:rsidR="000251AD" w:rsidRPr="000251AD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51D1B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0251AD" w:rsidRPr="000251AD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0A8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" filled="f" stroked="f">
              <v:textbox style="layout-flow:vertical;mso-layout-flow-alt:bottom-to-top" inset="0,0,0,0">
                <w:txbxContent>
                  <w:p w14:paraId="69266FCD" w14:textId="1F11C1F9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51D1B">
                      <w:fldChar w:fldCharType="begin"/>
                    </w:r>
                    <w:r w:rsidR="00251D1B">
                      <w:instrText xml:space="preserve"> DOCPROPERTY  Dok_ID  \* MERGEFORMAT </w:instrText>
                    </w:r>
                    <w:r w:rsidR="00251D1B">
                      <w:fldChar w:fldCharType="separate"/>
                    </w:r>
                    <w:proofErr w:type="spellStart"/>
                    <w:r w:rsidR="000251AD" w:rsidRPr="000251AD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51D1B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0251AD" w:rsidRPr="000251AD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11BD4D11" wp14:editId="264244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66B097BF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858C524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308FF77B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1E15F7C3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4BCEB1A8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53824E40" w14:textId="77777777" w:rsidR="00D306DC" w:rsidRPr="00DA5CF0" w:rsidRDefault="000251AD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4900CD62" w14:textId="77777777" w:rsidR="00D306DC" w:rsidRPr="00DA5CF0" w:rsidRDefault="000251AD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3ED4042A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1FBA6816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711EF4D" wp14:editId="36165B14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3F249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1E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32E3F249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12B0DCA5" wp14:editId="260D59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209E" w14:textId="77777777"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14:paraId="27CC4E6A" w14:textId="77777777"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1F43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146B3678" wp14:editId="701558E8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B297" w14:textId="09EEB605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57501BA6" wp14:editId="37418180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A324FE">
      <w:t>inbjudan</w:t>
    </w:r>
    <w:r w:rsidR="000068E8">
      <w:t xml:space="preserve"> från Gästrike återvinnare</w:t>
    </w:r>
    <w:r w:rsidR="00115B5C">
      <w:t xml:space="preserve"> </w:t>
    </w:r>
    <w:r w:rsidR="004C1844">
      <w:t>20</w:t>
    </w:r>
    <w:r w:rsidR="00935F3F">
      <w:t>20</w:t>
    </w:r>
    <w:r w:rsidR="004C1844">
      <w:t>-</w:t>
    </w:r>
    <w:r w:rsidR="00A324FE">
      <w:t>05-04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859"/>
    <w:multiLevelType w:val="hybridMultilevel"/>
    <w:tmpl w:val="1C38179E"/>
    <w:lvl w:ilvl="0" w:tplc="6CE03A3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F53F6"/>
    <w:multiLevelType w:val="hybridMultilevel"/>
    <w:tmpl w:val="35A0A0C8"/>
    <w:lvl w:ilvl="0" w:tplc="4E3827A4"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251AD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66D97"/>
    <w:rsid w:val="00076961"/>
    <w:rsid w:val="00081EC8"/>
    <w:rsid w:val="00091511"/>
    <w:rsid w:val="000A66CD"/>
    <w:rsid w:val="000B0511"/>
    <w:rsid w:val="000B17EC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A0E0B"/>
    <w:rsid w:val="001A4986"/>
    <w:rsid w:val="001A601D"/>
    <w:rsid w:val="001B1FB8"/>
    <w:rsid w:val="001B37E3"/>
    <w:rsid w:val="001C7496"/>
    <w:rsid w:val="001C7F70"/>
    <w:rsid w:val="001D02B5"/>
    <w:rsid w:val="001D1319"/>
    <w:rsid w:val="001E0676"/>
    <w:rsid w:val="001E7D30"/>
    <w:rsid w:val="001F1343"/>
    <w:rsid w:val="001F6AFB"/>
    <w:rsid w:val="00200890"/>
    <w:rsid w:val="00202B19"/>
    <w:rsid w:val="00203283"/>
    <w:rsid w:val="00204907"/>
    <w:rsid w:val="002070FD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1D1B"/>
    <w:rsid w:val="0025384B"/>
    <w:rsid w:val="00257FF4"/>
    <w:rsid w:val="00264EE1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11F6B"/>
    <w:rsid w:val="00313E4E"/>
    <w:rsid w:val="00316DBF"/>
    <w:rsid w:val="003251D2"/>
    <w:rsid w:val="003262AF"/>
    <w:rsid w:val="00333787"/>
    <w:rsid w:val="003339F8"/>
    <w:rsid w:val="003544C8"/>
    <w:rsid w:val="003549E3"/>
    <w:rsid w:val="003576BF"/>
    <w:rsid w:val="00392346"/>
    <w:rsid w:val="003B28CF"/>
    <w:rsid w:val="003C5A6A"/>
    <w:rsid w:val="003D00B0"/>
    <w:rsid w:val="003D103E"/>
    <w:rsid w:val="003D7DB0"/>
    <w:rsid w:val="003D7E32"/>
    <w:rsid w:val="0040035B"/>
    <w:rsid w:val="004010E9"/>
    <w:rsid w:val="00403D3C"/>
    <w:rsid w:val="004073F6"/>
    <w:rsid w:val="00422D30"/>
    <w:rsid w:val="00423151"/>
    <w:rsid w:val="0042471A"/>
    <w:rsid w:val="00424D02"/>
    <w:rsid w:val="00424EBF"/>
    <w:rsid w:val="00432196"/>
    <w:rsid w:val="0043332B"/>
    <w:rsid w:val="00443015"/>
    <w:rsid w:val="004572B5"/>
    <w:rsid w:val="0046187B"/>
    <w:rsid w:val="004653C3"/>
    <w:rsid w:val="004669DF"/>
    <w:rsid w:val="00475F0C"/>
    <w:rsid w:val="00482CE3"/>
    <w:rsid w:val="00492523"/>
    <w:rsid w:val="00497E9B"/>
    <w:rsid w:val="004A051A"/>
    <w:rsid w:val="004C1844"/>
    <w:rsid w:val="004C26A7"/>
    <w:rsid w:val="004C2CCF"/>
    <w:rsid w:val="004C627F"/>
    <w:rsid w:val="004C6D17"/>
    <w:rsid w:val="004F16B7"/>
    <w:rsid w:val="004F756B"/>
    <w:rsid w:val="004F7922"/>
    <w:rsid w:val="00517A19"/>
    <w:rsid w:val="00531E34"/>
    <w:rsid w:val="00533220"/>
    <w:rsid w:val="00537D45"/>
    <w:rsid w:val="0054203A"/>
    <w:rsid w:val="00544B4B"/>
    <w:rsid w:val="0054538E"/>
    <w:rsid w:val="005722AF"/>
    <w:rsid w:val="00581F88"/>
    <w:rsid w:val="00594188"/>
    <w:rsid w:val="005941C1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53025"/>
    <w:rsid w:val="0065552B"/>
    <w:rsid w:val="00675821"/>
    <w:rsid w:val="00677EAC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4170"/>
    <w:rsid w:val="006E0415"/>
    <w:rsid w:val="006E04F8"/>
    <w:rsid w:val="006E726E"/>
    <w:rsid w:val="006F5141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90938"/>
    <w:rsid w:val="00797D27"/>
    <w:rsid w:val="007C6B73"/>
    <w:rsid w:val="007D17A7"/>
    <w:rsid w:val="007E3540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D3B"/>
    <w:rsid w:val="008D60C2"/>
    <w:rsid w:val="008D6F1D"/>
    <w:rsid w:val="008E363B"/>
    <w:rsid w:val="008E47D9"/>
    <w:rsid w:val="008F7A36"/>
    <w:rsid w:val="00900878"/>
    <w:rsid w:val="00903659"/>
    <w:rsid w:val="00907E32"/>
    <w:rsid w:val="00913E64"/>
    <w:rsid w:val="009163EB"/>
    <w:rsid w:val="00927C28"/>
    <w:rsid w:val="0093329A"/>
    <w:rsid w:val="0093370C"/>
    <w:rsid w:val="00935349"/>
    <w:rsid w:val="00935F3F"/>
    <w:rsid w:val="00936079"/>
    <w:rsid w:val="009368C7"/>
    <w:rsid w:val="00942447"/>
    <w:rsid w:val="009513BB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C3AAE"/>
    <w:rsid w:val="009D4B21"/>
    <w:rsid w:val="009E52FC"/>
    <w:rsid w:val="009F3190"/>
    <w:rsid w:val="009F6078"/>
    <w:rsid w:val="00A00BF6"/>
    <w:rsid w:val="00A0536B"/>
    <w:rsid w:val="00A1727C"/>
    <w:rsid w:val="00A27F1D"/>
    <w:rsid w:val="00A27FBA"/>
    <w:rsid w:val="00A30274"/>
    <w:rsid w:val="00A324FE"/>
    <w:rsid w:val="00A44224"/>
    <w:rsid w:val="00A53877"/>
    <w:rsid w:val="00A60B24"/>
    <w:rsid w:val="00A62DD2"/>
    <w:rsid w:val="00A644C3"/>
    <w:rsid w:val="00A73CF2"/>
    <w:rsid w:val="00A81CF5"/>
    <w:rsid w:val="00A83314"/>
    <w:rsid w:val="00A86BA2"/>
    <w:rsid w:val="00A874A3"/>
    <w:rsid w:val="00A904F3"/>
    <w:rsid w:val="00AA41F5"/>
    <w:rsid w:val="00AC1477"/>
    <w:rsid w:val="00AC1D74"/>
    <w:rsid w:val="00AC73D9"/>
    <w:rsid w:val="00AE6673"/>
    <w:rsid w:val="00AE66CA"/>
    <w:rsid w:val="00AF31E1"/>
    <w:rsid w:val="00AF343C"/>
    <w:rsid w:val="00AF54D0"/>
    <w:rsid w:val="00B024C0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686"/>
    <w:rsid w:val="00B84C7E"/>
    <w:rsid w:val="00B93FE3"/>
    <w:rsid w:val="00BB0022"/>
    <w:rsid w:val="00BB5595"/>
    <w:rsid w:val="00BB6CDF"/>
    <w:rsid w:val="00BC19C0"/>
    <w:rsid w:val="00BC2654"/>
    <w:rsid w:val="00BD2B3F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2119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97726"/>
    <w:rsid w:val="00CC31F3"/>
    <w:rsid w:val="00CC3CA6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64D"/>
    <w:rsid w:val="00D86DBE"/>
    <w:rsid w:val="00DA474D"/>
    <w:rsid w:val="00DA5CF0"/>
    <w:rsid w:val="00DC787D"/>
    <w:rsid w:val="00DE3222"/>
    <w:rsid w:val="00DF0A62"/>
    <w:rsid w:val="00E21F3A"/>
    <w:rsid w:val="00E26B2B"/>
    <w:rsid w:val="00E45D00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30D81"/>
    <w:rsid w:val="00F3441E"/>
    <w:rsid w:val="00F347EE"/>
    <w:rsid w:val="00F4130F"/>
    <w:rsid w:val="00F43F9A"/>
    <w:rsid w:val="00F47067"/>
    <w:rsid w:val="00F74129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C1BB49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straddarna.hsr.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r.se/fakta-om-skrap/skrapet-i-hav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A67F-9FCD-4825-80EC-626BAD2B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1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2017-11-17T13:56:00Z</cp:lastPrinted>
  <dcterms:created xsi:type="dcterms:W3CDTF">2020-04-30T12:32:00Z</dcterms:created>
  <dcterms:modified xsi:type="dcterms:W3CDTF">2020-04-30T12:32:00Z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