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3D5929A3" w:rsidR="00F53DC1" w:rsidRPr="0046467F" w:rsidRDefault="00C741EC" w:rsidP="004A5D50">
      <w:pPr>
        <w:spacing w:line="240" w:lineRule="auto"/>
        <w:jc w:val="right"/>
        <w:rPr>
          <w:rFonts w:ascii="Arial" w:hAnsi="Arial" w:cs="Arial"/>
          <w:noProof/>
          <w:color w:val="141414"/>
          <w:sz w:val="17"/>
          <w:szCs w:val="17"/>
          <w:lang w:val="sv-SE"/>
        </w:rPr>
      </w:pPr>
      <w:r w:rsidRPr="0046467F">
        <w:rPr>
          <w:rFonts w:ascii="Arial" w:hAnsi="Arial"/>
          <w:noProof/>
          <w:color w:val="141414"/>
          <w:sz w:val="17"/>
          <w:lang w:val="sv-SE"/>
        </w:rPr>
        <w:t>20</w:t>
      </w:r>
      <w:r w:rsidR="006727B5" w:rsidRPr="0046467F">
        <w:rPr>
          <w:rFonts w:ascii="Arial" w:hAnsi="Arial"/>
          <w:noProof/>
          <w:color w:val="141414"/>
          <w:sz w:val="17"/>
          <w:lang w:val="sv-SE"/>
        </w:rPr>
        <w:t>20</w:t>
      </w:r>
      <w:r w:rsidRPr="0046467F">
        <w:rPr>
          <w:rFonts w:ascii="Arial" w:hAnsi="Arial"/>
          <w:noProof/>
          <w:color w:val="141414"/>
          <w:sz w:val="17"/>
          <w:lang w:val="sv-SE"/>
        </w:rPr>
        <w:t>-</w:t>
      </w:r>
      <w:r w:rsidR="0046467F">
        <w:rPr>
          <w:rFonts w:ascii="Arial" w:hAnsi="Arial"/>
          <w:noProof/>
          <w:color w:val="141414"/>
          <w:sz w:val="17"/>
          <w:lang w:val="sv-SE"/>
        </w:rPr>
        <w:t>03</w:t>
      </w:r>
      <w:r w:rsidRPr="0046467F">
        <w:rPr>
          <w:rFonts w:ascii="Arial" w:hAnsi="Arial"/>
          <w:noProof/>
          <w:color w:val="141414"/>
          <w:sz w:val="17"/>
          <w:lang w:val="sv-SE"/>
        </w:rPr>
        <w:t>-</w:t>
      </w:r>
      <w:r w:rsidR="0046467F">
        <w:rPr>
          <w:rFonts w:ascii="Arial" w:hAnsi="Arial"/>
          <w:noProof/>
          <w:color w:val="141414"/>
          <w:sz w:val="17"/>
          <w:lang w:val="sv-SE"/>
        </w:rPr>
        <w:t>02</w:t>
      </w:r>
    </w:p>
    <w:p w14:paraId="426D13D1" w14:textId="0E354B08" w:rsidR="00551821" w:rsidRPr="0046467F" w:rsidRDefault="00442C54" w:rsidP="00551821">
      <w:pPr>
        <w:spacing w:before="100" w:beforeAutospacing="1" w:after="100" w:afterAutospacing="1" w:line="240" w:lineRule="auto"/>
        <w:outlineLvl w:val="1"/>
        <w:rPr>
          <w:rFonts w:ascii="Arial" w:eastAsia="Times New Roman" w:hAnsi="Arial" w:cs="Arial"/>
          <w:bCs/>
          <w:color w:val="141414"/>
          <w:sz w:val="36"/>
          <w:szCs w:val="36"/>
          <w:lang w:val="sv-SE"/>
        </w:rPr>
      </w:pPr>
      <w:r w:rsidRPr="0046467F">
        <w:rPr>
          <w:rFonts w:ascii="Arial" w:hAnsi="Arial" w:cs="Arial"/>
          <w:color w:val="141414"/>
          <w:sz w:val="36"/>
          <w:lang w:val="sv-SE"/>
        </w:rPr>
        <w:t>Pressmeddelande</w:t>
      </w:r>
    </w:p>
    <w:p w14:paraId="59818492" w14:textId="7BD520D8" w:rsidR="0046467F" w:rsidRPr="00010004" w:rsidRDefault="0046467F" w:rsidP="0046467F">
      <w:pPr>
        <w:rPr>
          <w:rFonts w:cstheme="minorHAnsi"/>
          <w:b/>
          <w:sz w:val="32"/>
          <w:szCs w:val="32"/>
          <w:lang w:val="sv-SE"/>
        </w:rPr>
      </w:pPr>
      <w:r w:rsidRPr="0046467F">
        <w:rPr>
          <w:rFonts w:ascii="Arial" w:hAnsi="Arial" w:cs="Arial"/>
          <w:b/>
          <w:sz w:val="32"/>
          <w:szCs w:val="32"/>
          <w:lang w:val="sv-SE"/>
        </w:rPr>
        <w:t>En lyckad hälsosatsning av Engcon</w:t>
      </w:r>
      <w:r w:rsidRPr="0046467F">
        <w:rPr>
          <w:rFonts w:cstheme="minorHAnsi"/>
          <w:b/>
          <w:sz w:val="32"/>
          <w:szCs w:val="32"/>
          <w:lang w:val="sv-SE"/>
        </w:rPr>
        <w:br/>
      </w:r>
      <w:r w:rsidRPr="00010004">
        <w:rPr>
          <w:rFonts w:ascii="Arial" w:hAnsi="Arial" w:cs="Arial"/>
          <w:b/>
          <w:sz w:val="28"/>
          <w:szCs w:val="28"/>
          <w:lang w:val="sv-SE"/>
        </w:rPr>
        <w:t>- Succé för Team Engcon i årets Vasaloppsspår</w:t>
      </w:r>
    </w:p>
    <w:p w14:paraId="02BA3AD1" w14:textId="71600EA8" w:rsidR="0046467F" w:rsidRPr="00010004" w:rsidRDefault="0046467F" w:rsidP="0046467F">
      <w:pPr>
        <w:rPr>
          <w:rFonts w:ascii="Arial" w:hAnsi="Arial" w:cs="Arial"/>
          <w:b/>
          <w:lang w:val="sv-SE"/>
        </w:rPr>
      </w:pPr>
      <w:r w:rsidRPr="00010004">
        <w:rPr>
          <w:rFonts w:ascii="Arial" w:hAnsi="Arial" w:cs="Arial"/>
          <w:b/>
          <w:bCs/>
          <w:lang w:val="sv-SE"/>
        </w:rPr>
        <w:t xml:space="preserve">När årets upplaga av Vasaloppets vintervecka nu är till ända kan Engcon konstatera att satsningen på Team Engcon blev lyckad. Närmare 20 medarbetare från företaget deltog i Vasaloppets olika lopp och för en av teamets elitåkare, paraidrottaren Zebastian Modin, blev det en tävling att minnas. Med Emil Jönsson, Jerry Ahrlin och Robin Bryntesson vid sin sida genomförde Zebastian söndagens Vasalopp på </w:t>
      </w:r>
      <w:r w:rsidR="00477C73" w:rsidRPr="00010004">
        <w:rPr>
          <w:rFonts w:ascii="Arial" w:hAnsi="Arial" w:cs="Arial"/>
          <w:b/>
          <w:bCs/>
          <w:lang w:val="sv-SE"/>
        </w:rPr>
        <w:t>5</w:t>
      </w:r>
      <w:r w:rsidRPr="00010004">
        <w:rPr>
          <w:rFonts w:ascii="Arial" w:hAnsi="Arial" w:cs="Arial"/>
          <w:b/>
          <w:bCs/>
          <w:lang w:val="sv-SE"/>
        </w:rPr>
        <w:t xml:space="preserve"> timmar och </w:t>
      </w:r>
      <w:r w:rsidR="00477C73" w:rsidRPr="00010004">
        <w:rPr>
          <w:rFonts w:ascii="Arial" w:hAnsi="Arial" w:cs="Arial"/>
          <w:b/>
          <w:bCs/>
          <w:lang w:val="sv-SE"/>
        </w:rPr>
        <w:t>44</w:t>
      </w:r>
      <w:r w:rsidRPr="00010004">
        <w:rPr>
          <w:rFonts w:ascii="Arial" w:hAnsi="Arial" w:cs="Arial"/>
          <w:b/>
          <w:bCs/>
          <w:lang w:val="sv-SE"/>
        </w:rPr>
        <w:t xml:space="preserve"> minuter. </w:t>
      </w:r>
    </w:p>
    <w:p w14:paraId="67831761" w14:textId="03401675" w:rsidR="0046467F" w:rsidRPr="00263BF2" w:rsidRDefault="0046467F" w:rsidP="0046467F">
      <w:pPr>
        <w:rPr>
          <w:rFonts w:ascii="Arial" w:hAnsi="Arial" w:cs="Arial"/>
          <w:lang w:val="sv-SE"/>
        </w:rPr>
      </w:pPr>
      <w:r w:rsidRPr="00010004">
        <w:rPr>
          <w:rFonts w:ascii="Arial" w:hAnsi="Arial" w:cs="Arial"/>
          <w:bCs/>
          <w:lang w:val="sv-SE"/>
        </w:rPr>
        <w:t xml:space="preserve">Trots att både snöbrist och milt väder gäckat arrangören under stora delar av vintern kunde det 96:e Vasaloppet i ordningen genomföras. Med målet att skapa ett starkare företag och </w:t>
      </w:r>
      <w:r w:rsidRPr="00010004">
        <w:rPr>
          <w:rFonts w:ascii="Arial" w:hAnsi="Arial" w:cs="Arial"/>
          <w:lang w:val="sv-SE"/>
        </w:rPr>
        <w:t xml:space="preserve">öka intresset för motion och hälsa </w:t>
      </w:r>
      <w:r w:rsidRPr="00010004">
        <w:rPr>
          <w:rFonts w:ascii="Arial" w:hAnsi="Arial" w:cs="Arial"/>
          <w:bCs/>
          <w:lang w:val="sv-SE"/>
        </w:rPr>
        <w:t xml:space="preserve">fick i år </w:t>
      </w:r>
      <w:r w:rsidRPr="00010004">
        <w:rPr>
          <w:rFonts w:ascii="Arial" w:hAnsi="Arial" w:cs="Arial"/>
          <w:lang w:val="sv-SE"/>
        </w:rPr>
        <w:t xml:space="preserve">Engcons alla anställda möjlighet att bli sponsrade av företaget och i likadana färger genomföra de olika loppen som en del i Team Engcon, företagets representationslag i Vasaloppsspåren </w:t>
      </w:r>
      <w:r w:rsidRPr="00263BF2">
        <w:rPr>
          <w:rFonts w:ascii="Arial" w:hAnsi="Arial" w:cs="Arial"/>
          <w:lang w:val="sv-SE"/>
        </w:rPr>
        <w:t>sedan flera år tillbaka. När Vasaloppsveckan under söndagen avslutades hade Engcon representerats av närmare 20 medarbetare, utspritt över veckans olika lopp. Bland annat deltog tre lag (15 personer) från Engcon i fredagens stafettvasa.</w:t>
      </w:r>
    </w:p>
    <w:p w14:paraId="3D128620" w14:textId="20CFB7EC" w:rsidR="0046467F" w:rsidRPr="00263BF2" w:rsidRDefault="0046467F" w:rsidP="0046467F">
      <w:pPr>
        <w:rPr>
          <w:rFonts w:ascii="Arial" w:hAnsi="Arial" w:cs="Arial"/>
          <w:lang w:val="sv-SE"/>
        </w:rPr>
      </w:pPr>
      <w:r w:rsidRPr="00263BF2">
        <w:rPr>
          <w:rFonts w:ascii="Arial" w:hAnsi="Arial" w:cs="Arial"/>
          <w:shd w:val="clear" w:color="auto" w:fill="FFFFFF"/>
          <w:lang w:val="sv-SE"/>
        </w:rPr>
        <w:t xml:space="preserve">– För oss är personalen det absolut viktigaste vi har och vi är beroende av att de mår bra. Som företag måste man ha den insikten och jobba med satsningar som stärker personalens välmående. Team Engcon är en sådan satsning, och jag är väldigt imponerad av allas insats och hoppas det sporrat fler att komma igång. Nästa år vore det roligt med ännu fler anställda på startlinjen, säger Stig Engström, Engcons grundare och ägare, som under söndagen genomförde det avslutande Vasaloppet med en tid på </w:t>
      </w:r>
      <w:r w:rsidR="008D5C9C">
        <w:rPr>
          <w:rFonts w:ascii="Arial" w:hAnsi="Arial" w:cs="Arial"/>
          <w:shd w:val="clear" w:color="auto" w:fill="FFFFFF"/>
          <w:lang w:val="sv-SE"/>
        </w:rPr>
        <w:t>7</w:t>
      </w:r>
      <w:r w:rsidRPr="00263BF2">
        <w:rPr>
          <w:rFonts w:ascii="Arial" w:hAnsi="Arial" w:cs="Arial"/>
          <w:shd w:val="clear" w:color="auto" w:fill="FFFFFF"/>
          <w:lang w:val="sv-SE"/>
        </w:rPr>
        <w:t xml:space="preserve"> timmar och </w:t>
      </w:r>
      <w:r w:rsidR="001D7499">
        <w:rPr>
          <w:rFonts w:ascii="Arial" w:hAnsi="Arial" w:cs="Arial"/>
          <w:shd w:val="clear" w:color="auto" w:fill="FFFFFF"/>
          <w:lang w:val="sv-SE"/>
        </w:rPr>
        <w:t>3</w:t>
      </w:r>
      <w:bookmarkStart w:id="0" w:name="_GoBack"/>
      <w:bookmarkEnd w:id="0"/>
      <w:r w:rsidRPr="00263BF2">
        <w:rPr>
          <w:rFonts w:ascii="Arial" w:hAnsi="Arial" w:cs="Arial"/>
          <w:shd w:val="clear" w:color="auto" w:fill="FFFFFF"/>
          <w:lang w:val="sv-SE"/>
        </w:rPr>
        <w:t xml:space="preserve"> minuter. </w:t>
      </w:r>
    </w:p>
    <w:p w14:paraId="29A14C5A" w14:textId="2CA7CE13" w:rsidR="0046467F" w:rsidRPr="00263BF2" w:rsidRDefault="00343285" w:rsidP="0046467F">
      <w:pPr>
        <w:rPr>
          <w:rFonts w:ascii="Arial" w:hAnsi="Arial" w:cs="Arial"/>
          <w:shd w:val="clear" w:color="auto" w:fill="FFFFFF"/>
          <w:lang w:val="sv-SE"/>
        </w:rPr>
      </w:pPr>
      <w:r w:rsidRPr="00263BF2">
        <w:rPr>
          <w:rFonts w:ascii="Arial" w:hAnsi="Arial" w:cs="Arial"/>
          <w:b/>
          <w:bCs/>
          <w:shd w:val="clear" w:color="auto" w:fill="FFFFFF"/>
          <w:lang w:val="sv-SE"/>
        </w:rPr>
        <w:t>Profilstarkt lag på startlinjen</w:t>
      </w:r>
      <w:r w:rsidRPr="00263BF2">
        <w:rPr>
          <w:rFonts w:ascii="Arial" w:hAnsi="Arial" w:cs="Arial"/>
          <w:shd w:val="clear" w:color="auto" w:fill="FFFFFF"/>
          <w:lang w:val="sv-SE"/>
        </w:rPr>
        <w:br/>
      </w:r>
      <w:r w:rsidR="0046467F" w:rsidRPr="00263BF2">
        <w:rPr>
          <w:rFonts w:ascii="Arial" w:hAnsi="Arial" w:cs="Arial"/>
          <w:shd w:val="clear" w:color="auto" w:fill="FFFFFF"/>
          <w:lang w:val="sv-SE"/>
        </w:rPr>
        <w:t>Team Engcon representerades i år inte bara av sin personal ute i spåren, utan även av ett långloppsteam bestående av den norska långloppsåkaren Laila Kveli, Strömsundsåkaren Magnus Näslund</w:t>
      </w:r>
      <w:r w:rsidR="00E27B39" w:rsidRPr="00263BF2">
        <w:rPr>
          <w:rFonts w:ascii="Arial" w:hAnsi="Arial" w:cs="Arial"/>
          <w:shd w:val="clear" w:color="auto" w:fill="FFFFFF"/>
          <w:lang w:val="sv-SE"/>
        </w:rPr>
        <w:t xml:space="preserve"> och Östersundsåkarna </w:t>
      </w:r>
      <w:r w:rsidR="008E0A38" w:rsidRPr="00263BF2">
        <w:rPr>
          <w:rFonts w:ascii="Arial" w:hAnsi="Arial" w:cs="Arial"/>
          <w:shd w:val="clear" w:color="auto" w:fill="FFFFFF"/>
          <w:lang w:val="sv-SE"/>
        </w:rPr>
        <w:t>Nils Persson</w:t>
      </w:r>
      <w:r w:rsidR="0046467F" w:rsidRPr="00263BF2">
        <w:rPr>
          <w:rFonts w:ascii="Arial" w:hAnsi="Arial" w:cs="Arial"/>
          <w:shd w:val="clear" w:color="auto" w:fill="FFFFFF"/>
          <w:lang w:val="sv-SE"/>
        </w:rPr>
        <w:t xml:space="preserve"> och Zebastian Modin. Med skidprofiler som Emil Jönsson, Jerry Ahrlin och Robin Bryntesson som ledsagare genomförde Zebastian Modin, en av Sveriges mest framgångsrika paraidrottare med medaljer från både Paralympics och VM, sitt första Vasalopp någonsin. Och det på tiden </w:t>
      </w:r>
      <w:r w:rsidR="00477C73" w:rsidRPr="00263BF2">
        <w:rPr>
          <w:rFonts w:ascii="Arial" w:hAnsi="Arial" w:cs="Arial"/>
          <w:shd w:val="clear" w:color="auto" w:fill="FFFFFF"/>
          <w:lang w:val="sv-SE"/>
        </w:rPr>
        <w:t>5</w:t>
      </w:r>
      <w:r w:rsidR="0046467F" w:rsidRPr="00263BF2">
        <w:rPr>
          <w:rFonts w:ascii="Arial" w:hAnsi="Arial" w:cs="Arial"/>
          <w:shd w:val="clear" w:color="auto" w:fill="FFFFFF"/>
          <w:lang w:val="sv-SE"/>
        </w:rPr>
        <w:t xml:space="preserve"> timmar och </w:t>
      </w:r>
      <w:r w:rsidR="00477C73" w:rsidRPr="00263BF2">
        <w:rPr>
          <w:rFonts w:ascii="Arial" w:hAnsi="Arial" w:cs="Arial"/>
          <w:shd w:val="clear" w:color="auto" w:fill="FFFFFF"/>
          <w:lang w:val="sv-SE"/>
        </w:rPr>
        <w:t>44</w:t>
      </w:r>
      <w:r w:rsidR="0046467F" w:rsidRPr="00263BF2">
        <w:rPr>
          <w:rFonts w:ascii="Arial" w:hAnsi="Arial" w:cs="Arial"/>
          <w:shd w:val="clear" w:color="auto" w:fill="FFFFFF"/>
          <w:lang w:val="sv-SE"/>
        </w:rPr>
        <w:t xml:space="preserve"> minuter, en tid han själv är </w:t>
      </w:r>
      <w:r w:rsidR="00253C34">
        <w:rPr>
          <w:rFonts w:ascii="Arial" w:hAnsi="Arial" w:cs="Arial"/>
          <w:shd w:val="clear" w:color="auto" w:fill="FFFFFF"/>
          <w:lang w:val="sv-SE"/>
        </w:rPr>
        <w:t xml:space="preserve">relativt </w:t>
      </w:r>
      <w:r w:rsidR="0046467F" w:rsidRPr="00263BF2">
        <w:rPr>
          <w:rFonts w:ascii="Arial" w:hAnsi="Arial" w:cs="Arial"/>
          <w:shd w:val="clear" w:color="auto" w:fill="FFFFFF"/>
          <w:lang w:val="sv-SE"/>
        </w:rPr>
        <w:t>nöjd med.</w:t>
      </w:r>
    </w:p>
    <w:p w14:paraId="537C975B" w14:textId="09D04CD5" w:rsidR="0046467F" w:rsidRPr="00263BF2" w:rsidRDefault="0046467F" w:rsidP="0046467F">
      <w:pPr>
        <w:rPr>
          <w:rFonts w:ascii="Arial" w:hAnsi="Arial" w:cs="Arial"/>
          <w:lang w:val="sv-SE"/>
        </w:rPr>
      </w:pPr>
      <w:r w:rsidRPr="00263BF2">
        <w:rPr>
          <w:rFonts w:ascii="Arial" w:hAnsi="Arial" w:cs="Arial"/>
          <w:shd w:val="clear" w:color="auto" w:fill="FFFFFF"/>
          <w:lang w:val="sv-SE"/>
        </w:rPr>
        <w:t xml:space="preserve">– </w:t>
      </w:r>
      <w:r w:rsidRPr="00263BF2">
        <w:rPr>
          <w:rFonts w:ascii="Arial" w:hAnsi="Arial" w:cs="Arial"/>
          <w:lang w:val="sv-SE"/>
        </w:rPr>
        <w:t xml:space="preserve">Jag visste inte riktigt vad som väntade då jag tidigare bara tävlat i lopp på 42 km på rullskidor och </w:t>
      </w:r>
      <w:r w:rsidR="00B9693A">
        <w:rPr>
          <w:rFonts w:ascii="Arial" w:hAnsi="Arial" w:cs="Arial"/>
          <w:lang w:val="sv-SE"/>
        </w:rPr>
        <w:t>4</w:t>
      </w:r>
      <w:r w:rsidRPr="00263BF2">
        <w:rPr>
          <w:rFonts w:ascii="Arial" w:hAnsi="Arial" w:cs="Arial"/>
          <w:lang w:val="sv-SE"/>
        </w:rPr>
        <w:t xml:space="preserve">0 km på längdskidor. </w:t>
      </w:r>
      <w:r w:rsidR="00B9693A">
        <w:rPr>
          <w:rFonts w:ascii="Arial" w:hAnsi="Arial" w:cs="Arial"/>
          <w:lang w:val="sv-SE"/>
        </w:rPr>
        <w:t>Jag hade väl kanske hoppats på en bättre placering, men m</w:t>
      </w:r>
      <w:r w:rsidRPr="00263BF2">
        <w:rPr>
          <w:rFonts w:ascii="Arial" w:hAnsi="Arial" w:cs="Arial"/>
          <w:lang w:val="sv-SE"/>
        </w:rPr>
        <w:t xml:space="preserve">ed tanke på </w:t>
      </w:r>
      <w:r w:rsidR="00B9693A">
        <w:rPr>
          <w:rFonts w:ascii="Arial" w:hAnsi="Arial" w:cs="Arial"/>
          <w:lang w:val="sv-SE"/>
        </w:rPr>
        <w:t xml:space="preserve">förutsättningarna som var, </w:t>
      </w:r>
      <w:r w:rsidRPr="00263BF2">
        <w:rPr>
          <w:rFonts w:ascii="Arial" w:hAnsi="Arial" w:cs="Arial"/>
          <w:lang w:val="sv-SE"/>
        </w:rPr>
        <w:t xml:space="preserve">så får jag säga att jag är nöjd </w:t>
      </w:r>
      <w:r w:rsidR="00B9693A">
        <w:rPr>
          <w:rFonts w:ascii="Arial" w:hAnsi="Arial" w:cs="Arial"/>
          <w:lang w:val="sv-SE"/>
        </w:rPr>
        <w:t>med</w:t>
      </w:r>
      <w:r w:rsidRPr="00263BF2">
        <w:rPr>
          <w:rFonts w:ascii="Arial" w:hAnsi="Arial" w:cs="Arial"/>
          <w:lang w:val="sv-SE"/>
        </w:rPr>
        <w:t xml:space="preserve"> insatsen, säger Zebastian Modin.</w:t>
      </w:r>
    </w:p>
    <w:p w14:paraId="1691C10E" w14:textId="7C01B069" w:rsidR="0046467F" w:rsidRPr="00263BF2" w:rsidRDefault="0046467F" w:rsidP="0046467F">
      <w:pPr>
        <w:rPr>
          <w:rFonts w:ascii="Arial" w:hAnsi="Arial" w:cs="Arial"/>
          <w:lang w:val="sv-SE"/>
        </w:rPr>
      </w:pPr>
      <w:r w:rsidRPr="00263BF2">
        <w:rPr>
          <w:rFonts w:ascii="Arial" w:hAnsi="Arial" w:cs="Arial"/>
          <w:lang w:val="sv-SE"/>
        </w:rPr>
        <w:t xml:space="preserve">Laila Kveli kom i mål på tiden </w:t>
      </w:r>
      <w:r w:rsidR="003D47F2" w:rsidRPr="00263BF2">
        <w:rPr>
          <w:rFonts w:ascii="Arial" w:hAnsi="Arial" w:cs="Arial"/>
          <w:lang w:val="sv-SE"/>
        </w:rPr>
        <w:t>5</w:t>
      </w:r>
      <w:r w:rsidRPr="00263BF2">
        <w:rPr>
          <w:rFonts w:ascii="Arial" w:hAnsi="Arial" w:cs="Arial"/>
          <w:lang w:val="sv-SE"/>
        </w:rPr>
        <w:t xml:space="preserve"> timmar och </w:t>
      </w:r>
      <w:r w:rsidR="003D47F2" w:rsidRPr="00263BF2">
        <w:rPr>
          <w:rFonts w:ascii="Arial" w:hAnsi="Arial" w:cs="Arial"/>
          <w:lang w:val="sv-SE"/>
        </w:rPr>
        <w:t>53</w:t>
      </w:r>
      <w:r w:rsidRPr="00263BF2">
        <w:rPr>
          <w:rFonts w:ascii="Arial" w:hAnsi="Arial" w:cs="Arial"/>
          <w:lang w:val="sv-SE"/>
        </w:rPr>
        <w:t xml:space="preserve"> minuter, </w:t>
      </w:r>
      <w:r w:rsidR="007420F8" w:rsidRPr="00263BF2">
        <w:rPr>
          <w:rFonts w:ascii="Arial" w:hAnsi="Arial" w:cs="Arial"/>
          <w:lang w:val="sv-SE"/>
        </w:rPr>
        <w:t xml:space="preserve">Nils Persson på </w:t>
      </w:r>
      <w:r w:rsidR="00BC6D14" w:rsidRPr="00263BF2">
        <w:rPr>
          <w:rFonts w:ascii="Arial" w:hAnsi="Arial" w:cs="Arial"/>
          <w:lang w:val="sv-SE"/>
        </w:rPr>
        <w:t>4</w:t>
      </w:r>
      <w:r w:rsidR="007420F8" w:rsidRPr="00263BF2">
        <w:rPr>
          <w:rFonts w:ascii="Arial" w:hAnsi="Arial" w:cs="Arial"/>
          <w:lang w:val="sv-SE"/>
        </w:rPr>
        <w:t xml:space="preserve"> timmar och </w:t>
      </w:r>
      <w:r w:rsidR="00BC6D14" w:rsidRPr="00263BF2">
        <w:rPr>
          <w:rFonts w:ascii="Arial" w:hAnsi="Arial" w:cs="Arial"/>
          <w:lang w:val="sv-SE"/>
        </w:rPr>
        <w:t>28</w:t>
      </w:r>
      <w:r w:rsidR="007420F8" w:rsidRPr="00263BF2">
        <w:rPr>
          <w:rFonts w:ascii="Arial" w:hAnsi="Arial" w:cs="Arial"/>
          <w:lang w:val="sv-SE"/>
        </w:rPr>
        <w:t xml:space="preserve"> minuter </w:t>
      </w:r>
      <w:r w:rsidRPr="00263BF2">
        <w:rPr>
          <w:rFonts w:ascii="Arial" w:hAnsi="Arial" w:cs="Arial"/>
          <w:lang w:val="sv-SE"/>
        </w:rPr>
        <w:t xml:space="preserve">och för Magnus Näslund stannade tiden på </w:t>
      </w:r>
      <w:r w:rsidR="00BC6D14" w:rsidRPr="00263BF2">
        <w:rPr>
          <w:rFonts w:ascii="Arial" w:hAnsi="Arial" w:cs="Arial"/>
          <w:lang w:val="sv-SE"/>
        </w:rPr>
        <w:t>4</w:t>
      </w:r>
      <w:r w:rsidRPr="00263BF2">
        <w:rPr>
          <w:rFonts w:ascii="Arial" w:hAnsi="Arial" w:cs="Arial"/>
          <w:lang w:val="sv-SE"/>
        </w:rPr>
        <w:t xml:space="preserve"> timmar och </w:t>
      </w:r>
      <w:r w:rsidR="00BC6D14" w:rsidRPr="00263BF2">
        <w:rPr>
          <w:rFonts w:ascii="Arial" w:hAnsi="Arial" w:cs="Arial"/>
          <w:lang w:val="sv-SE"/>
        </w:rPr>
        <w:t>4</w:t>
      </w:r>
      <w:r w:rsidR="00C15B29" w:rsidRPr="00263BF2">
        <w:rPr>
          <w:rFonts w:ascii="Arial" w:hAnsi="Arial" w:cs="Arial"/>
          <w:lang w:val="sv-SE"/>
        </w:rPr>
        <w:t>3</w:t>
      </w:r>
      <w:r w:rsidRPr="00263BF2">
        <w:rPr>
          <w:rFonts w:ascii="Arial" w:hAnsi="Arial" w:cs="Arial"/>
          <w:lang w:val="sv-SE"/>
        </w:rPr>
        <w:t xml:space="preserve"> minuter. Jerry Ahrlin, del av Team Engcon och en av Zebastians ledsagare under loppet, kommenterar såväl de anställdas som Zebastians insats så här:</w:t>
      </w:r>
    </w:p>
    <w:p w14:paraId="736A99FC" w14:textId="1E8BEF1B" w:rsidR="0046467F" w:rsidRPr="00263BF2" w:rsidRDefault="0046467F" w:rsidP="0046467F">
      <w:pPr>
        <w:rPr>
          <w:rFonts w:ascii="Arial" w:hAnsi="Arial" w:cs="Arial"/>
          <w:lang w:val="sv-SE"/>
        </w:rPr>
      </w:pPr>
      <w:r w:rsidRPr="00263BF2">
        <w:rPr>
          <w:rFonts w:ascii="Arial" w:hAnsi="Arial" w:cs="Arial"/>
          <w:lang w:val="sv-SE"/>
        </w:rPr>
        <w:lastRenderedPageBreak/>
        <w:t>–  Det är imponerande hur alla tog sig an årets lopp</w:t>
      </w:r>
      <w:r w:rsidRPr="00263BF2">
        <w:rPr>
          <w:rFonts w:ascii="Arial" w:hAnsi="Arial" w:cs="Arial"/>
          <w:lang w:val="sv-SE"/>
        </w:rPr>
        <w:softHyphen/>
        <w:t xml:space="preserve">. Det var </w:t>
      </w:r>
      <w:r w:rsidR="00263BF2" w:rsidRPr="00263BF2">
        <w:rPr>
          <w:rFonts w:ascii="Arial" w:hAnsi="Arial" w:cs="Arial"/>
          <w:lang w:val="sv-SE"/>
        </w:rPr>
        <w:t>väldigt</w:t>
      </w:r>
      <w:r w:rsidRPr="00263BF2">
        <w:rPr>
          <w:rFonts w:ascii="Arial" w:hAnsi="Arial" w:cs="Arial"/>
          <w:lang w:val="sv-SE"/>
        </w:rPr>
        <w:t xml:space="preserve"> utmanande idag med tanke </w:t>
      </w:r>
      <w:r w:rsidR="00263BF2" w:rsidRPr="00263BF2">
        <w:rPr>
          <w:rFonts w:ascii="Arial" w:hAnsi="Arial" w:cs="Arial"/>
          <w:lang w:val="sv-SE"/>
        </w:rPr>
        <w:t xml:space="preserve"> på att det knappt fanns några </w:t>
      </w:r>
      <w:r w:rsidRPr="00263BF2">
        <w:rPr>
          <w:rFonts w:ascii="Arial" w:hAnsi="Arial" w:cs="Arial"/>
          <w:lang w:val="sv-SE"/>
        </w:rPr>
        <w:t xml:space="preserve">spår, men trots det åkte alla mer eller mindre med ett leende på läpparna. Jag är väldigt glad och stolt över att vara en del av det här laget, och jag tycker all personal på Engcon, tillsammans med alla i Team Engcon, ska sträcka på sig lite extra idag. </w:t>
      </w:r>
    </w:p>
    <w:p w14:paraId="7E110A1B" w14:textId="16DD58DA" w:rsidR="0046467F" w:rsidRPr="00263BF2" w:rsidRDefault="0046467F" w:rsidP="0046467F">
      <w:pPr>
        <w:rPr>
          <w:rFonts w:ascii="Arial" w:hAnsi="Arial" w:cs="Arial"/>
          <w:b/>
          <w:bCs/>
          <w:shd w:val="clear" w:color="auto" w:fill="FFFFFF"/>
          <w:lang w:val="sv-SE"/>
        </w:rPr>
      </w:pPr>
      <w:r w:rsidRPr="00263BF2">
        <w:rPr>
          <w:rFonts w:ascii="Arial" w:hAnsi="Arial" w:cs="Arial"/>
          <w:b/>
          <w:bCs/>
          <w:shd w:val="clear" w:color="auto" w:fill="FFFFFF"/>
          <w:lang w:val="sv-SE"/>
        </w:rPr>
        <w:t>Arbetsgivaren har ett ansvar</w:t>
      </w:r>
      <w:r w:rsidRPr="00263BF2">
        <w:rPr>
          <w:rFonts w:ascii="Arial" w:hAnsi="Arial" w:cs="Arial"/>
          <w:b/>
          <w:bCs/>
          <w:shd w:val="clear" w:color="auto" w:fill="FFFFFF"/>
          <w:lang w:val="sv-SE"/>
        </w:rPr>
        <w:br/>
      </w:r>
      <w:r w:rsidRPr="00263BF2">
        <w:rPr>
          <w:rFonts w:ascii="Arial" w:hAnsi="Arial" w:cs="Arial"/>
          <w:shd w:val="clear" w:color="auto" w:fill="FFFFFF"/>
          <w:lang w:val="sv-SE"/>
        </w:rPr>
        <w:t xml:space="preserve">För Engcon är satsningen på hälsofrågor självklar, och Vasaloppet är ett perfekt sätt att demonstrera det på. Målet är att Team Engcon ska vidareutvecklas och bli en naturlig del i vardagen på företaget. </w:t>
      </w:r>
    </w:p>
    <w:p w14:paraId="6EBDA89D" w14:textId="77777777" w:rsidR="0046467F" w:rsidRPr="00263BF2" w:rsidRDefault="0046467F" w:rsidP="0046467F">
      <w:pPr>
        <w:pStyle w:val="Normal1"/>
        <w:spacing w:before="0" w:beforeAutospacing="0" w:after="240" w:afterAutospacing="0" w:line="276" w:lineRule="auto"/>
        <w:textAlignment w:val="baseline"/>
        <w:rPr>
          <w:rFonts w:ascii="Arial" w:hAnsi="Arial" w:cs="Arial"/>
          <w:sz w:val="22"/>
          <w:szCs w:val="22"/>
        </w:rPr>
      </w:pPr>
      <w:r w:rsidRPr="00263BF2">
        <w:rPr>
          <w:rFonts w:ascii="Arial" w:hAnsi="Arial" w:cs="Arial"/>
          <w:sz w:val="22"/>
          <w:szCs w:val="22"/>
        </w:rPr>
        <w:t xml:space="preserve">– Om vi ska fortsätta ligga steget före våra konkurrenter och behålla vår världsledande position måste vi få alla att röra på sig då vi vet att det har betydelse för prestationen på jobbet. Här har vi som arbetsgivare ett stort ansvar att ta. Oavsett förutsättningar och tidigare erfarenheter är alla anställda välkomna att haka på det här initiativet.  Jag både tror och hoppas att vår satsning på Team Engcon skapat intresse för de här frågorna och att fler ser värdet av den här typen av aktiviteter. Kanske har vi också inspirerat andra företag att följa efter? Det vore häftigt, säger Mikael Persson, Engcons personalchef. </w:t>
      </w:r>
    </w:p>
    <w:p w14:paraId="320CCD31" w14:textId="302890F1" w:rsidR="0046467F" w:rsidRDefault="0046467F" w:rsidP="00A06EF2">
      <w:pPr>
        <w:rPr>
          <w:lang w:val="sv-SE"/>
        </w:rPr>
      </w:pPr>
    </w:p>
    <w:p w14:paraId="1F4D339C" w14:textId="6FC1BB24" w:rsidR="0046467F" w:rsidRDefault="0046467F" w:rsidP="00A06EF2">
      <w:pPr>
        <w:rPr>
          <w:lang w:val="sv-SE"/>
        </w:rPr>
      </w:pPr>
    </w:p>
    <w:p w14:paraId="76353B40" w14:textId="77777777" w:rsidR="0046467F" w:rsidRPr="004E1333" w:rsidRDefault="0046467F" w:rsidP="00A06EF2">
      <w:pPr>
        <w:rPr>
          <w:lang w:val="sv-SE"/>
        </w:rPr>
      </w:pPr>
    </w:p>
    <w:p w14:paraId="538C75DB" w14:textId="3A80655A" w:rsidR="004A5D50" w:rsidRDefault="00CA678F" w:rsidP="00C2293C">
      <w:pPr>
        <w:rPr>
          <w:rFonts w:ascii="Arial" w:hAnsi="Arial"/>
          <w:lang w:val="sv-SE"/>
        </w:rPr>
      </w:pPr>
      <w:r w:rsidRPr="00CA678F">
        <w:rPr>
          <w:rFonts w:ascii="Arial" w:hAnsi="Arial"/>
          <w:b/>
          <w:lang w:val="sv-SE"/>
        </w:rPr>
        <w:t>Kontakt:</w:t>
      </w:r>
      <w:r>
        <w:rPr>
          <w:rFonts w:ascii="Arial" w:hAnsi="Arial"/>
          <w:lang w:val="sv-SE"/>
        </w:rPr>
        <w:br/>
      </w:r>
      <w:r w:rsidRPr="00F21CE7">
        <w:rPr>
          <w:rFonts w:ascii="Arial" w:hAnsi="Arial"/>
          <w:lang w:val="sv-SE"/>
        </w:rPr>
        <w:t>Sten Strömgren, engcon Group | +46 [0]70 529 96 32</w:t>
      </w:r>
    </w:p>
    <w:p w14:paraId="3EBFFCA3" w14:textId="77777777" w:rsidR="00F34CE4" w:rsidRDefault="00F34CE4" w:rsidP="00F34CE4">
      <w:pPr>
        <w:widowControl w:val="0"/>
        <w:autoSpaceDE w:val="0"/>
        <w:autoSpaceDN w:val="0"/>
        <w:adjustRightInd w:val="0"/>
        <w:rPr>
          <w:rFonts w:ascii="Arial" w:hAnsi="Arial" w:cs="Helvetica Neue"/>
          <w:i/>
          <w:iCs/>
          <w:sz w:val="16"/>
          <w:szCs w:val="16"/>
          <w:lang w:val="sv-SE"/>
        </w:rPr>
      </w:pPr>
    </w:p>
    <w:p w14:paraId="4B7B1DFE" w14:textId="6B1FD1C9" w:rsidR="00F34CE4" w:rsidRPr="007B49DC" w:rsidRDefault="00F34CE4" w:rsidP="00F34CE4">
      <w:pPr>
        <w:widowControl w:val="0"/>
        <w:autoSpaceDE w:val="0"/>
        <w:autoSpaceDN w:val="0"/>
        <w:adjustRightInd w:val="0"/>
        <w:rPr>
          <w:rFonts w:ascii="Arial" w:hAnsi="Arial" w:cs="Helvetica Neue"/>
          <w:i/>
          <w:iCs/>
          <w:sz w:val="16"/>
          <w:szCs w:val="16"/>
          <w:lang w:val="sv-SE"/>
        </w:rPr>
      </w:pPr>
      <w:r>
        <w:rPr>
          <w:rFonts w:ascii="Arial" w:hAnsi="Arial" w:cs="Helvetica Neue"/>
          <w:i/>
          <w:iCs/>
          <w:sz w:val="16"/>
          <w:szCs w:val="16"/>
          <w:lang w:val="sv-SE"/>
        </w:rPr>
        <w:t>e</w:t>
      </w:r>
      <w:r w:rsidRPr="007B49DC">
        <w:rPr>
          <w:rFonts w:ascii="Arial" w:hAnsi="Arial" w:cs="Helvetica Neue"/>
          <w:i/>
          <w:iCs/>
          <w:sz w:val="16"/>
          <w:szCs w:val="16"/>
          <w:lang w:val="sv-SE"/>
        </w:rPr>
        <w:t>ngcon</w:t>
      </w:r>
      <w:r>
        <w:rPr>
          <w:rFonts w:ascii="Arial" w:hAnsi="Arial" w:cs="Helvetica Neue"/>
          <w:i/>
          <w:iCs/>
          <w:sz w:val="16"/>
          <w:szCs w:val="16"/>
          <w:lang w:val="sv-SE"/>
        </w:rPr>
        <w:t xml:space="preserve"> </w:t>
      </w:r>
      <w:r w:rsidRPr="007B49DC">
        <w:rPr>
          <w:rFonts w:ascii="Arial" w:hAnsi="Arial" w:cs="Helvetica Neue"/>
          <w:i/>
          <w:iCs/>
          <w:sz w:val="16"/>
          <w:szCs w:val="16"/>
          <w:lang w:val="sv-SE"/>
        </w:rPr>
        <w:t>är världsledande tillverkare av tiltrotatorer (grävmaskinens handled) och tillhörande redskap som ökar grävmaskiners flexibilitet, precision och säkerhet. Med kunskap, engagemang och hög servicenivå skapar vi framgång för våra kunder. </w:t>
      </w:r>
    </w:p>
    <w:p w14:paraId="4D3A7AE8" w14:textId="194EC3E1" w:rsidR="00F34CE4" w:rsidRDefault="00F34CE4" w:rsidP="00F34CE4">
      <w:pPr>
        <w:rPr>
          <w:rFonts w:ascii="Arial" w:hAnsi="Arial" w:cs="Helvetica Neue"/>
          <w:i/>
          <w:iCs/>
          <w:sz w:val="16"/>
          <w:szCs w:val="16"/>
          <w:lang w:val="sv-SE"/>
        </w:rPr>
      </w:pPr>
      <w:r w:rsidRPr="007B49DC">
        <w:rPr>
          <w:rFonts w:ascii="Arial" w:hAnsi="Arial" w:cs="Helvetica Neue"/>
          <w:i/>
          <w:iCs/>
          <w:sz w:val="16"/>
          <w:szCs w:val="16"/>
          <w:lang w:val="sv-SE"/>
        </w:rPr>
        <w:t>engcon är en större koncern bestående av moderbolaget engcon Holding AB med säte i Strömsund, S</w:t>
      </w:r>
      <w:r>
        <w:rPr>
          <w:rFonts w:ascii="Arial" w:hAnsi="Arial" w:cs="Helvetica Neue"/>
          <w:i/>
          <w:iCs/>
          <w:sz w:val="16"/>
          <w:szCs w:val="16"/>
          <w:lang w:val="sv-SE"/>
        </w:rPr>
        <w:t xml:space="preserve">verige och utöver det ansvarar </w:t>
      </w:r>
      <w:r w:rsidR="004E1333">
        <w:rPr>
          <w:rFonts w:ascii="Arial" w:hAnsi="Arial" w:cs="Helvetica Neue"/>
          <w:i/>
          <w:iCs/>
          <w:sz w:val="16"/>
          <w:szCs w:val="16"/>
          <w:lang w:val="sv-SE"/>
        </w:rPr>
        <w:t>12</w:t>
      </w:r>
      <w:r w:rsidRPr="007B49DC">
        <w:rPr>
          <w:rFonts w:ascii="Arial" w:hAnsi="Arial" w:cs="Helvetica Neue"/>
          <w:i/>
          <w:iCs/>
          <w:sz w:val="16"/>
          <w:szCs w:val="16"/>
          <w:lang w:val="sv-SE"/>
        </w:rPr>
        <w:t xml:space="preserve"> säljbolag för försäljningen i sina respektive marknader </w:t>
      </w:r>
      <w:r w:rsidR="00D61115" w:rsidRPr="00D61115">
        <w:rPr>
          <w:rFonts w:ascii="Arial" w:eastAsia="Times New Roman" w:hAnsi="Arial" w:cs="Arial"/>
          <w:i/>
          <w:iCs/>
          <w:color w:val="000000"/>
          <w:sz w:val="16"/>
          <w:szCs w:val="16"/>
          <w:lang w:val="sv-SE" w:eastAsia="sv-SE" w:bidi="ar-SA"/>
        </w:rPr>
        <w:t xml:space="preserve">Sverige, Norge, Finland, Danmark, England, Tyskland, Frankrike, Nederländerna, Australien, Belgien, Korea och Nordamerika </w:t>
      </w:r>
      <w:r w:rsidR="00D61115" w:rsidRPr="00D61115">
        <w:rPr>
          <w:rFonts w:ascii="Arial" w:hAnsi="Arial" w:cs="Arial"/>
          <w:i/>
          <w:iCs/>
          <w:sz w:val="16"/>
          <w:szCs w:val="16"/>
          <w:lang w:val="sv-SE"/>
        </w:rPr>
        <w:t>(USA och Kanada)</w:t>
      </w:r>
      <w:r w:rsidR="00D61115">
        <w:rPr>
          <w:rFonts w:ascii="Arial" w:hAnsi="Arial" w:cs="Helvetica Neue"/>
          <w:i/>
          <w:iCs/>
          <w:sz w:val="16"/>
          <w:szCs w:val="16"/>
          <w:lang w:val="sv-SE"/>
        </w:rPr>
        <w:t xml:space="preserve"> </w:t>
      </w:r>
      <w:r w:rsidRPr="007B49DC">
        <w:rPr>
          <w:rFonts w:ascii="Arial" w:hAnsi="Arial" w:cs="Helvetica Neue"/>
          <w:i/>
          <w:iCs/>
          <w:sz w:val="16"/>
          <w:szCs w:val="16"/>
          <w:lang w:val="sv-SE"/>
        </w:rPr>
        <w:t>och för övriga marknader ansvarar engcon Internatio</w:t>
      </w:r>
      <w:r>
        <w:rPr>
          <w:rFonts w:ascii="Arial" w:hAnsi="Arial" w:cs="Helvetica Neue"/>
          <w:i/>
          <w:iCs/>
          <w:sz w:val="16"/>
          <w:szCs w:val="16"/>
          <w:lang w:val="sv-SE"/>
        </w:rPr>
        <w:t>nal. engcon-gruppen omsatte 201</w:t>
      </w:r>
      <w:r w:rsidR="0094419C">
        <w:rPr>
          <w:rFonts w:ascii="Arial" w:hAnsi="Arial" w:cs="Helvetica Neue"/>
          <w:i/>
          <w:iCs/>
          <w:sz w:val="16"/>
          <w:szCs w:val="16"/>
          <w:lang w:val="sv-SE"/>
        </w:rPr>
        <w:t>8</w:t>
      </w:r>
      <w:r>
        <w:rPr>
          <w:rFonts w:ascii="Arial" w:hAnsi="Arial" w:cs="Helvetica Neue"/>
          <w:i/>
          <w:iCs/>
          <w:sz w:val="16"/>
          <w:szCs w:val="16"/>
          <w:lang w:val="sv-SE"/>
        </w:rPr>
        <w:t xml:space="preserve"> ca 1</w:t>
      </w:r>
      <w:r w:rsidR="0094419C">
        <w:rPr>
          <w:rFonts w:ascii="Arial" w:hAnsi="Arial" w:cs="Helvetica Neue"/>
          <w:i/>
          <w:iCs/>
          <w:sz w:val="16"/>
          <w:szCs w:val="16"/>
          <w:lang w:val="sv-SE"/>
        </w:rPr>
        <w:t>2</w:t>
      </w:r>
      <w:r>
        <w:rPr>
          <w:rFonts w:ascii="Arial" w:hAnsi="Arial" w:cs="Helvetica Neue"/>
          <w:i/>
          <w:iCs/>
          <w:sz w:val="16"/>
          <w:szCs w:val="16"/>
          <w:lang w:val="sv-SE"/>
        </w:rPr>
        <w:t xml:space="preserve">00 Msek med ca: </w:t>
      </w:r>
      <w:r w:rsidR="00D61115">
        <w:rPr>
          <w:rFonts w:ascii="Arial" w:hAnsi="Arial" w:cs="Helvetica Neue"/>
          <w:i/>
          <w:iCs/>
          <w:sz w:val="16"/>
          <w:szCs w:val="16"/>
          <w:lang w:val="sv-SE"/>
        </w:rPr>
        <w:t>300</w:t>
      </w:r>
      <w:r w:rsidRPr="007B49DC">
        <w:rPr>
          <w:rFonts w:ascii="Arial" w:hAnsi="Arial" w:cs="Helvetica Neue"/>
          <w:i/>
          <w:iCs/>
          <w:sz w:val="16"/>
          <w:szCs w:val="16"/>
          <w:lang w:val="sv-SE"/>
        </w:rPr>
        <w:t xml:space="preserve"> anställda.</w:t>
      </w:r>
      <w:r>
        <w:rPr>
          <w:rFonts w:ascii="Arial" w:hAnsi="Arial" w:cs="Helvetica Neue"/>
          <w:i/>
          <w:iCs/>
          <w:sz w:val="16"/>
          <w:szCs w:val="16"/>
          <w:lang w:val="sv-SE"/>
        </w:rPr>
        <w:t xml:space="preserve"> engcon grundades 1990.</w:t>
      </w:r>
      <w:r w:rsidRPr="007B49DC">
        <w:rPr>
          <w:rFonts w:ascii="Arial" w:hAnsi="Arial" w:cs="Helvetica Neue"/>
          <w:i/>
          <w:iCs/>
          <w:sz w:val="16"/>
          <w:szCs w:val="16"/>
          <w:lang w:val="sv-SE"/>
        </w:rPr>
        <w:t xml:space="preserve"> </w:t>
      </w:r>
      <w:hyperlink r:id="rId10" w:history="1">
        <w:r w:rsidRPr="007B49DC">
          <w:rPr>
            <w:rStyle w:val="Hyperlnk"/>
            <w:rFonts w:cs="Helvetica Neue"/>
            <w:i/>
            <w:iCs/>
            <w:sz w:val="16"/>
            <w:szCs w:val="16"/>
            <w:lang w:val="sv-SE"/>
          </w:rPr>
          <w:t>www.engcon.com</w:t>
        </w:r>
      </w:hyperlink>
      <w:r w:rsidRPr="007B49DC">
        <w:rPr>
          <w:rFonts w:ascii="Arial" w:hAnsi="Arial" w:cs="Helvetica Neue"/>
          <w:i/>
          <w:iCs/>
          <w:sz w:val="16"/>
          <w:szCs w:val="16"/>
          <w:lang w:val="sv-SE"/>
        </w:rPr>
        <w:t xml:space="preserve"> </w:t>
      </w:r>
    </w:p>
    <w:p w14:paraId="5789E3C2" w14:textId="77777777" w:rsidR="00F34CE4" w:rsidRDefault="00F34CE4" w:rsidP="00F34CE4">
      <w:pPr>
        <w:pStyle w:val="Sidfot"/>
        <w:rPr>
          <w:rStyle w:val="Betoning"/>
          <w:color w:val="000000" w:themeColor="text1"/>
        </w:rPr>
      </w:pPr>
    </w:p>
    <w:p w14:paraId="57895B29" w14:textId="77777777" w:rsidR="00F34CE4" w:rsidRPr="00C2293C" w:rsidRDefault="00F34CE4" w:rsidP="00C2293C">
      <w:pPr>
        <w:rPr>
          <w:rFonts w:ascii="Arial" w:eastAsia="Calibri" w:hAnsi="Arial" w:cs="Arial"/>
        </w:rPr>
      </w:pPr>
    </w:p>
    <w:sectPr w:rsidR="00F34CE4" w:rsidRPr="00C2293C" w:rsidSect="00785E33">
      <w:headerReference w:type="default" r:id="rId11"/>
      <w:footerReference w:type="default" r:id="rId12"/>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DDD6F" w14:textId="77777777" w:rsidR="00AD3965" w:rsidRDefault="00AD3965">
      <w:pPr>
        <w:spacing w:line="240" w:lineRule="auto"/>
      </w:pPr>
      <w:r>
        <w:separator/>
      </w:r>
    </w:p>
  </w:endnote>
  <w:endnote w:type="continuationSeparator" w:id="0">
    <w:p w14:paraId="61B4F245" w14:textId="77777777" w:rsidR="00AD3965" w:rsidRDefault="00AD39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888C" w14:textId="77777777" w:rsidR="00533091" w:rsidRDefault="00533091" w:rsidP="00533091">
    <w:pPr>
      <w:pStyle w:val="Sidfot"/>
      <w:rPr>
        <w:color w:val="000000" w:themeColor="text1"/>
      </w:rPr>
    </w:pPr>
    <w:r>
      <w:rPr>
        <w:rStyle w:val="Betoning"/>
        <w:color w:val="000000" w:themeColor="text1"/>
      </w:rPr>
      <w:t>engcon Sweden</w:t>
    </w:r>
    <w:r>
      <w:rPr>
        <w:color w:val="000000" w:themeColor="text1"/>
      </w:rPr>
      <w:br/>
      <w:t>Transportgatan 5, SE-833 36</w:t>
    </w:r>
    <w:r w:rsidRPr="008A71EB">
      <w:rPr>
        <w:color w:val="000000" w:themeColor="text1"/>
      </w:rPr>
      <w:t xml:space="preserve"> </w:t>
    </w:r>
    <w:r>
      <w:rPr>
        <w:color w:val="000000" w:themeColor="text1"/>
      </w:rPr>
      <w:t>Strömsund, Sweden</w:t>
    </w:r>
  </w:p>
  <w:p w14:paraId="547C3C9F" w14:textId="77777777" w:rsidR="00533091" w:rsidRPr="008A71EB" w:rsidRDefault="00533091" w:rsidP="00533091">
    <w:pPr>
      <w:pStyle w:val="Sidfot"/>
      <w:rPr>
        <w:color w:val="000000" w:themeColor="text1"/>
      </w:rPr>
    </w:pPr>
    <w:r>
      <w:rPr>
        <w:color w:val="000000" w:themeColor="text1"/>
      </w:rPr>
      <w:t>www.engcon.com</w:t>
    </w:r>
  </w:p>
  <w:p w14:paraId="52FA35AC" w14:textId="77777777" w:rsidR="00533091" w:rsidRDefault="005330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4ECFF" w14:textId="77777777" w:rsidR="00AD3965" w:rsidRDefault="00AD3965">
      <w:pPr>
        <w:spacing w:line="240" w:lineRule="auto"/>
      </w:pPr>
      <w:r>
        <w:separator/>
      </w:r>
    </w:p>
  </w:footnote>
  <w:footnote w:type="continuationSeparator" w:id="0">
    <w:p w14:paraId="6F2D6586" w14:textId="77777777" w:rsidR="00AD3965" w:rsidRDefault="00AD39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23"/>
    <w:rsid w:val="00010004"/>
    <w:rsid w:val="00024A49"/>
    <w:rsid w:val="0002593A"/>
    <w:rsid w:val="00037629"/>
    <w:rsid w:val="0004220C"/>
    <w:rsid w:val="00054A5A"/>
    <w:rsid w:val="000667C2"/>
    <w:rsid w:val="000667E2"/>
    <w:rsid w:val="000811E5"/>
    <w:rsid w:val="000943F1"/>
    <w:rsid w:val="000B5168"/>
    <w:rsid w:val="000B5EBA"/>
    <w:rsid w:val="000E4785"/>
    <w:rsid w:val="001A3197"/>
    <w:rsid w:val="001B6C5B"/>
    <w:rsid w:val="001D7499"/>
    <w:rsid w:val="00253C34"/>
    <w:rsid w:val="00263BF2"/>
    <w:rsid w:val="002706DE"/>
    <w:rsid w:val="00284465"/>
    <w:rsid w:val="00286DDC"/>
    <w:rsid w:val="002B17A9"/>
    <w:rsid w:val="002C1D42"/>
    <w:rsid w:val="002E1566"/>
    <w:rsid w:val="002E60CC"/>
    <w:rsid w:val="00343285"/>
    <w:rsid w:val="00352823"/>
    <w:rsid w:val="00387FBE"/>
    <w:rsid w:val="003C23A7"/>
    <w:rsid w:val="003C76BF"/>
    <w:rsid w:val="003D47F2"/>
    <w:rsid w:val="00414833"/>
    <w:rsid w:val="004224FA"/>
    <w:rsid w:val="00441C8F"/>
    <w:rsid w:val="00442C54"/>
    <w:rsid w:val="00450C7C"/>
    <w:rsid w:val="00457E3D"/>
    <w:rsid w:val="0046467F"/>
    <w:rsid w:val="00474175"/>
    <w:rsid w:val="00477C73"/>
    <w:rsid w:val="00481B73"/>
    <w:rsid w:val="004976FD"/>
    <w:rsid w:val="004A4477"/>
    <w:rsid w:val="004A5D50"/>
    <w:rsid w:val="004E1333"/>
    <w:rsid w:val="00513D14"/>
    <w:rsid w:val="00533091"/>
    <w:rsid w:val="00543A0B"/>
    <w:rsid w:val="00551821"/>
    <w:rsid w:val="006664E0"/>
    <w:rsid w:val="006727B5"/>
    <w:rsid w:val="00680566"/>
    <w:rsid w:val="006863A8"/>
    <w:rsid w:val="00710639"/>
    <w:rsid w:val="00740CB5"/>
    <w:rsid w:val="007420F8"/>
    <w:rsid w:val="007657BF"/>
    <w:rsid w:val="00772C1C"/>
    <w:rsid w:val="00785E33"/>
    <w:rsid w:val="00790908"/>
    <w:rsid w:val="007A19AC"/>
    <w:rsid w:val="007B49DC"/>
    <w:rsid w:val="007D5F6B"/>
    <w:rsid w:val="008976C0"/>
    <w:rsid w:val="008A0593"/>
    <w:rsid w:val="008A71EB"/>
    <w:rsid w:val="008D5C9C"/>
    <w:rsid w:val="008E0A38"/>
    <w:rsid w:val="00920F17"/>
    <w:rsid w:val="009378F8"/>
    <w:rsid w:val="0094419C"/>
    <w:rsid w:val="00970888"/>
    <w:rsid w:val="009850E1"/>
    <w:rsid w:val="009C53C0"/>
    <w:rsid w:val="009F56F5"/>
    <w:rsid w:val="009F7FAD"/>
    <w:rsid w:val="00A06EF2"/>
    <w:rsid w:val="00A45A35"/>
    <w:rsid w:val="00A9015D"/>
    <w:rsid w:val="00AB2156"/>
    <w:rsid w:val="00AD3965"/>
    <w:rsid w:val="00B110C9"/>
    <w:rsid w:val="00B122AF"/>
    <w:rsid w:val="00B1346B"/>
    <w:rsid w:val="00B2193A"/>
    <w:rsid w:val="00B31A94"/>
    <w:rsid w:val="00B43D67"/>
    <w:rsid w:val="00B9693A"/>
    <w:rsid w:val="00BC6D14"/>
    <w:rsid w:val="00BC7C41"/>
    <w:rsid w:val="00BD4323"/>
    <w:rsid w:val="00C15B29"/>
    <w:rsid w:val="00C17778"/>
    <w:rsid w:val="00C2293C"/>
    <w:rsid w:val="00C741EC"/>
    <w:rsid w:val="00C85457"/>
    <w:rsid w:val="00C86DA7"/>
    <w:rsid w:val="00CA65F3"/>
    <w:rsid w:val="00CA678F"/>
    <w:rsid w:val="00CD7351"/>
    <w:rsid w:val="00CE7CE5"/>
    <w:rsid w:val="00D022D1"/>
    <w:rsid w:val="00D1219D"/>
    <w:rsid w:val="00D17A2E"/>
    <w:rsid w:val="00D549F5"/>
    <w:rsid w:val="00D55945"/>
    <w:rsid w:val="00D61115"/>
    <w:rsid w:val="00D720B5"/>
    <w:rsid w:val="00D72375"/>
    <w:rsid w:val="00DA1F90"/>
    <w:rsid w:val="00DB60E8"/>
    <w:rsid w:val="00DB7D55"/>
    <w:rsid w:val="00E01284"/>
    <w:rsid w:val="00E16CE1"/>
    <w:rsid w:val="00E27B39"/>
    <w:rsid w:val="00E653AF"/>
    <w:rsid w:val="00EA366A"/>
    <w:rsid w:val="00EF062B"/>
    <w:rsid w:val="00F000C7"/>
    <w:rsid w:val="00F2134C"/>
    <w:rsid w:val="00F34CE4"/>
    <w:rsid w:val="00F53DC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paragraph" w:customStyle="1" w:styleId="Brdtext1">
    <w:name w:val="Brödtext1"/>
    <w:rsid w:val="00481B73"/>
    <w:rPr>
      <w:rFonts w:ascii="Helvetica Neue" w:eastAsia="Arial Unicode MS" w:hAnsi="Helvetica Neue" w:cs="Arial Unicode MS"/>
      <w:color w:val="000000"/>
      <w:sz w:val="22"/>
      <w:szCs w:val="22"/>
      <w:lang w:val="sv-SE" w:eastAsia="sv-SE" w:bidi="ar-SA"/>
      <w14:textOutline w14:w="0" w14:cap="flat" w14:cmpd="sng" w14:algn="ctr">
        <w14:noFill/>
        <w14:prstDash w14:val="solid"/>
        <w14:bevel/>
      </w14:textOutline>
    </w:rPr>
  </w:style>
  <w:style w:type="paragraph" w:customStyle="1" w:styleId="Normal1">
    <w:name w:val="Normal1"/>
    <w:basedOn w:val="Normal"/>
    <w:rsid w:val="0046467F"/>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422074903">
      <w:bodyDiv w:val="1"/>
      <w:marLeft w:val="0"/>
      <w:marRight w:val="0"/>
      <w:marTop w:val="0"/>
      <w:marBottom w:val="0"/>
      <w:divBdr>
        <w:top w:val="none" w:sz="0" w:space="0" w:color="auto"/>
        <w:left w:val="none" w:sz="0" w:space="0" w:color="auto"/>
        <w:bottom w:val="none" w:sz="0" w:space="0" w:color="auto"/>
        <w:right w:val="none" w:sz="0" w:space="0" w:color="auto"/>
      </w:divBdr>
    </w:div>
    <w:div w:id="1416629954">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ngc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57F7FC8EDCFF243A339F74B3724FB31" ma:contentTypeVersion="9" ma:contentTypeDescription="Skapa ett nytt dokument." ma:contentTypeScope="" ma:versionID="7067c4c45d99714e24e98e628bee4014">
  <xsd:schema xmlns:xsd="http://www.w3.org/2001/XMLSchema" xmlns:xs="http://www.w3.org/2001/XMLSchema" xmlns:p="http://schemas.microsoft.com/office/2006/metadata/properties" xmlns:ns2="4f07621d-c956-4c7d-bb7c-0cbb0c10f45a" targetNamespace="http://schemas.microsoft.com/office/2006/metadata/properties" ma:root="true" ma:fieldsID="4d9937be91edc66f691e09d805cd411d" ns2:_="">
    <xsd:import namespace="4f07621d-c956-4c7d-bb7c-0cbb0c10f4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7621d-c956-4c7d-bb7c-0cbb0c10f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F2B1BF-F22A-4282-ABBB-EFBEA8C226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C1C7EC-7A27-4714-9B5D-320EC4CB119C}">
  <ds:schemaRefs>
    <ds:schemaRef ds:uri="http://schemas.microsoft.com/sharepoint/v3/contenttype/forms"/>
  </ds:schemaRefs>
</ds:datastoreItem>
</file>

<file path=customXml/itemProps3.xml><?xml version="1.0" encoding="utf-8"?>
<ds:datastoreItem xmlns:ds="http://schemas.openxmlformats.org/officeDocument/2006/customXml" ds:itemID="{64816CDE-F199-48A6-97B9-62F9804BE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7621d-c956-4c7d-bb7c-0cbb0c10f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36</TotalTime>
  <Pages>2</Pages>
  <Words>788</Words>
  <Characters>4177</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Strateg</Company>
  <LinksUpToDate>false</LinksUpToDate>
  <CharactersWithSpaces>4956</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Emil Furudahl</cp:lastModifiedBy>
  <cp:revision>19</cp:revision>
  <dcterms:created xsi:type="dcterms:W3CDTF">2020-02-28T14:14:00Z</dcterms:created>
  <dcterms:modified xsi:type="dcterms:W3CDTF">2020-03-02T07:18:00Z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0x010100A57F7FC8EDCFF243A339F74B3724FB31</vt:lpwstr>
  </property>
</Properties>
</file>