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F050E1">
        <w:rPr>
          <w:rFonts w:ascii="Arial" w:hAnsi="Arial" w:cs="Arial"/>
        </w:rPr>
        <w:t>3</w:t>
      </w:r>
      <w:r w:rsidR="001E5F86">
        <w:rPr>
          <w:rFonts w:ascii="Arial" w:hAnsi="Arial" w:cs="Arial"/>
        </w:rPr>
        <w:t>-</w:t>
      </w:r>
      <w:r w:rsidR="00F050E1">
        <w:rPr>
          <w:rFonts w:ascii="Arial" w:hAnsi="Arial" w:cs="Arial"/>
        </w:rPr>
        <w:t>04</w:t>
      </w:r>
      <w:r w:rsidR="001E5F86">
        <w:rPr>
          <w:rFonts w:ascii="Arial" w:hAnsi="Arial" w:cs="Arial"/>
        </w:rPr>
        <w:t>-</w:t>
      </w:r>
      <w:r w:rsidR="00826D12">
        <w:rPr>
          <w:rFonts w:ascii="Arial" w:hAnsi="Arial" w:cs="Arial"/>
        </w:rPr>
        <w:t>2</w:t>
      </w:r>
      <w:r w:rsidR="0029100E">
        <w:rPr>
          <w:rFonts w:ascii="Arial" w:hAnsi="Arial" w:cs="Arial"/>
        </w:rPr>
        <w:t>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A72FC6" w:rsidRPr="005C6B41" w:rsidRDefault="00281CBF" w:rsidP="00A72FC6">
      <w:pPr>
        <w:rPr>
          <w:rFonts w:ascii="Arial" w:hAnsi="Arial" w:cs="Arial"/>
          <w:b/>
          <w:sz w:val="32"/>
          <w:szCs w:val="32"/>
        </w:rPr>
      </w:pPr>
      <w:r>
        <w:rPr>
          <w:rFonts w:ascii="Arial" w:hAnsi="Arial" w:cs="Arial"/>
          <w:b/>
          <w:sz w:val="32"/>
          <w:szCs w:val="32"/>
        </w:rPr>
        <w:t>Å</w:t>
      </w:r>
      <w:r w:rsidR="00F050E1">
        <w:rPr>
          <w:rFonts w:ascii="Arial" w:hAnsi="Arial" w:cs="Arial"/>
          <w:b/>
          <w:sz w:val="32"/>
          <w:szCs w:val="32"/>
        </w:rPr>
        <w:t>tervinningsstation</w:t>
      </w:r>
      <w:r>
        <w:rPr>
          <w:rFonts w:ascii="Arial" w:hAnsi="Arial" w:cs="Arial"/>
          <w:b/>
          <w:sz w:val="32"/>
          <w:szCs w:val="32"/>
        </w:rPr>
        <w:t xml:space="preserve"> tas bort i </w:t>
      </w:r>
      <w:r w:rsidR="0029100E" w:rsidRPr="0029100E">
        <w:rPr>
          <w:rFonts w:ascii="Arial" w:hAnsi="Arial" w:cs="Arial"/>
          <w:b/>
          <w:sz w:val="32"/>
          <w:szCs w:val="32"/>
        </w:rPr>
        <w:t>Kiruna</w:t>
      </w:r>
    </w:p>
    <w:p w:rsidR="00A72FC6" w:rsidRDefault="00A72FC6" w:rsidP="00A72FC6">
      <w:pPr>
        <w:rPr>
          <w:rFonts w:ascii="Arial" w:hAnsi="Arial" w:cs="Arial"/>
          <w:b/>
          <w:sz w:val="22"/>
          <w:szCs w:val="22"/>
        </w:rPr>
      </w:pPr>
    </w:p>
    <w:p w:rsidR="00BB021E" w:rsidRDefault="00293D6D" w:rsidP="00BB021E">
      <w:pPr>
        <w:rPr>
          <w:rFonts w:ascii="Arial" w:hAnsi="Arial" w:cs="Arial"/>
        </w:rPr>
      </w:pPr>
      <w:r>
        <w:rPr>
          <w:rFonts w:ascii="Arial" w:hAnsi="Arial" w:cs="Arial"/>
        </w:rPr>
        <w:t>Fredagen d</w:t>
      </w:r>
      <w:r w:rsidR="005B7EC9">
        <w:rPr>
          <w:rFonts w:ascii="Arial" w:hAnsi="Arial" w:cs="Arial"/>
        </w:rPr>
        <w:t>en</w:t>
      </w:r>
      <w:r w:rsidR="00BB021E">
        <w:rPr>
          <w:rFonts w:ascii="Arial" w:hAnsi="Arial" w:cs="Arial"/>
        </w:rPr>
        <w:t xml:space="preserve"> </w:t>
      </w:r>
      <w:r>
        <w:rPr>
          <w:rFonts w:ascii="Arial" w:hAnsi="Arial" w:cs="Arial"/>
        </w:rPr>
        <w:t xml:space="preserve">26 april </w:t>
      </w:r>
      <w:r w:rsidR="00BB021E">
        <w:rPr>
          <w:rFonts w:ascii="Arial" w:hAnsi="Arial" w:cs="Arial"/>
        </w:rPr>
        <w:t xml:space="preserve">förlorar hushållen i </w:t>
      </w:r>
      <w:r w:rsidR="005B7EC9">
        <w:rPr>
          <w:rFonts w:ascii="Arial" w:hAnsi="Arial" w:cs="Arial"/>
        </w:rPr>
        <w:t>Kiruna</w:t>
      </w:r>
      <w:r w:rsidR="00BB021E">
        <w:rPr>
          <w:rFonts w:ascii="Arial" w:hAnsi="Arial" w:cs="Arial"/>
        </w:rPr>
        <w:t xml:space="preserve"> möjligheten att lämna sina källsorterade förpackningar vid en av Förpacknings- och Tidningsinsamlingens (FTI) återvinningsstationer.</w:t>
      </w:r>
      <w:r w:rsidR="00BB021E" w:rsidRPr="00AB4AD6">
        <w:rPr>
          <w:rFonts w:ascii="Arial" w:hAnsi="Arial" w:cs="Arial"/>
        </w:rPr>
        <w:t xml:space="preserve"> </w:t>
      </w:r>
    </w:p>
    <w:p w:rsidR="00BB021E" w:rsidRDefault="00BB021E" w:rsidP="00BB021E">
      <w:pPr>
        <w:rPr>
          <w:rFonts w:ascii="Arial" w:hAnsi="Arial" w:cs="Arial"/>
        </w:rPr>
      </w:pPr>
    </w:p>
    <w:p w:rsidR="00BB021E" w:rsidRDefault="005B7EC9" w:rsidP="00BB021E">
      <w:pPr>
        <w:rPr>
          <w:rFonts w:ascii="Arial" w:hAnsi="Arial" w:cs="Arial"/>
        </w:rPr>
      </w:pPr>
      <w:r>
        <w:rPr>
          <w:rFonts w:ascii="Arial" w:hAnsi="Arial" w:cs="Arial"/>
        </w:rPr>
        <w:t>Då</w:t>
      </w:r>
      <w:r w:rsidR="00BB021E">
        <w:rPr>
          <w:rFonts w:ascii="Arial" w:hAnsi="Arial" w:cs="Arial"/>
        </w:rPr>
        <w:t xml:space="preserve"> tas </w:t>
      </w:r>
      <w:r w:rsidR="00C23B80">
        <w:rPr>
          <w:rFonts w:ascii="Arial" w:hAnsi="Arial" w:cs="Arial"/>
        </w:rPr>
        <w:t>återvinningsstationen</w:t>
      </w:r>
      <w:r w:rsidR="00BB021E" w:rsidRPr="00AB4AD6">
        <w:rPr>
          <w:rFonts w:ascii="Arial" w:hAnsi="Arial" w:cs="Arial"/>
        </w:rPr>
        <w:t xml:space="preserve"> vid </w:t>
      </w:r>
      <w:r w:rsidR="00975AFB">
        <w:rPr>
          <w:rFonts w:ascii="Arial" w:hAnsi="Arial" w:cs="Arial"/>
        </w:rPr>
        <w:t>f.d.</w:t>
      </w:r>
      <w:r w:rsidRPr="005B7EC9">
        <w:rPr>
          <w:rFonts w:ascii="Arial" w:hAnsi="Arial" w:cs="Arial"/>
        </w:rPr>
        <w:t xml:space="preserve"> ICA Signalen/Raketskolan</w:t>
      </w:r>
      <w:r>
        <w:rPr>
          <w:rFonts w:ascii="Arial" w:hAnsi="Arial" w:cs="Arial"/>
        </w:rPr>
        <w:t xml:space="preserve"> bort</w:t>
      </w:r>
      <w:r w:rsidR="00BB021E">
        <w:rPr>
          <w:rFonts w:ascii="Arial" w:hAnsi="Arial" w:cs="Arial"/>
        </w:rPr>
        <w:t>. Detta</w:t>
      </w:r>
      <w:r w:rsidR="00BB021E" w:rsidRPr="003C6BD5">
        <w:rPr>
          <w:rFonts w:ascii="Arial" w:hAnsi="Arial" w:cs="Arial"/>
        </w:rPr>
        <w:t xml:space="preserve"> p</w:t>
      </w:r>
      <w:r w:rsidR="00BB021E">
        <w:rPr>
          <w:rFonts w:ascii="Arial" w:hAnsi="Arial" w:cs="Arial"/>
        </w:rPr>
        <w:t xml:space="preserve">å </w:t>
      </w:r>
      <w:r w:rsidR="00BB021E" w:rsidRPr="003C6BD5">
        <w:rPr>
          <w:rFonts w:ascii="Arial" w:hAnsi="Arial" w:cs="Arial"/>
        </w:rPr>
        <w:t>g</w:t>
      </w:r>
      <w:r w:rsidR="00BB021E">
        <w:rPr>
          <w:rFonts w:ascii="Arial" w:hAnsi="Arial" w:cs="Arial"/>
        </w:rPr>
        <w:t xml:space="preserve">rund </w:t>
      </w:r>
      <w:r w:rsidR="00BB021E" w:rsidRPr="003C6BD5">
        <w:rPr>
          <w:rFonts w:ascii="Arial" w:hAnsi="Arial" w:cs="Arial"/>
        </w:rPr>
        <w:t>a</w:t>
      </w:r>
      <w:r w:rsidR="00BB021E">
        <w:rPr>
          <w:rFonts w:ascii="Arial" w:hAnsi="Arial" w:cs="Arial"/>
        </w:rPr>
        <w:t xml:space="preserve">v </w:t>
      </w:r>
      <w:r w:rsidRPr="005B7EC9">
        <w:rPr>
          <w:rFonts w:ascii="Arial" w:hAnsi="Arial" w:cs="Arial"/>
        </w:rPr>
        <w:t>byggnation i området</w:t>
      </w:r>
      <w:r w:rsidR="00BB021E" w:rsidRPr="003C6BD5">
        <w:rPr>
          <w:rFonts w:ascii="Arial" w:hAnsi="Arial" w:cs="Arial"/>
        </w:rPr>
        <w:t>.</w:t>
      </w:r>
    </w:p>
    <w:p w:rsidR="00BB021E" w:rsidRDefault="00BB021E" w:rsidP="00BB021E">
      <w:pPr>
        <w:rPr>
          <w:rFonts w:ascii="Arial" w:hAnsi="Arial" w:cs="Arial"/>
        </w:rPr>
      </w:pPr>
    </w:p>
    <w:p w:rsidR="00BB021E" w:rsidRDefault="00BB021E" w:rsidP="00BB021E">
      <w:pPr>
        <w:rPr>
          <w:rFonts w:ascii="Arial" w:hAnsi="Arial" w:cs="Arial"/>
        </w:rPr>
      </w:pPr>
      <w:r>
        <w:rPr>
          <w:rFonts w:ascii="Arial" w:hAnsi="Arial" w:cs="Arial"/>
        </w:rPr>
        <w:t>FTI hänvisar</w:t>
      </w:r>
      <w:r w:rsidRPr="00AB4AD6">
        <w:rPr>
          <w:rFonts w:ascii="Arial" w:hAnsi="Arial" w:cs="Arial"/>
        </w:rPr>
        <w:t xml:space="preserve"> </w:t>
      </w:r>
      <w:r>
        <w:rPr>
          <w:rFonts w:ascii="Arial" w:hAnsi="Arial" w:cs="Arial"/>
        </w:rPr>
        <w:t xml:space="preserve">istället alla som vill fortsätta att källsortera sina förpackningar samt tidningar </w:t>
      </w:r>
      <w:r w:rsidRPr="00AB4AD6">
        <w:rPr>
          <w:rFonts w:ascii="Arial" w:hAnsi="Arial" w:cs="Arial"/>
        </w:rPr>
        <w:t xml:space="preserve">till </w:t>
      </w:r>
      <w:r>
        <w:rPr>
          <w:rFonts w:ascii="Arial" w:hAnsi="Arial" w:cs="Arial"/>
        </w:rPr>
        <w:t>återvinnings</w:t>
      </w:r>
      <w:r w:rsidRPr="00AB4AD6">
        <w:rPr>
          <w:rFonts w:ascii="Arial" w:hAnsi="Arial" w:cs="Arial"/>
        </w:rPr>
        <w:t xml:space="preserve">stationen </w:t>
      </w:r>
      <w:r>
        <w:rPr>
          <w:rFonts w:ascii="Arial" w:hAnsi="Arial" w:cs="Arial"/>
        </w:rPr>
        <w:t xml:space="preserve">vid </w:t>
      </w:r>
      <w:r w:rsidR="005B7EC9" w:rsidRPr="005B7EC9">
        <w:rPr>
          <w:rFonts w:ascii="Arial" w:hAnsi="Arial" w:cs="Arial"/>
        </w:rPr>
        <w:t>Lomboloskolan</w:t>
      </w:r>
      <w:bookmarkStart w:id="2" w:name="_GoBack"/>
      <w:bookmarkEnd w:id="2"/>
      <w:r w:rsidR="005B7EC9" w:rsidRPr="005B7EC9">
        <w:rPr>
          <w:rFonts w:ascii="Arial" w:hAnsi="Arial" w:cs="Arial"/>
        </w:rPr>
        <w:t xml:space="preserve"> </w:t>
      </w:r>
      <w:r w:rsidR="005B7EC9">
        <w:rPr>
          <w:rFonts w:ascii="Arial" w:hAnsi="Arial" w:cs="Arial"/>
        </w:rPr>
        <w:t xml:space="preserve">på </w:t>
      </w:r>
      <w:r w:rsidR="005B7EC9" w:rsidRPr="005B7EC9">
        <w:rPr>
          <w:rFonts w:ascii="Arial" w:hAnsi="Arial" w:cs="Arial"/>
        </w:rPr>
        <w:t>Movägen</w:t>
      </w:r>
      <w:r w:rsidRPr="00AB4AD6">
        <w:rPr>
          <w:rFonts w:ascii="Arial" w:hAnsi="Arial" w:cs="Arial"/>
        </w:rPr>
        <w:t>.</w:t>
      </w:r>
    </w:p>
    <w:p w:rsidR="00BB021E" w:rsidRDefault="00BB021E" w:rsidP="00BB021E">
      <w:pPr>
        <w:rPr>
          <w:rFonts w:ascii="Arial" w:hAnsi="Arial" w:cs="Arial"/>
        </w:rPr>
      </w:pPr>
    </w:p>
    <w:p w:rsidR="00BB021E" w:rsidRDefault="00BB021E" w:rsidP="00BB021E">
      <w:pPr>
        <w:rPr>
          <w:rFonts w:ascii="Arial" w:hAnsi="Arial" w:cs="Arial"/>
        </w:rPr>
      </w:pPr>
      <w:r>
        <w:rPr>
          <w:rFonts w:ascii="Arial" w:hAnsi="Arial" w:cs="Arial"/>
        </w:rPr>
        <w:t xml:space="preserve">En återvinningsstation ger de närboende möjlighet att lämna sina </w:t>
      </w:r>
      <w:r w:rsidR="00F56956">
        <w:rPr>
          <w:rFonts w:ascii="Arial" w:hAnsi="Arial" w:cs="Arial"/>
        </w:rPr>
        <w:t>använda</w:t>
      </w:r>
      <w:r>
        <w:rPr>
          <w:rFonts w:ascii="Arial" w:hAnsi="Arial" w:cs="Arial"/>
        </w:rPr>
        <w:t xml:space="preserve"> förpackningar av papper, plast, metall samt tidningar och glas. I ett större perspektiv bidrar återvinningen och tillverkningen av nya förpackningar, nya produkter, nytt glas och nya tidningar till att vi inte slösar på jordens ändliga resurser i onödan.</w:t>
      </w:r>
    </w:p>
    <w:p w:rsidR="00BB021E" w:rsidRDefault="00BB021E" w:rsidP="00BB021E">
      <w:pPr>
        <w:rPr>
          <w:rFonts w:ascii="Arial" w:hAnsi="Arial" w:cs="Arial"/>
        </w:rPr>
      </w:pPr>
    </w:p>
    <w:p w:rsidR="00BB021E" w:rsidRDefault="00BB021E" w:rsidP="00BB021E">
      <w:pPr>
        <w:rPr>
          <w:rFonts w:ascii="Arial" w:hAnsi="Arial" w:cs="Arial"/>
        </w:rPr>
      </w:pPr>
      <w:r w:rsidRPr="00BA69A6">
        <w:rPr>
          <w:rFonts w:ascii="Arial" w:hAnsi="Arial" w:cs="Arial"/>
          <w:i/>
        </w:rPr>
        <w:t xml:space="preserve">– Vi hoppas att </w:t>
      </w:r>
      <w:r>
        <w:rPr>
          <w:rFonts w:ascii="Arial" w:hAnsi="Arial" w:cs="Arial"/>
          <w:i/>
        </w:rPr>
        <w:t xml:space="preserve">hushållen hittar de alternativa återvinningsstationerna vid </w:t>
      </w:r>
      <w:r w:rsidR="005B7EC9">
        <w:rPr>
          <w:rFonts w:ascii="Arial" w:hAnsi="Arial" w:cs="Arial"/>
          <w:i/>
        </w:rPr>
        <w:t>Lomboloskolan på</w:t>
      </w:r>
      <w:r w:rsidR="005B7EC9" w:rsidRPr="005B7EC9">
        <w:rPr>
          <w:rFonts w:ascii="Arial" w:hAnsi="Arial" w:cs="Arial"/>
          <w:i/>
        </w:rPr>
        <w:t xml:space="preserve"> Movägen</w:t>
      </w:r>
      <w:r w:rsidR="00C23B80" w:rsidRPr="00C23B80">
        <w:rPr>
          <w:rFonts w:ascii="Arial" w:hAnsi="Arial" w:cs="Arial"/>
          <w:i/>
        </w:rPr>
        <w:t xml:space="preserve"> </w:t>
      </w:r>
      <w:r>
        <w:rPr>
          <w:rFonts w:ascii="Arial" w:hAnsi="Arial" w:cs="Arial"/>
          <w:i/>
        </w:rPr>
        <w:t>och att man där fortsätter att</w:t>
      </w:r>
      <w:r w:rsidRPr="00BA69A6">
        <w:rPr>
          <w:rFonts w:ascii="Arial" w:hAnsi="Arial" w:cs="Arial"/>
          <w:i/>
        </w:rPr>
        <w:t xml:space="preserve"> källsortera och lämna sina förpackningar till återvinning</w:t>
      </w:r>
      <w:r>
        <w:rPr>
          <w:rFonts w:ascii="Arial" w:hAnsi="Arial" w:cs="Arial"/>
        </w:rPr>
        <w:t xml:space="preserve">, säger </w:t>
      </w:r>
      <w:r w:rsidR="005B7EC9">
        <w:rPr>
          <w:rFonts w:ascii="Arial" w:hAnsi="Arial" w:cs="Arial"/>
        </w:rPr>
        <w:t>Lars Hafvenström</w:t>
      </w:r>
      <w:r>
        <w:rPr>
          <w:rFonts w:ascii="Arial" w:hAnsi="Arial" w:cs="Arial"/>
        </w:rPr>
        <w:t>, regionchef vid Förpacknings- och Tidningsinsamlingen.</w:t>
      </w:r>
    </w:p>
    <w:p w:rsidR="00BB021E" w:rsidRDefault="00BB021E" w:rsidP="00BB021E">
      <w:pPr>
        <w:rPr>
          <w:rFonts w:ascii="Arial" w:hAnsi="Arial" w:cs="Arial"/>
        </w:rPr>
      </w:pPr>
    </w:p>
    <w:p w:rsidR="006444E2" w:rsidRDefault="006444E2" w:rsidP="006444E2">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BB021E" w:rsidRDefault="00BB021E" w:rsidP="00A72FC6">
      <w:pPr>
        <w:rPr>
          <w:rFonts w:ascii="Arial" w:hAnsi="Arial" w:cs="Arial"/>
          <w:b/>
          <w:sz w:val="22"/>
          <w:szCs w:val="22"/>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5B7EC9" w:rsidP="00523350">
      <w:pPr>
        <w:rPr>
          <w:rFonts w:ascii="Arial" w:hAnsi="Arial" w:cs="Arial"/>
        </w:rPr>
      </w:pPr>
      <w:r>
        <w:rPr>
          <w:rFonts w:ascii="Arial" w:hAnsi="Arial" w:cs="Arial"/>
        </w:rPr>
        <w:t>Lars Hafvenström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 xml:space="preserve">el: </w:t>
      </w:r>
      <w:r w:rsidR="00357B68" w:rsidRPr="00357B68">
        <w:rPr>
          <w:rFonts w:ascii="Arial" w:hAnsi="Arial" w:cs="Arial"/>
          <w:lang w:val="de-DE"/>
        </w:rPr>
        <w:t>070-677 70 22</w:t>
      </w:r>
    </w:p>
    <w:p w:rsidR="00447B22" w:rsidRDefault="00550782" w:rsidP="00C50057">
      <w:pPr>
        <w:rPr>
          <w:rFonts w:ascii="Arial" w:hAnsi="Arial" w:cs="Arial"/>
          <w:lang w:val="de-DE"/>
        </w:rPr>
      </w:pPr>
      <w:hyperlink r:id="rId10" w:history="1">
        <w:r w:rsidR="00293D6D" w:rsidRPr="003177CC">
          <w:rPr>
            <w:rStyle w:val="Hyperlnk"/>
            <w:rFonts w:ascii="Arial" w:hAnsi="Arial" w:cs="Arial"/>
            <w:lang w:val="de-DE"/>
          </w:rPr>
          <w:t>lars.hafvenstrom@ftiab.se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1E" w:rsidRDefault="00BB021E" w:rsidP="00455E94">
      <w:r>
        <w:separator/>
      </w:r>
    </w:p>
  </w:endnote>
  <w:endnote w:type="continuationSeparator" w:id="0">
    <w:p w:rsidR="00BB021E" w:rsidRDefault="00BB021E"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E" w:rsidRPr="006A754E" w:rsidRDefault="00BB021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1E" w:rsidRDefault="00BB021E" w:rsidP="00455E94">
      <w:r>
        <w:separator/>
      </w:r>
    </w:p>
  </w:footnote>
  <w:footnote w:type="continuationSeparator" w:id="0">
    <w:p w:rsidR="00BB021E" w:rsidRDefault="00BB021E"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875C0"/>
    <w:rsid w:val="001A02ED"/>
    <w:rsid w:val="001A7698"/>
    <w:rsid w:val="001E5F86"/>
    <w:rsid w:val="00210434"/>
    <w:rsid w:val="00211D91"/>
    <w:rsid w:val="002143B1"/>
    <w:rsid w:val="00215037"/>
    <w:rsid w:val="00240A97"/>
    <w:rsid w:val="0026645C"/>
    <w:rsid w:val="00280B5E"/>
    <w:rsid w:val="00281CBF"/>
    <w:rsid w:val="00283A16"/>
    <w:rsid w:val="00284B26"/>
    <w:rsid w:val="0029100E"/>
    <w:rsid w:val="00293D6D"/>
    <w:rsid w:val="00295C22"/>
    <w:rsid w:val="002A2E20"/>
    <w:rsid w:val="002B39CF"/>
    <w:rsid w:val="002D4B29"/>
    <w:rsid w:val="003235D7"/>
    <w:rsid w:val="00357B68"/>
    <w:rsid w:val="00386F31"/>
    <w:rsid w:val="003A67FD"/>
    <w:rsid w:val="003C0065"/>
    <w:rsid w:val="003D66CB"/>
    <w:rsid w:val="003E4903"/>
    <w:rsid w:val="003E5DC0"/>
    <w:rsid w:val="0043742B"/>
    <w:rsid w:val="004414B1"/>
    <w:rsid w:val="00447B22"/>
    <w:rsid w:val="00455E94"/>
    <w:rsid w:val="004622FA"/>
    <w:rsid w:val="004749BE"/>
    <w:rsid w:val="004805C7"/>
    <w:rsid w:val="00496287"/>
    <w:rsid w:val="004C1342"/>
    <w:rsid w:val="004C3ABC"/>
    <w:rsid w:val="004E1839"/>
    <w:rsid w:val="004E429C"/>
    <w:rsid w:val="005210A0"/>
    <w:rsid w:val="00523350"/>
    <w:rsid w:val="005312FC"/>
    <w:rsid w:val="00546052"/>
    <w:rsid w:val="00550782"/>
    <w:rsid w:val="00564ECB"/>
    <w:rsid w:val="005920F3"/>
    <w:rsid w:val="005B09BD"/>
    <w:rsid w:val="005B7EC9"/>
    <w:rsid w:val="005C2903"/>
    <w:rsid w:val="005E5A94"/>
    <w:rsid w:val="00606908"/>
    <w:rsid w:val="00626857"/>
    <w:rsid w:val="0063175F"/>
    <w:rsid w:val="006444E2"/>
    <w:rsid w:val="0067764E"/>
    <w:rsid w:val="006907DE"/>
    <w:rsid w:val="006A754E"/>
    <w:rsid w:val="006E4E60"/>
    <w:rsid w:val="00710052"/>
    <w:rsid w:val="00747B48"/>
    <w:rsid w:val="00751E2F"/>
    <w:rsid w:val="00753EA6"/>
    <w:rsid w:val="00773286"/>
    <w:rsid w:val="007853AB"/>
    <w:rsid w:val="007E5725"/>
    <w:rsid w:val="00815DBC"/>
    <w:rsid w:val="00826D12"/>
    <w:rsid w:val="00875BB1"/>
    <w:rsid w:val="00891261"/>
    <w:rsid w:val="0089536A"/>
    <w:rsid w:val="008976D4"/>
    <w:rsid w:val="008B5E3D"/>
    <w:rsid w:val="008C3B5D"/>
    <w:rsid w:val="008E6534"/>
    <w:rsid w:val="00946E93"/>
    <w:rsid w:val="00961DD7"/>
    <w:rsid w:val="00975AFB"/>
    <w:rsid w:val="00985D4B"/>
    <w:rsid w:val="0099214D"/>
    <w:rsid w:val="009E6904"/>
    <w:rsid w:val="009F0F00"/>
    <w:rsid w:val="00A003B6"/>
    <w:rsid w:val="00A049D3"/>
    <w:rsid w:val="00A7177B"/>
    <w:rsid w:val="00A72FC6"/>
    <w:rsid w:val="00A835C7"/>
    <w:rsid w:val="00AA3A3E"/>
    <w:rsid w:val="00B35468"/>
    <w:rsid w:val="00BA6898"/>
    <w:rsid w:val="00BB021E"/>
    <w:rsid w:val="00BC65EF"/>
    <w:rsid w:val="00BD5452"/>
    <w:rsid w:val="00C01587"/>
    <w:rsid w:val="00C23B80"/>
    <w:rsid w:val="00C32806"/>
    <w:rsid w:val="00C352BB"/>
    <w:rsid w:val="00C44F00"/>
    <w:rsid w:val="00C50057"/>
    <w:rsid w:val="00CE434E"/>
    <w:rsid w:val="00CF0B4F"/>
    <w:rsid w:val="00CF7923"/>
    <w:rsid w:val="00D20E12"/>
    <w:rsid w:val="00D23C94"/>
    <w:rsid w:val="00D44C27"/>
    <w:rsid w:val="00D77A9A"/>
    <w:rsid w:val="00D84A18"/>
    <w:rsid w:val="00DA2804"/>
    <w:rsid w:val="00DD552C"/>
    <w:rsid w:val="00DE5023"/>
    <w:rsid w:val="00DF549B"/>
    <w:rsid w:val="00E04E51"/>
    <w:rsid w:val="00E069B4"/>
    <w:rsid w:val="00E54DFF"/>
    <w:rsid w:val="00EA2FC9"/>
    <w:rsid w:val="00EC6992"/>
    <w:rsid w:val="00EC7AE5"/>
    <w:rsid w:val="00F050E1"/>
    <w:rsid w:val="00F30FFF"/>
    <w:rsid w:val="00F40955"/>
    <w:rsid w:val="00F425B1"/>
    <w:rsid w:val="00F56956"/>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82744926">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11074053">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lars.hafvenstro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9023DA95</Template>
  <TotalTime>7</TotalTime>
  <Pages>1</Pages>
  <Words>195</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9</cp:revision>
  <cp:lastPrinted>2013-04-25T07:47:00Z</cp:lastPrinted>
  <dcterms:created xsi:type="dcterms:W3CDTF">2013-04-25T07:26:00Z</dcterms:created>
  <dcterms:modified xsi:type="dcterms:W3CDTF">2013-04-25T07:47:00Z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