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AE93" w14:textId="2DD81E6B" w:rsidR="00B24E70" w:rsidRPr="008F7B3B" w:rsidRDefault="008F638D" w:rsidP="00D14314">
      <w:pPr>
        <w:pStyle w:val="DocumentHeading"/>
      </w:pPr>
      <w:r>
        <w:t>40 nye medlemmer optaget i ATV</w:t>
      </w:r>
    </w:p>
    <w:p w14:paraId="399C15AB" w14:textId="0609D803" w:rsidR="00883EA7" w:rsidRPr="005035F7" w:rsidRDefault="0013421D" w:rsidP="000E489D">
      <w:pPr>
        <w:rPr>
          <w:b/>
        </w:rPr>
      </w:pPr>
      <w:r>
        <w:rPr>
          <w:b/>
        </w:rPr>
        <w:t xml:space="preserve">ATV – Akademiet for de Tekniske Videnskaber – har på sit årsmøde </w:t>
      </w:r>
      <w:r w:rsidR="006E1CE1">
        <w:rPr>
          <w:b/>
        </w:rPr>
        <w:t xml:space="preserve">den 7. maj </w:t>
      </w:r>
      <w:r>
        <w:rPr>
          <w:b/>
        </w:rPr>
        <w:t>optaget 40 nye medlemmer</w:t>
      </w:r>
      <w:r w:rsidR="006E1CE1">
        <w:rPr>
          <w:b/>
        </w:rPr>
        <w:t>, der er teknologiledere og topforskere inden for deres respektive arbejdsfelter.</w:t>
      </w:r>
      <w:r>
        <w:rPr>
          <w:b/>
        </w:rPr>
        <w:t xml:space="preserve"> </w:t>
      </w:r>
    </w:p>
    <w:p w14:paraId="33F819EA" w14:textId="77777777" w:rsidR="00883EA7" w:rsidRDefault="00883EA7" w:rsidP="000E489D"/>
    <w:p w14:paraId="5006E2D9" w14:textId="7B65D1B2" w:rsidR="00C13574" w:rsidRDefault="006E1CE1" w:rsidP="000E489D">
      <w:r>
        <w:t>ATV – Akademiet for de Tekniske Videnskaber – har styrket organisationen ved at optage 40 nye medlemmer. Medlemmerne er indvalgt i Akademiet, fordi de kombinerer en stærk faglighed med et bredt samfundsudsyn.</w:t>
      </w:r>
    </w:p>
    <w:p w14:paraId="0C2A91ED" w14:textId="582CF91A" w:rsidR="006E1CE1" w:rsidRDefault="006E1CE1" w:rsidP="000E489D"/>
    <w:p w14:paraId="505D49A3" w14:textId="7967040B" w:rsidR="006E1CE1" w:rsidRDefault="006E1CE1" w:rsidP="000E489D">
      <w:r>
        <w:t>”</w:t>
      </w:r>
      <w:r w:rsidR="0015530C">
        <w:t>ATV er Danmarks stærkeste netværk for teknologileder</w:t>
      </w:r>
      <w:r w:rsidR="009A7932">
        <w:t>e</w:t>
      </w:r>
      <w:r w:rsidR="00E247E3">
        <w:t>. Derfor er det</w:t>
      </w:r>
      <w:r w:rsidR="0015530C">
        <w:t xml:space="preserve"> en stor glæde at kunne byde velkommen til 40 helt nye medlemmer, som repræsenterer det ypperste inden for forskning, teknologiudvikling og innovation,” siger Lia Leffland, Akademidirektør i ATV.</w:t>
      </w:r>
    </w:p>
    <w:p w14:paraId="69836A7A" w14:textId="7198BB02" w:rsidR="0015530C" w:rsidRDefault="0015530C" w:rsidP="000E489D"/>
    <w:p w14:paraId="0B4B4320" w14:textId="0DF107E5" w:rsidR="0015530C" w:rsidRDefault="0015530C" w:rsidP="000E489D">
      <w:r>
        <w:t>”</w:t>
      </w:r>
      <w:r w:rsidR="00E247E3">
        <w:t xml:space="preserve">Valgkomiteen har </w:t>
      </w:r>
      <w:r w:rsidR="00D13D4E">
        <w:t>været på hårdt arbejde</w:t>
      </w:r>
      <w:r w:rsidR="00E247E3">
        <w:t xml:space="preserve">, da der var indstillet et rekordstort antal kandidater, og feltet var meget stærkt. Nu skal vi have de nye medlemmer engageret i ATV’s mange aktiviteter, hvor </w:t>
      </w:r>
      <w:r w:rsidR="00B728D6">
        <w:t xml:space="preserve">deres </w:t>
      </w:r>
      <w:r w:rsidR="00131191">
        <w:t xml:space="preserve">arbejde </w:t>
      </w:r>
      <w:r w:rsidR="00B728D6">
        <w:t>er</w:t>
      </w:r>
      <w:r w:rsidR="00131191">
        <w:t xml:space="preserve"> pro bono støttet af sekretariatet,” siger Lia Leffland, akademidirektør i ATV.</w:t>
      </w:r>
    </w:p>
    <w:p w14:paraId="2AC1698B" w14:textId="58FAB1D7" w:rsidR="00131191" w:rsidRDefault="00131191" w:rsidP="000E489D"/>
    <w:p w14:paraId="54970AE3" w14:textId="122BFEE0" w:rsidR="00CA2E33" w:rsidRDefault="00CA2E33" w:rsidP="000E489D">
      <w:r w:rsidRPr="00A87724">
        <w:rPr>
          <w:b/>
        </w:rPr>
        <w:t>Unik medlemssammensætning</w:t>
      </w:r>
      <w:r w:rsidRPr="00A87724">
        <w:rPr>
          <w:b/>
        </w:rPr>
        <w:br/>
      </w:r>
      <w:r>
        <w:t xml:space="preserve">Omkring halvdelen af Akademiets medlemmer arbejder i private virksomheder og den anden halvdel er ansat på universiteter og i vidensorganisationer. Denne unikke medlemssammensætning giver optimale forudsætninger for </w:t>
      </w:r>
      <w:r w:rsidR="00B728D6">
        <w:t xml:space="preserve">at skabe </w:t>
      </w:r>
      <w:r>
        <w:t>samarbejder på tværs af sektorer og fagområder.</w:t>
      </w:r>
    </w:p>
    <w:p w14:paraId="52820837" w14:textId="77777777" w:rsidR="00CA2E33" w:rsidRDefault="00CA2E33" w:rsidP="000E489D"/>
    <w:p w14:paraId="248575BA" w14:textId="00B63C8F" w:rsidR="00131191" w:rsidRDefault="00CA2E33" w:rsidP="000E489D">
      <w:r>
        <w:t>Medlemmernes arbejdsfelter ligger inden for teknisk videnskab, naturvidenskab, digitalisering og sundhedsvidenskab samt beslægtede områder.</w:t>
      </w:r>
    </w:p>
    <w:p w14:paraId="7FF327D5" w14:textId="77777777" w:rsidR="00182138" w:rsidRDefault="00182138" w:rsidP="00182138">
      <w:pPr>
        <w:pStyle w:val="Overskrift1"/>
      </w:pPr>
      <w:r>
        <w:t>Om ATV</w:t>
      </w:r>
    </w:p>
    <w:p w14:paraId="2E4C2664" w14:textId="66374FD8" w:rsidR="00182138" w:rsidRDefault="00182138" w:rsidP="00182138">
      <w:r>
        <w:t>ATV er en uafhængig, medlemsdrevet tænketank. Akademiet arbejder, at Danmark skal være en af fem førende Science &amp; Engineering-regioner i verden</w:t>
      </w:r>
      <w:r>
        <w:br/>
        <w:t>– til gavn for kommende generationer. ATV har 8</w:t>
      </w:r>
      <w:r w:rsidR="0062502F">
        <w:t>0</w:t>
      </w:r>
      <w:r>
        <w:t>0 medlemmer, der er topledere, forskningsledere og topforskere i virksomheder, på universiteter og i vidensinstitutioner. Akademiets medlemmer medvirker til at implementere anbefalinger fra projekter i vidensmiljøer og virksomheder.</w:t>
      </w:r>
    </w:p>
    <w:p w14:paraId="33398B8E" w14:textId="77777777" w:rsidR="00B233EC" w:rsidRDefault="00B233EC" w:rsidP="000E489D"/>
    <w:p w14:paraId="23CAEC63" w14:textId="112F1B39" w:rsidR="005B0006" w:rsidRDefault="005B0006" w:rsidP="005B0006">
      <w:pPr>
        <w:spacing w:line="290" w:lineRule="exact"/>
        <w:rPr>
          <w:b/>
          <w:noProof/>
        </w:rPr>
      </w:pPr>
      <w:bookmarkStart w:id="0" w:name="_GoBack"/>
      <w:bookmarkEnd w:id="0"/>
      <w:r w:rsidRPr="001170FC">
        <w:rPr>
          <w:b/>
          <w:noProof/>
        </w:rPr>
        <w:t>De nye akademimedlemmer er:</w:t>
      </w:r>
    </w:p>
    <w:p w14:paraId="3ADB5CD2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Programchef</w:t>
      </w:r>
      <w:r>
        <w:t xml:space="preserve"> </w:t>
      </w:r>
      <w:r>
        <w:rPr>
          <w:noProof/>
        </w:rPr>
        <w:t>Agi</w:t>
      </w:r>
      <w:r>
        <w:t xml:space="preserve"> </w:t>
      </w:r>
      <w:r>
        <w:rPr>
          <w:noProof/>
        </w:rPr>
        <w:t>Csonka</w:t>
      </w:r>
      <w:r>
        <w:t xml:space="preserve">, </w:t>
      </w:r>
      <w:r>
        <w:rPr>
          <w:noProof/>
        </w:rPr>
        <w:t>VILLUM Fonden</w:t>
      </w:r>
    </w:p>
    <w:p w14:paraId="0C84A960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Professor, afdelingsleder</w:t>
      </w:r>
      <w:r>
        <w:t xml:space="preserve"> </w:t>
      </w:r>
      <w:r>
        <w:rPr>
          <w:noProof/>
        </w:rPr>
        <w:t>Anja</w:t>
      </w:r>
      <w:r>
        <w:t xml:space="preserve"> </w:t>
      </w:r>
      <w:r>
        <w:rPr>
          <w:noProof/>
        </w:rPr>
        <w:t>Maier</w:t>
      </w:r>
      <w:r>
        <w:t xml:space="preserve">, </w:t>
      </w:r>
      <w:r>
        <w:rPr>
          <w:noProof/>
        </w:rPr>
        <w:t>DTU Management Engineering</w:t>
      </w:r>
    </w:p>
    <w:p w14:paraId="58628D7B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Direktør, Produktion</w:t>
      </w:r>
      <w:r>
        <w:t xml:space="preserve"> </w:t>
      </w:r>
      <w:r>
        <w:rPr>
          <w:noProof/>
        </w:rPr>
        <w:t>Anne-Lise Høg</w:t>
      </w:r>
      <w:r>
        <w:t xml:space="preserve"> </w:t>
      </w:r>
      <w:r>
        <w:rPr>
          <w:noProof/>
        </w:rPr>
        <w:t>Lejre</w:t>
      </w:r>
      <w:r>
        <w:t xml:space="preserve">, </w:t>
      </w:r>
      <w:r>
        <w:rPr>
          <w:noProof/>
        </w:rPr>
        <w:t>Teknologisk Institut</w:t>
      </w:r>
    </w:p>
    <w:p w14:paraId="57DA9E12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Institutdirektør</w:t>
      </w:r>
      <w:r>
        <w:t xml:space="preserve"> </w:t>
      </w:r>
      <w:r>
        <w:rPr>
          <w:noProof/>
        </w:rPr>
        <w:t>Bjarke Bak</w:t>
      </w:r>
      <w:r>
        <w:t xml:space="preserve"> </w:t>
      </w:r>
      <w:r>
        <w:rPr>
          <w:noProof/>
        </w:rPr>
        <w:t>Christensen</w:t>
      </w:r>
      <w:r>
        <w:t xml:space="preserve">, </w:t>
      </w:r>
      <w:r>
        <w:rPr>
          <w:noProof/>
        </w:rPr>
        <w:t>DTU Bioengineering</w:t>
      </w:r>
    </w:p>
    <w:p w14:paraId="78EEF213" w14:textId="77777777" w:rsidR="005B0006" w:rsidRDefault="005B0006" w:rsidP="005B0006">
      <w:pPr>
        <w:spacing w:line="290" w:lineRule="exact"/>
        <w:rPr>
          <w:noProof/>
          <w:lang w:val="en-US"/>
        </w:rPr>
      </w:pPr>
      <w:r>
        <w:rPr>
          <w:noProof/>
          <w:lang w:val="en-US"/>
        </w:rPr>
        <w:t>Vice President, Food &amp; Beverage Application Research</w:t>
      </w:r>
      <w:r>
        <w:rPr>
          <w:lang w:val="en-US"/>
        </w:rPr>
        <w:t xml:space="preserve"> </w:t>
      </w:r>
      <w:r>
        <w:rPr>
          <w:noProof/>
          <w:lang w:val="en-US"/>
        </w:rPr>
        <w:t>Christel Thea</w:t>
      </w:r>
      <w:r>
        <w:rPr>
          <w:lang w:val="en-US"/>
        </w:rPr>
        <w:t xml:space="preserve"> </w:t>
      </w:r>
      <w:r>
        <w:rPr>
          <w:noProof/>
          <w:lang w:val="en-US"/>
        </w:rPr>
        <w:t>Jørgensen</w:t>
      </w:r>
      <w:r>
        <w:rPr>
          <w:lang w:val="en-US"/>
        </w:rPr>
        <w:t xml:space="preserve">, </w:t>
      </w:r>
      <w:r>
        <w:rPr>
          <w:noProof/>
          <w:lang w:val="en-US"/>
        </w:rPr>
        <w:t>Novozymes A/S</w:t>
      </w:r>
    </w:p>
    <w:p w14:paraId="01C9C56E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Institutdirektør</w:t>
      </w:r>
      <w:r>
        <w:t xml:space="preserve"> </w:t>
      </w:r>
      <w:r>
        <w:rPr>
          <w:noProof/>
        </w:rPr>
        <w:t>Christine</w:t>
      </w:r>
      <w:r>
        <w:t xml:space="preserve"> </w:t>
      </w:r>
      <w:r>
        <w:rPr>
          <w:noProof/>
        </w:rPr>
        <w:t>Nellemann</w:t>
      </w:r>
      <w:r>
        <w:t xml:space="preserve">, </w:t>
      </w:r>
      <w:r>
        <w:rPr>
          <w:noProof/>
        </w:rPr>
        <w:t>DTU Fødevareinstituttet</w:t>
      </w:r>
    </w:p>
    <w:p w14:paraId="34A7D09F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CEO</w:t>
      </w:r>
      <w:r>
        <w:t xml:space="preserve"> </w:t>
      </w:r>
      <w:r>
        <w:rPr>
          <w:noProof/>
        </w:rPr>
        <w:t>Claus</w:t>
      </w:r>
      <w:r>
        <w:t xml:space="preserve"> </w:t>
      </w:r>
      <w:r>
        <w:rPr>
          <w:noProof/>
        </w:rPr>
        <w:t>Møller</w:t>
      </w:r>
      <w:r>
        <w:t xml:space="preserve">, </w:t>
      </w:r>
      <w:r>
        <w:rPr>
          <w:noProof/>
        </w:rPr>
        <w:t>Siemens A/S</w:t>
      </w:r>
    </w:p>
    <w:p w14:paraId="24FB3E6E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Direktør</w:t>
      </w:r>
      <w:r>
        <w:t xml:space="preserve"> </w:t>
      </w:r>
      <w:r>
        <w:rPr>
          <w:noProof/>
        </w:rPr>
        <w:t>Conni</w:t>
      </w:r>
      <w:r>
        <w:t xml:space="preserve"> </w:t>
      </w:r>
      <w:r>
        <w:rPr>
          <w:noProof/>
        </w:rPr>
        <w:t>Simonsen</w:t>
      </w:r>
      <w:r>
        <w:t xml:space="preserve">, </w:t>
      </w:r>
      <w:r>
        <w:rPr>
          <w:noProof/>
        </w:rPr>
        <w:t>Ingeniørhøjskolen Aarhus Universitet</w:t>
      </w:r>
    </w:p>
    <w:p w14:paraId="5596C432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Professor</w:t>
      </w:r>
      <w:r>
        <w:t xml:space="preserve"> </w:t>
      </w:r>
      <w:r>
        <w:rPr>
          <w:noProof/>
        </w:rPr>
        <w:t>Grethe</w:t>
      </w:r>
      <w:r>
        <w:t xml:space="preserve"> </w:t>
      </w:r>
      <w:r>
        <w:rPr>
          <w:noProof/>
        </w:rPr>
        <w:t>Winther</w:t>
      </w:r>
      <w:r>
        <w:t xml:space="preserve">, </w:t>
      </w:r>
      <w:r>
        <w:rPr>
          <w:noProof/>
        </w:rPr>
        <w:t>DTU Mekanik</w:t>
      </w:r>
    </w:p>
    <w:p w14:paraId="13F1A1E3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Professor, iværksætter</w:t>
      </w:r>
      <w:r>
        <w:t xml:space="preserve"> </w:t>
      </w:r>
      <w:r>
        <w:rPr>
          <w:noProof/>
        </w:rPr>
        <w:t>Henning Friis</w:t>
      </w:r>
      <w:r>
        <w:t xml:space="preserve"> </w:t>
      </w:r>
      <w:r>
        <w:rPr>
          <w:noProof/>
        </w:rPr>
        <w:t>Poulsen</w:t>
      </w:r>
      <w:r>
        <w:t xml:space="preserve">, </w:t>
      </w:r>
      <w:r>
        <w:rPr>
          <w:noProof/>
        </w:rPr>
        <w:t>DTU Fysik</w:t>
      </w:r>
    </w:p>
    <w:p w14:paraId="37DC2E46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lastRenderedPageBreak/>
        <w:t>Dekan, professor</w:t>
      </w:r>
      <w:r>
        <w:t xml:space="preserve"> </w:t>
      </w:r>
      <w:r>
        <w:rPr>
          <w:noProof/>
        </w:rPr>
        <w:t>Henrik</w:t>
      </w:r>
      <w:r>
        <w:t xml:space="preserve"> </w:t>
      </w:r>
      <w:r>
        <w:rPr>
          <w:noProof/>
        </w:rPr>
        <w:t>Pedersen</w:t>
      </w:r>
      <w:r>
        <w:t xml:space="preserve">, </w:t>
      </w:r>
      <w:r>
        <w:rPr>
          <w:noProof/>
        </w:rPr>
        <w:t>Det Tekniske Fakultet for IT og Design, AAU</w:t>
      </w:r>
    </w:p>
    <w:p w14:paraId="14E7FEBC" w14:textId="77777777" w:rsidR="005B0006" w:rsidRDefault="005B0006" w:rsidP="005B0006">
      <w:pPr>
        <w:spacing w:line="290" w:lineRule="exact"/>
        <w:rPr>
          <w:noProof/>
          <w:lang w:val="en-US"/>
        </w:rPr>
      </w:pPr>
      <w:r>
        <w:rPr>
          <w:noProof/>
          <w:lang w:val="en-US"/>
        </w:rPr>
        <w:t>Chief Grant Officer</w:t>
      </w:r>
      <w:r>
        <w:rPr>
          <w:lang w:val="en-US"/>
        </w:rPr>
        <w:t xml:space="preserve"> </w:t>
      </w:r>
      <w:r>
        <w:rPr>
          <w:noProof/>
          <w:lang w:val="en-US"/>
        </w:rPr>
        <w:t>Ida</w:t>
      </w:r>
      <w:r>
        <w:rPr>
          <w:lang w:val="en-US"/>
        </w:rPr>
        <w:t xml:space="preserve"> </w:t>
      </w:r>
      <w:r>
        <w:rPr>
          <w:noProof/>
          <w:lang w:val="en-US"/>
        </w:rPr>
        <w:t>Brams</w:t>
      </w:r>
      <w:r>
        <w:rPr>
          <w:lang w:val="en-US"/>
        </w:rPr>
        <w:t xml:space="preserve">, </w:t>
      </w:r>
      <w:r>
        <w:rPr>
          <w:noProof/>
          <w:lang w:val="en-US"/>
        </w:rPr>
        <w:t>LEO Fondet</w:t>
      </w:r>
    </w:p>
    <w:p w14:paraId="23243AD4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Professor, centerleder</w:t>
      </w:r>
      <w:r>
        <w:t xml:space="preserve"> </w:t>
      </w:r>
      <w:r>
        <w:rPr>
          <w:noProof/>
        </w:rPr>
        <w:t>Jan Henrik</w:t>
      </w:r>
      <w:r>
        <w:t xml:space="preserve"> </w:t>
      </w:r>
      <w:r>
        <w:rPr>
          <w:noProof/>
        </w:rPr>
        <w:t>Ardenkjær-Larsen</w:t>
      </w:r>
      <w:r>
        <w:t xml:space="preserve">, </w:t>
      </w:r>
      <w:r>
        <w:rPr>
          <w:noProof/>
        </w:rPr>
        <w:t>DTU Elektro</w:t>
      </w:r>
    </w:p>
    <w:p w14:paraId="3FF1AA43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Institutleder, professor</w:t>
      </w:r>
      <w:r>
        <w:t xml:space="preserve"> </w:t>
      </w:r>
      <w:r>
        <w:rPr>
          <w:noProof/>
        </w:rPr>
        <w:t>Jens Ejbye</w:t>
      </w:r>
      <w:r>
        <w:t xml:space="preserve"> </w:t>
      </w:r>
      <w:r>
        <w:rPr>
          <w:noProof/>
        </w:rPr>
        <w:t>Schmidt</w:t>
      </w:r>
      <w:r>
        <w:t xml:space="preserve">, </w:t>
      </w:r>
      <w:r>
        <w:rPr>
          <w:noProof/>
        </w:rPr>
        <w:t>Institut for Kemi-, Bio- og Miljøteknologi, SDU</w:t>
      </w:r>
    </w:p>
    <w:p w14:paraId="351D9E9D" w14:textId="77777777" w:rsidR="005B0006" w:rsidRDefault="005B0006" w:rsidP="005B0006">
      <w:pPr>
        <w:spacing w:line="290" w:lineRule="exact"/>
        <w:rPr>
          <w:noProof/>
          <w:lang w:val="en-US"/>
        </w:rPr>
      </w:pPr>
      <w:r>
        <w:rPr>
          <w:noProof/>
          <w:lang w:val="en-US"/>
        </w:rPr>
        <w:t>Senior Vice President</w:t>
      </w:r>
      <w:r>
        <w:rPr>
          <w:lang w:val="en-US"/>
        </w:rPr>
        <w:t xml:space="preserve"> </w:t>
      </w:r>
      <w:r>
        <w:rPr>
          <w:noProof/>
          <w:lang w:val="en-US"/>
        </w:rPr>
        <w:t>Jesper</w:t>
      </w:r>
      <w:r>
        <w:rPr>
          <w:lang w:val="en-US"/>
        </w:rPr>
        <w:t xml:space="preserve"> </w:t>
      </w:r>
      <w:r>
        <w:rPr>
          <w:noProof/>
          <w:lang w:val="en-US"/>
        </w:rPr>
        <w:t>Daugaard</w:t>
      </w:r>
      <w:r>
        <w:rPr>
          <w:lang w:val="en-US"/>
        </w:rPr>
        <w:t xml:space="preserve">, </w:t>
      </w:r>
      <w:r>
        <w:rPr>
          <w:noProof/>
          <w:lang w:val="en-US"/>
        </w:rPr>
        <w:t>Kamstrup A/S</w:t>
      </w:r>
    </w:p>
    <w:p w14:paraId="4C5AB172" w14:textId="77777777" w:rsidR="005B0006" w:rsidRDefault="005B0006" w:rsidP="005B0006">
      <w:pPr>
        <w:spacing w:line="290" w:lineRule="exact"/>
        <w:rPr>
          <w:noProof/>
          <w:lang w:val="en-US"/>
        </w:rPr>
      </w:pPr>
      <w:r>
        <w:rPr>
          <w:noProof/>
          <w:lang w:val="en-US"/>
        </w:rPr>
        <w:t>Senior Wireless Networks Specialist, professor</w:t>
      </w:r>
      <w:r>
        <w:rPr>
          <w:lang w:val="en-US"/>
        </w:rPr>
        <w:t xml:space="preserve"> </w:t>
      </w:r>
      <w:r>
        <w:rPr>
          <w:noProof/>
          <w:lang w:val="en-US"/>
        </w:rPr>
        <w:t>Klaus I.</w:t>
      </w:r>
      <w:r>
        <w:rPr>
          <w:lang w:val="en-US"/>
        </w:rPr>
        <w:t xml:space="preserve"> </w:t>
      </w:r>
      <w:r>
        <w:rPr>
          <w:noProof/>
          <w:lang w:val="en-US"/>
        </w:rPr>
        <w:t>Pedersen</w:t>
      </w:r>
      <w:r>
        <w:rPr>
          <w:lang w:val="en-US"/>
        </w:rPr>
        <w:t xml:space="preserve">, </w:t>
      </w:r>
      <w:r>
        <w:rPr>
          <w:noProof/>
          <w:lang w:val="en-US"/>
        </w:rPr>
        <w:t>Nokia - Bells Labs</w:t>
      </w:r>
    </w:p>
    <w:p w14:paraId="4E563609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Institutdirektør, professor</w:t>
      </w:r>
      <w:r>
        <w:t xml:space="preserve"> </w:t>
      </w:r>
      <w:r>
        <w:rPr>
          <w:noProof/>
        </w:rPr>
        <w:t>Kristian</w:t>
      </w:r>
      <w:r>
        <w:t xml:space="preserve"> </w:t>
      </w:r>
      <w:r>
        <w:rPr>
          <w:noProof/>
        </w:rPr>
        <w:t>Pedersen</w:t>
      </w:r>
      <w:r>
        <w:t xml:space="preserve">, </w:t>
      </w:r>
      <w:r>
        <w:rPr>
          <w:noProof/>
        </w:rPr>
        <w:t>DTU Space</w:t>
      </w:r>
    </w:p>
    <w:p w14:paraId="5C63C605" w14:textId="77777777" w:rsidR="005B0006" w:rsidRDefault="005B0006" w:rsidP="005B0006">
      <w:pPr>
        <w:spacing w:line="290" w:lineRule="exact"/>
        <w:rPr>
          <w:noProof/>
          <w:lang w:val="en-US"/>
        </w:rPr>
      </w:pPr>
      <w:r>
        <w:rPr>
          <w:noProof/>
          <w:lang w:val="en-US"/>
        </w:rPr>
        <w:t>Senior Vice President, Global Research Technologies</w:t>
      </w:r>
      <w:r>
        <w:rPr>
          <w:lang w:val="en-US"/>
        </w:rPr>
        <w:t xml:space="preserve"> </w:t>
      </w:r>
      <w:r>
        <w:rPr>
          <w:noProof/>
          <w:lang w:val="en-US"/>
        </w:rPr>
        <w:t>Lars Fogh</w:t>
      </w:r>
      <w:r>
        <w:rPr>
          <w:lang w:val="en-US"/>
        </w:rPr>
        <w:t xml:space="preserve"> </w:t>
      </w:r>
      <w:r>
        <w:rPr>
          <w:noProof/>
          <w:lang w:val="en-US"/>
        </w:rPr>
        <w:t>Iversen</w:t>
      </w:r>
      <w:r>
        <w:rPr>
          <w:lang w:val="en-US"/>
        </w:rPr>
        <w:t xml:space="preserve">, </w:t>
      </w:r>
      <w:r>
        <w:rPr>
          <w:noProof/>
          <w:lang w:val="en-US"/>
        </w:rPr>
        <w:t>Novo Nordisk A/S</w:t>
      </w:r>
    </w:p>
    <w:p w14:paraId="7AB083FB" w14:textId="77777777" w:rsidR="005B0006" w:rsidRDefault="005B0006" w:rsidP="005B0006">
      <w:pPr>
        <w:spacing w:line="290" w:lineRule="exact"/>
        <w:rPr>
          <w:noProof/>
          <w:lang w:val="en-US"/>
        </w:rPr>
      </w:pPr>
      <w:r>
        <w:rPr>
          <w:noProof/>
          <w:lang w:val="en-US"/>
        </w:rPr>
        <w:t>Chief Product &amp; Innovation Officer</w:t>
      </w:r>
      <w:r>
        <w:rPr>
          <w:lang w:val="en-US"/>
        </w:rPr>
        <w:t xml:space="preserve"> </w:t>
      </w:r>
      <w:r>
        <w:rPr>
          <w:noProof/>
          <w:lang w:val="en-US"/>
        </w:rPr>
        <w:t>Lars Krogh</w:t>
      </w:r>
      <w:r>
        <w:rPr>
          <w:lang w:val="en-US"/>
        </w:rPr>
        <w:t xml:space="preserve"> </w:t>
      </w:r>
      <w:r>
        <w:rPr>
          <w:noProof/>
          <w:lang w:val="en-US"/>
        </w:rPr>
        <w:t>Alminde</w:t>
      </w:r>
      <w:r>
        <w:rPr>
          <w:lang w:val="en-US"/>
        </w:rPr>
        <w:t xml:space="preserve">, </w:t>
      </w:r>
      <w:r>
        <w:rPr>
          <w:noProof/>
          <w:lang w:val="en-US"/>
        </w:rPr>
        <w:t>GomSpace Luxembourg S.à.r.l.</w:t>
      </w:r>
    </w:p>
    <w:p w14:paraId="60C4300A" w14:textId="77777777" w:rsidR="005B0006" w:rsidRDefault="005B0006" w:rsidP="005B0006">
      <w:pPr>
        <w:spacing w:line="290" w:lineRule="exact"/>
        <w:rPr>
          <w:noProof/>
          <w:lang w:val="en-US"/>
        </w:rPr>
      </w:pPr>
      <w:r>
        <w:rPr>
          <w:noProof/>
          <w:lang w:val="en-US"/>
        </w:rPr>
        <w:t>Regional Director Environment &amp; Health, Nordics</w:t>
      </w:r>
      <w:r>
        <w:rPr>
          <w:lang w:val="en-US"/>
        </w:rPr>
        <w:t xml:space="preserve"> </w:t>
      </w:r>
      <w:r>
        <w:rPr>
          <w:noProof/>
          <w:lang w:val="en-US"/>
        </w:rPr>
        <w:t>Lone A.</w:t>
      </w:r>
      <w:r>
        <w:rPr>
          <w:lang w:val="en-US"/>
        </w:rPr>
        <w:t xml:space="preserve"> </w:t>
      </w:r>
      <w:r>
        <w:rPr>
          <w:noProof/>
          <w:lang w:val="en-US"/>
        </w:rPr>
        <w:t>Clowes</w:t>
      </w:r>
      <w:r>
        <w:rPr>
          <w:lang w:val="en-US"/>
        </w:rPr>
        <w:t xml:space="preserve">, </w:t>
      </w:r>
      <w:r>
        <w:rPr>
          <w:noProof/>
          <w:lang w:val="en-US"/>
        </w:rPr>
        <w:t>Rambøll</w:t>
      </w:r>
    </w:p>
    <w:p w14:paraId="6173D336" w14:textId="77777777" w:rsidR="005B0006" w:rsidRDefault="005B0006" w:rsidP="005B0006">
      <w:pPr>
        <w:spacing w:line="290" w:lineRule="exact"/>
        <w:rPr>
          <w:noProof/>
          <w:lang w:val="en-US"/>
        </w:rPr>
      </w:pPr>
      <w:r>
        <w:rPr>
          <w:noProof/>
          <w:lang w:val="en-US"/>
        </w:rPr>
        <w:t>Institutleder, professor, CEO &amp; co-founder</w:t>
      </w:r>
      <w:r>
        <w:rPr>
          <w:lang w:val="en-US"/>
        </w:rPr>
        <w:t xml:space="preserve"> </w:t>
      </w:r>
      <w:r>
        <w:rPr>
          <w:noProof/>
          <w:lang w:val="en-US"/>
        </w:rPr>
        <w:t>Mads</w:t>
      </w:r>
      <w:r>
        <w:rPr>
          <w:lang w:val="en-US"/>
        </w:rPr>
        <w:t xml:space="preserve"> </w:t>
      </w:r>
      <w:r>
        <w:rPr>
          <w:noProof/>
          <w:lang w:val="en-US"/>
        </w:rPr>
        <w:t>Nielsen</w:t>
      </w:r>
      <w:r>
        <w:rPr>
          <w:lang w:val="en-US"/>
        </w:rPr>
        <w:t xml:space="preserve">, </w:t>
      </w:r>
      <w:r>
        <w:rPr>
          <w:noProof/>
          <w:lang w:val="en-US"/>
        </w:rPr>
        <w:t>Datalogisk Institut, KU/Biomediq A/S</w:t>
      </w:r>
    </w:p>
    <w:p w14:paraId="337AA7D1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Professor</w:t>
      </w:r>
      <w:r>
        <w:t xml:space="preserve"> </w:t>
      </w:r>
      <w:r>
        <w:rPr>
          <w:noProof/>
        </w:rPr>
        <w:t>Marianne</w:t>
      </w:r>
      <w:r>
        <w:t xml:space="preserve"> </w:t>
      </w:r>
      <w:r>
        <w:rPr>
          <w:noProof/>
        </w:rPr>
        <w:t>Lykke</w:t>
      </w:r>
      <w:r>
        <w:t xml:space="preserve">, </w:t>
      </w:r>
      <w:r>
        <w:rPr>
          <w:noProof/>
        </w:rPr>
        <w:t>Institut for Kommunikation og Psykologi, AAU</w:t>
      </w:r>
    </w:p>
    <w:p w14:paraId="0384D7AB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Rektor</w:t>
      </w:r>
      <w:r>
        <w:t xml:space="preserve"> </w:t>
      </w:r>
      <w:r>
        <w:rPr>
          <w:noProof/>
        </w:rPr>
        <w:t>Martin</w:t>
      </w:r>
      <w:r>
        <w:t xml:space="preserve"> </w:t>
      </w:r>
      <w:r>
        <w:rPr>
          <w:noProof/>
        </w:rPr>
        <w:t>Zachariasen</w:t>
      </w:r>
      <w:r>
        <w:t xml:space="preserve">, </w:t>
      </w:r>
      <w:r>
        <w:rPr>
          <w:noProof/>
        </w:rPr>
        <w:t>IT-Universitetet i København</w:t>
      </w:r>
    </w:p>
    <w:p w14:paraId="1A526D53" w14:textId="77777777" w:rsidR="005B0006" w:rsidRPr="0013421D" w:rsidRDefault="005B0006" w:rsidP="005B0006">
      <w:pPr>
        <w:spacing w:line="290" w:lineRule="exact"/>
        <w:rPr>
          <w:noProof/>
          <w:lang w:val="en-US"/>
        </w:rPr>
      </w:pPr>
      <w:r w:rsidRPr="0013421D">
        <w:rPr>
          <w:noProof/>
          <w:lang w:val="en-US"/>
        </w:rPr>
        <w:t>Institutdirektør</w:t>
      </w:r>
      <w:r w:rsidRPr="0013421D">
        <w:rPr>
          <w:lang w:val="en-US"/>
        </w:rPr>
        <w:t xml:space="preserve"> </w:t>
      </w:r>
      <w:r w:rsidRPr="0013421D">
        <w:rPr>
          <w:noProof/>
          <w:lang w:val="en-US"/>
        </w:rPr>
        <w:t>Mette</w:t>
      </w:r>
      <w:r w:rsidRPr="0013421D">
        <w:rPr>
          <w:lang w:val="en-US"/>
        </w:rPr>
        <w:t xml:space="preserve"> </w:t>
      </w:r>
      <w:r w:rsidRPr="0013421D">
        <w:rPr>
          <w:noProof/>
          <w:lang w:val="en-US"/>
        </w:rPr>
        <w:t>Wier</w:t>
      </w:r>
      <w:r w:rsidRPr="0013421D">
        <w:rPr>
          <w:lang w:val="en-US"/>
        </w:rPr>
        <w:t xml:space="preserve">, </w:t>
      </w:r>
      <w:r w:rsidRPr="0013421D">
        <w:rPr>
          <w:noProof/>
          <w:lang w:val="en-US"/>
        </w:rPr>
        <w:t>DTU Management Engineering</w:t>
      </w:r>
    </w:p>
    <w:p w14:paraId="6738D773" w14:textId="77777777" w:rsidR="005B0006" w:rsidRPr="0013421D" w:rsidRDefault="005B0006" w:rsidP="005B0006">
      <w:pPr>
        <w:spacing w:line="290" w:lineRule="exact"/>
        <w:rPr>
          <w:noProof/>
          <w:lang w:val="en-US"/>
        </w:rPr>
      </w:pPr>
      <w:r w:rsidRPr="0013421D">
        <w:rPr>
          <w:noProof/>
          <w:lang w:val="en-US"/>
        </w:rPr>
        <w:t>CEO</w:t>
      </w:r>
      <w:r w:rsidRPr="0013421D">
        <w:rPr>
          <w:lang w:val="en-US"/>
        </w:rPr>
        <w:t xml:space="preserve"> </w:t>
      </w:r>
      <w:r w:rsidRPr="0013421D">
        <w:rPr>
          <w:noProof/>
          <w:lang w:val="en-US"/>
        </w:rPr>
        <w:t>Michael</w:t>
      </w:r>
      <w:r w:rsidRPr="0013421D">
        <w:rPr>
          <w:lang w:val="en-US"/>
        </w:rPr>
        <w:t xml:space="preserve"> </w:t>
      </w:r>
      <w:r w:rsidRPr="0013421D">
        <w:rPr>
          <w:noProof/>
          <w:lang w:val="en-US"/>
        </w:rPr>
        <w:t>Lumholt</w:t>
      </w:r>
      <w:r w:rsidRPr="0013421D">
        <w:rPr>
          <w:lang w:val="en-US"/>
        </w:rPr>
        <w:t xml:space="preserve">, </w:t>
      </w:r>
      <w:r w:rsidRPr="0013421D">
        <w:rPr>
          <w:noProof/>
          <w:lang w:val="en-US"/>
        </w:rPr>
        <w:t>TICRA</w:t>
      </w:r>
    </w:p>
    <w:p w14:paraId="0AAE4FDD" w14:textId="77777777" w:rsidR="005B0006" w:rsidRPr="005B0006" w:rsidRDefault="005B0006" w:rsidP="005B0006">
      <w:pPr>
        <w:spacing w:line="290" w:lineRule="exact"/>
        <w:ind w:left="851" w:hanging="851"/>
        <w:rPr>
          <w:noProof/>
          <w:lang w:val="en-US"/>
        </w:rPr>
      </w:pPr>
      <w:r w:rsidRPr="005B0006">
        <w:rPr>
          <w:noProof/>
          <w:lang w:val="en-US"/>
        </w:rPr>
        <w:t>Cand.scient</w:t>
      </w:r>
      <w:r w:rsidRPr="005B0006">
        <w:rPr>
          <w:lang w:val="en-US"/>
        </w:rPr>
        <w:t xml:space="preserve"> </w:t>
      </w:r>
      <w:r w:rsidRPr="005B0006">
        <w:rPr>
          <w:noProof/>
          <w:lang w:val="en-US"/>
        </w:rPr>
        <w:t>Nanna</w:t>
      </w:r>
      <w:r w:rsidRPr="005B0006">
        <w:rPr>
          <w:lang w:val="en-US"/>
        </w:rPr>
        <w:t xml:space="preserve"> </w:t>
      </w:r>
      <w:r w:rsidRPr="005B0006">
        <w:rPr>
          <w:noProof/>
          <w:lang w:val="en-US"/>
        </w:rPr>
        <w:t>Seidelin</w:t>
      </w:r>
    </w:p>
    <w:p w14:paraId="5C3A9924" w14:textId="77777777" w:rsidR="005B0006" w:rsidRPr="005B0006" w:rsidRDefault="005B0006" w:rsidP="005B0006">
      <w:pPr>
        <w:spacing w:line="290" w:lineRule="exact"/>
        <w:rPr>
          <w:noProof/>
          <w:lang w:val="en-US"/>
        </w:rPr>
      </w:pPr>
      <w:r w:rsidRPr="005B0006">
        <w:rPr>
          <w:noProof/>
          <w:lang w:val="en-US"/>
        </w:rPr>
        <w:t>CSO</w:t>
      </w:r>
      <w:r w:rsidRPr="005B0006">
        <w:rPr>
          <w:lang w:val="en-US"/>
        </w:rPr>
        <w:t xml:space="preserve"> </w:t>
      </w:r>
      <w:r w:rsidRPr="005B0006">
        <w:rPr>
          <w:noProof/>
          <w:lang w:val="en-US"/>
        </w:rPr>
        <w:t>Niels Jul</w:t>
      </w:r>
      <w:r w:rsidRPr="005B0006">
        <w:rPr>
          <w:lang w:val="en-US"/>
        </w:rPr>
        <w:t xml:space="preserve"> </w:t>
      </w:r>
      <w:r w:rsidRPr="005B0006">
        <w:rPr>
          <w:noProof/>
          <w:lang w:val="en-US"/>
        </w:rPr>
        <w:t>Jacobsen</w:t>
      </w:r>
      <w:r w:rsidRPr="005B0006">
        <w:rPr>
          <w:lang w:val="en-US"/>
        </w:rPr>
        <w:t xml:space="preserve">, </w:t>
      </w:r>
      <w:r w:rsidRPr="005B0006">
        <w:rPr>
          <w:noProof/>
          <w:lang w:val="en-US"/>
        </w:rPr>
        <w:t>Mobile Industrial Robots</w:t>
      </w:r>
    </w:p>
    <w:p w14:paraId="4F11DB56" w14:textId="77777777" w:rsidR="005B0006" w:rsidRPr="0013421D" w:rsidRDefault="005B0006" w:rsidP="005B0006">
      <w:pPr>
        <w:spacing w:line="290" w:lineRule="exact"/>
        <w:rPr>
          <w:noProof/>
          <w:lang w:val="en-US"/>
        </w:rPr>
      </w:pPr>
      <w:r w:rsidRPr="0013421D">
        <w:rPr>
          <w:noProof/>
          <w:lang w:val="en-US"/>
        </w:rPr>
        <w:t>Seniorforsker, CTO</w:t>
      </w:r>
      <w:r w:rsidRPr="0013421D">
        <w:rPr>
          <w:lang w:val="en-US"/>
        </w:rPr>
        <w:t xml:space="preserve"> </w:t>
      </w:r>
      <w:r w:rsidRPr="0013421D">
        <w:rPr>
          <w:noProof/>
          <w:lang w:val="en-US"/>
        </w:rPr>
        <w:t>Oline Vinter</w:t>
      </w:r>
      <w:r w:rsidRPr="0013421D">
        <w:rPr>
          <w:lang w:val="en-US"/>
        </w:rPr>
        <w:t xml:space="preserve"> </w:t>
      </w:r>
      <w:r w:rsidRPr="0013421D">
        <w:rPr>
          <w:noProof/>
          <w:lang w:val="en-US"/>
        </w:rPr>
        <w:t>Olesen</w:t>
      </w:r>
      <w:r w:rsidRPr="0013421D">
        <w:rPr>
          <w:lang w:val="en-US"/>
        </w:rPr>
        <w:t xml:space="preserve">, </w:t>
      </w:r>
      <w:r w:rsidRPr="0013421D">
        <w:rPr>
          <w:noProof/>
          <w:lang w:val="en-US"/>
        </w:rPr>
        <w:t>DTU Compute/TracInnovations</w:t>
      </w:r>
    </w:p>
    <w:p w14:paraId="7B18433D" w14:textId="77777777" w:rsidR="005B0006" w:rsidRPr="0013421D" w:rsidRDefault="005B0006" w:rsidP="005B0006">
      <w:pPr>
        <w:spacing w:line="290" w:lineRule="exact"/>
        <w:rPr>
          <w:noProof/>
          <w:lang w:val="en-US"/>
        </w:rPr>
      </w:pPr>
      <w:r w:rsidRPr="0013421D">
        <w:rPr>
          <w:noProof/>
          <w:lang w:val="en-US"/>
        </w:rPr>
        <w:t>Institutdirektør, professor</w:t>
      </w:r>
      <w:r w:rsidRPr="0013421D">
        <w:rPr>
          <w:lang w:val="en-US"/>
        </w:rPr>
        <w:t xml:space="preserve"> </w:t>
      </w:r>
      <w:r w:rsidRPr="0013421D">
        <w:rPr>
          <w:noProof/>
          <w:lang w:val="en-US"/>
        </w:rPr>
        <w:t>Per Bruun</w:t>
      </w:r>
      <w:r w:rsidRPr="0013421D">
        <w:rPr>
          <w:lang w:val="en-US"/>
        </w:rPr>
        <w:t xml:space="preserve"> </w:t>
      </w:r>
      <w:r w:rsidRPr="0013421D">
        <w:rPr>
          <w:noProof/>
          <w:lang w:val="en-US"/>
        </w:rPr>
        <w:t>Brockhoff</w:t>
      </w:r>
      <w:r w:rsidRPr="0013421D">
        <w:rPr>
          <w:lang w:val="en-US"/>
        </w:rPr>
        <w:t xml:space="preserve">, </w:t>
      </w:r>
      <w:r w:rsidRPr="0013421D">
        <w:rPr>
          <w:noProof/>
          <w:lang w:val="en-US"/>
        </w:rPr>
        <w:t>DTU Compute</w:t>
      </w:r>
    </w:p>
    <w:p w14:paraId="6CD8628F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Dekan for kandidat- og ph.d.-uddannelserne samt internationalisering</w:t>
      </w:r>
      <w:r>
        <w:t xml:space="preserve"> </w:t>
      </w:r>
      <w:r>
        <w:rPr>
          <w:noProof/>
        </w:rPr>
        <w:t>Philip</w:t>
      </w:r>
      <w:r>
        <w:t xml:space="preserve"> </w:t>
      </w:r>
      <w:r>
        <w:rPr>
          <w:noProof/>
        </w:rPr>
        <w:t>Binning</w:t>
      </w:r>
      <w:r>
        <w:t xml:space="preserve">, </w:t>
      </w:r>
      <w:r>
        <w:rPr>
          <w:noProof/>
        </w:rPr>
        <w:t>DTU</w:t>
      </w:r>
    </w:p>
    <w:p w14:paraId="4449FB44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Dekan</w:t>
      </w:r>
      <w:r>
        <w:t xml:space="preserve"> </w:t>
      </w:r>
      <w:r>
        <w:rPr>
          <w:noProof/>
        </w:rPr>
        <w:t>Randi</w:t>
      </w:r>
      <w:r>
        <w:t xml:space="preserve"> </w:t>
      </w:r>
      <w:r>
        <w:rPr>
          <w:noProof/>
        </w:rPr>
        <w:t>Brinckmann</w:t>
      </w:r>
      <w:r>
        <w:t xml:space="preserve">, </w:t>
      </w:r>
      <w:r>
        <w:rPr>
          <w:noProof/>
        </w:rPr>
        <w:t>Det Sundhedsfaglige Fakultet, Københavns Professionshøjskole</w:t>
      </w:r>
    </w:p>
    <w:p w14:paraId="65392828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Professor, centerleder</w:t>
      </w:r>
      <w:r>
        <w:t xml:space="preserve"> </w:t>
      </w:r>
      <w:r>
        <w:rPr>
          <w:noProof/>
        </w:rPr>
        <w:t>Sergey I.</w:t>
      </w:r>
      <w:r>
        <w:t xml:space="preserve"> </w:t>
      </w:r>
      <w:r>
        <w:rPr>
          <w:noProof/>
        </w:rPr>
        <w:t>Bozhevolnyi</w:t>
      </w:r>
      <w:r>
        <w:t xml:space="preserve">, </w:t>
      </w:r>
      <w:r>
        <w:rPr>
          <w:noProof/>
        </w:rPr>
        <w:t>SDU NanoOptics, Mads Clausen Instituttet, SDU</w:t>
      </w:r>
    </w:p>
    <w:p w14:paraId="5CC6792C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Professor</w:t>
      </w:r>
      <w:r>
        <w:t xml:space="preserve"> </w:t>
      </w:r>
      <w:r>
        <w:rPr>
          <w:noProof/>
        </w:rPr>
        <w:t>Sine Reker</w:t>
      </w:r>
      <w:r>
        <w:t xml:space="preserve"> </w:t>
      </w:r>
      <w:r>
        <w:rPr>
          <w:noProof/>
        </w:rPr>
        <w:t>Hadrup</w:t>
      </w:r>
      <w:r>
        <w:t xml:space="preserve">, </w:t>
      </w:r>
      <w:r>
        <w:rPr>
          <w:noProof/>
        </w:rPr>
        <w:t>DTU Nanotech</w:t>
      </w:r>
    </w:p>
    <w:p w14:paraId="45236360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Managing Director, Geothermal</w:t>
      </w:r>
      <w:r>
        <w:t xml:space="preserve"> </w:t>
      </w:r>
      <w:r>
        <w:rPr>
          <w:noProof/>
        </w:rPr>
        <w:t>Susanne</w:t>
      </w:r>
      <w:r>
        <w:t xml:space="preserve"> </w:t>
      </w:r>
      <w:r>
        <w:rPr>
          <w:noProof/>
        </w:rPr>
        <w:t>Poulsen</w:t>
      </w:r>
      <w:r>
        <w:t xml:space="preserve">, </w:t>
      </w:r>
      <w:r>
        <w:rPr>
          <w:noProof/>
        </w:rPr>
        <w:t>A. P. Møller Holding</w:t>
      </w:r>
    </w:p>
    <w:p w14:paraId="79A84445" w14:textId="77777777" w:rsidR="005B0006" w:rsidRDefault="005B0006" w:rsidP="005B0006">
      <w:pPr>
        <w:spacing w:line="290" w:lineRule="exact"/>
        <w:rPr>
          <w:noProof/>
          <w:lang w:val="en-US"/>
        </w:rPr>
      </w:pPr>
      <w:r>
        <w:rPr>
          <w:noProof/>
          <w:lang w:val="en-US"/>
        </w:rPr>
        <w:t>CTO</w:t>
      </w:r>
      <w:r>
        <w:rPr>
          <w:lang w:val="en-US"/>
        </w:rPr>
        <w:t xml:space="preserve"> </w:t>
      </w:r>
      <w:r>
        <w:rPr>
          <w:noProof/>
          <w:lang w:val="en-US"/>
        </w:rPr>
        <w:t>Søren</w:t>
      </w:r>
      <w:r>
        <w:rPr>
          <w:lang w:val="en-US"/>
        </w:rPr>
        <w:t xml:space="preserve"> </w:t>
      </w:r>
      <w:r>
        <w:rPr>
          <w:noProof/>
          <w:lang w:val="en-US"/>
        </w:rPr>
        <w:t>Porsgaard</w:t>
      </w:r>
      <w:r>
        <w:rPr>
          <w:lang w:val="en-US"/>
        </w:rPr>
        <w:t xml:space="preserve">, </w:t>
      </w:r>
      <w:r>
        <w:rPr>
          <w:noProof/>
          <w:lang w:val="en-US"/>
        </w:rPr>
        <w:t>Unisense A/S</w:t>
      </w:r>
    </w:p>
    <w:p w14:paraId="47500892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  <w:lang w:val="en-US"/>
        </w:rPr>
        <w:t xml:space="preserve">Professor, Section Head, Deputy Dept. </w:t>
      </w:r>
      <w:r>
        <w:rPr>
          <w:noProof/>
        </w:rPr>
        <w:t>Head</w:t>
      </w:r>
      <w:r>
        <w:t xml:space="preserve"> </w:t>
      </w:r>
      <w:r>
        <w:rPr>
          <w:noProof/>
        </w:rPr>
        <w:t>Thomas</w:t>
      </w:r>
      <w:r>
        <w:t xml:space="preserve"> </w:t>
      </w:r>
      <w:r>
        <w:rPr>
          <w:noProof/>
        </w:rPr>
        <w:t>Bak</w:t>
      </w:r>
      <w:r>
        <w:t xml:space="preserve">, </w:t>
      </w:r>
      <w:r>
        <w:rPr>
          <w:noProof/>
        </w:rPr>
        <w:t>Institut for Elektroniske Systemer, AAU</w:t>
      </w:r>
    </w:p>
    <w:p w14:paraId="6465AC78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Institutleder</w:t>
      </w:r>
      <w:r>
        <w:t xml:space="preserve"> </w:t>
      </w:r>
      <w:r>
        <w:rPr>
          <w:noProof/>
        </w:rPr>
        <w:t>Thomas</w:t>
      </w:r>
      <w:r>
        <w:t xml:space="preserve"> </w:t>
      </w:r>
      <w:r>
        <w:rPr>
          <w:noProof/>
        </w:rPr>
        <w:t>Toftegaard</w:t>
      </w:r>
      <w:r>
        <w:t xml:space="preserve">, </w:t>
      </w:r>
      <w:r>
        <w:rPr>
          <w:noProof/>
        </w:rPr>
        <w:t>Institut for Ingeniørvidenskab, AU</w:t>
      </w:r>
    </w:p>
    <w:p w14:paraId="2B9652DC" w14:textId="77777777" w:rsidR="005B0006" w:rsidRDefault="005B0006" w:rsidP="005B0006">
      <w:pPr>
        <w:spacing w:line="290" w:lineRule="exact"/>
        <w:rPr>
          <w:noProof/>
          <w:lang w:val="en-US"/>
        </w:rPr>
      </w:pPr>
      <w:r>
        <w:rPr>
          <w:noProof/>
          <w:lang w:val="en-US"/>
        </w:rPr>
        <w:t>Direktør, Process Industry</w:t>
      </w:r>
      <w:r>
        <w:rPr>
          <w:lang w:val="en-US"/>
        </w:rPr>
        <w:t xml:space="preserve"> </w:t>
      </w:r>
      <w:r>
        <w:rPr>
          <w:noProof/>
          <w:lang w:val="en-US"/>
        </w:rPr>
        <w:t>Thomas B.</w:t>
      </w:r>
      <w:r>
        <w:rPr>
          <w:lang w:val="en-US"/>
        </w:rPr>
        <w:t xml:space="preserve"> </w:t>
      </w:r>
      <w:r>
        <w:rPr>
          <w:noProof/>
          <w:lang w:val="en-US"/>
        </w:rPr>
        <w:t>Olsen</w:t>
      </w:r>
      <w:r>
        <w:rPr>
          <w:lang w:val="en-US"/>
        </w:rPr>
        <w:t xml:space="preserve">, </w:t>
      </w:r>
      <w:r>
        <w:rPr>
          <w:noProof/>
          <w:lang w:val="en-US"/>
        </w:rPr>
        <w:t>NIRAS A/S</w:t>
      </w:r>
    </w:p>
    <w:p w14:paraId="40F57E8A" w14:textId="77777777" w:rsidR="005B0006" w:rsidRDefault="005B0006" w:rsidP="005B0006">
      <w:pPr>
        <w:spacing w:line="290" w:lineRule="exact"/>
        <w:rPr>
          <w:noProof/>
          <w:lang w:val="en-US"/>
        </w:rPr>
      </w:pPr>
      <w:r>
        <w:rPr>
          <w:noProof/>
          <w:lang w:val="en-US"/>
        </w:rPr>
        <w:t>Senior Director and Head</w:t>
      </w:r>
      <w:r>
        <w:rPr>
          <w:lang w:val="en-US"/>
        </w:rPr>
        <w:t xml:space="preserve"> </w:t>
      </w:r>
      <w:r>
        <w:rPr>
          <w:noProof/>
          <w:lang w:val="en-US"/>
        </w:rPr>
        <w:t>Uwe</w:t>
      </w:r>
      <w:r>
        <w:rPr>
          <w:lang w:val="en-US"/>
        </w:rPr>
        <w:t xml:space="preserve"> </w:t>
      </w:r>
      <w:r>
        <w:rPr>
          <w:noProof/>
          <w:lang w:val="en-US"/>
        </w:rPr>
        <w:t>Hermann</w:t>
      </w:r>
      <w:r>
        <w:rPr>
          <w:lang w:val="en-US"/>
        </w:rPr>
        <w:t xml:space="preserve">, </w:t>
      </w:r>
      <w:r>
        <w:rPr>
          <w:noProof/>
          <w:lang w:val="en-US"/>
        </w:rPr>
        <w:t>Eriksholm Research Centre</w:t>
      </w:r>
    </w:p>
    <w:p w14:paraId="25044BF3" w14:textId="77777777" w:rsidR="005B0006" w:rsidRDefault="005B0006" w:rsidP="005B0006">
      <w:pPr>
        <w:spacing w:line="290" w:lineRule="exact"/>
        <w:rPr>
          <w:noProof/>
        </w:rPr>
      </w:pPr>
      <w:r>
        <w:rPr>
          <w:noProof/>
        </w:rPr>
        <w:t>Adm. direktør</w:t>
      </w:r>
      <w:r>
        <w:t xml:space="preserve"> </w:t>
      </w:r>
      <w:r>
        <w:rPr>
          <w:noProof/>
        </w:rPr>
        <w:t>Øjvind Andersen</w:t>
      </w:r>
      <w:r>
        <w:t xml:space="preserve"> </w:t>
      </w:r>
      <w:r>
        <w:rPr>
          <w:noProof/>
        </w:rPr>
        <w:t>Clement</w:t>
      </w:r>
      <w:r>
        <w:t xml:space="preserve">, </w:t>
      </w:r>
      <w:r>
        <w:rPr>
          <w:noProof/>
        </w:rPr>
        <w:t>FORCE Technology</w:t>
      </w:r>
    </w:p>
    <w:p w14:paraId="12A6942B" w14:textId="77777777" w:rsidR="00BF2030" w:rsidRDefault="00BF2030" w:rsidP="00BF2030">
      <w:pPr>
        <w:pStyle w:val="Overskrift1"/>
      </w:pPr>
      <w:r>
        <w:t>Yderligere oplysninger</w:t>
      </w:r>
    </w:p>
    <w:p w14:paraId="1B8EFD38" w14:textId="72353F80" w:rsidR="00D27039" w:rsidRDefault="00BF2030" w:rsidP="00BF2030">
      <w:r w:rsidRPr="00233645">
        <w:t>Akademidirektør Lia Leffland, ATV, T: 41 17 59 5</w:t>
      </w:r>
      <w:r w:rsidR="00EE12B4">
        <w:t>9</w:t>
      </w:r>
    </w:p>
    <w:p w14:paraId="4E76710F" w14:textId="023333F3" w:rsidR="008F638D" w:rsidRPr="00182138" w:rsidRDefault="00506C63" w:rsidP="00BF2030">
      <w:pPr>
        <w:rPr>
          <w:b/>
          <w:i/>
        </w:rPr>
      </w:pPr>
      <w:r>
        <w:rPr>
          <w:b/>
        </w:rPr>
        <w:br/>
      </w:r>
      <w:r w:rsidR="00D27039" w:rsidRPr="00FA7D71">
        <w:rPr>
          <w:b/>
          <w:i/>
        </w:rPr>
        <w:t>Billedtekst</w:t>
      </w:r>
      <w:r w:rsidR="00182138">
        <w:rPr>
          <w:b/>
          <w:i/>
        </w:rPr>
        <w:br/>
      </w:r>
      <w:r w:rsidR="008F638D">
        <w:rPr>
          <w:i/>
        </w:rPr>
        <w:lastRenderedPageBreak/>
        <w:t>ATV’s nye medlemmer blev formelt optaget på Akademiets årsmøde den 7. maj. Foto: Tom Jersø</w:t>
      </w:r>
    </w:p>
    <w:sectPr w:rsidR="008F638D" w:rsidRPr="00182138" w:rsidSect="003650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94" w:right="2835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03D86" w14:textId="77777777" w:rsidR="008B3BC8" w:rsidRDefault="008B3BC8" w:rsidP="009E4B94">
      <w:pPr>
        <w:spacing w:line="240" w:lineRule="auto"/>
      </w:pPr>
      <w:r>
        <w:separator/>
      </w:r>
    </w:p>
  </w:endnote>
  <w:endnote w:type="continuationSeparator" w:id="0">
    <w:p w14:paraId="7F0549A8" w14:textId="77777777" w:rsidR="008B3BC8" w:rsidRDefault="008B3BC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9CE0" w14:textId="77777777" w:rsidR="00B43BC7" w:rsidRDefault="00B43BC7" w:rsidP="00B43BC7">
    <w:pPr>
      <w:pStyle w:val="Sidefod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F149AB1" wp14:editId="047F7B21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5" name="Barre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  <a:solidFill>
                    <a:srgbClr val="B3001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0E28CB4E" w14:textId="77777777" w:rsidTr="004656AD">
      <w:trPr>
        <w:trHeight w:val="227"/>
      </w:trPr>
      <w:tc>
        <w:tcPr>
          <w:tcW w:w="6066" w:type="dxa"/>
          <w:shd w:val="clear" w:color="auto" w:fill="auto"/>
        </w:tcPr>
        <w:p w14:paraId="74B63C00" w14:textId="6A6B5A34" w:rsidR="004565C6" w:rsidRDefault="004565C6" w:rsidP="004656AD">
          <w:pPr>
            <w:pStyle w:val="Sidefod"/>
          </w:pPr>
        </w:p>
      </w:tc>
    </w:tr>
  </w:tbl>
  <w:p w14:paraId="4E0C3A30" w14:textId="77777777" w:rsidR="00681D83" w:rsidRPr="00681D83" w:rsidRDefault="00CA38E7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11B7F">
      <w:rPr>
        <w:noProof/>
      </w:rPr>
      <w:t>1</w:t>
    </w:r>
    <w:r>
      <w:fldChar w:fldCharType="end"/>
    </w:r>
    <w:r>
      <w:t xml:space="preserve"> af </w:t>
    </w:r>
    <w:r w:rsidR="002A0FD3">
      <w:rPr>
        <w:noProof/>
      </w:rPr>
      <w:fldChar w:fldCharType="begin"/>
    </w:r>
    <w:r w:rsidR="002A0FD3">
      <w:rPr>
        <w:noProof/>
      </w:rPr>
      <w:instrText xml:space="preserve"> NUMPAGES </w:instrText>
    </w:r>
    <w:r w:rsidR="002A0FD3">
      <w:rPr>
        <w:noProof/>
      </w:rPr>
      <w:fldChar w:fldCharType="separate"/>
    </w:r>
    <w:r w:rsidR="00111B7F">
      <w:rPr>
        <w:noProof/>
      </w:rPr>
      <w:t>1</w:t>
    </w:r>
    <w:r w:rsidR="002A0FD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9161" w14:textId="77777777" w:rsidR="00B43BC7" w:rsidRDefault="00B43BC7">
    <w:pPr>
      <w:pStyle w:val="Sidefo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9A35A29" wp14:editId="7AC6A112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7138F4E8" w14:textId="77777777" w:rsidTr="004565C6">
      <w:trPr>
        <w:trHeight w:val="227"/>
      </w:trPr>
      <w:tc>
        <w:tcPr>
          <w:tcW w:w="6066" w:type="dxa"/>
          <w:shd w:val="clear" w:color="auto" w:fill="auto"/>
        </w:tcPr>
        <w:p w14:paraId="0218170D" w14:textId="77777777" w:rsidR="004565C6" w:rsidRDefault="004565C6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14:paraId="3118686A" w14:textId="77777777" w:rsidR="009E4B94" w:rsidRPr="00094ABD" w:rsidRDefault="00094A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E2900" wp14:editId="6D17A968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AF4C4" w14:textId="77777777" w:rsidR="00094ABD" w:rsidRPr="00094ABD" w:rsidRDefault="00706E32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E290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" filled="f" stroked="f" strokeweight=".5pt">
              <v:textbox style="mso-fit-shape-to-text:t" inset="0,0,10mm,13mm">
                <w:txbxContent>
                  <w:p w14:paraId="3FCAF4C4" w14:textId="77777777" w:rsidR="00094ABD" w:rsidRPr="00094ABD" w:rsidRDefault="00706E32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PAGE 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094ABD" w:rsidRPr="00094ABD">
                      <w:rPr>
                        <w:rStyle w:val="Sidetal"/>
                      </w:rPr>
                      <w:t xml:space="preserve">f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0A7A" w14:textId="77777777" w:rsidR="008B3BC8" w:rsidRDefault="008B3BC8" w:rsidP="009E4B94">
      <w:pPr>
        <w:spacing w:line="240" w:lineRule="auto"/>
      </w:pPr>
      <w:r>
        <w:separator/>
      </w:r>
    </w:p>
  </w:footnote>
  <w:footnote w:type="continuationSeparator" w:id="0">
    <w:p w14:paraId="469E38F0" w14:textId="77777777" w:rsidR="008B3BC8" w:rsidRDefault="008B3BC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3726" w14:textId="49222E9C" w:rsidR="00B43BC7" w:rsidRPr="003D6601" w:rsidRDefault="00F808D1" w:rsidP="00B43BC7">
    <w:pPr>
      <w:pStyle w:val="Sidehoved"/>
      <w:rPr>
        <w:b/>
        <w:sz w:val="19"/>
      </w:rPr>
    </w:pPr>
    <w:r w:rsidRPr="003D6601">
      <w:rPr>
        <w:b/>
        <w:sz w:val="19"/>
      </w:rPr>
      <w:t xml:space="preserve">Pressemeddelelse </w:t>
    </w:r>
    <w:r w:rsidR="00383BC8">
      <w:rPr>
        <w:b/>
        <w:sz w:val="19"/>
      </w:rPr>
      <w:t>9</w:t>
    </w:r>
    <w:r w:rsidR="003D6601">
      <w:rPr>
        <w:b/>
        <w:sz w:val="19"/>
      </w:rPr>
      <w:t>. maj</w:t>
    </w:r>
    <w:r w:rsidR="002E70A5" w:rsidRPr="003D6601">
      <w:rPr>
        <w:b/>
        <w:sz w:val="19"/>
      </w:rPr>
      <w:t xml:space="preserve"> 2019</w:t>
    </w:r>
    <w:r w:rsidR="00C273FF" w:rsidRPr="003D6601">
      <w:rPr>
        <w:b/>
        <w:sz w:val="19"/>
      </w:rPr>
      <w:br/>
    </w:r>
    <w:r w:rsidR="002E70A5" w:rsidRPr="003D6601">
      <w:rPr>
        <w:b/>
        <w:sz w:val="19"/>
      </w:rPr>
      <w:t>Akademiet for de Tekniske Videnskaber</w:t>
    </w:r>
  </w:p>
  <w:p w14:paraId="6ADB976D" w14:textId="77777777" w:rsidR="00B43BC7" w:rsidRPr="00B43BC7" w:rsidRDefault="00111B7F" w:rsidP="00B43BC7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E73C24" wp14:editId="65FB2703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9795" cy="337820"/>
          <wp:effectExtent l="0" t="0" r="0" b="5080"/>
          <wp:wrapNone/>
          <wp:docPr id="1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8014" w14:textId="77777777" w:rsidR="008F4D20" w:rsidRDefault="008F4D20" w:rsidP="001A31D1">
    <w:pPr>
      <w:pStyle w:val="Sidehoved"/>
    </w:pPr>
  </w:p>
  <w:p w14:paraId="4E0E28ED" w14:textId="77777777" w:rsidR="001A31D1" w:rsidRPr="001A31D1" w:rsidRDefault="001A31D1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50"/>
    <w:rsid w:val="00004865"/>
    <w:rsid w:val="00012E56"/>
    <w:rsid w:val="00027D09"/>
    <w:rsid w:val="00036B92"/>
    <w:rsid w:val="00047E22"/>
    <w:rsid w:val="00071F0D"/>
    <w:rsid w:val="0009128C"/>
    <w:rsid w:val="00094ABD"/>
    <w:rsid w:val="000B2C2E"/>
    <w:rsid w:val="000C2A50"/>
    <w:rsid w:val="000E0280"/>
    <w:rsid w:val="000E489D"/>
    <w:rsid w:val="000F108F"/>
    <w:rsid w:val="00103E3F"/>
    <w:rsid w:val="00111B7F"/>
    <w:rsid w:val="001170FC"/>
    <w:rsid w:val="00130341"/>
    <w:rsid w:val="00131191"/>
    <w:rsid w:val="001315DD"/>
    <w:rsid w:val="0013244F"/>
    <w:rsid w:val="0013421D"/>
    <w:rsid w:val="0015530C"/>
    <w:rsid w:val="00181F65"/>
    <w:rsid w:val="00182138"/>
    <w:rsid w:val="00182651"/>
    <w:rsid w:val="001A2900"/>
    <w:rsid w:val="001A31D1"/>
    <w:rsid w:val="001B7CAD"/>
    <w:rsid w:val="001D2EDB"/>
    <w:rsid w:val="001F1272"/>
    <w:rsid w:val="001F47CA"/>
    <w:rsid w:val="002044A3"/>
    <w:rsid w:val="00233645"/>
    <w:rsid w:val="00234251"/>
    <w:rsid w:val="00244D70"/>
    <w:rsid w:val="0024669B"/>
    <w:rsid w:val="00275446"/>
    <w:rsid w:val="00281D93"/>
    <w:rsid w:val="002917CE"/>
    <w:rsid w:val="002A0FD3"/>
    <w:rsid w:val="002A22C0"/>
    <w:rsid w:val="002C5297"/>
    <w:rsid w:val="002C78CD"/>
    <w:rsid w:val="002D3BB2"/>
    <w:rsid w:val="002D5562"/>
    <w:rsid w:val="002D7297"/>
    <w:rsid w:val="002E27B6"/>
    <w:rsid w:val="002E70A5"/>
    <w:rsid w:val="002E74A4"/>
    <w:rsid w:val="00322776"/>
    <w:rsid w:val="00326BA1"/>
    <w:rsid w:val="003650BA"/>
    <w:rsid w:val="00383BC8"/>
    <w:rsid w:val="0038556B"/>
    <w:rsid w:val="003B35B0"/>
    <w:rsid w:val="003C4F9F"/>
    <w:rsid w:val="003C53C6"/>
    <w:rsid w:val="003C60F1"/>
    <w:rsid w:val="003D6601"/>
    <w:rsid w:val="0040134B"/>
    <w:rsid w:val="0040731D"/>
    <w:rsid w:val="00424709"/>
    <w:rsid w:val="00424AD9"/>
    <w:rsid w:val="00426662"/>
    <w:rsid w:val="00444C44"/>
    <w:rsid w:val="00450DC5"/>
    <w:rsid w:val="004565C6"/>
    <w:rsid w:val="004656AD"/>
    <w:rsid w:val="004A5FFD"/>
    <w:rsid w:val="004C01B2"/>
    <w:rsid w:val="004F1ED7"/>
    <w:rsid w:val="005022CE"/>
    <w:rsid w:val="005035F7"/>
    <w:rsid w:val="00503608"/>
    <w:rsid w:val="00506C63"/>
    <w:rsid w:val="00507E9F"/>
    <w:rsid w:val="005178A7"/>
    <w:rsid w:val="00543EF2"/>
    <w:rsid w:val="00545B42"/>
    <w:rsid w:val="00554E64"/>
    <w:rsid w:val="00582AE7"/>
    <w:rsid w:val="0059749C"/>
    <w:rsid w:val="005A28D4"/>
    <w:rsid w:val="005A6CB1"/>
    <w:rsid w:val="005B0006"/>
    <w:rsid w:val="005C5F97"/>
    <w:rsid w:val="005C769C"/>
    <w:rsid w:val="005F1580"/>
    <w:rsid w:val="005F3ED8"/>
    <w:rsid w:val="005F6B57"/>
    <w:rsid w:val="00601662"/>
    <w:rsid w:val="0062502F"/>
    <w:rsid w:val="006253D7"/>
    <w:rsid w:val="00631873"/>
    <w:rsid w:val="00655B49"/>
    <w:rsid w:val="00672B1C"/>
    <w:rsid w:val="00681D83"/>
    <w:rsid w:val="00684527"/>
    <w:rsid w:val="006900C2"/>
    <w:rsid w:val="006B30A9"/>
    <w:rsid w:val="006D3982"/>
    <w:rsid w:val="006E1CE1"/>
    <w:rsid w:val="006F3645"/>
    <w:rsid w:val="007008EE"/>
    <w:rsid w:val="0070267E"/>
    <w:rsid w:val="00706E32"/>
    <w:rsid w:val="0071334B"/>
    <w:rsid w:val="00723BEB"/>
    <w:rsid w:val="007319DE"/>
    <w:rsid w:val="007376F4"/>
    <w:rsid w:val="0074731D"/>
    <w:rsid w:val="00751D4D"/>
    <w:rsid w:val="007546AF"/>
    <w:rsid w:val="00754FCC"/>
    <w:rsid w:val="00765934"/>
    <w:rsid w:val="0077451B"/>
    <w:rsid w:val="00774F57"/>
    <w:rsid w:val="00781A46"/>
    <w:rsid w:val="007830AC"/>
    <w:rsid w:val="00792DCA"/>
    <w:rsid w:val="007C0E3A"/>
    <w:rsid w:val="007E373C"/>
    <w:rsid w:val="008002CE"/>
    <w:rsid w:val="008045E1"/>
    <w:rsid w:val="008271B0"/>
    <w:rsid w:val="0083076C"/>
    <w:rsid w:val="00836161"/>
    <w:rsid w:val="00844BA6"/>
    <w:rsid w:val="008537F8"/>
    <w:rsid w:val="00867E3B"/>
    <w:rsid w:val="00883EA7"/>
    <w:rsid w:val="00892D08"/>
    <w:rsid w:val="00893791"/>
    <w:rsid w:val="008A501C"/>
    <w:rsid w:val="008B3BC8"/>
    <w:rsid w:val="008B6C89"/>
    <w:rsid w:val="008C3867"/>
    <w:rsid w:val="008E5A6D"/>
    <w:rsid w:val="008F32DF"/>
    <w:rsid w:val="008F4D20"/>
    <w:rsid w:val="008F638D"/>
    <w:rsid w:val="008F7B3B"/>
    <w:rsid w:val="0092268D"/>
    <w:rsid w:val="00935FEE"/>
    <w:rsid w:val="00940A25"/>
    <w:rsid w:val="0094757D"/>
    <w:rsid w:val="00951B25"/>
    <w:rsid w:val="00963D14"/>
    <w:rsid w:val="009737E4"/>
    <w:rsid w:val="00983B74"/>
    <w:rsid w:val="00990263"/>
    <w:rsid w:val="009A4CCC"/>
    <w:rsid w:val="009A7932"/>
    <w:rsid w:val="009B64E1"/>
    <w:rsid w:val="009D1E80"/>
    <w:rsid w:val="009D298A"/>
    <w:rsid w:val="009E3394"/>
    <w:rsid w:val="009E4B94"/>
    <w:rsid w:val="009F0750"/>
    <w:rsid w:val="009F38FF"/>
    <w:rsid w:val="00A334CC"/>
    <w:rsid w:val="00A72093"/>
    <w:rsid w:val="00A87724"/>
    <w:rsid w:val="00A91DA5"/>
    <w:rsid w:val="00AA50EE"/>
    <w:rsid w:val="00AB4582"/>
    <w:rsid w:val="00AD5F89"/>
    <w:rsid w:val="00AF1D02"/>
    <w:rsid w:val="00B00D92"/>
    <w:rsid w:val="00B0422A"/>
    <w:rsid w:val="00B17984"/>
    <w:rsid w:val="00B233EC"/>
    <w:rsid w:val="00B24E70"/>
    <w:rsid w:val="00B43BC7"/>
    <w:rsid w:val="00B4686B"/>
    <w:rsid w:val="00B67348"/>
    <w:rsid w:val="00B728D6"/>
    <w:rsid w:val="00B838D3"/>
    <w:rsid w:val="00B84263"/>
    <w:rsid w:val="00BB4255"/>
    <w:rsid w:val="00BE6BE0"/>
    <w:rsid w:val="00BF2030"/>
    <w:rsid w:val="00BF79FD"/>
    <w:rsid w:val="00C04615"/>
    <w:rsid w:val="00C133C1"/>
    <w:rsid w:val="00C13574"/>
    <w:rsid w:val="00C273FF"/>
    <w:rsid w:val="00C357EF"/>
    <w:rsid w:val="00C47365"/>
    <w:rsid w:val="00C52C67"/>
    <w:rsid w:val="00C70C35"/>
    <w:rsid w:val="00CA0A7D"/>
    <w:rsid w:val="00CA2E33"/>
    <w:rsid w:val="00CA38E7"/>
    <w:rsid w:val="00CC6322"/>
    <w:rsid w:val="00CC6F1B"/>
    <w:rsid w:val="00CC7101"/>
    <w:rsid w:val="00CE5168"/>
    <w:rsid w:val="00CE7C8A"/>
    <w:rsid w:val="00D019B7"/>
    <w:rsid w:val="00D0271B"/>
    <w:rsid w:val="00D13D4E"/>
    <w:rsid w:val="00D14314"/>
    <w:rsid w:val="00D25135"/>
    <w:rsid w:val="00D26231"/>
    <w:rsid w:val="00D27039"/>
    <w:rsid w:val="00D27D0E"/>
    <w:rsid w:val="00D35732"/>
    <w:rsid w:val="00D3752F"/>
    <w:rsid w:val="00D47163"/>
    <w:rsid w:val="00D53670"/>
    <w:rsid w:val="00D558DF"/>
    <w:rsid w:val="00D96141"/>
    <w:rsid w:val="00DA70D8"/>
    <w:rsid w:val="00DB31AF"/>
    <w:rsid w:val="00DB4195"/>
    <w:rsid w:val="00DB6828"/>
    <w:rsid w:val="00DC246F"/>
    <w:rsid w:val="00DC61BD"/>
    <w:rsid w:val="00DD1936"/>
    <w:rsid w:val="00DD5BB0"/>
    <w:rsid w:val="00DE2B28"/>
    <w:rsid w:val="00DE3E4C"/>
    <w:rsid w:val="00DE4927"/>
    <w:rsid w:val="00DF6C9B"/>
    <w:rsid w:val="00E247E3"/>
    <w:rsid w:val="00E25C7E"/>
    <w:rsid w:val="00E53EE9"/>
    <w:rsid w:val="00E57698"/>
    <w:rsid w:val="00E6266E"/>
    <w:rsid w:val="00E8106F"/>
    <w:rsid w:val="00E81AFA"/>
    <w:rsid w:val="00EC7B2D"/>
    <w:rsid w:val="00ED2575"/>
    <w:rsid w:val="00ED6EC5"/>
    <w:rsid w:val="00EE12B4"/>
    <w:rsid w:val="00EE76D8"/>
    <w:rsid w:val="00F04788"/>
    <w:rsid w:val="00F233E7"/>
    <w:rsid w:val="00F247BC"/>
    <w:rsid w:val="00F4051D"/>
    <w:rsid w:val="00F46ECB"/>
    <w:rsid w:val="00F475FD"/>
    <w:rsid w:val="00F5684E"/>
    <w:rsid w:val="00F710A5"/>
    <w:rsid w:val="00F72358"/>
    <w:rsid w:val="00F73354"/>
    <w:rsid w:val="00F774F7"/>
    <w:rsid w:val="00F808D1"/>
    <w:rsid w:val="00FA35BE"/>
    <w:rsid w:val="00FA7D71"/>
    <w:rsid w:val="00FB17BE"/>
    <w:rsid w:val="00FC5421"/>
    <w:rsid w:val="00FD19D5"/>
    <w:rsid w:val="00FE2C9C"/>
    <w:rsid w:val="00FE740A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60C6CE"/>
  <w15:docId w15:val="{C7AA7415-6ECD-46D1-9E4B-D998CB55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CA"/>
    <w:pPr>
      <w:suppressAutoHyphens/>
      <w:spacing w:line="25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1F47CA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D14314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650BA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650BA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47CA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1431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D1431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D14314"/>
    <w:pPr>
      <w:spacing w:after="260" w:line="290" w:lineRule="atLeast"/>
      <w:contextualSpacing/>
    </w:pPr>
    <w:rPr>
      <w:b/>
      <w:sz w:val="24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rsid w:val="00C52C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52C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2C6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52C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2C6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2C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Pressemeddelelse.dotm" TargetMode="External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7992-84AE-4766-99F5-A673D29E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1</TotalTime>
  <Pages>3</Pages>
  <Words>648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Brev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Jakob Werner</dc:creator>
  <cp:lastModifiedBy>Maja Lænkholm</cp:lastModifiedBy>
  <cp:revision>3</cp:revision>
  <cp:lastPrinted>2019-05-08T11:49:00Z</cp:lastPrinted>
  <dcterms:created xsi:type="dcterms:W3CDTF">2019-05-08T11:48:00Z</dcterms:created>
  <dcterms:modified xsi:type="dcterms:W3CDTF">2019-05-08T11:49:00Z</dcterms:modified>
</cp:coreProperties>
</file>