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21" w:rsidRPr="005B3408" w:rsidRDefault="00CE5021" w:rsidP="005B3408">
      <w:pPr>
        <w:pStyle w:val="berschrift1"/>
        <w:ind w:right="707"/>
        <w:rPr>
          <w:b/>
          <w:sz w:val="22"/>
          <w:szCs w:val="22"/>
        </w:rPr>
      </w:pPr>
      <w:r w:rsidRPr="005B3408">
        <w:rPr>
          <w:b/>
          <w:sz w:val="22"/>
          <w:szCs w:val="22"/>
        </w:rPr>
        <w:t>Explosionsschutz in der Praxis</w:t>
      </w:r>
    </w:p>
    <w:p w:rsidR="004D0186" w:rsidRPr="005B3408" w:rsidRDefault="00A269DC" w:rsidP="005B3408">
      <w:pPr>
        <w:spacing w:line="240" w:lineRule="auto"/>
        <w:ind w:right="707"/>
        <w:rPr>
          <w:b/>
        </w:rPr>
      </w:pPr>
      <w:r w:rsidRPr="005B3408">
        <w:rPr>
          <w:b/>
        </w:rPr>
        <w:t xml:space="preserve">Konzeption – </w:t>
      </w:r>
      <w:r w:rsidR="001F368C">
        <w:rPr>
          <w:b/>
        </w:rPr>
        <w:t>Betrieb</w:t>
      </w:r>
      <w:r w:rsidR="001F368C" w:rsidRPr="005B3408">
        <w:rPr>
          <w:b/>
        </w:rPr>
        <w:t xml:space="preserve"> – </w:t>
      </w:r>
      <w:r w:rsidRPr="005B3408">
        <w:rPr>
          <w:b/>
        </w:rPr>
        <w:t>Instandhaltung – Prüfung</w:t>
      </w:r>
    </w:p>
    <w:p w:rsidR="00A269DC" w:rsidRPr="005B3408" w:rsidRDefault="00A269DC" w:rsidP="005B3408">
      <w:pPr>
        <w:spacing w:line="240" w:lineRule="auto"/>
        <w:ind w:right="707"/>
      </w:pPr>
    </w:p>
    <w:tbl>
      <w:tblPr>
        <w:tblW w:w="7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527"/>
      </w:tblGrid>
      <w:tr w:rsidR="004D0186" w:rsidRPr="005B3408" w:rsidTr="00241E79">
        <w:trPr>
          <w:trHeight w:val="1722"/>
        </w:trPr>
        <w:tc>
          <w:tcPr>
            <w:tcW w:w="1630" w:type="dxa"/>
            <w:hideMark/>
          </w:tcPr>
          <w:p w:rsidR="004D0186" w:rsidRPr="005B3408" w:rsidRDefault="00F352CC" w:rsidP="005B3408">
            <w:pPr>
              <w:spacing w:line="240" w:lineRule="auto"/>
              <w:ind w:right="707"/>
            </w:pPr>
            <w:r w:rsidRPr="005B3408">
              <w:rPr>
                <w:noProof/>
              </w:rPr>
              <w:drawing>
                <wp:inline distT="0" distB="0" distL="0" distR="0" wp14:anchorId="3DA57AE4" wp14:editId="106861D6">
                  <wp:extent cx="907576" cy="1298206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3439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48" cy="129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</w:tcPr>
          <w:p w:rsidR="004D0186" w:rsidRPr="001F368C" w:rsidRDefault="004D0186" w:rsidP="005B3408">
            <w:pPr>
              <w:tabs>
                <w:tab w:val="left" w:pos="-6734"/>
              </w:tabs>
              <w:spacing w:line="240" w:lineRule="auto"/>
              <w:ind w:right="707"/>
            </w:pPr>
            <w:r w:rsidRPr="001F368C">
              <w:t xml:space="preserve">Von </w:t>
            </w:r>
            <w:r w:rsidR="00CE5021" w:rsidRPr="001F368C">
              <w:t>Lars Oliver Laschinsky</w:t>
            </w:r>
            <w:r w:rsidRPr="001F368C">
              <w:t>.</w:t>
            </w:r>
          </w:p>
          <w:p w:rsidR="004D0186" w:rsidRPr="005B3408" w:rsidRDefault="004D0186" w:rsidP="005B3408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707"/>
            </w:pPr>
            <w:r w:rsidRPr="001F368C">
              <w:t>201</w:t>
            </w:r>
            <w:r w:rsidR="006436A4" w:rsidRPr="001F368C">
              <w:t>9</w:t>
            </w:r>
            <w:r w:rsidRPr="001F368C">
              <w:t xml:space="preserve">. </w:t>
            </w:r>
            <w:r w:rsidR="00CE5021" w:rsidRPr="001F368C">
              <w:t xml:space="preserve">17,0 x 24,0 cm. </w:t>
            </w:r>
            <w:r w:rsidR="00D05559" w:rsidRPr="005B3408">
              <w:t>Kartoniert</w:t>
            </w:r>
            <w:r w:rsidR="00CE5021" w:rsidRPr="005B3408">
              <w:t xml:space="preserve">. </w:t>
            </w:r>
            <w:r w:rsidR="001F368C">
              <w:t>330</w:t>
            </w:r>
            <w:r w:rsidR="00CE5021" w:rsidRPr="005B3408">
              <w:t xml:space="preserve"> Seiten mit </w:t>
            </w:r>
            <w:r w:rsidR="00241E79">
              <w:br/>
            </w:r>
            <w:r w:rsidR="001F368C">
              <w:t>11</w:t>
            </w:r>
            <w:r w:rsidR="001F368C" w:rsidRPr="005B3408">
              <w:t xml:space="preserve"> </w:t>
            </w:r>
            <w:r w:rsidR="00CE5021" w:rsidRPr="005B3408">
              <w:t>farbigen Abbildungen</w:t>
            </w:r>
            <w:r w:rsidR="001F368C">
              <w:t xml:space="preserve"> und Musterformularen</w:t>
            </w:r>
            <w:r w:rsidR="00CE5021" w:rsidRPr="005B3408">
              <w:t>.</w:t>
            </w:r>
          </w:p>
          <w:p w:rsidR="004D0186" w:rsidRPr="005B3408" w:rsidRDefault="00CE5021" w:rsidP="005B3408">
            <w:pPr>
              <w:tabs>
                <w:tab w:val="left" w:pos="-6734"/>
              </w:tabs>
              <w:spacing w:line="240" w:lineRule="auto"/>
              <w:ind w:right="707"/>
            </w:pPr>
            <w:r w:rsidRPr="005B3408">
              <w:t>EURO 5</w:t>
            </w:r>
            <w:r w:rsidR="004D0186" w:rsidRPr="005B3408">
              <w:t xml:space="preserve">9,– </w:t>
            </w:r>
            <w:r w:rsidRPr="005B3408">
              <w:t>Einführungspreis bis 31.10.2019.</w:t>
            </w:r>
          </w:p>
          <w:p w:rsidR="0013796E" w:rsidRPr="005B3408" w:rsidRDefault="00CE5021" w:rsidP="005B3408">
            <w:pPr>
              <w:tabs>
                <w:tab w:val="left" w:pos="-6734"/>
              </w:tabs>
              <w:spacing w:line="240" w:lineRule="auto"/>
              <w:ind w:right="707"/>
            </w:pPr>
            <w:r w:rsidRPr="005B3408">
              <w:t>EURO 6</w:t>
            </w:r>
            <w:r w:rsidR="004D0186" w:rsidRPr="005B3408">
              <w:t xml:space="preserve">9,– </w:t>
            </w:r>
            <w:r w:rsidRPr="005B3408">
              <w:t>P</w:t>
            </w:r>
            <w:r w:rsidR="005E192D" w:rsidRPr="005B3408">
              <w:t>reis</w:t>
            </w:r>
            <w:r w:rsidR="00BD12C9" w:rsidRPr="005B3408">
              <w:t xml:space="preserve"> </w:t>
            </w:r>
            <w:r w:rsidRPr="005B3408">
              <w:t>ab 1.11.2019.</w:t>
            </w:r>
          </w:p>
          <w:p w:rsidR="004D0186" w:rsidRDefault="00F311EC" w:rsidP="005B3408">
            <w:pPr>
              <w:tabs>
                <w:tab w:val="left" w:pos="-6734"/>
              </w:tabs>
              <w:spacing w:line="240" w:lineRule="auto"/>
              <w:ind w:right="707"/>
            </w:pPr>
            <w:r>
              <w:t>EURO 89,– Bundle (Buch mit</w:t>
            </w:r>
            <w:r w:rsidR="00241E79">
              <w:t xml:space="preserve"> E-Book)</w:t>
            </w:r>
            <w:r w:rsidR="004D0186" w:rsidRPr="005B3408">
              <w:br/>
              <w:t xml:space="preserve">ISBN Buch:  </w:t>
            </w:r>
            <w:r w:rsidR="00CE5021" w:rsidRPr="005B3408">
              <w:t>978-3-86235-343-9</w:t>
            </w:r>
            <w:r w:rsidR="00503627" w:rsidRPr="005B3408">
              <w:br/>
              <w:t>ISBN E-Book</w:t>
            </w:r>
            <w:r w:rsidR="00BD12C9" w:rsidRPr="005B3408">
              <w:t xml:space="preserve"> (PDF)</w:t>
            </w:r>
            <w:r w:rsidR="004D0186" w:rsidRPr="005B3408">
              <w:t xml:space="preserve">: </w:t>
            </w:r>
            <w:r w:rsidR="00D05559" w:rsidRPr="005B3408">
              <w:t>978-3-86235-344-6</w:t>
            </w:r>
          </w:p>
          <w:p w:rsidR="001F368C" w:rsidRPr="005B3408" w:rsidRDefault="001F368C" w:rsidP="005B3408">
            <w:pPr>
              <w:tabs>
                <w:tab w:val="left" w:pos="-6734"/>
              </w:tabs>
              <w:spacing w:line="240" w:lineRule="auto"/>
              <w:ind w:right="707"/>
            </w:pPr>
            <w:r>
              <w:t xml:space="preserve">ISBN Buch mit E-Book (PDF): </w:t>
            </w:r>
            <w:r w:rsidRPr="001F368C">
              <w:t>978-3-86235-409-2</w:t>
            </w:r>
          </w:p>
        </w:tc>
      </w:tr>
    </w:tbl>
    <w:p w:rsidR="004D0186" w:rsidRPr="005B3408" w:rsidRDefault="004D0186" w:rsidP="005B3408">
      <w:pPr>
        <w:spacing w:line="240" w:lineRule="auto"/>
        <w:ind w:right="707"/>
      </w:pPr>
    </w:p>
    <w:p w:rsidR="004D0186" w:rsidRPr="005B3408" w:rsidRDefault="00E942A0" w:rsidP="005B3408">
      <w:pPr>
        <w:spacing w:line="240" w:lineRule="auto"/>
        <w:ind w:right="707"/>
      </w:pPr>
      <w:r w:rsidRPr="005B3408">
        <w:t xml:space="preserve">FeuerTrutz </w:t>
      </w:r>
      <w:r w:rsidR="004D0186" w:rsidRPr="005B3408">
        <w:t>Network GmbH</w:t>
      </w:r>
      <w:r w:rsidR="004D0186" w:rsidRPr="005B3408">
        <w:br/>
        <w:t>Kundenservice: 65341 Eltville</w:t>
      </w:r>
    </w:p>
    <w:p w:rsidR="004D0186" w:rsidRPr="005B3408" w:rsidRDefault="004D0186" w:rsidP="005B3408">
      <w:pPr>
        <w:pStyle w:val="berschrift1"/>
        <w:ind w:right="707"/>
        <w:rPr>
          <w:u w:val="none"/>
        </w:rPr>
      </w:pPr>
      <w:r w:rsidRPr="005B3408">
        <w:rPr>
          <w:u w:val="none"/>
        </w:rPr>
        <w:t>Telefon: 06123 9238-259</w:t>
      </w:r>
      <w:r w:rsidRPr="005B3408">
        <w:rPr>
          <w:u w:val="none"/>
        </w:rPr>
        <w:tab/>
      </w:r>
      <w:r w:rsidRPr="005B3408">
        <w:rPr>
          <w:u w:val="none"/>
        </w:rPr>
        <w:tab/>
        <w:t xml:space="preserve">                                         Telefax: 06123 9238-244</w:t>
      </w:r>
    </w:p>
    <w:p w:rsidR="004D0186" w:rsidRPr="005B3408" w:rsidRDefault="004D0186" w:rsidP="005B3408">
      <w:pPr>
        <w:ind w:right="707"/>
        <w:rPr>
          <w:u w:val="single"/>
        </w:rPr>
      </w:pPr>
      <w:r w:rsidRPr="005B3408">
        <w:rPr>
          <w:u w:val="single"/>
        </w:rPr>
        <w:t>feuertrutz@vuservice.de</w:t>
      </w:r>
      <w:r w:rsidRPr="005B3408">
        <w:rPr>
          <w:u w:val="single"/>
        </w:rPr>
        <w:tab/>
      </w:r>
      <w:r w:rsidRPr="005B3408">
        <w:rPr>
          <w:u w:val="single"/>
        </w:rPr>
        <w:tab/>
      </w:r>
      <w:r w:rsidRPr="005B3408">
        <w:rPr>
          <w:u w:val="single"/>
        </w:rPr>
        <w:tab/>
      </w:r>
      <w:r w:rsidRPr="005B3408">
        <w:rPr>
          <w:u w:val="single"/>
        </w:rPr>
        <w:tab/>
        <w:t xml:space="preserve">              www.baufachmedien.de</w:t>
      </w:r>
    </w:p>
    <w:p w:rsidR="00C1602D" w:rsidRPr="00C1602D" w:rsidRDefault="00A9515F" w:rsidP="00C1602D">
      <w:pPr>
        <w:spacing w:before="100" w:beforeAutospacing="1" w:after="100" w:afterAutospacing="1" w:line="240" w:lineRule="auto"/>
        <w:ind w:right="707"/>
      </w:pPr>
      <w:r w:rsidRPr="00C1602D">
        <w:t xml:space="preserve">Der Schutz vor Explosionen ist in allen Betrieben relevant, in denen mit brennbaren Stoffen umgegangen wird. </w:t>
      </w:r>
      <w:r w:rsidR="00C1602D" w:rsidRPr="00C1602D">
        <w:t>Auch b</w:t>
      </w:r>
      <w:r w:rsidRPr="00C1602D">
        <w:t xml:space="preserve">ei vielen Tätigkeiten im Handwerk, der Produktion, der Verfahrenstechnik sowie der Instandhaltung können bereits kleine Mengen brennbarer Gase, Dämpfe oder Stäube durch geringe Zünd-Energien zu Explosionen mit Druck- und Flammenausbreitung führen. Hieraus resultieren meist schwerwiegende Personen- und Sachschäden.  </w:t>
      </w:r>
    </w:p>
    <w:p w:rsidR="005B3408" w:rsidRDefault="005B3408" w:rsidP="00C1602D">
      <w:pPr>
        <w:spacing w:before="100" w:beforeAutospacing="1" w:after="100" w:afterAutospacing="1" w:line="240" w:lineRule="auto"/>
        <w:ind w:right="707"/>
      </w:pPr>
      <w:r w:rsidRPr="00C1602D">
        <w:t xml:space="preserve">Um Explosionen in der Praxis zu vermeiden und Betriebe nachhaltig </w:t>
      </w:r>
      <w:r w:rsidRPr="005B3408">
        <w:t>zu</w:t>
      </w:r>
      <w:r w:rsidR="00C1602D">
        <w:t xml:space="preserve"> </w:t>
      </w:r>
      <w:r w:rsidRPr="005B3408">
        <w:t>schützen, müssen die Verantwortlichen</w:t>
      </w:r>
      <w:r>
        <w:t xml:space="preserve"> </w:t>
      </w:r>
      <w:r w:rsidRPr="005B3408">
        <w:t>die Gefahren kennen und beurteilen. Erst</w:t>
      </w:r>
      <w:r w:rsidR="00C1602D">
        <w:t xml:space="preserve"> </w:t>
      </w:r>
      <w:r w:rsidRPr="005B3408">
        <w:t>nach einer angemessenen Beurteilung</w:t>
      </w:r>
      <w:r>
        <w:t xml:space="preserve"> </w:t>
      </w:r>
      <w:r w:rsidRPr="005B3408">
        <w:t>können die notwendigen Gegen- und</w:t>
      </w:r>
      <w:r w:rsidR="00C1602D">
        <w:t xml:space="preserve"> </w:t>
      </w:r>
      <w:r w:rsidRPr="005B3408">
        <w:t>Schutzmaßnahmen getroffen werden.</w:t>
      </w:r>
      <w:r>
        <w:t xml:space="preserve"> </w:t>
      </w:r>
      <w:r w:rsidR="00A9515F">
        <w:t>Das</w:t>
      </w:r>
      <w:r w:rsidRPr="005B3408">
        <w:t xml:space="preserve"> Fachbuch </w:t>
      </w:r>
      <w:r w:rsidR="00A9515F">
        <w:t xml:space="preserve">„Explosionsschutz in der Praxis“ </w:t>
      </w:r>
      <w:r w:rsidRPr="005B3408">
        <w:t>erläutert die Ermittlung</w:t>
      </w:r>
      <w:r w:rsidR="00A9515F">
        <w:t xml:space="preserve"> </w:t>
      </w:r>
      <w:r w:rsidRPr="005B3408">
        <w:t>und Bewertung von explosionsfähigen</w:t>
      </w:r>
      <w:r>
        <w:t xml:space="preserve"> </w:t>
      </w:r>
      <w:r w:rsidRPr="005B3408">
        <w:t>Atmosphären sowie das Zusammenwirken</w:t>
      </w:r>
      <w:r w:rsidR="00A9515F">
        <w:t xml:space="preserve"> </w:t>
      </w:r>
      <w:r w:rsidRPr="005B3408">
        <w:t>von technischen und organisatorischen</w:t>
      </w:r>
      <w:r w:rsidR="00A9515F">
        <w:t xml:space="preserve"> </w:t>
      </w:r>
      <w:r w:rsidRPr="005B3408">
        <w:t>Explosionsschutzmaßnahmen. Es zeigt</w:t>
      </w:r>
      <w:r w:rsidR="00A9515F">
        <w:t xml:space="preserve"> </w:t>
      </w:r>
      <w:r w:rsidRPr="005B3408">
        <w:t>die Betriebs- und Prüfungspflichten zur</w:t>
      </w:r>
      <w:r>
        <w:t xml:space="preserve"> </w:t>
      </w:r>
      <w:r w:rsidRPr="005B3408">
        <w:t>(Wieder-)Inbetriebnahme im laufenden</w:t>
      </w:r>
      <w:r w:rsidR="00A9515F">
        <w:t xml:space="preserve"> </w:t>
      </w:r>
      <w:r w:rsidRPr="005B3408">
        <w:t>Betrieb und bei Maßnahmen zur Instandhaltung.</w:t>
      </w:r>
      <w:r>
        <w:t xml:space="preserve"> </w:t>
      </w:r>
      <w:r w:rsidRPr="005B3408">
        <w:t>Dabei liegt der Schwerpunkt</w:t>
      </w:r>
      <w:r w:rsidR="00A9515F">
        <w:t xml:space="preserve"> </w:t>
      </w:r>
      <w:r w:rsidRPr="005B3408">
        <w:t>auf den Arbeitsplätzen, Tätigkeiten</w:t>
      </w:r>
      <w:r>
        <w:t xml:space="preserve"> </w:t>
      </w:r>
      <w:r w:rsidRPr="005B3408">
        <w:t>und Betriebsmitteln, die in fast jedem</w:t>
      </w:r>
      <w:r w:rsidR="00A9515F">
        <w:t xml:space="preserve"> </w:t>
      </w:r>
      <w:r w:rsidRPr="005B3408">
        <w:t>Unternehmen anzutreffen sind.</w:t>
      </w:r>
      <w:r>
        <w:t xml:space="preserve"> </w:t>
      </w:r>
    </w:p>
    <w:p w:rsidR="005B3408" w:rsidRPr="005B3408" w:rsidRDefault="005B3408" w:rsidP="005B3408">
      <w:pPr>
        <w:autoSpaceDE w:val="0"/>
        <w:autoSpaceDN w:val="0"/>
        <w:adjustRightInd w:val="0"/>
        <w:spacing w:line="240" w:lineRule="auto"/>
        <w:ind w:right="707"/>
      </w:pPr>
      <w:r w:rsidRPr="005B3408">
        <w:t>Mit der systematischen Darstellung des</w:t>
      </w:r>
      <w:r>
        <w:t xml:space="preserve"> </w:t>
      </w:r>
      <w:r w:rsidRPr="005B3408">
        <w:t>Explosionsschutzes, der Anwendung</w:t>
      </w:r>
    </w:p>
    <w:p w:rsidR="005B3408" w:rsidRPr="005B3408" w:rsidRDefault="005B3408" w:rsidP="005B3408">
      <w:pPr>
        <w:autoSpaceDE w:val="0"/>
        <w:autoSpaceDN w:val="0"/>
        <w:adjustRightInd w:val="0"/>
        <w:spacing w:line="240" w:lineRule="auto"/>
        <w:ind w:right="707"/>
      </w:pPr>
      <w:r w:rsidRPr="005B3408">
        <w:t>des bestehenden Regelwerkes sowie</w:t>
      </w:r>
      <w:r>
        <w:t xml:space="preserve"> </w:t>
      </w:r>
      <w:r w:rsidRPr="005B3408">
        <w:t>einer Verknüpfung weiterer relevanter</w:t>
      </w:r>
    </w:p>
    <w:p w:rsidR="005B3408" w:rsidRPr="005B3408" w:rsidRDefault="005B3408" w:rsidP="005B3408">
      <w:pPr>
        <w:autoSpaceDE w:val="0"/>
        <w:autoSpaceDN w:val="0"/>
        <w:adjustRightInd w:val="0"/>
        <w:spacing w:line="240" w:lineRule="auto"/>
        <w:ind w:right="707"/>
      </w:pPr>
      <w:r w:rsidRPr="005B3408">
        <w:t>Rechtsvorschriften und technischer Regeln</w:t>
      </w:r>
      <w:r>
        <w:t xml:space="preserve"> </w:t>
      </w:r>
      <w:r w:rsidRPr="005B3408">
        <w:t xml:space="preserve">ist </w:t>
      </w:r>
      <w:r w:rsidR="00927F4B">
        <w:t>das Han</w:t>
      </w:r>
      <w:r w:rsidR="00464873">
        <w:t>d</w:t>
      </w:r>
      <w:r w:rsidR="00927F4B">
        <w:t>buch</w:t>
      </w:r>
      <w:r w:rsidRPr="005B3408">
        <w:t xml:space="preserve"> ein </w:t>
      </w:r>
      <w:r w:rsidR="00464873">
        <w:t xml:space="preserve">praktischer </w:t>
      </w:r>
      <w:r w:rsidRPr="005B3408">
        <w:t>Ratgeber</w:t>
      </w:r>
      <w:r w:rsidR="00464873">
        <w:t xml:space="preserve"> </w:t>
      </w:r>
      <w:r w:rsidRPr="005B3408">
        <w:t>zum betrieblichen Explosionsschutz –</w:t>
      </w:r>
      <w:r>
        <w:t xml:space="preserve"> </w:t>
      </w:r>
      <w:r w:rsidRPr="005B3408">
        <w:t>sowohl bereits bei der Planung als auch</w:t>
      </w:r>
      <w:r>
        <w:t xml:space="preserve"> </w:t>
      </w:r>
      <w:r w:rsidRPr="005B3408">
        <w:t>im laufenden Betrieb.</w:t>
      </w:r>
    </w:p>
    <w:p w:rsidR="00BC3444" w:rsidRPr="00A269DC" w:rsidRDefault="00F311EC" w:rsidP="00A269DC">
      <w:pPr>
        <w:pStyle w:val="StandardWeb"/>
        <w:spacing w:line="280" w:lineRule="exact"/>
        <w:ind w:right="707"/>
        <w:rPr>
          <w:sz w:val="20"/>
          <w:szCs w:val="20"/>
        </w:rPr>
      </w:pPr>
      <w:r>
        <w:rPr>
          <w:sz w:val="20"/>
          <w:szCs w:val="20"/>
        </w:rPr>
        <w:t>2.102</w:t>
      </w:r>
      <w:bookmarkStart w:id="0" w:name="_GoBack"/>
      <w:bookmarkEnd w:id="0"/>
      <w:r w:rsidR="00BD12C9" w:rsidRPr="00A269DC">
        <w:rPr>
          <w:sz w:val="20"/>
          <w:szCs w:val="20"/>
        </w:rPr>
        <w:t xml:space="preserve"> </w:t>
      </w:r>
      <w:r w:rsidR="00C1602D">
        <w:rPr>
          <w:sz w:val="20"/>
          <w:szCs w:val="20"/>
        </w:rPr>
        <w:t xml:space="preserve">Zeichen / August </w:t>
      </w:r>
      <w:r w:rsidR="005E192D" w:rsidRPr="00A269DC">
        <w:rPr>
          <w:sz w:val="20"/>
          <w:szCs w:val="20"/>
        </w:rPr>
        <w:t>2019</w:t>
      </w:r>
    </w:p>
    <w:sectPr w:rsidR="00BC3444" w:rsidRPr="00A269DC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CE" w:rsidRDefault="00CC09CE">
      <w:r>
        <w:separator/>
      </w:r>
    </w:p>
  </w:endnote>
  <w:endnote w:type="continuationSeparator" w:id="0">
    <w:p w:rsidR="00CC09CE" w:rsidRDefault="00CC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CE" w:rsidRDefault="00CC09CE">
      <w:r>
        <w:separator/>
      </w:r>
    </w:p>
  </w:footnote>
  <w:footnote w:type="continuationSeparator" w:id="0">
    <w:p w:rsidR="00CC09CE" w:rsidRDefault="00CC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4D0186" w:rsidP="00262442">
    <w:pPr>
      <w:pStyle w:val="Kopfzeile"/>
      <w:rPr>
        <w:sz w:val="20"/>
        <w:szCs w:val="20"/>
      </w:rPr>
    </w:pPr>
    <w:bookmarkStart w:id="1" w:name="OhneErsteSeite"/>
    <w:r w:rsidRPr="004D0186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C1602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F311EC">
      <w:rPr>
        <w:rStyle w:val="Seitenzahl"/>
        <w:noProof/>
        <w:sz w:val="20"/>
        <w:szCs w:val="20"/>
      </w:rPr>
      <w:t>26. Juli 2019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4D0186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4D0186">
      <w:rPr>
        <w:color w:val="FFFFFF"/>
        <w:sz w:val="20"/>
        <w:szCs w:val="20"/>
      </w:rPr>
      <w:t>@Ausgabeart@1</w:t>
    </w:r>
    <w:bookmarkEnd w:id="6"/>
  </w:p>
  <w:p w:rsidR="009421DC" w:rsidRPr="00BE7F4E" w:rsidRDefault="004D0186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4D0186">
      <w:rPr>
        <w:color w:val="FFFFFF"/>
        <w:sz w:val="20"/>
        <w:szCs w:val="20"/>
      </w:rPr>
      <w:t>@ErsteSeite@2015</w:t>
    </w:r>
    <w:bookmarkEnd w:id="7"/>
  </w:p>
  <w:p w:rsidR="00CD641C" w:rsidRPr="00BE7F4E" w:rsidRDefault="004D0186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4D0186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86"/>
    <w:rsid w:val="00002E96"/>
    <w:rsid w:val="00004D6A"/>
    <w:rsid w:val="00010085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3796E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68C"/>
    <w:rsid w:val="001F3D8B"/>
    <w:rsid w:val="001F3EC3"/>
    <w:rsid w:val="001F57F2"/>
    <w:rsid w:val="00204574"/>
    <w:rsid w:val="0021464A"/>
    <w:rsid w:val="00241E79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84A19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47819"/>
    <w:rsid w:val="00464873"/>
    <w:rsid w:val="004B745A"/>
    <w:rsid w:val="004C0EF8"/>
    <w:rsid w:val="004D0186"/>
    <w:rsid w:val="004D0735"/>
    <w:rsid w:val="004D1764"/>
    <w:rsid w:val="004E05E6"/>
    <w:rsid w:val="004E408A"/>
    <w:rsid w:val="00503627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3408"/>
    <w:rsid w:val="005B6D71"/>
    <w:rsid w:val="005B7AEB"/>
    <w:rsid w:val="005C1A82"/>
    <w:rsid w:val="005D1F20"/>
    <w:rsid w:val="005E192D"/>
    <w:rsid w:val="006068D8"/>
    <w:rsid w:val="00621DEC"/>
    <w:rsid w:val="00635601"/>
    <w:rsid w:val="006436A4"/>
    <w:rsid w:val="006558A5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27F4B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269DC"/>
    <w:rsid w:val="00A5354D"/>
    <w:rsid w:val="00A537C1"/>
    <w:rsid w:val="00A61D0E"/>
    <w:rsid w:val="00A77551"/>
    <w:rsid w:val="00A7772D"/>
    <w:rsid w:val="00A862EF"/>
    <w:rsid w:val="00A86773"/>
    <w:rsid w:val="00A9515F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D12C9"/>
    <w:rsid w:val="00BE6EBC"/>
    <w:rsid w:val="00BE7F4E"/>
    <w:rsid w:val="00C014D3"/>
    <w:rsid w:val="00C02720"/>
    <w:rsid w:val="00C1602D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09CE"/>
    <w:rsid w:val="00CC12BD"/>
    <w:rsid w:val="00CD641C"/>
    <w:rsid w:val="00CE5021"/>
    <w:rsid w:val="00CF2169"/>
    <w:rsid w:val="00D04046"/>
    <w:rsid w:val="00D05559"/>
    <w:rsid w:val="00D11F42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2A0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11EC"/>
    <w:rsid w:val="00F352CC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186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D0186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E5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D0186"/>
    <w:rPr>
      <w:u w:val="single"/>
    </w:rPr>
  </w:style>
  <w:style w:type="paragraph" w:styleId="StandardWeb">
    <w:name w:val="Normal (Web)"/>
    <w:basedOn w:val="Standard"/>
    <w:uiPriority w:val="99"/>
    <w:unhideWhenUsed/>
    <w:rsid w:val="004D018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CE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186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D0186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E5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D0186"/>
    <w:rPr>
      <w:u w:val="single"/>
    </w:rPr>
  </w:style>
  <w:style w:type="paragraph" w:styleId="StandardWeb">
    <w:name w:val="Normal (Web)"/>
    <w:basedOn w:val="Standard"/>
    <w:uiPriority w:val="99"/>
    <w:unhideWhenUsed/>
    <w:rsid w:val="004D018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CE5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256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2019-07-26T06:35:00Z</dcterms:created>
  <dcterms:modified xsi:type="dcterms:W3CDTF">2019-07-26T06:35:00Z</dcterms:modified>
</cp:coreProperties>
</file>