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3B5" w:rsidRDefault="00E363B5"/>
    <w:p w:rsidR="0099470B" w:rsidRDefault="00E363B5">
      <w:r>
        <w:tab/>
      </w:r>
      <w:r>
        <w:tab/>
      </w:r>
      <w:r>
        <w:tab/>
      </w:r>
      <w:r>
        <w:tab/>
      </w:r>
      <w:r>
        <w:tab/>
      </w:r>
      <w:r w:rsidR="00ED298B">
        <w:t>Skellefteå</w:t>
      </w:r>
      <w:r>
        <w:t xml:space="preserve"> 2019-01-23</w:t>
      </w:r>
    </w:p>
    <w:p w:rsidR="00F1007C" w:rsidRPr="00F1007C" w:rsidRDefault="00F1007C">
      <w:pPr>
        <w:rPr>
          <w:b/>
          <w:sz w:val="32"/>
          <w:szCs w:val="32"/>
        </w:rPr>
      </w:pPr>
      <w:r w:rsidRPr="00F1007C">
        <w:rPr>
          <w:b/>
          <w:sz w:val="32"/>
          <w:szCs w:val="32"/>
        </w:rPr>
        <w:t xml:space="preserve">Stort intresse från kommuner och </w:t>
      </w:r>
      <w:r>
        <w:rPr>
          <w:b/>
          <w:sz w:val="32"/>
          <w:szCs w:val="32"/>
        </w:rPr>
        <w:t>regioner för Agenda 2030</w:t>
      </w:r>
    </w:p>
    <w:p w:rsidR="00E363B5" w:rsidRPr="00A12C72" w:rsidRDefault="007B3880">
      <w:pPr>
        <w:rPr>
          <w:b/>
        </w:rPr>
      </w:pPr>
      <w:r>
        <w:rPr>
          <w:b/>
        </w:rPr>
        <w:t>Skellefteå</w:t>
      </w:r>
      <w:r w:rsidR="001F6808">
        <w:rPr>
          <w:b/>
        </w:rPr>
        <w:t xml:space="preserve"> kommun är en av de </w:t>
      </w:r>
      <w:r w:rsidR="00061EAD">
        <w:rPr>
          <w:b/>
        </w:rPr>
        <w:t>90</w:t>
      </w:r>
      <w:r w:rsidR="00A12C72" w:rsidRPr="00A12C72">
        <w:rPr>
          <w:b/>
        </w:rPr>
        <w:t xml:space="preserve"> kommuner och </w:t>
      </w:r>
      <w:r w:rsidR="001F6808">
        <w:rPr>
          <w:b/>
        </w:rPr>
        <w:t>regioner som</w:t>
      </w:r>
      <w:r w:rsidR="00A12C72" w:rsidRPr="00A12C72">
        <w:rPr>
          <w:b/>
        </w:rPr>
        <w:t xml:space="preserve"> </w:t>
      </w:r>
      <w:r w:rsidR="00F1007C">
        <w:rPr>
          <w:b/>
        </w:rPr>
        <w:t>har antagits</w:t>
      </w:r>
      <w:r w:rsidR="00A12C72" w:rsidRPr="00A12C72">
        <w:rPr>
          <w:b/>
        </w:rPr>
        <w:t xml:space="preserve"> i </w:t>
      </w:r>
      <w:proofErr w:type="gramStart"/>
      <w:r w:rsidR="00A12C72" w:rsidRPr="00A12C72">
        <w:rPr>
          <w:b/>
        </w:rPr>
        <w:t>Svenska</w:t>
      </w:r>
      <w:proofErr w:type="gramEnd"/>
      <w:r w:rsidR="00A12C72" w:rsidRPr="00A12C72">
        <w:rPr>
          <w:b/>
        </w:rPr>
        <w:t xml:space="preserve"> FN-förbundets o</w:t>
      </w:r>
      <w:r w:rsidR="00F1007C">
        <w:rPr>
          <w:b/>
        </w:rPr>
        <w:t xml:space="preserve">ch SKL:s gemensamma projekt </w:t>
      </w:r>
      <w:proofErr w:type="spellStart"/>
      <w:r w:rsidR="00F1007C">
        <w:rPr>
          <w:b/>
        </w:rPr>
        <w:t>Glok</w:t>
      </w:r>
      <w:r w:rsidR="00A12C72" w:rsidRPr="00A12C72">
        <w:rPr>
          <w:b/>
        </w:rPr>
        <w:t>ala</w:t>
      </w:r>
      <w:proofErr w:type="spellEnd"/>
      <w:r w:rsidR="00A12C72" w:rsidRPr="00A12C72">
        <w:rPr>
          <w:b/>
        </w:rPr>
        <w:t xml:space="preserve"> Sverige</w:t>
      </w:r>
      <w:r w:rsidR="00F87008">
        <w:rPr>
          <w:b/>
        </w:rPr>
        <w:t>.</w:t>
      </w:r>
      <w:r w:rsidR="00A12C72" w:rsidRPr="00A12C72">
        <w:rPr>
          <w:b/>
        </w:rPr>
        <w:t xml:space="preserve"> </w:t>
      </w:r>
      <w:r w:rsidR="00F87008">
        <w:rPr>
          <w:b/>
        </w:rPr>
        <w:t>Projektet</w:t>
      </w:r>
      <w:r w:rsidR="00A12C72" w:rsidRPr="00A12C72">
        <w:rPr>
          <w:b/>
        </w:rPr>
        <w:t xml:space="preserve"> handlar om att </w:t>
      </w:r>
      <w:r w:rsidR="00A12C72">
        <w:rPr>
          <w:b/>
        </w:rPr>
        <w:t>arbeta med</w:t>
      </w:r>
      <w:r w:rsidR="00A12C72" w:rsidRPr="00A12C72">
        <w:rPr>
          <w:b/>
        </w:rPr>
        <w:t xml:space="preserve"> Agenda 2030 och de globala målen för</w:t>
      </w:r>
      <w:r w:rsidR="00F1007C">
        <w:rPr>
          <w:b/>
        </w:rPr>
        <w:t xml:space="preserve"> hållbar utveckling i kommuner </w:t>
      </w:r>
      <w:r w:rsidR="00A12C72" w:rsidRPr="00A12C72">
        <w:rPr>
          <w:b/>
        </w:rPr>
        <w:t>och regioner i hela Sverige.</w:t>
      </w:r>
    </w:p>
    <w:p w:rsidR="00667896" w:rsidRDefault="00E363B5">
      <w:r>
        <w:t xml:space="preserve">Projektet </w:t>
      </w:r>
      <w:proofErr w:type="spellStart"/>
      <w:r w:rsidRPr="00E363B5">
        <w:rPr>
          <w:i/>
        </w:rPr>
        <w:t>Glokala</w:t>
      </w:r>
      <w:proofErr w:type="spellEnd"/>
      <w:r w:rsidRPr="00E363B5">
        <w:rPr>
          <w:i/>
        </w:rPr>
        <w:t xml:space="preserve"> Sverige – Agenda 2030 i kommuner</w:t>
      </w:r>
      <w:r>
        <w:rPr>
          <w:i/>
        </w:rPr>
        <w:t>, landsting</w:t>
      </w:r>
      <w:r w:rsidRPr="00E363B5">
        <w:rPr>
          <w:i/>
        </w:rPr>
        <w:t xml:space="preserve"> och regioner </w:t>
      </w:r>
      <w:r w:rsidRPr="00E363B5">
        <w:t xml:space="preserve">har antagit </w:t>
      </w:r>
      <w:r w:rsidR="00061EAD">
        <w:t xml:space="preserve">90 </w:t>
      </w:r>
      <w:r w:rsidRPr="00E363B5">
        <w:t>nya kommuner och regioner</w:t>
      </w:r>
      <w:r>
        <w:t xml:space="preserve"> </w:t>
      </w:r>
      <w:r w:rsidR="00C45DE2">
        <w:t xml:space="preserve">som </w:t>
      </w:r>
      <w:r w:rsidR="00061EAD">
        <w:t>erbjuds att</w:t>
      </w:r>
      <w:r>
        <w:t xml:space="preserve"> vara med i projektet</w:t>
      </w:r>
      <w:r w:rsidR="004D033F">
        <w:t xml:space="preserve"> under 2019</w:t>
      </w:r>
      <w:r>
        <w:t xml:space="preserve">. </w:t>
      </w:r>
      <w:r w:rsidR="007B3880">
        <w:t>Skellefteå kommun</w:t>
      </w:r>
      <w:r w:rsidR="00F87008">
        <w:t xml:space="preserve"> är en av dem. </w:t>
      </w:r>
    </w:p>
    <w:p w:rsidR="007B3880" w:rsidRDefault="007B3880">
      <w:r>
        <w:t xml:space="preserve">– </w:t>
      </w:r>
      <w:r w:rsidRPr="007B3880">
        <w:t xml:space="preserve">Vi är övertygade om att Skellefteå har något att erbjuda världen och genom våra ansträngningar bidra till att nå de globala hållbarhetsmålen. </w:t>
      </w:r>
      <w:r>
        <w:t xml:space="preserve">Vi har en vision </w:t>
      </w:r>
      <w:r w:rsidR="00BF78F9">
        <w:t xml:space="preserve">för Skellefteå år 2030 och </w:t>
      </w:r>
      <w:r w:rsidRPr="007B3880">
        <w:t xml:space="preserve">tillsammans ska </w:t>
      </w:r>
      <w:r w:rsidR="00BF78F9">
        <w:t xml:space="preserve">vi </w:t>
      </w:r>
      <w:r w:rsidRPr="007B3880">
        <w:t xml:space="preserve">kunna göra Skellefteå till en ännu mer livskraftig och hållbar plats. </w:t>
      </w:r>
      <w:r>
        <w:t>Vi har ett hållbarhetsprogram i Skellefteå kommun och såg</w:t>
      </w:r>
      <w:r w:rsidR="00BF78F9">
        <w:t xml:space="preserve"> det nationella projektet </w:t>
      </w:r>
      <w:r>
        <w:t>som en bra utveckling för kommunen</w:t>
      </w:r>
      <w:r w:rsidR="00BF78F9">
        <w:t>, säger Kristina Sundin Jonsson, kommunchef</w:t>
      </w:r>
      <w:r>
        <w:t xml:space="preserve">. </w:t>
      </w:r>
    </w:p>
    <w:p w:rsidR="00E363B5" w:rsidRDefault="00A12C72">
      <w:r>
        <w:t>Tillsammans</w:t>
      </w:r>
      <w:r w:rsidR="00E363B5">
        <w:t xml:space="preserve"> m</w:t>
      </w:r>
      <w:r>
        <w:t>ed de första pilot</w:t>
      </w:r>
      <w:r w:rsidR="00061EAD">
        <w:t>deltagarna</w:t>
      </w:r>
      <w:r>
        <w:t xml:space="preserve"> </w:t>
      </w:r>
      <w:r w:rsidR="00404C54">
        <w:t>är</w:t>
      </w:r>
      <w:r>
        <w:t xml:space="preserve"> </w:t>
      </w:r>
      <w:r w:rsidR="00E363B5">
        <w:t>nu 15 av landets 2</w:t>
      </w:r>
      <w:r w:rsidR="00061EAD">
        <w:t>1</w:t>
      </w:r>
      <w:r w:rsidR="00E363B5">
        <w:t xml:space="preserve"> regioner och </w:t>
      </w:r>
      <w:r w:rsidR="00216AAB">
        <w:t>82</w:t>
      </w:r>
      <w:r w:rsidR="00E363B5">
        <w:t xml:space="preserve"> av landets 290 kommuner </w:t>
      </w:r>
      <w:r w:rsidR="00404C54">
        <w:t xml:space="preserve">antagna </w:t>
      </w:r>
      <w:r w:rsidR="00E363B5">
        <w:t>i projektet.</w:t>
      </w:r>
    </w:p>
    <w:p w:rsidR="0099470B" w:rsidRDefault="00C45DE2" w:rsidP="00A12C72">
      <w:r>
        <w:t xml:space="preserve">– </w:t>
      </w:r>
      <w:r w:rsidR="0099470B">
        <w:t>Det är väl</w:t>
      </w:r>
      <w:r>
        <w:t>d</w:t>
      </w:r>
      <w:r w:rsidR="0099470B">
        <w:t xml:space="preserve">igt glädjande att så många har ansökt om att vara med i </w:t>
      </w:r>
      <w:proofErr w:type="spellStart"/>
      <w:r w:rsidR="0099470B">
        <w:t>Glokala</w:t>
      </w:r>
      <w:proofErr w:type="spellEnd"/>
      <w:r w:rsidR="0099470B">
        <w:t xml:space="preserve"> Sverige</w:t>
      </w:r>
      <w:r w:rsidR="004D033F">
        <w:t xml:space="preserve">. </w:t>
      </w:r>
      <w:r w:rsidR="00A12C72">
        <w:t>Vi ser att många kommuner ligger i startgroparna med Agenda 2030-arbetet</w:t>
      </w:r>
      <w:r w:rsidR="000217B4">
        <w:t>, medan andra har kommit längre,</w:t>
      </w:r>
      <w:r w:rsidR="00A12C72">
        <w:t xml:space="preserve"> och vi </w:t>
      </w:r>
      <w:r w:rsidR="0099470B">
        <w:t xml:space="preserve">har </w:t>
      </w:r>
      <w:r w:rsidR="00A12C72">
        <w:t>därför beslutat</w:t>
      </w:r>
      <w:r w:rsidR="0099470B">
        <w:t xml:space="preserve"> att ta in så många som möjligt</w:t>
      </w:r>
      <w:r w:rsidR="006D3869">
        <w:t xml:space="preserve"> redan i år</w:t>
      </w:r>
      <w:r w:rsidR="0099470B">
        <w:t xml:space="preserve">, säger Petra Hallebrant, generalsekreterare på </w:t>
      </w:r>
      <w:proofErr w:type="gramStart"/>
      <w:r w:rsidR="0099470B">
        <w:t>Svenska</w:t>
      </w:r>
      <w:proofErr w:type="gramEnd"/>
      <w:r w:rsidR="0099470B">
        <w:t xml:space="preserve"> FN-förbundet.</w:t>
      </w:r>
    </w:p>
    <w:p w:rsidR="000217B4" w:rsidRDefault="000217B4" w:rsidP="000217B4">
      <w:r w:rsidRPr="000217B4">
        <w:t xml:space="preserve">Projektdeltagarna kommer att få ta del av utbildningsinsatser lokalt, med föreläsningar, diskussioner och workshops. De erbjuds också webbutbildning, nyhetsbrev, filmer och annat arbetsmaterial. </w:t>
      </w:r>
      <w:r>
        <w:t xml:space="preserve">Dessutom planeras en </w:t>
      </w:r>
      <w:r w:rsidR="00F1007C">
        <w:t xml:space="preserve">nationell </w:t>
      </w:r>
      <w:r>
        <w:t>konferens inom ramen för projektet för att bidra till gemensamt lärande och ökat engagemang.</w:t>
      </w:r>
    </w:p>
    <w:p w:rsidR="00667896" w:rsidRPr="00943AB1" w:rsidRDefault="00667896" w:rsidP="00667896">
      <w:r w:rsidRPr="00943AB1">
        <w:t xml:space="preserve">– Tack vare att det är så många och olika typer av kommuner och regioner som deltar hoppas vi att projektet ska skapa breda erfarenheter som kan underlätta för fler att arbeta med Agenda 2030, säger Vesna Jovic, vd på SKL. </w:t>
      </w:r>
    </w:p>
    <w:p w:rsidR="006D3869" w:rsidRDefault="00404C54" w:rsidP="006D3869">
      <w:proofErr w:type="spellStart"/>
      <w:r>
        <w:t>Glokala</w:t>
      </w:r>
      <w:proofErr w:type="spellEnd"/>
      <w:r>
        <w:t xml:space="preserve"> Sverige är ett treårigt utbildnings- och kommunikationsprojekt som drivs av </w:t>
      </w:r>
      <w:proofErr w:type="gramStart"/>
      <w:r>
        <w:t>Svenska</w:t>
      </w:r>
      <w:proofErr w:type="gramEnd"/>
      <w:r>
        <w:t xml:space="preserve"> FN-förbundet och Sveriges Kommuner och Landsting, SKL, med stöd av Sida.</w:t>
      </w:r>
    </w:p>
    <w:p w:rsidR="00667896" w:rsidRDefault="004D033F" w:rsidP="000115C4">
      <w:r w:rsidRPr="00E375FF">
        <w:rPr>
          <w:b/>
        </w:rPr>
        <w:t>Mer om projektet</w:t>
      </w:r>
      <w:r>
        <w:t xml:space="preserve"> </w:t>
      </w:r>
      <w:r w:rsidR="00E375FF">
        <w:br/>
      </w:r>
      <w:hyperlink r:id="rId7" w:history="1">
        <w:r w:rsidR="00E375FF" w:rsidRPr="00823A70">
          <w:rPr>
            <w:rStyle w:val="Hyperlnk"/>
          </w:rPr>
          <w:t>www.fn.se/glokalasverige</w:t>
        </w:r>
      </w:hyperlink>
      <w:r w:rsidR="00E375FF">
        <w:t xml:space="preserve"> d</w:t>
      </w:r>
      <w:r w:rsidR="00A12C72">
        <w:t>är finns också en förteckning över</w:t>
      </w:r>
      <w:r w:rsidR="009F10DF">
        <w:t xml:space="preserve"> samtliga antagna kommuner </w:t>
      </w:r>
      <w:r w:rsidR="00A12C72">
        <w:t>och regioner.</w:t>
      </w:r>
      <w:r w:rsidR="00E375FF">
        <w:t xml:space="preserve"> </w:t>
      </w:r>
      <w:r w:rsidR="00DD12FF">
        <w:t xml:space="preserve">För frågor som rör projektet kontakta </w:t>
      </w:r>
      <w:proofErr w:type="gramStart"/>
      <w:r w:rsidR="00DD12FF">
        <w:t>Svenska</w:t>
      </w:r>
      <w:proofErr w:type="gramEnd"/>
      <w:r w:rsidR="00DD12FF">
        <w:t xml:space="preserve"> FN-förbundet.</w:t>
      </w:r>
      <w:r w:rsidR="00E375FF">
        <w:br/>
      </w:r>
      <w:r w:rsidR="001F6808" w:rsidRPr="00E375FF">
        <w:rPr>
          <w:b/>
        </w:rPr>
        <w:t xml:space="preserve">Kontaktperson </w:t>
      </w:r>
      <w:r w:rsidR="007B3880" w:rsidRPr="00E375FF">
        <w:rPr>
          <w:b/>
        </w:rPr>
        <w:t>Skellefteå kommun:</w:t>
      </w:r>
      <w:r w:rsidR="007B3880">
        <w:t xml:space="preserve"> </w:t>
      </w:r>
      <w:r w:rsidR="000B15D2">
        <w:t>Krister Gustafsson, chefscontroller och hållbarhetsansvarig</w:t>
      </w:r>
      <w:r w:rsidR="007B3880">
        <w:t xml:space="preserve">, </w:t>
      </w:r>
      <w:proofErr w:type="spellStart"/>
      <w:r w:rsidR="007B3880">
        <w:t>tel</w:t>
      </w:r>
      <w:proofErr w:type="spellEnd"/>
      <w:r w:rsidR="007B3880">
        <w:t xml:space="preserve"> </w:t>
      </w:r>
      <w:r w:rsidR="00853DD7">
        <w:t>070-284 42 54</w:t>
      </w:r>
      <w:r w:rsidR="00E375FF">
        <w:br/>
      </w:r>
      <w:r w:rsidR="000115C4" w:rsidRPr="00E375FF">
        <w:rPr>
          <w:b/>
        </w:rPr>
        <w:t>Kontaktperson Svenska FN-förbundet:</w:t>
      </w:r>
      <w:r w:rsidR="000115C4">
        <w:t xml:space="preserve"> Pekka Johansson, pressekreterare, </w:t>
      </w:r>
      <w:proofErr w:type="spellStart"/>
      <w:r w:rsidR="000115C4">
        <w:t>tel</w:t>
      </w:r>
      <w:proofErr w:type="spellEnd"/>
      <w:r w:rsidR="000115C4">
        <w:t xml:space="preserve"> 073-374 62 84</w:t>
      </w:r>
      <w:r w:rsidR="00E375FF">
        <w:br/>
      </w:r>
      <w:r w:rsidR="000115C4" w:rsidRPr="00E375FF">
        <w:rPr>
          <w:b/>
        </w:rPr>
        <w:t>Kontaktperson Sveriges Kommuner och Landsting,</w:t>
      </w:r>
      <w:r w:rsidR="000115C4">
        <w:t xml:space="preserve"> SKL: Kerstin Blom-</w:t>
      </w:r>
      <w:proofErr w:type="spellStart"/>
      <w:r w:rsidR="000115C4">
        <w:t>Bokliden</w:t>
      </w:r>
      <w:proofErr w:type="spellEnd"/>
      <w:r w:rsidR="000115C4">
        <w:t xml:space="preserve">, </w:t>
      </w:r>
      <w:r w:rsidR="006B01DE">
        <w:t>m</w:t>
      </w:r>
      <w:r w:rsidR="00752CAB">
        <w:t>iljöexpert</w:t>
      </w:r>
      <w:r w:rsidR="000115C4">
        <w:t xml:space="preserve">, </w:t>
      </w:r>
      <w:proofErr w:type="spellStart"/>
      <w:r w:rsidR="000115C4">
        <w:t>tel</w:t>
      </w:r>
      <w:proofErr w:type="spellEnd"/>
      <w:r w:rsidR="000115C4">
        <w:t xml:space="preserve"> 070-606 41 93</w:t>
      </w:r>
      <w:bookmarkStart w:id="0" w:name="_GoBack"/>
      <w:bookmarkEnd w:id="0"/>
    </w:p>
    <w:sectPr w:rsidR="00667896" w:rsidSect="00BF78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880" w:rsidRDefault="007B3880" w:rsidP="007B3880">
      <w:pPr>
        <w:spacing w:after="0" w:line="240" w:lineRule="auto"/>
      </w:pPr>
      <w:r>
        <w:separator/>
      </w:r>
    </w:p>
  </w:endnote>
  <w:endnote w:type="continuationSeparator" w:id="0">
    <w:p w:rsidR="007B3880" w:rsidRDefault="007B3880" w:rsidP="007B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880" w:rsidRDefault="007B3880" w:rsidP="007B3880">
      <w:pPr>
        <w:spacing w:after="0" w:line="240" w:lineRule="auto"/>
      </w:pPr>
      <w:r>
        <w:separator/>
      </w:r>
    </w:p>
  </w:footnote>
  <w:footnote w:type="continuationSeparator" w:id="0">
    <w:p w:rsidR="007B3880" w:rsidRDefault="007B3880" w:rsidP="007B3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80" w:rsidRDefault="007B3880" w:rsidP="007B3880">
    <w:pPr>
      <w:pStyle w:val="Sidhuvud"/>
    </w:pPr>
    <w:r>
      <w:rPr>
        <w:noProof/>
      </w:rPr>
      <w:drawing>
        <wp:inline distT="0" distB="0" distL="0" distR="0" wp14:anchorId="2789E761" wp14:editId="707E4349">
          <wp:extent cx="2011680" cy="1042416"/>
          <wp:effectExtent l="0" t="0" r="7620" b="5715"/>
          <wp:docPr id="2" name="Bildobjekt 2" descr="En bild som visar clipar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kala Sverige 2 rader vansterstalld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1042416"/>
                  </a:xfrm>
                  <a:prstGeom prst="rect">
                    <a:avLst/>
                  </a:prstGeom>
                </pic:spPr>
              </pic:pic>
            </a:graphicData>
          </a:graphic>
        </wp:inline>
      </w:drawing>
    </w:r>
    <w:r>
      <w:rPr>
        <w:noProof/>
      </w:rPr>
      <w:t xml:space="preserve"> </w:t>
    </w:r>
    <w:r>
      <w:rPr>
        <w:noProof/>
      </w:rPr>
      <w:tab/>
    </w:r>
    <w:r>
      <w:rPr>
        <w:noProof/>
      </w:rPr>
      <w:tab/>
    </w:r>
    <w:r>
      <w:rPr>
        <w:noProof/>
      </w:rPr>
      <w:drawing>
        <wp:inline distT="0" distB="0" distL="0" distR="0">
          <wp:extent cx="1706406" cy="65531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lefteå kommun svart_vit.tif"/>
                  <pic:cNvPicPr/>
                </pic:nvPicPr>
                <pic:blipFill>
                  <a:blip r:embed="rId2">
                    <a:extLst>
                      <a:ext uri="{28A0092B-C50C-407E-A947-70E740481C1C}">
                        <a14:useLocalDpi xmlns:a14="http://schemas.microsoft.com/office/drawing/2010/main" val="0"/>
                      </a:ext>
                    </a:extLst>
                  </a:blip>
                  <a:stretch>
                    <a:fillRect/>
                  </a:stretch>
                </pic:blipFill>
                <pic:spPr>
                  <a:xfrm>
                    <a:off x="0" y="0"/>
                    <a:ext cx="1756711" cy="674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33A23"/>
    <w:multiLevelType w:val="hybridMultilevel"/>
    <w:tmpl w:val="CEA0750A"/>
    <w:lvl w:ilvl="0" w:tplc="EF10C0F4">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604D50"/>
    <w:multiLevelType w:val="hybridMultilevel"/>
    <w:tmpl w:val="720CA31E"/>
    <w:lvl w:ilvl="0" w:tplc="EE2CD3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4958F8"/>
    <w:multiLevelType w:val="hybridMultilevel"/>
    <w:tmpl w:val="9CCA9586"/>
    <w:lvl w:ilvl="0" w:tplc="48F43B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775268"/>
    <w:multiLevelType w:val="hybridMultilevel"/>
    <w:tmpl w:val="9626BA52"/>
    <w:lvl w:ilvl="0" w:tplc="98986A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B5"/>
    <w:rsid w:val="000115C4"/>
    <w:rsid w:val="000217B4"/>
    <w:rsid w:val="00061EAD"/>
    <w:rsid w:val="000B15D2"/>
    <w:rsid w:val="001F6808"/>
    <w:rsid w:val="00207918"/>
    <w:rsid w:val="00216AAB"/>
    <w:rsid w:val="00404C54"/>
    <w:rsid w:val="004D033F"/>
    <w:rsid w:val="004E7728"/>
    <w:rsid w:val="005662B5"/>
    <w:rsid w:val="00613BF5"/>
    <w:rsid w:val="00667896"/>
    <w:rsid w:val="006B01DE"/>
    <w:rsid w:val="006D3869"/>
    <w:rsid w:val="00752CAB"/>
    <w:rsid w:val="007B3880"/>
    <w:rsid w:val="00853DD7"/>
    <w:rsid w:val="0099470B"/>
    <w:rsid w:val="009F10DF"/>
    <w:rsid w:val="00A12C72"/>
    <w:rsid w:val="00A758FA"/>
    <w:rsid w:val="00AB124A"/>
    <w:rsid w:val="00B241A5"/>
    <w:rsid w:val="00BA2F5D"/>
    <w:rsid w:val="00BF78F9"/>
    <w:rsid w:val="00C45DE2"/>
    <w:rsid w:val="00D33472"/>
    <w:rsid w:val="00DD12FF"/>
    <w:rsid w:val="00E363B5"/>
    <w:rsid w:val="00E375FF"/>
    <w:rsid w:val="00ED298B"/>
    <w:rsid w:val="00F1007C"/>
    <w:rsid w:val="00F87008"/>
    <w:rsid w:val="00FA5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46A7A"/>
  <w15:chartTrackingRefBased/>
  <w15:docId w15:val="{B07918A4-B5FD-4585-8B76-E4609D39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470B"/>
    <w:pPr>
      <w:ind w:left="720"/>
      <w:contextualSpacing/>
    </w:pPr>
  </w:style>
  <w:style w:type="paragraph" w:styleId="Sidhuvud">
    <w:name w:val="header"/>
    <w:basedOn w:val="Normal"/>
    <w:link w:val="SidhuvudChar"/>
    <w:uiPriority w:val="99"/>
    <w:unhideWhenUsed/>
    <w:rsid w:val="007B38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3880"/>
  </w:style>
  <w:style w:type="paragraph" w:styleId="Sidfot">
    <w:name w:val="footer"/>
    <w:basedOn w:val="Normal"/>
    <w:link w:val="SidfotChar"/>
    <w:uiPriority w:val="99"/>
    <w:unhideWhenUsed/>
    <w:rsid w:val="007B38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3880"/>
  </w:style>
  <w:style w:type="character" w:styleId="Hyperlnk">
    <w:name w:val="Hyperlink"/>
    <w:basedOn w:val="Standardstycketeckensnitt"/>
    <w:uiPriority w:val="99"/>
    <w:unhideWhenUsed/>
    <w:rsid w:val="00E375FF"/>
    <w:rPr>
      <w:color w:val="0563C1" w:themeColor="hyperlink"/>
      <w:u w:val="single"/>
    </w:rPr>
  </w:style>
  <w:style w:type="character" w:styleId="Olstomnmnande">
    <w:name w:val="Unresolved Mention"/>
    <w:basedOn w:val="Standardstycketeckensnitt"/>
    <w:uiPriority w:val="99"/>
    <w:semiHidden/>
    <w:unhideWhenUsed/>
    <w:rsid w:val="00E3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se/glokalasveri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8821F5F4</Template>
  <TotalTime>12</TotalTime>
  <Pages>1</Pages>
  <Words>427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Åberg Aas</dc:creator>
  <cp:keywords/>
  <dc:description/>
  <cp:lastModifiedBy>Mona Stenberg</cp:lastModifiedBy>
  <cp:revision>3</cp:revision>
  <dcterms:created xsi:type="dcterms:W3CDTF">2019-01-22T09:28:00Z</dcterms:created>
  <dcterms:modified xsi:type="dcterms:W3CDTF">2019-01-22T10:22:00Z</dcterms:modified>
</cp:coreProperties>
</file>