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01EB" w14:textId="77777777" w:rsidR="00621D22" w:rsidRPr="00EB387D" w:rsidRDefault="00700B37" w:rsidP="00621D22">
      <w:pPr>
        <w:spacing w:line="240" w:lineRule="auto"/>
        <w:rPr>
          <w:rFonts w:ascii="Arial" w:eastAsia="현대산스 Text" w:hAnsi="Arial" w:cs="Arial"/>
          <w:lang w:val="en-GB"/>
        </w:rPr>
      </w:pPr>
      <w:bookmarkStart w:id="0" w:name="_GoBack"/>
      <w:bookmarkEnd w:id="0"/>
      <w:r w:rsidRPr="00EB387D">
        <w:rPr>
          <w:rFonts w:ascii="Arial" w:eastAsia="현대산스 Text" w:hAnsi="Arial" w:cs="Arial"/>
          <w:noProof/>
          <w:sz w:val="60"/>
          <w:szCs w:val="60"/>
          <w:lang w:val="nb-NO"/>
        </w:rPr>
        <w:drawing>
          <wp:anchor distT="0" distB="0" distL="114300" distR="114300" simplePos="0" relativeHeight="251661312" behindDoc="0" locked="0" layoutInCell="1" allowOverlap="1" wp14:anchorId="357CAB3E" wp14:editId="0AC233C8">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E400D" w14:textId="77777777" w:rsidR="00621D22" w:rsidRPr="00EB387D" w:rsidRDefault="00621D22" w:rsidP="00621D22">
      <w:pPr>
        <w:spacing w:line="240" w:lineRule="auto"/>
        <w:rPr>
          <w:rFonts w:ascii="Arial" w:eastAsia="현대산스 Text" w:hAnsi="Arial" w:cs="Arial"/>
          <w:lang w:val="en-GB"/>
        </w:rPr>
      </w:pPr>
    </w:p>
    <w:p w14:paraId="7EDC2EF3" w14:textId="71EB59D4" w:rsidR="00C71B1A" w:rsidRPr="00EB387D" w:rsidRDefault="00D72927" w:rsidP="001D5CA3">
      <w:pPr>
        <w:jc w:val="left"/>
        <w:rPr>
          <w:rFonts w:ascii="Arial" w:eastAsia="현대산스 Head Medium" w:hAnsi="Arial" w:cs="Arial"/>
          <w:b/>
          <w:lang w:val="en-GB"/>
        </w:rPr>
      </w:pPr>
      <w:r w:rsidRPr="00EB387D">
        <w:rPr>
          <w:rFonts w:ascii="Arial" w:eastAsia="현대산스 Text" w:hAnsi="Arial" w:cs="Arial"/>
          <w:lang w:val="en-GB"/>
        </w:rPr>
        <w:br/>
      </w:r>
      <w:r w:rsidRPr="00EB387D">
        <w:rPr>
          <w:rFonts w:ascii="Arial" w:eastAsia="현대산스 Text" w:hAnsi="Arial" w:cs="Arial"/>
          <w:lang w:val="en-GB"/>
        </w:rPr>
        <w:br/>
      </w:r>
      <w:r w:rsidRPr="00EB387D">
        <w:rPr>
          <w:rFonts w:ascii="Arial" w:eastAsia="현대산스 Text" w:hAnsi="Arial" w:cs="Arial"/>
          <w:lang w:val="en-GB"/>
        </w:rPr>
        <w:br/>
      </w:r>
      <w:r w:rsidR="006C1A21">
        <w:rPr>
          <w:rFonts w:ascii="Arial" w:eastAsia="현대산스 Head Medium" w:hAnsi="Arial" w:cs="Arial"/>
          <w:b/>
          <w:bCs/>
          <w:iCs/>
          <w:kern w:val="0"/>
          <w:sz w:val="28"/>
          <w:szCs w:val="28"/>
          <w:lang w:val="en-GB"/>
        </w:rPr>
        <w:t>Hyundai</w:t>
      </w:r>
      <w:r w:rsidR="001D5CA3">
        <w:rPr>
          <w:rFonts w:ascii="Arial" w:eastAsia="현대산스 Head Medium" w:hAnsi="Arial" w:cs="Arial"/>
          <w:b/>
          <w:bCs/>
          <w:iCs/>
          <w:kern w:val="0"/>
          <w:sz w:val="28"/>
          <w:szCs w:val="28"/>
          <w:lang w:val="en-GB"/>
        </w:rPr>
        <w:t xml:space="preserve"> Motor</w:t>
      </w:r>
      <w:r w:rsidR="006C1A21">
        <w:rPr>
          <w:rFonts w:ascii="Arial" w:eastAsia="현대산스 Head Medium" w:hAnsi="Arial" w:cs="Arial"/>
          <w:b/>
          <w:bCs/>
          <w:iCs/>
          <w:kern w:val="0"/>
          <w:sz w:val="28"/>
          <w:szCs w:val="28"/>
          <w:lang w:val="en-GB"/>
        </w:rPr>
        <w:t xml:space="preserve">’s </w:t>
      </w:r>
      <w:r w:rsidR="006521B1">
        <w:rPr>
          <w:rFonts w:ascii="Arial" w:eastAsia="현대산스 Head Medium" w:hAnsi="Arial" w:cs="Arial"/>
          <w:b/>
          <w:bCs/>
          <w:iCs/>
          <w:kern w:val="0"/>
          <w:sz w:val="28"/>
          <w:szCs w:val="28"/>
          <w:lang w:val="en-GB"/>
        </w:rPr>
        <w:t xml:space="preserve">first </w:t>
      </w:r>
      <w:r w:rsidR="00C40A81">
        <w:rPr>
          <w:rFonts w:ascii="Arial" w:eastAsia="현대산스 Head Medium" w:hAnsi="Arial" w:cs="Arial"/>
          <w:b/>
          <w:bCs/>
          <w:iCs/>
          <w:kern w:val="0"/>
          <w:sz w:val="28"/>
          <w:szCs w:val="28"/>
          <w:lang w:val="en-GB"/>
        </w:rPr>
        <w:t xml:space="preserve">electric car sharing programme </w:t>
      </w:r>
      <w:r w:rsidR="001D5CA3">
        <w:rPr>
          <w:rFonts w:ascii="Arial" w:eastAsia="현대산스 Head Medium" w:hAnsi="Arial" w:cs="Arial"/>
          <w:b/>
          <w:bCs/>
          <w:iCs/>
          <w:kern w:val="0"/>
          <w:sz w:val="28"/>
          <w:szCs w:val="28"/>
          <w:lang w:val="en-GB"/>
        </w:rPr>
        <w:t>to start</w:t>
      </w:r>
      <w:r w:rsidR="006C1A21">
        <w:rPr>
          <w:rFonts w:ascii="Arial" w:eastAsia="현대산스 Head Medium" w:hAnsi="Arial" w:cs="Arial"/>
          <w:b/>
          <w:bCs/>
          <w:iCs/>
          <w:kern w:val="0"/>
          <w:sz w:val="28"/>
          <w:szCs w:val="28"/>
          <w:lang w:val="en-GB"/>
        </w:rPr>
        <w:t xml:space="preserve"> </w:t>
      </w:r>
      <w:r w:rsidR="00C40A81">
        <w:rPr>
          <w:rFonts w:ascii="Arial" w:eastAsia="현대산스 Head Medium" w:hAnsi="Arial" w:cs="Arial"/>
          <w:b/>
          <w:bCs/>
          <w:iCs/>
          <w:kern w:val="0"/>
          <w:sz w:val="28"/>
          <w:szCs w:val="28"/>
          <w:lang w:val="en-GB"/>
        </w:rPr>
        <w:t xml:space="preserve">in </w:t>
      </w:r>
      <w:r w:rsidR="00625303">
        <w:rPr>
          <w:rFonts w:ascii="Arial" w:eastAsia="현대산스 Head Medium" w:hAnsi="Arial" w:cs="Arial"/>
          <w:b/>
          <w:bCs/>
          <w:iCs/>
          <w:kern w:val="0"/>
          <w:sz w:val="28"/>
          <w:szCs w:val="28"/>
          <w:lang w:val="en-GB"/>
        </w:rPr>
        <w:t>Amsterdam</w:t>
      </w:r>
      <w:r w:rsidR="00367D9B" w:rsidRPr="00EB387D">
        <w:rPr>
          <w:rFonts w:ascii="Arial" w:eastAsia="현대산스 Head Medium" w:hAnsi="Arial" w:cs="Arial"/>
          <w:b/>
          <w:bCs/>
          <w:iCs/>
          <w:kern w:val="0"/>
          <w:sz w:val="28"/>
          <w:szCs w:val="28"/>
          <w:lang w:val="en-GB"/>
        </w:rPr>
        <w:t xml:space="preserve"> </w:t>
      </w:r>
    </w:p>
    <w:p w14:paraId="14201EF4" w14:textId="47114FDF" w:rsidR="00636A9E" w:rsidRDefault="006521B1" w:rsidP="001D5CA3">
      <w:pPr>
        <w:pStyle w:val="ListParagraph"/>
        <w:numPr>
          <w:ilvl w:val="0"/>
          <w:numId w:val="2"/>
        </w:numPr>
        <w:spacing w:line="276" w:lineRule="auto"/>
        <w:ind w:left="714" w:hanging="357"/>
        <w:jc w:val="left"/>
        <w:rPr>
          <w:rFonts w:ascii="Arial" w:eastAsia="현대산스 Text" w:hAnsi="Arial" w:cs="Arial"/>
          <w:kern w:val="2"/>
          <w:lang w:val="en-GB"/>
        </w:rPr>
      </w:pPr>
      <w:r>
        <w:rPr>
          <w:rFonts w:ascii="Arial" w:eastAsia="현대산스 Text" w:hAnsi="Arial" w:cs="Arial"/>
          <w:kern w:val="2"/>
          <w:lang w:val="en-GB"/>
        </w:rPr>
        <w:t xml:space="preserve">Hyundai Motor </w:t>
      </w:r>
      <w:r w:rsidR="001D5CA3">
        <w:rPr>
          <w:rFonts w:ascii="Arial" w:eastAsia="현대산스 Text" w:hAnsi="Arial" w:cs="Arial"/>
          <w:kern w:val="2"/>
          <w:lang w:val="en-GB"/>
        </w:rPr>
        <w:t>to start</w:t>
      </w:r>
      <w:r>
        <w:rPr>
          <w:rFonts w:ascii="Arial" w:eastAsia="현대산스 Text" w:hAnsi="Arial" w:cs="Arial"/>
          <w:kern w:val="2"/>
          <w:lang w:val="en-GB"/>
        </w:rPr>
        <w:t xml:space="preserve"> its first pure-electric car sharing programme</w:t>
      </w:r>
      <w:r w:rsidR="00265754">
        <w:rPr>
          <w:rFonts w:ascii="Arial" w:eastAsia="현대산스 Text" w:hAnsi="Arial" w:cs="Arial"/>
          <w:kern w:val="2"/>
          <w:lang w:val="en-GB"/>
        </w:rPr>
        <w:t xml:space="preserve"> </w:t>
      </w:r>
      <w:r w:rsidR="004B6946">
        <w:rPr>
          <w:rFonts w:ascii="Arial" w:eastAsia="현대산스 Text" w:hAnsi="Arial" w:cs="Arial"/>
          <w:kern w:val="2"/>
          <w:lang w:val="en-GB"/>
        </w:rPr>
        <w:t>with the Dutch city of Amsterdam</w:t>
      </w:r>
      <w:r>
        <w:rPr>
          <w:rFonts w:ascii="Arial" w:eastAsia="현대산스 Text" w:hAnsi="Arial" w:cs="Arial"/>
          <w:kern w:val="2"/>
          <w:lang w:val="en-GB"/>
        </w:rPr>
        <w:t xml:space="preserve"> </w:t>
      </w:r>
    </w:p>
    <w:p w14:paraId="1EA63C56" w14:textId="7E31E916" w:rsidR="006521B1" w:rsidRDefault="004A1C26" w:rsidP="001D5CA3">
      <w:pPr>
        <w:pStyle w:val="ListParagraph"/>
        <w:numPr>
          <w:ilvl w:val="0"/>
          <w:numId w:val="2"/>
        </w:numPr>
        <w:spacing w:line="276" w:lineRule="auto"/>
        <w:ind w:left="714" w:hanging="357"/>
        <w:jc w:val="left"/>
        <w:rPr>
          <w:rFonts w:ascii="Arial" w:eastAsia="현대산스 Text" w:hAnsi="Arial" w:cs="Arial"/>
          <w:kern w:val="2"/>
          <w:lang w:val="en-GB"/>
        </w:rPr>
      </w:pPr>
      <w:r>
        <w:rPr>
          <w:rFonts w:ascii="Arial" w:eastAsia="현대산스 Text" w:hAnsi="Arial" w:cs="Arial"/>
          <w:kern w:val="2"/>
          <w:lang w:val="en-GB"/>
        </w:rPr>
        <w:t>By</w:t>
      </w:r>
      <w:r w:rsidR="006C1A21">
        <w:rPr>
          <w:rFonts w:ascii="Arial" w:eastAsia="현대산스 Text" w:hAnsi="Arial" w:cs="Arial"/>
          <w:kern w:val="2"/>
          <w:lang w:val="en-GB"/>
        </w:rPr>
        <w:t xml:space="preserve"> d</w:t>
      </w:r>
      <w:r w:rsidR="006521B1">
        <w:rPr>
          <w:rFonts w:ascii="Arial" w:eastAsia="현대산스 Text" w:hAnsi="Arial" w:cs="Arial"/>
          <w:kern w:val="2"/>
          <w:lang w:val="en-GB"/>
        </w:rPr>
        <w:t>elivering 100 IONIQ</w:t>
      </w:r>
      <w:r w:rsidR="006C1A21">
        <w:rPr>
          <w:rFonts w:ascii="Arial" w:eastAsia="현대산스 Text" w:hAnsi="Arial" w:cs="Arial"/>
          <w:kern w:val="2"/>
          <w:lang w:val="en-GB"/>
        </w:rPr>
        <w:t xml:space="preserve"> Electric vehicles Hyundai </w:t>
      </w:r>
      <w:r w:rsidR="001D5CA3">
        <w:rPr>
          <w:rFonts w:ascii="Arial" w:eastAsia="현대산스 Text" w:hAnsi="Arial" w:cs="Arial"/>
          <w:kern w:val="2"/>
          <w:lang w:val="en-GB"/>
        </w:rPr>
        <w:t xml:space="preserve">Motor </w:t>
      </w:r>
      <w:r>
        <w:rPr>
          <w:rFonts w:ascii="Arial" w:eastAsia="현대산스 Text" w:hAnsi="Arial" w:cs="Arial"/>
          <w:kern w:val="2"/>
          <w:lang w:val="en-GB"/>
        </w:rPr>
        <w:t>makes</w:t>
      </w:r>
      <w:r w:rsidR="006C1A21">
        <w:rPr>
          <w:rFonts w:ascii="Arial" w:eastAsia="현대산스 Text" w:hAnsi="Arial" w:cs="Arial"/>
          <w:kern w:val="2"/>
          <w:lang w:val="en-GB"/>
        </w:rPr>
        <w:t xml:space="preserve"> zero</w:t>
      </w:r>
      <w:r w:rsidR="00073D24">
        <w:rPr>
          <w:rFonts w:ascii="Arial" w:eastAsia="현대산스 Text" w:hAnsi="Arial" w:cs="Arial"/>
          <w:kern w:val="2"/>
          <w:lang w:val="en-GB"/>
        </w:rPr>
        <w:t>-</w:t>
      </w:r>
      <w:r w:rsidR="006C1A21">
        <w:rPr>
          <w:rFonts w:ascii="Arial" w:eastAsia="현대산스 Text" w:hAnsi="Arial" w:cs="Arial"/>
          <w:kern w:val="2"/>
          <w:lang w:val="en-GB"/>
        </w:rPr>
        <w:t xml:space="preserve">emission driving available for the inhabitants of </w:t>
      </w:r>
      <w:r w:rsidR="00261F85">
        <w:rPr>
          <w:rFonts w:ascii="Arial" w:eastAsia="현대산스 Text" w:hAnsi="Arial" w:cs="Arial"/>
          <w:kern w:val="2"/>
          <w:lang w:val="en-GB"/>
        </w:rPr>
        <w:t>the Amsterdam metropolitan area</w:t>
      </w:r>
    </w:p>
    <w:p w14:paraId="2468F07C" w14:textId="7A55CD4C" w:rsidR="0038396D" w:rsidRDefault="006C1A21" w:rsidP="001D5CA3">
      <w:pPr>
        <w:pStyle w:val="ListParagraph"/>
        <w:numPr>
          <w:ilvl w:val="0"/>
          <w:numId w:val="2"/>
        </w:numPr>
        <w:spacing w:line="276" w:lineRule="auto"/>
        <w:ind w:left="714" w:hanging="357"/>
        <w:jc w:val="left"/>
        <w:rPr>
          <w:rFonts w:ascii="Arial" w:eastAsia="현대산스 Text" w:hAnsi="Arial" w:cs="Arial"/>
          <w:kern w:val="2"/>
          <w:lang w:val="en-GB"/>
        </w:rPr>
      </w:pPr>
      <w:r>
        <w:rPr>
          <w:rFonts w:ascii="Arial" w:eastAsia="현대산스 Text" w:hAnsi="Arial" w:cs="Arial"/>
          <w:kern w:val="2"/>
          <w:lang w:val="en-GB"/>
        </w:rPr>
        <w:t xml:space="preserve">The </w:t>
      </w:r>
      <w:r w:rsidR="006521B1">
        <w:rPr>
          <w:rFonts w:ascii="Arial" w:eastAsia="현대산스 Text" w:hAnsi="Arial" w:cs="Arial"/>
          <w:kern w:val="2"/>
          <w:lang w:val="en-GB"/>
        </w:rPr>
        <w:t>Hyundai IONIQ</w:t>
      </w:r>
      <w:r w:rsidR="00261F85">
        <w:rPr>
          <w:rFonts w:ascii="Arial" w:eastAsia="현대산스 Text" w:hAnsi="Arial" w:cs="Arial"/>
          <w:kern w:val="2"/>
          <w:lang w:val="en-GB"/>
        </w:rPr>
        <w:t xml:space="preserve"> offers a practical driving range of 280 km on a single charge</w:t>
      </w:r>
      <w:r w:rsidR="00073D24">
        <w:rPr>
          <w:rFonts w:ascii="Arial" w:eastAsia="현대산스 Text" w:hAnsi="Arial" w:cs="Arial"/>
          <w:kern w:val="2"/>
          <w:lang w:val="en-GB"/>
        </w:rPr>
        <w:t xml:space="preserve"> delivered by the </w:t>
      </w:r>
    </w:p>
    <w:p w14:paraId="399E695C" w14:textId="68DE8D5A" w:rsidR="00073D24" w:rsidRDefault="00073D24" w:rsidP="001D5CA3">
      <w:pPr>
        <w:pStyle w:val="ListParagraph"/>
        <w:spacing w:line="276" w:lineRule="auto"/>
        <w:ind w:left="714"/>
        <w:jc w:val="left"/>
        <w:rPr>
          <w:rFonts w:ascii="Arial" w:eastAsia="현대산스 Text" w:hAnsi="Arial" w:cs="Arial"/>
          <w:kern w:val="2"/>
          <w:lang w:val="en-GB"/>
        </w:rPr>
      </w:pPr>
      <w:r>
        <w:rPr>
          <w:rFonts w:ascii="Arial" w:eastAsia="현대산스 Text" w:hAnsi="Arial" w:cs="Arial"/>
          <w:kern w:val="2"/>
          <w:lang w:val="en-GB"/>
        </w:rPr>
        <w:t xml:space="preserve">28 kWh lithium-ion polymer battery </w:t>
      </w:r>
      <w:r w:rsidR="009106A2">
        <w:rPr>
          <w:rFonts w:ascii="Arial" w:eastAsia="현대산스 Text" w:hAnsi="Arial" w:cs="Arial"/>
          <w:kern w:val="2"/>
          <w:lang w:val="en-GB"/>
        </w:rPr>
        <w:t xml:space="preserve"> </w:t>
      </w:r>
    </w:p>
    <w:p w14:paraId="162E1C81" w14:textId="2F79350E" w:rsidR="00171799" w:rsidRDefault="00171799" w:rsidP="001D5CA3">
      <w:pPr>
        <w:pStyle w:val="ListParagraph"/>
        <w:spacing w:line="276" w:lineRule="auto"/>
        <w:ind w:left="720"/>
        <w:jc w:val="left"/>
        <w:rPr>
          <w:rFonts w:ascii="Arial" w:hAnsi="Arial" w:cs="Arial"/>
          <w:lang w:val="en-GB"/>
        </w:rPr>
      </w:pPr>
    </w:p>
    <w:p w14:paraId="324350E9" w14:textId="00695577" w:rsidR="005116ED" w:rsidRDefault="00625303" w:rsidP="001D5CA3">
      <w:pPr>
        <w:pStyle w:val="CommentText"/>
        <w:spacing w:line="276" w:lineRule="auto"/>
        <w:rPr>
          <w:rFonts w:ascii="Arial" w:eastAsia="Modern H Light" w:hAnsi="Arial" w:cs="Arial"/>
          <w:kern w:val="0"/>
          <w:lang w:val="en-GB"/>
        </w:rPr>
      </w:pPr>
      <w:r w:rsidRPr="00F430C5">
        <w:rPr>
          <w:rFonts w:ascii="Arial" w:eastAsia="현대산스 Text" w:hAnsi="Arial" w:cs="Arial"/>
          <w:b/>
          <w:i/>
          <w:kern w:val="0"/>
          <w:lang w:val="en-GB"/>
        </w:rPr>
        <w:t>September 12,</w:t>
      </w:r>
      <w:r w:rsidR="00C71B1A" w:rsidRPr="00F430C5">
        <w:rPr>
          <w:rFonts w:ascii="Arial" w:eastAsia="현대산스 Text" w:hAnsi="Arial" w:cs="Arial"/>
          <w:b/>
          <w:i/>
          <w:kern w:val="0"/>
          <w:lang w:val="en-GB"/>
        </w:rPr>
        <w:t xml:space="preserve"> 201</w:t>
      </w:r>
      <w:r w:rsidR="00AB7BA6" w:rsidRPr="00F430C5">
        <w:rPr>
          <w:rFonts w:ascii="Arial" w:eastAsia="현대산스 Text" w:hAnsi="Arial" w:cs="Arial"/>
          <w:b/>
          <w:i/>
          <w:kern w:val="0"/>
          <w:lang w:val="en-GB"/>
        </w:rPr>
        <w:t>7</w:t>
      </w:r>
      <w:r w:rsidR="00C71B1A" w:rsidRPr="00F430C5">
        <w:rPr>
          <w:rFonts w:ascii="Arial" w:eastAsia="현대산스 Text" w:hAnsi="Arial" w:cs="Arial"/>
          <w:kern w:val="0"/>
          <w:lang w:val="en-GB"/>
        </w:rPr>
        <w:t xml:space="preserve"> </w:t>
      </w:r>
      <w:r w:rsidR="00384D99" w:rsidRPr="00F430C5">
        <w:rPr>
          <w:rFonts w:ascii="Arial" w:eastAsia="현대산스 Text" w:hAnsi="Arial" w:cs="Arial"/>
          <w:kern w:val="0"/>
          <w:lang w:val="en-GB"/>
        </w:rPr>
        <w:t>–</w:t>
      </w:r>
      <w:r w:rsidR="004A1C26" w:rsidRPr="00F430C5">
        <w:rPr>
          <w:rFonts w:ascii="Arial" w:eastAsia="현대산스 Text" w:hAnsi="Arial" w:cs="Arial"/>
          <w:kern w:val="0"/>
          <w:lang w:val="en-GB"/>
        </w:rPr>
        <w:t xml:space="preserve"> </w:t>
      </w:r>
      <w:r w:rsidR="000460F2" w:rsidRPr="00F430C5">
        <w:rPr>
          <w:rFonts w:ascii="Arial" w:eastAsia="현대산스 Text" w:hAnsi="Arial" w:cs="Arial"/>
          <w:kern w:val="0"/>
          <w:lang w:val="en-GB"/>
        </w:rPr>
        <w:t xml:space="preserve">Hyundai Motor </w:t>
      </w:r>
      <w:r w:rsidR="001D5CA3">
        <w:rPr>
          <w:rFonts w:ascii="Arial" w:eastAsia="현대산스 Text" w:hAnsi="Arial" w:cs="Arial"/>
          <w:kern w:val="0"/>
          <w:lang w:val="en-GB"/>
        </w:rPr>
        <w:t>will launch</w:t>
      </w:r>
      <w:r w:rsidR="000460F2" w:rsidRPr="00F430C5">
        <w:rPr>
          <w:rFonts w:ascii="Arial" w:eastAsia="현대산스 Text" w:hAnsi="Arial" w:cs="Arial"/>
          <w:kern w:val="0"/>
          <w:lang w:val="en-GB"/>
        </w:rPr>
        <w:t xml:space="preserve"> its first </w:t>
      </w:r>
      <w:r w:rsidR="004F4DBF" w:rsidRPr="00F430C5">
        <w:rPr>
          <w:rFonts w:ascii="Arial" w:eastAsia="현대산스 Text" w:hAnsi="Arial" w:cs="Arial"/>
          <w:kern w:val="0"/>
          <w:lang w:val="en-GB"/>
        </w:rPr>
        <w:t>pure-</w:t>
      </w:r>
      <w:r w:rsidR="000460F2" w:rsidRPr="00F430C5">
        <w:rPr>
          <w:rFonts w:ascii="Arial" w:eastAsia="현대산스 Text" w:hAnsi="Arial" w:cs="Arial"/>
          <w:kern w:val="0"/>
          <w:lang w:val="en-GB"/>
        </w:rPr>
        <w:t>electric car sharing programme</w:t>
      </w:r>
      <w:r w:rsidR="006A41AD" w:rsidRPr="00F430C5">
        <w:rPr>
          <w:rFonts w:ascii="Arial" w:eastAsia="현대산스 Text" w:hAnsi="Arial" w:cs="Arial"/>
          <w:kern w:val="0"/>
          <w:lang w:val="en-GB"/>
        </w:rPr>
        <w:t xml:space="preserve"> in metropolitan Amsterdam</w:t>
      </w:r>
      <w:r w:rsidR="000460F2" w:rsidRPr="00F430C5">
        <w:rPr>
          <w:rFonts w:ascii="Arial" w:eastAsia="현대산스 Text" w:hAnsi="Arial" w:cs="Arial"/>
          <w:kern w:val="0"/>
          <w:lang w:val="en-GB"/>
        </w:rPr>
        <w:t xml:space="preserve"> in </w:t>
      </w:r>
      <w:r w:rsidR="006A41AD" w:rsidRPr="00F430C5">
        <w:rPr>
          <w:rFonts w:ascii="Arial" w:eastAsia="현대산스 Text" w:hAnsi="Arial" w:cs="Arial"/>
          <w:kern w:val="0"/>
          <w:lang w:val="en-GB"/>
        </w:rPr>
        <w:t xml:space="preserve">early </w:t>
      </w:r>
      <w:r w:rsidR="000460F2" w:rsidRPr="00F430C5">
        <w:rPr>
          <w:rFonts w:ascii="Arial" w:eastAsia="현대산스 Text" w:hAnsi="Arial" w:cs="Arial"/>
          <w:kern w:val="0"/>
          <w:lang w:val="en-GB"/>
        </w:rPr>
        <w:t>October.</w:t>
      </w:r>
      <w:r w:rsidR="004A1C26" w:rsidRPr="00F430C5">
        <w:rPr>
          <w:rFonts w:ascii="Arial" w:eastAsia="현대산스 Text" w:hAnsi="Arial" w:cs="Arial"/>
          <w:kern w:val="0"/>
          <w:lang w:val="en-GB"/>
        </w:rPr>
        <w:t xml:space="preserve"> </w:t>
      </w:r>
      <w:r w:rsidR="009106A2" w:rsidRPr="00F430C5">
        <w:rPr>
          <w:rFonts w:ascii="Arial" w:eastAsia="현대산스 Text" w:hAnsi="Arial" w:cs="Arial"/>
          <w:kern w:val="0"/>
          <w:lang w:val="en-GB"/>
        </w:rPr>
        <w:t>C</w:t>
      </w:r>
      <w:r w:rsidR="004A1C26" w:rsidRPr="00F430C5">
        <w:rPr>
          <w:rFonts w:ascii="Arial" w:eastAsia="현대산스 Text" w:hAnsi="Arial" w:cs="Arial"/>
          <w:kern w:val="0"/>
          <w:lang w:val="en-GB"/>
        </w:rPr>
        <w:t>onsist</w:t>
      </w:r>
      <w:r w:rsidR="009106A2" w:rsidRPr="00F430C5">
        <w:rPr>
          <w:rFonts w:ascii="Arial" w:eastAsia="현대산스 Text" w:hAnsi="Arial" w:cs="Arial"/>
          <w:kern w:val="0"/>
          <w:lang w:val="en-GB"/>
        </w:rPr>
        <w:t xml:space="preserve">ing </w:t>
      </w:r>
      <w:r w:rsidR="004A1C26" w:rsidRPr="00F430C5">
        <w:rPr>
          <w:rFonts w:ascii="Arial" w:eastAsia="현대산스 Text" w:hAnsi="Arial" w:cs="Arial"/>
          <w:kern w:val="0"/>
          <w:lang w:val="en-GB"/>
        </w:rPr>
        <w:t>of 100 IONIQ Electric vehicles</w:t>
      </w:r>
      <w:r w:rsidR="009106A2" w:rsidRPr="00F430C5">
        <w:rPr>
          <w:rFonts w:ascii="Arial" w:eastAsia="현대산스 Text" w:hAnsi="Arial" w:cs="Arial"/>
          <w:kern w:val="0"/>
          <w:lang w:val="en-GB"/>
        </w:rPr>
        <w:t xml:space="preserve">, the car sharing fleet </w:t>
      </w:r>
      <w:r w:rsidR="00BE4025" w:rsidRPr="00F430C5">
        <w:rPr>
          <w:rFonts w:ascii="Arial" w:eastAsia="현대산스 Text" w:hAnsi="Arial" w:cs="Arial"/>
          <w:kern w:val="0"/>
          <w:lang w:val="en-GB"/>
        </w:rPr>
        <w:t>further democratises e-mobility</w:t>
      </w:r>
      <w:r w:rsidR="00D33CEC" w:rsidRPr="00F430C5">
        <w:rPr>
          <w:rFonts w:ascii="Arial" w:eastAsia="현대산스 Text" w:hAnsi="Arial" w:cs="Arial"/>
          <w:kern w:val="0"/>
          <w:lang w:val="en-GB"/>
        </w:rPr>
        <w:t>:</w:t>
      </w:r>
      <w:r w:rsidR="009B5B94" w:rsidRPr="00F430C5">
        <w:rPr>
          <w:rFonts w:ascii="Arial" w:eastAsia="현대산스 Text" w:hAnsi="Arial" w:cs="Arial"/>
          <w:kern w:val="0"/>
          <w:lang w:val="en-GB"/>
        </w:rPr>
        <w:t xml:space="preserve"> </w:t>
      </w:r>
      <w:r w:rsidR="00D33CEC" w:rsidRPr="00F430C5">
        <w:rPr>
          <w:rFonts w:ascii="Arial" w:eastAsia="현대산스 Text" w:hAnsi="Arial" w:cs="Arial"/>
          <w:kern w:val="0"/>
          <w:lang w:val="en-GB"/>
        </w:rPr>
        <w:t>a</w:t>
      </w:r>
      <w:r w:rsidR="009B5B94" w:rsidRPr="00F430C5">
        <w:rPr>
          <w:rFonts w:ascii="Arial" w:eastAsia="Modern H Light" w:hAnsi="Arial" w:cs="Arial"/>
          <w:kern w:val="0"/>
          <w:lang w:val="en-GB"/>
        </w:rPr>
        <w:t xml:space="preserve">s part of its global sustainability strategy </w:t>
      </w:r>
      <w:r w:rsidR="00B401A3" w:rsidRPr="00F430C5">
        <w:rPr>
          <w:rFonts w:ascii="Arial" w:eastAsia="Modern H Light" w:hAnsi="Arial" w:cs="Arial"/>
          <w:kern w:val="0"/>
          <w:lang w:val="en-GB"/>
        </w:rPr>
        <w:t>f</w:t>
      </w:r>
      <w:r w:rsidR="009B5B94" w:rsidRPr="00F430C5">
        <w:rPr>
          <w:rFonts w:ascii="Arial" w:eastAsia="Modern H Light" w:hAnsi="Arial" w:cs="Arial"/>
          <w:kern w:val="0"/>
          <w:lang w:val="en-GB"/>
        </w:rPr>
        <w:t>o</w:t>
      </w:r>
      <w:r w:rsidR="00B401A3" w:rsidRPr="00F430C5">
        <w:rPr>
          <w:rFonts w:ascii="Arial" w:eastAsia="Modern H Light" w:hAnsi="Arial" w:cs="Arial"/>
          <w:kern w:val="0"/>
          <w:lang w:val="en-GB"/>
        </w:rPr>
        <w:t>r</w:t>
      </w:r>
      <w:r w:rsidR="009B5B94" w:rsidRPr="00F430C5">
        <w:rPr>
          <w:rFonts w:ascii="Arial" w:eastAsia="Modern H Light" w:hAnsi="Arial" w:cs="Arial"/>
          <w:kern w:val="0"/>
          <w:lang w:val="en-GB"/>
        </w:rPr>
        <w:t xml:space="preserve"> </w:t>
      </w:r>
      <w:r w:rsidR="00D33CEC" w:rsidRPr="00F430C5">
        <w:rPr>
          <w:rFonts w:ascii="Arial" w:eastAsia="Modern H Light" w:hAnsi="Arial" w:cs="Arial"/>
          <w:kern w:val="0"/>
          <w:lang w:val="en-GB"/>
        </w:rPr>
        <w:t>a cleaner future</w:t>
      </w:r>
      <w:r w:rsidR="001D5CA3">
        <w:rPr>
          <w:rFonts w:ascii="Arial" w:eastAsia="Modern H Light" w:hAnsi="Arial" w:cs="Arial"/>
          <w:kern w:val="0"/>
          <w:lang w:val="en-GB"/>
        </w:rPr>
        <w:t>,</w:t>
      </w:r>
      <w:r w:rsidR="00BE4025" w:rsidRPr="00F430C5">
        <w:rPr>
          <w:rFonts w:ascii="Arial" w:eastAsia="현대산스 Text" w:hAnsi="Arial" w:cs="Arial"/>
          <w:kern w:val="0"/>
          <w:lang w:val="en-GB"/>
        </w:rPr>
        <w:t xml:space="preserve"> </w:t>
      </w:r>
      <w:r w:rsidR="009B5B94" w:rsidRPr="00F430C5">
        <w:rPr>
          <w:rFonts w:ascii="Arial" w:eastAsia="현대산스 Text" w:hAnsi="Arial" w:cs="Arial"/>
          <w:kern w:val="0"/>
          <w:lang w:val="en-GB"/>
        </w:rPr>
        <w:t xml:space="preserve">Hyundai </w:t>
      </w:r>
      <w:r w:rsidR="001D5CA3">
        <w:rPr>
          <w:rFonts w:ascii="Arial" w:eastAsia="현대산스 Text" w:hAnsi="Arial" w:cs="Arial"/>
          <w:kern w:val="0"/>
          <w:lang w:val="en-GB"/>
        </w:rPr>
        <w:t xml:space="preserve">Motor </w:t>
      </w:r>
      <w:r w:rsidR="009B5B94" w:rsidRPr="00F430C5">
        <w:rPr>
          <w:rFonts w:ascii="Arial" w:eastAsia="현대산스 Text" w:hAnsi="Arial" w:cs="Arial"/>
          <w:kern w:val="0"/>
          <w:lang w:val="en-GB"/>
        </w:rPr>
        <w:t>makes</w:t>
      </w:r>
      <w:r w:rsidR="00BE4025" w:rsidRPr="00F430C5">
        <w:rPr>
          <w:rFonts w:ascii="Arial" w:eastAsia="현대산스 Text" w:hAnsi="Arial" w:cs="Arial"/>
          <w:kern w:val="0"/>
          <w:lang w:val="en-GB"/>
        </w:rPr>
        <w:t xml:space="preserve"> zero-emission driving easily accessible to customers in</w:t>
      </w:r>
      <w:r w:rsidR="009106A2" w:rsidRPr="00F430C5">
        <w:rPr>
          <w:rFonts w:ascii="Arial" w:eastAsia="현대산스 Text" w:hAnsi="Arial" w:cs="Arial"/>
          <w:kern w:val="0"/>
          <w:lang w:val="en-GB"/>
        </w:rPr>
        <w:t xml:space="preserve"> the Dutch capital and its surroundings</w:t>
      </w:r>
      <w:r w:rsidR="004F4DBF" w:rsidRPr="00F430C5">
        <w:rPr>
          <w:rFonts w:ascii="Arial" w:eastAsia="현대산스 Text" w:hAnsi="Arial" w:cs="Arial"/>
          <w:kern w:val="0"/>
          <w:lang w:val="en-GB"/>
        </w:rPr>
        <w:t>. The IONIQ Electric can travel</w:t>
      </w:r>
      <w:r w:rsidR="004A1C26" w:rsidRPr="00F430C5">
        <w:rPr>
          <w:rFonts w:ascii="Arial" w:eastAsia="현대산스 Text" w:hAnsi="Arial" w:cs="Arial"/>
          <w:kern w:val="0"/>
          <w:lang w:val="en-GB"/>
        </w:rPr>
        <w:t xml:space="preserve"> </w:t>
      </w:r>
      <w:r w:rsidR="004F4DBF" w:rsidRPr="00F430C5">
        <w:rPr>
          <w:rFonts w:ascii="Arial" w:eastAsia="현대산스 Text" w:hAnsi="Arial" w:cs="Arial"/>
          <w:kern w:val="0"/>
          <w:lang w:val="en-GB"/>
        </w:rPr>
        <w:t xml:space="preserve">280 km </w:t>
      </w:r>
      <w:r w:rsidR="004F4DBF" w:rsidRPr="00F430C5">
        <w:rPr>
          <w:rFonts w:ascii="Arial" w:eastAsia="Modern H Light" w:hAnsi="Arial" w:cs="Arial"/>
          <w:kern w:val="0"/>
          <w:lang w:val="en-GB"/>
        </w:rPr>
        <w:t>on a single charge</w:t>
      </w:r>
      <w:r w:rsidR="00BE4025" w:rsidRPr="00F430C5">
        <w:rPr>
          <w:rFonts w:ascii="Arial" w:eastAsia="Modern H Light" w:hAnsi="Arial" w:cs="Arial"/>
          <w:kern w:val="0"/>
          <w:lang w:val="en-GB"/>
        </w:rPr>
        <w:t xml:space="preserve">. </w:t>
      </w:r>
      <w:r w:rsidR="00B401A3" w:rsidRPr="00F430C5">
        <w:rPr>
          <w:rFonts w:ascii="Arial" w:eastAsia="Modern H Light" w:hAnsi="Arial" w:cs="Arial"/>
          <w:kern w:val="0"/>
          <w:lang w:val="en-GB"/>
        </w:rPr>
        <w:t>W</w:t>
      </w:r>
      <w:r w:rsidR="00BE4025" w:rsidRPr="00F430C5">
        <w:rPr>
          <w:rFonts w:ascii="Arial" w:eastAsia="Modern H Light" w:hAnsi="Arial" w:cs="Arial"/>
          <w:kern w:val="0"/>
          <w:lang w:val="en-GB" w:eastAsia="en-US"/>
        </w:rPr>
        <w:t>ith a 28</w:t>
      </w:r>
      <w:r w:rsidR="00B401A3" w:rsidRPr="00F430C5">
        <w:rPr>
          <w:rFonts w:ascii="Arial" w:eastAsia="Modern H Light" w:hAnsi="Arial" w:cs="Arial"/>
          <w:kern w:val="0"/>
          <w:lang w:val="en-GB" w:eastAsia="en-US"/>
        </w:rPr>
        <w:t>-</w:t>
      </w:r>
      <w:r w:rsidR="00BE4025" w:rsidRPr="00F430C5">
        <w:rPr>
          <w:rFonts w:ascii="Arial" w:eastAsia="Modern H Light" w:hAnsi="Arial" w:cs="Arial"/>
          <w:kern w:val="0"/>
          <w:lang w:val="en-GB" w:eastAsia="en-US"/>
        </w:rPr>
        <w:t xml:space="preserve">kWh </w:t>
      </w:r>
      <w:r w:rsidR="00BE4025" w:rsidRPr="00F430C5">
        <w:rPr>
          <w:rFonts w:ascii="Arial" w:eastAsia="현대산스 Text" w:hAnsi="Arial" w:cs="Arial"/>
          <w:kern w:val="0"/>
          <w:lang w:val="en-GB"/>
        </w:rPr>
        <w:t>lithium-ion polymer battery</w:t>
      </w:r>
      <w:r w:rsidR="001E1C55" w:rsidRPr="00F430C5">
        <w:rPr>
          <w:rFonts w:ascii="Arial" w:eastAsia="현대산스 Text" w:hAnsi="Arial" w:cs="Arial"/>
          <w:kern w:val="0"/>
          <w:lang w:val="en-GB"/>
        </w:rPr>
        <w:t xml:space="preserve"> </w:t>
      </w:r>
      <w:r w:rsidR="00191F36">
        <w:rPr>
          <w:rFonts w:ascii="Arial" w:eastAsia="현대산스 Text" w:hAnsi="Arial" w:cs="Arial"/>
          <w:kern w:val="0"/>
          <w:lang w:val="en-GB"/>
        </w:rPr>
        <w:t>c</w:t>
      </w:r>
      <w:r w:rsidR="00BE4025" w:rsidRPr="00F430C5">
        <w:rPr>
          <w:rFonts w:ascii="Arial" w:eastAsia="Modern H Light" w:hAnsi="Arial" w:cs="Arial"/>
          <w:kern w:val="0"/>
          <w:lang w:val="en-GB" w:eastAsia="en-US"/>
        </w:rPr>
        <w:t>harged to 80% in only about 23 minutes</w:t>
      </w:r>
      <w:r w:rsidR="001E1C55" w:rsidRPr="00F430C5">
        <w:rPr>
          <w:rFonts w:ascii="Arial" w:eastAsia="Modern H Light" w:hAnsi="Arial" w:cs="Arial"/>
          <w:kern w:val="0"/>
          <w:lang w:val="en-GB"/>
        </w:rPr>
        <w:t>, the IONIQ Electric provides great flexibility for users of car sharing platforms</w:t>
      </w:r>
      <w:r w:rsidR="00BE4025" w:rsidRPr="00F430C5">
        <w:rPr>
          <w:rFonts w:ascii="Arial" w:eastAsia="Modern H Light" w:hAnsi="Arial" w:cs="Arial"/>
          <w:kern w:val="0"/>
          <w:lang w:val="en-GB"/>
        </w:rPr>
        <w:t>.</w:t>
      </w:r>
      <w:r w:rsidR="004B6946">
        <w:rPr>
          <w:rFonts w:ascii="Arial" w:eastAsia="Modern H Light" w:hAnsi="Arial" w:cs="Arial"/>
          <w:kern w:val="0"/>
          <w:lang w:val="en-GB"/>
        </w:rPr>
        <w:t xml:space="preserve"> </w:t>
      </w:r>
    </w:p>
    <w:p w14:paraId="314FE284" w14:textId="5B83D010" w:rsidR="004B6946" w:rsidRDefault="00E64DFA" w:rsidP="001D5CA3">
      <w:pPr>
        <w:pStyle w:val="CommentText"/>
        <w:spacing w:line="276" w:lineRule="auto"/>
        <w:rPr>
          <w:rFonts w:ascii="Arial" w:eastAsia="현대산스 Text" w:hAnsi="Arial" w:cs="Arial"/>
          <w:kern w:val="0"/>
          <w:lang w:val="en-GB"/>
        </w:rPr>
      </w:pPr>
      <w:r>
        <w:rPr>
          <w:rFonts w:ascii="Arial" w:eastAsia="Modern H Light" w:hAnsi="Arial" w:cs="Arial"/>
          <w:kern w:val="0"/>
          <w:lang w:val="en-GB"/>
        </w:rPr>
        <w:t xml:space="preserve">Hyundai Motor chose the Dutch capital for two reasons: </w:t>
      </w:r>
      <w:r w:rsidRPr="00E64DFA">
        <w:rPr>
          <w:rFonts w:ascii="Arial" w:eastAsia="현대산스 Text" w:hAnsi="Arial" w:cs="Arial"/>
          <w:kern w:val="0"/>
          <w:lang w:val="en-GB"/>
        </w:rPr>
        <w:t>Amsterdam offers one of the best charging infrastructures in Europe with over 2,200 public charging station</w:t>
      </w:r>
      <w:r w:rsidR="004B6946">
        <w:rPr>
          <w:rFonts w:ascii="Arial" w:eastAsia="현대산스 Text" w:hAnsi="Arial" w:cs="Arial"/>
          <w:kern w:val="0"/>
          <w:lang w:val="en-GB"/>
        </w:rPr>
        <w:t>s</w:t>
      </w:r>
      <w:r w:rsidRPr="00E64DFA">
        <w:rPr>
          <w:rFonts w:ascii="Arial" w:eastAsia="현대산스 Text" w:hAnsi="Arial" w:cs="Arial"/>
          <w:kern w:val="0"/>
          <w:lang w:val="en-GB"/>
        </w:rPr>
        <w:t>. Another key reason is the city’s target to become CO</w:t>
      </w:r>
      <w:r w:rsidRPr="00E64DFA">
        <w:rPr>
          <w:rFonts w:ascii="Arial" w:eastAsia="현대산스 Text" w:hAnsi="Arial" w:cs="Arial"/>
          <w:kern w:val="0"/>
          <w:vertAlign w:val="subscript"/>
          <w:lang w:val="en-GB"/>
        </w:rPr>
        <w:t xml:space="preserve">2 </w:t>
      </w:r>
      <w:r w:rsidRPr="00E64DFA">
        <w:rPr>
          <w:rFonts w:ascii="Arial" w:eastAsia="현대산스 Text" w:hAnsi="Arial" w:cs="Arial"/>
          <w:kern w:val="0"/>
          <w:lang w:val="en-GB"/>
        </w:rPr>
        <w:t>neutral by 2025</w:t>
      </w:r>
      <w:r>
        <w:rPr>
          <w:rFonts w:ascii="Arial" w:eastAsia="현대산스 Text" w:hAnsi="Arial" w:cs="Arial"/>
          <w:kern w:val="0"/>
          <w:lang w:val="en-GB"/>
        </w:rPr>
        <w:t xml:space="preserve"> which resonates with Hyundai Motor’s </w:t>
      </w:r>
      <w:r w:rsidR="00265754">
        <w:rPr>
          <w:rFonts w:ascii="Arial" w:eastAsia="현대산스 Text" w:hAnsi="Arial" w:cs="Arial"/>
          <w:kern w:val="0"/>
          <w:lang w:val="en-GB"/>
        </w:rPr>
        <w:t>sustainability strategy</w:t>
      </w:r>
      <w:r w:rsidRPr="00E64DFA">
        <w:rPr>
          <w:rFonts w:ascii="Arial" w:eastAsia="현대산스 Text" w:hAnsi="Arial" w:cs="Arial"/>
          <w:kern w:val="0"/>
          <w:lang w:val="en-GB"/>
        </w:rPr>
        <w:t xml:space="preserve">. </w:t>
      </w:r>
    </w:p>
    <w:p w14:paraId="11171F13" w14:textId="409F04A2" w:rsidR="004A1C26" w:rsidRDefault="004F4DBF" w:rsidP="001D5CA3">
      <w:pPr>
        <w:pStyle w:val="CommentText"/>
        <w:spacing w:line="276" w:lineRule="auto"/>
        <w:rPr>
          <w:rFonts w:ascii="Arial" w:eastAsia="현대산스 Text" w:hAnsi="Arial" w:cs="Arial"/>
          <w:lang w:val="en-GB"/>
        </w:rPr>
      </w:pPr>
      <w:r w:rsidRPr="001D5CA3">
        <w:rPr>
          <w:rFonts w:ascii="Arial" w:eastAsia="현대산스 Text" w:hAnsi="Arial" w:cs="Arial"/>
          <w:lang w:val="en-GB"/>
        </w:rPr>
        <w:t>“</w:t>
      </w:r>
      <w:r w:rsidR="00BC4B8A" w:rsidRPr="001D5CA3">
        <w:rPr>
          <w:rFonts w:ascii="Arial" w:eastAsia="현대산스 Text" w:hAnsi="Arial" w:cs="Arial"/>
          <w:lang w:val="en-GB"/>
        </w:rPr>
        <w:t xml:space="preserve">Our first pure-electric car sharing programme in Amsterdam is an important step for our brand to strengthen our leading position in the field of eco-mobility,” says Thomas A. Schmid, </w:t>
      </w:r>
      <w:r w:rsidR="00BC4B8A" w:rsidRPr="001D5CA3">
        <w:rPr>
          <w:rFonts w:ascii="Arial" w:hAnsi="Arial" w:cs="Arial"/>
          <w:lang w:val="en-GB"/>
        </w:rPr>
        <w:t xml:space="preserve">Chief Operating Officer at Hyundai Motor Europe. “Together with our </w:t>
      </w:r>
      <w:r w:rsidR="00151E01" w:rsidRPr="001D5CA3">
        <w:rPr>
          <w:rFonts w:ascii="Arial" w:hAnsi="Arial" w:cs="Arial"/>
          <w:lang w:val="en-GB"/>
        </w:rPr>
        <w:t xml:space="preserve">New Generation </w:t>
      </w:r>
      <w:r w:rsidR="00BC4B8A" w:rsidRPr="001D5CA3">
        <w:rPr>
          <w:rFonts w:ascii="Arial" w:hAnsi="Arial" w:cs="Arial"/>
          <w:lang w:val="en-GB"/>
        </w:rPr>
        <w:t>Fuel Cell electric vehicle and further low-to-zero emission models to come on</w:t>
      </w:r>
      <w:r w:rsidR="00B401A3" w:rsidRPr="001D5CA3">
        <w:rPr>
          <w:rFonts w:ascii="Arial" w:hAnsi="Arial" w:cs="Arial"/>
          <w:lang w:val="en-GB"/>
        </w:rPr>
        <w:t>to the</w:t>
      </w:r>
      <w:r w:rsidR="00BC4B8A" w:rsidRPr="001D5CA3">
        <w:rPr>
          <w:rFonts w:ascii="Arial" w:hAnsi="Arial" w:cs="Arial"/>
          <w:lang w:val="en-GB"/>
        </w:rPr>
        <w:t xml:space="preserve"> market in 2018, Hyundai Motor offers a</w:t>
      </w:r>
      <w:r w:rsidR="001D5CA3">
        <w:rPr>
          <w:rFonts w:ascii="Arial" w:hAnsi="Arial" w:cs="Arial"/>
          <w:lang w:val="en-GB"/>
        </w:rPr>
        <w:t>n</w:t>
      </w:r>
      <w:r w:rsidR="00BC4B8A" w:rsidRPr="001D5CA3">
        <w:rPr>
          <w:rFonts w:ascii="Arial" w:hAnsi="Arial" w:cs="Arial"/>
          <w:lang w:val="en-GB"/>
        </w:rPr>
        <w:t xml:space="preserve"> </w:t>
      </w:r>
      <w:r w:rsidR="001D5CA3">
        <w:rPr>
          <w:rFonts w:ascii="Arial" w:hAnsi="Arial" w:cs="Arial"/>
          <w:lang w:val="en-GB"/>
        </w:rPr>
        <w:t>unrivalled</w:t>
      </w:r>
      <w:r w:rsidR="00BC4B8A" w:rsidRPr="001D5CA3">
        <w:rPr>
          <w:rFonts w:ascii="Arial" w:hAnsi="Arial" w:cs="Arial"/>
          <w:lang w:val="en-GB"/>
        </w:rPr>
        <w:t xml:space="preserve"> portfolio of eco-friendly cars</w:t>
      </w:r>
      <w:r w:rsidR="00073D24" w:rsidRPr="001D5CA3">
        <w:rPr>
          <w:rFonts w:ascii="Arial" w:hAnsi="Arial" w:cs="Arial"/>
          <w:lang w:val="en-GB"/>
        </w:rPr>
        <w:t xml:space="preserve"> with the broadest range in powertrains</w:t>
      </w:r>
      <w:r w:rsidR="00BC4B8A" w:rsidRPr="001D5CA3">
        <w:rPr>
          <w:rFonts w:ascii="Arial" w:hAnsi="Arial" w:cs="Arial"/>
          <w:lang w:val="en-GB"/>
        </w:rPr>
        <w:t>, making future mobility accessible for everyone.”</w:t>
      </w:r>
      <w:r w:rsidR="00BC4B8A">
        <w:rPr>
          <w:rFonts w:ascii="Arial" w:hAnsi="Arial" w:cs="Arial"/>
          <w:lang w:val="en-GB"/>
        </w:rPr>
        <w:t xml:space="preserve">  </w:t>
      </w:r>
      <w:r w:rsidR="00BC4B8A">
        <w:rPr>
          <w:rFonts w:ascii="Arial" w:eastAsia="현대산스 Text" w:hAnsi="Arial" w:cs="Arial"/>
          <w:lang w:val="en-GB"/>
        </w:rPr>
        <w:t xml:space="preserve"> </w:t>
      </w:r>
    </w:p>
    <w:p w14:paraId="7A5A791C" w14:textId="2F8193B8" w:rsidR="006521B1" w:rsidRDefault="00800283" w:rsidP="001D5CA3">
      <w:pPr>
        <w:widowControl/>
        <w:wordWrap/>
        <w:adjustRightInd w:val="0"/>
        <w:jc w:val="left"/>
        <w:rPr>
          <w:rFonts w:ascii="Hyundai Sans Text Office" w:eastAsia="Modern H Light" w:hAnsi="Hyundai Sans Text Office" w:cs="Arial"/>
          <w:sz w:val="24"/>
          <w:szCs w:val="20"/>
          <w:lang w:val="en-GB"/>
        </w:rPr>
      </w:pPr>
      <w:r w:rsidRPr="008B59F6">
        <w:rPr>
          <w:rFonts w:ascii="Arial" w:eastAsia="Modern H Light" w:hAnsi="Arial" w:cs="Arial"/>
          <w:kern w:val="0"/>
          <w:szCs w:val="20"/>
          <w:lang w:val="en-GB" w:eastAsia="en-US"/>
        </w:rPr>
        <w:t xml:space="preserve">The </w:t>
      </w:r>
      <w:r>
        <w:rPr>
          <w:rFonts w:ascii="Arial" w:eastAsia="Modern H Light" w:hAnsi="Arial" w:cs="Arial"/>
          <w:kern w:val="0"/>
          <w:szCs w:val="20"/>
          <w:lang w:val="en-GB" w:eastAsia="en-US"/>
        </w:rPr>
        <w:t>electric motor</w:t>
      </w:r>
      <w:r w:rsidR="00073D24">
        <w:rPr>
          <w:rFonts w:ascii="Arial" w:eastAsia="Modern H Light" w:hAnsi="Arial" w:cs="Arial"/>
          <w:kern w:val="0"/>
          <w:szCs w:val="20"/>
          <w:lang w:val="en-GB" w:eastAsia="en-US"/>
        </w:rPr>
        <w:t xml:space="preserve">, </w:t>
      </w:r>
      <w:r>
        <w:rPr>
          <w:rFonts w:ascii="Arial" w:eastAsia="Modern H Light" w:hAnsi="Arial" w:cs="Arial"/>
          <w:kern w:val="0"/>
          <w:szCs w:val="20"/>
          <w:lang w:val="en-GB" w:eastAsia="en-US"/>
        </w:rPr>
        <w:t xml:space="preserve">capable of 88 kW (120 PS), </w:t>
      </w:r>
      <w:r w:rsidR="00073D24">
        <w:rPr>
          <w:rFonts w:ascii="Arial" w:eastAsia="Modern H Light" w:hAnsi="Arial" w:cs="Arial"/>
          <w:kern w:val="0"/>
          <w:szCs w:val="20"/>
          <w:lang w:val="en-GB" w:eastAsia="en-US"/>
        </w:rPr>
        <w:t>deli</w:t>
      </w:r>
      <w:r w:rsidR="00BE4025">
        <w:rPr>
          <w:rFonts w:ascii="Arial" w:eastAsia="Modern H Light" w:hAnsi="Arial" w:cs="Arial"/>
          <w:kern w:val="0"/>
          <w:szCs w:val="20"/>
          <w:lang w:val="en-GB" w:eastAsia="en-US"/>
        </w:rPr>
        <w:t>vers optimum driving dynamics by a</w:t>
      </w:r>
      <w:r w:rsidRPr="008B59F6">
        <w:rPr>
          <w:rFonts w:ascii="Arial" w:eastAsia="Modern H Light" w:hAnsi="Arial" w:cs="Arial"/>
          <w:kern w:val="0"/>
          <w:szCs w:val="20"/>
          <w:lang w:val="en-GB" w:eastAsia="en-US"/>
        </w:rPr>
        <w:t xml:space="preserve">ccelerating the car up to </w:t>
      </w:r>
      <w:r w:rsidRPr="008B59F6">
        <w:rPr>
          <w:rFonts w:ascii="Arial" w:eastAsia="Modern H Light" w:hAnsi="Arial" w:cs="Arial"/>
          <w:kern w:val="0"/>
          <w:szCs w:val="20"/>
          <w:lang w:val="en-GB"/>
        </w:rPr>
        <w:t>165</w:t>
      </w:r>
      <w:r w:rsidRPr="008B59F6">
        <w:rPr>
          <w:rFonts w:ascii="Arial" w:eastAsia="Modern H Light" w:hAnsi="Arial" w:cs="Arial"/>
          <w:kern w:val="0"/>
          <w:szCs w:val="20"/>
          <w:lang w:val="en-GB" w:eastAsia="en-US"/>
        </w:rPr>
        <w:t xml:space="preserve"> km/h</w:t>
      </w:r>
      <w:r>
        <w:rPr>
          <w:rFonts w:ascii="Arial" w:eastAsia="Modern H Light" w:hAnsi="Arial" w:cs="Arial"/>
          <w:kern w:val="0"/>
          <w:szCs w:val="20"/>
          <w:lang w:val="en-GB" w:eastAsia="en-US"/>
        </w:rPr>
        <w:t xml:space="preserve"> by the single-speed reducer transmission and inst</w:t>
      </w:r>
      <w:r w:rsidRPr="008B59F6">
        <w:rPr>
          <w:rFonts w:ascii="Arial" w:eastAsia="Modern H Light" w:hAnsi="Arial" w:cs="Arial"/>
          <w:kern w:val="0"/>
          <w:szCs w:val="20"/>
          <w:lang w:val="en-GB" w:eastAsia="en-US"/>
        </w:rPr>
        <w:t xml:space="preserve">antly </w:t>
      </w:r>
      <w:r>
        <w:rPr>
          <w:rFonts w:ascii="Arial" w:eastAsia="Modern H Light" w:hAnsi="Arial" w:cs="Arial"/>
          <w:kern w:val="0"/>
          <w:szCs w:val="20"/>
          <w:lang w:val="en-GB" w:eastAsia="en-US"/>
        </w:rPr>
        <w:t xml:space="preserve">making </w:t>
      </w:r>
      <w:r w:rsidRPr="008B59F6">
        <w:rPr>
          <w:rFonts w:ascii="Arial" w:eastAsia="Modern H Light" w:hAnsi="Arial" w:cs="Arial"/>
          <w:kern w:val="0"/>
          <w:szCs w:val="20"/>
          <w:lang w:val="en-GB" w:eastAsia="en-US"/>
        </w:rPr>
        <w:t xml:space="preserve">available </w:t>
      </w:r>
      <w:r>
        <w:rPr>
          <w:rFonts w:ascii="Arial" w:eastAsia="Modern H Light" w:hAnsi="Arial" w:cs="Arial"/>
          <w:kern w:val="0"/>
          <w:szCs w:val="20"/>
          <w:lang w:val="en-GB" w:eastAsia="en-US"/>
        </w:rPr>
        <w:t>the maximum torque of 295 Nm.</w:t>
      </w:r>
      <w:r w:rsidR="00073D24">
        <w:rPr>
          <w:rFonts w:ascii="Arial" w:eastAsia="Modern H Light" w:hAnsi="Arial" w:cs="Arial"/>
          <w:kern w:val="0"/>
          <w:szCs w:val="20"/>
          <w:lang w:val="en-GB"/>
        </w:rPr>
        <w:t xml:space="preserve"> </w:t>
      </w:r>
      <w:r w:rsidR="004A1C26">
        <w:rPr>
          <w:rFonts w:ascii="Arial" w:eastAsia="현대산스 Text" w:hAnsi="Arial" w:cs="Arial"/>
          <w:lang w:val="en-GB"/>
        </w:rPr>
        <w:t xml:space="preserve">The Hyundai IONIQ Electric is part of the </w:t>
      </w:r>
      <w:r w:rsidR="00BC4B8A">
        <w:rPr>
          <w:rFonts w:ascii="Arial" w:eastAsia="현대산스 Text" w:hAnsi="Arial" w:cs="Arial"/>
          <w:lang w:val="en-GB"/>
        </w:rPr>
        <w:t xml:space="preserve">successful </w:t>
      </w:r>
      <w:r w:rsidR="004A1C26">
        <w:rPr>
          <w:rFonts w:ascii="Arial" w:eastAsia="현대산스 Text" w:hAnsi="Arial" w:cs="Arial"/>
          <w:lang w:val="en-GB"/>
        </w:rPr>
        <w:t xml:space="preserve">IONIQ line-up consisting of three different models. Hyundai </w:t>
      </w:r>
      <w:r w:rsidR="009106A2">
        <w:rPr>
          <w:rFonts w:ascii="Arial" w:eastAsia="현대산스 Text" w:hAnsi="Arial" w:cs="Arial"/>
          <w:lang w:val="en-GB"/>
        </w:rPr>
        <w:t xml:space="preserve">Motor </w:t>
      </w:r>
      <w:r w:rsidR="004A1C26">
        <w:rPr>
          <w:rFonts w:ascii="Arial" w:eastAsia="현대산스 Text" w:hAnsi="Arial" w:cs="Arial"/>
          <w:lang w:val="en-GB"/>
        </w:rPr>
        <w:t xml:space="preserve">is the first car manufacturer to offer </w:t>
      </w:r>
      <w:r w:rsidR="00BC4B8A">
        <w:rPr>
          <w:rFonts w:ascii="Arial" w:eastAsia="현대산스 Text" w:hAnsi="Arial" w:cs="Arial"/>
          <w:lang w:val="en-GB"/>
        </w:rPr>
        <w:t>an</w:t>
      </w:r>
      <w:r w:rsidR="004A1C26">
        <w:rPr>
          <w:rFonts w:ascii="Arial" w:eastAsia="현대산스 Text" w:hAnsi="Arial" w:cs="Arial"/>
          <w:lang w:val="en-GB"/>
        </w:rPr>
        <w:t xml:space="preserve"> electric, hybrid and plug-in</w:t>
      </w:r>
      <w:r w:rsidR="004A1C26" w:rsidRPr="004A1C26">
        <w:rPr>
          <w:rFonts w:ascii="Arial" w:eastAsia="현대산스 Text" w:hAnsi="Arial" w:cs="Arial"/>
          <w:lang w:val="en-GB"/>
        </w:rPr>
        <w:t xml:space="preserve"> </w:t>
      </w:r>
      <w:r w:rsidR="004A1C26">
        <w:rPr>
          <w:rFonts w:ascii="Arial" w:eastAsia="현대산스 Text" w:hAnsi="Arial" w:cs="Arial"/>
          <w:lang w:val="en-GB"/>
        </w:rPr>
        <w:t xml:space="preserve">hybrid powertrain in one </w:t>
      </w:r>
      <w:r w:rsidR="004F4DBF">
        <w:rPr>
          <w:rFonts w:ascii="Arial" w:eastAsia="현대산스 Text" w:hAnsi="Arial" w:cs="Arial"/>
          <w:lang w:val="en-GB"/>
        </w:rPr>
        <w:t xml:space="preserve">single </w:t>
      </w:r>
      <w:r w:rsidR="004A1C26">
        <w:rPr>
          <w:rFonts w:ascii="Arial" w:eastAsia="현대산스 Text" w:hAnsi="Arial" w:cs="Arial"/>
          <w:lang w:val="en-GB"/>
        </w:rPr>
        <w:t xml:space="preserve">body type. </w:t>
      </w:r>
      <w:r w:rsidR="004F4DBF">
        <w:rPr>
          <w:rFonts w:ascii="Arial" w:eastAsia="현대산스 Text" w:hAnsi="Arial" w:cs="Arial"/>
          <w:lang w:val="en-GB"/>
        </w:rPr>
        <w:t>Since entering the market in autumn 2016</w:t>
      </w:r>
      <w:r w:rsidR="001D5CA3">
        <w:rPr>
          <w:rFonts w:ascii="Arial" w:eastAsia="현대산스 Text" w:hAnsi="Arial" w:cs="Arial"/>
          <w:lang w:val="en-GB"/>
        </w:rPr>
        <w:t>,</w:t>
      </w:r>
      <w:r w:rsidR="004F4DBF">
        <w:rPr>
          <w:rFonts w:ascii="Arial" w:eastAsia="현대산스 Text" w:hAnsi="Arial" w:cs="Arial"/>
          <w:lang w:val="en-GB"/>
        </w:rPr>
        <w:t xml:space="preserve"> Hyundai Motor </w:t>
      </w:r>
      <w:r w:rsidR="00B401A3">
        <w:rPr>
          <w:rFonts w:ascii="Arial" w:eastAsia="현대산스 Text" w:hAnsi="Arial" w:cs="Arial"/>
          <w:lang w:val="en-GB"/>
        </w:rPr>
        <w:t xml:space="preserve">has </w:t>
      </w:r>
      <w:r w:rsidR="004F4DBF">
        <w:rPr>
          <w:rFonts w:ascii="Arial" w:eastAsia="현대산스 Text" w:hAnsi="Arial" w:cs="Arial"/>
          <w:lang w:val="en-GB"/>
        </w:rPr>
        <w:t xml:space="preserve">sold </w:t>
      </w:r>
      <w:r w:rsidR="004F4DBF" w:rsidRPr="004F4DBF">
        <w:rPr>
          <w:rFonts w:ascii="Arial" w:eastAsia="현대산스 Text" w:hAnsi="Arial" w:cs="Arial"/>
          <w:lang w:val="en-GB"/>
        </w:rPr>
        <w:t>more than 15,000 units of the IONIQ range.</w:t>
      </w:r>
      <w:r w:rsidR="004F4DBF">
        <w:rPr>
          <w:rFonts w:ascii="Hyundai Sans Text Office" w:eastAsia="Modern H Light" w:hAnsi="Hyundai Sans Text Office" w:cs="Arial"/>
          <w:sz w:val="24"/>
          <w:szCs w:val="20"/>
          <w:lang w:val="en-GB"/>
        </w:rPr>
        <w:t xml:space="preserve"> </w:t>
      </w:r>
    </w:p>
    <w:p w14:paraId="1DA727A0" w14:textId="7D32157B" w:rsidR="00594A2B" w:rsidRPr="008B59F6" w:rsidRDefault="00800283" w:rsidP="001D5CA3">
      <w:pPr>
        <w:widowControl/>
        <w:wordWrap/>
        <w:adjustRightInd w:val="0"/>
        <w:jc w:val="left"/>
        <w:rPr>
          <w:rFonts w:ascii="Arial" w:eastAsia="Modern H Light" w:hAnsi="Arial" w:cs="Arial"/>
          <w:kern w:val="0"/>
          <w:szCs w:val="20"/>
          <w:lang w:val="en-GB" w:eastAsia="en-US"/>
        </w:rPr>
      </w:pPr>
      <w:r>
        <w:rPr>
          <w:rFonts w:ascii="Arial" w:eastAsia="Modern H Light" w:hAnsi="Arial" w:cs="Arial"/>
          <w:kern w:val="0"/>
          <w:szCs w:val="20"/>
          <w:lang w:val="en-GB" w:eastAsia="en-US"/>
        </w:rPr>
        <w:t xml:space="preserve">More detailed information about the first </w:t>
      </w:r>
      <w:r w:rsidR="000845E9">
        <w:rPr>
          <w:rFonts w:ascii="Arial" w:eastAsia="Modern H Light" w:hAnsi="Arial" w:cs="Arial"/>
          <w:kern w:val="0"/>
          <w:szCs w:val="20"/>
          <w:lang w:val="en-GB" w:eastAsia="en-US"/>
        </w:rPr>
        <w:t>c</w:t>
      </w:r>
      <w:r>
        <w:rPr>
          <w:rFonts w:ascii="Arial" w:eastAsia="Modern H Light" w:hAnsi="Arial" w:cs="Arial"/>
          <w:kern w:val="0"/>
          <w:szCs w:val="20"/>
          <w:lang w:val="en-GB" w:eastAsia="en-US"/>
        </w:rPr>
        <w:t xml:space="preserve">ar </w:t>
      </w:r>
      <w:r w:rsidR="000845E9">
        <w:rPr>
          <w:rFonts w:ascii="Arial" w:eastAsia="Modern H Light" w:hAnsi="Arial" w:cs="Arial"/>
          <w:kern w:val="0"/>
          <w:szCs w:val="20"/>
          <w:lang w:val="en-GB" w:eastAsia="en-US"/>
        </w:rPr>
        <w:t>s</w:t>
      </w:r>
      <w:r>
        <w:rPr>
          <w:rFonts w:ascii="Arial" w:eastAsia="Modern H Light" w:hAnsi="Arial" w:cs="Arial"/>
          <w:kern w:val="0"/>
          <w:szCs w:val="20"/>
          <w:lang w:val="en-GB" w:eastAsia="en-US"/>
        </w:rPr>
        <w:t xml:space="preserve">haring </w:t>
      </w:r>
      <w:r w:rsidR="000845E9">
        <w:rPr>
          <w:rFonts w:ascii="Arial" w:eastAsia="Modern H Light" w:hAnsi="Arial" w:cs="Arial"/>
          <w:kern w:val="0"/>
          <w:szCs w:val="20"/>
          <w:lang w:val="en-GB" w:eastAsia="en-US"/>
        </w:rPr>
        <w:t>p</w:t>
      </w:r>
      <w:r>
        <w:rPr>
          <w:rFonts w:ascii="Arial" w:eastAsia="Modern H Light" w:hAnsi="Arial" w:cs="Arial"/>
          <w:kern w:val="0"/>
          <w:szCs w:val="20"/>
          <w:lang w:val="en-GB" w:eastAsia="en-US"/>
        </w:rPr>
        <w:t>rogramme of Hyundai Motor</w:t>
      </w:r>
      <w:r w:rsidR="009B5B94">
        <w:rPr>
          <w:rFonts w:ascii="Arial" w:eastAsia="Modern H Light" w:hAnsi="Arial" w:cs="Arial"/>
          <w:kern w:val="0"/>
          <w:szCs w:val="20"/>
          <w:lang w:val="en-GB" w:eastAsia="en-US"/>
        </w:rPr>
        <w:t xml:space="preserve"> </w:t>
      </w:r>
      <w:r>
        <w:rPr>
          <w:rFonts w:ascii="Arial" w:eastAsia="Modern H Light" w:hAnsi="Arial" w:cs="Arial"/>
          <w:kern w:val="0"/>
          <w:szCs w:val="20"/>
          <w:lang w:val="en-GB" w:eastAsia="en-US"/>
        </w:rPr>
        <w:t xml:space="preserve">will </w:t>
      </w:r>
      <w:r w:rsidR="0014153D">
        <w:rPr>
          <w:rFonts w:ascii="Arial" w:eastAsia="Modern H Light" w:hAnsi="Arial" w:cs="Arial"/>
          <w:kern w:val="0"/>
          <w:szCs w:val="20"/>
          <w:lang w:val="en-GB" w:eastAsia="en-US"/>
        </w:rPr>
        <w:t>be available on October 5, 2017</w:t>
      </w:r>
      <w:r>
        <w:rPr>
          <w:rFonts w:ascii="Arial" w:eastAsia="Modern H Light" w:hAnsi="Arial" w:cs="Arial"/>
          <w:kern w:val="0"/>
          <w:szCs w:val="20"/>
          <w:lang w:val="en-GB" w:eastAsia="en-US"/>
        </w:rPr>
        <w:t xml:space="preserve"> dur</w:t>
      </w:r>
      <w:r w:rsidR="009B5B94">
        <w:rPr>
          <w:rFonts w:ascii="Arial" w:eastAsia="Modern H Light" w:hAnsi="Arial" w:cs="Arial"/>
          <w:kern w:val="0"/>
          <w:szCs w:val="20"/>
          <w:lang w:val="en-GB" w:eastAsia="en-US"/>
        </w:rPr>
        <w:t>ing the inauguration ceremony</w:t>
      </w:r>
      <w:r w:rsidR="000250E5">
        <w:rPr>
          <w:rFonts w:ascii="Arial" w:eastAsia="Modern H Light" w:hAnsi="Arial" w:cs="Arial"/>
          <w:kern w:val="0"/>
          <w:szCs w:val="20"/>
          <w:lang w:val="en-GB" w:eastAsia="en-US"/>
        </w:rPr>
        <w:t xml:space="preserve"> in Amsterdam</w:t>
      </w:r>
      <w:r>
        <w:rPr>
          <w:rFonts w:ascii="Arial" w:eastAsia="Modern H Light" w:hAnsi="Arial" w:cs="Arial"/>
          <w:kern w:val="0"/>
          <w:szCs w:val="20"/>
          <w:lang w:val="en-GB" w:eastAsia="en-US"/>
        </w:rPr>
        <w:t xml:space="preserve">. </w:t>
      </w:r>
    </w:p>
    <w:p w14:paraId="29517CEF" w14:textId="77777777" w:rsidR="00700B37" w:rsidRPr="00EB387D" w:rsidRDefault="00700B37" w:rsidP="00700B37">
      <w:pPr>
        <w:wordWrap/>
        <w:spacing w:after="0"/>
        <w:jc w:val="center"/>
        <w:rPr>
          <w:rFonts w:ascii="Arial" w:eastAsia="현대산스 Text" w:hAnsi="Arial" w:cs="Arial"/>
          <w:szCs w:val="20"/>
          <w:lang w:val="en-GB"/>
        </w:rPr>
      </w:pPr>
      <w:r w:rsidRPr="00EB387D">
        <w:rPr>
          <w:rFonts w:ascii="Arial" w:eastAsia="현대산스 Text" w:hAnsi="Arial" w:cs="Arial"/>
          <w:szCs w:val="20"/>
          <w:lang w:val="en-GB"/>
        </w:rPr>
        <w:t>-Ends-</w:t>
      </w:r>
    </w:p>
    <w:p w14:paraId="0388440C" w14:textId="77777777" w:rsidR="00594A2B" w:rsidRDefault="00594A2B" w:rsidP="00594A2B">
      <w:pPr>
        <w:widowControl/>
        <w:wordWrap/>
        <w:autoSpaceDE/>
        <w:autoSpaceDN/>
        <w:rPr>
          <w:rFonts w:ascii="Arial" w:eastAsia="Modern H Bold" w:hAnsi="Arial" w:cs="Arial"/>
          <w:b/>
          <w:szCs w:val="20"/>
          <w:lang w:val="en-GB" w:eastAsia="en-GB"/>
        </w:rPr>
      </w:pPr>
    </w:p>
    <w:p w14:paraId="589FFEC6" w14:textId="0CC3955F" w:rsidR="00F906FA" w:rsidRPr="00594A2B" w:rsidRDefault="00F906FA" w:rsidP="00594A2B">
      <w:pPr>
        <w:widowControl/>
        <w:wordWrap/>
        <w:autoSpaceDE/>
        <w:autoSpaceDN/>
        <w:rPr>
          <w:rFonts w:ascii="Arial" w:eastAsia="현대산스 Text" w:hAnsi="Arial" w:cs="Arial"/>
          <w:sz w:val="22"/>
          <w:lang w:val="en-GB"/>
        </w:rPr>
      </w:pPr>
      <w:r w:rsidRPr="00EB387D">
        <w:rPr>
          <w:rFonts w:ascii="Arial" w:eastAsia="Modern H Bold" w:hAnsi="Arial" w:cs="Arial"/>
          <w:b/>
          <w:szCs w:val="20"/>
          <w:lang w:val="en-GB" w:eastAsia="en-GB"/>
        </w:rPr>
        <w:lastRenderedPageBreak/>
        <w:t>About Hyundai Motor Europe</w:t>
      </w:r>
      <w:r w:rsidRPr="00EB387D">
        <w:rPr>
          <w:rFonts w:ascii="Arial" w:eastAsia="Modern H Bold" w:hAnsi="Arial" w:cs="Arial"/>
          <w:szCs w:val="20"/>
          <w:lang w:val="en-GB" w:eastAsia="en-GB"/>
        </w:rPr>
        <w:br/>
      </w:r>
      <w:r w:rsidRPr="00EB387D">
        <w:rPr>
          <w:rFonts w:ascii="Arial" w:eastAsia="Modern H Light" w:hAnsi="Arial" w:cs="Arial"/>
          <w:szCs w:val="20"/>
          <w:lang w:val="en-GB"/>
        </w:rPr>
        <w:t xml:space="preserve">In 2016, Hyundai Motor achieved registrations of 505,396 vehicles in Europe </w:t>
      </w:r>
      <w:r w:rsidRPr="00EB387D">
        <w:rPr>
          <w:rFonts w:ascii="Arial" w:eastAsia="Gulim" w:hAnsi="Arial" w:cs="Arial"/>
          <w:szCs w:val="20"/>
          <w:lang w:val="en-GB"/>
        </w:rPr>
        <w:t>–</w:t>
      </w:r>
      <w:r w:rsidRPr="00EB387D">
        <w:rPr>
          <w:rFonts w:ascii="Arial" w:eastAsia="Modern H Light" w:hAnsi="Arial" w:cs="Arial"/>
          <w:szCs w:val="20"/>
          <w:lang w:val="en-GB"/>
        </w:rPr>
        <w:t xml:space="preserve"> an increase of 7.5% compared to 2015. During the last two years the company replaced 90%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1,600 European dealerships responsible for more than 2,100 sales outlets. </w:t>
      </w:r>
      <w:r w:rsidRPr="00EB387D">
        <w:rPr>
          <w:rFonts w:ascii="Arial" w:eastAsia="Modern H Light" w:hAnsi="Arial" w:cs="Arial"/>
          <w:szCs w:val="20"/>
          <w:lang w:val="en-GB"/>
        </w:rPr>
        <w:br/>
        <w:t>Hyundai Motor offers its unique Five Year Unlimited Mileage Warranty package with all new cars sold in the region, providing customers with a five-year warranty with no mileage limit, five years of roadside assistance and five years of vehicle health checks.</w:t>
      </w:r>
    </w:p>
    <w:p w14:paraId="0CFDCA46" w14:textId="77777777" w:rsidR="00F906FA" w:rsidRPr="00EB387D" w:rsidRDefault="00F906FA" w:rsidP="00F906FA">
      <w:pPr>
        <w:wordWrap/>
        <w:rPr>
          <w:rFonts w:ascii="Arial" w:eastAsia="Modern H Light" w:hAnsi="Arial" w:cs="Arial"/>
          <w:szCs w:val="20"/>
          <w:lang w:val="en-GB" w:eastAsia="en-GB"/>
        </w:rPr>
      </w:pPr>
      <w:r w:rsidRPr="00EB387D">
        <w:rPr>
          <w:rFonts w:ascii="Arial" w:eastAsia="Modern H Light" w:hAnsi="Arial" w:cs="Arial"/>
          <w:szCs w:val="20"/>
          <w:lang w:val="en-GB" w:eastAsia="en-GB"/>
        </w:rPr>
        <w:t xml:space="preserve">More information about Hyundai Motor Europe and its products is available at </w:t>
      </w:r>
      <w:r w:rsidRPr="00EB387D">
        <w:rPr>
          <w:rFonts w:ascii="Arial" w:eastAsia="Modern H Light" w:hAnsi="Arial" w:cs="Arial"/>
          <w:color w:val="0000FF"/>
          <w:szCs w:val="20"/>
          <w:u w:val="single"/>
          <w:lang w:val="en-GB"/>
        </w:rPr>
        <w:t>www.</w:t>
      </w:r>
      <w:hyperlink r:id="rId10" w:history="1">
        <w:r w:rsidRPr="00EB387D">
          <w:rPr>
            <w:rStyle w:val="Hyperlink"/>
            <w:rFonts w:ascii="Arial" w:eastAsia="Modern H Light" w:hAnsi="Arial" w:cs="Arial"/>
            <w:szCs w:val="20"/>
            <w:lang w:val="en-GB"/>
          </w:rPr>
          <w:t>hyundai</w:t>
        </w:r>
      </w:hyperlink>
      <w:r w:rsidRPr="00EB387D">
        <w:rPr>
          <w:rFonts w:ascii="Arial" w:eastAsia="Modern H Light" w:hAnsi="Arial" w:cs="Arial"/>
          <w:color w:val="0000FF"/>
          <w:szCs w:val="20"/>
          <w:u w:val="single"/>
          <w:lang w:val="en-GB"/>
        </w:rPr>
        <w:t>.news</w:t>
      </w:r>
      <w:r w:rsidRPr="00EB387D">
        <w:rPr>
          <w:rFonts w:ascii="Arial" w:eastAsia="Modern H Light" w:hAnsi="Arial" w:cs="Arial"/>
          <w:szCs w:val="20"/>
          <w:lang w:val="en-GB" w:eastAsia="en-GB"/>
        </w:rPr>
        <w:t>.</w:t>
      </w:r>
    </w:p>
    <w:p w14:paraId="7F4598D2" w14:textId="77777777" w:rsidR="00F906FA" w:rsidRPr="00EB387D" w:rsidRDefault="00F906FA" w:rsidP="00F906FA">
      <w:pPr>
        <w:wordWrap/>
        <w:spacing w:after="0"/>
        <w:jc w:val="left"/>
        <w:rPr>
          <w:rFonts w:ascii="Arial" w:eastAsia="현대산스 Text" w:hAnsi="Arial" w:cs="Arial"/>
          <w:szCs w:val="20"/>
          <w:lang w:val="en-GB"/>
        </w:rPr>
      </w:pPr>
      <w:r w:rsidRPr="00EB387D">
        <w:rPr>
          <w:rFonts w:ascii="Arial" w:eastAsia="Modern H Light" w:hAnsi="Arial" w:cs="Arial"/>
          <w:szCs w:val="20"/>
          <w:lang w:val="en-GB" w:eastAsia="en-GB"/>
        </w:rPr>
        <w:t xml:space="preserve">Follow Hyundai Motor Europe on Twitter </w:t>
      </w:r>
      <w:hyperlink r:id="rId11" w:history="1">
        <w:r w:rsidRPr="00EB387D">
          <w:rPr>
            <w:rFonts w:ascii="Arial" w:eastAsia="Modern H Light" w:hAnsi="Arial" w:cs="Arial"/>
            <w:color w:val="0000FF"/>
            <w:szCs w:val="20"/>
            <w:u w:val="single"/>
            <w:lang w:val="en-GB" w:eastAsia="en-GB"/>
          </w:rPr>
          <w:t>@HyundaiEurope</w:t>
        </w:r>
      </w:hyperlink>
      <w:r w:rsidRPr="00EB387D">
        <w:rPr>
          <w:rFonts w:ascii="Arial" w:eastAsia="Modern H Light" w:hAnsi="Arial" w:cs="Arial"/>
          <w:szCs w:val="20"/>
          <w:lang w:val="en-GB" w:eastAsia="en-GB"/>
        </w:rPr>
        <w:t xml:space="preserve"> and Instagram </w:t>
      </w:r>
      <w:hyperlink r:id="rId12" w:history="1">
        <w:r w:rsidRPr="00EB387D">
          <w:rPr>
            <w:rFonts w:ascii="Arial" w:eastAsia="Modern H Light" w:hAnsi="Arial" w:cs="Arial"/>
            <w:color w:val="0000FF"/>
            <w:szCs w:val="20"/>
            <w:u w:val="single"/>
            <w:lang w:val="en-GB" w:eastAsia="en-GB"/>
          </w:rPr>
          <w:t>@hyundainews</w:t>
        </w:r>
      </w:hyperlink>
    </w:p>
    <w:p w14:paraId="0F994CBF" w14:textId="7E2E7DE0" w:rsidR="00194BB9" w:rsidRPr="00EB387D" w:rsidRDefault="00194BB9" w:rsidP="00194BB9">
      <w:pPr>
        <w:wordWrap/>
        <w:spacing w:after="0"/>
        <w:jc w:val="left"/>
        <w:rPr>
          <w:rFonts w:ascii="Arial" w:eastAsia="현대산스 Text" w:hAnsi="Arial" w:cs="Arial"/>
          <w:szCs w:val="20"/>
          <w:lang w:val="en-GB"/>
        </w:rPr>
      </w:pPr>
    </w:p>
    <w:p w14:paraId="3A74A325" w14:textId="0040A908" w:rsidR="007E6B80" w:rsidRPr="00EB387D" w:rsidRDefault="007E6B80" w:rsidP="00194BB9">
      <w:pPr>
        <w:widowControl/>
        <w:wordWrap/>
        <w:autoSpaceDE/>
        <w:autoSpaceDN/>
        <w:rPr>
          <w:rFonts w:ascii="Arial" w:eastAsia="현대산스 Text" w:hAnsi="Arial" w:cs="Arial"/>
          <w:szCs w:val="20"/>
          <w:lang w:val="en-GB"/>
        </w:rPr>
      </w:pPr>
    </w:p>
    <w:p w14:paraId="6263ECF1" w14:textId="77777777" w:rsidR="00F906FA" w:rsidRPr="00EB387D" w:rsidRDefault="00F906FA" w:rsidP="00F906FA">
      <w:pPr>
        <w:wordWrap/>
        <w:spacing w:after="0"/>
        <w:jc w:val="left"/>
        <w:rPr>
          <w:rFonts w:ascii="Arial" w:eastAsia="현대산스 Text" w:hAnsi="Arial" w:cs="Arial"/>
          <w:b/>
          <w:color w:val="000000"/>
          <w:szCs w:val="20"/>
          <w:lang w:val="en-GB"/>
        </w:rPr>
      </w:pPr>
      <w:r w:rsidRPr="00EB387D">
        <w:rPr>
          <w:rFonts w:ascii="Arial" w:eastAsia="현대산스 Text" w:hAnsi="Arial" w:cs="Arial"/>
          <w:b/>
          <w:color w:val="000000"/>
          <w:szCs w:val="20"/>
          <w:lang w:val="en-GB"/>
        </w:rPr>
        <w:t>Contact</w:t>
      </w:r>
    </w:p>
    <w:p w14:paraId="46D8340F" w14:textId="3FD854F3" w:rsidR="007E6B80" w:rsidRPr="00EB387D" w:rsidRDefault="00625303" w:rsidP="00F906FA">
      <w:pPr>
        <w:rPr>
          <w:rFonts w:ascii="Arial" w:eastAsia="Modern H EcoLight" w:hAnsi="Arial" w:cs="Arial"/>
          <w:color w:val="0000FF"/>
          <w:szCs w:val="20"/>
          <w:u w:val="single"/>
          <w:lang w:val="en-GB" w:eastAsia="en-GB"/>
        </w:rPr>
      </w:pPr>
      <w:r>
        <w:rPr>
          <w:rFonts w:ascii="Arial" w:eastAsia="Modern H EcoLight" w:hAnsi="Arial" w:cs="Arial"/>
          <w:szCs w:val="20"/>
          <w:lang w:val="en-GB" w:eastAsia="en-GB"/>
        </w:rPr>
        <w:t>Florian Büngener</w:t>
      </w:r>
      <w:r w:rsidR="00F906FA" w:rsidRPr="00EB387D">
        <w:rPr>
          <w:rFonts w:ascii="Arial" w:eastAsia="Modern H EcoLight" w:hAnsi="Arial" w:cs="Arial"/>
          <w:szCs w:val="20"/>
          <w:lang w:val="en-GB" w:eastAsia="en-GB"/>
        </w:rPr>
        <w:tab/>
      </w:r>
      <w:r w:rsidR="00F906FA" w:rsidRPr="00EB387D">
        <w:rPr>
          <w:rFonts w:ascii="Arial" w:eastAsia="Modern H EcoLight" w:hAnsi="Arial" w:cs="Arial"/>
          <w:szCs w:val="20"/>
          <w:lang w:val="en-GB" w:eastAsia="en-GB"/>
        </w:rPr>
        <w:tab/>
      </w:r>
      <w:r w:rsidR="00F906FA" w:rsidRPr="00EB387D">
        <w:rPr>
          <w:rFonts w:ascii="Arial" w:eastAsia="Modern H EcoLight" w:hAnsi="Arial" w:cs="Arial"/>
          <w:szCs w:val="20"/>
          <w:lang w:val="en-GB" w:eastAsia="en-GB"/>
        </w:rPr>
        <w:tab/>
      </w:r>
      <w:r w:rsidR="00F906FA" w:rsidRPr="00EB387D">
        <w:rPr>
          <w:rFonts w:ascii="Arial" w:eastAsia="Modern H EcoLight" w:hAnsi="Arial" w:cs="Arial"/>
          <w:szCs w:val="20"/>
          <w:lang w:val="en-GB" w:eastAsia="en-GB"/>
        </w:rPr>
        <w:tab/>
        <w:t>Jana Uppendahl</w:t>
      </w:r>
      <w:r w:rsidR="00F906FA" w:rsidRPr="00EB387D">
        <w:rPr>
          <w:rFonts w:ascii="Arial" w:eastAsia="Modern H EcoLight" w:hAnsi="Arial" w:cs="Arial"/>
          <w:szCs w:val="20"/>
          <w:lang w:val="en-GB" w:eastAsia="en-GB"/>
        </w:rPr>
        <w:br/>
      </w:r>
      <w:r>
        <w:rPr>
          <w:rFonts w:ascii="Arial" w:eastAsia="Modern H EcoLight" w:hAnsi="Arial" w:cs="Arial"/>
          <w:szCs w:val="20"/>
          <w:lang w:val="en-GB" w:eastAsia="en-GB"/>
        </w:rPr>
        <w:t>Corporate &amp; Brand</w:t>
      </w:r>
      <w:r w:rsidR="00F906FA" w:rsidRPr="00EB387D">
        <w:rPr>
          <w:rFonts w:ascii="Arial" w:eastAsia="Modern H EcoLight" w:hAnsi="Arial" w:cs="Arial"/>
          <w:szCs w:val="20"/>
          <w:lang w:val="en-GB" w:eastAsia="en-GB"/>
        </w:rPr>
        <w:t xml:space="preserve"> PR Manager</w:t>
      </w:r>
      <w:r w:rsidR="00F906FA" w:rsidRPr="00EB387D">
        <w:rPr>
          <w:rFonts w:ascii="Arial" w:eastAsia="Modern H EcoLight" w:hAnsi="Arial" w:cs="Arial"/>
          <w:szCs w:val="20"/>
          <w:lang w:val="en-GB" w:eastAsia="en-GB"/>
        </w:rPr>
        <w:tab/>
      </w:r>
      <w:r w:rsidR="00F906FA" w:rsidRPr="00EB387D">
        <w:rPr>
          <w:rFonts w:ascii="Arial" w:eastAsia="Modern H EcoLight" w:hAnsi="Arial" w:cs="Arial"/>
          <w:szCs w:val="20"/>
          <w:lang w:val="en-GB" w:eastAsia="en-GB"/>
        </w:rPr>
        <w:tab/>
        <w:t>PR</w:t>
      </w:r>
      <w:r>
        <w:rPr>
          <w:rFonts w:ascii="Arial" w:eastAsia="Modern H EcoLight" w:hAnsi="Arial" w:cs="Arial"/>
          <w:szCs w:val="20"/>
          <w:lang w:val="en-GB" w:eastAsia="en-GB"/>
        </w:rPr>
        <w:t xml:space="preserve"> Associate</w:t>
      </w:r>
      <w:r w:rsidR="00F906FA" w:rsidRPr="00EB387D">
        <w:rPr>
          <w:rFonts w:ascii="Arial" w:eastAsia="Modern H EcoLight" w:hAnsi="Arial" w:cs="Arial"/>
          <w:szCs w:val="20"/>
          <w:lang w:val="en-GB" w:eastAsia="en-GB"/>
        </w:rPr>
        <w:br/>
        <w:t xml:space="preserve">Phone: </w:t>
      </w:r>
      <w:r>
        <w:rPr>
          <w:rFonts w:ascii="Arial" w:eastAsia="Modern H EcoLight" w:hAnsi="Arial" w:cs="Arial"/>
          <w:szCs w:val="20"/>
          <w:lang w:val="en-GB" w:eastAsia="en-GB"/>
        </w:rPr>
        <w:t>+49-69-271472-465</w:t>
      </w:r>
      <w:r w:rsidR="00F906FA" w:rsidRPr="00EB387D">
        <w:rPr>
          <w:rFonts w:ascii="Arial" w:eastAsia="Modern H EcoLight" w:hAnsi="Arial" w:cs="Arial"/>
          <w:szCs w:val="20"/>
          <w:lang w:val="en-GB" w:eastAsia="en-GB"/>
        </w:rPr>
        <w:tab/>
      </w:r>
      <w:r w:rsidR="00F906FA" w:rsidRPr="00EB387D">
        <w:rPr>
          <w:rFonts w:ascii="Arial" w:eastAsia="Modern H EcoLight" w:hAnsi="Arial" w:cs="Arial"/>
          <w:szCs w:val="20"/>
          <w:lang w:val="en-GB" w:eastAsia="en-GB"/>
        </w:rPr>
        <w:tab/>
        <w:t>Phone: +49-69-271472-462</w:t>
      </w:r>
      <w:r w:rsidR="00F906FA" w:rsidRPr="00EB387D">
        <w:rPr>
          <w:rFonts w:ascii="Arial" w:eastAsia="Modern H EcoLight" w:hAnsi="Arial" w:cs="Arial"/>
          <w:szCs w:val="20"/>
          <w:lang w:val="en-GB" w:eastAsia="en-GB"/>
        </w:rPr>
        <w:br/>
      </w:r>
      <w:hyperlink r:id="rId13" w:history="1">
        <w:r w:rsidRPr="007C5F21">
          <w:rPr>
            <w:rStyle w:val="Hyperlink"/>
            <w:rFonts w:ascii="Arial" w:eastAsia="Modern H EcoLight" w:hAnsi="Arial" w:cs="Arial"/>
            <w:szCs w:val="20"/>
            <w:lang w:val="en-GB" w:eastAsia="en-GB"/>
          </w:rPr>
          <w:t>fbuengener@hyundai-europe.com</w:t>
        </w:r>
      </w:hyperlink>
      <w:r w:rsidR="00F906FA" w:rsidRPr="00EB387D">
        <w:rPr>
          <w:rFonts w:ascii="Arial" w:eastAsia="Modern H EcoLight" w:hAnsi="Arial" w:cs="Arial"/>
          <w:szCs w:val="20"/>
          <w:lang w:val="en-GB" w:eastAsia="en-GB"/>
        </w:rPr>
        <w:tab/>
      </w:r>
      <w:r w:rsidR="00F906FA" w:rsidRPr="00EB387D">
        <w:rPr>
          <w:rFonts w:ascii="Arial" w:eastAsia="Modern H EcoLight" w:hAnsi="Arial" w:cs="Arial"/>
          <w:szCs w:val="20"/>
          <w:lang w:val="en-GB" w:eastAsia="en-GB"/>
        </w:rPr>
        <w:tab/>
      </w:r>
      <w:hyperlink r:id="rId14" w:history="1">
        <w:r w:rsidR="00F906FA" w:rsidRPr="00EB387D">
          <w:rPr>
            <w:rStyle w:val="Hyperlink"/>
            <w:rFonts w:ascii="Arial" w:eastAsia="Modern H EcoLight" w:hAnsi="Arial" w:cs="Arial"/>
            <w:szCs w:val="20"/>
            <w:lang w:val="en-GB" w:eastAsia="en-GB"/>
          </w:rPr>
          <w:t>juppendahl@hyundai-europe.com</w:t>
        </w:r>
      </w:hyperlink>
      <w:r w:rsidR="007E6B80" w:rsidRPr="00EB387D">
        <w:rPr>
          <w:rFonts w:ascii="Arial" w:eastAsia="Modern H EcoLight" w:hAnsi="Arial" w:cs="Arial"/>
          <w:szCs w:val="20"/>
          <w:lang w:val="en-GB" w:eastAsia="en-GB"/>
        </w:rPr>
        <w:t xml:space="preserve"> </w:t>
      </w:r>
    </w:p>
    <w:p w14:paraId="6F51F2CC" w14:textId="77777777" w:rsidR="007E6B80" w:rsidRPr="00EB387D" w:rsidRDefault="007E6B80" w:rsidP="007E6B80">
      <w:pPr>
        <w:wordWrap/>
        <w:adjustRightInd w:val="0"/>
        <w:spacing w:after="0"/>
        <w:ind w:right="-164"/>
        <w:jc w:val="left"/>
        <w:rPr>
          <w:rFonts w:ascii="Arial" w:eastAsia="현대산스 Text" w:hAnsi="Arial" w:cs="Arial"/>
          <w:bCs/>
          <w:color w:val="000000"/>
          <w:szCs w:val="20"/>
          <w:lang w:val="en-GB"/>
        </w:rPr>
      </w:pPr>
    </w:p>
    <w:p w14:paraId="2715FA06" w14:textId="77777777" w:rsidR="00F906FA" w:rsidRPr="00EB387D" w:rsidRDefault="00F906FA" w:rsidP="00F906FA">
      <w:pPr>
        <w:wordWrap/>
        <w:adjustRightInd w:val="0"/>
        <w:spacing w:after="0"/>
        <w:ind w:right="-164"/>
        <w:jc w:val="left"/>
        <w:rPr>
          <w:rFonts w:ascii="Arial" w:eastAsia="현대산스 Text" w:hAnsi="Arial" w:cs="Arial"/>
          <w:b/>
          <w:bCs/>
          <w:color w:val="000000"/>
          <w:szCs w:val="20"/>
          <w:lang w:val="en-GB"/>
        </w:rPr>
      </w:pPr>
      <w:r w:rsidRPr="00EB387D">
        <w:rPr>
          <w:rFonts w:ascii="Arial" w:eastAsia="현대산스 Text" w:hAnsi="Arial" w:cs="Arial"/>
          <w:b/>
          <w:bCs/>
          <w:color w:val="000000"/>
          <w:szCs w:val="20"/>
          <w:lang w:val="en-GB"/>
        </w:rPr>
        <w:t>About Hyundai Motor</w:t>
      </w:r>
    </w:p>
    <w:p w14:paraId="11257626" w14:textId="77777777" w:rsidR="00F906FA" w:rsidRPr="00EB387D" w:rsidRDefault="00F906FA" w:rsidP="00F906FA">
      <w:pPr>
        <w:wordWrap/>
        <w:spacing w:after="0"/>
        <w:rPr>
          <w:rFonts w:ascii="Arial" w:eastAsia="현대산스 Text" w:hAnsi="Arial" w:cs="Arial"/>
          <w:szCs w:val="20"/>
          <w:lang w:val="en-GB"/>
        </w:rPr>
      </w:pPr>
      <w:r w:rsidRPr="00EB387D">
        <w:rPr>
          <w:rFonts w:ascii="Arial" w:eastAsia="현대산스 Text" w:hAnsi="Arial" w:cs="Arial"/>
          <w:szCs w:val="20"/>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2016 sold 4.86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2EBCE41F" w14:textId="77777777" w:rsidR="00194BB9" w:rsidRPr="00EB387D" w:rsidRDefault="00194BB9" w:rsidP="00194BB9">
      <w:pPr>
        <w:wordWrap/>
        <w:spacing w:after="0"/>
        <w:rPr>
          <w:rFonts w:ascii="Arial" w:eastAsia="현대산스 Text" w:hAnsi="Arial" w:cs="Arial"/>
          <w:color w:val="0000FF"/>
          <w:szCs w:val="20"/>
          <w:u w:val="single"/>
          <w:lang w:val="en-GB"/>
        </w:rPr>
      </w:pPr>
    </w:p>
    <w:p w14:paraId="7EEB21A8" w14:textId="77777777" w:rsidR="007E6B80" w:rsidRPr="00EB387D" w:rsidRDefault="007E6B80" w:rsidP="007E6B80">
      <w:pPr>
        <w:wordWrap/>
        <w:spacing w:after="0"/>
        <w:rPr>
          <w:rFonts w:ascii="Arial" w:eastAsia="현대산스 Text" w:hAnsi="Arial" w:cs="Arial"/>
          <w:color w:val="000000"/>
          <w:szCs w:val="20"/>
          <w:lang w:val="en-GB"/>
        </w:rPr>
      </w:pPr>
    </w:p>
    <w:p w14:paraId="2C182629" w14:textId="77777777" w:rsidR="00700B37" w:rsidRPr="00EB387D" w:rsidRDefault="00700B37" w:rsidP="007E6B80">
      <w:pPr>
        <w:wordWrap/>
        <w:adjustRightInd w:val="0"/>
        <w:outlineLvl w:val="0"/>
        <w:rPr>
          <w:rFonts w:ascii="Arial" w:eastAsia="현대산스 Text" w:hAnsi="Arial" w:cs="Arial"/>
          <w:color w:val="0000FF"/>
          <w:szCs w:val="20"/>
          <w:u w:val="single"/>
          <w:lang w:val="en-GB"/>
        </w:rPr>
      </w:pPr>
    </w:p>
    <w:sectPr w:rsidR="00700B37" w:rsidRPr="00EB387D"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E1B3" w14:textId="77777777" w:rsidR="007E76B5" w:rsidRDefault="007E76B5" w:rsidP="005A1CC5">
      <w:pPr>
        <w:spacing w:after="0" w:line="240" w:lineRule="auto"/>
      </w:pPr>
      <w:r>
        <w:separator/>
      </w:r>
    </w:p>
  </w:endnote>
  <w:endnote w:type="continuationSeparator" w:id="0">
    <w:p w14:paraId="0EA07B95" w14:textId="77777777" w:rsidR="007E76B5" w:rsidRDefault="007E76B5"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000" w:usb1="29D72C10" w:usb2="00000010" w:usb3="00000000" w:csb0="00280005" w:csb1="00000000"/>
  </w:font>
  <w:font w:name="현대산스 Head Medium">
    <w:altName w:val="Arial Unicode MS"/>
    <w:charset w:val="81"/>
    <w:family w:val="modern"/>
    <w:pitch w:val="variable"/>
    <w:sig w:usb0="00000000"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Hyundai Sans Text Office">
    <w:panose1 w:val="020B0504040000000000"/>
    <w:charset w:val="00"/>
    <w:family w:val="swiss"/>
    <w:pitch w:val="variable"/>
    <w:sig w:usb0="A000006F" w:usb1="4000203A" w:usb2="00000020" w:usb3="00000000" w:csb0="00000093" w:csb1="00000000"/>
  </w:font>
  <w:font w:name="Modern H Bold">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panose1 w:val="020B06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ECE2" w14:textId="77777777" w:rsidR="00B401A3" w:rsidRPr="00195F29" w:rsidRDefault="00B401A3"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B401A3" w:rsidRPr="00195F29" w14:paraId="785F0023" w14:textId="77777777" w:rsidTr="00B46CE5">
      <w:tc>
        <w:tcPr>
          <w:tcW w:w="3085" w:type="dxa"/>
        </w:tcPr>
        <w:p w14:paraId="53DC9775" w14:textId="77777777" w:rsidR="00B401A3" w:rsidRPr="00195F29" w:rsidRDefault="00B401A3">
          <w:pPr>
            <w:pStyle w:val="Footer"/>
            <w:rPr>
              <w:rFonts w:ascii="Arial" w:eastAsia="현대산스 Head Medium" w:hAnsi="Arial" w:cs="Arial"/>
              <w:b/>
              <w:sz w:val="16"/>
              <w:szCs w:val="16"/>
            </w:rPr>
          </w:pPr>
          <w:r w:rsidRPr="00195F29">
            <w:rPr>
              <w:rFonts w:ascii="Arial" w:eastAsia="현대산스 Head Medium" w:hAnsi="Arial" w:cs="Arial"/>
              <w:b/>
              <w:sz w:val="16"/>
              <w:szCs w:val="16"/>
            </w:rPr>
            <w:t>Hyundai Motor Europe GmbH</w:t>
          </w:r>
        </w:p>
      </w:tc>
      <w:tc>
        <w:tcPr>
          <w:tcW w:w="2977" w:type="dxa"/>
        </w:tcPr>
        <w:p w14:paraId="50AB38FF" w14:textId="77777777" w:rsidR="00B401A3" w:rsidRPr="00195F29" w:rsidRDefault="00B401A3" w:rsidP="009C4519">
          <w:pPr>
            <w:pStyle w:val="Footer"/>
            <w:rPr>
              <w:rFonts w:ascii="Arial" w:eastAsia="현대산스 Text" w:hAnsi="Arial" w:cs="Arial"/>
              <w:sz w:val="16"/>
              <w:szCs w:val="16"/>
            </w:rPr>
          </w:pPr>
          <w:r w:rsidRPr="00195F29">
            <w:rPr>
              <w:rFonts w:ascii="Arial" w:eastAsia="현대산스 Text" w:hAnsi="Arial" w:cs="Arial"/>
              <w:sz w:val="16"/>
              <w:szCs w:val="16"/>
            </w:rPr>
            <w:t>Kaiserleipromenade 5</w:t>
          </w:r>
        </w:p>
        <w:p w14:paraId="53B67224" w14:textId="77777777" w:rsidR="00B401A3" w:rsidRPr="00195F29" w:rsidRDefault="00B401A3" w:rsidP="009C4519">
          <w:pPr>
            <w:pStyle w:val="Footer"/>
            <w:rPr>
              <w:rFonts w:ascii="Arial" w:eastAsia="현대산스 Text" w:hAnsi="Arial" w:cs="Arial"/>
              <w:sz w:val="16"/>
              <w:szCs w:val="16"/>
            </w:rPr>
          </w:pPr>
          <w:r w:rsidRPr="00195F29">
            <w:rPr>
              <w:rFonts w:ascii="Arial" w:eastAsia="현대산스 Text" w:hAnsi="Arial" w:cs="Arial"/>
              <w:sz w:val="16"/>
              <w:szCs w:val="16"/>
            </w:rPr>
            <w:t>63067 Offenbach, Germany</w:t>
          </w:r>
        </w:p>
      </w:tc>
      <w:tc>
        <w:tcPr>
          <w:tcW w:w="1701" w:type="dxa"/>
        </w:tcPr>
        <w:p w14:paraId="1945B150" w14:textId="77777777" w:rsidR="00B401A3" w:rsidRPr="00195F29" w:rsidRDefault="00B401A3">
          <w:pPr>
            <w:pStyle w:val="Footer"/>
            <w:rPr>
              <w:rFonts w:ascii="Arial" w:eastAsia="현대산스 Text" w:hAnsi="Arial" w:cs="Arial"/>
              <w:sz w:val="16"/>
              <w:szCs w:val="16"/>
            </w:rPr>
          </w:pPr>
          <w:r w:rsidRPr="00195F29">
            <w:rPr>
              <w:rFonts w:ascii="Arial" w:eastAsia="현대산스 Text" w:hAnsi="Arial" w:cs="Arial"/>
              <w:sz w:val="16"/>
              <w:szCs w:val="16"/>
            </w:rPr>
            <w:t>T +49 69 271 472 0</w:t>
          </w:r>
        </w:p>
      </w:tc>
      <w:tc>
        <w:tcPr>
          <w:tcW w:w="1984" w:type="dxa"/>
        </w:tcPr>
        <w:p w14:paraId="21B00290" w14:textId="77777777" w:rsidR="00B401A3" w:rsidRPr="00195F29" w:rsidRDefault="00B401A3" w:rsidP="00B46CE5">
          <w:pPr>
            <w:pStyle w:val="Footer"/>
            <w:ind w:leftChars="87" w:left="174"/>
            <w:jc w:val="right"/>
            <w:rPr>
              <w:rFonts w:ascii="Arial" w:eastAsia="현대산스 Text" w:hAnsi="Arial" w:cs="Arial"/>
              <w:sz w:val="16"/>
              <w:szCs w:val="16"/>
            </w:rPr>
          </w:pPr>
          <w:r w:rsidRPr="00195F29">
            <w:rPr>
              <w:rFonts w:ascii="Arial" w:eastAsia="현대산스 Text" w:hAnsi="Arial" w:cs="Arial"/>
              <w:sz w:val="16"/>
              <w:szCs w:val="16"/>
            </w:rPr>
            <w:t>www.hyundai.news/eu</w:t>
          </w:r>
        </w:p>
      </w:tc>
    </w:tr>
  </w:tbl>
  <w:p w14:paraId="6F9536E6" w14:textId="77777777" w:rsidR="00B401A3" w:rsidRPr="00195F29" w:rsidRDefault="00B401A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1B798" w14:textId="77777777" w:rsidR="007E76B5" w:rsidRDefault="007E76B5" w:rsidP="005A1CC5">
      <w:pPr>
        <w:spacing w:after="0" w:line="240" w:lineRule="auto"/>
      </w:pPr>
      <w:r>
        <w:separator/>
      </w:r>
    </w:p>
  </w:footnote>
  <w:footnote w:type="continuationSeparator" w:id="0">
    <w:p w14:paraId="1B7D2766" w14:textId="77777777" w:rsidR="007E76B5" w:rsidRDefault="007E76B5"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CC74" w14:textId="77777777" w:rsidR="00B401A3" w:rsidRPr="00562F8D" w:rsidRDefault="00B401A3">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1C0D685E" wp14:editId="49699EF6">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740421C6" wp14:editId="5D90A40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A9F"/>
    <w:rsid w:val="00013D4A"/>
    <w:rsid w:val="00016946"/>
    <w:rsid w:val="000250E5"/>
    <w:rsid w:val="000323AC"/>
    <w:rsid w:val="0004313A"/>
    <w:rsid w:val="000460F2"/>
    <w:rsid w:val="00046D63"/>
    <w:rsid w:val="00047B98"/>
    <w:rsid w:val="00047FA1"/>
    <w:rsid w:val="00053AAB"/>
    <w:rsid w:val="00053ECB"/>
    <w:rsid w:val="000544E3"/>
    <w:rsid w:val="00064755"/>
    <w:rsid w:val="000651B3"/>
    <w:rsid w:val="00066753"/>
    <w:rsid w:val="00073D24"/>
    <w:rsid w:val="000740B3"/>
    <w:rsid w:val="00077A41"/>
    <w:rsid w:val="00082848"/>
    <w:rsid w:val="000845E9"/>
    <w:rsid w:val="00084DE6"/>
    <w:rsid w:val="000B0202"/>
    <w:rsid w:val="000C2148"/>
    <w:rsid w:val="000C64C0"/>
    <w:rsid w:val="000F3751"/>
    <w:rsid w:val="000F762F"/>
    <w:rsid w:val="00101ED8"/>
    <w:rsid w:val="001107E5"/>
    <w:rsid w:val="0012442E"/>
    <w:rsid w:val="001377D0"/>
    <w:rsid w:val="0014153D"/>
    <w:rsid w:val="00142033"/>
    <w:rsid w:val="0015078C"/>
    <w:rsid w:val="00151418"/>
    <w:rsid w:val="00151E01"/>
    <w:rsid w:val="00164C59"/>
    <w:rsid w:val="0016585F"/>
    <w:rsid w:val="00171799"/>
    <w:rsid w:val="0017310B"/>
    <w:rsid w:val="00175220"/>
    <w:rsid w:val="00182BF1"/>
    <w:rsid w:val="00191F36"/>
    <w:rsid w:val="001949AE"/>
    <w:rsid w:val="00194BB9"/>
    <w:rsid w:val="00195F29"/>
    <w:rsid w:val="001A4449"/>
    <w:rsid w:val="001A5018"/>
    <w:rsid w:val="001A6D59"/>
    <w:rsid w:val="001D3E75"/>
    <w:rsid w:val="001D5CA3"/>
    <w:rsid w:val="001E1C55"/>
    <w:rsid w:val="001E4293"/>
    <w:rsid w:val="001E52DD"/>
    <w:rsid w:val="001E56CD"/>
    <w:rsid w:val="001E5E08"/>
    <w:rsid w:val="001F0878"/>
    <w:rsid w:val="002044C4"/>
    <w:rsid w:val="00204A85"/>
    <w:rsid w:val="00212479"/>
    <w:rsid w:val="00214197"/>
    <w:rsid w:val="0021616A"/>
    <w:rsid w:val="0021781F"/>
    <w:rsid w:val="00220AFA"/>
    <w:rsid w:val="00222DEA"/>
    <w:rsid w:val="0022621A"/>
    <w:rsid w:val="00230D2F"/>
    <w:rsid w:val="00236704"/>
    <w:rsid w:val="002368D8"/>
    <w:rsid w:val="00241851"/>
    <w:rsid w:val="0025137E"/>
    <w:rsid w:val="00256882"/>
    <w:rsid w:val="002614FE"/>
    <w:rsid w:val="00261F85"/>
    <w:rsid w:val="00265754"/>
    <w:rsid w:val="002804D1"/>
    <w:rsid w:val="002819FB"/>
    <w:rsid w:val="00282A96"/>
    <w:rsid w:val="0029126C"/>
    <w:rsid w:val="002A7BCE"/>
    <w:rsid w:val="002B5DEC"/>
    <w:rsid w:val="002B6000"/>
    <w:rsid w:val="002F6E0C"/>
    <w:rsid w:val="003074D9"/>
    <w:rsid w:val="00327DD3"/>
    <w:rsid w:val="00330A80"/>
    <w:rsid w:val="00344993"/>
    <w:rsid w:val="00354616"/>
    <w:rsid w:val="00356739"/>
    <w:rsid w:val="0035753E"/>
    <w:rsid w:val="00363FEE"/>
    <w:rsid w:val="00367D9B"/>
    <w:rsid w:val="00380284"/>
    <w:rsid w:val="00381D6E"/>
    <w:rsid w:val="00382986"/>
    <w:rsid w:val="00383471"/>
    <w:rsid w:val="0038396D"/>
    <w:rsid w:val="00384D99"/>
    <w:rsid w:val="003867C8"/>
    <w:rsid w:val="00387CA9"/>
    <w:rsid w:val="003935D0"/>
    <w:rsid w:val="003A1DF9"/>
    <w:rsid w:val="003B4546"/>
    <w:rsid w:val="003B57DD"/>
    <w:rsid w:val="003B6779"/>
    <w:rsid w:val="003C368F"/>
    <w:rsid w:val="003C7E91"/>
    <w:rsid w:val="003D1E14"/>
    <w:rsid w:val="003D47CA"/>
    <w:rsid w:val="003D7BDF"/>
    <w:rsid w:val="003E12CA"/>
    <w:rsid w:val="003E3377"/>
    <w:rsid w:val="003E69D3"/>
    <w:rsid w:val="003F46F7"/>
    <w:rsid w:val="003F75F2"/>
    <w:rsid w:val="004011DA"/>
    <w:rsid w:val="00404395"/>
    <w:rsid w:val="004067FD"/>
    <w:rsid w:val="00424898"/>
    <w:rsid w:val="00435171"/>
    <w:rsid w:val="004351EF"/>
    <w:rsid w:val="00441CD8"/>
    <w:rsid w:val="00454781"/>
    <w:rsid w:val="004560A3"/>
    <w:rsid w:val="0046039A"/>
    <w:rsid w:val="004622A5"/>
    <w:rsid w:val="00464D7B"/>
    <w:rsid w:val="0046589C"/>
    <w:rsid w:val="00466F9D"/>
    <w:rsid w:val="00471F41"/>
    <w:rsid w:val="00482256"/>
    <w:rsid w:val="00484C9B"/>
    <w:rsid w:val="00487CC6"/>
    <w:rsid w:val="00491D1C"/>
    <w:rsid w:val="004A1C26"/>
    <w:rsid w:val="004A473C"/>
    <w:rsid w:val="004B6946"/>
    <w:rsid w:val="004D21ED"/>
    <w:rsid w:val="004E37B4"/>
    <w:rsid w:val="004E3F35"/>
    <w:rsid w:val="004F076A"/>
    <w:rsid w:val="004F379F"/>
    <w:rsid w:val="004F3C84"/>
    <w:rsid w:val="004F43A5"/>
    <w:rsid w:val="004F4DBF"/>
    <w:rsid w:val="004F60FB"/>
    <w:rsid w:val="00507AEA"/>
    <w:rsid w:val="005116ED"/>
    <w:rsid w:val="00520B3E"/>
    <w:rsid w:val="00526F5D"/>
    <w:rsid w:val="005272F0"/>
    <w:rsid w:val="00530121"/>
    <w:rsid w:val="00530F6A"/>
    <w:rsid w:val="0053352D"/>
    <w:rsid w:val="0055393D"/>
    <w:rsid w:val="005552DA"/>
    <w:rsid w:val="00562F8D"/>
    <w:rsid w:val="0056334E"/>
    <w:rsid w:val="0057411E"/>
    <w:rsid w:val="00577A98"/>
    <w:rsid w:val="00580319"/>
    <w:rsid w:val="00580777"/>
    <w:rsid w:val="005917E1"/>
    <w:rsid w:val="00594A2B"/>
    <w:rsid w:val="00596F39"/>
    <w:rsid w:val="005A03E5"/>
    <w:rsid w:val="005A1CC5"/>
    <w:rsid w:val="005B1C44"/>
    <w:rsid w:val="005B3CDD"/>
    <w:rsid w:val="005C026B"/>
    <w:rsid w:val="005C0487"/>
    <w:rsid w:val="005C091F"/>
    <w:rsid w:val="005C33C3"/>
    <w:rsid w:val="005C3C2E"/>
    <w:rsid w:val="005D1E94"/>
    <w:rsid w:val="005D27FF"/>
    <w:rsid w:val="005D3183"/>
    <w:rsid w:val="005D5EB1"/>
    <w:rsid w:val="005E0808"/>
    <w:rsid w:val="005E72C1"/>
    <w:rsid w:val="005F52FD"/>
    <w:rsid w:val="005F62AF"/>
    <w:rsid w:val="00605E94"/>
    <w:rsid w:val="0060720E"/>
    <w:rsid w:val="0061010C"/>
    <w:rsid w:val="00621D22"/>
    <w:rsid w:val="006232F7"/>
    <w:rsid w:val="00625303"/>
    <w:rsid w:val="00625971"/>
    <w:rsid w:val="00636A9E"/>
    <w:rsid w:val="00644FA8"/>
    <w:rsid w:val="00645841"/>
    <w:rsid w:val="006521B1"/>
    <w:rsid w:val="00654909"/>
    <w:rsid w:val="0066729B"/>
    <w:rsid w:val="00681776"/>
    <w:rsid w:val="00684BAA"/>
    <w:rsid w:val="006A41AD"/>
    <w:rsid w:val="006A53BF"/>
    <w:rsid w:val="006A74A0"/>
    <w:rsid w:val="006B0D9B"/>
    <w:rsid w:val="006B1A06"/>
    <w:rsid w:val="006C1809"/>
    <w:rsid w:val="006C1A21"/>
    <w:rsid w:val="006C5AC2"/>
    <w:rsid w:val="006D1B77"/>
    <w:rsid w:val="006D7347"/>
    <w:rsid w:val="006E25D9"/>
    <w:rsid w:val="006E4B02"/>
    <w:rsid w:val="006F5994"/>
    <w:rsid w:val="0070025F"/>
    <w:rsid w:val="00700B37"/>
    <w:rsid w:val="00721279"/>
    <w:rsid w:val="00733D14"/>
    <w:rsid w:val="00744C7B"/>
    <w:rsid w:val="00746E49"/>
    <w:rsid w:val="00753AE4"/>
    <w:rsid w:val="00755137"/>
    <w:rsid w:val="00755E26"/>
    <w:rsid w:val="00772571"/>
    <w:rsid w:val="00774257"/>
    <w:rsid w:val="00780434"/>
    <w:rsid w:val="007A059A"/>
    <w:rsid w:val="007A4AEE"/>
    <w:rsid w:val="007A669A"/>
    <w:rsid w:val="007B01AA"/>
    <w:rsid w:val="007B1634"/>
    <w:rsid w:val="007B2333"/>
    <w:rsid w:val="007D62DD"/>
    <w:rsid w:val="007D72A9"/>
    <w:rsid w:val="007E4830"/>
    <w:rsid w:val="007E4CF1"/>
    <w:rsid w:val="007E6B80"/>
    <w:rsid w:val="007E76B5"/>
    <w:rsid w:val="007F1370"/>
    <w:rsid w:val="007F49DE"/>
    <w:rsid w:val="00800283"/>
    <w:rsid w:val="0080268B"/>
    <w:rsid w:val="008121F6"/>
    <w:rsid w:val="00814D0B"/>
    <w:rsid w:val="00821F04"/>
    <w:rsid w:val="00824230"/>
    <w:rsid w:val="00825406"/>
    <w:rsid w:val="00831B8F"/>
    <w:rsid w:val="008321BB"/>
    <w:rsid w:val="00832D54"/>
    <w:rsid w:val="0084070E"/>
    <w:rsid w:val="00851B5D"/>
    <w:rsid w:val="00852118"/>
    <w:rsid w:val="00865B85"/>
    <w:rsid w:val="008800A1"/>
    <w:rsid w:val="00882220"/>
    <w:rsid w:val="0088520B"/>
    <w:rsid w:val="00892C03"/>
    <w:rsid w:val="00893E42"/>
    <w:rsid w:val="008A14DD"/>
    <w:rsid w:val="008A1D84"/>
    <w:rsid w:val="008A565B"/>
    <w:rsid w:val="008A6307"/>
    <w:rsid w:val="008A695E"/>
    <w:rsid w:val="008B0C53"/>
    <w:rsid w:val="008B45E6"/>
    <w:rsid w:val="008C4596"/>
    <w:rsid w:val="008C623A"/>
    <w:rsid w:val="008D2988"/>
    <w:rsid w:val="008D6473"/>
    <w:rsid w:val="008E05AE"/>
    <w:rsid w:val="008E2730"/>
    <w:rsid w:val="008F34A3"/>
    <w:rsid w:val="008F7C59"/>
    <w:rsid w:val="009007BE"/>
    <w:rsid w:val="0090297D"/>
    <w:rsid w:val="00906513"/>
    <w:rsid w:val="00907CDC"/>
    <w:rsid w:val="009103B5"/>
    <w:rsid w:val="009106A2"/>
    <w:rsid w:val="00910977"/>
    <w:rsid w:val="00912107"/>
    <w:rsid w:val="00925D8A"/>
    <w:rsid w:val="009278AE"/>
    <w:rsid w:val="00931031"/>
    <w:rsid w:val="009316AA"/>
    <w:rsid w:val="009326B2"/>
    <w:rsid w:val="009424CF"/>
    <w:rsid w:val="00942AD6"/>
    <w:rsid w:val="009522CE"/>
    <w:rsid w:val="00956318"/>
    <w:rsid w:val="00963BC0"/>
    <w:rsid w:val="009709C6"/>
    <w:rsid w:val="00975921"/>
    <w:rsid w:val="00976F81"/>
    <w:rsid w:val="00983782"/>
    <w:rsid w:val="00985530"/>
    <w:rsid w:val="00985663"/>
    <w:rsid w:val="00986401"/>
    <w:rsid w:val="00986AF7"/>
    <w:rsid w:val="009908A8"/>
    <w:rsid w:val="009916C1"/>
    <w:rsid w:val="00996630"/>
    <w:rsid w:val="009A2613"/>
    <w:rsid w:val="009B4D83"/>
    <w:rsid w:val="009B5B94"/>
    <w:rsid w:val="009C4519"/>
    <w:rsid w:val="009D2ECD"/>
    <w:rsid w:val="009D39E4"/>
    <w:rsid w:val="009E06B0"/>
    <w:rsid w:val="009E7FE4"/>
    <w:rsid w:val="009F21CC"/>
    <w:rsid w:val="009F4910"/>
    <w:rsid w:val="009F505B"/>
    <w:rsid w:val="009F5766"/>
    <w:rsid w:val="00A00C9D"/>
    <w:rsid w:val="00A02C3A"/>
    <w:rsid w:val="00A11610"/>
    <w:rsid w:val="00A12C10"/>
    <w:rsid w:val="00A226BB"/>
    <w:rsid w:val="00A570FB"/>
    <w:rsid w:val="00A605F1"/>
    <w:rsid w:val="00A61E8C"/>
    <w:rsid w:val="00A66BA7"/>
    <w:rsid w:val="00A76D1E"/>
    <w:rsid w:val="00A82A56"/>
    <w:rsid w:val="00A83259"/>
    <w:rsid w:val="00A91111"/>
    <w:rsid w:val="00A95CD5"/>
    <w:rsid w:val="00AA23E9"/>
    <w:rsid w:val="00AA649C"/>
    <w:rsid w:val="00AB77D2"/>
    <w:rsid w:val="00AB7BA6"/>
    <w:rsid w:val="00AD4CD8"/>
    <w:rsid w:val="00AD6A18"/>
    <w:rsid w:val="00AE10F8"/>
    <w:rsid w:val="00AE190F"/>
    <w:rsid w:val="00AF6572"/>
    <w:rsid w:val="00AF7F9D"/>
    <w:rsid w:val="00AF7FC1"/>
    <w:rsid w:val="00B10937"/>
    <w:rsid w:val="00B23E75"/>
    <w:rsid w:val="00B23EFF"/>
    <w:rsid w:val="00B25C29"/>
    <w:rsid w:val="00B31B30"/>
    <w:rsid w:val="00B33AFC"/>
    <w:rsid w:val="00B37AEC"/>
    <w:rsid w:val="00B401A3"/>
    <w:rsid w:val="00B454A1"/>
    <w:rsid w:val="00B45848"/>
    <w:rsid w:val="00B46C6D"/>
    <w:rsid w:val="00B46CE5"/>
    <w:rsid w:val="00B509C2"/>
    <w:rsid w:val="00B57C6F"/>
    <w:rsid w:val="00B61009"/>
    <w:rsid w:val="00B71994"/>
    <w:rsid w:val="00B74EA2"/>
    <w:rsid w:val="00B75095"/>
    <w:rsid w:val="00B840AA"/>
    <w:rsid w:val="00B908F4"/>
    <w:rsid w:val="00BA1E23"/>
    <w:rsid w:val="00BB6C39"/>
    <w:rsid w:val="00BC32FA"/>
    <w:rsid w:val="00BC4B8A"/>
    <w:rsid w:val="00BC7301"/>
    <w:rsid w:val="00BD0989"/>
    <w:rsid w:val="00BD2DEE"/>
    <w:rsid w:val="00BD770A"/>
    <w:rsid w:val="00BD787C"/>
    <w:rsid w:val="00BE4025"/>
    <w:rsid w:val="00BF6B92"/>
    <w:rsid w:val="00BF6EA8"/>
    <w:rsid w:val="00BF7CC7"/>
    <w:rsid w:val="00C00E1D"/>
    <w:rsid w:val="00C013E2"/>
    <w:rsid w:val="00C02087"/>
    <w:rsid w:val="00C03D2D"/>
    <w:rsid w:val="00C06CA0"/>
    <w:rsid w:val="00C07010"/>
    <w:rsid w:val="00C1169D"/>
    <w:rsid w:val="00C2251F"/>
    <w:rsid w:val="00C22BAC"/>
    <w:rsid w:val="00C23DFD"/>
    <w:rsid w:val="00C300AE"/>
    <w:rsid w:val="00C316C9"/>
    <w:rsid w:val="00C32551"/>
    <w:rsid w:val="00C34998"/>
    <w:rsid w:val="00C362CC"/>
    <w:rsid w:val="00C37B5C"/>
    <w:rsid w:val="00C40A81"/>
    <w:rsid w:val="00C41F9E"/>
    <w:rsid w:val="00C43DFB"/>
    <w:rsid w:val="00C46C59"/>
    <w:rsid w:val="00C508DD"/>
    <w:rsid w:val="00C57A83"/>
    <w:rsid w:val="00C71B1A"/>
    <w:rsid w:val="00C74CD9"/>
    <w:rsid w:val="00C81ED3"/>
    <w:rsid w:val="00C87199"/>
    <w:rsid w:val="00CB0292"/>
    <w:rsid w:val="00CC76D0"/>
    <w:rsid w:val="00CC7A5D"/>
    <w:rsid w:val="00CD2961"/>
    <w:rsid w:val="00CD48C8"/>
    <w:rsid w:val="00CD59FC"/>
    <w:rsid w:val="00CE79BA"/>
    <w:rsid w:val="00CF038D"/>
    <w:rsid w:val="00CF1553"/>
    <w:rsid w:val="00D1275B"/>
    <w:rsid w:val="00D12959"/>
    <w:rsid w:val="00D21281"/>
    <w:rsid w:val="00D22B88"/>
    <w:rsid w:val="00D33CEC"/>
    <w:rsid w:val="00D34112"/>
    <w:rsid w:val="00D44386"/>
    <w:rsid w:val="00D470CD"/>
    <w:rsid w:val="00D51222"/>
    <w:rsid w:val="00D66ED3"/>
    <w:rsid w:val="00D70CC8"/>
    <w:rsid w:val="00D72927"/>
    <w:rsid w:val="00D74685"/>
    <w:rsid w:val="00D87A90"/>
    <w:rsid w:val="00D93ECE"/>
    <w:rsid w:val="00DA1008"/>
    <w:rsid w:val="00DA17C7"/>
    <w:rsid w:val="00DB29DC"/>
    <w:rsid w:val="00DB60E9"/>
    <w:rsid w:val="00DC68D1"/>
    <w:rsid w:val="00DD0376"/>
    <w:rsid w:val="00DD1F3B"/>
    <w:rsid w:val="00DD71EA"/>
    <w:rsid w:val="00DF0E51"/>
    <w:rsid w:val="00DF64E1"/>
    <w:rsid w:val="00E0430A"/>
    <w:rsid w:val="00E121C4"/>
    <w:rsid w:val="00E14C4A"/>
    <w:rsid w:val="00E14DED"/>
    <w:rsid w:val="00E169E0"/>
    <w:rsid w:val="00E242BF"/>
    <w:rsid w:val="00E31AA3"/>
    <w:rsid w:val="00E32886"/>
    <w:rsid w:val="00E32958"/>
    <w:rsid w:val="00E44D34"/>
    <w:rsid w:val="00E57B69"/>
    <w:rsid w:val="00E61457"/>
    <w:rsid w:val="00E62370"/>
    <w:rsid w:val="00E64DFA"/>
    <w:rsid w:val="00E7386E"/>
    <w:rsid w:val="00E753C1"/>
    <w:rsid w:val="00E75E7D"/>
    <w:rsid w:val="00E82E49"/>
    <w:rsid w:val="00E8468F"/>
    <w:rsid w:val="00E869F4"/>
    <w:rsid w:val="00E87439"/>
    <w:rsid w:val="00E87B79"/>
    <w:rsid w:val="00E91D85"/>
    <w:rsid w:val="00E930B8"/>
    <w:rsid w:val="00E97D52"/>
    <w:rsid w:val="00EA6BA8"/>
    <w:rsid w:val="00EA6E4A"/>
    <w:rsid w:val="00EB387D"/>
    <w:rsid w:val="00ED5D2E"/>
    <w:rsid w:val="00ED6FB2"/>
    <w:rsid w:val="00EE39A5"/>
    <w:rsid w:val="00EE7DF6"/>
    <w:rsid w:val="00F0746F"/>
    <w:rsid w:val="00F12A33"/>
    <w:rsid w:val="00F134D6"/>
    <w:rsid w:val="00F16FC1"/>
    <w:rsid w:val="00F2488C"/>
    <w:rsid w:val="00F337FD"/>
    <w:rsid w:val="00F358F3"/>
    <w:rsid w:val="00F40045"/>
    <w:rsid w:val="00F430C5"/>
    <w:rsid w:val="00F5207B"/>
    <w:rsid w:val="00F53948"/>
    <w:rsid w:val="00F66F34"/>
    <w:rsid w:val="00F67351"/>
    <w:rsid w:val="00F73DA1"/>
    <w:rsid w:val="00F76252"/>
    <w:rsid w:val="00F8009D"/>
    <w:rsid w:val="00F906FA"/>
    <w:rsid w:val="00F93527"/>
    <w:rsid w:val="00F9682D"/>
    <w:rsid w:val="00FA4018"/>
    <w:rsid w:val="00FB33D4"/>
    <w:rsid w:val="00FC2BE8"/>
    <w:rsid w:val="00FC3C4D"/>
    <w:rsid w:val="00FC40CC"/>
    <w:rsid w:val="00FC6081"/>
    <w:rsid w:val="00FD219D"/>
    <w:rsid w:val="00FD5FF7"/>
    <w:rsid w:val="00FE7897"/>
    <w:rsid w:val="00FF1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F4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F8009D"/>
    <w:rPr>
      <w:sz w:val="16"/>
      <w:szCs w:val="16"/>
    </w:rPr>
  </w:style>
  <w:style w:type="paragraph" w:styleId="CommentText">
    <w:name w:val="annotation text"/>
    <w:basedOn w:val="Normal"/>
    <w:link w:val="CommentTextChar"/>
    <w:uiPriority w:val="99"/>
    <w:unhideWhenUsed/>
    <w:rsid w:val="00F8009D"/>
    <w:pPr>
      <w:spacing w:line="240" w:lineRule="auto"/>
    </w:pPr>
    <w:rPr>
      <w:szCs w:val="20"/>
    </w:rPr>
  </w:style>
  <w:style w:type="character" w:customStyle="1" w:styleId="CommentTextChar">
    <w:name w:val="Comment Text Char"/>
    <w:basedOn w:val="DefaultParagraphFont"/>
    <w:link w:val="CommentText"/>
    <w:uiPriority w:val="99"/>
    <w:rsid w:val="00F8009D"/>
    <w:rPr>
      <w:szCs w:val="20"/>
    </w:rPr>
  </w:style>
  <w:style w:type="paragraph" w:styleId="CommentSubject">
    <w:name w:val="annotation subject"/>
    <w:basedOn w:val="CommentText"/>
    <w:next w:val="CommentText"/>
    <w:link w:val="CommentSubjectChar"/>
    <w:uiPriority w:val="99"/>
    <w:semiHidden/>
    <w:unhideWhenUsed/>
    <w:rsid w:val="00F8009D"/>
    <w:rPr>
      <w:b/>
      <w:bCs/>
    </w:rPr>
  </w:style>
  <w:style w:type="character" w:customStyle="1" w:styleId="CommentSubjectChar">
    <w:name w:val="Comment Subject Char"/>
    <w:basedOn w:val="CommentTextChar"/>
    <w:link w:val="CommentSubject"/>
    <w:uiPriority w:val="99"/>
    <w:semiHidden/>
    <w:rsid w:val="00F8009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F8009D"/>
    <w:rPr>
      <w:sz w:val="16"/>
      <w:szCs w:val="16"/>
    </w:rPr>
  </w:style>
  <w:style w:type="paragraph" w:styleId="CommentText">
    <w:name w:val="annotation text"/>
    <w:basedOn w:val="Normal"/>
    <w:link w:val="CommentTextChar"/>
    <w:uiPriority w:val="99"/>
    <w:unhideWhenUsed/>
    <w:rsid w:val="00F8009D"/>
    <w:pPr>
      <w:spacing w:line="240" w:lineRule="auto"/>
    </w:pPr>
    <w:rPr>
      <w:szCs w:val="20"/>
    </w:rPr>
  </w:style>
  <w:style w:type="character" w:customStyle="1" w:styleId="CommentTextChar">
    <w:name w:val="Comment Text Char"/>
    <w:basedOn w:val="DefaultParagraphFont"/>
    <w:link w:val="CommentText"/>
    <w:uiPriority w:val="99"/>
    <w:rsid w:val="00F8009D"/>
    <w:rPr>
      <w:szCs w:val="20"/>
    </w:rPr>
  </w:style>
  <w:style w:type="paragraph" w:styleId="CommentSubject">
    <w:name w:val="annotation subject"/>
    <w:basedOn w:val="CommentText"/>
    <w:next w:val="CommentText"/>
    <w:link w:val="CommentSubjectChar"/>
    <w:uiPriority w:val="99"/>
    <w:semiHidden/>
    <w:unhideWhenUsed/>
    <w:rsid w:val="00F8009D"/>
    <w:rPr>
      <w:b/>
      <w:bCs/>
    </w:rPr>
  </w:style>
  <w:style w:type="character" w:customStyle="1" w:styleId="CommentSubjectChar">
    <w:name w:val="Comment Subject Char"/>
    <w:basedOn w:val="CommentTextChar"/>
    <w:link w:val="CommentSubject"/>
    <w:uiPriority w:val="99"/>
    <w:semiHidden/>
    <w:rsid w:val="00F8009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27">
      <w:bodyDiv w:val="1"/>
      <w:marLeft w:val="0"/>
      <w:marRight w:val="0"/>
      <w:marTop w:val="0"/>
      <w:marBottom w:val="0"/>
      <w:divBdr>
        <w:top w:val="none" w:sz="0" w:space="0" w:color="auto"/>
        <w:left w:val="none" w:sz="0" w:space="0" w:color="auto"/>
        <w:bottom w:val="none" w:sz="0" w:space="0" w:color="auto"/>
        <w:right w:val="none" w:sz="0" w:space="0" w:color="auto"/>
      </w:divBdr>
    </w:div>
    <w:div w:id="162011885">
      <w:bodyDiv w:val="1"/>
      <w:marLeft w:val="0"/>
      <w:marRight w:val="0"/>
      <w:marTop w:val="0"/>
      <w:marBottom w:val="0"/>
      <w:divBdr>
        <w:top w:val="none" w:sz="0" w:space="0" w:color="auto"/>
        <w:left w:val="none" w:sz="0" w:space="0" w:color="auto"/>
        <w:bottom w:val="none" w:sz="0" w:space="0" w:color="auto"/>
        <w:right w:val="none" w:sz="0" w:space="0" w:color="auto"/>
      </w:divBdr>
    </w:div>
    <w:div w:id="429744065">
      <w:bodyDiv w:val="1"/>
      <w:marLeft w:val="0"/>
      <w:marRight w:val="0"/>
      <w:marTop w:val="0"/>
      <w:marBottom w:val="0"/>
      <w:divBdr>
        <w:top w:val="none" w:sz="0" w:space="0" w:color="auto"/>
        <w:left w:val="none" w:sz="0" w:space="0" w:color="auto"/>
        <w:bottom w:val="none" w:sz="0" w:space="0" w:color="auto"/>
        <w:right w:val="none" w:sz="0" w:space="0" w:color="auto"/>
      </w:divBdr>
    </w:div>
    <w:div w:id="549538908">
      <w:bodyDiv w:val="1"/>
      <w:marLeft w:val="0"/>
      <w:marRight w:val="0"/>
      <w:marTop w:val="0"/>
      <w:marBottom w:val="0"/>
      <w:divBdr>
        <w:top w:val="none" w:sz="0" w:space="0" w:color="auto"/>
        <w:left w:val="none" w:sz="0" w:space="0" w:color="auto"/>
        <w:bottom w:val="none" w:sz="0" w:space="0" w:color="auto"/>
        <w:right w:val="none" w:sz="0" w:space="0" w:color="auto"/>
      </w:divBdr>
    </w:div>
    <w:div w:id="767778449">
      <w:bodyDiv w:val="1"/>
      <w:marLeft w:val="0"/>
      <w:marRight w:val="0"/>
      <w:marTop w:val="0"/>
      <w:marBottom w:val="0"/>
      <w:divBdr>
        <w:top w:val="none" w:sz="0" w:space="0" w:color="auto"/>
        <w:left w:val="none" w:sz="0" w:space="0" w:color="auto"/>
        <w:bottom w:val="none" w:sz="0" w:space="0" w:color="auto"/>
        <w:right w:val="none" w:sz="0" w:space="0" w:color="auto"/>
      </w:divBdr>
    </w:div>
    <w:div w:id="983002617">
      <w:bodyDiv w:val="1"/>
      <w:marLeft w:val="0"/>
      <w:marRight w:val="0"/>
      <w:marTop w:val="0"/>
      <w:marBottom w:val="0"/>
      <w:divBdr>
        <w:top w:val="none" w:sz="0" w:space="0" w:color="auto"/>
        <w:left w:val="none" w:sz="0" w:space="0" w:color="auto"/>
        <w:bottom w:val="none" w:sz="0" w:space="0" w:color="auto"/>
        <w:right w:val="none" w:sz="0" w:space="0" w:color="auto"/>
      </w:divBdr>
    </w:div>
    <w:div w:id="1298955402">
      <w:bodyDiv w:val="1"/>
      <w:marLeft w:val="0"/>
      <w:marRight w:val="0"/>
      <w:marTop w:val="0"/>
      <w:marBottom w:val="0"/>
      <w:divBdr>
        <w:top w:val="none" w:sz="0" w:space="0" w:color="auto"/>
        <w:left w:val="none" w:sz="0" w:space="0" w:color="auto"/>
        <w:bottom w:val="none" w:sz="0" w:space="0" w:color="auto"/>
        <w:right w:val="none" w:sz="0" w:space="0" w:color="auto"/>
      </w:divBdr>
    </w:div>
    <w:div w:id="1394618255">
      <w:bodyDiv w:val="1"/>
      <w:marLeft w:val="0"/>
      <w:marRight w:val="0"/>
      <w:marTop w:val="0"/>
      <w:marBottom w:val="0"/>
      <w:divBdr>
        <w:top w:val="none" w:sz="0" w:space="0" w:color="auto"/>
        <w:left w:val="none" w:sz="0" w:space="0" w:color="auto"/>
        <w:bottom w:val="none" w:sz="0" w:space="0" w:color="auto"/>
        <w:right w:val="none" w:sz="0" w:space="0" w:color="auto"/>
      </w:divBdr>
    </w:div>
    <w:div w:id="1847330029">
      <w:bodyDiv w:val="1"/>
      <w:marLeft w:val="0"/>
      <w:marRight w:val="0"/>
      <w:marTop w:val="0"/>
      <w:marBottom w:val="0"/>
      <w:divBdr>
        <w:top w:val="none" w:sz="0" w:space="0" w:color="auto"/>
        <w:left w:val="none" w:sz="0" w:space="0" w:color="auto"/>
        <w:bottom w:val="none" w:sz="0" w:space="0" w:color="auto"/>
        <w:right w:val="none" w:sz="0" w:space="0" w:color="auto"/>
      </w:divBdr>
    </w:div>
    <w:div w:id="1850875885">
      <w:bodyDiv w:val="1"/>
      <w:marLeft w:val="0"/>
      <w:marRight w:val="0"/>
      <w:marTop w:val="0"/>
      <w:marBottom w:val="0"/>
      <w:divBdr>
        <w:top w:val="none" w:sz="0" w:space="0" w:color="auto"/>
        <w:left w:val="none" w:sz="0" w:space="0" w:color="auto"/>
        <w:bottom w:val="none" w:sz="0" w:space="0" w:color="auto"/>
        <w:right w:val="none" w:sz="0" w:space="0" w:color="auto"/>
      </w:divBdr>
    </w:div>
    <w:div w:id="19097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ppendah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F840-1D1D-488F-AA3A-BA11E8A9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D884C7E3.dotm</Template>
  <TotalTime>1</TotalTime>
  <Pages>2</Pages>
  <Words>804</Words>
  <Characters>4265</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Hyundai at 2016 Paris Motor Show</vt:lpstr>
      <vt:lpstr>Hyundai at 2016 Paris Motor Show</vt:lpstr>
      <vt:lpstr/>
    </vt:vector>
  </TitlesOfParts>
  <Company>Omnicom</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at 2016 Paris Motor Show</dc:title>
  <dc:creator>HME PR</dc:creator>
  <cp:lastModifiedBy>Morten Brusletto</cp:lastModifiedBy>
  <cp:revision>2</cp:revision>
  <cp:lastPrinted>2017-09-05T17:35:00Z</cp:lastPrinted>
  <dcterms:created xsi:type="dcterms:W3CDTF">2017-09-11T11:46:00Z</dcterms:created>
  <dcterms:modified xsi:type="dcterms:W3CDTF">2017-09-11T11:46:00Z</dcterms:modified>
</cp:coreProperties>
</file>