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D767A5">
            <w:pPr>
              <w:pStyle w:val="EONKommentar"/>
            </w:pPr>
          </w:p>
        </w:tc>
        <w:tc>
          <w:tcPr>
            <w:tcW w:w="3402" w:type="dxa"/>
          </w:tcPr>
          <w:p w:rsidR="00940ADD" w:rsidRPr="0025455A" w:rsidRDefault="00940ADD">
            <w:pPr>
              <w:pStyle w:val="EONKommentar"/>
            </w:pPr>
          </w:p>
        </w:tc>
      </w:tr>
      <w:tr w:rsidR="00BF29C6" w:rsidRPr="00124C73">
        <w:trPr>
          <w:cantSplit/>
          <w:trHeight w:val="261"/>
        </w:trPr>
        <w:tc>
          <w:tcPr>
            <w:tcW w:w="4253" w:type="dxa"/>
          </w:tcPr>
          <w:p w:rsidR="00BF29C6" w:rsidRDefault="00BF29C6" w:rsidP="00D767A5"/>
        </w:tc>
        <w:tc>
          <w:tcPr>
            <w:tcW w:w="3402" w:type="dxa"/>
          </w:tcPr>
          <w:p w:rsidR="00BF29C6" w:rsidRPr="0075580E" w:rsidRDefault="00BF29C6">
            <w:pPr>
              <w:rPr>
                <w:color w:val="FFFFFF"/>
              </w:rPr>
            </w:pPr>
          </w:p>
        </w:tc>
      </w:tr>
      <w:tr w:rsidR="00940ADD" w:rsidRPr="00124C73">
        <w:trPr>
          <w:cantSplit/>
          <w:trHeight w:val="261"/>
        </w:trPr>
        <w:tc>
          <w:tcPr>
            <w:tcW w:w="4253" w:type="dxa"/>
          </w:tcPr>
          <w:p w:rsidR="00940ADD" w:rsidRDefault="009532CF" w:rsidP="00D767A5">
            <w:bookmarkStart w:id="0" w:name="Datum"/>
            <w:bookmarkEnd w:id="0"/>
            <w:r>
              <w:t>1</w:t>
            </w:r>
            <w:r w:rsidR="004D0230">
              <w:t>8</w:t>
            </w:r>
            <w:bookmarkStart w:id="1" w:name="_GoBack"/>
            <w:bookmarkEnd w:id="1"/>
            <w:r w:rsidR="001F4AEA">
              <w:t xml:space="preserve">.September </w:t>
            </w:r>
            <w:r w:rsidR="005B2C03">
              <w:t>201</w:t>
            </w:r>
            <w:r w:rsidR="00703201">
              <w:t>9</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436F71" w:rsidRPr="00124C73">
        <w:trPr>
          <w:cantSplit/>
        </w:trPr>
        <w:tc>
          <w:tcPr>
            <w:tcW w:w="7655" w:type="dxa"/>
            <w:gridSpan w:val="2"/>
          </w:tcPr>
          <w:p w:rsidR="001A096C" w:rsidRDefault="001F4AEA" w:rsidP="001F4AEA">
            <w:pPr>
              <w:rPr>
                <w:b/>
              </w:rPr>
            </w:pPr>
            <w:bookmarkStart w:id="2" w:name="Betreff"/>
            <w:bookmarkEnd w:id="2"/>
            <w:r w:rsidRPr="001F4AEA">
              <w:rPr>
                <w:b/>
              </w:rPr>
              <w:t>Kulturpreis Bayern 2019</w:t>
            </w:r>
            <w:r>
              <w:rPr>
                <w:b/>
              </w:rPr>
              <w:t xml:space="preserve">- die Preisträger </w:t>
            </w:r>
            <w:r w:rsidRPr="001F4AEA">
              <w:rPr>
                <w:b/>
              </w:rPr>
              <w:t>stehen fest</w:t>
            </w:r>
            <w:r>
              <w:rPr>
                <w:b/>
              </w:rPr>
              <w:t>.</w:t>
            </w:r>
            <w:r w:rsidRPr="001F4AEA">
              <w:rPr>
                <w:b/>
              </w:rPr>
              <w:t xml:space="preserve"> Schauspielerin Juliane Köhler und Kabarettist Django </w:t>
            </w:r>
            <w:proofErr w:type="spellStart"/>
            <w:r w:rsidRPr="001F4AEA">
              <w:rPr>
                <w:b/>
              </w:rPr>
              <w:t>Asül</w:t>
            </w:r>
            <w:proofErr w:type="spellEnd"/>
            <w:r w:rsidRPr="001F4AEA">
              <w:rPr>
                <w:b/>
              </w:rPr>
              <w:t xml:space="preserve"> </w:t>
            </w:r>
            <w:r>
              <w:rPr>
                <w:b/>
              </w:rPr>
              <w:t>werden ausgezeichnet</w:t>
            </w:r>
            <w:r w:rsidRPr="001F4AEA">
              <w:rPr>
                <w:b/>
              </w:rPr>
              <w:t xml:space="preserve"> – Kulturpreis Bayern blickt auf 60-jährige Geschichte zurück</w:t>
            </w:r>
          </w:p>
          <w:p w:rsidR="006D0933" w:rsidRPr="00B707BA" w:rsidRDefault="006D0933" w:rsidP="001F4AEA">
            <w:pPr>
              <w:rPr>
                <w:b/>
              </w:rPr>
            </w:pPr>
          </w:p>
        </w:tc>
      </w:tr>
      <w:tr w:rsidR="00436F71" w:rsidRPr="00124C73">
        <w:trPr>
          <w:cantSplit/>
          <w:trHeight w:hRule="exact" w:val="522"/>
          <w:hidden/>
        </w:trPr>
        <w:tc>
          <w:tcPr>
            <w:tcW w:w="7655" w:type="dxa"/>
            <w:gridSpan w:val="2"/>
          </w:tcPr>
          <w:p w:rsidR="00436F71" w:rsidRPr="0025455A" w:rsidRDefault="00436F71" w:rsidP="00436F71">
            <w:pPr>
              <w:pStyle w:val="EONKommentar"/>
              <w:spacing w:before="300"/>
            </w:pPr>
            <w:bookmarkStart w:id="3" w:name="Referenz"/>
            <w:bookmarkEnd w:id="3"/>
            <w:r w:rsidRPr="0025455A">
              <w:rPr>
                <w:sz w:val="16"/>
              </w:rPr>
              <w:sym w:font="Wingdings" w:char="F0EA"/>
            </w:r>
            <w:r w:rsidRPr="0025455A">
              <w:rPr>
                <w:sz w:val="16"/>
              </w:rPr>
              <w:t xml:space="preserve"> </w:t>
            </w:r>
            <w:r w:rsidRPr="0025455A">
              <w:t>Fließtext</w:t>
            </w:r>
          </w:p>
        </w:tc>
      </w:tr>
    </w:tbl>
    <w:p w:rsidR="00BF29C6" w:rsidRDefault="00B80639" w:rsidP="00876847">
      <w:pPr>
        <w:rPr>
          <w:b/>
        </w:rPr>
      </w:pPr>
      <w:bookmarkStart w:id="4" w:name="Anrede"/>
      <w:bookmarkStart w:id="5" w:name="Fliess"/>
      <w:bookmarkEnd w:id="4"/>
      <w:bookmarkEnd w:id="5"/>
      <w:r>
        <w:rPr>
          <w:b/>
        </w:rPr>
        <w:t>Am Münchner Nockherberg w</w:t>
      </w:r>
      <w:r w:rsidR="00D76562">
        <w:rPr>
          <w:b/>
        </w:rPr>
        <w:t>ird am 21. November</w:t>
      </w:r>
      <w:r>
        <w:rPr>
          <w:b/>
        </w:rPr>
        <w:t xml:space="preserve"> der diesjährige Kulturpreis </w:t>
      </w:r>
      <w:r w:rsidR="006A4309">
        <w:rPr>
          <w:b/>
        </w:rPr>
        <w:t xml:space="preserve">Bayern </w:t>
      </w:r>
      <w:r w:rsidR="00D76562">
        <w:rPr>
          <w:b/>
        </w:rPr>
        <w:t>überreicht</w:t>
      </w:r>
      <w:r>
        <w:rPr>
          <w:b/>
        </w:rPr>
        <w:t xml:space="preserve">. </w:t>
      </w:r>
      <w:r w:rsidR="00B96883">
        <w:rPr>
          <w:b/>
        </w:rPr>
        <w:t>In der Kategorie Kunst zählen n</w:t>
      </w:r>
      <w:r>
        <w:rPr>
          <w:b/>
        </w:rPr>
        <w:t xml:space="preserve">eben der Schauspielerin Juliane Köhler das musikalische Duo </w:t>
      </w:r>
      <w:proofErr w:type="spellStart"/>
      <w:r>
        <w:rPr>
          <w:b/>
        </w:rPr>
        <w:t>Coconami</w:t>
      </w:r>
      <w:proofErr w:type="spellEnd"/>
      <w:r>
        <w:rPr>
          <w:b/>
        </w:rPr>
        <w:t xml:space="preserve">, der Künstler Sebastian Kuhn, die </w:t>
      </w:r>
      <w:proofErr w:type="spellStart"/>
      <w:r>
        <w:rPr>
          <w:b/>
        </w:rPr>
        <w:t>Dellnhauser</w:t>
      </w:r>
      <w:proofErr w:type="spellEnd"/>
      <w:r>
        <w:rPr>
          <w:b/>
        </w:rPr>
        <w:t xml:space="preserve"> Musikanten und der Kabarettist Django </w:t>
      </w:r>
      <w:proofErr w:type="spellStart"/>
      <w:r>
        <w:rPr>
          <w:b/>
        </w:rPr>
        <w:t>Asül</w:t>
      </w:r>
      <w:proofErr w:type="spellEnd"/>
      <w:r>
        <w:rPr>
          <w:b/>
        </w:rPr>
        <w:t xml:space="preserve"> </w:t>
      </w:r>
      <w:r w:rsidR="00067B44">
        <w:rPr>
          <w:b/>
        </w:rPr>
        <w:t>zu den Preisträgern</w:t>
      </w:r>
      <w:r>
        <w:rPr>
          <w:b/>
        </w:rPr>
        <w:t xml:space="preserve">. </w:t>
      </w:r>
      <w:r w:rsidR="00B96883">
        <w:rPr>
          <w:b/>
        </w:rPr>
        <w:t xml:space="preserve">Darüber hinaus werden 33 </w:t>
      </w:r>
      <w:r w:rsidR="007326AA">
        <w:rPr>
          <w:b/>
        </w:rPr>
        <w:t>Absolven</w:t>
      </w:r>
      <w:r w:rsidR="009532CF">
        <w:rPr>
          <w:b/>
        </w:rPr>
        <w:t>t</w:t>
      </w:r>
      <w:r w:rsidR="005A5F2F">
        <w:rPr>
          <w:b/>
        </w:rPr>
        <w:t>en</w:t>
      </w:r>
      <w:r w:rsidR="00B96883">
        <w:rPr>
          <w:b/>
        </w:rPr>
        <w:t xml:space="preserve"> der bayerischen Hochschulen</w:t>
      </w:r>
      <w:r w:rsidR="007326AA">
        <w:rPr>
          <w:b/>
        </w:rPr>
        <w:t>, Universitäten und Kunsthochschulen</w:t>
      </w:r>
      <w:r w:rsidR="00B96883">
        <w:rPr>
          <w:b/>
        </w:rPr>
        <w:t xml:space="preserve"> prämiert. </w:t>
      </w:r>
      <w:r w:rsidR="00067B44">
        <w:rPr>
          <w:b/>
        </w:rPr>
        <w:t>Der Kulturpreis Bayern wird i</w:t>
      </w:r>
      <w:r>
        <w:rPr>
          <w:b/>
        </w:rPr>
        <w:t xml:space="preserve">n enger </w:t>
      </w:r>
      <w:r w:rsidR="00B96883">
        <w:rPr>
          <w:b/>
        </w:rPr>
        <w:t xml:space="preserve">Zusammenarbeit </w:t>
      </w:r>
      <w:r w:rsidR="008E3692">
        <w:rPr>
          <w:b/>
        </w:rPr>
        <w:t>zwischen</w:t>
      </w:r>
      <w:r>
        <w:rPr>
          <w:b/>
        </w:rPr>
        <w:t xml:space="preserve"> dem Bayerischen Staatsministerium für Wis</w:t>
      </w:r>
      <w:r w:rsidR="00EF3C5D">
        <w:rPr>
          <w:b/>
        </w:rPr>
        <w:t>s</w:t>
      </w:r>
      <w:r>
        <w:rPr>
          <w:b/>
        </w:rPr>
        <w:t xml:space="preserve">enschaft und Kunst </w:t>
      </w:r>
      <w:r w:rsidR="00067B44">
        <w:rPr>
          <w:b/>
        </w:rPr>
        <w:t xml:space="preserve">und </w:t>
      </w:r>
      <w:r>
        <w:rPr>
          <w:b/>
        </w:rPr>
        <w:t>der Bayernwerk AG verliehen.</w:t>
      </w:r>
    </w:p>
    <w:p w:rsidR="00D76562" w:rsidRDefault="00D76562" w:rsidP="00876847">
      <w:pPr>
        <w:rPr>
          <w:b/>
        </w:rPr>
      </w:pPr>
    </w:p>
    <w:p w:rsidR="006A4309" w:rsidRDefault="00D76562" w:rsidP="00876847">
      <w:r>
        <w:t xml:space="preserve">Der Kulturpreis Bayern geht in diesem Jahr auch nach Japan. Die Japaner Nami </w:t>
      </w:r>
      <w:proofErr w:type="spellStart"/>
      <w:r>
        <w:t>Kamata</w:t>
      </w:r>
      <w:proofErr w:type="spellEnd"/>
      <w:r>
        <w:t xml:space="preserve"> und </w:t>
      </w:r>
      <w:proofErr w:type="spellStart"/>
      <w:r>
        <w:t>Miyaji</w:t>
      </w:r>
      <w:proofErr w:type="spellEnd"/>
      <w:r>
        <w:t xml:space="preserve"> Mann verbinden mit ih</w:t>
      </w:r>
      <w:r w:rsidR="004A2583">
        <w:t>r</w:t>
      </w:r>
      <w:r>
        <w:t xml:space="preserve">er Musik japanische Klänge mit bayerischer Volksmusik. Seit vielen Jahrzehnten </w:t>
      </w:r>
      <w:r w:rsidR="00EF3C5D">
        <w:t>schaffen die</w:t>
      </w:r>
      <w:r>
        <w:t xml:space="preserve"> Wahlmünchner gemeinsam als </w:t>
      </w:r>
      <w:proofErr w:type="spellStart"/>
      <w:r w:rsidRPr="009532CF">
        <w:rPr>
          <w:b/>
        </w:rPr>
        <w:t>Coconami</w:t>
      </w:r>
      <w:proofErr w:type="spellEnd"/>
      <w:r>
        <w:t xml:space="preserve"> </w:t>
      </w:r>
      <w:r w:rsidR="00EF3C5D">
        <w:t xml:space="preserve">so </w:t>
      </w:r>
      <w:r>
        <w:t>eine völlig neue Art von Weltmusik.</w:t>
      </w:r>
      <w:r w:rsidR="001F268C">
        <w:t xml:space="preserve"> Mit Titeln wie „Chiemgauer Dreher“, „König Ludwig Lied“</w:t>
      </w:r>
      <w:r w:rsidR="00146AFE">
        <w:t xml:space="preserve"> oder</w:t>
      </w:r>
      <w:r w:rsidR="001F268C">
        <w:t xml:space="preserve"> „Isarmärchen“ </w:t>
      </w:r>
      <w:r w:rsidR="00D40070">
        <w:t>blicken</w:t>
      </w:r>
      <w:r w:rsidR="001F268C">
        <w:t xml:space="preserve"> </w:t>
      </w:r>
      <w:proofErr w:type="spellStart"/>
      <w:r w:rsidR="001F268C">
        <w:t>Coconami</w:t>
      </w:r>
      <w:proofErr w:type="spellEnd"/>
      <w:r w:rsidR="001F268C">
        <w:t xml:space="preserve"> gekonnt</w:t>
      </w:r>
      <w:r w:rsidR="00D40070">
        <w:t xml:space="preserve">, </w:t>
      </w:r>
      <w:r w:rsidR="001F268C">
        <w:t>augenzwinkernd</w:t>
      </w:r>
      <w:r w:rsidR="00D40070">
        <w:t xml:space="preserve"> und mit eigener Note auf die Vielfalt bayerischer Folklore.</w:t>
      </w:r>
    </w:p>
    <w:p w:rsidR="00D40070" w:rsidRDefault="00D40070" w:rsidP="00876847"/>
    <w:p w:rsidR="00D76562" w:rsidRDefault="00146AFE" w:rsidP="00876847">
      <w:r>
        <w:t>Ein weiterer Kulturpreis Bayern</w:t>
      </w:r>
      <w:r w:rsidR="006A4309">
        <w:t xml:space="preserve"> geht an den </w:t>
      </w:r>
      <w:r w:rsidR="006A4309" w:rsidRPr="00774036">
        <w:t xml:space="preserve">Bildhauer </w:t>
      </w:r>
      <w:r w:rsidR="006A4309" w:rsidRPr="009532CF">
        <w:rPr>
          <w:b/>
        </w:rPr>
        <w:t>Sebastian Kuhn</w:t>
      </w:r>
      <w:r w:rsidR="006A4309">
        <w:t xml:space="preserve">. Der bildende Künstler schafft teils großformatige Skulpturen. Eine besondere Note seiner Kunst ist dabei die Offenheit für viele Materialien. </w:t>
      </w:r>
      <w:r w:rsidR="00796069">
        <w:t xml:space="preserve">Die klassischen Bildhauer-Materialien wie Bronze, Holz oder Stein kombiniert Kuhn beispielsweise mit Acrylglas, Edelstahl oder Plexiglas. </w:t>
      </w:r>
      <w:r w:rsidR="00D40070">
        <w:t xml:space="preserve">Sebastian Kuhn entwickelt Skulpturen sowohl für den Innen- als auch für den Außenbereich. </w:t>
      </w:r>
      <w:r w:rsidR="00597220">
        <w:t xml:space="preserve">Bereits im Jahr 2008 erhielt Kuhn den Bayerischen Kunstförderpreis. </w:t>
      </w:r>
      <w:r w:rsidR="00EF3C5D">
        <w:t xml:space="preserve">Sebastian </w:t>
      </w:r>
      <w:r w:rsidR="00597220">
        <w:t xml:space="preserve">Kuhn </w:t>
      </w:r>
      <w:r w:rsidR="00EF3C5D">
        <w:t xml:space="preserve">zählt </w:t>
      </w:r>
      <w:r w:rsidR="00597220">
        <w:t>zu den herausragenden Bildhauern Bayerns.</w:t>
      </w:r>
    </w:p>
    <w:p w:rsidR="00B53C77" w:rsidRDefault="00B53C77" w:rsidP="00876847"/>
    <w:p w:rsidR="00840075" w:rsidRDefault="004A2583" w:rsidP="00876847">
      <w:r>
        <w:t xml:space="preserve">Ausgezeichnet wird </w:t>
      </w:r>
      <w:r w:rsidR="007326AA">
        <w:t xml:space="preserve">außerdem </w:t>
      </w:r>
      <w:r>
        <w:t xml:space="preserve">die </w:t>
      </w:r>
      <w:r w:rsidRPr="00774036">
        <w:t xml:space="preserve">Schauspielerin </w:t>
      </w:r>
      <w:r w:rsidRPr="009532CF">
        <w:rPr>
          <w:b/>
        </w:rPr>
        <w:t>Juliane Köhler</w:t>
      </w:r>
      <w:r>
        <w:t>. Viele Jahre wirkte sie bereits am Bayerischen Staatsschauspiel in München.</w:t>
      </w:r>
      <w:r w:rsidR="00B96883">
        <w:t xml:space="preserve"> Sie spielte</w:t>
      </w:r>
      <w:r w:rsidR="007326AA">
        <w:t xml:space="preserve"> </w:t>
      </w:r>
      <w:r>
        <w:t>bedeutende Rollen in zahlreichen Fernseh- und Filmproduktionen wie beispielsweise „Aimée und Jaguar“, „Pünktchen und Anton“, „Nirgendwo in Afrika“ oder „Vielmachglas“.</w:t>
      </w:r>
      <w:r w:rsidR="00597220">
        <w:t xml:space="preserve"> Juliane Köhler prägt bis heute die bayerische Schauspielszene auf der Bühne und im Film. Mit ihrem Wirken </w:t>
      </w:r>
      <w:r w:rsidR="00C866A4">
        <w:t xml:space="preserve">lenkt </w:t>
      </w:r>
      <w:r w:rsidR="00597220">
        <w:t>sie in außerordentlichem Maße</w:t>
      </w:r>
      <w:r w:rsidR="00C866A4">
        <w:t xml:space="preserve"> den Blick auf die </w:t>
      </w:r>
      <w:r w:rsidR="00EF3C5D">
        <w:t xml:space="preserve">herausragende </w:t>
      </w:r>
      <w:r w:rsidR="00C866A4">
        <w:t>Bedeutung von Kunst und Kultur in Bayern.</w:t>
      </w:r>
    </w:p>
    <w:p w:rsidR="00840075" w:rsidRDefault="00840075" w:rsidP="00876847"/>
    <w:p w:rsidR="004A2583" w:rsidRDefault="00840075" w:rsidP="00876847">
      <w:r>
        <w:t xml:space="preserve">Die Klaviatur der traditionsreichen bayerischen Volksmusik spielen seit Jahrzehnten die </w:t>
      </w:r>
      <w:proofErr w:type="spellStart"/>
      <w:r w:rsidRPr="009532CF">
        <w:rPr>
          <w:b/>
        </w:rPr>
        <w:t>Dellnhauser</w:t>
      </w:r>
      <w:proofErr w:type="spellEnd"/>
      <w:r w:rsidRPr="009532CF">
        <w:rPr>
          <w:b/>
        </w:rPr>
        <w:t xml:space="preserve"> Musikanten</w:t>
      </w:r>
      <w:r>
        <w:t xml:space="preserve">. Bis in die 30er Jahre des letzten Jahrhunderts geht die </w:t>
      </w:r>
      <w:r>
        <w:lastRenderedPageBreak/>
        <w:t xml:space="preserve">musikalische Tradition der Gründerfamilie Eberwein zurück. In den 80er Jahren hat Micheal Eberwein die Leitung der </w:t>
      </w:r>
      <w:proofErr w:type="spellStart"/>
      <w:r>
        <w:t>Dellnhauser</w:t>
      </w:r>
      <w:proofErr w:type="spellEnd"/>
      <w:r>
        <w:t xml:space="preserve"> Musikanten übernommen. Bis heute sind die </w:t>
      </w:r>
      <w:proofErr w:type="spellStart"/>
      <w:r>
        <w:t>Dellnhauser</w:t>
      </w:r>
      <w:proofErr w:type="spellEnd"/>
      <w:r>
        <w:t xml:space="preserve"> Musikanten eines der bekanntesten Ensembles bayerischer Volksmusik. Mit Akribie pflegen sie ihre Wurzeln, achten aber darauf, Volksmusik als wichtiges kulturelles Merkmal Bayerns durch neue Impulse zukunftsfähig zu erhalten.  </w:t>
      </w:r>
      <w:r w:rsidR="00597220">
        <w:t xml:space="preserve"> </w:t>
      </w:r>
      <w:r>
        <w:t xml:space="preserve"> </w:t>
      </w:r>
    </w:p>
    <w:p w:rsidR="00B53C77" w:rsidRPr="00D76562" w:rsidRDefault="00B53C77" w:rsidP="00876847"/>
    <w:p w:rsidR="007326AA" w:rsidRDefault="00B96883" w:rsidP="00876847">
      <w:r>
        <w:t>Der</w:t>
      </w:r>
      <w:r w:rsidR="0034708A">
        <w:t xml:space="preserve"> niederbayerische Kabarettist </w:t>
      </w:r>
      <w:r w:rsidR="0034708A" w:rsidRPr="009532CF">
        <w:rPr>
          <w:b/>
        </w:rPr>
        <w:t xml:space="preserve">Django </w:t>
      </w:r>
      <w:proofErr w:type="spellStart"/>
      <w:r w:rsidR="0034708A" w:rsidRPr="009532CF">
        <w:rPr>
          <w:b/>
        </w:rPr>
        <w:t>Asül</w:t>
      </w:r>
      <w:proofErr w:type="spellEnd"/>
      <w:r>
        <w:t xml:space="preserve"> ist ein weiterer Preisträger des Kulturpreis Bayern 2019</w:t>
      </w:r>
      <w:r w:rsidR="0034708A">
        <w:t xml:space="preserve">. Bereits in den 90er-Jahren unternahm er die ersten Schritte Richtung Bühne. Heute ist Django </w:t>
      </w:r>
      <w:proofErr w:type="spellStart"/>
      <w:r w:rsidR="0034708A">
        <w:t>Asül</w:t>
      </w:r>
      <w:proofErr w:type="spellEnd"/>
      <w:r w:rsidR="0034708A">
        <w:t xml:space="preserve"> eine Säule des bayerischen Kabaretts. Mit Witz und enormen Spürsinn bringt </w:t>
      </w:r>
      <w:r>
        <w:t>er</w:t>
      </w:r>
      <w:r w:rsidR="0034708A">
        <w:t xml:space="preserve"> seine Zuschauer zum Lachen, aber auch zum Nachdenken. </w:t>
      </w:r>
      <w:r w:rsidR="00EF3C5D">
        <w:t>Er beherrscht</w:t>
      </w:r>
      <w:r w:rsidR="0034708A">
        <w:t xml:space="preserve"> die Kunst mit den Mitteln des Kabaretts klare Botschaften zu geben und trotzdem nie das bayerische Motto „leben und leben lassen“ aus dem Auge zu verlieren.</w:t>
      </w:r>
      <w:r w:rsidR="00AC5781">
        <w:t xml:space="preserve"> </w:t>
      </w:r>
      <w:r>
        <w:t xml:space="preserve">Django </w:t>
      </w:r>
      <w:proofErr w:type="spellStart"/>
      <w:r>
        <w:t>Asül</w:t>
      </w:r>
      <w:proofErr w:type="spellEnd"/>
      <w:r>
        <w:t xml:space="preserve"> </w:t>
      </w:r>
      <w:r w:rsidR="00AC5781">
        <w:t xml:space="preserve">verkörpert </w:t>
      </w:r>
      <w:r w:rsidR="000C5E4C">
        <w:t xml:space="preserve">in besonderer Weise </w:t>
      </w:r>
      <w:r w:rsidR="00AC5781">
        <w:t>die Relevanz des Kabaretts als Unterhaltung und Gesellschaftskritik.</w:t>
      </w:r>
    </w:p>
    <w:p w:rsidR="007326AA" w:rsidRDefault="007326AA" w:rsidP="00876847"/>
    <w:p w:rsidR="007326AA" w:rsidRDefault="007326AA" w:rsidP="00876847">
      <w:r>
        <w:t xml:space="preserve">Neben </w:t>
      </w:r>
      <w:r w:rsidR="00B32717">
        <w:t xml:space="preserve">den </w:t>
      </w:r>
      <w:r>
        <w:t xml:space="preserve">fünf Kunstpreisträgern werden </w:t>
      </w:r>
      <w:r w:rsidR="003C103A">
        <w:t>33 Absolvent</w:t>
      </w:r>
      <w:r w:rsidR="005A5F2F">
        <w:t xml:space="preserve">innen und Absolventen </w:t>
      </w:r>
      <w:r>
        <w:t>d</w:t>
      </w:r>
      <w:r w:rsidR="003C103A">
        <w:t>er</w:t>
      </w:r>
      <w:r>
        <w:t xml:space="preserve"> bayerischen Kunsthochschulen, Universitäten und Hochschulen für angewandte Wissenschaften</w:t>
      </w:r>
      <w:r w:rsidR="003C103A">
        <w:t xml:space="preserve"> ausgezeichnet</w:t>
      </w:r>
      <w:r>
        <w:t>.</w:t>
      </w:r>
      <w:r w:rsidR="003C103A">
        <w:t xml:space="preserve"> In der Kategorie Kunst </w:t>
      </w:r>
      <w:r w:rsidR="008E3692">
        <w:t>ist der Preis mit 5.000 Euro, in der Kategorie Hochschulen mit 2.000 Euro datiert.</w:t>
      </w:r>
    </w:p>
    <w:p w:rsidR="00AC5781" w:rsidRDefault="00AC5781" w:rsidP="00876847">
      <w:pPr>
        <w:rPr>
          <w:b/>
        </w:rPr>
      </w:pPr>
    </w:p>
    <w:p w:rsidR="00EF3C5D" w:rsidRDefault="00EF3C5D" w:rsidP="00876847">
      <w:pPr>
        <w:rPr>
          <w:b/>
        </w:rPr>
      </w:pPr>
      <w:r>
        <w:rPr>
          <w:b/>
        </w:rPr>
        <w:t>Kulturpreis Bayern mit 60-jähriger eigener Tradition</w:t>
      </w:r>
    </w:p>
    <w:p w:rsidR="00EF3C5D" w:rsidRDefault="00EF3C5D" w:rsidP="00876847">
      <w:pPr>
        <w:rPr>
          <w:b/>
        </w:rPr>
      </w:pPr>
    </w:p>
    <w:p w:rsidR="00067B44" w:rsidRDefault="00EF3C5D" w:rsidP="00876847">
      <w:r>
        <w:t>Der Kulturpreis Bayern</w:t>
      </w:r>
      <w:r w:rsidR="00067B44">
        <w:t xml:space="preserve"> geht auf das Jahr 1959 zurück. In diesem Jahr wurde erstmals der Kulturpreis Ostbayern verliehen. 2005 wurde dieser Preis auf ganz Bayern ausgedehnt. Zahlreiche Künstler und Kulturschaffende wurden seitdem für ihr Wirken und ihren besonderen kulturellen Beitrag für Bayern und die bayerischen Regionen geehrt. </w:t>
      </w:r>
      <w:r w:rsidR="00067B44" w:rsidRPr="008F2E9B">
        <w:t>„Dieses Engagement begleitet unser Unternehmen seit mittlerweile 60 Jahren</w:t>
      </w:r>
      <w:r w:rsidR="00816B13" w:rsidRPr="008F2E9B">
        <w:t>:</w:t>
      </w:r>
      <w:r w:rsidR="007B2F06" w:rsidRPr="008F2E9B">
        <w:t xml:space="preserve"> </w:t>
      </w:r>
      <w:r w:rsidR="00816B13" w:rsidRPr="008F2E9B">
        <w:t xml:space="preserve">Es </w:t>
      </w:r>
      <w:r w:rsidRPr="008F2E9B">
        <w:t>ist</w:t>
      </w:r>
      <w:r w:rsidR="00816B13" w:rsidRPr="008F2E9B">
        <w:t xml:space="preserve"> sicher selten, dass </w:t>
      </w:r>
      <w:r w:rsidRPr="008F2E9B">
        <w:t>ein gesellschaftliches</w:t>
      </w:r>
      <w:r w:rsidR="00816B13" w:rsidRPr="008F2E9B">
        <w:t xml:space="preserve"> Engagement</w:t>
      </w:r>
      <w:r w:rsidR="000C5E4C" w:rsidRPr="008F2E9B">
        <w:t xml:space="preserve"> </w:t>
      </w:r>
      <w:r w:rsidR="00816B13" w:rsidRPr="008F2E9B">
        <w:t>den Großteil einer bald 100-jährigen Unternehmensgeschichte derart präg</w:t>
      </w:r>
      <w:r w:rsidRPr="008F2E9B">
        <w:t>t</w:t>
      </w:r>
      <w:r w:rsidR="00816B13" w:rsidRPr="008F2E9B">
        <w:t>, wie der Kulturpreis d</w:t>
      </w:r>
      <w:r w:rsidRPr="008F2E9B">
        <w:t xml:space="preserve">ie Geschichte des </w:t>
      </w:r>
      <w:r w:rsidR="00816B13" w:rsidRPr="008F2E9B">
        <w:t>Bayernwerk</w:t>
      </w:r>
      <w:r w:rsidRPr="008F2E9B">
        <w:t>s</w:t>
      </w:r>
      <w:r w:rsidR="00816B13" w:rsidRPr="008F2E9B">
        <w:t xml:space="preserve">. Darauf und vor allen Dingen auf die vielen Preisträger sind wir sehr stolz. </w:t>
      </w:r>
      <w:r w:rsidRPr="008F2E9B">
        <w:t>Die Unterstützung des kulturellen Wirkens in Bayern bleibt uns ein Herzensanliegen</w:t>
      </w:r>
      <w:r w:rsidR="00D76562" w:rsidRPr="008F2E9B">
        <w:t>“, betonte Reimund Gotzel, Vorstandsvorsitzender des Bayernwerks.</w:t>
      </w:r>
      <w:r w:rsidR="00816B13">
        <w:t xml:space="preserve"> </w:t>
      </w:r>
    </w:p>
    <w:p w:rsidR="006A3CDF" w:rsidRPr="00067B44" w:rsidRDefault="006A3CDF" w:rsidP="00876847"/>
    <w:p w:rsidR="00BD43AB" w:rsidRPr="00EA373A" w:rsidRDefault="00BD43AB" w:rsidP="00BD43AB">
      <w:pPr>
        <w:rPr>
          <w:b/>
          <w:sz w:val="20"/>
        </w:rPr>
      </w:pPr>
      <w:r>
        <w:rPr>
          <w:sz w:val="20"/>
        </w:rPr>
        <w:t>_______________________________________</w:t>
      </w:r>
      <w:r>
        <w:rPr>
          <w:sz w:val="20"/>
        </w:rPr>
        <w:br/>
      </w:r>
      <w:r w:rsidRPr="00EA373A">
        <w:rPr>
          <w:b/>
          <w:sz w:val="20"/>
        </w:rPr>
        <w:t>Kurzprofil Bayernwerk AG</w:t>
      </w:r>
    </w:p>
    <w:p w:rsidR="00BD43AB" w:rsidRPr="00EA373A" w:rsidRDefault="00BD43AB" w:rsidP="00BD43AB">
      <w:pPr>
        <w:spacing w:line="260" w:lineRule="exact"/>
        <w:rPr>
          <w:b/>
          <w:sz w:val="20"/>
        </w:rPr>
      </w:pPr>
    </w:p>
    <w:p w:rsidR="00D767A5" w:rsidRPr="00836CFD" w:rsidRDefault="00BD43AB" w:rsidP="00BD43AB">
      <w:pPr>
        <w:spacing w:after="60" w:line="240" w:lineRule="atLeast"/>
        <w:rPr>
          <w:color w:val="000000" w:themeColor="text1"/>
        </w:rPr>
      </w:pPr>
      <w:r w:rsidRPr="000D6605">
        <w:rPr>
          <w:color w:val="000000"/>
          <w:sz w:val="20"/>
        </w:rPr>
        <w:t>Die Bayernwerk AG unterstützt Privathaushalte, Gewerbebetriebe und Kommunen mit einem umfangreichen Angebot an Energielösungen. Gemeinsam mit seinen Tochterunternehmen bietet das Bayernwerk seinen Kunden Produkte und Dienstleistungen in den Bereichen Strom- und Gasnetze, Straßenbeleuchtung, E-Mobilität, dezentrale Energieerzeugung, Wasserversorgung und Abwasserentsorgung. Rund 2.900 Mitarbeiter der Bayernwerk-Gruppe geben Tag für Tag ihr Bestes</w:t>
      </w:r>
      <w:r>
        <w:rPr>
          <w:color w:val="000000"/>
          <w:sz w:val="20"/>
        </w:rPr>
        <w:t>,</w:t>
      </w:r>
      <w:r w:rsidRPr="000D6605">
        <w:rPr>
          <w:color w:val="000000"/>
          <w:sz w:val="20"/>
        </w:rPr>
        <w:t xml:space="preserve"> um den Kunden des Bayernwerks die Energielösungen zu bieten, die sie brauchen.</w:t>
      </w:r>
      <w:r w:rsidRPr="000D6605">
        <w:rPr>
          <w:color w:val="000000"/>
          <w:sz w:val="20"/>
        </w:rPr>
        <w:br/>
        <w:t>Als langjähriger Partner steht das Unternehmen rund 1.200 Kommunen bei der Energiewende vor Ort zur Seite. Das gesellschaftliche Engagement für die bayerischen Regionen ist eines der Markenzeichen des Bayernwerks. Das Unternehmen engagiert sich nachhaltig für Schule und Jugend, Tradition und Kultur, Soziales, Ökologie sowie den Breitensport.</w:t>
      </w:r>
      <w:r>
        <w:rPr>
          <w:color w:val="000000"/>
          <w:sz w:val="20"/>
        </w:rPr>
        <w:br/>
      </w:r>
      <w:r w:rsidRPr="000D6605">
        <w:rPr>
          <w:color w:val="000000"/>
          <w:sz w:val="20"/>
        </w:rPr>
        <w:lastRenderedPageBreak/>
        <w:t>Sitz des Unternehmens ist Regensburg. Die Bayernwerk AG ist eine 100-prozentige Tochter des E.ON-Konzerns.</w:t>
      </w:r>
    </w:p>
    <w:sectPr w:rsidR="00D767A5" w:rsidRPr="00836CFD" w:rsidSect="0079610A">
      <w:headerReference w:type="default" r:id="rId8"/>
      <w:footerReference w:type="default" r:id="rId9"/>
      <w:headerReference w:type="first" r:id="rId10"/>
      <w:footerReference w:type="first" r:id="rId11"/>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59A" w:rsidRDefault="00E4659A" w:rsidP="004669B6">
      <w:pPr>
        <w:pStyle w:val="EONKommentar"/>
      </w:pPr>
      <w:r>
        <w:separator/>
      </w:r>
    </w:p>
  </w:endnote>
  <w:endnote w:type="continuationSeparator" w:id="0">
    <w:p w:rsidR="00E4659A" w:rsidRDefault="00E4659A"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62336" behindDoc="0" locked="0" layoutInCell="0" allowOverlap="1" wp14:anchorId="47C6EB0C" wp14:editId="3534007B">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EB0C"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C5007F">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C5007F">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C5007F">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C5007F">
            <w:rPr>
              <w:rStyle w:val="Seitenzahl"/>
              <w:noProof/>
            </w:rPr>
            <w:t>1</w:t>
          </w:r>
          <w:r>
            <w:rPr>
              <w:rStyle w:val="Seitenzahl"/>
            </w:rPr>
            <w:fldChar w:fldCharType="end"/>
          </w:r>
          <w:r w:rsidR="00D767A5">
            <w:rPr>
              <w:noProof/>
            </w:rPr>
            <mc:AlternateContent>
              <mc:Choice Requires="wps">
                <w:drawing>
                  <wp:anchor distT="0" distB="0" distL="114300" distR="114300" simplePos="0" relativeHeight="251657216" behindDoc="0" locked="0" layoutInCell="0" allowOverlap="1" wp14:anchorId="6164F7EC" wp14:editId="7987F591">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4F7EC"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59A" w:rsidRPr="00BA3C82" w:rsidRDefault="00E4659A" w:rsidP="00BA3C82">
      <w:pPr>
        <w:pStyle w:val="EONKommentar"/>
        <w:spacing w:line="240" w:lineRule="atLeast"/>
        <w:rPr>
          <w:vanish w:val="0"/>
          <w:color w:val="auto"/>
        </w:rPr>
      </w:pPr>
      <w:r w:rsidRPr="00BA3C82">
        <w:rPr>
          <w:vanish w:val="0"/>
          <w:color w:val="auto"/>
        </w:rPr>
        <w:separator/>
      </w:r>
    </w:p>
  </w:footnote>
  <w:footnote w:type="continuationSeparator" w:id="0">
    <w:p w:rsidR="00E4659A" w:rsidRDefault="00E4659A"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8" w:name="kopf1"/>
                                      <w:bookmarkEnd w:id="8"/>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9" w:name="kopf1"/>
                                <w:bookmarkEnd w:id="9"/>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0" w:name="Unternehmen"/>
                                      <w:bookmarkEnd w:id="10"/>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1" w:name="Standort"/>
                                      <w:bookmarkEnd w:id="1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876847">
                                      <w:pPr>
                                        <w:pStyle w:val="EONangaben"/>
                                        <w:suppressAutoHyphens/>
                                        <w:rPr>
                                          <w:noProof/>
                                        </w:rPr>
                                      </w:pPr>
                                      <w:bookmarkStart w:id="12" w:name="Bearbeiter"/>
                                      <w:bookmarkEnd w:id="12"/>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876847">
                                      <w:pPr>
                                        <w:pStyle w:val="EONangaben"/>
                                        <w:suppressAutoHyphens/>
                                        <w:rPr>
                                          <w:noProof/>
                                        </w:rPr>
                                      </w:pPr>
                                      <w:bookmarkStart w:id="13" w:name="fon"/>
                                      <w:bookmarkEnd w:id="13"/>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4" w:name="fax"/>
                                      <w:bookmarkEnd w:id="14"/>
                                      <w:r>
                                        <w:rPr>
                                          <w:noProof/>
                                        </w:rPr>
                                        <w:t>09 41-2 01-70 23</w:t>
                                      </w:r>
                                    </w:p>
                                  </w:tc>
                                </w:tr>
                                <w:tr w:rsidR="00BE7FAF" w:rsidTr="00BA1169">
                                  <w:tc>
                                    <w:tcPr>
                                      <w:tcW w:w="20" w:type="dxa"/>
                                    </w:tcPr>
                                    <w:p w:rsidR="00BE7FAF" w:rsidRDefault="00BE7FAF">
                                      <w:pPr>
                                        <w:pStyle w:val="EONangaben"/>
                                        <w:rPr>
                                          <w:noProof/>
                                        </w:rPr>
                                      </w:pPr>
                                    </w:p>
                                  </w:tc>
                                  <w:tc>
                                    <w:tcPr>
                                      <w:tcW w:w="2048" w:type="dxa"/>
                                      <w:gridSpan w:val="2"/>
                                    </w:tcPr>
                                    <w:p w:rsidR="0025455A" w:rsidRDefault="00876847">
                                      <w:pPr>
                                        <w:pStyle w:val="EONangaben"/>
                                        <w:suppressAutoHyphens/>
                                        <w:rPr>
                                          <w:noProof/>
                                        </w:rPr>
                                      </w:pPr>
                                      <w:bookmarkStart w:id="15" w:name="email"/>
                                      <w:bookmarkEnd w:id="15"/>
                                      <w:r>
                                        <w:rPr>
                                          <w:noProof/>
                                        </w:rPr>
                                        <w:t>maximilian.zaengl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6" w:name="Unternehmen"/>
                                <w:bookmarkEnd w:id="16"/>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7" w:name="Standort"/>
                                <w:bookmarkEnd w:id="17"/>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876847">
                                <w:pPr>
                                  <w:pStyle w:val="EONangaben"/>
                                  <w:suppressAutoHyphens/>
                                  <w:rPr>
                                    <w:noProof/>
                                  </w:rPr>
                                </w:pPr>
                                <w:bookmarkStart w:id="18" w:name="Bearbeiter"/>
                                <w:bookmarkEnd w:id="18"/>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876847">
                                <w:pPr>
                                  <w:pStyle w:val="EONangaben"/>
                                  <w:suppressAutoHyphens/>
                                  <w:rPr>
                                    <w:noProof/>
                                  </w:rPr>
                                </w:pPr>
                                <w:bookmarkStart w:id="19" w:name="fon"/>
                                <w:bookmarkEnd w:id="19"/>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0" w:name="fax"/>
                                <w:bookmarkEnd w:id="20"/>
                                <w:r>
                                  <w:rPr>
                                    <w:noProof/>
                                  </w:rPr>
                                  <w:t>09 41-2 01-70 23</w:t>
                                </w:r>
                              </w:p>
                            </w:tc>
                          </w:tr>
                          <w:tr w:rsidR="00BE7FAF" w:rsidTr="00BA1169">
                            <w:tc>
                              <w:tcPr>
                                <w:tcW w:w="20" w:type="dxa"/>
                              </w:tcPr>
                              <w:p w:rsidR="00BE7FAF" w:rsidRDefault="00BE7FAF">
                                <w:pPr>
                                  <w:pStyle w:val="EONangaben"/>
                                  <w:rPr>
                                    <w:noProof/>
                                  </w:rPr>
                                </w:pPr>
                              </w:p>
                            </w:tc>
                            <w:tc>
                              <w:tcPr>
                                <w:tcW w:w="2048" w:type="dxa"/>
                                <w:gridSpan w:val="2"/>
                              </w:tcPr>
                              <w:p w:rsidR="0025455A" w:rsidRDefault="00876847">
                                <w:pPr>
                                  <w:pStyle w:val="EONangaben"/>
                                  <w:suppressAutoHyphens/>
                                  <w:rPr>
                                    <w:noProof/>
                                  </w:rPr>
                                </w:pPr>
                                <w:bookmarkStart w:id="21" w:name="email"/>
                                <w:bookmarkEnd w:id="21"/>
                                <w:r>
                                  <w:rPr>
                                    <w:noProof/>
                                  </w:rPr>
                                  <w:t>maximilian.zaengl</w:t>
                                </w:r>
                              </w:p>
                              <w:p w:rsidR="00BE7FAF" w:rsidRDefault="0025455A">
                                <w:pPr>
                                  <w:pStyle w:val="EONangaben"/>
                                  <w:suppressAutoHyphens/>
                                  <w:rPr>
                                    <w:noProof/>
                                  </w:rPr>
                                </w:pPr>
                                <w:r>
                                  <w:rPr>
                                    <w:noProof/>
                                  </w:rPr>
                                  <w:t>@bayernwerk.de</w:t>
                                </w: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A80"/>
    <w:multiLevelType w:val="hybridMultilevel"/>
    <w:tmpl w:val="A3188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2"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3" w15:restartNumberingAfterBreak="0">
    <w:nsid w:val="34D50DE2"/>
    <w:multiLevelType w:val="singleLevel"/>
    <w:tmpl w:val="CF5C9ADE"/>
    <w:lvl w:ilvl="0">
      <w:start w:val="1"/>
      <w:numFmt w:val="bullet"/>
      <w:lvlRestart w:val="0"/>
      <w:lvlText w:val="·"/>
      <w:lvlJc w:val="left"/>
      <w:pPr>
        <w:tabs>
          <w:tab w:val="num" w:pos="357"/>
        </w:tabs>
        <w:ind w:left="357" w:hanging="357"/>
      </w:pPr>
      <w:rPr>
        <w:rFonts w:ascii="Symbol" w:hAnsi="Symbol" w:hint="default"/>
      </w:rPr>
    </w:lvl>
  </w:abstractNum>
  <w:abstractNum w:abstractNumId="4"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5"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6" w15:restartNumberingAfterBreak="0">
    <w:nsid w:val="48A81AF5"/>
    <w:multiLevelType w:val="hybridMultilevel"/>
    <w:tmpl w:val="364EA520"/>
    <w:lvl w:ilvl="0" w:tplc="14D0E58E">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00114"/>
    <w:multiLevelType w:val="hybridMultilevel"/>
    <w:tmpl w:val="D9682B9E"/>
    <w:lvl w:ilvl="0" w:tplc="31584768">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9"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10" w15:restartNumberingAfterBreak="0">
    <w:nsid w:val="5C502B95"/>
    <w:multiLevelType w:val="hybridMultilevel"/>
    <w:tmpl w:val="6172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C17102"/>
    <w:multiLevelType w:val="hybridMultilevel"/>
    <w:tmpl w:val="4800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13" w15:restartNumberingAfterBreak="0">
    <w:nsid w:val="657B60B7"/>
    <w:multiLevelType w:val="singleLevel"/>
    <w:tmpl w:val="55CCEACA"/>
    <w:lvl w:ilvl="0">
      <w:start w:val="1"/>
      <w:numFmt w:val="bullet"/>
      <w:lvlRestart w:val="0"/>
      <w:lvlText w:val="·"/>
      <w:lvlJc w:val="left"/>
      <w:pPr>
        <w:tabs>
          <w:tab w:val="num" w:pos="357"/>
        </w:tabs>
        <w:ind w:left="357" w:hanging="357"/>
      </w:pPr>
      <w:rPr>
        <w:rFonts w:ascii="Symbol" w:hAnsi="Symbol" w:hint="default"/>
      </w:rPr>
    </w:lvl>
  </w:abstractNum>
  <w:abstractNum w:abstractNumId="14"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14"/>
  </w:num>
  <w:num w:numId="2">
    <w:abstractNumId w:val="2"/>
  </w:num>
  <w:num w:numId="3">
    <w:abstractNumId w:val="9"/>
  </w:num>
  <w:num w:numId="4">
    <w:abstractNumId w:val="1"/>
  </w:num>
  <w:num w:numId="5">
    <w:abstractNumId w:val="4"/>
  </w:num>
  <w:num w:numId="6">
    <w:abstractNumId w:val="5"/>
  </w:num>
  <w:num w:numId="7">
    <w:abstractNumId w:val="12"/>
  </w:num>
  <w:num w:numId="8">
    <w:abstractNumId w:val="8"/>
  </w:num>
  <w:num w:numId="9">
    <w:abstractNumId w:val="7"/>
  </w:num>
  <w:num w:numId="10">
    <w:abstractNumId w:val="6"/>
  </w:num>
  <w:num w:numId="11">
    <w:abstractNumId w:val="11"/>
  </w:num>
  <w:num w:numId="12">
    <w:abstractNumId w:val="10"/>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8876AF"/>
    <w:rsid w:val="000122F6"/>
    <w:rsid w:val="00021531"/>
    <w:rsid w:val="000251E9"/>
    <w:rsid w:val="00027C51"/>
    <w:rsid w:val="00035CA2"/>
    <w:rsid w:val="00042053"/>
    <w:rsid w:val="00045B85"/>
    <w:rsid w:val="00051D1C"/>
    <w:rsid w:val="00056127"/>
    <w:rsid w:val="00056A8F"/>
    <w:rsid w:val="00057B17"/>
    <w:rsid w:val="0006096C"/>
    <w:rsid w:val="00067B44"/>
    <w:rsid w:val="00071127"/>
    <w:rsid w:val="000743CA"/>
    <w:rsid w:val="000779C2"/>
    <w:rsid w:val="000808B4"/>
    <w:rsid w:val="0008322B"/>
    <w:rsid w:val="000930A5"/>
    <w:rsid w:val="00093C7C"/>
    <w:rsid w:val="000B0E7E"/>
    <w:rsid w:val="000B437F"/>
    <w:rsid w:val="000B5CF4"/>
    <w:rsid w:val="000C2E51"/>
    <w:rsid w:val="000C5E4C"/>
    <w:rsid w:val="000D2E6F"/>
    <w:rsid w:val="000D4FF0"/>
    <w:rsid w:val="000D7152"/>
    <w:rsid w:val="000F63AC"/>
    <w:rsid w:val="00106C1F"/>
    <w:rsid w:val="001155F6"/>
    <w:rsid w:val="00123819"/>
    <w:rsid w:val="00124C73"/>
    <w:rsid w:val="00132DBE"/>
    <w:rsid w:val="0013393D"/>
    <w:rsid w:val="00146AFE"/>
    <w:rsid w:val="00156083"/>
    <w:rsid w:val="00157236"/>
    <w:rsid w:val="0016774D"/>
    <w:rsid w:val="00177BCF"/>
    <w:rsid w:val="00183ABB"/>
    <w:rsid w:val="001861CC"/>
    <w:rsid w:val="00194B08"/>
    <w:rsid w:val="001A096C"/>
    <w:rsid w:val="001A5E4A"/>
    <w:rsid w:val="001B73C8"/>
    <w:rsid w:val="001E21AB"/>
    <w:rsid w:val="001E33C5"/>
    <w:rsid w:val="001F268C"/>
    <w:rsid w:val="001F3147"/>
    <w:rsid w:val="001F3F08"/>
    <w:rsid w:val="001F4AEA"/>
    <w:rsid w:val="001F62F4"/>
    <w:rsid w:val="0020345C"/>
    <w:rsid w:val="00203FC5"/>
    <w:rsid w:val="00215B09"/>
    <w:rsid w:val="00217FBF"/>
    <w:rsid w:val="00243740"/>
    <w:rsid w:val="00243F9B"/>
    <w:rsid w:val="0025455A"/>
    <w:rsid w:val="002556FB"/>
    <w:rsid w:val="002603F8"/>
    <w:rsid w:val="00261C3B"/>
    <w:rsid w:val="002A0A78"/>
    <w:rsid w:val="002A57D8"/>
    <w:rsid w:val="002A6C98"/>
    <w:rsid w:val="002B2147"/>
    <w:rsid w:val="002B7F4A"/>
    <w:rsid w:val="002C1151"/>
    <w:rsid w:val="002C3452"/>
    <w:rsid w:val="002C770D"/>
    <w:rsid w:val="002D0CBB"/>
    <w:rsid w:val="002D1AEB"/>
    <w:rsid w:val="002D2B23"/>
    <w:rsid w:val="002E409D"/>
    <w:rsid w:val="002F6F1D"/>
    <w:rsid w:val="003000E8"/>
    <w:rsid w:val="00301C2A"/>
    <w:rsid w:val="00310B1F"/>
    <w:rsid w:val="0031168A"/>
    <w:rsid w:val="00323B92"/>
    <w:rsid w:val="00334FBE"/>
    <w:rsid w:val="00343410"/>
    <w:rsid w:val="003435E7"/>
    <w:rsid w:val="0034708A"/>
    <w:rsid w:val="00353E81"/>
    <w:rsid w:val="00365A72"/>
    <w:rsid w:val="00393D10"/>
    <w:rsid w:val="003B00A9"/>
    <w:rsid w:val="003B2401"/>
    <w:rsid w:val="003C103A"/>
    <w:rsid w:val="003C7E1B"/>
    <w:rsid w:val="003D0407"/>
    <w:rsid w:val="003D5587"/>
    <w:rsid w:val="003E3C34"/>
    <w:rsid w:val="003F00E3"/>
    <w:rsid w:val="003F3E97"/>
    <w:rsid w:val="00406F3E"/>
    <w:rsid w:val="0041019F"/>
    <w:rsid w:val="00424C49"/>
    <w:rsid w:val="004349E0"/>
    <w:rsid w:val="00436F71"/>
    <w:rsid w:val="00443416"/>
    <w:rsid w:val="00456ECD"/>
    <w:rsid w:val="00463058"/>
    <w:rsid w:val="004669B6"/>
    <w:rsid w:val="004676EB"/>
    <w:rsid w:val="0047663F"/>
    <w:rsid w:val="00480933"/>
    <w:rsid w:val="00483837"/>
    <w:rsid w:val="00490695"/>
    <w:rsid w:val="00492FA5"/>
    <w:rsid w:val="004A2583"/>
    <w:rsid w:val="004A29E3"/>
    <w:rsid w:val="004A42F7"/>
    <w:rsid w:val="004A6A74"/>
    <w:rsid w:val="004A6C6A"/>
    <w:rsid w:val="004B0D66"/>
    <w:rsid w:val="004B546D"/>
    <w:rsid w:val="004B6993"/>
    <w:rsid w:val="004D0230"/>
    <w:rsid w:val="004D06FB"/>
    <w:rsid w:val="004D0A82"/>
    <w:rsid w:val="004D2467"/>
    <w:rsid w:val="004E0160"/>
    <w:rsid w:val="004E1938"/>
    <w:rsid w:val="004E2870"/>
    <w:rsid w:val="004E7079"/>
    <w:rsid w:val="004F10E7"/>
    <w:rsid w:val="004F1EE9"/>
    <w:rsid w:val="004F6370"/>
    <w:rsid w:val="004F7D9A"/>
    <w:rsid w:val="0050288E"/>
    <w:rsid w:val="00504EBB"/>
    <w:rsid w:val="005076F8"/>
    <w:rsid w:val="005117A2"/>
    <w:rsid w:val="00517D62"/>
    <w:rsid w:val="005221EE"/>
    <w:rsid w:val="00526EE9"/>
    <w:rsid w:val="0053011F"/>
    <w:rsid w:val="005320B0"/>
    <w:rsid w:val="005477C0"/>
    <w:rsid w:val="0055070D"/>
    <w:rsid w:val="00553BC9"/>
    <w:rsid w:val="005818EC"/>
    <w:rsid w:val="00582E7C"/>
    <w:rsid w:val="00587E4B"/>
    <w:rsid w:val="005911E8"/>
    <w:rsid w:val="005926E9"/>
    <w:rsid w:val="005957F4"/>
    <w:rsid w:val="00597220"/>
    <w:rsid w:val="005A5006"/>
    <w:rsid w:val="005A5F2F"/>
    <w:rsid w:val="005B2C03"/>
    <w:rsid w:val="005C6210"/>
    <w:rsid w:val="005D072D"/>
    <w:rsid w:val="005F1372"/>
    <w:rsid w:val="005F39AD"/>
    <w:rsid w:val="005F7C0C"/>
    <w:rsid w:val="006005FE"/>
    <w:rsid w:val="00601EB4"/>
    <w:rsid w:val="00602A61"/>
    <w:rsid w:val="006058F4"/>
    <w:rsid w:val="0060642D"/>
    <w:rsid w:val="0061227B"/>
    <w:rsid w:val="0061272E"/>
    <w:rsid w:val="00614E8F"/>
    <w:rsid w:val="006225E1"/>
    <w:rsid w:val="00631D3F"/>
    <w:rsid w:val="00631F2C"/>
    <w:rsid w:val="00637F2E"/>
    <w:rsid w:val="00640FD7"/>
    <w:rsid w:val="0064554E"/>
    <w:rsid w:val="0066315C"/>
    <w:rsid w:val="00663CFB"/>
    <w:rsid w:val="00670727"/>
    <w:rsid w:val="00686B00"/>
    <w:rsid w:val="0069479D"/>
    <w:rsid w:val="006A12A7"/>
    <w:rsid w:val="006A3CDF"/>
    <w:rsid w:val="006A4309"/>
    <w:rsid w:val="006A60C5"/>
    <w:rsid w:val="006A6FBA"/>
    <w:rsid w:val="006B0276"/>
    <w:rsid w:val="006B19DE"/>
    <w:rsid w:val="006B29D7"/>
    <w:rsid w:val="006B4A66"/>
    <w:rsid w:val="006D0933"/>
    <w:rsid w:val="006D094E"/>
    <w:rsid w:val="006D50F6"/>
    <w:rsid w:val="006E28FA"/>
    <w:rsid w:val="006F143B"/>
    <w:rsid w:val="006F40A9"/>
    <w:rsid w:val="00700C67"/>
    <w:rsid w:val="00703201"/>
    <w:rsid w:val="00721A1E"/>
    <w:rsid w:val="007254B8"/>
    <w:rsid w:val="007326AA"/>
    <w:rsid w:val="0074185B"/>
    <w:rsid w:val="0075193A"/>
    <w:rsid w:val="0075580E"/>
    <w:rsid w:val="00756E64"/>
    <w:rsid w:val="007632E6"/>
    <w:rsid w:val="00765E79"/>
    <w:rsid w:val="00774036"/>
    <w:rsid w:val="007840CB"/>
    <w:rsid w:val="00786578"/>
    <w:rsid w:val="00794BB5"/>
    <w:rsid w:val="00796069"/>
    <w:rsid w:val="0079610A"/>
    <w:rsid w:val="007A746B"/>
    <w:rsid w:val="007B1DD9"/>
    <w:rsid w:val="007B2F06"/>
    <w:rsid w:val="007B587B"/>
    <w:rsid w:val="007B727B"/>
    <w:rsid w:val="007C5082"/>
    <w:rsid w:val="007D5F78"/>
    <w:rsid w:val="007F63E6"/>
    <w:rsid w:val="0080231D"/>
    <w:rsid w:val="00811CA4"/>
    <w:rsid w:val="00816B13"/>
    <w:rsid w:val="00836CFD"/>
    <w:rsid w:val="00840075"/>
    <w:rsid w:val="0084218C"/>
    <w:rsid w:val="00844935"/>
    <w:rsid w:val="008533D0"/>
    <w:rsid w:val="0085479E"/>
    <w:rsid w:val="00870365"/>
    <w:rsid w:val="00876847"/>
    <w:rsid w:val="00886D23"/>
    <w:rsid w:val="008876AF"/>
    <w:rsid w:val="00894166"/>
    <w:rsid w:val="008943F2"/>
    <w:rsid w:val="008C1638"/>
    <w:rsid w:val="008E3692"/>
    <w:rsid w:val="008F284B"/>
    <w:rsid w:val="008F2E9B"/>
    <w:rsid w:val="008F327B"/>
    <w:rsid w:val="00914211"/>
    <w:rsid w:val="009164EC"/>
    <w:rsid w:val="009267BF"/>
    <w:rsid w:val="00927AD3"/>
    <w:rsid w:val="00936B7B"/>
    <w:rsid w:val="00940ADD"/>
    <w:rsid w:val="009532CF"/>
    <w:rsid w:val="00954214"/>
    <w:rsid w:val="00966FE7"/>
    <w:rsid w:val="00967508"/>
    <w:rsid w:val="00975074"/>
    <w:rsid w:val="00987C26"/>
    <w:rsid w:val="00993624"/>
    <w:rsid w:val="00993F7E"/>
    <w:rsid w:val="009B6721"/>
    <w:rsid w:val="009C372F"/>
    <w:rsid w:val="009C4201"/>
    <w:rsid w:val="009C4425"/>
    <w:rsid w:val="009C62CD"/>
    <w:rsid w:val="009D4073"/>
    <w:rsid w:val="009E2490"/>
    <w:rsid w:val="009E2B90"/>
    <w:rsid w:val="009E623C"/>
    <w:rsid w:val="009F40A2"/>
    <w:rsid w:val="009F41A3"/>
    <w:rsid w:val="00A07AFF"/>
    <w:rsid w:val="00A12DA1"/>
    <w:rsid w:val="00A13E69"/>
    <w:rsid w:val="00A1410F"/>
    <w:rsid w:val="00A17652"/>
    <w:rsid w:val="00A272BE"/>
    <w:rsid w:val="00A43DBD"/>
    <w:rsid w:val="00A45D8C"/>
    <w:rsid w:val="00A55032"/>
    <w:rsid w:val="00A65620"/>
    <w:rsid w:val="00A65E8B"/>
    <w:rsid w:val="00A674FE"/>
    <w:rsid w:val="00A835EA"/>
    <w:rsid w:val="00A8360D"/>
    <w:rsid w:val="00A83CD2"/>
    <w:rsid w:val="00A85DFA"/>
    <w:rsid w:val="00A867B1"/>
    <w:rsid w:val="00AC0357"/>
    <w:rsid w:val="00AC1522"/>
    <w:rsid w:val="00AC4D2F"/>
    <w:rsid w:val="00AC5781"/>
    <w:rsid w:val="00AC7C84"/>
    <w:rsid w:val="00AD5217"/>
    <w:rsid w:val="00AD66B7"/>
    <w:rsid w:val="00AD71BD"/>
    <w:rsid w:val="00AE2B3F"/>
    <w:rsid w:val="00AE3E26"/>
    <w:rsid w:val="00AE5A58"/>
    <w:rsid w:val="00AF4594"/>
    <w:rsid w:val="00AF51B7"/>
    <w:rsid w:val="00AF5C20"/>
    <w:rsid w:val="00B00471"/>
    <w:rsid w:val="00B06316"/>
    <w:rsid w:val="00B0782D"/>
    <w:rsid w:val="00B32717"/>
    <w:rsid w:val="00B422AE"/>
    <w:rsid w:val="00B53C77"/>
    <w:rsid w:val="00B53F1C"/>
    <w:rsid w:val="00B62DEC"/>
    <w:rsid w:val="00B65C96"/>
    <w:rsid w:val="00B80639"/>
    <w:rsid w:val="00B85B45"/>
    <w:rsid w:val="00B90956"/>
    <w:rsid w:val="00B96883"/>
    <w:rsid w:val="00BA01C3"/>
    <w:rsid w:val="00BA1169"/>
    <w:rsid w:val="00BA3C82"/>
    <w:rsid w:val="00BA668F"/>
    <w:rsid w:val="00BA7E2C"/>
    <w:rsid w:val="00BB28AF"/>
    <w:rsid w:val="00BC6EC3"/>
    <w:rsid w:val="00BD43AB"/>
    <w:rsid w:val="00BD4E8E"/>
    <w:rsid w:val="00BD5C0D"/>
    <w:rsid w:val="00BE406A"/>
    <w:rsid w:val="00BE7FAF"/>
    <w:rsid w:val="00BF29C6"/>
    <w:rsid w:val="00BF6A69"/>
    <w:rsid w:val="00BF754A"/>
    <w:rsid w:val="00C021AF"/>
    <w:rsid w:val="00C050D5"/>
    <w:rsid w:val="00C052B0"/>
    <w:rsid w:val="00C13F35"/>
    <w:rsid w:val="00C20CFF"/>
    <w:rsid w:val="00C21182"/>
    <w:rsid w:val="00C2243F"/>
    <w:rsid w:val="00C2398D"/>
    <w:rsid w:val="00C32EBC"/>
    <w:rsid w:val="00C35B1C"/>
    <w:rsid w:val="00C363F1"/>
    <w:rsid w:val="00C402ED"/>
    <w:rsid w:val="00C44DF9"/>
    <w:rsid w:val="00C5007F"/>
    <w:rsid w:val="00C647D3"/>
    <w:rsid w:val="00C7269E"/>
    <w:rsid w:val="00C81D5C"/>
    <w:rsid w:val="00C866A4"/>
    <w:rsid w:val="00C92C47"/>
    <w:rsid w:val="00C947B9"/>
    <w:rsid w:val="00C95B02"/>
    <w:rsid w:val="00C9606F"/>
    <w:rsid w:val="00CB67E2"/>
    <w:rsid w:val="00CB6F12"/>
    <w:rsid w:val="00CC27CA"/>
    <w:rsid w:val="00CE5227"/>
    <w:rsid w:val="00CE53E4"/>
    <w:rsid w:val="00CE7B7F"/>
    <w:rsid w:val="00CF38A3"/>
    <w:rsid w:val="00CF3ED8"/>
    <w:rsid w:val="00CF5239"/>
    <w:rsid w:val="00D03689"/>
    <w:rsid w:val="00D0466C"/>
    <w:rsid w:val="00D11623"/>
    <w:rsid w:val="00D2513B"/>
    <w:rsid w:val="00D3702D"/>
    <w:rsid w:val="00D40070"/>
    <w:rsid w:val="00D51420"/>
    <w:rsid w:val="00D5177D"/>
    <w:rsid w:val="00D764F0"/>
    <w:rsid w:val="00D76562"/>
    <w:rsid w:val="00D767A5"/>
    <w:rsid w:val="00D772A5"/>
    <w:rsid w:val="00D978F2"/>
    <w:rsid w:val="00DA304E"/>
    <w:rsid w:val="00DB3CC6"/>
    <w:rsid w:val="00DB4DC2"/>
    <w:rsid w:val="00DC1AF9"/>
    <w:rsid w:val="00DC6619"/>
    <w:rsid w:val="00DD00B3"/>
    <w:rsid w:val="00DD117C"/>
    <w:rsid w:val="00DD6C66"/>
    <w:rsid w:val="00DE22A1"/>
    <w:rsid w:val="00DE59F8"/>
    <w:rsid w:val="00E1388F"/>
    <w:rsid w:val="00E169FE"/>
    <w:rsid w:val="00E27B31"/>
    <w:rsid w:val="00E33555"/>
    <w:rsid w:val="00E4659A"/>
    <w:rsid w:val="00E47C25"/>
    <w:rsid w:val="00E53653"/>
    <w:rsid w:val="00E55679"/>
    <w:rsid w:val="00E55A0B"/>
    <w:rsid w:val="00E65F74"/>
    <w:rsid w:val="00E7326F"/>
    <w:rsid w:val="00E877A1"/>
    <w:rsid w:val="00E877E9"/>
    <w:rsid w:val="00E87E43"/>
    <w:rsid w:val="00E944D0"/>
    <w:rsid w:val="00E9511A"/>
    <w:rsid w:val="00EA0F35"/>
    <w:rsid w:val="00EB040E"/>
    <w:rsid w:val="00EB4962"/>
    <w:rsid w:val="00EC5DD1"/>
    <w:rsid w:val="00ED359D"/>
    <w:rsid w:val="00ED52CD"/>
    <w:rsid w:val="00EE0412"/>
    <w:rsid w:val="00EF3C5D"/>
    <w:rsid w:val="00F12022"/>
    <w:rsid w:val="00F14040"/>
    <w:rsid w:val="00F15D84"/>
    <w:rsid w:val="00F349F4"/>
    <w:rsid w:val="00F3559D"/>
    <w:rsid w:val="00F41BE7"/>
    <w:rsid w:val="00F5085A"/>
    <w:rsid w:val="00F63C1C"/>
    <w:rsid w:val="00F71279"/>
    <w:rsid w:val="00F73024"/>
    <w:rsid w:val="00F82185"/>
    <w:rsid w:val="00F83106"/>
    <w:rsid w:val="00F96D27"/>
    <w:rsid w:val="00FA5347"/>
    <w:rsid w:val="00FA5926"/>
    <w:rsid w:val="00FB03AE"/>
    <w:rsid w:val="00FB1223"/>
    <w:rsid w:val="00FD445B"/>
    <w:rsid w:val="00FE1D68"/>
    <w:rsid w:val="00FE478C"/>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37CF0"/>
  <w15:docId w15:val="{ACFA1620-B138-41C1-A2B1-195E835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character" w:styleId="Hyperlink">
    <w:name w:val="Hyperlink"/>
    <w:uiPriority w:val="99"/>
    <w:unhideWhenUsed/>
    <w:rsid w:val="009E2490"/>
    <w:rPr>
      <w:color w:val="0000FF"/>
      <w:u w:val="single"/>
    </w:rPr>
  </w:style>
  <w:style w:type="paragraph" w:styleId="NurText">
    <w:name w:val="Plain Text"/>
    <w:basedOn w:val="Standard"/>
    <w:link w:val="NurTextZchn"/>
    <w:uiPriority w:val="99"/>
    <w:unhideWhenUsed/>
    <w:rsid w:val="002C770D"/>
    <w:pPr>
      <w:spacing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2C770D"/>
    <w:rPr>
      <w:rFonts w:ascii="Calibri" w:eastAsiaTheme="minorHAnsi" w:hAnsi="Calibri" w:cs="Consolas"/>
      <w:sz w:val="22"/>
      <w:szCs w:val="21"/>
      <w:lang w:eastAsia="en-US"/>
    </w:rPr>
  </w:style>
  <w:style w:type="character" w:styleId="Fett">
    <w:name w:val="Strong"/>
    <w:basedOn w:val="Absatz-Standardschriftart"/>
    <w:uiPriority w:val="22"/>
    <w:qFormat/>
    <w:rsid w:val="006225E1"/>
    <w:rPr>
      <w:b/>
      <w:bCs/>
    </w:rPr>
  </w:style>
  <w:style w:type="paragraph" w:styleId="StandardWeb">
    <w:name w:val="Normal (Web)"/>
    <w:basedOn w:val="Standard"/>
    <w:semiHidden/>
    <w:unhideWhenUsed/>
    <w:rsid w:val="00BF29C6"/>
    <w:rPr>
      <w:sz w:val="24"/>
      <w:szCs w:val="24"/>
    </w:rPr>
  </w:style>
  <w:style w:type="character" w:customStyle="1" w:styleId="bumpedfont15">
    <w:name w:val="bumpedfont15"/>
    <w:basedOn w:val="Absatz-Standardschriftart"/>
    <w:rsid w:val="0085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09041">
      <w:bodyDiv w:val="1"/>
      <w:marLeft w:val="0"/>
      <w:marRight w:val="0"/>
      <w:marTop w:val="0"/>
      <w:marBottom w:val="0"/>
      <w:divBdr>
        <w:top w:val="none" w:sz="0" w:space="0" w:color="auto"/>
        <w:left w:val="none" w:sz="0" w:space="0" w:color="auto"/>
        <w:bottom w:val="none" w:sz="0" w:space="0" w:color="auto"/>
        <w:right w:val="none" w:sz="0" w:space="0" w:color="auto"/>
      </w:divBdr>
    </w:div>
    <w:div w:id="938875549">
      <w:bodyDiv w:val="1"/>
      <w:marLeft w:val="0"/>
      <w:marRight w:val="0"/>
      <w:marTop w:val="0"/>
      <w:marBottom w:val="0"/>
      <w:divBdr>
        <w:top w:val="none" w:sz="0" w:space="0" w:color="auto"/>
        <w:left w:val="none" w:sz="0" w:space="0" w:color="auto"/>
        <w:bottom w:val="none" w:sz="0" w:space="0" w:color="auto"/>
        <w:right w:val="none" w:sz="0" w:space="0" w:color="auto"/>
      </w:divBdr>
    </w:div>
    <w:div w:id="944653250">
      <w:bodyDiv w:val="1"/>
      <w:marLeft w:val="0"/>
      <w:marRight w:val="0"/>
      <w:marTop w:val="0"/>
      <w:marBottom w:val="0"/>
      <w:divBdr>
        <w:top w:val="none" w:sz="0" w:space="0" w:color="auto"/>
        <w:left w:val="none" w:sz="0" w:space="0" w:color="auto"/>
        <w:bottom w:val="none" w:sz="0" w:space="0" w:color="auto"/>
        <w:right w:val="none" w:sz="0" w:space="0" w:color="auto"/>
      </w:divBdr>
    </w:div>
    <w:div w:id="1824349966">
      <w:bodyDiv w:val="1"/>
      <w:marLeft w:val="0"/>
      <w:marRight w:val="0"/>
      <w:marTop w:val="0"/>
      <w:marBottom w:val="0"/>
      <w:divBdr>
        <w:top w:val="none" w:sz="0" w:space="0" w:color="auto"/>
        <w:left w:val="none" w:sz="0" w:space="0" w:color="auto"/>
        <w:bottom w:val="none" w:sz="0" w:space="0" w:color="auto"/>
        <w:right w:val="none" w:sz="0" w:space="0" w:color="auto"/>
      </w:divBdr>
    </w:div>
    <w:div w:id="2059695706">
      <w:bodyDiv w:val="1"/>
      <w:marLeft w:val="0"/>
      <w:marRight w:val="0"/>
      <w:marTop w:val="0"/>
      <w:marBottom w:val="0"/>
      <w:divBdr>
        <w:top w:val="none" w:sz="0" w:space="0" w:color="auto"/>
        <w:left w:val="none" w:sz="0" w:space="0" w:color="auto"/>
        <w:bottom w:val="none" w:sz="0" w:space="0" w:color="auto"/>
        <w:right w:val="none" w:sz="0" w:space="0" w:color="auto"/>
      </w:divBdr>
    </w:div>
    <w:div w:id="21140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C447-4A98-46A4-A9D1-99532C59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Pressemitteilung_Vorlage_Zängl.dotx</Template>
  <TotalTime>0</TotalTime>
  <Pages>3</Pages>
  <Words>759</Words>
  <Characters>5031</Characters>
  <Application>Microsoft Office Word</Application>
  <DocSecurity>0</DocSecurity>
  <Lines>98</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Beimler, Stephan</cp:lastModifiedBy>
  <cp:revision>2</cp:revision>
  <cp:lastPrinted>2019-09-16T13:27:00Z</cp:lastPrinted>
  <dcterms:created xsi:type="dcterms:W3CDTF">2019-09-18T09:11:00Z</dcterms:created>
  <dcterms:modified xsi:type="dcterms:W3CDTF">2019-09-18T09:11:00Z</dcterms:modified>
</cp:coreProperties>
</file>