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437EB" w14:textId="77777777" w:rsidR="00100B79" w:rsidRDefault="00100B79" w:rsidP="003B27ED">
      <w:pPr>
        <w:pStyle w:val="D-datum"/>
      </w:pPr>
    </w:p>
    <w:p w14:paraId="1FE1F8E2" w14:textId="77777777" w:rsidR="00100B79" w:rsidRDefault="00100B79" w:rsidP="003B27ED">
      <w:pPr>
        <w:pStyle w:val="D-datum"/>
      </w:pPr>
    </w:p>
    <w:p w14:paraId="3B15A6A8" w14:textId="77777777" w:rsidR="00100B79" w:rsidRDefault="00100B79" w:rsidP="003B27ED">
      <w:pPr>
        <w:pStyle w:val="D-datum"/>
      </w:pPr>
    </w:p>
    <w:p w14:paraId="43AA996F" w14:textId="12F3D241" w:rsidR="003B27ED" w:rsidRPr="002A3B5F" w:rsidRDefault="00E422A5" w:rsidP="003B27ED">
      <w:pPr>
        <w:pStyle w:val="D-datum"/>
      </w:pPr>
      <w:proofErr w:type="spellStart"/>
      <w:r w:rsidRPr="002A3B5F">
        <w:t>Press</w:t>
      </w:r>
      <w:r w:rsidR="00542AF2" w:rsidRPr="002A3B5F">
        <w:t>info</w:t>
      </w:r>
      <w:proofErr w:type="spellEnd"/>
      <w:r w:rsidRPr="002A3B5F">
        <w:t xml:space="preserve"> </w:t>
      </w:r>
      <w:r w:rsidR="00646B93">
        <w:t>17</w:t>
      </w:r>
      <w:r w:rsidR="00542AF2" w:rsidRPr="002A3B5F">
        <w:t xml:space="preserve"> oktober</w:t>
      </w:r>
      <w:r w:rsidR="00315550" w:rsidRPr="002A3B5F">
        <w:t xml:space="preserve"> 2012</w:t>
      </w:r>
    </w:p>
    <w:p w14:paraId="02CD1E6F" w14:textId="77777777" w:rsidR="00B57D5A" w:rsidRPr="002A3B5F" w:rsidRDefault="00B57D5A" w:rsidP="00B57D5A">
      <w:pPr>
        <w:rPr>
          <w:rFonts w:cs="Arial"/>
          <w:b/>
          <w:sz w:val="32"/>
          <w:szCs w:val="32"/>
        </w:rPr>
      </w:pPr>
    </w:p>
    <w:p w14:paraId="12152A0C" w14:textId="77777777" w:rsidR="00B57D5A" w:rsidRPr="002A3B5F" w:rsidRDefault="00B57D5A" w:rsidP="00B57D5A">
      <w:pPr>
        <w:rPr>
          <w:rFonts w:cs="Arial"/>
          <w:b/>
          <w:sz w:val="32"/>
          <w:szCs w:val="32"/>
        </w:rPr>
      </w:pPr>
    </w:p>
    <w:p w14:paraId="48A7497B" w14:textId="77777777" w:rsidR="00100B79" w:rsidRDefault="00100B79" w:rsidP="00B57D5A">
      <w:pPr>
        <w:rPr>
          <w:rFonts w:ascii="Arial" w:hAnsi="Arial" w:cs="Arial"/>
          <w:b/>
          <w:sz w:val="32"/>
          <w:szCs w:val="32"/>
        </w:rPr>
      </w:pPr>
    </w:p>
    <w:p w14:paraId="54BAD457" w14:textId="77777777" w:rsidR="00100B79" w:rsidRDefault="00100B79" w:rsidP="00B57D5A">
      <w:pPr>
        <w:rPr>
          <w:rFonts w:ascii="Arial" w:hAnsi="Arial" w:cs="Arial"/>
          <w:b/>
          <w:sz w:val="32"/>
          <w:szCs w:val="32"/>
        </w:rPr>
      </w:pPr>
    </w:p>
    <w:p w14:paraId="1E70F396" w14:textId="77777777" w:rsidR="00100B79" w:rsidRDefault="00100B79" w:rsidP="00B57D5A">
      <w:pPr>
        <w:rPr>
          <w:rFonts w:ascii="Arial" w:hAnsi="Arial" w:cs="Arial"/>
          <w:b/>
          <w:sz w:val="32"/>
          <w:szCs w:val="32"/>
        </w:rPr>
      </w:pPr>
    </w:p>
    <w:p w14:paraId="6E3D7D22" w14:textId="77777777" w:rsidR="00100B79" w:rsidRDefault="00100B79" w:rsidP="00B57D5A">
      <w:pPr>
        <w:rPr>
          <w:rFonts w:ascii="Arial" w:hAnsi="Arial" w:cs="Arial"/>
          <w:b/>
          <w:sz w:val="32"/>
          <w:szCs w:val="32"/>
        </w:rPr>
      </w:pPr>
    </w:p>
    <w:p w14:paraId="47F671AB" w14:textId="77777777" w:rsidR="00100B79" w:rsidRDefault="00100B79" w:rsidP="00B57D5A">
      <w:pPr>
        <w:rPr>
          <w:rFonts w:ascii="Arial" w:hAnsi="Arial" w:cs="Arial"/>
          <w:b/>
          <w:sz w:val="32"/>
          <w:szCs w:val="32"/>
        </w:rPr>
      </w:pPr>
    </w:p>
    <w:p w14:paraId="09DC8751" w14:textId="77777777" w:rsidR="00100B79" w:rsidRDefault="00100B79" w:rsidP="00B57D5A">
      <w:pPr>
        <w:rPr>
          <w:rFonts w:ascii="Arial" w:hAnsi="Arial" w:cs="Arial"/>
          <w:b/>
          <w:sz w:val="32"/>
          <w:szCs w:val="32"/>
        </w:rPr>
      </w:pPr>
    </w:p>
    <w:p w14:paraId="50FAB7CC" w14:textId="3EE29CF5" w:rsidR="00B57D5A" w:rsidRPr="00D24D4D" w:rsidRDefault="00542AF2" w:rsidP="00B57D5A">
      <w:pPr>
        <w:rPr>
          <w:rFonts w:ascii="Arial" w:hAnsi="Arial" w:cs="Arial"/>
          <w:b/>
          <w:sz w:val="32"/>
          <w:szCs w:val="32"/>
        </w:rPr>
      </w:pPr>
      <w:proofErr w:type="spellStart"/>
      <w:r w:rsidRPr="00D24D4D">
        <w:rPr>
          <w:rFonts w:ascii="Arial" w:hAnsi="Arial" w:cs="Arial"/>
          <w:b/>
          <w:sz w:val="32"/>
          <w:szCs w:val="32"/>
        </w:rPr>
        <w:t>Åredagen</w:t>
      </w:r>
      <w:proofErr w:type="spellEnd"/>
      <w:r w:rsidRPr="00D24D4D">
        <w:rPr>
          <w:rFonts w:ascii="Arial" w:hAnsi="Arial" w:cs="Arial"/>
          <w:b/>
          <w:sz w:val="32"/>
          <w:szCs w:val="32"/>
        </w:rPr>
        <w:t xml:space="preserve"> 19 oktober 2012 på </w:t>
      </w:r>
      <w:proofErr w:type="spellStart"/>
      <w:r w:rsidRPr="00D24D4D">
        <w:rPr>
          <w:rFonts w:ascii="Arial" w:hAnsi="Arial" w:cs="Arial"/>
          <w:b/>
          <w:sz w:val="32"/>
          <w:szCs w:val="32"/>
        </w:rPr>
        <w:t>Copperhill</w:t>
      </w:r>
      <w:proofErr w:type="spellEnd"/>
      <w:r w:rsidRPr="00D24D4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24D4D">
        <w:rPr>
          <w:rFonts w:ascii="Arial" w:hAnsi="Arial" w:cs="Arial"/>
          <w:b/>
          <w:sz w:val="32"/>
          <w:szCs w:val="32"/>
        </w:rPr>
        <w:t>Mountain</w:t>
      </w:r>
      <w:proofErr w:type="spellEnd"/>
      <w:r w:rsidRPr="00D24D4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24D4D">
        <w:rPr>
          <w:rFonts w:ascii="Arial" w:hAnsi="Arial" w:cs="Arial"/>
          <w:b/>
          <w:sz w:val="32"/>
          <w:szCs w:val="32"/>
        </w:rPr>
        <w:t>Lodge</w:t>
      </w:r>
      <w:proofErr w:type="spellEnd"/>
    </w:p>
    <w:p w14:paraId="2263360B" w14:textId="77777777" w:rsidR="00B57D5A" w:rsidRPr="002A3B5F" w:rsidRDefault="00B57D5A" w:rsidP="00B57D5A">
      <w:pPr>
        <w:rPr>
          <w:rFonts w:cs="Arial"/>
          <w:szCs w:val="20"/>
        </w:rPr>
      </w:pPr>
    </w:p>
    <w:p w14:paraId="1D2E89DB" w14:textId="39A7EBE5" w:rsidR="00542AF2" w:rsidRPr="002A3B5F" w:rsidRDefault="00542AF2" w:rsidP="00B57D5A">
      <w:pPr>
        <w:rPr>
          <w:rFonts w:cs="Arial"/>
          <w:sz w:val="22"/>
          <w:szCs w:val="22"/>
        </w:rPr>
      </w:pPr>
      <w:r w:rsidRPr="002A3B5F">
        <w:rPr>
          <w:rFonts w:cs="Arial"/>
          <w:b/>
          <w:sz w:val="22"/>
          <w:szCs w:val="22"/>
        </w:rPr>
        <w:t xml:space="preserve">Temat för </w:t>
      </w:r>
      <w:proofErr w:type="spellStart"/>
      <w:r w:rsidRPr="002A3B5F">
        <w:rPr>
          <w:rFonts w:cs="Arial"/>
          <w:b/>
          <w:sz w:val="22"/>
          <w:szCs w:val="22"/>
        </w:rPr>
        <w:t>Åredagen</w:t>
      </w:r>
      <w:proofErr w:type="spellEnd"/>
      <w:r w:rsidRPr="002A3B5F">
        <w:rPr>
          <w:rFonts w:cs="Arial"/>
          <w:b/>
          <w:sz w:val="22"/>
          <w:szCs w:val="22"/>
        </w:rPr>
        <w:t xml:space="preserve"> 2012 är Hållbart företagande </w:t>
      </w:r>
      <w:r w:rsidR="00D24D4D">
        <w:rPr>
          <w:rFonts w:cs="Arial"/>
          <w:b/>
          <w:sz w:val="22"/>
          <w:szCs w:val="22"/>
        </w:rPr>
        <w:t xml:space="preserve">– </w:t>
      </w:r>
      <w:r w:rsidRPr="002A3B5F">
        <w:rPr>
          <w:rFonts w:cs="Arial"/>
          <w:b/>
          <w:sz w:val="22"/>
          <w:szCs w:val="22"/>
        </w:rPr>
        <w:t xml:space="preserve">för bättre lönsamhet, tillväxt och starkare varumärke. </w:t>
      </w:r>
    </w:p>
    <w:p w14:paraId="3B79651C" w14:textId="77777777" w:rsidR="00542AF2" w:rsidRPr="002A3B5F" w:rsidRDefault="00542AF2" w:rsidP="00B57D5A">
      <w:pPr>
        <w:rPr>
          <w:rFonts w:cs="Arial"/>
          <w:sz w:val="22"/>
          <w:szCs w:val="22"/>
        </w:rPr>
      </w:pPr>
    </w:p>
    <w:p w14:paraId="189C6DBE" w14:textId="2C1F120D" w:rsidR="00B81F9E" w:rsidRPr="002A3B5F" w:rsidRDefault="00B81F9E" w:rsidP="00B81F9E">
      <w:pPr>
        <w:rPr>
          <w:rFonts w:cs="Arial"/>
          <w:sz w:val="22"/>
          <w:szCs w:val="22"/>
        </w:rPr>
      </w:pPr>
      <w:proofErr w:type="spellStart"/>
      <w:r w:rsidRPr="002A3B5F">
        <w:rPr>
          <w:rFonts w:cs="Arial"/>
          <w:sz w:val="22"/>
          <w:szCs w:val="22"/>
        </w:rPr>
        <w:t>Åredagen</w:t>
      </w:r>
      <w:proofErr w:type="spellEnd"/>
      <w:r w:rsidRPr="002A3B5F">
        <w:rPr>
          <w:rFonts w:cs="Arial"/>
          <w:sz w:val="22"/>
          <w:szCs w:val="22"/>
        </w:rPr>
        <w:t xml:space="preserve"> är en </w:t>
      </w:r>
      <w:proofErr w:type="spellStart"/>
      <w:r w:rsidRPr="002A3B5F">
        <w:rPr>
          <w:rFonts w:cs="Arial"/>
          <w:sz w:val="22"/>
          <w:szCs w:val="22"/>
        </w:rPr>
        <w:t>företagardag</w:t>
      </w:r>
      <w:proofErr w:type="spellEnd"/>
      <w:r w:rsidRPr="002A3B5F">
        <w:rPr>
          <w:rFonts w:cs="Arial"/>
          <w:sz w:val="22"/>
          <w:szCs w:val="22"/>
        </w:rPr>
        <w:t xml:space="preserve"> som arrangeras varje höst i Åre. Dagen fungerar som en avslutning på </w:t>
      </w:r>
      <w:proofErr w:type="spellStart"/>
      <w:r w:rsidRPr="002A3B5F">
        <w:rPr>
          <w:rFonts w:cs="Arial"/>
          <w:sz w:val="22"/>
          <w:szCs w:val="22"/>
        </w:rPr>
        <w:t>barmarksäsongen</w:t>
      </w:r>
      <w:proofErr w:type="spellEnd"/>
      <w:r w:rsidRPr="002A3B5F">
        <w:rPr>
          <w:rFonts w:cs="Arial"/>
          <w:sz w:val="22"/>
          <w:szCs w:val="22"/>
        </w:rPr>
        <w:t xml:space="preserve"> och en avspark för vintersäsongen. Företagare, invånare, studenter och tjänstemän möts</w:t>
      </w:r>
      <w:r w:rsidR="00100B79">
        <w:rPr>
          <w:rFonts w:cs="Arial"/>
          <w:sz w:val="22"/>
          <w:szCs w:val="22"/>
        </w:rPr>
        <w:t xml:space="preserve">, </w:t>
      </w:r>
      <w:proofErr w:type="spellStart"/>
      <w:r w:rsidR="00100B79">
        <w:rPr>
          <w:rFonts w:cs="Arial"/>
          <w:sz w:val="22"/>
          <w:szCs w:val="22"/>
        </w:rPr>
        <w:t>nätverkar</w:t>
      </w:r>
      <w:proofErr w:type="spellEnd"/>
      <w:r w:rsidR="00100B79">
        <w:rPr>
          <w:rFonts w:cs="Arial"/>
          <w:sz w:val="22"/>
          <w:szCs w:val="22"/>
        </w:rPr>
        <w:t>, minglar</w:t>
      </w:r>
      <w:r w:rsidRPr="002A3B5F">
        <w:rPr>
          <w:rFonts w:cs="Arial"/>
          <w:sz w:val="22"/>
          <w:szCs w:val="22"/>
        </w:rPr>
        <w:t xml:space="preserve"> </w:t>
      </w:r>
      <w:r w:rsidR="00100B79">
        <w:rPr>
          <w:rFonts w:cs="Arial"/>
          <w:sz w:val="22"/>
          <w:szCs w:val="22"/>
        </w:rPr>
        <w:t>och tar del av</w:t>
      </w:r>
      <w:r w:rsidRPr="002A3B5F">
        <w:rPr>
          <w:rFonts w:cs="Arial"/>
          <w:sz w:val="22"/>
          <w:szCs w:val="22"/>
        </w:rPr>
        <w:t xml:space="preserve"> inspirerande föreläsningar. </w:t>
      </w:r>
    </w:p>
    <w:p w14:paraId="16B77F54" w14:textId="77777777" w:rsidR="00B81F9E" w:rsidRPr="002A3B5F" w:rsidRDefault="00B81F9E" w:rsidP="00B57D5A">
      <w:pPr>
        <w:rPr>
          <w:rFonts w:cs="Arial"/>
          <w:sz w:val="22"/>
          <w:szCs w:val="22"/>
        </w:rPr>
      </w:pPr>
    </w:p>
    <w:p w14:paraId="74AC3FF4" w14:textId="1BFBB449" w:rsidR="00542AF2" w:rsidRPr="002A3B5F" w:rsidRDefault="002A3B5F" w:rsidP="00B57D5A">
      <w:pPr>
        <w:rPr>
          <w:rFonts w:cs="Arial"/>
          <w:sz w:val="22"/>
          <w:szCs w:val="22"/>
        </w:rPr>
      </w:pPr>
      <w:r w:rsidRPr="002A3B5F">
        <w:rPr>
          <w:rFonts w:cs="Arial"/>
          <w:sz w:val="22"/>
          <w:szCs w:val="22"/>
        </w:rPr>
        <w:t xml:space="preserve">Hållbart företagande är starkt växande och är numer ett inarbetat förhållningssätt hos de flesta stora företagen. Kraven på, och framförallt möjligheterna för, de mindre företagen blir allt tydligare. </w:t>
      </w:r>
    </w:p>
    <w:p w14:paraId="5C6C3D80" w14:textId="77777777" w:rsidR="002A3B5F" w:rsidRPr="002A3B5F" w:rsidRDefault="002A3B5F" w:rsidP="00B57D5A">
      <w:pPr>
        <w:rPr>
          <w:rFonts w:cs="Arial"/>
          <w:sz w:val="22"/>
          <w:szCs w:val="22"/>
        </w:rPr>
      </w:pPr>
    </w:p>
    <w:p w14:paraId="224021C6" w14:textId="161ABA6B" w:rsidR="00646B93" w:rsidRDefault="00646B93" w:rsidP="00B57D5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Vad är hållbart företagande? Vad betyder hållbarhet för oss i vårt vardagliga liv? </w:t>
      </w:r>
      <w:r w:rsidR="00F103C3">
        <w:rPr>
          <w:rFonts w:cs="Arial"/>
          <w:sz w:val="22"/>
          <w:szCs w:val="22"/>
        </w:rPr>
        <w:t xml:space="preserve">Och vad betyder det för framtiden? </w:t>
      </w:r>
      <w:proofErr w:type="spellStart"/>
      <w:r>
        <w:rPr>
          <w:rFonts w:cs="Arial"/>
          <w:sz w:val="22"/>
          <w:szCs w:val="22"/>
        </w:rPr>
        <w:t>Åredagen</w:t>
      </w:r>
      <w:proofErr w:type="spellEnd"/>
      <w:r w:rsidR="002A3B5F" w:rsidRPr="002A3B5F">
        <w:rPr>
          <w:rFonts w:cs="Arial"/>
          <w:sz w:val="22"/>
          <w:szCs w:val="22"/>
        </w:rPr>
        <w:t xml:space="preserve"> informera</w:t>
      </w:r>
      <w:r>
        <w:rPr>
          <w:rFonts w:cs="Arial"/>
          <w:sz w:val="22"/>
          <w:szCs w:val="22"/>
        </w:rPr>
        <w:t>r</w:t>
      </w:r>
      <w:r w:rsidR="002A3B5F" w:rsidRPr="002A3B5F">
        <w:rPr>
          <w:rFonts w:cs="Arial"/>
          <w:sz w:val="22"/>
          <w:szCs w:val="22"/>
        </w:rPr>
        <w:t xml:space="preserve"> och inspirera</w:t>
      </w:r>
      <w:r>
        <w:rPr>
          <w:rFonts w:cs="Arial"/>
          <w:sz w:val="22"/>
          <w:szCs w:val="22"/>
        </w:rPr>
        <w:t>r</w:t>
      </w:r>
      <w:r w:rsidR="002A3B5F" w:rsidRPr="002A3B5F">
        <w:rPr>
          <w:rFonts w:cs="Arial"/>
          <w:sz w:val="22"/>
          <w:szCs w:val="22"/>
        </w:rPr>
        <w:t xml:space="preserve"> </w:t>
      </w:r>
      <w:r w:rsidR="00F103C3">
        <w:rPr>
          <w:rFonts w:cs="Arial"/>
          <w:sz w:val="22"/>
          <w:szCs w:val="22"/>
        </w:rPr>
        <w:t xml:space="preserve">i år </w:t>
      </w:r>
      <w:r w:rsidR="002A3B5F" w:rsidRPr="002A3B5F">
        <w:rPr>
          <w:rFonts w:cs="Arial"/>
          <w:sz w:val="22"/>
          <w:szCs w:val="22"/>
        </w:rPr>
        <w:t xml:space="preserve">företag och invånare i </w:t>
      </w:r>
      <w:proofErr w:type="spellStart"/>
      <w:r w:rsidR="002A3B5F" w:rsidRPr="002A3B5F">
        <w:rPr>
          <w:rFonts w:cs="Arial"/>
          <w:sz w:val="22"/>
          <w:szCs w:val="22"/>
        </w:rPr>
        <w:t>Åredalen</w:t>
      </w:r>
      <w:proofErr w:type="spellEnd"/>
      <w:r w:rsidR="002A3B5F" w:rsidRPr="002A3B5F">
        <w:rPr>
          <w:rFonts w:cs="Arial"/>
          <w:sz w:val="22"/>
          <w:szCs w:val="22"/>
        </w:rPr>
        <w:t xml:space="preserve"> till att tänka på och jobba med ett långsiktigt hållbart perspektiv. </w:t>
      </w:r>
    </w:p>
    <w:p w14:paraId="20E1617B" w14:textId="77777777" w:rsidR="00646B93" w:rsidRDefault="00646B93" w:rsidP="00B57D5A">
      <w:pPr>
        <w:rPr>
          <w:rFonts w:cs="Arial"/>
          <w:sz w:val="22"/>
          <w:szCs w:val="22"/>
        </w:rPr>
      </w:pPr>
    </w:p>
    <w:p w14:paraId="56E847B7" w14:textId="77777777" w:rsidR="001D5655" w:rsidRDefault="001D5655" w:rsidP="00B57D5A">
      <w:pPr>
        <w:rPr>
          <w:rFonts w:cs="Arial"/>
          <w:sz w:val="22"/>
          <w:szCs w:val="22"/>
        </w:rPr>
      </w:pPr>
    </w:p>
    <w:p w14:paraId="37670072" w14:textId="14FA06EC" w:rsidR="002A3B5F" w:rsidRPr="002A3B5F" w:rsidRDefault="002A3B5F" w:rsidP="00B57D5A">
      <w:pPr>
        <w:rPr>
          <w:rFonts w:cs="Arial"/>
          <w:sz w:val="22"/>
          <w:szCs w:val="22"/>
        </w:rPr>
      </w:pPr>
      <w:r w:rsidRPr="002A3B5F">
        <w:rPr>
          <w:rFonts w:cs="Arial"/>
          <w:sz w:val="22"/>
          <w:szCs w:val="22"/>
        </w:rPr>
        <w:t xml:space="preserve">Se </w:t>
      </w:r>
      <w:r w:rsidR="001D5655">
        <w:rPr>
          <w:rFonts w:cs="Arial"/>
          <w:sz w:val="22"/>
          <w:szCs w:val="22"/>
        </w:rPr>
        <w:t>program nedan för</w:t>
      </w:r>
      <w:r w:rsidRPr="002A3B5F">
        <w:rPr>
          <w:rFonts w:cs="Arial"/>
          <w:sz w:val="22"/>
          <w:szCs w:val="22"/>
        </w:rPr>
        <w:t xml:space="preserve"> mer information om vad dagen kommer att innehålla. </w:t>
      </w:r>
    </w:p>
    <w:p w14:paraId="58EBE5C1" w14:textId="77777777" w:rsidR="002A3B5F" w:rsidRPr="002A3B5F" w:rsidRDefault="002A3B5F" w:rsidP="00B57D5A">
      <w:pPr>
        <w:rPr>
          <w:rFonts w:cs="Arial"/>
          <w:szCs w:val="20"/>
        </w:rPr>
      </w:pPr>
    </w:p>
    <w:p w14:paraId="3CA6EDB5" w14:textId="694A938A" w:rsidR="00B57D5A" w:rsidRPr="001D5655" w:rsidRDefault="001D5655" w:rsidP="00B57D5A">
      <w:pPr>
        <w:rPr>
          <w:rFonts w:ascii="Arial" w:hAnsi="Arial" w:cs="Arial"/>
          <w:b/>
          <w:szCs w:val="20"/>
        </w:rPr>
      </w:pPr>
      <w:r w:rsidRPr="001D5655">
        <w:rPr>
          <w:rFonts w:ascii="Arial" w:hAnsi="Arial" w:cs="Arial"/>
          <w:b/>
          <w:szCs w:val="20"/>
        </w:rPr>
        <w:t>För mer information</w:t>
      </w:r>
      <w:r w:rsidR="00B57D5A" w:rsidRPr="001D5655">
        <w:rPr>
          <w:rFonts w:ascii="Arial" w:hAnsi="Arial" w:cs="Arial"/>
          <w:b/>
          <w:szCs w:val="20"/>
        </w:rPr>
        <w:t>:</w:t>
      </w:r>
    </w:p>
    <w:p w14:paraId="2ED5B10D" w14:textId="494DDA5D" w:rsidR="00646B93" w:rsidRPr="002A3B5F" w:rsidRDefault="00F103C3" w:rsidP="00B57D5A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Hanna </w:t>
      </w:r>
      <w:proofErr w:type="spellStart"/>
      <w:r>
        <w:rPr>
          <w:rFonts w:cs="Arial"/>
          <w:b/>
          <w:szCs w:val="20"/>
        </w:rPr>
        <w:t>Moback</w:t>
      </w:r>
      <w:proofErr w:type="spellEnd"/>
      <w:r w:rsidR="00B57D5A" w:rsidRPr="002A3B5F">
        <w:rPr>
          <w:rFonts w:cs="Arial"/>
          <w:szCs w:val="20"/>
        </w:rPr>
        <w:t>, 070-</w:t>
      </w:r>
      <w:r>
        <w:rPr>
          <w:rFonts w:cs="Arial"/>
          <w:szCs w:val="20"/>
        </w:rPr>
        <w:t>586 05 75</w:t>
      </w:r>
      <w:r w:rsidR="00B57D5A" w:rsidRPr="002A3B5F">
        <w:rPr>
          <w:rFonts w:cs="Arial"/>
          <w:szCs w:val="20"/>
        </w:rPr>
        <w:t xml:space="preserve">, </w:t>
      </w:r>
      <w:r w:rsidR="001D5655">
        <w:rPr>
          <w:rFonts w:cs="Arial"/>
          <w:szCs w:val="20"/>
        </w:rPr>
        <w:t>Projektledare Kompetensutveckling Jämtland</w:t>
      </w:r>
      <w:r w:rsidR="00266AC1" w:rsidRPr="002A3B5F">
        <w:rPr>
          <w:rFonts w:cs="Arial"/>
          <w:szCs w:val="20"/>
        </w:rPr>
        <w:t xml:space="preserve"> </w:t>
      </w:r>
    </w:p>
    <w:p w14:paraId="133E4A35" w14:textId="77777777" w:rsidR="003B27ED" w:rsidRDefault="003B27ED" w:rsidP="003C7CD3">
      <w:pPr>
        <w:pStyle w:val="D-Brdtext"/>
        <w:pBdr>
          <w:bottom w:val="single" w:sz="6" w:space="1" w:color="auto"/>
        </w:pBdr>
      </w:pPr>
    </w:p>
    <w:p w14:paraId="322E7C9E" w14:textId="05D048DC" w:rsidR="00100B79" w:rsidRPr="001D5655" w:rsidRDefault="001D5655" w:rsidP="003C7CD3">
      <w:pPr>
        <w:pStyle w:val="D-Brdtext"/>
        <w:pBdr>
          <w:bottom w:val="single" w:sz="6" w:space="1" w:color="auto"/>
        </w:pBdr>
        <w:rPr>
          <w:b/>
        </w:rPr>
      </w:pPr>
      <w:r w:rsidRPr="001D5655">
        <w:rPr>
          <w:b/>
        </w:rPr>
        <w:t>aredestination.com/</w:t>
      </w:r>
      <w:proofErr w:type="spellStart"/>
      <w:r w:rsidRPr="001D5655">
        <w:rPr>
          <w:b/>
        </w:rPr>
        <w:t>aredagen</w:t>
      </w:r>
      <w:proofErr w:type="spellEnd"/>
    </w:p>
    <w:p w14:paraId="1BCFE69B" w14:textId="77777777" w:rsidR="00100B79" w:rsidRPr="001D5655" w:rsidRDefault="00100B79" w:rsidP="003C7CD3">
      <w:pPr>
        <w:pStyle w:val="D-Brdtext"/>
        <w:pBdr>
          <w:bottom w:val="single" w:sz="6" w:space="1" w:color="auto"/>
        </w:pBdr>
        <w:rPr>
          <w:b/>
        </w:rPr>
      </w:pPr>
    </w:p>
    <w:p w14:paraId="3D60924C" w14:textId="77777777" w:rsidR="00100B79" w:rsidRDefault="00100B79" w:rsidP="003C7CD3">
      <w:pPr>
        <w:pStyle w:val="D-Brdtext"/>
        <w:pBdr>
          <w:bottom w:val="single" w:sz="6" w:space="1" w:color="auto"/>
        </w:pBdr>
      </w:pPr>
    </w:p>
    <w:p w14:paraId="3CD95250" w14:textId="77777777" w:rsidR="00100B79" w:rsidRDefault="00100B79" w:rsidP="003C7CD3">
      <w:pPr>
        <w:pStyle w:val="D-Brdtext"/>
        <w:pBdr>
          <w:bottom w:val="single" w:sz="6" w:space="1" w:color="auto"/>
        </w:pBdr>
      </w:pPr>
    </w:p>
    <w:p w14:paraId="32D87A01" w14:textId="77777777" w:rsidR="00C17397" w:rsidRDefault="00C17397" w:rsidP="003C7CD3">
      <w:pPr>
        <w:pStyle w:val="D-Brdtext"/>
        <w:pBdr>
          <w:bottom w:val="single" w:sz="6" w:space="1" w:color="auto"/>
        </w:pBdr>
      </w:pPr>
    </w:p>
    <w:p w14:paraId="1E25859A" w14:textId="77777777" w:rsidR="00C17397" w:rsidRDefault="00C17397" w:rsidP="003C7CD3">
      <w:pPr>
        <w:pStyle w:val="D-Brdtext"/>
        <w:pBdr>
          <w:bottom w:val="single" w:sz="6" w:space="1" w:color="auto"/>
        </w:pBdr>
      </w:pPr>
    </w:p>
    <w:p w14:paraId="7837A5B2" w14:textId="77777777" w:rsidR="00100B79" w:rsidRPr="002A3B5F" w:rsidRDefault="00100B79" w:rsidP="003C7CD3">
      <w:pPr>
        <w:pStyle w:val="D-Brdtext"/>
        <w:pBdr>
          <w:bottom w:val="single" w:sz="6" w:space="1" w:color="auto"/>
        </w:pBdr>
      </w:pPr>
    </w:p>
    <w:p w14:paraId="57B19F9B" w14:textId="2F29806A" w:rsidR="00B82FC1" w:rsidRPr="001D5655" w:rsidRDefault="001D5655" w:rsidP="00832852">
      <w:pPr>
        <w:pStyle w:val="Ddatum"/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Fakta – </w:t>
      </w:r>
      <w:r w:rsidR="00E93E5E" w:rsidRPr="001D5655">
        <w:rPr>
          <w:rFonts w:ascii="Arial" w:hAnsi="Arial" w:cs="Arial"/>
          <w:sz w:val="16"/>
          <w:szCs w:val="16"/>
        </w:rPr>
        <w:t>Åre året runt</w:t>
      </w:r>
    </w:p>
    <w:p w14:paraId="5444DAAB" w14:textId="77777777" w:rsidR="003C7CD3" w:rsidRPr="002A3B5F" w:rsidRDefault="00E93E5E" w:rsidP="00832852">
      <w:pPr>
        <w:pStyle w:val="D-Brdtext"/>
        <w:spacing w:line="200" w:lineRule="exact"/>
        <w:rPr>
          <w:rFonts w:cs="Arial"/>
          <w:sz w:val="16"/>
          <w:szCs w:val="16"/>
        </w:rPr>
      </w:pPr>
      <w:r w:rsidRPr="002A3B5F">
        <w:rPr>
          <w:rFonts w:cs="Arial"/>
          <w:sz w:val="16"/>
          <w:szCs w:val="16"/>
        </w:rPr>
        <w:t xml:space="preserve">Åre är </w:t>
      </w:r>
      <w:r w:rsidR="004762C5" w:rsidRPr="002A3B5F">
        <w:rPr>
          <w:rFonts w:cs="Arial"/>
          <w:sz w:val="16"/>
          <w:szCs w:val="16"/>
        </w:rPr>
        <w:t xml:space="preserve">Skandinaviens största skidort och </w:t>
      </w:r>
      <w:r w:rsidRPr="002A3B5F">
        <w:rPr>
          <w:rFonts w:cs="Arial"/>
          <w:sz w:val="16"/>
          <w:szCs w:val="16"/>
        </w:rPr>
        <w:t xml:space="preserve">Sveriges största fjällby med aktiviteter året runt. Tåget stannar mitt i byn och inom en dryg timmes bilresa finns två internationella flygplatser. I Åre finner man, förutom härlig skidåkning, cykling i världsklass och vandring, en mängd restauranger med kulinariska upplevelser, ett stort </w:t>
      </w:r>
      <w:r w:rsidR="00371909" w:rsidRPr="002A3B5F">
        <w:rPr>
          <w:rFonts w:cs="Arial"/>
          <w:sz w:val="16"/>
          <w:szCs w:val="16"/>
        </w:rPr>
        <w:t xml:space="preserve">utbud av </w:t>
      </w:r>
      <w:r w:rsidRPr="002A3B5F">
        <w:rPr>
          <w:rFonts w:cs="Arial"/>
          <w:sz w:val="16"/>
          <w:szCs w:val="16"/>
        </w:rPr>
        <w:t>aktivitet</w:t>
      </w:r>
      <w:r w:rsidR="00371909" w:rsidRPr="002A3B5F">
        <w:rPr>
          <w:rFonts w:cs="Arial"/>
          <w:sz w:val="16"/>
          <w:szCs w:val="16"/>
        </w:rPr>
        <w:t>er och boende</w:t>
      </w:r>
      <w:r w:rsidRPr="002A3B5F">
        <w:rPr>
          <w:rFonts w:cs="Arial"/>
          <w:sz w:val="16"/>
          <w:szCs w:val="16"/>
        </w:rPr>
        <w:t xml:space="preserve"> </w:t>
      </w:r>
      <w:r w:rsidR="00371909" w:rsidRPr="002A3B5F">
        <w:rPr>
          <w:rFonts w:cs="Arial"/>
          <w:sz w:val="16"/>
          <w:szCs w:val="16"/>
        </w:rPr>
        <w:t xml:space="preserve">samt </w:t>
      </w:r>
      <w:r w:rsidRPr="002A3B5F">
        <w:rPr>
          <w:rFonts w:cs="Arial"/>
          <w:sz w:val="16"/>
          <w:szCs w:val="16"/>
        </w:rPr>
        <w:t xml:space="preserve">shopping som man inte förväntar sig att hitta i en by. </w:t>
      </w:r>
      <w:r w:rsidRPr="002A3B5F">
        <w:rPr>
          <w:rFonts w:cs="Arial"/>
          <w:sz w:val="16"/>
          <w:szCs w:val="16"/>
        </w:rPr>
        <w:br/>
      </w:r>
    </w:p>
    <w:p w14:paraId="253409C1" w14:textId="390DE102" w:rsidR="00047B9C" w:rsidRPr="002A3B5F" w:rsidRDefault="00E93E5E" w:rsidP="00832852">
      <w:pPr>
        <w:spacing w:line="200" w:lineRule="exact"/>
        <w:rPr>
          <w:rFonts w:cs="Arial"/>
          <w:sz w:val="16"/>
          <w:szCs w:val="16"/>
        </w:rPr>
      </w:pPr>
      <w:r w:rsidRPr="002A3B5F">
        <w:rPr>
          <w:rFonts w:cs="Arial"/>
          <w:sz w:val="16"/>
          <w:szCs w:val="16"/>
        </w:rPr>
        <w:t>ÅRE Destination AB ägs av näringslivet i Åre och driver Åre Convention Bure</w:t>
      </w:r>
      <w:r w:rsidR="00C34DC1" w:rsidRPr="002A3B5F">
        <w:rPr>
          <w:rFonts w:cs="Arial"/>
          <w:sz w:val="16"/>
          <w:szCs w:val="16"/>
        </w:rPr>
        <w:t>a</w:t>
      </w:r>
      <w:r w:rsidRPr="002A3B5F">
        <w:rPr>
          <w:rFonts w:cs="Arial"/>
          <w:sz w:val="16"/>
          <w:szCs w:val="16"/>
        </w:rPr>
        <w:t xml:space="preserve">u och Spår &amp; Leder. ÅRE Destination AB arbetar med </w:t>
      </w:r>
      <w:r w:rsidR="00C34DC1" w:rsidRPr="002A3B5F">
        <w:rPr>
          <w:rFonts w:cs="Arial"/>
          <w:sz w:val="16"/>
          <w:szCs w:val="16"/>
        </w:rPr>
        <w:t xml:space="preserve">att förverkliga </w:t>
      </w:r>
      <w:r w:rsidRPr="002A3B5F">
        <w:rPr>
          <w:rFonts w:cs="Arial"/>
          <w:sz w:val="16"/>
          <w:szCs w:val="16"/>
        </w:rPr>
        <w:t xml:space="preserve">Vision 2020 - en gemensam tillväxtstrategi för näringslivet </w:t>
      </w:r>
      <w:r w:rsidR="00C34DC1" w:rsidRPr="002A3B5F">
        <w:rPr>
          <w:rFonts w:cs="Arial"/>
          <w:sz w:val="16"/>
          <w:szCs w:val="16"/>
        </w:rPr>
        <w:t xml:space="preserve">i Åre </w:t>
      </w:r>
      <w:r w:rsidRPr="002A3B5F">
        <w:rPr>
          <w:rFonts w:cs="Arial"/>
          <w:sz w:val="16"/>
          <w:szCs w:val="16"/>
        </w:rPr>
        <w:t xml:space="preserve">och kommunen med målsättningen att år 2020 vara Europas mest attraktiva alpina </w:t>
      </w:r>
      <w:proofErr w:type="spellStart"/>
      <w:r w:rsidRPr="002A3B5F">
        <w:rPr>
          <w:rFonts w:cs="Arial"/>
          <w:sz w:val="16"/>
          <w:szCs w:val="16"/>
        </w:rPr>
        <w:t>åretruntdestination</w:t>
      </w:r>
      <w:proofErr w:type="spellEnd"/>
      <w:r w:rsidRPr="002A3B5F">
        <w:rPr>
          <w:rFonts w:cs="Arial"/>
          <w:sz w:val="16"/>
          <w:szCs w:val="16"/>
        </w:rPr>
        <w:t xml:space="preserve">. </w:t>
      </w:r>
    </w:p>
    <w:p w14:paraId="7AEFD8DE" w14:textId="24C8CAB7" w:rsidR="002A3B5F" w:rsidRPr="002A3B5F" w:rsidRDefault="003C7CD3" w:rsidP="00832852">
      <w:pPr>
        <w:spacing w:line="200" w:lineRule="exact"/>
        <w:rPr>
          <w:rFonts w:cs="Arial"/>
          <w:b/>
          <w:color w:val="000000" w:themeColor="text1"/>
          <w:sz w:val="16"/>
          <w:szCs w:val="16"/>
        </w:rPr>
      </w:pPr>
      <w:r w:rsidRPr="002A3B5F">
        <w:rPr>
          <w:rFonts w:cs="Arial"/>
          <w:b/>
          <w:color w:val="000000" w:themeColor="text1"/>
          <w:sz w:val="16"/>
          <w:szCs w:val="16"/>
        </w:rPr>
        <w:t xml:space="preserve">Följ oss på: </w:t>
      </w:r>
      <w:hyperlink r:id="rId9" w:history="1">
        <w:r w:rsidRPr="002A3B5F">
          <w:rPr>
            <w:rStyle w:val="Hyperlnk"/>
            <w:rFonts w:cs="Arial"/>
            <w:b/>
            <w:sz w:val="16"/>
            <w:szCs w:val="16"/>
          </w:rPr>
          <w:t>www.are360.com</w:t>
        </w:r>
      </w:hyperlink>
      <w:r w:rsidR="00F87B26" w:rsidRPr="002A3B5F">
        <w:rPr>
          <w:rFonts w:cs="Arial"/>
          <w:b/>
          <w:color w:val="000000" w:themeColor="text1"/>
          <w:sz w:val="16"/>
          <w:szCs w:val="16"/>
        </w:rPr>
        <w:t>, f</w:t>
      </w:r>
      <w:r w:rsidRPr="002A3B5F">
        <w:rPr>
          <w:rFonts w:cs="Arial"/>
          <w:b/>
          <w:color w:val="000000" w:themeColor="text1"/>
          <w:sz w:val="16"/>
          <w:szCs w:val="16"/>
        </w:rPr>
        <w:t>acebook.com/</w:t>
      </w:r>
      <w:proofErr w:type="spellStart"/>
      <w:r w:rsidRPr="002A3B5F">
        <w:rPr>
          <w:rFonts w:cs="Arial"/>
          <w:b/>
          <w:color w:val="000000" w:themeColor="text1"/>
          <w:sz w:val="16"/>
          <w:szCs w:val="16"/>
        </w:rPr>
        <w:t>are.destination</w:t>
      </w:r>
      <w:proofErr w:type="spellEnd"/>
      <w:r w:rsidRPr="002A3B5F">
        <w:rPr>
          <w:rFonts w:cs="Arial"/>
          <w:b/>
          <w:color w:val="000000" w:themeColor="text1"/>
          <w:sz w:val="16"/>
          <w:szCs w:val="16"/>
        </w:rPr>
        <w:t xml:space="preserve">, </w:t>
      </w:r>
      <w:proofErr w:type="spellStart"/>
      <w:r w:rsidRPr="002A3B5F">
        <w:rPr>
          <w:rFonts w:cs="Arial"/>
          <w:b/>
          <w:color w:val="000000" w:themeColor="text1"/>
          <w:sz w:val="16"/>
          <w:szCs w:val="16"/>
        </w:rPr>
        <w:t>Twitter</w:t>
      </w:r>
      <w:proofErr w:type="spellEnd"/>
      <w:r w:rsidRPr="002A3B5F">
        <w:rPr>
          <w:rFonts w:cs="Arial"/>
          <w:b/>
          <w:color w:val="000000" w:themeColor="text1"/>
          <w:sz w:val="16"/>
          <w:szCs w:val="16"/>
        </w:rPr>
        <w:t xml:space="preserve">: </w:t>
      </w:r>
      <w:proofErr w:type="spellStart"/>
      <w:r w:rsidRPr="002A3B5F">
        <w:rPr>
          <w:rFonts w:cs="Arial"/>
          <w:b/>
          <w:color w:val="000000" w:themeColor="text1"/>
          <w:sz w:val="16"/>
          <w:szCs w:val="16"/>
        </w:rPr>
        <w:t>ARE_Destination</w:t>
      </w:r>
      <w:proofErr w:type="spellEnd"/>
    </w:p>
    <w:p w14:paraId="4625FFB0" w14:textId="64B945F3" w:rsidR="002A3B5F" w:rsidRPr="002A3B5F" w:rsidRDefault="002A3B5F" w:rsidP="00C17397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2A3B5F">
        <w:rPr>
          <w:rFonts w:cs="Arial"/>
          <w:b/>
          <w:color w:val="000000" w:themeColor="text1"/>
          <w:sz w:val="16"/>
          <w:szCs w:val="16"/>
        </w:rPr>
        <w:br w:type="page"/>
      </w:r>
      <w:r w:rsidRPr="002A3B5F">
        <w:rPr>
          <w:rFonts w:ascii="Arial" w:hAnsi="Arial" w:cs="Arial"/>
          <w:b/>
          <w:sz w:val="40"/>
          <w:szCs w:val="40"/>
        </w:rPr>
        <w:lastRenderedPageBreak/>
        <w:t xml:space="preserve">PROGRAM </w:t>
      </w:r>
      <w:proofErr w:type="spellStart"/>
      <w:r w:rsidRPr="002A3B5F">
        <w:rPr>
          <w:rFonts w:ascii="Arial" w:hAnsi="Arial" w:cs="Arial"/>
          <w:b/>
          <w:sz w:val="40"/>
          <w:szCs w:val="40"/>
        </w:rPr>
        <w:t>ÅREDAGEN</w:t>
      </w:r>
      <w:proofErr w:type="spellEnd"/>
      <w:r w:rsidRPr="002A3B5F">
        <w:rPr>
          <w:rFonts w:ascii="Arial" w:hAnsi="Arial" w:cs="Arial"/>
          <w:b/>
          <w:sz w:val="40"/>
          <w:szCs w:val="40"/>
        </w:rPr>
        <w:t xml:space="preserve"> </w:t>
      </w:r>
      <w:r w:rsidR="001D5655">
        <w:rPr>
          <w:rFonts w:ascii="Arial" w:hAnsi="Arial" w:cs="Arial"/>
          <w:b/>
          <w:sz w:val="40"/>
          <w:szCs w:val="40"/>
        </w:rPr>
        <w:t>19 oktober 2012</w:t>
      </w:r>
    </w:p>
    <w:p w14:paraId="3ACED5CF" w14:textId="77777777" w:rsidR="002A3B5F" w:rsidRPr="002A3B5F" w:rsidRDefault="002A3B5F" w:rsidP="002A3B5F">
      <w:pPr>
        <w:rPr>
          <w:b/>
        </w:rPr>
      </w:pPr>
      <w:r w:rsidRPr="002A3B5F">
        <w:rPr>
          <w:b/>
        </w:rPr>
        <w:t>Hållbart företagande– för bättre lönsamhet, tillväxt och starkare varumärke!</w:t>
      </w:r>
    </w:p>
    <w:p w14:paraId="2BED3BFE" w14:textId="77777777" w:rsidR="002A3B5F" w:rsidRPr="002A3B5F" w:rsidRDefault="002A3B5F" w:rsidP="002A3B5F"/>
    <w:p w14:paraId="31FEE0A1" w14:textId="77777777" w:rsidR="002A3B5F" w:rsidRPr="002A3B5F" w:rsidRDefault="002A3B5F" w:rsidP="002A3B5F">
      <w:pPr>
        <w:rPr>
          <w:b/>
        </w:rPr>
      </w:pPr>
    </w:p>
    <w:p w14:paraId="19FC60D9" w14:textId="77777777" w:rsidR="002A3B5F" w:rsidRPr="002A3B5F" w:rsidRDefault="002A3B5F" w:rsidP="002A3B5F">
      <w:r w:rsidRPr="002A3B5F">
        <w:rPr>
          <w:b/>
        </w:rPr>
        <w:t>13.00</w:t>
      </w:r>
      <w:r w:rsidRPr="002A3B5F">
        <w:rPr>
          <w:b/>
        </w:rPr>
        <w:tab/>
        <w:t>Välkommen – en introduktion till dagen</w:t>
      </w:r>
      <w:r w:rsidRPr="002A3B5F">
        <w:rPr>
          <w:b/>
        </w:rPr>
        <w:br/>
      </w:r>
      <w:r w:rsidRPr="002A3B5F">
        <w:tab/>
        <w:t xml:space="preserve">Pernilla </w:t>
      </w:r>
      <w:proofErr w:type="spellStart"/>
      <w:r w:rsidRPr="002A3B5F">
        <w:t>Gravenfors</w:t>
      </w:r>
      <w:proofErr w:type="spellEnd"/>
      <w:r w:rsidRPr="002A3B5F">
        <w:t>, Bitte Engman och Jan Andersson</w:t>
      </w:r>
    </w:p>
    <w:p w14:paraId="0E417951" w14:textId="77777777" w:rsidR="002A3B5F" w:rsidRPr="002A3B5F" w:rsidRDefault="002A3B5F" w:rsidP="002A3B5F"/>
    <w:p w14:paraId="00D7E0E3" w14:textId="3B3A6016" w:rsidR="002A3B5F" w:rsidRPr="002A3B5F" w:rsidRDefault="00C04BD1" w:rsidP="002A3B5F">
      <w:pPr>
        <w:ind w:left="1300" w:hanging="1300"/>
      </w:pPr>
      <w:r>
        <w:rPr>
          <w:b/>
        </w:rPr>
        <w:t>13.</w:t>
      </w:r>
      <w:r w:rsidR="002A3B5F" w:rsidRPr="002A3B5F">
        <w:rPr>
          <w:b/>
        </w:rPr>
        <w:t>10</w:t>
      </w:r>
      <w:r w:rsidR="002A3B5F" w:rsidRPr="002A3B5F">
        <w:tab/>
      </w:r>
      <w:r w:rsidR="002A3B5F" w:rsidRPr="002A3B5F">
        <w:rPr>
          <w:b/>
        </w:rPr>
        <w:t>Den globala utvecklingen</w:t>
      </w:r>
      <w:r w:rsidR="002A3B5F" w:rsidRPr="002A3B5F">
        <w:br/>
        <w:t xml:space="preserve">Andreas Gyllenhammar, </w:t>
      </w:r>
      <w:proofErr w:type="spellStart"/>
      <w:r w:rsidR="002A3B5F" w:rsidRPr="002A3B5F">
        <w:t>Sweco</w:t>
      </w:r>
      <w:proofErr w:type="spellEnd"/>
      <w:r w:rsidR="002A3B5F" w:rsidRPr="002A3B5F">
        <w:t>.</w:t>
      </w:r>
      <w:r w:rsidR="002A3B5F" w:rsidRPr="002A3B5F">
        <w:br/>
        <w:t>En av Sveriges mest tongivande hållbarhetskonsulter om hållbar samhällsutveckling.</w:t>
      </w:r>
    </w:p>
    <w:p w14:paraId="74DB2161" w14:textId="77777777" w:rsidR="002A3B5F" w:rsidRPr="002A3B5F" w:rsidRDefault="002A3B5F" w:rsidP="002A3B5F">
      <w:pPr>
        <w:ind w:left="1300" w:hanging="1300"/>
      </w:pPr>
    </w:p>
    <w:p w14:paraId="159C79EF" w14:textId="77777777" w:rsidR="002A3B5F" w:rsidRPr="002A3B5F" w:rsidRDefault="002A3B5F" w:rsidP="002A3B5F">
      <w:pPr>
        <w:ind w:left="1300" w:hanging="1300"/>
      </w:pPr>
      <w:r w:rsidRPr="002A3B5F">
        <w:tab/>
        <w:t xml:space="preserve">Introduktion till Wide – </w:t>
      </w:r>
      <w:proofErr w:type="spellStart"/>
      <w:r w:rsidRPr="002A3B5F">
        <w:t>idéhanteringsverktyg</w:t>
      </w:r>
      <w:proofErr w:type="spellEnd"/>
      <w:r w:rsidRPr="002A3B5F">
        <w:t xml:space="preserve"> där Du bidrar med Dina idéer – en process som pågår hela dagen!</w:t>
      </w:r>
    </w:p>
    <w:p w14:paraId="2EFE6FDC" w14:textId="77777777" w:rsidR="002A3B5F" w:rsidRPr="002A3B5F" w:rsidRDefault="002A3B5F" w:rsidP="002A3B5F">
      <w:pPr>
        <w:ind w:left="1300" w:hanging="1300"/>
      </w:pPr>
    </w:p>
    <w:p w14:paraId="55FA851B" w14:textId="4984FC3D" w:rsidR="002A3B5F" w:rsidRPr="002A3B5F" w:rsidRDefault="002A3B5F" w:rsidP="00C04BD1">
      <w:pPr>
        <w:ind w:left="1300"/>
      </w:pPr>
      <w:r w:rsidRPr="002A3B5F">
        <w:rPr>
          <w:b/>
        </w:rPr>
        <w:t>Hållbara turistdestinationer</w:t>
      </w:r>
      <w:r w:rsidRPr="002A3B5F">
        <w:rPr>
          <w:b/>
        </w:rPr>
        <w:br/>
      </w:r>
      <w:r w:rsidRPr="002A3B5F">
        <w:tab/>
        <w:t xml:space="preserve">Christina </w:t>
      </w:r>
      <w:proofErr w:type="spellStart"/>
      <w:r w:rsidRPr="002A3B5F">
        <w:t>Rådelius</w:t>
      </w:r>
      <w:proofErr w:type="spellEnd"/>
      <w:r w:rsidRPr="002A3B5F">
        <w:t xml:space="preserve">, Programansvarig Besöksnäring Tillväxverket. </w:t>
      </w:r>
    </w:p>
    <w:p w14:paraId="06D148A2" w14:textId="77777777" w:rsidR="002A3B5F" w:rsidRPr="002A3B5F" w:rsidRDefault="002A3B5F" w:rsidP="002A3B5F">
      <w:pPr>
        <w:ind w:left="1300" w:hanging="1300"/>
      </w:pPr>
      <w:r w:rsidRPr="002A3B5F">
        <w:tab/>
      </w:r>
    </w:p>
    <w:p w14:paraId="25DC30F1" w14:textId="77777777" w:rsidR="002A3B5F" w:rsidRPr="002A3B5F" w:rsidRDefault="002A3B5F" w:rsidP="002A3B5F">
      <w:pPr>
        <w:ind w:left="1300"/>
      </w:pPr>
      <w:r w:rsidRPr="002A3B5F">
        <w:rPr>
          <w:b/>
        </w:rPr>
        <w:t>Åre – vägen till en hållbar destination</w:t>
      </w:r>
      <w:r w:rsidRPr="002A3B5F">
        <w:br/>
        <w:t>Lars-Börje Eriksson och Helena Lindahl, ÅRE Destination AB</w:t>
      </w:r>
    </w:p>
    <w:p w14:paraId="55522D81" w14:textId="77777777" w:rsidR="002A3B5F" w:rsidRPr="002A3B5F" w:rsidRDefault="002A3B5F" w:rsidP="00C04BD1"/>
    <w:p w14:paraId="4CA89EC8" w14:textId="77777777" w:rsidR="002A3B5F" w:rsidRPr="002A3B5F" w:rsidRDefault="002A3B5F" w:rsidP="002A3B5F">
      <w:pPr>
        <w:rPr>
          <w:b/>
        </w:rPr>
      </w:pPr>
      <w:r w:rsidRPr="002A3B5F">
        <w:tab/>
      </w:r>
      <w:r w:rsidRPr="002A3B5F">
        <w:rPr>
          <w:b/>
        </w:rPr>
        <w:t>Utdelning av företagarpriser:</w:t>
      </w:r>
    </w:p>
    <w:p w14:paraId="7BE02E3A" w14:textId="77777777" w:rsidR="002A3B5F" w:rsidRPr="002A3B5F" w:rsidRDefault="002A3B5F" w:rsidP="002A3B5F">
      <w:pPr>
        <w:rPr>
          <w:b/>
        </w:rPr>
      </w:pPr>
      <w:r w:rsidRPr="002A3B5F">
        <w:rPr>
          <w:b/>
        </w:rPr>
        <w:tab/>
        <w:t xml:space="preserve">Årets Företagare och Årets Nyföretagare </w:t>
      </w:r>
    </w:p>
    <w:p w14:paraId="2E8A822C" w14:textId="77777777" w:rsidR="002A3B5F" w:rsidRPr="002A3B5F" w:rsidRDefault="002A3B5F" w:rsidP="002A3B5F"/>
    <w:p w14:paraId="12B0AFB9" w14:textId="77777777" w:rsidR="002A3B5F" w:rsidRPr="002A3B5F" w:rsidRDefault="002A3B5F" w:rsidP="002A3B5F">
      <w:r w:rsidRPr="0083015A">
        <w:rPr>
          <w:b/>
        </w:rPr>
        <w:t>14.30</w:t>
      </w:r>
      <w:r w:rsidRPr="002A3B5F">
        <w:tab/>
      </w:r>
      <w:r w:rsidRPr="002A3B5F">
        <w:rPr>
          <w:b/>
        </w:rPr>
        <w:t>Fika och mingelpaus</w:t>
      </w:r>
    </w:p>
    <w:p w14:paraId="1F52089A" w14:textId="77777777" w:rsidR="002A3B5F" w:rsidRPr="002A3B5F" w:rsidRDefault="002A3B5F" w:rsidP="002A3B5F">
      <w:pPr>
        <w:ind w:left="1304"/>
      </w:pPr>
      <w:r w:rsidRPr="002A3B5F">
        <w:t>Jan Andersson, Peak Innovation, berättar lättsamt om löpartrenden.</w:t>
      </w:r>
    </w:p>
    <w:p w14:paraId="2920BEDC" w14:textId="56BBA6CE" w:rsidR="002A3B5F" w:rsidRPr="002A3B5F" w:rsidRDefault="002A3B5F" w:rsidP="002A3B5F">
      <w:pPr>
        <w:ind w:left="1300"/>
      </w:pPr>
      <w:r w:rsidRPr="002A3B5F">
        <w:t xml:space="preserve">Fikabuffé i </w:t>
      </w:r>
      <w:proofErr w:type="spellStart"/>
      <w:r w:rsidRPr="002A3B5F">
        <w:t>Coppermine</w:t>
      </w:r>
      <w:proofErr w:type="spellEnd"/>
      <w:r w:rsidRPr="002A3B5F">
        <w:t xml:space="preserve"> – </w:t>
      </w:r>
      <w:proofErr w:type="spellStart"/>
      <w:r w:rsidRPr="002A3B5F">
        <w:t>nät</w:t>
      </w:r>
      <w:r w:rsidR="00C04BD1">
        <w:t>verka</w:t>
      </w:r>
      <w:proofErr w:type="spellEnd"/>
      <w:r w:rsidR="00C04BD1">
        <w:t>, mingla, besök de goda ex</w:t>
      </w:r>
      <w:r w:rsidRPr="002A3B5F">
        <w:t>em</w:t>
      </w:r>
      <w:r w:rsidR="00C04BD1">
        <w:t>p</w:t>
      </w:r>
      <w:r w:rsidRPr="002A3B5F">
        <w:t>lens montrar – fråga, diskutera – hur kan Du bidra?</w:t>
      </w:r>
    </w:p>
    <w:p w14:paraId="6846B943" w14:textId="77777777" w:rsidR="002A3B5F" w:rsidRPr="002A3B5F" w:rsidRDefault="002A3B5F" w:rsidP="002A3B5F">
      <w:pPr>
        <w:ind w:left="1300"/>
      </w:pPr>
      <w:bookmarkStart w:id="0" w:name="_GoBack"/>
      <w:bookmarkEnd w:id="0"/>
      <w:r w:rsidRPr="002A3B5F">
        <w:t>Företagsutställare.</w:t>
      </w:r>
    </w:p>
    <w:p w14:paraId="7C3E3A25" w14:textId="77777777" w:rsidR="002A3B5F" w:rsidRPr="002A3B5F" w:rsidRDefault="002A3B5F" w:rsidP="002A3B5F"/>
    <w:p w14:paraId="7A49927A" w14:textId="23687346" w:rsidR="002A3B5F" w:rsidRPr="002A3B5F" w:rsidRDefault="002A3B5F" w:rsidP="002A3B5F">
      <w:pPr>
        <w:ind w:left="1300" w:hanging="1300"/>
        <w:rPr>
          <w:b/>
        </w:rPr>
      </w:pPr>
      <w:r w:rsidRPr="0083015A">
        <w:rPr>
          <w:b/>
        </w:rPr>
        <w:t>15.00</w:t>
      </w:r>
      <w:r w:rsidRPr="002A3B5F">
        <w:tab/>
      </w:r>
      <w:proofErr w:type="spellStart"/>
      <w:r w:rsidRPr="002A3B5F">
        <w:rPr>
          <w:b/>
        </w:rPr>
        <w:t>There</w:t>
      </w:r>
      <w:proofErr w:type="spellEnd"/>
      <w:r w:rsidRPr="002A3B5F">
        <w:rPr>
          <w:b/>
        </w:rPr>
        <w:t xml:space="preserve"> is</w:t>
      </w:r>
      <w:r w:rsidR="00C04BD1">
        <w:rPr>
          <w:b/>
        </w:rPr>
        <w:t xml:space="preserve"> no business on a </w:t>
      </w:r>
      <w:proofErr w:type="spellStart"/>
      <w:r w:rsidR="00C04BD1">
        <w:rPr>
          <w:b/>
        </w:rPr>
        <w:t>dead</w:t>
      </w:r>
      <w:proofErr w:type="spellEnd"/>
      <w:r w:rsidR="00C04BD1">
        <w:rPr>
          <w:b/>
        </w:rPr>
        <w:t xml:space="preserve"> planet – </w:t>
      </w:r>
      <w:r w:rsidRPr="002A3B5F">
        <w:rPr>
          <w:b/>
        </w:rPr>
        <w:t xml:space="preserve">den goda förebilden </w:t>
      </w:r>
    </w:p>
    <w:p w14:paraId="73854808" w14:textId="2011B27E" w:rsidR="002A3B5F" w:rsidRPr="002A3B5F" w:rsidRDefault="002A3B5F" w:rsidP="002A3B5F">
      <w:pPr>
        <w:ind w:left="1300" w:hanging="1300"/>
      </w:pPr>
      <w:r w:rsidRPr="002A3B5F">
        <w:tab/>
        <w:t>Gustaf Stenbe</w:t>
      </w:r>
      <w:r w:rsidR="00C04BD1">
        <w:t>ck</w:t>
      </w:r>
      <w:r w:rsidRPr="002A3B5F">
        <w:t xml:space="preserve">, Miljöchef Nordic Choice </w:t>
      </w:r>
      <w:proofErr w:type="spellStart"/>
      <w:r w:rsidRPr="002A3B5F">
        <w:t>Hotels</w:t>
      </w:r>
      <w:proofErr w:type="spellEnd"/>
      <w:r w:rsidRPr="002A3B5F">
        <w:t xml:space="preserve">.  </w:t>
      </w:r>
    </w:p>
    <w:p w14:paraId="5B294288" w14:textId="77777777" w:rsidR="002A3B5F" w:rsidRPr="002A3B5F" w:rsidRDefault="002A3B5F" w:rsidP="002A3B5F">
      <w:pPr>
        <w:rPr>
          <w:rFonts w:cs="Times"/>
          <w:b/>
          <w:bCs/>
          <w:sz w:val="30"/>
          <w:szCs w:val="30"/>
        </w:rPr>
      </w:pPr>
    </w:p>
    <w:p w14:paraId="57EDCFCE" w14:textId="367A3494" w:rsidR="00B03150" w:rsidRDefault="002A3B5F" w:rsidP="00B03150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rFonts w:cs="Times New Roman"/>
          <w:i/>
          <w:iCs/>
          <w:color w:val="595959" w:themeColor="text1" w:themeTint="A6"/>
          <w:szCs w:val="20"/>
        </w:rPr>
      </w:pPr>
      <w:r w:rsidRPr="0083015A">
        <w:rPr>
          <w:b/>
        </w:rPr>
        <w:t>15.20</w:t>
      </w:r>
      <w:r w:rsidRPr="002A3B5F">
        <w:tab/>
      </w:r>
      <w:r w:rsidRPr="002A3B5F">
        <w:rPr>
          <w:b/>
        </w:rPr>
        <w:t xml:space="preserve">Goda Exempel från </w:t>
      </w:r>
      <w:proofErr w:type="spellStart"/>
      <w:r w:rsidRPr="002A3B5F">
        <w:rPr>
          <w:b/>
        </w:rPr>
        <w:t>Åredalen</w:t>
      </w:r>
      <w:proofErr w:type="spellEnd"/>
      <w:r w:rsidRPr="002A3B5F">
        <w:rPr>
          <w:b/>
        </w:rPr>
        <w:t xml:space="preserve"> – vi gör skillnad!</w:t>
      </w:r>
      <w:r w:rsidRPr="002A3B5F">
        <w:rPr>
          <w:b/>
        </w:rPr>
        <w:br/>
      </w:r>
      <w:proofErr w:type="spellStart"/>
      <w:r w:rsidRPr="00B03150">
        <w:rPr>
          <w:b/>
          <w:i/>
          <w:color w:val="595959" w:themeColor="text1" w:themeTint="A6"/>
          <w:szCs w:val="20"/>
        </w:rPr>
        <w:t>Swapstories</w:t>
      </w:r>
      <w:proofErr w:type="spellEnd"/>
      <w:r w:rsidR="00F103C3" w:rsidRPr="00B03150">
        <w:rPr>
          <w:color w:val="595959" w:themeColor="text1" w:themeTint="A6"/>
          <w:szCs w:val="20"/>
        </w:rPr>
        <w:t xml:space="preserve"> – S</w:t>
      </w:r>
      <w:r w:rsidRPr="00B03150">
        <w:rPr>
          <w:color w:val="595959" w:themeColor="text1" w:themeTint="A6"/>
          <w:szCs w:val="20"/>
        </w:rPr>
        <w:t>econd hand-koncept där alla pengar från försäljningen</w:t>
      </w:r>
      <w:r w:rsidR="00F103C3" w:rsidRPr="00B03150">
        <w:rPr>
          <w:color w:val="595959" w:themeColor="text1" w:themeTint="A6"/>
          <w:szCs w:val="20"/>
        </w:rPr>
        <w:t xml:space="preserve"> går till välgörenhetsprojekt, </w:t>
      </w:r>
      <w:proofErr w:type="spellStart"/>
      <w:r w:rsidRPr="00B03150">
        <w:rPr>
          <w:color w:val="595959" w:themeColor="text1" w:themeTint="A6"/>
          <w:szCs w:val="20"/>
        </w:rPr>
        <w:t>Haglöfs</w:t>
      </w:r>
      <w:proofErr w:type="spellEnd"/>
      <w:r w:rsidR="00F103C3" w:rsidRPr="00B03150">
        <w:rPr>
          <w:color w:val="595959" w:themeColor="text1" w:themeTint="A6"/>
          <w:szCs w:val="20"/>
        </w:rPr>
        <w:br/>
      </w:r>
      <w:r w:rsidR="00F103C3" w:rsidRPr="00B03150">
        <w:rPr>
          <w:b/>
          <w:i/>
          <w:color w:val="595959" w:themeColor="text1" w:themeTint="A6"/>
          <w:szCs w:val="20"/>
        </w:rPr>
        <w:t xml:space="preserve">Hållbar </w:t>
      </w:r>
      <w:proofErr w:type="spellStart"/>
      <w:r w:rsidR="00F103C3" w:rsidRPr="00B03150">
        <w:rPr>
          <w:b/>
          <w:i/>
          <w:color w:val="595959" w:themeColor="text1" w:themeTint="A6"/>
          <w:szCs w:val="20"/>
        </w:rPr>
        <w:t>Outdoor</w:t>
      </w:r>
      <w:proofErr w:type="spellEnd"/>
      <w:r w:rsidR="00F103C3" w:rsidRPr="00B03150">
        <w:rPr>
          <w:b/>
          <w:color w:val="595959" w:themeColor="text1" w:themeTint="A6"/>
          <w:szCs w:val="20"/>
        </w:rPr>
        <w:t xml:space="preserve"> </w:t>
      </w:r>
      <w:r w:rsidR="00F103C3" w:rsidRPr="00B03150">
        <w:rPr>
          <w:color w:val="595959" w:themeColor="text1" w:themeTint="A6"/>
          <w:szCs w:val="20"/>
        </w:rPr>
        <w:t>– L</w:t>
      </w:r>
      <w:r w:rsidRPr="00B03150">
        <w:rPr>
          <w:color w:val="595959" w:themeColor="text1" w:themeTint="A6"/>
          <w:szCs w:val="20"/>
        </w:rPr>
        <w:t>okal</w:t>
      </w:r>
      <w:r w:rsidR="00F103C3" w:rsidRPr="00B03150">
        <w:rPr>
          <w:color w:val="595959" w:themeColor="text1" w:themeTint="A6"/>
          <w:szCs w:val="20"/>
        </w:rPr>
        <w:t xml:space="preserve">t och globalt ansvarstagande, </w:t>
      </w:r>
      <w:r w:rsidRPr="00B03150">
        <w:rPr>
          <w:color w:val="595959" w:themeColor="text1" w:themeTint="A6"/>
          <w:szCs w:val="20"/>
        </w:rPr>
        <w:t>Klättermusen</w:t>
      </w:r>
      <w:r w:rsidR="00F103C3" w:rsidRPr="00B03150">
        <w:rPr>
          <w:color w:val="595959" w:themeColor="text1" w:themeTint="A6"/>
          <w:szCs w:val="20"/>
        </w:rPr>
        <w:br/>
      </w:r>
      <w:r w:rsidRPr="00B03150">
        <w:rPr>
          <w:b/>
          <w:i/>
          <w:color w:val="595959" w:themeColor="text1" w:themeTint="A6"/>
          <w:szCs w:val="20"/>
        </w:rPr>
        <w:t>Lokalt riskkapital för bygdens företag</w:t>
      </w:r>
      <w:r w:rsidR="00F103C3" w:rsidRPr="00B03150">
        <w:rPr>
          <w:color w:val="595959" w:themeColor="text1" w:themeTint="A6"/>
          <w:szCs w:val="20"/>
        </w:rPr>
        <w:t xml:space="preserve">, </w:t>
      </w:r>
      <w:r w:rsidRPr="00B03150">
        <w:rPr>
          <w:color w:val="595959" w:themeColor="text1" w:themeTint="A6"/>
          <w:szCs w:val="20"/>
        </w:rPr>
        <w:t>Åre Lokalkapital AB</w:t>
      </w:r>
      <w:r w:rsidR="00F103C3" w:rsidRPr="00B03150">
        <w:rPr>
          <w:color w:val="595959" w:themeColor="text1" w:themeTint="A6"/>
          <w:szCs w:val="20"/>
        </w:rPr>
        <w:br/>
      </w:r>
      <w:proofErr w:type="spellStart"/>
      <w:r w:rsidRPr="00B03150">
        <w:rPr>
          <w:b/>
          <w:i/>
          <w:color w:val="595959" w:themeColor="text1" w:themeTint="A6"/>
          <w:szCs w:val="20"/>
        </w:rPr>
        <w:t>Å</w:t>
      </w:r>
      <w:r w:rsidR="00F103C3" w:rsidRPr="00B03150">
        <w:rPr>
          <w:b/>
          <w:i/>
          <w:color w:val="595959" w:themeColor="text1" w:themeTint="A6"/>
          <w:szCs w:val="20"/>
        </w:rPr>
        <w:t>redalens</w:t>
      </w:r>
      <w:proofErr w:type="spellEnd"/>
      <w:r w:rsidR="00F103C3" w:rsidRPr="00B03150">
        <w:rPr>
          <w:b/>
          <w:i/>
          <w:color w:val="595959" w:themeColor="text1" w:themeTint="A6"/>
          <w:szCs w:val="20"/>
        </w:rPr>
        <w:t xml:space="preserve"> ungdomar engagerar</w:t>
      </w:r>
      <w:r w:rsidRPr="00B03150">
        <w:rPr>
          <w:b/>
          <w:i/>
          <w:color w:val="595959" w:themeColor="text1" w:themeTint="A6"/>
          <w:szCs w:val="20"/>
        </w:rPr>
        <w:t xml:space="preserve"> </w:t>
      </w:r>
      <w:r w:rsidR="00F103C3" w:rsidRPr="00B03150">
        <w:rPr>
          <w:b/>
          <w:i/>
          <w:color w:val="595959" w:themeColor="text1" w:themeTint="A6"/>
          <w:szCs w:val="20"/>
        </w:rPr>
        <w:t>sig för de fattiga i Rumänien</w:t>
      </w:r>
      <w:r w:rsidR="00F103C3" w:rsidRPr="00B03150">
        <w:rPr>
          <w:color w:val="595959" w:themeColor="text1" w:themeTint="A6"/>
          <w:szCs w:val="20"/>
        </w:rPr>
        <w:t xml:space="preserve">, </w:t>
      </w:r>
      <w:r w:rsidRPr="00B03150">
        <w:rPr>
          <w:color w:val="595959" w:themeColor="text1" w:themeTint="A6"/>
          <w:szCs w:val="20"/>
        </w:rPr>
        <w:t xml:space="preserve">Projekt </w:t>
      </w:r>
      <w:proofErr w:type="spellStart"/>
      <w:r w:rsidRPr="00B03150">
        <w:rPr>
          <w:color w:val="595959" w:themeColor="text1" w:themeTint="A6"/>
          <w:szCs w:val="20"/>
        </w:rPr>
        <w:t>Åredalen</w:t>
      </w:r>
      <w:proofErr w:type="spellEnd"/>
      <w:r w:rsidR="00F103C3" w:rsidRPr="00B03150">
        <w:rPr>
          <w:color w:val="595959" w:themeColor="text1" w:themeTint="A6"/>
          <w:szCs w:val="20"/>
        </w:rPr>
        <w:br/>
      </w:r>
      <w:r w:rsidR="00F103C3" w:rsidRPr="00B03150">
        <w:rPr>
          <w:b/>
          <w:i/>
          <w:color w:val="595959" w:themeColor="text1" w:themeTint="A6"/>
          <w:szCs w:val="20"/>
        </w:rPr>
        <w:t>Lugna Gatan</w:t>
      </w:r>
      <w:r w:rsidR="00F103C3" w:rsidRPr="00B03150">
        <w:rPr>
          <w:color w:val="595959" w:themeColor="text1" w:themeTint="A6"/>
          <w:szCs w:val="20"/>
        </w:rPr>
        <w:t xml:space="preserve"> – </w:t>
      </w:r>
      <w:r w:rsidRPr="00B03150">
        <w:rPr>
          <w:color w:val="595959" w:themeColor="text1" w:themeTint="A6"/>
          <w:szCs w:val="20"/>
        </w:rPr>
        <w:t>en metod för att integrera unga människor i samhället genom närvaro, engag</w:t>
      </w:r>
      <w:r w:rsidR="00F103C3" w:rsidRPr="00B03150">
        <w:rPr>
          <w:color w:val="595959" w:themeColor="text1" w:themeTint="A6"/>
          <w:szCs w:val="20"/>
        </w:rPr>
        <w:t xml:space="preserve">emang, upplysning och arbete, </w:t>
      </w:r>
      <w:r w:rsidRPr="00B03150">
        <w:rPr>
          <w:color w:val="595959" w:themeColor="text1" w:themeTint="A6"/>
          <w:szCs w:val="20"/>
        </w:rPr>
        <w:t>Åre kommun</w:t>
      </w:r>
      <w:r w:rsidR="00F103C3" w:rsidRPr="00B03150">
        <w:rPr>
          <w:color w:val="595959" w:themeColor="text1" w:themeTint="A6"/>
          <w:szCs w:val="20"/>
        </w:rPr>
        <w:br/>
      </w:r>
      <w:r w:rsidR="00F103C3" w:rsidRPr="00B03150">
        <w:rPr>
          <w:b/>
          <w:i/>
          <w:color w:val="595959" w:themeColor="text1" w:themeTint="A6"/>
          <w:szCs w:val="20"/>
        </w:rPr>
        <w:t>Nätverk för ett hållbart ÅRE</w:t>
      </w:r>
      <w:r w:rsidR="00F103C3" w:rsidRPr="00B03150">
        <w:rPr>
          <w:color w:val="595959" w:themeColor="text1" w:themeTint="A6"/>
          <w:szCs w:val="20"/>
        </w:rPr>
        <w:t xml:space="preserve">, </w:t>
      </w:r>
      <w:proofErr w:type="spellStart"/>
      <w:r w:rsidRPr="00B03150">
        <w:rPr>
          <w:color w:val="595959" w:themeColor="text1" w:themeTint="A6"/>
          <w:szCs w:val="20"/>
        </w:rPr>
        <w:t>CSR</w:t>
      </w:r>
      <w:proofErr w:type="spellEnd"/>
      <w:r w:rsidRPr="00B03150">
        <w:rPr>
          <w:color w:val="595959" w:themeColor="text1" w:themeTint="A6"/>
          <w:szCs w:val="20"/>
        </w:rPr>
        <w:t xml:space="preserve"> </w:t>
      </w:r>
      <w:proofErr w:type="spellStart"/>
      <w:r w:rsidRPr="00B03150">
        <w:rPr>
          <w:color w:val="595959" w:themeColor="text1" w:themeTint="A6"/>
          <w:szCs w:val="20"/>
        </w:rPr>
        <w:t>Åredalen</w:t>
      </w:r>
      <w:proofErr w:type="spellEnd"/>
      <w:r w:rsidR="00F103C3" w:rsidRPr="00B03150">
        <w:rPr>
          <w:color w:val="595959" w:themeColor="text1" w:themeTint="A6"/>
          <w:szCs w:val="20"/>
        </w:rPr>
        <w:br/>
      </w:r>
      <w:r w:rsidRPr="00B03150">
        <w:rPr>
          <w:b/>
          <w:i/>
          <w:color w:val="595959" w:themeColor="text1" w:themeTint="A6"/>
          <w:szCs w:val="20"/>
        </w:rPr>
        <w:t xml:space="preserve">Kommersiella event och </w:t>
      </w:r>
      <w:proofErr w:type="spellStart"/>
      <w:r w:rsidRPr="00B03150">
        <w:rPr>
          <w:b/>
          <w:i/>
          <w:color w:val="595959" w:themeColor="text1" w:themeTint="A6"/>
          <w:szCs w:val="20"/>
        </w:rPr>
        <w:t>CSR</w:t>
      </w:r>
      <w:proofErr w:type="spellEnd"/>
      <w:r w:rsidRPr="00B03150">
        <w:rPr>
          <w:b/>
          <w:i/>
          <w:color w:val="595959" w:themeColor="text1" w:themeTint="A6"/>
          <w:szCs w:val="20"/>
        </w:rPr>
        <w:t>-volontärer</w:t>
      </w:r>
      <w:r w:rsidR="00F103C3" w:rsidRPr="00B03150">
        <w:rPr>
          <w:color w:val="595959" w:themeColor="text1" w:themeTint="A6"/>
          <w:szCs w:val="20"/>
        </w:rPr>
        <w:t xml:space="preserve">, </w:t>
      </w:r>
      <w:r w:rsidRPr="00B03150">
        <w:rPr>
          <w:color w:val="595959" w:themeColor="text1" w:themeTint="A6"/>
          <w:szCs w:val="20"/>
        </w:rPr>
        <w:t>Brattlandsgården</w:t>
      </w:r>
      <w:r w:rsidR="00B03150" w:rsidRPr="00B03150">
        <w:rPr>
          <w:color w:val="595959" w:themeColor="text1" w:themeTint="A6"/>
          <w:szCs w:val="20"/>
        </w:rPr>
        <w:br/>
      </w:r>
      <w:r w:rsidR="00B03150" w:rsidRPr="00B03150">
        <w:rPr>
          <w:rFonts w:cs="Times New Roman"/>
          <w:b/>
          <w:bCs/>
          <w:i/>
          <w:color w:val="595959" w:themeColor="text1" w:themeTint="A6"/>
          <w:szCs w:val="20"/>
        </w:rPr>
        <w:t>Samhällen som liknar ekosystem</w:t>
      </w:r>
      <w:r w:rsidR="00B03150" w:rsidRPr="00B03150">
        <w:rPr>
          <w:rFonts w:cs="Times New Roman"/>
          <w:i/>
          <w:color w:val="595959" w:themeColor="text1" w:themeTint="A6"/>
          <w:szCs w:val="20"/>
        </w:rPr>
        <w:t xml:space="preserve"> </w:t>
      </w:r>
      <w:r w:rsidR="00B03150" w:rsidRPr="00B03150">
        <w:rPr>
          <w:rFonts w:cs="Times New Roman"/>
          <w:color w:val="595959" w:themeColor="text1" w:themeTint="A6"/>
          <w:szCs w:val="20"/>
        </w:rPr>
        <w:t xml:space="preserve">– </w:t>
      </w:r>
      <w:proofErr w:type="spellStart"/>
      <w:r w:rsidR="00B03150" w:rsidRPr="00B03150">
        <w:rPr>
          <w:rFonts w:cs="Times New Roman"/>
          <w:color w:val="595959" w:themeColor="text1" w:themeTint="A6"/>
          <w:szCs w:val="20"/>
        </w:rPr>
        <w:t>biomimicry</w:t>
      </w:r>
      <w:proofErr w:type="spellEnd"/>
      <w:r w:rsidR="00B03150" w:rsidRPr="00B03150">
        <w:rPr>
          <w:rFonts w:cs="Times New Roman"/>
          <w:color w:val="595959" w:themeColor="text1" w:themeTint="A6"/>
          <w:szCs w:val="20"/>
        </w:rPr>
        <w:t xml:space="preserve"> är en kreativ metod där man imiterar naturen för att skapa mer hållbara lösningar</w:t>
      </w:r>
      <w:r w:rsidR="00B03150" w:rsidRPr="00B03150">
        <w:rPr>
          <w:rFonts w:cs="Times New Roman"/>
          <w:color w:val="595959" w:themeColor="text1" w:themeTint="A6"/>
          <w:szCs w:val="20"/>
        </w:rPr>
        <w:t xml:space="preserve">, </w:t>
      </w:r>
      <w:r w:rsidR="00B03150" w:rsidRPr="00B03150">
        <w:rPr>
          <w:rFonts w:cs="Times New Roman"/>
          <w:iCs/>
          <w:color w:val="595959" w:themeColor="text1" w:themeTint="A6"/>
          <w:szCs w:val="20"/>
        </w:rPr>
        <w:t xml:space="preserve">Regionalt Designcentrum </w:t>
      </w:r>
      <w:proofErr w:type="gramStart"/>
      <w:r w:rsidR="00B03150" w:rsidRPr="00B03150">
        <w:rPr>
          <w:rFonts w:cs="Times New Roman"/>
          <w:iCs/>
          <w:color w:val="595959" w:themeColor="text1" w:themeTint="A6"/>
          <w:szCs w:val="20"/>
        </w:rPr>
        <w:t>Jämtland / Åre</w:t>
      </w:r>
      <w:proofErr w:type="gramEnd"/>
      <w:r w:rsidR="00B03150" w:rsidRPr="00B03150">
        <w:rPr>
          <w:rFonts w:cs="Times New Roman"/>
          <w:i/>
          <w:iCs/>
          <w:color w:val="595959" w:themeColor="text1" w:themeTint="A6"/>
          <w:szCs w:val="20"/>
        </w:rPr>
        <w:t xml:space="preserve"> Design Center</w:t>
      </w:r>
    </w:p>
    <w:p w14:paraId="093FF127" w14:textId="77777777" w:rsidR="00B03150" w:rsidRPr="00B03150" w:rsidRDefault="00B03150" w:rsidP="00B03150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rFonts w:cs="Times New Roman"/>
          <w:sz w:val="22"/>
          <w:szCs w:val="22"/>
        </w:rPr>
      </w:pPr>
    </w:p>
    <w:p w14:paraId="41C11EF0" w14:textId="77777777" w:rsidR="002A3B5F" w:rsidRPr="002A3B5F" w:rsidRDefault="002A3B5F" w:rsidP="002A3B5F">
      <w:pPr>
        <w:ind w:left="1300" w:hanging="1300"/>
        <w:rPr>
          <w:b/>
        </w:rPr>
      </w:pPr>
      <w:r w:rsidRPr="002A3B5F">
        <w:rPr>
          <w:b/>
        </w:rPr>
        <w:t>17.15</w:t>
      </w:r>
      <w:r w:rsidRPr="002A3B5F">
        <w:rPr>
          <w:b/>
        </w:rPr>
        <w:tab/>
        <w:t>Summering och avslutning</w:t>
      </w:r>
    </w:p>
    <w:p w14:paraId="51C70B81" w14:textId="28EB6BCD" w:rsidR="002A3B5F" w:rsidRPr="002A3B5F" w:rsidRDefault="002A3B5F" w:rsidP="001D5655">
      <w:pPr>
        <w:ind w:firstLine="1300"/>
      </w:pPr>
      <w:r w:rsidRPr="002A3B5F">
        <w:t>Mingelstund och eftersnack</w:t>
      </w:r>
    </w:p>
    <w:p w14:paraId="5C1144C7" w14:textId="77777777" w:rsidR="002A3B5F" w:rsidRPr="002A3B5F" w:rsidRDefault="002A3B5F" w:rsidP="002A3B5F">
      <w:pPr>
        <w:ind w:left="1300" w:hanging="1300"/>
      </w:pPr>
    </w:p>
    <w:p w14:paraId="1086F745" w14:textId="017C3C1C" w:rsidR="00607F96" w:rsidRPr="002A3B5F" w:rsidRDefault="002A3B5F" w:rsidP="001D5655">
      <w:pPr>
        <w:ind w:left="1300" w:hanging="1300"/>
        <w:rPr>
          <w:rFonts w:cs="Arial"/>
          <w:b/>
          <w:color w:val="000000" w:themeColor="text1"/>
          <w:sz w:val="16"/>
          <w:szCs w:val="16"/>
        </w:rPr>
      </w:pPr>
      <w:r w:rsidRPr="002A3B5F">
        <w:t>19.30</w:t>
      </w:r>
      <w:r w:rsidRPr="002A3B5F">
        <w:tab/>
        <w:t xml:space="preserve">Middag och </w:t>
      </w:r>
      <w:proofErr w:type="spellStart"/>
      <w:r w:rsidRPr="002A3B5F">
        <w:t>byfest</w:t>
      </w:r>
      <w:proofErr w:type="spellEnd"/>
      <w:r w:rsidRPr="002A3B5F">
        <w:t>!</w:t>
      </w:r>
    </w:p>
    <w:sectPr w:rsidR="00607F96" w:rsidRPr="002A3B5F" w:rsidSect="003B27ED">
      <w:headerReference w:type="default" r:id="rId10"/>
      <w:footerReference w:type="default" r:id="rId11"/>
      <w:pgSz w:w="11900" w:h="16840"/>
      <w:pgMar w:top="1440" w:right="1440" w:bottom="1440" w:left="1440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F44D" w14:textId="77777777" w:rsidR="00F103C3" w:rsidRDefault="00F103C3" w:rsidP="00B82FC1">
      <w:r>
        <w:separator/>
      </w:r>
    </w:p>
  </w:endnote>
  <w:endnote w:type="continuationSeparator" w:id="0">
    <w:p w14:paraId="5F28E26A" w14:textId="77777777" w:rsidR="00F103C3" w:rsidRDefault="00F103C3" w:rsidP="00B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8B35C" w14:textId="13F9DCEB" w:rsidR="00F103C3" w:rsidRPr="005E2BE1" w:rsidRDefault="00F103C3" w:rsidP="00415D98">
    <w:pPr>
      <w:pStyle w:val="Sidfot"/>
      <w:tabs>
        <w:tab w:val="clear" w:pos="9072"/>
        <w:tab w:val="right" w:pos="9356"/>
      </w:tabs>
      <w:ind w:right="-478"/>
      <w:rPr>
        <w:color w:val="595959" w:themeColor="text1" w:themeTint="A6"/>
      </w:rPr>
    </w:pPr>
    <w:r>
      <w:rPr>
        <w:b/>
        <w:bCs/>
        <w:color w:val="636B70"/>
      </w:rPr>
      <w:tab/>
      <w:t>Å</w:t>
    </w:r>
    <w:r w:rsidRPr="007A5367">
      <w:rPr>
        <w:b/>
        <w:bCs/>
        <w:color w:val="636B70"/>
      </w:rPr>
      <w:t xml:space="preserve">RE DESTINATION </w:t>
    </w:r>
    <w:proofErr w:type="gramStart"/>
    <w:r w:rsidRPr="007A5367">
      <w:rPr>
        <w:b/>
        <w:bCs/>
        <w:color w:val="636B70"/>
      </w:rPr>
      <w:t xml:space="preserve">AB  </w:t>
    </w:r>
    <w:r w:rsidRPr="007A5367">
      <w:rPr>
        <w:color w:val="636B70"/>
      </w:rPr>
      <w:t>|</w:t>
    </w:r>
    <w:proofErr w:type="gramEnd"/>
    <w:r w:rsidRPr="007A5367">
      <w:rPr>
        <w:color w:val="636B70"/>
      </w:rPr>
      <w:t xml:space="preserve">  </w:t>
    </w:r>
    <w:r>
      <w:rPr>
        <w:color w:val="636B70"/>
      </w:rPr>
      <w:t xml:space="preserve">st </w:t>
    </w:r>
    <w:proofErr w:type="spellStart"/>
    <w:r>
      <w:rPr>
        <w:color w:val="636B70"/>
      </w:rPr>
      <w:t>olavsväg</w:t>
    </w:r>
    <w:proofErr w:type="spellEnd"/>
    <w:r>
      <w:rPr>
        <w:color w:val="636B70"/>
      </w:rPr>
      <w:t xml:space="preserve"> 33</w:t>
    </w:r>
    <w:r w:rsidRPr="007A5367">
      <w:rPr>
        <w:color w:val="636B70"/>
      </w:rPr>
      <w:t xml:space="preserve">  </w:t>
    </w:r>
    <w:r w:rsidRPr="006622C9">
      <w:rPr>
        <w:color w:val="636B70"/>
      </w:rPr>
      <w:t>|  S-830 13</w:t>
    </w:r>
    <w:r w:rsidRPr="007A5367">
      <w:rPr>
        <w:color w:val="636B70"/>
      </w:rPr>
      <w:t xml:space="preserve"> ÅRE</w:t>
    </w:r>
    <w:r>
      <w:rPr>
        <w:color w:val="595959" w:themeColor="text1" w:themeTint="A6"/>
      </w:rPr>
      <w:br/>
    </w:r>
    <w:r w:rsidRPr="000E41DD">
      <w:rPr>
        <w:color w:val="EE3524"/>
      </w:rPr>
      <w:t xml:space="preserve">AREDESTINATION.COM  </w:t>
    </w:r>
    <w:r w:rsidRPr="006622C9">
      <w:rPr>
        <w:color w:val="636B70"/>
      </w:rPr>
      <w:t>|</w:t>
    </w:r>
    <w:r w:rsidRPr="000E41DD">
      <w:rPr>
        <w:color w:val="EE3524"/>
      </w:rPr>
      <w:t xml:space="preserve">  ARE360.COM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C910" w14:textId="77777777" w:rsidR="00F103C3" w:rsidRDefault="00F103C3" w:rsidP="00B82FC1">
      <w:r>
        <w:separator/>
      </w:r>
    </w:p>
  </w:footnote>
  <w:footnote w:type="continuationSeparator" w:id="0">
    <w:p w14:paraId="7CEDF1F4" w14:textId="77777777" w:rsidR="00F103C3" w:rsidRDefault="00F103C3" w:rsidP="00B82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FBCA" w14:textId="77777777" w:rsidR="00F103C3" w:rsidRDefault="00F103C3" w:rsidP="00B82FC1">
    <w:pPr>
      <w:pStyle w:val="Rubrik1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669323" wp14:editId="722796A1">
          <wp:simplePos x="0" y="0"/>
          <wp:positionH relativeFrom="column">
            <wp:posOffset>4914900</wp:posOffset>
          </wp:positionH>
          <wp:positionV relativeFrom="paragraph">
            <wp:posOffset>100330</wp:posOffset>
          </wp:positionV>
          <wp:extent cx="907415" cy="457200"/>
          <wp:effectExtent l="0" t="0" r="6985" b="0"/>
          <wp:wrapThrough wrapText="bothSides">
            <wp:wrapPolygon edited="0">
              <wp:start x="0" y="0"/>
              <wp:lineTo x="0" y="20400"/>
              <wp:lineTo x="21162" y="20400"/>
              <wp:lineTo x="21162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destination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7E7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B1F70"/>
    <w:multiLevelType w:val="hybridMultilevel"/>
    <w:tmpl w:val="7DFA50D6"/>
    <w:lvl w:ilvl="0" w:tplc="39FCE4D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69D3"/>
    <w:multiLevelType w:val="hybridMultilevel"/>
    <w:tmpl w:val="088C3DCC"/>
    <w:lvl w:ilvl="0" w:tplc="606EB3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1238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9A4AB2"/>
    <w:multiLevelType w:val="hybridMultilevel"/>
    <w:tmpl w:val="BC00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80127"/>
    <w:multiLevelType w:val="hybridMultilevel"/>
    <w:tmpl w:val="5C3276B4"/>
    <w:lvl w:ilvl="0" w:tplc="68585DBE">
      <w:start w:val="1"/>
      <w:numFmt w:val="decimal"/>
      <w:pStyle w:val="DPunktningsiffra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7DAA7CC2">
      <w:start w:val="1"/>
      <w:numFmt w:val="lowerLetter"/>
      <w:pStyle w:val="DPunktingindragbokstav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09C"/>
    <w:multiLevelType w:val="hybridMultilevel"/>
    <w:tmpl w:val="FC1A0392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7201"/>
    <w:multiLevelType w:val="hybridMultilevel"/>
    <w:tmpl w:val="A136F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6052"/>
    <w:multiLevelType w:val="hybridMultilevel"/>
    <w:tmpl w:val="FD26528E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6DB"/>
    <w:multiLevelType w:val="hybridMultilevel"/>
    <w:tmpl w:val="F898A0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F4187"/>
    <w:multiLevelType w:val="hybridMultilevel"/>
    <w:tmpl w:val="8B7201EA"/>
    <w:lvl w:ilvl="0" w:tplc="3726F43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4E49"/>
    <w:multiLevelType w:val="hybridMultilevel"/>
    <w:tmpl w:val="EECEEE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A4F8A"/>
    <w:multiLevelType w:val="hybridMultilevel"/>
    <w:tmpl w:val="F1804BB8"/>
    <w:lvl w:ilvl="0" w:tplc="9AB6CF58">
      <w:numFmt w:val="bullet"/>
      <w:lvlText w:val="–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A4A20"/>
    <w:multiLevelType w:val="hybridMultilevel"/>
    <w:tmpl w:val="657819E2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869AB"/>
    <w:multiLevelType w:val="hybridMultilevel"/>
    <w:tmpl w:val="093801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D3D54"/>
    <w:multiLevelType w:val="hybridMultilevel"/>
    <w:tmpl w:val="00A03144"/>
    <w:lvl w:ilvl="0" w:tplc="33A2563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879CB"/>
    <w:multiLevelType w:val="hybridMultilevel"/>
    <w:tmpl w:val="440CE51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81F7C"/>
    <w:multiLevelType w:val="hybridMultilevel"/>
    <w:tmpl w:val="364A26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A074F"/>
    <w:multiLevelType w:val="hybridMultilevel"/>
    <w:tmpl w:val="B440A908"/>
    <w:lvl w:ilvl="0" w:tplc="3726F43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F43BD"/>
    <w:multiLevelType w:val="hybridMultilevel"/>
    <w:tmpl w:val="D8FE4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0"/>
  </w:num>
  <w:num w:numId="6">
    <w:abstractNumId w:val="9"/>
  </w:num>
  <w:num w:numId="7">
    <w:abstractNumId w:val="11"/>
  </w:num>
  <w:num w:numId="8">
    <w:abstractNumId w:val="18"/>
  </w:num>
  <w:num w:numId="9">
    <w:abstractNumId w:val="10"/>
  </w:num>
  <w:num w:numId="10">
    <w:abstractNumId w:val="17"/>
  </w:num>
  <w:num w:numId="11">
    <w:abstractNumId w:val="13"/>
  </w:num>
  <w:num w:numId="12">
    <w:abstractNumId w:val="6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E"/>
    <w:rsid w:val="00006D8F"/>
    <w:rsid w:val="00013738"/>
    <w:rsid w:val="00025939"/>
    <w:rsid w:val="00042D13"/>
    <w:rsid w:val="00047B9C"/>
    <w:rsid w:val="00051B15"/>
    <w:rsid w:val="000B2EFB"/>
    <w:rsid w:val="000E76DD"/>
    <w:rsid w:val="00100B79"/>
    <w:rsid w:val="001C6E8E"/>
    <w:rsid w:val="001D5655"/>
    <w:rsid w:val="001F52C8"/>
    <w:rsid w:val="00205E42"/>
    <w:rsid w:val="002400B5"/>
    <w:rsid w:val="00266AC1"/>
    <w:rsid w:val="00282187"/>
    <w:rsid w:val="0028288F"/>
    <w:rsid w:val="00284188"/>
    <w:rsid w:val="002A3B5F"/>
    <w:rsid w:val="002B4BEB"/>
    <w:rsid w:val="002C0C3D"/>
    <w:rsid w:val="002C1948"/>
    <w:rsid w:val="00315550"/>
    <w:rsid w:val="003301E9"/>
    <w:rsid w:val="003677C9"/>
    <w:rsid w:val="00371909"/>
    <w:rsid w:val="003B27ED"/>
    <w:rsid w:val="003C7CD3"/>
    <w:rsid w:val="00415D98"/>
    <w:rsid w:val="00434C5B"/>
    <w:rsid w:val="0046285C"/>
    <w:rsid w:val="00463CC3"/>
    <w:rsid w:val="004762C5"/>
    <w:rsid w:val="00493528"/>
    <w:rsid w:val="004C3F3D"/>
    <w:rsid w:val="00513023"/>
    <w:rsid w:val="00542AF2"/>
    <w:rsid w:val="00563D77"/>
    <w:rsid w:val="0056548F"/>
    <w:rsid w:val="005D48FC"/>
    <w:rsid w:val="005F2592"/>
    <w:rsid w:val="00607F96"/>
    <w:rsid w:val="00646B93"/>
    <w:rsid w:val="006545DD"/>
    <w:rsid w:val="00665DD4"/>
    <w:rsid w:val="006C7A3C"/>
    <w:rsid w:val="006D4DEC"/>
    <w:rsid w:val="0070556B"/>
    <w:rsid w:val="007230D4"/>
    <w:rsid w:val="007416DD"/>
    <w:rsid w:val="00772B98"/>
    <w:rsid w:val="007B39A7"/>
    <w:rsid w:val="007B7656"/>
    <w:rsid w:val="007C05F0"/>
    <w:rsid w:val="007E00C6"/>
    <w:rsid w:val="0083015A"/>
    <w:rsid w:val="00832852"/>
    <w:rsid w:val="00866878"/>
    <w:rsid w:val="00897288"/>
    <w:rsid w:val="008D7EA8"/>
    <w:rsid w:val="008F607D"/>
    <w:rsid w:val="00907F1E"/>
    <w:rsid w:val="00931812"/>
    <w:rsid w:val="009410AA"/>
    <w:rsid w:val="00955E8A"/>
    <w:rsid w:val="00962D37"/>
    <w:rsid w:val="009E6AD2"/>
    <w:rsid w:val="00A34328"/>
    <w:rsid w:val="00A37F18"/>
    <w:rsid w:val="00A664EE"/>
    <w:rsid w:val="00AE7990"/>
    <w:rsid w:val="00B03150"/>
    <w:rsid w:val="00B17642"/>
    <w:rsid w:val="00B305A9"/>
    <w:rsid w:val="00B46A25"/>
    <w:rsid w:val="00B57D5A"/>
    <w:rsid w:val="00B81F9E"/>
    <w:rsid w:val="00B82FC1"/>
    <w:rsid w:val="00BB30B3"/>
    <w:rsid w:val="00BC5821"/>
    <w:rsid w:val="00BD5443"/>
    <w:rsid w:val="00BF02F8"/>
    <w:rsid w:val="00C04BD1"/>
    <w:rsid w:val="00C17397"/>
    <w:rsid w:val="00C21AB1"/>
    <w:rsid w:val="00C30DAF"/>
    <w:rsid w:val="00C34DC1"/>
    <w:rsid w:val="00C3572D"/>
    <w:rsid w:val="00C6548E"/>
    <w:rsid w:val="00CC0653"/>
    <w:rsid w:val="00CD0997"/>
    <w:rsid w:val="00D24D4D"/>
    <w:rsid w:val="00D32976"/>
    <w:rsid w:val="00D558DB"/>
    <w:rsid w:val="00D67C61"/>
    <w:rsid w:val="00D912FB"/>
    <w:rsid w:val="00DA1638"/>
    <w:rsid w:val="00DA741F"/>
    <w:rsid w:val="00DB66C0"/>
    <w:rsid w:val="00E03AB5"/>
    <w:rsid w:val="00E36C77"/>
    <w:rsid w:val="00E422A5"/>
    <w:rsid w:val="00E607A6"/>
    <w:rsid w:val="00E93E5E"/>
    <w:rsid w:val="00EA64C6"/>
    <w:rsid w:val="00EC63B6"/>
    <w:rsid w:val="00EF329D"/>
    <w:rsid w:val="00F103C3"/>
    <w:rsid w:val="00F15BFC"/>
    <w:rsid w:val="00F66EE4"/>
    <w:rsid w:val="00F81124"/>
    <w:rsid w:val="00F87B26"/>
    <w:rsid w:val="00FA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ACE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0E41DD"/>
    <w:pPr>
      <w:spacing w:line="280" w:lineRule="exac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7552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4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EE3524"/>
      <w:sz w:val="28"/>
      <w:szCs w:val="26"/>
    </w:rPr>
  </w:style>
  <w:style w:type="paragraph" w:styleId="Rubrik3">
    <w:name w:val="heading 3"/>
    <w:basedOn w:val="Normal"/>
    <w:next w:val="Normal"/>
    <w:link w:val="Rubrik3Char"/>
    <w:rsid w:val="00513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E41DD"/>
    <w:pPr>
      <w:tabs>
        <w:tab w:val="center" w:pos="4536"/>
        <w:tab w:val="right" w:pos="9072"/>
      </w:tabs>
      <w:spacing w:line="360" w:lineRule="auto"/>
      <w:jc w:val="right"/>
    </w:pPr>
    <w:rPr>
      <w:rFonts w:ascii="Arial" w:hAnsi="Arial"/>
      <w:caps/>
      <w:sz w:val="13"/>
      <w:szCs w:val="13"/>
    </w:rPr>
  </w:style>
  <w:style w:type="character" w:customStyle="1" w:styleId="SidfotChar">
    <w:name w:val="Sidfot Char"/>
    <w:basedOn w:val="Standardstycketypsnitt"/>
    <w:link w:val="Sidfot"/>
    <w:uiPriority w:val="99"/>
    <w:rsid w:val="000E41DD"/>
    <w:rPr>
      <w:rFonts w:ascii="Arial" w:hAnsi="Arial"/>
      <w:caps/>
      <w:sz w:val="13"/>
      <w:szCs w:val="13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2B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2BE1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5E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rktcitat">
    <w:name w:val="Intense Quote"/>
    <w:basedOn w:val="Normal"/>
    <w:next w:val="Normal"/>
    <w:link w:val="StarktcitatChar"/>
    <w:uiPriority w:val="30"/>
    <w:qFormat/>
    <w:rsid w:val="00FB7C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B7C1C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FB7C1C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FB7C1C"/>
    <w:rPr>
      <w:i/>
      <w:iCs/>
      <w:color w:val="000000" w:themeColor="text1"/>
    </w:rPr>
  </w:style>
  <w:style w:type="character" w:styleId="Betoning2">
    <w:name w:val="Strong"/>
    <w:basedOn w:val="Standardstycketypsnitt"/>
    <w:uiPriority w:val="22"/>
    <w:qFormat/>
    <w:rsid w:val="00FB7C1C"/>
    <w:rPr>
      <w:b/>
      <w:bCs/>
    </w:rPr>
  </w:style>
  <w:style w:type="character" w:styleId="Starkbetoning">
    <w:name w:val="Intense Emphasis"/>
    <w:basedOn w:val="Standardstycketypsnitt"/>
    <w:uiPriority w:val="21"/>
    <w:qFormat/>
    <w:rsid w:val="00FB7C1C"/>
    <w:rPr>
      <w:b/>
      <w:bCs/>
      <w:i/>
      <w:iCs/>
      <w:color w:val="4F81BD" w:themeColor="accent1"/>
    </w:rPr>
  </w:style>
  <w:style w:type="character" w:styleId="Betoning">
    <w:name w:val="Emphasis"/>
    <w:basedOn w:val="Standardstycketypsnitt"/>
    <w:uiPriority w:val="20"/>
    <w:qFormat/>
    <w:rsid w:val="00FB7C1C"/>
    <w:rPr>
      <w:i/>
      <w:iCs/>
    </w:rPr>
  </w:style>
  <w:style w:type="character" w:styleId="Diskretbetoning">
    <w:name w:val="Subtle Emphasis"/>
    <w:basedOn w:val="Standardstycketypsnitt"/>
    <w:uiPriority w:val="19"/>
    <w:qFormat/>
    <w:rsid w:val="00FB7C1C"/>
    <w:rPr>
      <w:i/>
      <w:iCs/>
      <w:color w:val="808080" w:themeColor="text1" w:themeTint="7F"/>
    </w:rPr>
  </w:style>
  <w:style w:type="paragraph" w:styleId="Sidhuvud">
    <w:name w:val="header"/>
    <w:basedOn w:val="Normal"/>
    <w:link w:val="SidhuvudChar"/>
    <w:uiPriority w:val="99"/>
    <w:unhideWhenUsed/>
    <w:rsid w:val="00723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31C8"/>
    <w:rPr>
      <w:rFonts w:ascii="Georgia" w:hAnsi="Georgia"/>
      <w:sz w:val="20"/>
    </w:rPr>
  </w:style>
  <w:style w:type="character" w:customStyle="1" w:styleId="Rubrik1Char">
    <w:name w:val="Rubrik 1 Char"/>
    <w:basedOn w:val="Standardstycketypsnitt"/>
    <w:link w:val="Rubrik1"/>
    <w:uiPriority w:val="9"/>
    <w:rsid w:val="00575522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paragraph" w:customStyle="1" w:styleId="Fyll-i-text">
    <w:name w:val="Fyll-i-text"/>
    <w:basedOn w:val="Normal"/>
    <w:qFormat/>
    <w:rsid w:val="007A5367"/>
    <w:pPr>
      <w:spacing w:line="360" w:lineRule="auto"/>
      <w:outlineLvl w:val="0"/>
    </w:pPr>
    <w:rPr>
      <w:rFonts w:ascii="Arial" w:hAnsi="Arial" w:cs="Arial"/>
      <w:sz w:val="16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676432"/>
    <w:rPr>
      <w:rFonts w:ascii="Arial" w:eastAsiaTheme="majorEastAsia" w:hAnsi="Arial" w:cstheme="majorBidi"/>
      <w:b/>
      <w:bCs/>
      <w:color w:val="EE3524"/>
      <w:sz w:val="28"/>
      <w:szCs w:val="26"/>
    </w:rPr>
  </w:style>
  <w:style w:type="paragraph" w:styleId="Liststycke">
    <w:name w:val="List Paragraph"/>
    <w:basedOn w:val="Normal"/>
    <w:uiPriority w:val="34"/>
    <w:qFormat/>
    <w:rsid w:val="00575522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unhideWhenUsed/>
    <w:rsid w:val="00165013"/>
    <w:pPr>
      <w:spacing w:line="240" w:lineRule="exact"/>
    </w:pPr>
    <w:rPr>
      <w:sz w:val="16"/>
    </w:rPr>
  </w:style>
  <w:style w:type="character" w:customStyle="1" w:styleId="DatumChar">
    <w:name w:val="Datum Char"/>
    <w:basedOn w:val="Standardstycketypsnitt"/>
    <w:link w:val="Datum"/>
    <w:uiPriority w:val="99"/>
    <w:rsid w:val="00165013"/>
    <w:rPr>
      <w:rFonts w:ascii="Georgia" w:hAnsi="Georgia"/>
      <w:sz w:val="16"/>
    </w:rPr>
  </w:style>
  <w:style w:type="paragraph" w:customStyle="1" w:styleId="Rubrik1a">
    <w:name w:val="Rubrik 1 a"/>
    <w:basedOn w:val="Normal"/>
    <w:qFormat/>
    <w:rsid w:val="00676432"/>
    <w:pPr>
      <w:spacing w:line="240" w:lineRule="exact"/>
    </w:pPr>
    <w:rPr>
      <w:rFonts w:ascii="Arial" w:hAnsi="Arial"/>
      <w:b/>
    </w:rPr>
  </w:style>
  <w:style w:type="paragraph" w:customStyle="1" w:styleId="NormalBold">
    <w:name w:val="Normal Bold"/>
    <w:basedOn w:val="Normal"/>
    <w:qFormat/>
    <w:rsid w:val="002B2B7C"/>
    <w:rPr>
      <w:b/>
    </w:rPr>
  </w:style>
  <w:style w:type="character" w:styleId="Hyperlnk">
    <w:name w:val="Hyperlink"/>
    <w:basedOn w:val="Standardstycketypsnitt"/>
    <w:uiPriority w:val="99"/>
    <w:unhideWhenUsed/>
    <w:rsid w:val="004B2974"/>
    <w:rPr>
      <w:color w:val="0000FF" w:themeColor="hyperlink"/>
      <w:u w:val="single"/>
    </w:rPr>
  </w:style>
  <w:style w:type="paragraph" w:customStyle="1" w:styleId="DRdrubbe">
    <w:name w:val="ÅD Röd rubbe"/>
    <w:basedOn w:val="Normal"/>
    <w:qFormat/>
    <w:rsid w:val="00BA3542"/>
  </w:style>
  <w:style w:type="paragraph" w:customStyle="1" w:styleId="Ddatum">
    <w:name w:val="ÅD datum"/>
    <w:basedOn w:val="Normal"/>
    <w:qFormat/>
    <w:rsid w:val="00BA3542"/>
    <w:rPr>
      <w:b/>
    </w:rPr>
  </w:style>
  <w:style w:type="paragraph" w:customStyle="1" w:styleId="DPunktningsiffra">
    <w:name w:val="ÅD Punktning siffra"/>
    <w:basedOn w:val="Liststycke"/>
    <w:qFormat/>
    <w:rsid w:val="00BA3542"/>
    <w:pPr>
      <w:numPr>
        <w:numId w:val="17"/>
      </w:numPr>
    </w:pPr>
    <w:rPr>
      <w:b/>
    </w:rPr>
  </w:style>
  <w:style w:type="paragraph" w:customStyle="1" w:styleId="DPunktingindragbokstav">
    <w:name w:val="ÅD Punkting indrag bokstav"/>
    <w:basedOn w:val="Liststycke"/>
    <w:qFormat/>
    <w:rsid w:val="00BA3542"/>
    <w:pPr>
      <w:numPr>
        <w:ilvl w:val="1"/>
        <w:numId w:val="17"/>
      </w:numPr>
    </w:pPr>
  </w:style>
  <w:style w:type="character" w:styleId="Kommentarsreferens">
    <w:name w:val="annotation reference"/>
    <w:basedOn w:val="Standardstycketypsnitt"/>
    <w:rsid w:val="00C92E01"/>
    <w:rPr>
      <w:sz w:val="18"/>
      <w:szCs w:val="18"/>
    </w:rPr>
  </w:style>
  <w:style w:type="paragraph" w:styleId="Kommentarer">
    <w:name w:val="annotation text"/>
    <w:basedOn w:val="Normal"/>
    <w:link w:val="KommentarerChar"/>
    <w:rsid w:val="00C92E01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rsid w:val="00C92E01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C92E0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C92E01"/>
    <w:rPr>
      <w:rFonts w:ascii="Georgia" w:hAnsi="Georgia"/>
      <w:b/>
      <w:bCs/>
      <w:sz w:val="20"/>
      <w:szCs w:val="20"/>
    </w:rPr>
  </w:style>
  <w:style w:type="paragraph" w:customStyle="1" w:styleId="D-datum">
    <w:name w:val="ÅD-datum"/>
    <w:basedOn w:val="Normal"/>
    <w:qFormat/>
    <w:rsid w:val="00513023"/>
    <w:rPr>
      <w:b/>
    </w:rPr>
  </w:style>
  <w:style w:type="paragraph" w:customStyle="1" w:styleId="D-Rubrik">
    <w:name w:val="ÅD-Rubrik"/>
    <w:basedOn w:val="Rubrik2"/>
    <w:qFormat/>
    <w:rsid w:val="00513023"/>
    <w:rPr>
      <w:color w:val="auto"/>
    </w:rPr>
  </w:style>
  <w:style w:type="paragraph" w:customStyle="1" w:styleId="D-Brdtext">
    <w:name w:val="ÅD-Brödtext"/>
    <w:basedOn w:val="Normal"/>
    <w:qFormat/>
    <w:rsid w:val="00513023"/>
  </w:style>
  <w:style w:type="paragraph" w:customStyle="1" w:styleId="D-Faktatext">
    <w:name w:val="ÅD-Faktatext"/>
    <w:basedOn w:val="Normal"/>
    <w:qFormat/>
    <w:rsid w:val="00513023"/>
    <w:rPr>
      <w:sz w:val="18"/>
    </w:rPr>
  </w:style>
  <w:style w:type="character" w:customStyle="1" w:styleId="Rubrik3Char">
    <w:name w:val="Rubrik 3 Char"/>
    <w:basedOn w:val="Standardstycketypsnitt"/>
    <w:link w:val="Rubrik3"/>
    <w:rsid w:val="0051302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B30B3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rsid w:val="00BB30B3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rsid w:val="00BB30B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rsid w:val="00BB30B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rsid w:val="00BB30B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rsid w:val="00BB30B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rsid w:val="00BB30B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rsid w:val="00BB30B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rsid w:val="00BB30B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rsid w:val="00BB30B3"/>
    <w:pPr>
      <w:ind w:left="1600"/>
    </w:pPr>
    <w:rPr>
      <w:rFonts w:asciiTheme="minorHAnsi" w:hAnsi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0E41DD"/>
    <w:pPr>
      <w:spacing w:line="280" w:lineRule="exac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7552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4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EE3524"/>
      <w:sz w:val="28"/>
      <w:szCs w:val="26"/>
    </w:rPr>
  </w:style>
  <w:style w:type="paragraph" w:styleId="Rubrik3">
    <w:name w:val="heading 3"/>
    <w:basedOn w:val="Normal"/>
    <w:next w:val="Normal"/>
    <w:link w:val="Rubrik3Char"/>
    <w:rsid w:val="00513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E41DD"/>
    <w:pPr>
      <w:tabs>
        <w:tab w:val="center" w:pos="4536"/>
        <w:tab w:val="right" w:pos="9072"/>
      </w:tabs>
      <w:spacing w:line="360" w:lineRule="auto"/>
      <w:jc w:val="right"/>
    </w:pPr>
    <w:rPr>
      <w:rFonts w:ascii="Arial" w:hAnsi="Arial"/>
      <w:caps/>
      <w:sz w:val="13"/>
      <w:szCs w:val="13"/>
    </w:rPr>
  </w:style>
  <w:style w:type="character" w:customStyle="1" w:styleId="SidfotChar">
    <w:name w:val="Sidfot Char"/>
    <w:basedOn w:val="Standardstycketypsnitt"/>
    <w:link w:val="Sidfot"/>
    <w:uiPriority w:val="99"/>
    <w:rsid w:val="000E41DD"/>
    <w:rPr>
      <w:rFonts w:ascii="Arial" w:hAnsi="Arial"/>
      <w:caps/>
      <w:sz w:val="13"/>
      <w:szCs w:val="13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2B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2BE1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5E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rktcitat">
    <w:name w:val="Intense Quote"/>
    <w:basedOn w:val="Normal"/>
    <w:next w:val="Normal"/>
    <w:link w:val="StarktcitatChar"/>
    <w:uiPriority w:val="30"/>
    <w:qFormat/>
    <w:rsid w:val="00FB7C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FB7C1C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FB7C1C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FB7C1C"/>
    <w:rPr>
      <w:i/>
      <w:iCs/>
      <w:color w:val="000000" w:themeColor="text1"/>
    </w:rPr>
  </w:style>
  <w:style w:type="character" w:styleId="Betoning2">
    <w:name w:val="Strong"/>
    <w:basedOn w:val="Standardstycketypsnitt"/>
    <w:uiPriority w:val="22"/>
    <w:qFormat/>
    <w:rsid w:val="00FB7C1C"/>
    <w:rPr>
      <w:b/>
      <w:bCs/>
    </w:rPr>
  </w:style>
  <w:style w:type="character" w:styleId="Starkbetoning">
    <w:name w:val="Intense Emphasis"/>
    <w:basedOn w:val="Standardstycketypsnitt"/>
    <w:uiPriority w:val="21"/>
    <w:qFormat/>
    <w:rsid w:val="00FB7C1C"/>
    <w:rPr>
      <w:b/>
      <w:bCs/>
      <w:i/>
      <w:iCs/>
      <w:color w:val="4F81BD" w:themeColor="accent1"/>
    </w:rPr>
  </w:style>
  <w:style w:type="character" w:styleId="Betoning">
    <w:name w:val="Emphasis"/>
    <w:basedOn w:val="Standardstycketypsnitt"/>
    <w:uiPriority w:val="20"/>
    <w:qFormat/>
    <w:rsid w:val="00FB7C1C"/>
    <w:rPr>
      <w:i/>
      <w:iCs/>
    </w:rPr>
  </w:style>
  <w:style w:type="character" w:styleId="Diskretbetoning">
    <w:name w:val="Subtle Emphasis"/>
    <w:basedOn w:val="Standardstycketypsnitt"/>
    <w:uiPriority w:val="19"/>
    <w:qFormat/>
    <w:rsid w:val="00FB7C1C"/>
    <w:rPr>
      <w:i/>
      <w:iCs/>
      <w:color w:val="808080" w:themeColor="text1" w:themeTint="7F"/>
    </w:rPr>
  </w:style>
  <w:style w:type="paragraph" w:styleId="Sidhuvud">
    <w:name w:val="header"/>
    <w:basedOn w:val="Normal"/>
    <w:link w:val="SidhuvudChar"/>
    <w:uiPriority w:val="99"/>
    <w:unhideWhenUsed/>
    <w:rsid w:val="007231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31C8"/>
    <w:rPr>
      <w:rFonts w:ascii="Georgia" w:hAnsi="Georgia"/>
      <w:sz w:val="20"/>
    </w:rPr>
  </w:style>
  <w:style w:type="character" w:customStyle="1" w:styleId="Rubrik1Char">
    <w:name w:val="Rubrik 1 Char"/>
    <w:basedOn w:val="Standardstycketypsnitt"/>
    <w:link w:val="Rubrik1"/>
    <w:uiPriority w:val="9"/>
    <w:rsid w:val="00575522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paragraph" w:customStyle="1" w:styleId="Fyll-i-text">
    <w:name w:val="Fyll-i-text"/>
    <w:basedOn w:val="Normal"/>
    <w:qFormat/>
    <w:rsid w:val="007A5367"/>
    <w:pPr>
      <w:spacing w:line="360" w:lineRule="auto"/>
      <w:outlineLvl w:val="0"/>
    </w:pPr>
    <w:rPr>
      <w:rFonts w:ascii="Arial" w:hAnsi="Arial" w:cs="Arial"/>
      <w:sz w:val="16"/>
      <w:szCs w:val="20"/>
    </w:rPr>
  </w:style>
  <w:style w:type="character" w:customStyle="1" w:styleId="Rubrik2Char">
    <w:name w:val="Rubrik 2 Char"/>
    <w:basedOn w:val="Standardstycketypsnitt"/>
    <w:link w:val="Rubrik2"/>
    <w:uiPriority w:val="9"/>
    <w:rsid w:val="00676432"/>
    <w:rPr>
      <w:rFonts w:ascii="Arial" w:eastAsiaTheme="majorEastAsia" w:hAnsi="Arial" w:cstheme="majorBidi"/>
      <w:b/>
      <w:bCs/>
      <w:color w:val="EE3524"/>
      <w:sz w:val="28"/>
      <w:szCs w:val="26"/>
    </w:rPr>
  </w:style>
  <w:style w:type="paragraph" w:styleId="Liststycke">
    <w:name w:val="List Paragraph"/>
    <w:basedOn w:val="Normal"/>
    <w:uiPriority w:val="34"/>
    <w:qFormat/>
    <w:rsid w:val="00575522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unhideWhenUsed/>
    <w:rsid w:val="00165013"/>
    <w:pPr>
      <w:spacing w:line="240" w:lineRule="exact"/>
    </w:pPr>
    <w:rPr>
      <w:sz w:val="16"/>
    </w:rPr>
  </w:style>
  <w:style w:type="character" w:customStyle="1" w:styleId="DatumChar">
    <w:name w:val="Datum Char"/>
    <w:basedOn w:val="Standardstycketypsnitt"/>
    <w:link w:val="Datum"/>
    <w:uiPriority w:val="99"/>
    <w:rsid w:val="00165013"/>
    <w:rPr>
      <w:rFonts w:ascii="Georgia" w:hAnsi="Georgia"/>
      <w:sz w:val="16"/>
    </w:rPr>
  </w:style>
  <w:style w:type="paragraph" w:customStyle="1" w:styleId="Rubrik1a">
    <w:name w:val="Rubrik 1 a"/>
    <w:basedOn w:val="Normal"/>
    <w:qFormat/>
    <w:rsid w:val="00676432"/>
    <w:pPr>
      <w:spacing w:line="240" w:lineRule="exact"/>
    </w:pPr>
    <w:rPr>
      <w:rFonts w:ascii="Arial" w:hAnsi="Arial"/>
      <w:b/>
    </w:rPr>
  </w:style>
  <w:style w:type="paragraph" w:customStyle="1" w:styleId="NormalBold">
    <w:name w:val="Normal Bold"/>
    <w:basedOn w:val="Normal"/>
    <w:qFormat/>
    <w:rsid w:val="002B2B7C"/>
    <w:rPr>
      <w:b/>
    </w:rPr>
  </w:style>
  <w:style w:type="character" w:styleId="Hyperlnk">
    <w:name w:val="Hyperlink"/>
    <w:basedOn w:val="Standardstycketypsnitt"/>
    <w:uiPriority w:val="99"/>
    <w:unhideWhenUsed/>
    <w:rsid w:val="004B2974"/>
    <w:rPr>
      <w:color w:val="0000FF" w:themeColor="hyperlink"/>
      <w:u w:val="single"/>
    </w:rPr>
  </w:style>
  <w:style w:type="paragraph" w:customStyle="1" w:styleId="DRdrubbe">
    <w:name w:val="ÅD Röd rubbe"/>
    <w:basedOn w:val="Normal"/>
    <w:qFormat/>
    <w:rsid w:val="00BA3542"/>
  </w:style>
  <w:style w:type="paragraph" w:customStyle="1" w:styleId="Ddatum">
    <w:name w:val="ÅD datum"/>
    <w:basedOn w:val="Normal"/>
    <w:qFormat/>
    <w:rsid w:val="00BA3542"/>
    <w:rPr>
      <w:b/>
    </w:rPr>
  </w:style>
  <w:style w:type="paragraph" w:customStyle="1" w:styleId="DPunktningsiffra">
    <w:name w:val="ÅD Punktning siffra"/>
    <w:basedOn w:val="Liststycke"/>
    <w:qFormat/>
    <w:rsid w:val="00BA3542"/>
    <w:pPr>
      <w:numPr>
        <w:numId w:val="17"/>
      </w:numPr>
    </w:pPr>
    <w:rPr>
      <w:b/>
    </w:rPr>
  </w:style>
  <w:style w:type="paragraph" w:customStyle="1" w:styleId="DPunktingindragbokstav">
    <w:name w:val="ÅD Punkting indrag bokstav"/>
    <w:basedOn w:val="Liststycke"/>
    <w:qFormat/>
    <w:rsid w:val="00BA3542"/>
    <w:pPr>
      <w:numPr>
        <w:ilvl w:val="1"/>
        <w:numId w:val="17"/>
      </w:numPr>
    </w:pPr>
  </w:style>
  <w:style w:type="character" w:styleId="Kommentarsreferens">
    <w:name w:val="annotation reference"/>
    <w:basedOn w:val="Standardstycketypsnitt"/>
    <w:rsid w:val="00C92E01"/>
    <w:rPr>
      <w:sz w:val="18"/>
      <w:szCs w:val="18"/>
    </w:rPr>
  </w:style>
  <w:style w:type="paragraph" w:styleId="Kommentarer">
    <w:name w:val="annotation text"/>
    <w:basedOn w:val="Normal"/>
    <w:link w:val="KommentarerChar"/>
    <w:rsid w:val="00C92E01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ypsnitt"/>
    <w:link w:val="Kommentarer"/>
    <w:rsid w:val="00C92E01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C92E0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C92E01"/>
    <w:rPr>
      <w:rFonts w:ascii="Georgia" w:hAnsi="Georgia"/>
      <w:b/>
      <w:bCs/>
      <w:sz w:val="20"/>
      <w:szCs w:val="20"/>
    </w:rPr>
  </w:style>
  <w:style w:type="paragraph" w:customStyle="1" w:styleId="D-datum">
    <w:name w:val="ÅD-datum"/>
    <w:basedOn w:val="Normal"/>
    <w:qFormat/>
    <w:rsid w:val="00513023"/>
    <w:rPr>
      <w:b/>
    </w:rPr>
  </w:style>
  <w:style w:type="paragraph" w:customStyle="1" w:styleId="D-Rubrik">
    <w:name w:val="ÅD-Rubrik"/>
    <w:basedOn w:val="Rubrik2"/>
    <w:qFormat/>
    <w:rsid w:val="00513023"/>
    <w:rPr>
      <w:color w:val="auto"/>
    </w:rPr>
  </w:style>
  <w:style w:type="paragraph" w:customStyle="1" w:styleId="D-Brdtext">
    <w:name w:val="ÅD-Brödtext"/>
    <w:basedOn w:val="Normal"/>
    <w:qFormat/>
    <w:rsid w:val="00513023"/>
  </w:style>
  <w:style w:type="paragraph" w:customStyle="1" w:styleId="D-Faktatext">
    <w:name w:val="ÅD-Faktatext"/>
    <w:basedOn w:val="Normal"/>
    <w:qFormat/>
    <w:rsid w:val="00513023"/>
    <w:rPr>
      <w:sz w:val="18"/>
    </w:rPr>
  </w:style>
  <w:style w:type="character" w:customStyle="1" w:styleId="Rubrik3Char">
    <w:name w:val="Rubrik 3 Char"/>
    <w:basedOn w:val="Standardstycketypsnitt"/>
    <w:link w:val="Rubrik3"/>
    <w:rsid w:val="0051302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B30B3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rsid w:val="00BB30B3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rsid w:val="00BB30B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rsid w:val="00BB30B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rsid w:val="00BB30B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rsid w:val="00BB30B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rsid w:val="00BB30B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rsid w:val="00BB30B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rsid w:val="00BB30B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rsid w:val="00BB30B3"/>
    <w:pPr>
      <w:ind w:left="1600"/>
    </w:pPr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re360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mas:Library:Application%20Support:Microsoft:Office:Dokumentmallar:Mina%20mallar:A&#778;D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98272-300C-7644-9129-F59E2AB8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ÅD Mall.dotx</Template>
  <TotalTime>2</TotalTime>
  <Pages>2</Pages>
  <Words>627</Words>
  <Characters>3326</Characters>
  <Application>Microsoft Macintosh Word</Application>
  <DocSecurity>0</DocSecurity>
  <Lines>27</Lines>
  <Paragraphs>7</Paragraphs>
  <ScaleCrop>false</ScaleCrop>
  <Company>Lina Myhr/by Myhr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Pernilla  Hammar Rognøy</cp:lastModifiedBy>
  <cp:revision>3</cp:revision>
  <cp:lastPrinted>2012-10-17T07:41:00Z</cp:lastPrinted>
  <dcterms:created xsi:type="dcterms:W3CDTF">2012-10-17T07:41:00Z</dcterms:created>
  <dcterms:modified xsi:type="dcterms:W3CDTF">2012-10-17T08:15:00Z</dcterms:modified>
</cp:coreProperties>
</file>