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EA72EE">
        <w:rPr>
          <w:rFonts w:ascii="Arial" w:hAnsi="Arial" w:cs="Arial"/>
          <w:b/>
          <w:sz w:val="28"/>
          <w:szCs w:val="28"/>
        </w:rPr>
        <w:tab/>
        <w:t xml:space="preserve">    </w:t>
      </w:r>
      <w:r w:rsidR="0062236C">
        <w:rPr>
          <w:rFonts w:ascii="Arial" w:hAnsi="Arial" w:cs="Arial"/>
          <w:b/>
          <w:sz w:val="28"/>
          <w:szCs w:val="28"/>
        </w:rPr>
        <w:t>22</w:t>
      </w:r>
      <w:r w:rsidR="00E25238">
        <w:rPr>
          <w:rFonts w:ascii="Arial" w:hAnsi="Arial" w:cs="Arial"/>
          <w:b/>
          <w:sz w:val="28"/>
          <w:szCs w:val="28"/>
        </w:rPr>
        <w:t>.</w:t>
      </w:r>
      <w:r w:rsidR="002A75E5">
        <w:rPr>
          <w:rFonts w:ascii="Arial" w:hAnsi="Arial" w:cs="Arial"/>
          <w:b/>
          <w:sz w:val="28"/>
          <w:szCs w:val="28"/>
        </w:rPr>
        <w:t xml:space="preserve"> </w:t>
      </w:r>
      <w:r w:rsidR="00E25238">
        <w:rPr>
          <w:rFonts w:ascii="Arial" w:hAnsi="Arial" w:cs="Arial"/>
          <w:b/>
          <w:sz w:val="28"/>
          <w:szCs w:val="28"/>
        </w:rPr>
        <w:t>Januar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62236C">
        <w:rPr>
          <w:rFonts w:ascii="Arial" w:hAnsi="Arial" w:cs="Arial"/>
          <w:b/>
          <w:bCs/>
          <w:color w:val="000000"/>
        </w:rPr>
        <w:t>05</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C477D0" w:rsidRDefault="00C477D0" w:rsidP="00C477D0">
      <w:pPr>
        <w:pStyle w:val="AFT"/>
      </w:pPr>
      <w:r>
        <w:rPr>
          <w:rFonts w:cs="Arial"/>
        </w:rPr>
        <w:t>_____________________________________________</w:t>
      </w:r>
    </w:p>
    <w:p w:rsidR="00C477D0" w:rsidRPr="006C0270" w:rsidRDefault="00C477D0" w:rsidP="00C477D0">
      <w:pPr>
        <w:pStyle w:val="AFT"/>
        <w:rPr>
          <w:b/>
        </w:rPr>
      </w:pPr>
      <w:r w:rsidRPr="006C0270">
        <w:rPr>
          <w:b/>
        </w:rPr>
        <w:t xml:space="preserve">Mittwoch - Freitag 13-18 Uhr, Samstag 12-19 Uhr, Sonntag 10-18 Uhr, Ferien: Montag – Freitag 12-18 Uhr </w:t>
      </w:r>
    </w:p>
    <w:p w:rsidR="00C477D0" w:rsidRPr="008C5ADA" w:rsidRDefault="00C477D0" w:rsidP="00C477D0">
      <w:pPr>
        <w:pStyle w:val="AFT"/>
      </w:pPr>
      <w:r w:rsidRPr="008C5ADA">
        <w:t xml:space="preserve">Fläming ǀ </w:t>
      </w:r>
      <w:proofErr w:type="spellStart"/>
      <w:r w:rsidRPr="008C5ADA">
        <w:t>Diedersdorf</w:t>
      </w:r>
      <w:proofErr w:type="spellEnd"/>
      <w:r w:rsidRPr="008C5ADA">
        <w:t xml:space="preserve"> ǀ Spielschloss </w:t>
      </w:r>
      <w:proofErr w:type="spellStart"/>
      <w:r w:rsidRPr="008C5ADA">
        <w:t>Diedersdorf</w:t>
      </w:r>
      <w:proofErr w:type="spellEnd"/>
    </w:p>
    <w:p w:rsidR="00C477D0" w:rsidRDefault="00C477D0" w:rsidP="00C477D0">
      <w:pPr>
        <w:pStyle w:val="AFT"/>
        <w:rPr>
          <w:rFonts w:cs="Arial"/>
        </w:rPr>
      </w:pPr>
    </w:p>
    <w:p w:rsidR="00C477D0" w:rsidRDefault="00C477D0" w:rsidP="00C477D0">
      <w:pPr>
        <w:pStyle w:val="AFTberschrift"/>
        <w:rPr>
          <w:lang w:eastAsia="de-DE"/>
        </w:rPr>
      </w:pPr>
      <w:r>
        <w:t>Ein Schloss für Kinder</w:t>
      </w:r>
    </w:p>
    <w:p w:rsidR="00C477D0" w:rsidRPr="008C5ADA" w:rsidRDefault="00C477D0" w:rsidP="00C477D0">
      <w:pPr>
        <w:pStyle w:val="AFT"/>
        <w:rPr>
          <w:rStyle w:val="xbe"/>
        </w:rPr>
      </w:pPr>
      <w:r>
        <w:t>Geschützt vor Wind und Wetter können kleine Abenteurer</w:t>
      </w:r>
      <w:r w:rsidRPr="008C5ADA">
        <w:t xml:space="preserve"> auf 4 Ebenen spielen und</w:t>
      </w:r>
      <w:r>
        <w:t xml:space="preserve"> nach Herzenslust</w:t>
      </w:r>
      <w:r w:rsidRPr="008C5ADA">
        <w:t xml:space="preserve"> herumtoben. Für die ganz Kleinen und deren Bedürfnisse </w:t>
      </w:r>
      <w:r>
        <w:t>gibt es</w:t>
      </w:r>
      <w:r w:rsidRPr="008C5ADA">
        <w:t xml:space="preserve"> einen Extrabereich. </w:t>
      </w:r>
      <w:r>
        <w:t>In der warmen Jahreszeit</w:t>
      </w:r>
      <w:r w:rsidRPr="008C5ADA">
        <w:t xml:space="preserve"> </w:t>
      </w:r>
      <w:r>
        <w:t>können</w:t>
      </w:r>
      <w:r w:rsidRPr="008C5ADA">
        <w:t xml:space="preserve"> </w:t>
      </w:r>
      <w:r>
        <w:t xml:space="preserve">draußen </w:t>
      </w:r>
      <w:r w:rsidRPr="008C5ADA">
        <w:t xml:space="preserve">außerdem die Riesenhüpfburg und das Trampolin (8 Felder) benutzt werden und es stehen Kettcars bereit, um die idyllische Umgebung zu erkunden. </w:t>
      </w:r>
      <w:r>
        <w:t xml:space="preserve">Außerdem gibt es einen Spielplatz und Ponys zum Reiten. </w:t>
      </w:r>
      <w:r w:rsidRPr="00B31281">
        <w:rPr>
          <w:rStyle w:val="xbe"/>
          <w:b/>
        </w:rPr>
        <w:t>Preis:</w:t>
      </w:r>
      <w:r w:rsidRPr="008C5ADA">
        <w:rPr>
          <w:rStyle w:val="xbe"/>
        </w:rPr>
        <w:t xml:space="preserve"> </w:t>
      </w:r>
      <w:r w:rsidRPr="008C5ADA">
        <w:t>30 Minuten 2,50 Euro, 60 Minuten 4 Euro, Tageskarte 7 Euro, Eltern kostenfrei. Kettcar: 30 Minuten 3 Euro, 60 Minuten 5 Euro.</w:t>
      </w:r>
      <w:r w:rsidRPr="008C5ADA">
        <w:rPr>
          <w:rStyle w:val="xbe"/>
        </w:rPr>
        <w:t xml:space="preserve"> Vorteilspreis mit dem Familienpass Brandenburg: </w:t>
      </w:r>
      <w:r w:rsidRPr="008C5ADA">
        <w:t xml:space="preserve">30 Minuten 2 Euro, 60 Minuten 3 Euro, Tageskarte 5,50 Euro, Eltern kostenfrei. Kettcar: 30 Minuten 2 Euro, 60 Minuten 3,50 Euro. </w:t>
      </w:r>
      <w:r w:rsidRPr="00B31281">
        <w:rPr>
          <w:rStyle w:val="xbe"/>
          <w:b/>
        </w:rPr>
        <w:t>Infostelle/Buchung:</w:t>
      </w:r>
      <w:r w:rsidRPr="008C5ADA">
        <w:rPr>
          <w:rStyle w:val="xbe"/>
        </w:rPr>
        <w:t xml:space="preserve"> </w:t>
      </w:r>
      <w:r w:rsidRPr="008C5ADA">
        <w:t xml:space="preserve">Spielschloss </w:t>
      </w:r>
      <w:proofErr w:type="spellStart"/>
      <w:r w:rsidRPr="008C5ADA">
        <w:t>Diedersdorf</w:t>
      </w:r>
      <w:proofErr w:type="spellEnd"/>
      <w:r w:rsidRPr="008C5ADA">
        <w:t>, Kirchplatz 5-6, 14979 </w:t>
      </w:r>
      <w:proofErr w:type="spellStart"/>
      <w:r w:rsidRPr="008C5ADA">
        <w:t>Diedersdorf</w:t>
      </w:r>
      <w:proofErr w:type="spellEnd"/>
      <w:r w:rsidRPr="008C5ADA">
        <w:t>, Tel.: </w:t>
      </w:r>
      <w:hyperlink r:id="rId8" w:history="1">
        <w:r w:rsidRPr="008C5ADA">
          <w:rPr>
            <w:rStyle w:val="inline-text"/>
          </w:rPr>
          <w:t>03379 353546</w:t>
        </w:r>
      </w:hyperlink>
      <w:r w:rsidRPr="008C5ADA">
        <w:rPr>
          <w:rStyle w:val="xbe"/>
        </w:rPr>
        <w:t>.</w:t>
      </w:r>
      <w:r w:rsidRPr="008C5ADA">
        <w:rPr>
          <w:rStyle w:val="xbe"/>
          <w:highlight w:val="white"/>
        </w:rPr>
        <w:t xml:space="preserve"> </w:t>
      </w:r>
      <w:r w:rsidRPr="008C5ADA">
        <w:rPr>
          <w:rStyle w:val="xbe"/>
        </w:rPr>
        <w:t xml:space="preserve"> </w:t>
      </w:r>
    </w:p>
    <w:p w:rsidR="00C477D0" w:rsidRPr="00A9517D" w:rsidRDefault="00C477D0" w:rsidP="00C477D0">
      <w:pPr>
        <w:pStyle w:val="AFT"/>
      </w:pPr>
    </w:p>
    <w:p w:rsidR="00ED5D84" w:rsidRPr="00EC07C2" w:rsidRDefault="00EA72EE">
      <w:pPr>
        <w:pStyle w:val="AFT"/>
      </w:pPr>
      <w:r w:rsidRPr="00EA72EE">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23. Januar, 19.30 Uhr</w:t>
      </w:r>
    </w:p>
    <w:p w:rsidR="00C477D0" w:rsidRPr="006C0270" w:rsidRDefault="00C477D0" w:rsidP="00C477D0">
      <w:pPr>
        <w:pStyle w:val="AFT"/>
      </w:pPr>
      <w:r w:rsidRPr="006C0270">
        <w:t>Lausitzer Seenland ǀ Hoyerswerda ǀ Lausitzhalle</w:t>
      </w:r>
    </w:p>
    <w:p w:rsidR="00C477D0" w:rsidRDefault="00C477D0" w:rsidP="00C477D0">
      <w:pPr>
        <w:pStyle w:val="AFT"/>
        <w:rPr>
          <w:rFonts w:cs="Arial"/>
        </w:rPr>
      </w:pPr>
    </w:p>
    <w:p w:rsidR="00C477D0" w:rsidRDefault="00C477D0" w:rsidP="00C477D0">
      <w:pPr>
        <w:pStyle w:val="AFTberschrift"/>
        <w:rPr>
          <w:lang w:eastAsia="de-DE"/>
        </w:rPr>
      </w:pPr>
      <w:r>
        <w:t>Die Dreigroschenoper </w:t>
      </w:r>
    </w:p>
    <w:p w:rsidR="00C477D0" w:rsidRPr="006C0270" w:rsidRDefault="00C477D0" w:rsidP="00C477D0">
      <w:pPr>
        <w:pStyle w:val="AFT"/>
      </w:pPr>
      <w:r w:rsidRPr="006C0270">
        <w:t xml:space="preserve">London, eine schimmernde Weltstadt – doch überall, wo sich Schönes findet, ist auch ein Abgrund. </w:t>
      </w:r>
      <w:proofErr w:type="spellStart"/>
      <w:r w:rsidRPr="006C0270">
        <w:t>Mackie</w:t>
      </w:r>
      <w:proofErr w:type="spellEnd"/>
      <w:r w:rsidRPr="006C0270">
        <w:t xml:space="preserve"> Messer ist ein zwielichtiger Ganove, der den Frauen gern verfällt – und sie ihm. Doch erst als er sich an Polly </w:t>
      </w:r>
      <w:proofErr w:type="spellStart"/>
      <w:r w:rsidRPr="006C0270">
        <w:t>Peachum</w:t>
      </w:r>
      <w:proofErr w:type="spellEnd"/>
      <w:r w:rsidRPr="006C0270">
        <w:t xml:space="preserve"> heranwagt, beginnt seine heile Scheinwelt zu wanken. Polly ist die Tochter von Jonathan </w:t>
      </w:r>
      <w:r w:rsidRPr="006C0270">
        <w:lastRenderedPageBreak/>
        <w:t xml:space="preserve">Jeremiah </w:t>
      </w:r>
      <w:proofErr w:type="spellStart"/>
      <w:r w:rsidRPr="006C0270">
        <w:t>Peachum</w:t>
      </w:r>
      <w:proofErr w:type="spellEnd"/>
      <w:r w:rsidRPr="006C0270">
        <w:t xml:space="preserve">, König der Bettler. Ohne ihn ist kein Penny auf der Straße zu verdienen. Nur sieht sich </w:t>
      </w:r>
      <w:proofErr w:type="spellStart"/>
      <w:r w:rsidRPr="006C0270">
        <w:t>Mackie</w:t>
      </w:r>
      <w:proofErr w:type="spellEnd"/>
      <w:r w:rsidRPr="006C0270">
        <w:t xml:space="preserve"> auch als König, als König der Ganoven – und für zwei Könige ist bekanntlich kein Platz in einer Stadt. Ein Krimi in den Untiefen der Metropole beginnt. Mit Liedern, die den Swing und das Lebensgefühl der Zeit widerspiegeln, die ins Ohr und ins Blut gehen. </w:t>
      </w:r>
      <w:r w:rsidRPr="006C0270">
        <w:rPr>
          <w:b/>
        </w:rPr>
        <w:t>Preis:</w:t>
      </w:r>
      <w:r w:rsidRPr="006C0270">
        <w:t xml:space="preserve"> 21,80-25,10 Euro. </w:t>
      </w:r>
      <w:r w:rsidRPr="006C0270">
        <w:rPr>
          <w:b/>
        </w:rPr>
        <w:t>Infostelle/Buchung:</w:t>
      </w:r>
      <w:r w:rsidRPr="006C0270">
        <w:t xml:space="preserve"> Lausitzhalle, Lausitzer Platz 4, 02977 Hoyerswerda, Tel.: </w:t>
      </w:r>
      <w:hyperlink w:history="1">
        <w:r w:rsidRPr="006C0270">
          <w:rPr>
            <w:rStyle w:val="Hyperlink"/>
            <w:color w:val="000000"/>
            <w:u w:val="none"/>
          </w:rPr>
          <w:t>03573 801286</w:t>
        </w:r>
      </w:hyperlink>
      <w:r w:rsidRPr="006C0270">
        <w:t xml:space="preserve">, </w:t>
      </w:r>
      <w:hyperlink r:id="rId9" w:history="1">
        <w:r w:rsidRPr="006C3E45">
          <w:rPr>
            <w:rStyle w:val="Hyperlink"/>
          </w:rPr>
          <w:t>www.lausitzhalle.de</w:t>
        </w:r>
      </w:hyperlink>
      <w:r w:rsidRPr="006C0270">
        <w:t>.</w:t>
      </w:r>
      <w:r w:rsidRPr="006C0270">
        <w:rPr>
          <w:rStyle w:val="Internetverknpfung"/>
          <w:color w:val="000000"/>
          <w:highlight w:val="white"/>
          <w:u w:val="none"/>
        </w:rPr>
        <w:t xml:space="preserve"> </w:t>
      </w:r>
      <w:r w:rsidRPr="006C0270">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24. Januar, 17-19 Uhr</w:t>
      </w:r>
    </w:p>
    <w:p w:rsidR="00C477D0" w:rsidRPr="000C3DB5" w:rsidRDefault="00C477D0" w:rsidP="00C477D0">
      <w:pPr>
        <w:pStyle w:val="AFT"/>
      </w:pPr>
      <w:proofErr w:type="spellStart"/>
      <w:r w:rsidRPr="000C3DB5">
        <w:t>Barnimer</w:t>
      </w:r>
      <w:proofErr w:type="spellEnd"/>
      <w:r w:rsidRPr="000C3DB5">
        <w:t xml:space="preserve"> Land ǀ Eberswalde ǀ Mühlenstraße</w:t>
      </w:r>
    </w:p>
    <w:p w:rsidR="00C477D0" w:rsidRDefault="00C477D0" w:rsidP="00C477D0">
      <w:pPr>
        <w:pStyle w:val="AFT"/>
        <w:rPr>
          <w:rFonts w:cs="Arial"/>
        </w:rPr>
      </w:pPr>
    </w:p>
    <w:p w:rsidR="00C477D0" w:rsidRDefault="00C477D0" w:rsidP="00C477D0">
      <w:pPr>
        <w:pStyle w:val="AFTberschrift"/>
        <w:rPr>
          <w:lang w:eastAsia="de-DE"/>
        </w:rPr>
      </w:pPr>
      <w:r>
        <w:t>Vollmondwanderung mit Eseln</w:t>
      </w:r>
    </w:p>
    <w:p w:rsidR="00C477D0" w:rsidRPr="000C3DB5" w:rsidRDefault="00C477D0" w:rsidP="00C477D0">
      <w:pPr>
        <w:pStyle w:val="AFT"/>
      </w:pPr>
      <w:r w:rsidRPr="000C3DB5">
        <w:t xml:space="preserve">Das helle Mondlicht beleuchtet den Weg, während die Wanderer gemütlich ihre Runde drehen. Begleitet werden sie dabei von Eseln, die sie selber führen können. Mit ihrem Gleichmut und ihrer Geduld vertreiben die Langohren </w:t>
      </w:r>
      <w:r>
        <w:t xml:space="preserve">gleich zu Beginn des Jahres </w:t>
      </w:r>
      <w:r w:rsidRPr="000C3DB5">
        <w:t xml:space="preserve">Stress und Hektik. Eine Anmeldung ist erforderlich. </w:t>
      </w:r>
      <w:r w:rsidRPr="000C3DB5">
        <w:rPr>
          <w:b/>
        </w:rPr>
        <w:t>Infostelle/Buchung:</w:t>
      </w:r>
      <w:r w:rsidRPr="000C3DB5">
        <w:t xml:space="preserve"> Mühlenstraße, 16227 Eberswalde, Tel.: </w:t>
      </w:r>
      <w:hyperlink w:history="1">
        <w:r w:rsidRPr="000C3DB5">
          <w:rPr>
            <w:rStyle w:val="Hyperlink"/>
            <w:color w:val="000000"/>
            <w:u w:val="none"/>
          </w:rPr>
          <w:t>0174 5225872</w:t>
        </w:r>
      </w:hyperlink>
      <w:r w:rsidRPr="000C3DB5">
        <w:t xml:space="preserve">, </w:t>
      </w:r>
      <w:hyperlink r:id="rId10" w:history="1">
        <w:r w:rsidRPr="006C3E45">
          <w:rPr>
            <w:rStyle w:val="Hyperlink"/>
          </w:rPr>
          <w:t>www.eselwalde.de</w:t>
        </w:r>
      </w:hyperlink>
      <w:r w:rsidRPr="000C3DB5">
        <w:t>.</w:t>
      </w:r>
      <w:r w:rsidRPr="000C3DB5">
        <w:rPr>
          <w:rStyle w:val="Internetverknpfung"/>
          <w:color w:val="000000"/>
          <w:highlight w:val="white"/>
          <w:u w:val="none"/>
        </w:rPr>
        <w:t xml:space="preserve"> </w:t>
      </w:r>
      <w:r w:rsidRPr="000C3DB5">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24. Januar, 19-21.30 Uhr</w:t>
      </w:r>
    </w:p>
    <w:p w:rsidR="00C477D0" w:rsidRPr="00B243C7" w:rsidRDefault="00C477D0" w:rsidP="00C477D0">
      <w:pPr>
        <w:pStyle w:val="AFT"/>
      </w:pPr>
      <w:r w:rsidRPr="00B243C7">
        <w:t>Potsdam ǀ Potsdam ǀ Biosphäre Potsdam</w:t>
      </w:r>
    </w:p>
    <w:p w:rsidR="00C477D0" w:rsidRDefault="00C477D0" w:rsidP="00C477D0">
      <w:pPr>
        <w:pStyle w:val="AFT"/>
        <w:rPr>
          <w:rFonts w:cs="Arial"/>
        </w:rPr>
      </w:pPr>
    </w:p>
    <w:p w:rsidR="00C477D0" w:rsidRDefault="00C477D0" w:rsidP="00C477D0">
      <w:pPr>
        <w:pStyle w:val="AFTberschrift"/>
        <w:rPr>
          <w:lang w:eastAsia="de-DE"/>
        </w:rPr>
      </w:pPr>
      <w:r>
        <w:t>Taschenlampen-Abenteuer in der Biosphäre Potsdam</w:t>
      </w:r>
    </w:p>
    <w:p w:rsidR="00C477D0" w:rsidRPr="00B243C7" w:rsidRDefault="00C477D0" w:rsidP="00C477D0">
      <w:pPr>
        <w:pStyle w:val="AFT"/>
      </w:pPr>
      <w:r w:rsidRPr="00B243C7">
        <w:t xml:space="preserve">Beim Taschenlampen-Abenteuer in der Biosphäre Potsdam öffnet die Tropenerlebniswelt in der dunklen Jahreszeit für mutige Besucher auch in den Abendstunden. </w:t>
      </w:r>
      <w:r>
        <w:t>B</w:t>
      </w:r>
      <w:r w:rsidRPr="00B243C7">
        <w:t xml:space="preserve">eim nächtlichen Ausflug </w:t>
      </w:r>
      <w:r>
        <w:t xml:space="preserve">erkunden die Gäste </w:t>
      </w:r>
      <w:r w:rsidRPr="00B243C7">
        <w:t xml:space="preserve">den Dschungel selbstständig </w:t>
      </w:r>
      <w:r>
        <w:t>mit ihren eigenen Taschenlampen</w:t>
      </w:r>
      <w:r w:rsidRPr="00B243C7">
        <w:t>. Dazu erwartet sie eine Vielzahl an spannenden Highlights entlang der Dschungelpfade:</w:t>
      </w:r>
      <w:r>
        <w:t xml:space="preserve"> So können </w:t>
      </w:r>
      <w:r w:rsidRPr="00B243C7">
        <w:t xml:space="preserve">Stabschrecken auf die Hand genommen werden und ein Nachtsichtgerät erlaubt die Beobachtung der schlafenden Vögel. Auch im Schmetterlingshaus ist bei Dunkelheit einiges los: </w:t>
      </w:r>
      <w:r>
        <w:t>Denn zu später Stunde sind die</w:t>
      </w:r>
      <w:r w:rsidRPr="00B243C7">
        <w:t xml:space="preserve"> Nachtfalter in ihrer aktiven Phase. Die Innenterrasse des Café Tropencamp wird mit Schwarzlicht ausgeleuchtet. Passend dazu können sich die kleinen Besucher mit Schwarzlichtfarbe beim Kinderschminken bemalen lassen. Zudem stehen kleine Requisiten bereit, mit denen sich die jungen Dschungelforscher verkleiden können. </w:t>
      </w:r>
      <w:r w:rsidRPr="00B243C7">
        <w:rPr>
          <w:b/>
        </w:rPr>
        <w:t>Preis:</w:t>
      </w:r>
      <w:r w:rsidRPr="00B243C7">
        <w:t xml:space="preserve"> 13,50 Euro, ermäßigt 11,50 Euro, Kinder 6-13 Jahre 9,50 Euro, Kinder 3-5 Jahre 5,50 Euro, Familien 39,50 Euro, Minifamilienkarte 26 Euro. </w:t>
      </w:r>
      <w:r w:rsidRPr="00B243C7">
        <w:rPr>
          <w:b/>
        </w:rPr>
        <w:t>Infostelle/Buchung:</w:t>
      </w:r>
      <w:r w:rsidRPr="00B243C7">
        <w:t xml:space="preserve"> Biosphäre Potsdam, Georg-Hermann-Allee 99, 14469 Potsdam, Tel.: </w:t>
      </w:r>
      <w:hyperlink w:history="1">
        <w:r w:rsidRPr="00B243C7">
          <w:rPr>
            <w:rStyle w:val="Hyperlink"/>
            <w:color w:val="000000"/>
            <w:u w:val="none"/>
          </w:rPr>
          <w:t>0331 550740</w:t>
        </w:r>
      </w:hyperlink>
      <w:r w:rsidRPr="00B243C7">
        <w:t xml:space="preserve">, </w:t>
      </w:r>
      <w:hyperlink r:id="rId11" w:history="1">
        <w:r w:rsidRPr="006C3E45">
          <w:rPr>
            <w:rStyle w:val="Hyperlink"/>
          </w:rPr>
          <w:t>www.biosphaere-potsdam.de</w:t>
        </w:r>
      </w:hyperlink>
      <w:r w:rsidRPr="00B243C7">
        <w:t>.</w:t>
      </w:r>
      <w:r w:rsidRPr="00B243C7">
        <w:rPr>
          <w:rStyle w:val="Internetverknpfung"/>
          <w:color w:val="000000"/>
          <w:highlight w:val="white"/>
          <w:u w:val="none"/>
        </w:rPr>
        <w:t xml:space="preserve"> </w:t>
      </w:r>
      <w:r w:rsidRPr="00B243C7">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25. Januar, 11-14 Uhr</w:t>
      </w:r>
    </w:p>
    <w:p w:rsidR="00C477D0" w:rsidRPr="00573867" w:rsidRDefault="00C477D0" w:rsidP="00C477D0">
      <w:pPr>
        <w:pStyle w:val="AFT"/>
      </w:pPr>
      <w:r w:rsidRPr="00573867">
        <w:t>Prignitz ǀ Lenzen ǀ Burg Lenzen</w:t>
      </w:r>
    </w:p>
    <w:p w:rsidR="00C477D0" w:rsidRDefault="00C477D0" w:rsidP="00C477D0">
      <w:pPr>
        <w:pStyle w:val="AFT"/>
        <w:rPr>
          <w:rFonts w:cs="Arial"/>
        </w:rPr>
      </w:pPr>
    </w:p>
    <w:p w:rsidR="00C477D0" w:rsidRDefault="00C477D0" w:rsidP="00C477D0">
      <w:pPr>
        <w:pStyle w:val="AFTberschrift"/>
        <w:rPr>
          <w:lang w:eastAsia="de-DE"/>
        </w:rPr>
      </w:pPr>
      <w:r>
        <w:t>Gefiederte Gäste in der Elbtalaue</w:t>
      </w:r>
    </w:p>
    <w:p w:rsidR="00C477D0" w:rsidRPr="00573867" w:rsidRDefault="00C477D0" w:rsidP="00C477D0">
      <w:pPr>
        <w:pStyle w:val="AFT"/>
      </w:pPr>
      <w:r>
        <w:lastRenderedPageBreak/>
        <w:t xml:space="preserve">Der </w:t>
      </w:r>
      <w:r w:rsidRPr="00573867">
        <w:t xml:space="preserve">Winterspaziergang entlang der neu geschaffenen Auenwildnis an der Elbe </w:t>
      </w:r>
      <w:r>
        <w:t>gibt Naturfreunden</w:t>
      </w:r>
      <w:r w:rsidRPr="00573867">
        <w:t xml:space="preserve"> </w:t>
      </w:r>
      <w:r>
        <w:t>spannende Einblicke</w:t>
      </w:r>
      <w:r w:rsidRPr="00573867">
        <w:t xml:space="preserve"> in die größte Deichrückverlegung Deutschlands und in die Welt der Zugvögel. </w:t>
      </w:r>
      <w:r w:rsidRPr="00573867">
        <w:rPr>
          <w:b/>
        </w:rPr>
        <w:t>Preis:</w:t>
      </w:r>
      <w:r w:rsidRPr="00573867">
        <w:t xml:space="preserve"> 6 Euro, Kinder (6-12 Jahre) 2 Euro. </w:t>
      </w:r>
      <w:r w:rsidRPr="00573867">
        <w:rPr>
          <w:b/>
        </w:rPr>
        <w:t>Infostelle/Buchung:</w:t>
      </w:r>
      <w:r w:rsidRPr="00573867">
        <w:t xml:space="preserve"> Burg Lenzen, Burgstr. 3, 19309 Lenzen (Elbe), Tel.: </w:t>
      </w:r>
      <w:hyperlink r:id="rId12" w:history="1">
        <w:r w:rsidRPr="00573867">
          <w:t>038792 1221</w:t>
        </w:r>
      </w:hyperlink>
      <w:r>
        <w:t xml:space="preserve">, </w:t>
      </w:r>
      <w:hyperlink r:id="rId13" w:history="1">
        <w:r w:rsidRPr="006C3E45">
          <w:rPr>
            <w:rStyle w:val="Hyperlink"/>
          </w:rPr>
          <w:t>www.burg-lenzen.de</w:t>
        </w:r>
      </w:hyperlink>
      <w:r w:rsidRPr="00573867">
        <w:t>.</w:t>
      </w:r>
      <w:r w:rsidRPr="00573867">
        <w:rPr>
          <w:rStyle w:val="Internetverknpfung"/>
          <w:color w:val="000000"/>
          <w:highlight w:val="white"/>
          <w:u w:val="none"/>
        </w:rPr>
        <w:t xml:space="preserve"> </w:t>
      </w:r>
      <w:r w:rsidRPr="00573867">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25. Januar, 14 Uhr</w:t>
      </w:r>
    </w:p>
    <w:p w:rsidR="00C477D0" w:rsidRPr="000C3DB5" w:rsidRDefault="00C477D0" w:rsidP="00C477D0">
      <w:pPr>
        <w:pStyle w:val="AFT"/>
      </w:pPr>
      <w:r w:rsidRPr="000C3DB5">
        <w:t>Dahme-Seenland ǀ Königs Wusterhausen ǀ Schloss Königs Wusterhausen</w:t>
      </w:r>
    </w:p>
    <w:p w:rsidR="00C477D0" w:rsidRDefault="00C477D0" w:rsidP="00C477D0">
      <w:pPr>
        <w:pStyle w:val="AFT"/>
        <w:rPr>
          <w:rFonts w:cs="Arial"/>
        </w:rPr>
      </w:pPr>
    </w:p>
    <w:p w:rsidR="00C477D0" w:rsidRDefault="00C477D0" w:rsidP="00C477D0">
      <w:pPr>
        <w:pStyle w:val="AFTberschrift"/>
        <w:rPr>
          <w:lang w:eastAsia="de-DE"/>
        </w:rPr>
      </w:pPr>
      <w:r>
        <w:t>Durch die Lappen gegangen</w:t>
      </w:r>
    </w:p>
    <w:p w:rsidR="00C477D0" w:rsidRPr="000C3DB5" w:rsidRDefault="00C477D0" w:rsidP="00C477D0">
      <w:pPr>
        <w:pStyle w:val="AFT"/>
      </w:pPr>
      <w:r w:rsidRPr="000C3DB5">
        <w:t xml:space="preserve">Friedrich Wilhelm I. war ein passionierter Jäger. Jedes Jahr kam er mit seiner Gemahlin, Königin Sophie Dorothea, den zahlreichen Kindern sowie vertrauten Offizieren nach Wusterhausen. In der Umgebung konnte er ausgiebig seiner Jagdleidenschaft nachgehen. Im angrenzenden Tiergarten hielt man kapitale Hirsche und Sauen und in der Fasanerie wurde für die beliebte Vogeljagd Flugwild herangezogen. Mit Jagdlappen aus Stoff grenzte man ein bestimmtes Jagdgebiet ein. Dennoch flüchtete manches Tier und durchbrach die Abgrenzung. Es war „durch die Lappen gegangen“. In der Führung erfahren die Besucher Spannendes über die Abläufe der Hofjagden sowie über die Jagdgewohnheiten des „Soldatenkönigs“. Trophäen und Jagdgemälde, die im Schloss ausgestellt sind, erzählen noch heute davon. </w:t>
      </w:r>
      <w:r w:rsidRPr="000C3DB5">
        <w:rPr>
          <w:b/>
        </w:rPr>
        <w:t>Preis:</w:t>
      </w:r>
      <w:r w:rsidRPr="000C3DB5">
        <w:t xml:space="preserve"> 8 Euro, ermäßigt 6 Euro. </w:t>
      </w:r>
      <w:r w:rsidRPr="000C3DB5">
        <w:rPr>
          <w:b/>
        </w:rPr>
        <w:t>Infostelle/Buchung:</w:t>
      </w:r>
      <w:r w:rsidRPr="000C3DB5">
        <w:t xml:space="preserve"> Schlosskasse, Schloss Königs Wusterhausen, Schlossplatz 1, 15711 Königs Wusterhausen, Tel.: </w:t>
      </w:r>
      <w:hyperlink w:history="1">
        <w:r w:rsidRPr="000C3DB5">
          <w:rPr>
            <w:rStyle w:val="Hyperlink"/>
            <w:color w:val="000000"/>
            <w:u w:val="none"/>
          </w:rPr>
          <w:t>0331 9694200</w:t>
        </w:r>
      </w:hyperlink>
      <w:r w:rsidRPr="000C3DB5">
        <w:t xml:space="preserve">, </w:t>
      </w:r>
      <w:hyperlink r:id="rId14" w:history="1">
        <w:r w:rsidRPr="006C3E45">
          <w:rPr>
            <w:rStyle w:val="Hyperlink"/>
          </w:rPr>
          <w:t>www.spsg.de</w:t>
        </w:r>
      </w:hyperlink>
      <w:r w:rsidRPr="000C3DB5">
        <w:t>.</w:t>
      </w:r>
      <w:r w:rsidRPr="000C3DB5">
        <w:rPr>
          <w:rStyle w:val="Internetverknpfung"/>
          <w:color w:val="000000"/>
          <w:highlight w:val="white"/>
          <w:u w:val="none"/>
        </w:rPr>
        <w:t xml:space="preserve"> </w:t>
      </w:r>
      <w:r w:rsidRPr="000C3DB5">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25. Januar, 16-17 Uhr</w:t>
      </w:r>
    </w:p>
    <w:p w:rsidR="00C477D0" w:rsidRPr="00883048" w:rsidRDefault="00C477D0" w:rsidP="00C477D0">
      <w:pPr>
        <w:pStyle w:val="AFT"/>
      </w:pPr>
      <w:r w:rsidRPr="00883048">
        <w:t>Uckermark ǀ Prenzlau ǀ Dominikanerkloster </w:t>
      </w:r>
    </w:p>
    <w:p w:rsidR="00C477D0" w:rsidRDefault="00C477D0" w:rsidP="00C477D0">
      <w:pPr>
        <w:pStyle w:val="AFT"/>
        <w:rPr>
          <w:rFonts w:cs="Arial"/>
        </w:rPr>
      </w:pPr>
    </w:p>
    <w:p w:rsidR="00C477D0" w:rsidRDefault="00C477D0" w:rsidP="00C477D0">
      <w:pPr>
        <w:pStyle w:val="AFTberschrift"/>
        <w:rPr>
          <w:lang w:eastAsia="de-DE"/>
        </w:rPr>
      </w:pPr>
      <w:r>
        <w:t>Kinderspaß im Kloster: Die Schneekönigin</w:t>
      </w:r>
    </w:p>
    <w:p w:rsidR="00C477D0" w:rsidRPr="00883048" w:rsidRDefault="00C477D0" w:rsidP="00C477D0">
      <w:pPr>
        <w:pStyle w:val="AFT"/>
      </w:pPr>
      <w:r w:rsidRPr="00883048">
        <w:t>Die wunderschöne</w:t>
      </w:r>
      <w:r>
        <w:t>, aber</w:t>
      </w:r>
      <w:r w:rsidRPr="00883048">
        <w:t xml:space="preserve"> eiskalte Schneekönigin entführt </w:t>
      </w:r>
      <w:r>
        <w:t>den j</w:t>
      </w:r>
      <w:r w:rsidRPr="00883048">
        <w:t xml:space="preserve">ungen Kay in ihren Winterpalast. Ihr Kuss lässt ihn alles vergessen und verwandelt sein Herz in einen Klumpen Eis. Mutig entschlossen, ihren Kay wiederzufinden, begibt Gerda sich auf eine abenteuerliche Reise. Die kluge Krähe, das wilde Räubermädchen und das geduldige Rentier werden ihr zu Weggefährten, bis sie, im ewigen Eis angelangt, endlich Kay erblickt… </w:t>
      </w:r>
      <w:r w:rsidRPr="00883048">
        <w:rPr>
          <w:b/>
        </w:rPr>
        <w:t>Preis:</w:t>
      </w:r>
      <w:r w:rsidRPr="00883048">
        <w:t xml:space="preserve"> 5 Euro, Kinder 4 Euro. </w:t>
      </w:r>
      <w:r w:rsidRPr="00883048">
        <w:rPr>
          <w:b/>
        </w:rPr>
        <w:t xml:space="preserve">Infostelle/Buchung: </w:t>
      </w:r>
      <w:r w:rsidRPr="00883048">
        <w:t xml:space="preserve">Dominikanerkloster Prenzlau, </w:t>
      </w:r>
      <w:proofErr w:type="spellStart"/>
      <w:r w:rsidRPr="00883048">
        <w:t>Uckerwiek</w:t>
      </w:r>
      <w:proofErr w:type="spellEnd"/>
      <w:r w:rsidRPr="00883048">
        <w:t xml:space="preserve"> 813, 17291 Prenzlau, Tel.: </w:t>
      </w:r>
      <w:hyperlink w:history="1">
        <w:r w:rsidRPr="00883048">
          <w:rPr>
            <w:rStyle w:val="Hyperlink"/>
            <w:color w:val="000000"/>
            <w:u w:val="none"/>
          </w:rPr>
          <w:t>03984 75262</w:t>
        </w:r>
      </w:hyperlink>
      <w:r w:rsidRPr="00883048">
        <w:t xml:space="preserve">, </w:t>
      </w:r>
      <w:hyperlink r:id="rId15" w:history="1">
        <w:r w:rsidRPr="006C3E45">
          <w:rPr>
            <w:rStyle w:val="Hyperlink"/>
          </w:rPr>
          <w:t>www.dominikanerkloster-prenzlau.de</w:t>
        </w:r>
      </w:hyperlink>
      <w:r w:rsidRPr="00883048">
        <w:t>.</w:t>
      </w:r>
      <w:r w:rsidRPr="00883048">
        <w:rPr>
          <w:rStyle w:val="Internetverknpfung"/>
          <w:color w:val="000000"/>
          <w:highlight w:val="white"/>
          <w:u w:val="none"/>
        </w:rPr>
        <w:t xml:space="preserve"> </w:t>
      </w:r>
      <w:r w:rsidRPr="00883048">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25. Januar, 20 Uhr</w:t>
      </w:r>
    </w:p>
    <w:p w:rsidR="00C477D0" w:rsidRPr="00FC37F6" w:rsidRDefault="00EA72EE" w:rsidP="00C477D0">
      <w:pPr>
        <w:pStyle w:val="AFT"/>
      </w:pPr>
      <w:hyperlink r:id="rId16" w:tgtFrame="_blank" w:history="1">
        <w:r w:rsidR="00C477D0" w:rsidRPr="00FC37F6">
          <w:rPr>
            <w:rStyle w:val="Hyperlink"/>
            <w:color w:val="000000"/>
            <w:u w:val="none"/>
          </w:rPr>
          <w:t>Spreewald</w:t>
        </w:r>
      </w:hyperlink>
      <w:r w:rsidR="00C477D0" w:rsidRPr="00FC37F6">
        <w:t xml:space="preserve"> ǀ Cottbus ǀ Stadthalle </w:t>
      </w:r>
    </w:p>
    <w:p w:rsidR="00C477D0" w:rsidRDefault="00C477D0" w:rsidP="00C477D0">
      <w:pPr>
        <w:pStyle w:val="AFT"/>
        <w:rPr>
          <w:rFonts w:cs="Arial"/>
        </w:rPr>
      </w:pPr>
    </w:p>
    <w:p w:rsidR="00C477D0" w:rsidRDefault="00C477D0" w:rsidP="00C477D0">
      <w:pPr>
        <w:pStyle w:val="AFTberschrift"/>
        <w:rPr>
          <w:lang w:eastAsia="de-DE"/>
        </w:rPr>
      </w:pPr>
      <w:r>
        <w:t>HEUT STEPPT DER ADLER - Karnevalsgala 2020</w:t>
      </w:r>
    </w:p>
    <w:p w:rsidR="00C477D0" w:rsidRPr="00FC37F6" w:rsidRDefault="00C477D0" w:rsidP="00C477D0">
      <w:pPr>
        <w:pStyle w:val="AFT"/>
      </w:pPr>
      <w:r w:rsidRPr="00FC37F6">
        <w:t xml:space="preserve">Vereine aus Berlin, Brandenburg, Sachsen, Sachsen-Anhalt und Mecklenburg-Vorpommern präsentieren sich bei der Fernsehgala "HEUT STEPPT DER ADLER" in der Cottbuser Stadthalle. Mehrere 100 Mitwirkende, viele Prinzenpaare und auch zahlreiche Ehrengäste aus Berlin, Brandenburg und Sachsen gestalten ein Programm der Superlative. </w:t>
      </w:r>
      <w:r w:rsidRPr="00FC37F6">
        <w:rPr>
          <w:b/>
        </w:rPr>
        <w:t>Preis:</w:t>
      </w:r>
      <w:r w:rsidRPr="00FC37F6">
        <w:t xml:space="preserve"> Tischplatz 31 Euro, Reihengestühl 21 Euro. </w:t>
      </w:r>
      <w:r w:rsidRPr="00FC37F6">
        <w:rPr>
          <w:b/>
        </w:rPr>
        <w:t>Infostelle/Buchung:</w:t>
      </w:r>
      <w:r w:rsidRPr="00FC37F6">
        <w:t xml:space="preserve"> Stadthalle Cottbus, Berliner Platz 6, 03046 Cottbus, Tel.: </w:t>
      </w:r>
      <w:hyperlink r:id="rId17" w:history="1">
        <w:r w:rsidRPr="00FC37F6">
          <w:t>0355 7542444</w:t>
        </w:r>
      </w:hyperlink>
      <w:r w:rsidRPr="00FC37F6">
        <w:t xml:space="preserve">, </w:t>
      </w:r>
      <w:hyperlink r:id="rId18" w:history="1">
        <w:r w:rsidRPr="006C3E45">
          <w:rPr>
            <w:rStyle w:val="Hyperlink"/>
          </w:rPr>
          <w:t>www.cmt-cottbus.de</w:t>
        </w:r>
      </w:hyperlink>
      <w:r w:rsidRPr="00FC37F6">
        <w:t>.</w:t>
      </w:r>
      <w:r w:rsidRPr="00FC37F6">
        <w:rPr>
          <w:rStyle w:val="Internetverknpfung"/>
          <w:color w:val="000000"/>
          <w:highlight w:val="white"/>
          <w:u w:val="none"/>
        </w:rPr>
        <w:t xml:space="preserve"> </w:t>
      </w:r>
      <w:r w:rsidRPr="00FC37F6">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26. Januar, 17 Uhr</w:t>
      </w:r>
    </w:p>
    <w:p w:rsidR="00C477D0" w:rsidRPr="00736E64" w:rsidRDefault="00C477D0" w:rsidP="00C477D0">
      <w:pPr>
        <w:pStyle w:val="AFT"/>
      </w:pPr>
      <w:r w:rsidRPr="00736E64">
        <w:t xml:space="preserve">Elbe-Elster-Land ǀ Röderland ǀ Gut </w:t>
      </w:r>
      <w:proofErr w:type="spellStart"/>
      <w:r w:rsidRPr="00736E64">
        <w:t>Saathain</w:t>
      </w:r>
      <w:proofErr w:type="spellEnd"/>
    </w:p>
    <w:p w:rsidR="00C477D0" w:rsidRDefault="00C477D0" w:rsidP="00C477D0">
      <w:pPr>
        <w:pStyle w:val="AFT"/>
        <w:rPr>
          <w:rFonts w:cs="Arial"/>
        </w:rPr>
      </w:pPr>
    </w:p>
    <w:p w:rsidR="00C477D0" w:rsidRDefault="00C477D0" w:rsidP="00C477D0">
      <w:pPr>
        <w:pStyle w:val="AFTberschrift"/>
        <w:rPr>
          <w:lang w:eastAsia="de-DE"/>
        </w:rPr>
      </w:pPr>
      <w:r>
        <w:t>Dachbodenfund- Musik, die das Leben schreibt</w:t>
      </w:r>
    </w:p>
    <w:p w:rsidR="00C477D0" w:rsidRPr="000C3DB5" w:rsidRDefault="00C477D0" w:rsidP="00C477D0">
      <w:pPr>
        <w:pStyle w:val="AFT"/>
      </w:pPr>
      <w:r w:rsidRPr="000C3DB5">
        <w:t xml:space="preserve">Während sie eine Wohnung auflösen, schwelgen Eddie und Kalle in Erinnerungen. Die Musiker Jan Schönberg und Mirko </w:t>
      </w:r>
      <w:proofErr w:type="spellStart"/>
      <w:r w:rsidRPr="000C3DB5">
        <w:t>Warnatz</w:t>
      </w:r>
      <w:proofErr w:type="spellEnd"/>
      <w:r w:rsidRPr="000C3DB5">
        <w:t xml:space="preserve"> singen Lieder aus ihrem Leben und erzählen sie über ihre Figuren neu</w:t>
      </w:r>
      <w:r>
        <w:t>. M</w:t>
      </w:r>
      <w:r w:rsidRPr="000C3DB5">
        <w:t>it Gerhard Schöne „bezwingen“ sie den Ozean, wollen genau wie Rio Reiser „nicht wie ihr Vater werden“ und verstehen schließlich, dass Freddy Quinn recht hatte</w:t>
      </w:r>
      <w:r>
        <w:t>, als er sang</w:t>
      </w:r>
      <w:r w:rsidRPr="000C3DB5">
        <w:t>: „So schön, schön war die Zeit.</w:t>
      </w:r>
      <w:r>
        <w:t>“</w:t>
      </w:r>
      <w:r w:rsidRPr="000C3DB5">
        <w:t xml:space="preserve"> </w:t>
      </w:r>
      <w:r w:rsidRPr="000C3DB5">
        <w:rPr>
          <w:b/>
        </w:rPr>
        <w:t>Preis:</w:t>
      </w:r>
      <w:r w:rsidRPr="000C3DB5">
        <w:t xml:space="preserve"> </w:t>
      </w:r>
      <w:r>
        <w:t>15</w:t>
      </w:r>
      <w:r w:rsidRPr="000C3DB5">
        <w:t xml:space="preserve"> Euro. </w:t>
      </w:r>
      <w:r w:rsidRPr="000C3DB5">
        <w:rPr>
          <w:b/>
        </w:rPr>
        <w:t>Infostelle/Buchung:</w:t>
      </w:r>
      <w:r w:rsidRPr="000C3DB5">
        <w:t xml:space="preserve"> Gut </w:t>
      </w:r>
      <w:proofErr w:type="spellStart"/>
      <w:r w:rsidRPr="000C3DB5">
        <w:t>Saathain</w:t>
      </w:r>
      <w:proofErr w:type="spellEnd"/>
      <w:r w:rsidRPr="000C3DB5">
        <w:t>, Am Park 5, 04932 Röderland, Tel.: </w:t>
      </w:r>
      <w:hyperlink w:history="1">
        <w:r w:rsidRPr="000C3DB5">
          <w:rPr>
            <w:rStyle w:val="Hyperlink"/>
            <w:color w:val="000000"/>
            <w:u w:val="none"/>
          </w:rPr>
          <w:t>03573 801286</w:t>
        </w:r>
      </w:hyperlink>
      <w:r w:rsidRPr="000C3DB5">
        <w:t xml:space="preserve">, </w:t>
      </w:r>
      <w:hyperlink r:id="rId19" w:history="1">
        <w:r w:rsidRPr="006C3E45">
          <w:rPr>
            <w:rStyle w:val="Hyperlink"/>
          </w:rPr>
          <w:t>www.gut-saathain.de</w:t>
        </w:r>
      </w:hyperlink>
      <w:r w:rsidRPr="000C3DB5">
        <w:t>.</w:t>
      </w:r>
      <w:r w:rsidRPr="000C3DB5">
        <w:rPr>
          <w:rStyle w:val="Internetverknpfung"/>
          <w:color w:val="000000"/>
          <w:highlight w:val="white"/>
          <w:u w:val="none"/>
        </w:rPr>
        <w:t xml:space="preserve"> </w:t>
      </w:r>
      <w:r w:rsidRPr="000C3DB5">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26. Januar, 14-16 Uhr</w:t>
      </w:r>
    </w:p>
    <w:p w:rsidR="00C477D0" w:rsidRPr="00164627" w:rsidRDefault="00C477D0" w:rsidP="00C477D0">
      <w:pPr>
        <w:pStyle w:val="AFT"/>
      </w:pPr>
      <w:r w:rsidRPr="00164627">
        <w:t xml:space="preserve">Havelland ǀ </w:t>
      </w:r>
      <w:proofErr w:type="spellStart"/>
      <w:r w:rsidRPr="00164627">
        <w:t>Ketzin</w:t>
      </w:r>
      <w:proofErr w:type="spellEnd"/>
      <w:r w:rsidRPr="00164627">
        <w:t xml:space="preserve"> ǀ Schloss </w:t>
      </w:r>
      <w:proofErr w:type="spellStart"/>
      <w:r w:rsidRPr="00164627">
        <w:t>Paretz</w:t>
      </w:r>
      <w:proofErr w:type="spellEnd"/>
    </w:p>
    <w:p w:rsidR="00C477D0" w:rsidRDefault="00C477D0" w:rsidP="00C477D0">
      <w:pPr>
        <w:pStyle w:val="AFT"/>
        <w:rPr>
          <w:rFonts w:cs="Arial"/>
        </w:rPr>
      </w:pPr>
    </w:p>
    <w:p w:rsidR="00C477D0" w:rsidRDefault="00C477D0" w:rsidP="00C477D0">
      <w:pPr>
        <w:pStyle w:val="AFTberschrift"/>
        <w:rPr>
          <w:lang w:eastAsia="de-DE"/>
        </w:rPr>
      </w:pPr>
      <w:r>
        <w:t>Der Scherenschnitt ist zurück</w:t>
      </w:r>
    </w:p>
    <w:p w:rsidR="00C477D0" w:rsidRPr="00164627" w:rsidRDefault="00C477D0" w:rsidP="00C477D0">
      <w:pPr>
        <w:pStyle w:val="AFT"/>
      </w:pPr>
      <w:r w:rsidRPr="00164627">
        <w:t>Der Scherenschnitt, auch Schattenriss genannt, ist ein altes chinesisches Kunsthandwerk, das in Deutschland vor allem zur Goethezeit sehr beliebt war. Zu dieser Zeit war die bekannteste Art des Scherensch</w:t>
      </w:r>
      <w:r>
        <w:t>nitts die klassische Silhouette. D</w:t>
      </w:r>
      <w:r w:rsidRPr="00164627">
        <w:t xml:space="preserve">as Metier bietet aber noch </w:t>
      </w:r>
      <w:r>
        <w:t>viele weitere Möglichkeiten, die es an diesem Nachmittag zu entdecken gilt.</w:t>
      </w:r>
      <w:r w:rsidRPr="00164627">
        <w:t xml:space="preserve"> </w:t>
      </w:r>
      <w:r w:rsidRPr="00164627">
        <w:rPr>
          <w:b/>
        </w:rPr>
        <w:t>Preis:</w:t>
      </w:r>
      <w:r w:rsidRPr="00164627">
        <w:t xml:space="preserve"> 8 Euro. </w:t>
      </w:r>
      <w:r w:rsidRPr="00164627">
        <w:rPr>
          <w:b/>
        </w:rPr>
        <w:t>Infostelle/Buchung:</w:t>
      </w:r>
      <w:r w:rsidRPr="00164627">
        <w:t xml:space="preserve"> Schloss und Schlossgarten </w:t>
      </w:r>
      <w:proofErr w:type="spellStart"/>
      <w:r w:rsidRPr="00164627">
        <w:t>Paretz</w:t>
      </w:r>
      <w:proofErr w:type="spellEnd"/>
      <w:r w:rsidRPr="00164627">
        <w:t>, Parkring 1, 14669 </w:t>
      </w:r>
      <w:proofErr w:type="spellStart"/>
      <w:r w:rsidRPr="00164627">
        <w:t>Ketzin</w:t>
      </w:r>
      <w:proofErr w:type="spellEnd"/>
      <w:r w:rsidRPr="00164627">
        <w:t xml:space="preserve">/Havel OT </w:t>
      </w:r>
      <w:proofErr w:type="spellStart"/>
      <w:r w:rsidRPr="00164627">
        <w:t>Paretz</w:t>
      </w:r>
      <w:proofErr w:type="spellEnd"/>
      <w:r w:rsidRPr="00164627">
        <w:t>, Tel.: </w:t>
      </w:r>
      <w:hyperlink w:history="1">
        <w:r w:rsidRPr="00164627">
          <w:rPr>
            <w:rStyle w:val="Hyperlink"/>
            <w:color w:val="000000"/>
            <w:u w:val="none"/>
          </w:rPr>
          <w:t>033233 73611</w:t>
        </w:r>
      </w:hyperlink>
      <w:r w:rsidRPr="00164627">
        <w:t xml:space="preserve">, </w:t>
      </w:r>
      <w:hyperlink r:id="rId20" w:history="1">
        <w:r w:rsidRPr="006C3E45">
          <w:rPr>
            <w:rStyle w:val="Hyperlink"/>
          </w:rPr>
          <w:t>www.spsg.de</w:t>
        </w:r>
      </w:hyperlink>
      <w:r w:rsidRPr="00164627">
        <w:t>.</w:t>
      </w:r>
      <w:r w:rsidRPr="00164627">
        <w:rPr>
          <w:rStyle w:val="Internetverknpfung"/>
          <w:color w:val="000000"/>
          <w:highlight w:val="white"/>
          <w:u w:val="none"/>
        </w:rPr>
        <w:t xml:space="preserve"> </w:t>
      </w:r>
      <w:r w:rsidRPr="00164627">
        <w:t xml:space="preserve"> </w:t>
      </w:r>
    </w:p>
    <w:p w:rsidR="00C477D0" w:rsidRDefault="00C477D0" w:rsidP="00C477D0">
      <w:pPr>
        <w:pStyle w:val="AFT"/>
      </w:pPr>
    </w:p>
    <w:p w:rsidR="00C477D0" w:rsidRDefault="00C477D0" w:rsidP="00C477D0">
      <w:pPr>
        <w:pStyle w:val="AFT"/>
      </w:pPr>
      <w:r>
        <w:rPr>
          <w:rFonts w:cs="Arial"/>
        </w:rPr>
        <w:t>_____________________________________________</w:t>
      </w:r>
    </w:p>
    <w:p w:rsidR="00C477D0" w:rsidRDefault="00C477D0" w:rsidP="00C477D0">
      <w:pPr>
        <w:pStyle w:val="AFT"/>
      </w:pPr>
      <w:r>
        <w:rPr>
          <w:rFonts w:cs="Arial"/>
          <w:b/>
        </w:rPr>
        <w:t>29. Januar, 19.30-22 Uhr</w:t>
      </w:r>
    </w:p>
    <w:p w:rsidR="00C477D0" w:rsidRPr="007E2884" w:rsidRDefault="00C477D0" w:rsidP="00C477D0">
      <w:pPr>
        <w:pStyle w:val="AFT"/>
      </w:pPr>
      <w:r w:rsidRPr="007E2884">
        <w:t>Seenland Oder-Spree ǀ Neuenhagen ǀ Bürgerhaus Neuenhagen</w:t>
      </w:r>
    </w:p>
    <w:p w:rsidR="00C477D0" w:rsidRDefault="00C477D0" w:rsidP="00C477D0">
      <w:pPr>
        <w:pStyle w:val="AFT"/>
        <w:rPr>
          <w:rFonts w:cs="Arial"/>
        </w:rPr>
      </w:pPr>
    </w:p>
    <w:p w:rsidR="00C477D0" w:rsidRPr="00102E7E" w:rsidRDefault="00C477D0" w:rsidP="00C477D0">
      <w:pPr>
        <w:pStyle w:val="AFTberschrift"/>
        <w:rPr>
          <w:lang w:val="en-US" w:eastAsia="de-DE"/>
        </w:rPr>
      </w:pPr>
      <w:r w:rsidRPr="00102E7E">
        <w:rPr>
          <w:lang w:val="en-US"/>
        </w:rPr>
        <w:t>"Break Every Rule. TINA – The Rock Legend"</w:t>
      </w:r>
    </w:p>
    <w:p w:rsidR="00C477D0" w:rsidRPr="007E2884" w:rsidRDefault="00C477D0" w:rsidP="00C477D0">
      <w:pPr>
        <w:pStyle w:val="AFT"/>
      </w:pPr>
      <w:r w:rsidRPr="007E2884">
        <w:t>Tina Turner ist eine absolute Ausnahmekünstlerin. Ihr einzigartiges Lebenswerk feiern und ehren - das ist der Anspruch bei "TINA - The Rock Legend". Die Verehrung für die Rock-Legende spürt man in der aufwändig produzierten Multimedia-Show vom ersten bis zum letzten Ton</w:t>
      </w:r>
      <w:r>
        <w:t>.</w:t>
      </w:r>
      <w:r w:rsidRPr="007E2884">
        <w:t xml:space="preserve"> Ein </w:t>
      </w:r>
      <w:proofErr w:type="spellStart"/>
      <w:r w:rsidRPr="007E2884">
        <w:t>Superhit</w:t>
      </w:r>
      <w:proofErr w:type="spellEnd"/>
      <w:r w:rsidRPr="007E2884">
        <w:t xml:space="preserve"> jagt den nächsten – </w:t>
      </w:r>
      <w:proofErr w:type="spellStart"/>
      <w:r w:rsidRPr="007E2884">
        <w:t>performed</w:t>
      </w:r>
      <w:proofErr w:type="spellEnd"/>
      <w:r w:rsidRPr="007E2884">
        <w:t xml:space="preserve"> mit einer umwerfenden Wucht, leidenschaftlicher Bühnenpräsenz und geradezu unfassbar nah am Original. </w:t>
      </w:r>
      <w:r>
        <w:t>Die Gäste erleben</w:t>
      </w:r>
      <w:r w:rsidRPr="007E2884">
        <w:t xml:space="preserve"> eine beeindruckende musikalische Retrospektive über das Lebenswerk des Superstars Tina Turner in einem einzigartigen Tribute-Konzert. </w:t>
      </w:r>
      <w:r w:rsidRPr="007E2884">
        <w:rPr>
          <w:b/>
        </w:rPr>
        <w:t>Preis:</w:t>
      </w:r>
      <w:r w:rsidRPr="007E2884">
        <w:t xml:space="preserve"> Ab 37,90 Euro. </w:t>
      </w:r>
      <w:r w:rsidRPr="007E2884">
        <w:rPr>
          <w:b/>
        </w:rPr>
        <w:t>Infostelle/Buchung:</w:t>
      </w:r>
      <w:r w:rsidRPr="007E2884">
        <w:t xml:space="preserve"> Bürgerhaus Neuenhagen, Hauptstr. 2, 15366 Neuenhagen, Tel.: </w:t>
      </w:r>
      <w:hyperlink r:id="rId21" w:history="1">
        <w:r w:rsidRPr="007E2884">
          <w:t>03342 1578822</w:t>
        </w:r>
      </w:hyperlink>
      <w:r w:rsidRPr="007E2884">
        <w:t xml:space="preserve">, </w:t>
      </w:r>
      <w:hyperlink r:id="rId22" w:history="1">
        <w:r w:rsidRPr="006C3E45">
          <w:rPr>
            <w:rStyle w:val="Hyperlink"/>
          </w:rPr>
          <w:t>www.buergerhaus-neuenhagen.de</w:t>
        </w:r>
      </w:hyperlink>
      <w:r w:rsidRPr="007E2884">
        <w:t>.</w:t>
      </w:r>
      <w:r w:rsidRPr="007E2884">
        <w:rPr>
          <w:rStyle w:val="Internetverknpfung"/>
          <w:color w:val="000000"/>
          <w:highlight w:val="white"/>
          <w:u w:val="none"/>
        </w:rPr>
        <w:t xml:space="preserve"> </w:t>
      </w:r>
      <w:r w:rsidRPr="007E2884">
        <w:t xml:space="preserve"> </w:t>
      </w:r>
    </w:p>
    <w:p w:rsidR="00C477D0" w:rsidRDefault="00C477D0" w:rsidP="00C477D0">
      <w:pPr>
        <w:pStyle w:val="AFT"/>
      </w:pPr>
    </w:p>
    <w:p w:rsidR="00C477D0" w:rsidRDefault="00C477D0" w:rsidP="00C477D0">
      <w:pPr>
        <w:pStyle w:val="AFT"/>
      </w:pPr>
    </w:p>
    <w:p w:rsidR="00776077" w:rsidRPr="00EC07C2" w:rsidRDefault="00807FE9" w:rsidP="000E1B63">
      <w:pPr>
        <w:pStyle w:val="AFT"/>
        <w:rPr>
          <w:rFonts w:cs="Arial"/>
        </w:rPr>
      </w:pPr>
      <w:r w:rsidRPr="00EC07C2">
        <w:rPr>
          <w:rFonts w:cs="Arial"/>
          <w:b/>
          <w:bCs/>
        </w:rPr>
        <w:t>Vorschau:</w:t>
      </w:r>
    </w:p>
    <w:p w:rsidR="00D74726" w:rsidRDefault="00D74726" w:rsidP="00D74726">
      <w:pPr>
        <w:pStyle w:val="AFT"/>
      </w:pPr>
      <w:r>
        <w:rPr>
          <w:rFonts w:cs="Arial"/>
        </w:rPr>
        <w:t>_____________________________________________</w:t>
      </w:r>
    </w:p>
    <w:p w:rsidR="00D74726" w:rsidRDefault="00D74726" w:rsidP="00D74726">
      <w:pPr>
        <w:pStyle w:val="AFT"/>
      </w:pPr>
      <w:r>
        <w:rPr>
          <w:rFonts w:cs="Arial"/>
          <w:b/>
        </w:rPr>
        <w:t>Ganzjährig</w:t>
      </w:r>
    </w:p>
    <w:p w:rsidR="00D74726" w:rsidRPr="00D74726" w:rsidRDefault="00D74726" w:rsidP="00D74726">
      <w:pPr>
        <w:pStyle w:val="AFT"/>
      </w:pPr>
      <w:r w:rsidRPr="00D74726">
        <w:t xml:space="preserve">Lausitzer Seenland ǀ </w:t>
      </w:r>
      <w:proofErr w:type="spellStart"/>
      <w:r w:rsidRPr="00D74726">
        <w:t>Hornow</w:t>
      </w:r>
      <w:proofErr w:type="spellEnd"/>
      <w:r w:rsidRPr="00D74726">
        <w:t xml:space="preserve"> ǀ Confiserie Felicitas</w:t>
      </w:r>
    </w:p>
    <w:p w:rsidR="00D74726" w:rsidRPr="00D74726" w:rsidRDefault="00D74726" w:rsidP="00D74726">
      <w:pPr>
        <w:pStyle w:val="AFT"/>
      </w:pPr>
    </w:p>
    <w:p w:rsidR="00D74726" w:rsidRDefault="00D74726" w:rsidP="00D74726">
      <w:pPr>
        <w:pStyle w:val="AFTberschrift"/>
        <w:rPr>
          <w:lang w:eastAsia="de-DE"/>
        </w:rPr>
      </w:pPr>
      <w:r>
        <w:t xml:space="preserve">Schoko-Malerei im </w:t>
      </w:r>
      <w:proofErr w:type="spellStart"/>
      <w:r>
        <w:t>SchokoLadenLand</w:t>
      </w:r>
      <w:proofErr w:type="spellEnd"/>
    </w:p>
    <w:p w:rsidR="00D74726" w:rsidRPr="00D74726" w:rsidRDefault="00D74726" w:rsidP="00D74726">
      <w:pPr>
        <w:pStyle w:val="AFT"/>
      </w:pPr>
      <w:r w:rsidRPr="00D74726">
        <w:t xml:space="preserve">Eine belgisch-brandenburgische Erfolgsgeschichte: Im idyllischen </w:t>
      </w:r>
      <w:proofErr w:type="spellStart"/>
      <w:r w:rsidRPr="00D74726">
        <w:t>Hornow</w:t>
      </w:r>
      <w:proofErr w:type="spellEnd"/>
      <w:r w:rsidRPr="00D74726">
        <w:t xml:space="preserve"> werden seit 1992 frische Pralinen und ausgefallene Schokoladenspezialitäten hergestellt. Das </w:t>
      </w:r>
      <w:proofErr w:type="spellStart"/>
      <w:r w:rsidRPr="00D74726">
        <w:t>SchokoLadenLand</w:t>
      </w:r>
      <w:proofErr w:type="spellEnd"/>
      <w:r w:rsidRPr="00D74726">
        <w:t xml:space="preserve"> macht Schokolade zum Erlebnis: Man kann selbst zum </w:t>
      </w:r>
      <w:proofErr w:type="spellStart"/>
      <w:r w:rsidRPr="00D74726">
        <w:t>Chocolatier</w:t>
      </w:r>
      <w:proofErr w:type="spellEnd"/>
      <w:r w:rsidRPr="00D74726">
        <w:t xml:space="preserve"> in der Mitmach-Schauwerkstatt werden, Felicitas im Schoko-Kino erleben, Spaß auf dem Spielplatz oder im Streichelzoo haben und Leckeres aus der Konditorei im Café genießen. </w:t>
      </w:r>
      <w:r w:rsidRPr="00D74726">
        <w:rPr>
          <w:b/>
        </w:rPr>
        <w:t>Preis:</w:t>
      </w:r>
      <w:r w:rsidRPr="00D74726">
        <w:t xml:space="preserve"> 6,50 Euro für eine Schoko-Malerei auf einer Tafelschokolade. Vorteilspreis mit dem Familienpass Brandenburg: 4 Euro. </w:t>
      </w:r>
      <w:r w:rsidRPr="00D74726">
        <w:rPr>
          <w:b/>
        </w:rPr>
        <w:t>Infostelle/Buchung:</w:t>
      </w:r>
      <w:r w:rsidRPr="00D74726">
        <w:t xml:space="preserve"> Confiserie Felicitas, Schokoladenweg 1 (ehemals Dorfstraße 15), 03130 </w:t>
      </w:r>
      <w:proofErr w:type="spellStart"/>
      <w:r w:rsidRPr="00D74726">
        <w:t>Hornow</w:t>
      </w:r>
      <w:proofErr w:type="spellEnd"/>
      <w:r w:rsidRPr="00D74726">
        <w:t>, Tel.: </w:t>
      </w:r>
      <w:hyperlink r:id="rId23" w:history="1">
        <w:r w:rsidRPr="00D74726">
          <w:rPr>
            <w:rStyle w:val="inline-text"/>
          </w:rPr>
          <w:t>035698 8055549</w:t>
        </w:r>
      </w:hyperlink>
      <w:r w:rsidRPr="00D74726">
        <w:t xml:space="preserve">, </w:t>
      </w:r>
      <w:hyperlink r:id="rId24" w:history="1">
        <w:r w:rsidRPr="00C7327E">
          <w:rPr>
            <w:rStyle w:val="Hyperlink"/>
          </w:rPr>
          <w:t>www.schokoladenland.de</w:t>
        </w:r>
      </w:hyperlink>
      <w:r w:rsidRPr="00D74726">
        <w:t>.</w:t>
      </w:r>
      <w:r w:rsidRPr="00D74726">
        <w:rPr>
          <w:rStyle w:val="Internetverknpfung"/>
          <w:color w:val="000000"/>
          <w:highlight w:val="white"/>
          <w:u w:val="none"/>
        </w:rPr>
        <w:t xml:space="preserve"> </w:t>
      </w:r>
      <w:r w:rsidRPr="00D74726">
        <w:t xml:space="preserve"> </w:t>
      </w:r>
    </w:p>
    <w:p w:rsidR="00D74726" w:rsidRDefault="00D74726" w:rsidP="00D74726">
      <w:pPr>
        <w:pStyle w:val="AFT"/>
      </w:pPr>
    </w:p>
    <w:p w:rsidR="005701EE" w:rsidRDefault="005701EE" w:rsidP="005701EE">
      <w:pPr>
        <w:pStyle w:val="AFT"/>
      </w:pPr>
      <w:r>
        <w:rPr>
          <w:rFonts w:cs="Arial"/>
        </w:rPr>
        <w:t>_____________________________________________</w:t>
      </w:r>
    </w:p>
    <w:p w:rsidR="005701EE" w:rsidRDefault="005701EE" w:rsidP="005701EE">
      <w:pPr>
        <w:pStyle w:val="AFT"/>
      </w:pPr>
      <w:r>
        <w:rPr>
          <w:rFonts w:cs="Arial"/>
          <w:b/>
        </w:rPr>
        <w:t>30. Januar, 10 Uhr</w:t>
      </w:r>
    </w:p>
    <w:p w:rsidR="005701EE" w:rsidRPr="00E6659B" w:rsidRDefault="005701EE" w:rsidP="00E6659B">
      <w:pPr>
        <w:pStyle w:val="AFT"/>
      </w:pPr>
      <w:r w:rsidRPr="00E6659B">
        <w:t>Havelland ǀ Brandenburg an der Havel ǀ Brandenburger Theater - Studiobühne</w:t>
      </w:r>
    </w:p>
    <w:p w:rsidR="005701EE" w:rsidRDefault="005701EE" w:rsidP="005701EE">
      <w:pPr>
        <w:pStyle w:val="AFT"/>
        <w:rPr>
          <w:rFonts w:cs="Arial"/>
        </w:rPr>
      </w:pPr>
    </w:p>
    <w:p w:rsidR="005701EE" w:rsidRDefault="005701EE" w:rsidP="005701EE">
      <w:pPr>
        <w:pStyle w:val="AFTberschrift"/>
        <w:rPr>
          <w:lang w:eastAsia="de-DE"/>
        </w:rPr>
      </w:pPr>
      <w:r>
        <w:t>Ich bin doch nicht taub - Kinderkonzert zum 250. Beethoven-Geburtstag</w:t>
      </w:r>
    </w:p>
    <w:p w:rsidR="005701EE" w:rsidRPr="00557517" w:rsidRDefault="005701EE" w:rsidP="005701EE">
      <w:pPr>
        <w:pStyle w:val="AFT"/>
      </w:pPr>
      <w:r w:rsidRPr="00557517">
        <w:t>Ein</w:t>
      </w:r>
      <w:r>
        <w:t>er der berühmtesten Komponisten</w:t>
      </w:r>
      <w:r w:rsidRPr="00557517">
        <w:t xml:space="preserve">, die es je gegeben hat, war Ludwig van Beethoven, der vor ziemlich genau 250 Jahren in Bonn zur Welt kam. Berühmt wurde er vor allem, weil er </w:t>
      </w:r>
      <w:r>
        <w:t>tolle</w:t>
      </w:r>
      <w:r w:rsidRPr="00557517">
        <w:t xml:space="preserve"> Musik geschrieben hat. Musik, in die man eintauchen und mit der man Abenteuer erleben kann. Beethoven war ein schräger Typ, der sich öfter mal daneben benahm, und ziemlich launisch dazu. Schon als junger Mann </w:t>
      </w:r>
      <w:r>
        <w:t>bekam</w:t>
      </w:r>
      <w:r w:rsidRPr="00557517">
        <w:t xml:space="preserve"> er Probleme mit seinen Ohren, und nach wenigen Jahren war er praktisch taub – und hat trotzdem weiter komponiert. Ein Komponist, der nicht hören kann – wie soll das denn gehen?! Im Konzert begegnen </w:t>
      </w:r>
      <w:r>
        <w:t>die Kinder</w:t>
      </w:r>
      <w:r w:rsidRPr="00557517">
        <w:t xml:space="preserve"> Beethoven auf Augenhöhe und erfahren, wie Musik die Menschen verbinden kann. </w:t>
      </w:r>
      <w:r w:rsidRPr="00557517">
        <w:rPr>
          <w:b/>
        </w:rPr>
        <w:t>Preis:</w:t>
      </w:r>
      <w:r w:rsidRPr="00557517">
        <w:t xml:space="preserve"> </w:t>
      </w:r>
      <w:r>
        <w:t>ab 10,</w:t>
      </w:r>
      <w:r w:rsidRPr="00557517">
        <w:t xml:space="preserve">90 Euro. </w:t>
      </w:r>
      <w:r w:rsidRPr="00557517">
        <w:rPr>
          <w:b/>
        </w:rPr>
        <w:t>Infostelle/Buchung:</w:t>
      </w:r>
      <w:r w:rsidRPr="00557517">
        <w:t xml:space="preserve"> Brandenburger Theater – Studiobühne, Grabenstraße 14, 14776 Brandenburg an der Havel, Tel.: </w:t>
      </w:r>
      <w:hyperlink w:history="1">
        <w:r w:rsidRPr="00557517">
          <w:rPr>
            <w:rStyle w:val="Hyperlink"/>
            <w:color w:val="000000"/>
            <w:u w:val="none"/>
          </w:rPr>
          <w:t>03381 511111</w:t>
        </w:r>
      </w:hyperlink>
      <w:r w:rsidRPr="00557517">
        <w:t xml:space="preserve">, </w:t>
      </w:r>
      <w:hyperlink r:id="rId25" w:history="1">
        <w:r w:rsidRPr="00C7327E">
          <w:rPr>
            <w:rStyle w:val="Hyperlink"/>
          </w:rPr>
          <w:t>www.brandenburgertheater.de</w:t>
        </w:r>
      </w:hyperlink>
      <w:r w:rsidRPr="00557517">
        <w:t>.</w:t>
      </w:r>
      <w:r w:rsidRPr="00557517">
        <w:rPr>
          <w:rStyle w:val="Internetverknpfung"/>
          <w:color w:val="000000"/>
          <w:highlight w:val="white"/>
          <w:u w:val="none"/>
        </w:rPr>
        <w:t xml:space="preserve"> </w:t>
      </w:r>
      <w:r w:rsidRPr="00557517">
        <w:t xml:space="preserve"> </w:t>
      </w:r>
    </w:p>
    <w:p w:rsidR="005701EE" w:rsidRDefault="005701EE" w:rsidP="005701EE">
      <w:pPr>
        <w:pStyle w:val="AFT"/>
      </w:pPr>
    </w:p>
    <w:p w:rsidR="00C102D3" w:rsidRDefault="00C102D3" w:rsidP="00C102D3">
      <w:pPr>
        <w:pStyle w:val="AFT"/>
      </w:pPr>
      <w:r>
        <w:rPr>
          <w:rFonts w:cs="Arial"/>
        </w:rPr>
        <w:t>_____________________________________________</w:t>
      </w:r>
    </w:p>
    <w:p w:rsidR="00C102D3" w:rsidRDefault="00C102D3" w:rsidP="00C102D3">
      <w:pPr>
        <w:pStyle w:val="AFT"/>
      </w:pPr>
      <w:r>
        <w:rPr>
          <w:rFonts w:cs="Arial"/>
          <w:b/>
        </w:rPr>
        <w:t>30. Januar – 02. Februar</w:t>
      </w:r>
    </w:p>
    <w:p w:rsidR="00C102D3" w:rsidRPr="00C102D3" w:rsidRDefault="00C102D3" w:rsidP="00C102D3">
      <w:pPr>
        <w:pStyle w:val="AFT"/>
      </w:pPr>
      <w:r w:rsidRPr="00C102D3">
        <w:t>Seenland Oder-Spree ǀ Frankfurt (Oder) ǀ Kulturmanufaktur Gerstenberg</w:t>
      </w:r>
    </w:p>
    <w:p w:rsidR="00C102D3" w:rsidRDefault="00C102D3" w:rsidP="00C102D3">
      <w:pPr>
        <w:pStyle w:val="AFT"/>
        <w:rPr>
          <w:rFonts w:cs="Arial"/>
        </w:rPr>
      </w:pPr>
    </w:p>
    <w:p w:rsidR="00C102D3" w:rsidRDefault="00C102D3" w:rsidP="00C102D3">
      <w:pPr>
        <w:pStyle w:val="AFTberschrift"/>
        <w:rPr>
          <w:lang w:eastAsia="de-DE"/>
        </w:rPr>
      </w:pPr>
      <w:r>
        <w:t>Folk im Fluss 2020</w:t>
      </w:r>
    </w:p>
    <w:p w:rsidR="00C102D3" w:rsidRPr="00C102D3" w:rsidRDefault="00C102D3" w:rsidP="00C102D3">
      <w:pPr>
        <w:pStyle w:val="AFT"/>
      </w:pPr>
      <w:r w:rsidRPr="00C102D3">
        <w:t xml:space="preserve">Seit 2005 steht die Mitte des Winters in Frankfurt (Oder) unter dem Motto „Folk im Fluss“. Bei Konzerten, Sessions, </w:t>
      </w:r>
      <w:proofErr w:type="spellStart"/>
      <w:r w:rsidRPr="00C102D3">
        <w:t>Bal</w:t>
      </w:r>
      <w:proofErr w:type="spellEnd"/>
      <w:r w:rsidRPr="00C102D3">
        <w:t xml:space="preserve"> Folk und </w:t>
      </w:r>
      <w:r>
        <w:t>den unterschiedlichsten</w:t>
      </w:r>
      <w:r w:rsidRPr="00C102D3">
        <w:t xml:space="preserve"> Workshops können sich die Besucher den verschiedensten Aspekten der Folkmusik widmen. Jeder, dem es </w:t>
      </w:r>
      <w:r>
        <w:t xml:space="preserve">dabei </w:t>
      </w:r>
      <w:r w:rsidRPr="00C102D3">
        <w:t>in den Fingern juckt oder dem die Fü</w:t>
      </w:r>
      <w:r>
        <w:t>ß</w:t>
      </w:r>
      <w:r w:rsidRPr="00C102D3">
        <w:t>e kribbeln, kann</w:t>
      </w:r>
      <w:r>
        <w:t xml:space="preserve"> nach Lust und Laune selbst seine</w:t>
      </w:r>
      <w:r w:rsidRPr="00C102D3">
        <w:t xml:space="preserve"> Instrumente </w:t>
      </w:r>
      <w:r>
        <w:t>oder</w:t>
      </w:r>
      <w:r w:rsidRPr="00C102D3">
        <w:t xml:space="preserve"> Tanzbeine schwingen und sich dem Folk hingeben. </w:t>
      </w:r>
      <w:r w:rsidRPr="00C102D3">
        <w:rPr>
          <w:b/>
        </w:rPr>
        <w:t>Preis:</w:t>
      </w:r>
      <w:r w:rsidRPr="00C102D3">
        <w:t xml:space="preserve"> Einzelkarten je Konzertabend: 15 Euro, ermäßigt 10 Euro, Studierende 7 Euro; </w:t>
      </w:r>
      <w:proofErr w:type="spellStart"/>
      <w:r w:rsidRPr="00C102D3">
        <w:t>Bal</w:t>
      </w:r>
      <w:proofErr w:type="spellEnd"/>
      <w:r w:rsidRPr="00C102D3">
        <w:t xml:space="preserve"> Folk Workshop: 8 Euro, ermäßigt 5 Euro; Festivalpass: 25 Euro. </w:t>
      </w:r>
      <w:r w:rsidRPr="00C102D3">
        <w:rPr>
          <w:b/>
        </w:rPr>
        <w:t>Infostelle/Buchung:</w:t>
      </w:r>
      <w:r w:rsidRPr="00C102D3">
        <w:t xml:space="preserve"> Kulturmanufaktur Gerstenberg, Ziegelstr. 28a, 15230 Frankfurt (Oder), Tel.: </w:t>
      </w:r>
      <w:hyperlink r:id="rId26" w:history="1">
        <w:r w:rsidRPr="00C102D3">
          <w:t>03356 659903</w:t>
        </w:r>
      </w:hyperlink>
      <w:r w:rsidRPr="00C102D3">
        <w:t xml:space="preserve">, </w:t>
      </w:r>
      <w:hyperlink r:id="rId27" w:history="1">
        <w:r w:rsidRPr="00C7327E">
          <w:rPr>
            <w:rStyle w:val="Hyperlink"/>
          </w:rPr>
          <w:t>www.kuma-gerstenberg.de</w:t>
        </w:r>
      </w:hyperlink>
      <w:r w:rsidRPr="00C102D3">
        <w:t>.</w:t>
      </w:r>
      <w:r w:rsidRPr="00C102D3">
        <w:rPr>
          <w:rStyle w:val="Internetverknpfung"/>
          <w:color w:val="000000"/>
          <w:highlight w:val="white"/>
          <w:u w:val="none"/>
        </w:rPr>
        <w:t xml:space="preserve"> </w:t>
      </w:r>
      <w:r w:rsidRPr="00C102D3">
        <w:t xml:space="preserve"> </w:t>
      </w:r>
    </w:p>
    <w:p w:rsidR="00C102D3" w:rsidRDefault="00C102D3" w:rsidP="00C102D3">
      <w:pPr>
        <w:pStyle w:val="AFT"/>
      </w:pPr>
    </w:p>
    <w:p w:rsidR="00CD0F69" w:rsidRDefault="00CD0F69" w:rsidP="00CD0F69">
      <w:pPr>
        <w:pStyle w:val="AFT"/>
      </w:pPr>
      <w:r>
        <w:rPr>
          <w:rFonts w:cs="Arial"/>
        </w:rPr>
        <w:t>_____________________________________________</w:t>
      </w:r>
    </w:p>
    <w:p w:rsidR="00CD0F69" w:rsidRDefault="00CD0F69" w:rsidP="00CD0F69">
      <w:pPr>
        <w:pStyle w:val="AFT"/>
      </w:pPr>
      <w:r>
        <w:rPr>
          <w:rFonts w:cs="Arial"/>
          <w:b/>
        </w:rPr>
        <w:t>31. Januar, 18-22 Uhr</w:t>
      </w:r>
    </w:p>
    <w:p w:rsidR="00CD0F69" w:rsidRPr="00267A2F" w:rsidRDefault="00CD0F69" w:rsidP="00267A2F">
      <w:pPr>
        <w:pStyle w:val="AFT"/>
      </w:pPr>
      <w:r w:rsidRPr="00267A2F">
        <w:t xml:space="preserve">Ruppiner Seenland ǀ Hohen Neuendorf ǀ S-Bahnhof </w:t>
      </w:r>
      <w:proofErr w:type="spellStart"/>
      <w:r w:rsidRPr="00267A2F">
        <w:t>Borgsdorf</w:t>
      </w:r>
      <w:proofErr w:type="spellEnd"/>
    </w:p>
    <w:p w:rsidR="00CD0F69" w:rsidRDefault="00CD0F69" w:rsidP="00CD0F69">
      <w:pPr>
        <w:pStyle w:val="AFT"/>
        <w:rPr>
          <w:rFonts w:cs="Arial"/>
        </w:rPr>
      </w:pPr>
    </w:p>
    <w:p w:rsidR="00CD0F69" w:rsidRDefault="00CD0F69" w:rsidP="00CD0F69">
      <w:pPr>
        <w:pStyle w:val="AFTberschrift"/>
        <w:rPr>
          <w:lang w:eastAsia="de-DE"/>
        </w:rPr>
      </w:pPr>
      <w:r>
        <w:t>Griechische Helden und Sternenfunkeln - Himmelsspaziergang zur Waldschule Briesetal</w:t>
      </w:r>
    </w:p>
    <w:p w:rsidR="00CD0F69" w:rsidRPr="00CD0F69" w:rsidRDefault="00CD0F69" w:rsidP="00CD0F69">
      <w:pPr>
        <w:pStyle w:val="AFT"/>
      </w:pPr>
      <w:r w:rsidRPr="00CD0F69">
        <w:t xml:space="preserve">Dass selbst am Rande der Großstadt interessante Himmelsbeobachtungen möglich sind, können </w:t>
      </w:r>
      <w:r w:rsidR="00C87C48">
        <w:t>Nachtschwärmer</w:t>
      </w:r>
      <w:r w:rsidRPr="00CD0F69">
        <w:t xml:space="preserve"> bei einer kurzweiligen </w:t>
      </w:r>
      <w:proofErr w:type="spellStart"/>
      <w:r w:rsidRPr="00CD0F69">
        <w:t>RangerTour</w:t>
      </w:r>
      <w:proofErr w:type="spellEnd"/>
      <w:r w:rsidRPr="00CD0F69">
        <w:t xml:space="preserve"> zur Waldschule Briesetal erleben. Gemeinsam geht es dur</w:t>
      </w:r>
      <w:r>
        <w:t xml:space="preserve">ch das beschauliche </w:t>
      </w:r>
      <w:proofErr w:type="spellStart"/>
      <w:r>
        <w:t>Fließtal</w:t>
      </w:r>
      <w:proofErr w:type="spellEnd"/>
      <w:r>
        <w:t>, das</w:t>
      </w:r>
      <w:r w:rsidRPr="00CD0F69">
        <w:t xml:space="preserve"> Reich von Biber und Fischotter. Mit fortschreitender Dunkelheit </w:t>
      </w:r>
      <w:r w:rsidR="00C87C48">
        <w:t>leuchten</w:t>
      </w:r>
      <w:r w:rsidRPr="00CD0F69">
        <w:t xml:space="preserve"> bei klarem Himmel die ersten </w:t>
      </w:r>
      <w:r w:rsidR="00C87C48">
        <w:t>Juwelen des Winterhimmels auf</w:t>
      </w:r>
      <w:r w:rsidRPr="00CD0F69">
        <w:t xml:space="preserve">. In der Waldschule </w:t>
      </w:r>
      <w:r>
        <w:t xml:space="preserve">warten </w:t>
      </w:r>
      <w:r w:rsidRPr="00CD0F69">
        <w:t xml:space="preserve">ein wärmendes Feuer und eine Stärkung. Auch </w:t>
      </w:r>
      <w:r w:rsidR="00C87C48">
        <w:t>bei</w:t>
      </w:r>
      <w:r w:rsidRPr="00CD0F69">
        <w:t xml:space="preserve"> bewölkte</w:t>
      </w:r>
      <w:r w:rsidR="00C87C48">
        <w:t>m</w:t>
      </w:r>
      <w:r w:rsidRPr="00CD0F69">
        <w:t xml:space="preserve"> Himmel </w:t>
      </w:r>
      <w:r w:rsidR="00C87C48">
        <w:t>kann man die</w:t>
      </w:r>
      <w:r w:rsidRPr="00CD0F69">
        <w:t xml:space="preserve"> Tour zum Auftakt der Winterferien genießen. Je nach Wetter können die Highlights des Winterhimmels am kleinen Fernrohr oder in einer kleinen Präsentation bewundert werden. Der Mond stört die Beobachtungen auf keinen Fall, der Mars wird mit seinem rötlichen Schein dagegen am Himmel thronen. </w:t>
      </w:r>
      <w:r w:rsidRPr="00CD0F69">
        <w:rPr>
          <w:b/>
        </w:rPr>
        <w:t>Preis:</w:t>
      </w:r>
      <w:r w:rsidRPr="00CD0F69">
        <w:t xml:space="preserve"> 3 Euro. </w:t>
      </w:r>
      <w:r w:rsidRPr="00CD0F69">
        <w:rPr>
          <w:b/>
        </w:rPr>
        <w:t>Infostelle/Buchung:</w:t>
      </w:r>
      <w:r w:rsidRPr="00CD0F69">
        <w:t xml:space="preserve"> S-Bahnhof </w:t>
      </w:r>
      <w:proofErr w:type="spellStart"/>
      <w:r w:rsidRPr="00CD0F69">
        <w:t>Borgsdorf</w:t>
      </w:r>
      <w:proofErr w:type="spellEnd"/>
      <w:r w:rsidRPr="00CD0F69">
        <w:t>, Friedensallee 2, 16556 Hohen Neuendorf, Tel.: </w:t>
      </w:r>
      <w:hyperlink w:history="1">
        <w:r w:rsidRPr="00CD0F69">
          <w:rPr>
            <w:rStyle w:val="Hyperlink"/>
            <w:color w:val="000000"/>
            <w:u w:val="none"/>
          </w:rPr>
          <w:t>033397 670317</w:t>
        </w:r>
      </w:hyperlink>
      <w:r w:rsidRPr="00CD0F69">
        <w:t xml:space="preserve">, </w:t>
      </w:r>
      <w:hyperlink r:id="rId28" w:history="1">
        <w:r w:rsidRPr="00C7327E">
          <w:rPr>
            <w:rStyle w:val="Hyperlink"/>
          </w:rPr>
          <w:t>www.naturschutzfonds.de</w:t>
        </w:r>
      </w:hyperlink>
      <w:r w:rsidRPr="00CD0F69">
        <w:t>.</w:t>
      </w:r>
      <w:r w:rsidRPr="00CD0F69">
        <w:rPr>
          <w:rStyle w:val="Internetverknpfung"/>
          <w:color w:val="000000"/>
          <w:highlight w:val="white"/>
          <w:u w:val="none"/>
        </w:rPr>
        <w:t xml:space="preserve"> </w:t>
      </w:r>
      <w:r w:rsidRPr="00CD0F69">
        <w:t xml:space="preserve"> </w:t>
      </w:r>
    </w:p>
    <w:p w:rsidR="00CD0F69" w:rsidRDefault="00CD0F69" w:rsidP="00CD0F69">
      <w:pPr>
        <w:pStyle w:val="AFT"/>
      </w:pPr>
    </w:p>
    <w:p w:rsidR="00C26ACF" w:rsidRDefault="00C26ACF" w:rsidP="00C26ACF">
      <w:pPr>
        <w:pStyle w:val="AFT"/>
      </w:pPr>
      <w:r>
        <w:rPr>
          <w:rFonts w:cs="Arial"/>
        </w:rPr>
        <w:t>_____________________________________________</w:t>
      </w:r>
    </w:p>
    <w:p w:rsidR="00C26ACF" w:rsidRDefault="00C26ACF" w:rsidP="00C26ACF">
      <w:pPr>
        <w:pStyle w:val="AFT"/>
      </w:pPr>
      <w:r>
        <w:rPr>
          <w:rFonts w:cs="Arial"/>
          <w:b/>
        </w:rPr>
        <w:t>01. Februar, 15-16.30 Uhr</w:t>
      </w:r>
    </w:p>
    <w:p w:rsidR="00C26ACF" w:rsidRPr="00267A2F" w:rsidRDefault="00C26ACF" w:rsidP="00267A2F">
      <w:pPr>
        <w:pStyle w:val="AFT"/>
      </w:pPr>
      <w:r w:rsidRPr="00267A2F">
        <w:t>Lausitzer Seenland ǀ Spremberg ǀ Confiserie Felicitas</w:t>
      </w:r>
    </w:p>
    <w:p w:rsidR="00C26ACF" w:rsidRDefault="00C26ACF" w:rsidP="00C26ACF">
      <w:pPr>
        <w:pStyle w:val="AFT"/>
        <w:rPr>
          <w:rFonts w:cs="Arial"/>
        </w:rPr>
      </w:pPr>
    </w:p>
    <w:p w:rsidR="00C26ACF" w:rsidRDefault="00C26ACF" w:rsidP="00C26ACF">
      <w:pPr>
        <w:pStyle w:val="AFTberschrift"/>
        <w:rPr>
          <w:lang w:eastAsia="de-DE"/>
        </w:rPr>
      </w:pPr>
      <w:r>
        <w:t xml:space="preserve">Eine künstlerische Reise mit dem </w:t>
      </w:r>
      <w:proofErr w:type="spellStart"/>
      <w:r>
        <w:t>SchokoLaden</w:t>
      </w:r>
      <w:proofErr w:type="spellEnd"/>
      <w:r>
        <w:t>-Mädchen</w:t>
      </w:r>
    </w:p>
    <w:p w:rsidR="00C26ACF" w:rsidRPr="00C26ACF" w:rsidRDefault="00C26ACF" w:rsidP="00C26ACF">
      <w:pPr>
        <w:pStyle w:val="AFT"/>
      </w:pPr>
      <w:r w:rsidRPr="00C26ACF">
        <w:t xml:space="preserve">Süße Genießer erleben mit Anne </w:t>
      </w:r>
      <w:proofErr w:type="spellStart"/>
      <w:r w:rsidRPr="00C26ACF">
        <w:t>Schierack</w:t>
      </w:r>
      <w:proofErr w:type="spellEnd"/>
      <w:r w:rsidRPr="00C26ACF">
        <w:t xml:space="preserve"> eine unterhaltsame, kunstvolle Erzählung von Texten und klassische Gesangseinlagen zum Siegeszug der Schokolade und des Schokoladenmädchens durch Europa bis hin zur Schokoladenseite der Lausitz. </w:t>
      </w:r>
      <w:r w:rsidRPr="00C26ACF">
        <w:rPr>
          <w:b/>
        </w:rPr>
        <w:t>Preis:</w:t>
      </w:r>
      <w:r w:rsidRPr="00C26ACF">
        <w:t xml:space="preserve"> 18,50 Euro. </w:t>
      </w:r>
      <w:r w:rsidRPr="00C26ACF">
        <w:rPr>
          <w:b/>
        </w:rPr>
        <w:t>Infostelle/Buchung:</w:t>
      </w:r>
      <w:r w:rsidRPr="00C26ACF">
        <w:t xml:space="preserve"> Confiserie Felicitas, Schokoladenweg 1, 03130 Spremberg, Tel.: </w:t>
      </w:r>
      <w:hyperlink r:id="rId29" w:history="1">
        <w:r w:rsidRPr="00C26ACF">
          <w:t>035698 8055549</w:t>
        </w:r>
      </w:hyperlink>
      <w:r w:rsidRPr="00C26ACF">
        <w:t xml:space="preserve">, </w:t>
      </w:r>
      <w:hyperlink r:id="rId30" w:history="1">
        <w:r w:rsidRPr="00C7327E">
          <w:rPr>
            <w:rStyle w:val="Hyperlink"/>
          </w:rPr>
          <w:t>www.confiserie-felicitas.de</w:t>
        </w:r>
      </w:hyperlink>
      <w:r w:rsidRPr="00C26ACF">
        <w:t>.</w:t>
      </w:r>
      <w:r w:rsidRPr="00C26ACF">
        <w:rPr>
          <w:rStyle w:val="Internetverknpfung"/>
          <w:color w:val="000000"/>
          <w:highlight w:val="white"/>
          <w:u w:val="none"/>
        </w:rPr>
        <w:t xml:space="preserve"> </w:t>
      </w:r>
      <w:r w:rsidRPr="00C26ACF">
        <w:t xml:space="preserve"> </w:t>
      </w:r>
    </w:p>
    <w:p w:rsidR="00C26ACF" w:rsidRDefault="00C26ACF" w:rsidP="00C26ACF">
      <w:pPr>
        <w:pStyle w:val="AFT"/>
      </w:pPr>
    </w:p>
    <w:p w:rsidR="00A84D85" w:rsidRDefault="00A84D85" w:rsidP="00A84D85">
      <w:pPr>
        <w:pStyle w:val="AFT"/>
      </w:pPr>
      <w:r>
        <w:rPr>
          <w:rFonts w:cs="Arial"/>
        </w:rPr>
        <w:t>_____________________________________________</w:t>
      </w:r>
    </w:p>
    <w:p w:rsidR="00A84D85" w:rsidRDefault="000236F1" w:rsidP="00A84D85">
      <w:pPr>
        <w:pStyle w:val="AFT"/>
      </w:pPr>
      <w:r>
        <w:rPr>
          <w:rFonts w:cs="Arial"/>
          <w:b/>
        </w:rPr>
        <w:t xml:space="preserve">01. </w:t>
      </w:r>
      <w:r w:rsidR="00575760">
        <w:rPr>
          <w:rFonts w:cs="Arial"/>
          <w:b/>
        </w:rPr>
        <w:t xml:space="preserve"> – 02. Februar</w:t>
      </w:r>
      <w:r>
        <w:rPr>
          <w:rFonts w:cs="Arial"/>
          <w:b/>
        </w:rPr>
        <w:t>, 10-16 Uhr</w:t>
      </w:r>
    </w:p>
    <w:p w:rsidR="00A84D85" w:rsidRPr="009A3728" w:rsidRDefault="000236F1" w:rsidP="009A3728">
      <w:pPr>
        <w:pStyle w:val="AFT"/>
      </w:pPr>
      <w:r w:rsidRPr="009A3728">
        <w:t>Elbe-Elster-Land </w:t>
      </w:r>
      <w:r w:rsidR="00A84D85" w:rsidRPr="009A3728">
        <w:t xml:space="preserve">ǀ </w:t>
      </w:r>
      <w:proofErr w:type="spellStart"/>
      <w:r w:rsidRPr="009A3728">
        <w:t>Maasdorf</w:t>
      </w:r>
      <w:proofErr w:type="spellEnd"/>
      <w:r w:rsidR="00575760" w:rsidRPr="009A3728">
        <w:t> </w:t>
      </w:r>
      <w:r w:rsidR="00A84D85" w:rsidRPr="009A3728">
        <w:t xml:space="preserve">ǀ </w:t>
      </w:r>
      <w:r w:rsidRPr="009A3728">
        <w:t>Elster-</w:t>
      </w:r>
      <w:proofErr w:type="spellStart"/>
      <w:r w:rsidRPr="009A3728">
        <w:t>Natoureum</w:t>
      </w:r>
      <w:proofErr w:type="spellEnd"/>
    </w:p>
    <w:p w:rsidR="00A84D85" w:rsidRDefault="00A84D85" w:rsidP="00A84D85">
      <w:pPr>
        <w:pStyle w:val="AFT"/>
        <w:rPr>
          <w:rFonts w:cs="Arial"/>
        </w:rPr>
      </w:pPr>
    </w:p>
    <w:p w:rsidR="000236F1" w:rsidRDefault="000236F1" w:rsidP="000236F1">
      <w:pPr>
        <w:pStyle w:val="AFTberschrift"/>
        <w:rPr>
          <w:lang w:eastAsia="de-DE"/>
        </w:rPr>
      </w:pPr>
      <w:r>
        <w:t xml:space="preserve">5. </w:t>
      </w:r>
      <w:proofErr w:type="spellStart"/>
      <w:r>
        <w:t>Indoor-Fahrtage</w:t>
      </w:r>
      <w:proofErr w:type="spellEnd"/>
    </w:p>
    <w:p w:rsidR="00A84D85" w:rsidRPr="000236F1" w:rsidRDefault="000236F1" w:rsidP="000236F1">
      <w:pPr>
        <w:pStyle w:val="AFT"/>
      </w:pPr>
      <w:r w:rsidRPr="000236F1">
        <w:t xml:space="preserve">An beiden Tagen kann man eine bunte Vielfalt an Gartenbahnmodellen bewundern, ob von verschiedenen Herstellern oder Eigenbau. Es sind über 50 Bahnen im Einsatz. Für das leibliche Wohl ist gesorgt. </w:t>
      </w:r>
      <w:r w:rsidR="00C102D3" w:rsidRPr="000236F1">
        <w:rPr>
          <w:b/>
        </w:rPr>
        <w:t>Preis:</w:t>
      </w:r>
      <w:r w:rsidR="00C102D3" w:rsidRPr="000236F1">
        <w:t xml:space="preserve"> </w:t>
      </w:r>
      <w:r w:rsidRPr="000236F1">
        <w:t>4,50 Euro, Kinder bis 14 Jahre 3 Euro, Kinder bis 3 Jahre freier Eintritt</w:t>
      </w:r>
      <w:r w:rsidR="00C102D3" w:rsidRPr="000236F1">
        <w:t xml:space="preserve">. </w:t>
      </w:r>
      <w:r w:rsidR="00A84D85" w:rsidRPr="000236F1">
        <w:rPr>
          <w:b/>
        </w:rPr>
        <w:t>Infostelle/Buchung:</w:t>
      </w:r>
      <w:r w:rsidR="00A84D85" w:rsidRPr="000236F1">
        <w:t xml:space="preserve"> </w:t>
      </w:r>
      <w:r w:rsidRPr="000236F1">
        <w:t>Elster-</w:t>
      </w:r>
      <w:proofErr w:type="spellStart"/>
      <w:r w:rsidRPr="000236F1">
        <w:t>Natoureum</w:t>
      </w:r>
      <w:proofErr w:type="spellEnd"/>
      <w:r w:rsidRPr="000236F1">
        <w:t xml:space="preserve">, </w:t>
      </w:r>
      <w:proofErr w:type="spellStart"/>
      <w:r w:rsidRPr="000236F1">
        <w:t>Liebenwerdaer</w:t>
      </w:r>
      <w:proofErr w:type="spellEnd"/>
      <w:r w:rsidRPr="000236F1">
        <w:t xml:space="preserve"> Str. 2, 04924 </w:t>
      </w:r>
      <w:proofErr w:type="spellStart"/>
      <w:r w:rsidRPr="000236F1">
        <w:t>Maasdorf</w:t>
      </w:r>
      <w:proofErr w:type="spellEnd"/>
      <w:r w:rsidRPr="000236F1">
        <w:t>, Tel.: </w:t>
      </w:r>
      <w:hyperlink r:id="rId31" w:history="1">
        <w:r w:rsidRPr="000236F1">
          <w:t>035341 49736</w:t>
        </w:r>
      </w:hyperlink>
      <w:r w:rsidRPr="000236F1">
        <w:t xml:space="preserve">, </w:t>
      </w:r>
      <w:hyperlink r:id="rId32" w:history="1">
        <w:r w:rsidRPr="00C7327E">
          <w:rPr>
            <w:rStyle w:val="Hyperlink"/>
          </w:rPr>
          <w:t>www.bad-liebenwerda.de</w:t>
        </w:r>
      </w:hyperlink>
      <w:r w:rsidR="00A84D85" w:rsidRPr="000236F1">
        <w:t>.</w:t>
      </w:r>
      <w:r w:rsidR="00A84D85" w:rsidRPr="000236F1">
        <w:rPr>
          <w:rStyle w:val="Internetverknpfung"/>
          <w:color w:val="000000"/>
          <w:highlight w:val="white"/>
          <w:u w:val="none"/>
        </w:rPr>
        <w:t xml:space="preserve"> </w:t>
      </w:r>
      <w:r w:rsidR="00A84D85" w:rsidRPr="000236F1">
        <w:t xml:space="preserve"> </w:t>
      </w:r>
    </w:p>
    <w:p w:rsidR="00A84D85" w:rsidRDefault="00A84D85" w:rsidP="00A84D85">
      <w:pPr>
        <w:pStyle w:val="AFT"/>
      </w:pPr>
    </w:p>
    <w:p w:rsidR="00F76C4B" w:rsidRDefault="00F76C4B" w:rsidP="00F76C4B">
      <w:pPr>
        <w:pStyle w:val="AFT"/>
      </w:pPr>
      <w:r>
        <w:rPr>
          <w:rFonts w:cs="Arial"/>
        </w:rPr>
        <w:t>_____________________________________________</w:t>
      </w:r>
    </w:p>
    <w:p w:rsidR="00F76C4B" w:rsidRDefault="00F76C4B" w:rsidP="00F76C4B">
      <w:pPr>
        <w:pStyle w:val="AFT"/>
      </w:pPr>
      <w:r>
        <w:rPr>
          <w:rFonts w:cs="Arial"/>
          <w:b/>
        </w:rPr>
        <w:t>01., 03. und 05. Februar, 16-17.30 Uhr</w:t>
      </w:r>
    </w:p>
    <w:p w:rsidR="00F76C4B" w:rsidRPr="00BD79E2" w:rsidRDefault="00F76C4B" w:rsidP="00F76C4B">
      <w:pPr>
        <w:pStyle w:val="AFT"/>
      </w:pPr>
      <w:proofErr w:type="spellStart"/>
      <w:r w:rsidRPr="00BD79E2">
        <w:t>Barnimer</w:t>
      </w:r>
      <w:proofErr w:type="spellEnd"/>
      <w:r w:rsidRPr="00BD79E2">
        <w:t xml:space="preserve"> Land ǀ Wandlitz ǀ BARNIM PANORAMA</w:t>
      </w:r>
    </w:p>
    <w:p w:rsidR="00F76C4B" w:rsidRDefault="00F76C4B" w:rsidP="00F76C4B">
      <w:pPr>
        <w:pStyle w:val="AFT"/>
        <w:rPr>
          <w:rFonts w:cs="Arial"/>
        </w:rPr>
      </w:pPr>
    </w:p>
    <w:p w:rsidR="00F76C4B" w:rsidRDefault="00F76C4B" w:rsidP="00F76C4B">
      <w:pPr>
        <w:pStyle w:val="AFTberschrift"/>
        <w:rPr>
          <w:lang w:eastAsia="de-DE"/>
        </w:rPr>
      </w:pPr>
      <w:r>
        <w:t>Hexe Wanda - verhext und verflixt</w:t>
      </w:r>
    </w:p>
    <w:p w:rsidR="00F76C4B" w:rsidRPr="00F76C4B" w:rsidRDefault="00F76C4B" w:rsidP="00F76C4B">
      <w:pPr>
        <w:pStyle w:val="AFT"/>
      </w:pPr>
      <w:r w:rsidRPr="00F76C4B">
        <w:t>Spielerische Entdeckungstour mit der Hexe Wanda.</w:t>
      </w:r>
      <w:r>
        <w:t xml:space="preserve"> </w:t>
      </w:r>
      <w:r w:rsidRPr="00F76C4B">
        <w:t>Die Hexe Wanda ist im Barnim eine alte Bekannte: Jeden Herbst und Winter lädt sie zu spielerisch-abenteuerlichen Touren in und um</w:t>
      </w:r>
      <w:r w:rsidR="00C87C48">
        <w:t xml:space="preserve"> da</w:t>
      </w:r>
      <w:r w:rsidRPr="00F76C4B">
        <w:t xml:space="preserve">s Barnim Panorama ein. Mal sind es die vier Elemente, mal kleine und größere Tiere, die sie entdecken lässt. Es wird getobt und geschwiegen, gerannt und geschlichen – abwechslungsreich und altersgerecht. </w:t>
      </w:r>
      <w:r>
        <w:t>Um eine Anmeldung wird gebeten</w:t>
      </w:r>
      <w:r w:rsidRPr="00F76C4B">
        <w:t xml:space="preserve">. </w:t>
      </w:r>
      <w:r w:rsidRPr="00F76C4B">
        <w:rPr>
          <w:b/>
        </w:rPr>
        <w:t>Preis:</w:t>
      </w:r>
      <w:r w:rsidRPr="00F76C4B">
        <w:t xml:space="preserve"> 3 Euro zzgl. Eintritt. </w:t>
      </w:r>
      <w:r w:rsidRPr="00F76C4B">
        <w:rPr>
          <w:b/>
        </w:rPr>
        <w:t>Infostelle/Buchung:</w:t>
      </w:r>
      <w:r w:rsidRPr="00F76C4B">
        <w:t xml:space="preserve"> BARNIM PANORAMA, Breitscheidstr. 8-9, 16348 Wandlitz, Tel.: </w:t>
      </w:r>
      <w:hyperlink w:history="1">
        <w:r w:rsidRPr="00F76C4B">
          <w:rPr>
            <w:rStyle w:val="Hyperlink"/>
            <w:color w:val="000000"/>
            <w:u w:val="none"/>
          </w:rPr>
          <w:t>033397 360505</w:t>
        </w:r>
      </w:hyperlink>
      <w:r w:rsidRPr="00F76C4B">
        <w:t xml:space="preserve">, </w:t>
      </w:r>
      <w:hyperlink r:id="rId33" w:history="1">
        <w:r w:rsidRPr="00C7327E">
          <w:rPr>
            <w:rStyle w:val="Hyperlink"/>
          </w:rPr>
          <w:t>www.barnim-panorama.de</w:t>
        </w:r>
      </w:hyperlink>
      <w:r w:rsidRPr="00F76C4B">
        <w:t>.</w:t>
      </w:r>
      <w:r w:rsidRPr="00F76C4B">
        <w:rPr>
          <w:rStyle w:val="Internetverknpfung"/>
          <w:color w:val="000000"/>
          <w:highlight w:val="white"/>
          <w:u w:val="none"/>
        </w:rPr>
        <w:t xml:space="preserve"> </w:t>
      </w:r>
      <w:r w:rsidRPr="00F76C4B">
        <w:t xml:space="preserve"> </w:t>
      </w:r>
    </w:p>
    <w:p w:rsidR="00F76C4B" w:rsidRDefault="00F76C4B" w:rsidP="00F76C4B">
      <w:pPr>
        <w:pStyle w:val="AFT"/>
      </w:pPr>
    </w:p>
    <w:p w:rsidR="00163436" w:rsidRDefault="00163436" w:rsidP="00163436">
      <w:pPr>
        <w:pStyle w:val="AFT"/>
      </w:pPr>
      <w:r>
        <w:rPr>
          <w:rFonts w:cs="Arial"/>
        </w:rPr>
        <w:t>_____________________________________________</w:t>
      </w:r>
    </w:p>
    <w:p w:rsidR="00163436" w:rsidRDefault="00163436" w:rsidP="00163436">
      <w:pPr>
        <w:pStyle w:val="AFT"/>
      </w:pPr>
      <w:r>
        <w:rPr>
          <w:rFonts w:cs="Arial"/>
          <w:b/>
        </w:rPr>
        <w:t>01. - 09. Februar</w:t>
      </w:r>
    </w:p>
    <w:p w:rsidR="00163436" w:rsidRPr="00163436" w:rsidRDefault="00163436" w:rsidP="00163436">
      <w:pPr>
        <w:pStyle w:val="AFT"/>
      </w:pPr>
      <w:r w:rsidRPr="00163436">
        <w:t>Potsdam ǀ Potsdam ǀ Biosphäre Potsdam</w:t>
      </w:r>
    </w:p>
    <w:p w:rsidR="00163436" w:rsidRDefault="00163436" w:rsidP="00163436">
      <w:pPr>
        <w:pStyle w:val="AFT"/>
        <w:rPr>
          <w:rFonts w:cs="Arial"/>
        </w:rPr>
      </w:pPr>
    </w:p>
    <w:p w:rsidR="00163436" w:rsidRDefault="00163436" w:rsidP="00163436">
      <w:pPr>
        <w:pStyle w:val="AFTberschrift"/>
        <w:rPr>
          <w:lang w:eastAsia="de-DE"/>
        </w:rPr>
      </w:pPr>
      <w:r>
        <w:t>Winterferienprogramm </w:t>
      </w:r>
    </w:p>
    <w:p w:rsidR="00163436" w:rsidRPr="00163436" w:rsidRDefault="00163436" w:rsidP="00163436">
      <w:pPr>
        <w:pStyle w:val="AFT"/>
      </w:pPr>
      <w:r>
        <w:rPr>
          <w:shd w:val="clear" w:color="auto" w:fill="FFFFFF"/>
        </w:rPr>
        <w:t xml:space="preserve">Sommerlich warme Temperaturen und der immergrüne Dschungel sorgen in der Biosphäre Potsdam auch im kalten Winter für Urlaubsstimmung. Die Tropenwelt präsentiert dazu ein spannendes Ferienprogramm: </w:t>
      </w:r>
      <w:r w:rsidR="00C87C48">
        <w:rPr>
          <w:shd w:val="clear" w:color="auto" w:fill="FFFFFF"/>
        </w:rPr>
        <w:t>Kleine Besucher</w:t>
      </w:r>
      <w:r>
        <w:rPr>
          <w:shd w:val="clear" w:color="auto" w:fill="FFFFFF"/>
        </w:rPr>
        <w:t xml:space="preserve"> gehen bei ihrer winterlichen Tropenexpedition entlang der dichten Dschungelpfade Schokolade und Gewürzen auf den Grund, die ihren Ursprung in den tropischen Regenwäldern haben. Beim Schoko-Workshop können alle Teilnehmer zudem den Weg von der Kakaofrucht zur beliebten Leckerei verfolg</w:t>
      </w:r>
      <w:r w:rsidR="00C87C48">
        <w:rPr>
          <w:shd w:val="clear" w:color="auto" w:fill="FFFFFF"/>
        </w:rPr>
        <w:t>en</w:t>
      </w:r>
      <w:r>
        <w:rPr>
          <w:shd w:val="clear" w:color="auto" w:fill="FFFFFF"/>
        </w:rPr>
        <w:t xml:space="preserve"> und ihre eigene Lieblingsschokolade </w:t>
      </w:r>
      <w:r w:rsidRPr="00163436">
        <w:t xml:space="preserve">kreieren. </w:t>
      </w:r>
      <w:r w:rsidRPr="00163436">
        <w:rPr>
          <w:b/>
        </w:rPr>
        <w:t>Preis:</w:t>
      </w:r>
      <w:r w:rsidRPr="00163436">
        <w:t xml:space="preserve"> </w:t>
      </w:r>
      <w:r>
        <w:t xml:space="preserve">11,50 Euro, ermäßigt 9,80 Euro, </w:t>
      </w:r>
      <w:r w:rsidRPr="00163436">
        <w:t>Kinder (6-13 Jahre)</w:t>
      </w:r>
      <w:r>
        <w:t xml:space="preserve"> 7,80 Euro, </w:t>
      </w:r>
      <w:r w:rsidRPr="00163436">
        <w:t>Kleinkinder </w:t>
      </w:r>
      <w:r>
        <w:t xml:space="preserve">(3-5 Jahre) 4,50 Euro, </w:t>
      </w:r>
      <w:r w:rsidRPr="00163436">
        <w:t xml:space="preserve">Kinder unter 3 Jahre freier Eintritt. </w:t>
      </w:r>
      <w:r w:rsidRPr="00163436">
        <w:rPr>
          <w:b/>
        </w:rPr>
        <w:t>Infostelle/Buchung:</w:t>
      </w:r>
      <w:r w:rsidRPr="00163436">
        <w:t xml:space="preserve"> Biosphäre Potsdam, Georg-Hermann-Allee 99, 14469 Potsdam, Tel.: </w:t>
      </w:r>
      <w:hyperlink r:id="rId34" w:history="1">
        <w:r w:rsidRPr="00163436">
          <w:t>0331 550740</w:t>
        </w:r>
      </w:hyperlink>
      <w:r w:rsidRPr="00163436">
        <w:t xml:space="preserve">, </w:t>
      </w:r>
      <w:hyperlink r:id="rId35" w:history="1">
        <w:r w:rsidRPr="00C7327E">
          <w:rPr>
            <w:rStyle w:val="Hyperlink"/>
          </w:rPr>
          <w:t>www.biosphaere-potsdam.de</w:t>
        </w:r>
      </w:hyperlink>
      <w:r w:rsidRPr="00163436">
        <w:t>.</w:t>
      </w:r>
      <w:r w:rsidRPr="00163436">
        <w:rPr>
          <w:highlight w:val="white"/>
        </w:rPr>
        <w:t xml:space="preserve"> </w:t>
      </w:r>
      <w:r w:rsidRPr="00163436">
        <w:t xml:space="preserve"> </w:t>
      </w:r>
    </w:p>
    <w:p w:rsidR="00163436" w:rsidRDefault="00163436" w:rsidP="00163436">
      <w:pPr>
        <w:pStyle w:val="AFT"/>
      </w:pPr>
    </w:p>
    <w:p w:rsidR="005A3795" w:rsidRDefault="005A3795" w:rsidP="005A3795">
      <w:pPr>
        <w:pStyle w:val="AFT"/>
      </w:pPr>
      <w:r>
        <w:rPr>
          <w:rFonts w:cs="Arial"/>
        </w:rPr>
        <w:t>_____________________________________________</w:t>
      </w:r>
    </w:p>
    <w:p w:rsidR="005A3795" w:rsidRDefault="005A3795" w:rsidP="005A3795">
      <w:pPr>
        <w:pStyle w:val="AFT"/>
      </w:pPr>
      <w:r>
        <w:rPr>
          <w:rFonts w:cs="Arial"/>
          <w:b/>
        </w:rPr>
        <w:t>02. Februar, 15 Uhr</w:t>
      </w:r>
    </w:p>
    <w:p w:rsidR="005A3795" w:rsidRPr="00267A2F" w:rsidRDefault="005A3795" w:rsidP="00267A2F">
      <w:pPr>
        <w:pStyle w:val="AFT"/>
      </w:pPr>
      <w:r w:rsidRPr="00267A2F">
        <w:t>Prignitz ǀ Wittstock ǀ Kino Astoria</w:t>
      </w:r>
    </w:p>
    <w:p w:rsidR="005A3795" w:rsidRDefault="005A3795" w:rsidP="005A3795">
      <w:pPr>
        <w:pStyle w:val="AFT"/>
        <w:rPr>
          <w:rFonts w:cs="Arial"/>
        </w:rPr>
      </w:pPr>
    </w:p>
    <w:p w:rsidR="005A3795" w:rsidRDefault="005A3795" w:rsidP="005A3795">
      <w:pPr>
        <w:pStyle w:val="AFTberschrift"/>
        <w:rPr>
          <w:lang w:eastAsia="de-DE"/>
        </w:rPr>
      </w:pPr>
      <w:r>
        <w:t>Ralf Bärwolf und Carolin Fischer - Ich hab Rücken</w:t>
      </w:r>
    </w:p>
    <w:p w:rsidR="005A3795" w:rsidRPr="005A3795" w:rsidRDefault="005A3795" w:rsidP="005A3795">
      <w:pPr>
        <w:pStyle w:val="AFT"/>
      </w:pPr>
      <w:r w:rsidRPr="005A3795">
        <w:t>Atemlos durch die Welt von heute. Getrieben von der immer gleichen Frage nach dem wahren Inhaltsstoff zuckerfreier Cola. Und ist das Trinkgefäß halbvoll, halbleer oder nur zu viel Glas um die Flüssigkeit? Hochphilosophisch aber tiefgründig. Nicht mehr und nicht weniger.</w:t>
      </w:r>
      <w:r>
        <w:t xml:space="preserve"> </w:t>
      </w:r>
      <w:r w:rsidRPr="005A3795">
        <w:t xml:space="preserve">Denn nach Regen kommt </w:t>
      </w:r>
      <w:r>
        <w:t xml:space="preserve">Sonne und nach Kilo kommt Tonne. Ein </w:t>
      </w:r>
      <w:r w:rsidRPr="005A3795">
        <w:t xml:space="preserve">Kabarett in seiner spielerischsten Art. </w:t>
      </w:r>
      <w:r w:rsidRPr="005A3795">
        <w:rPr>
          <w:b/>
        </w:rPr>
        <w:t>Preis:</w:t>
      </w:r>
      <w:r w:rsidRPr="005A3795">
        <w:t xml:space="preserve"> 18 Euro. </w:t>
      </w:r>
      <w:r w:rsidRPr="005A3795">
        <w:rPr>
          <w:b/>
        </w:rPr>
        <w:t>Infostelle/Buchung:</w:t>
      </w:r>
      <w:r w:rsidRPr="005A3795">
        <w:t xml:space="preserve"> Kino Astoria, Sankt-Marien Straße 29, 16909 Wittstock, Tel.: </w:t>
      </w:r>
      <w:hyperlink r:id="rId36" w:history="1">
        <w:r w:rsidRPr="005A3795">
          <w:rPr>
            <w:rStyle w:val="inline-text"/>
          </w:rPr>
          <w:t>03394 433813</w:t>
        </w:r>
      </w:hyperlink>
      <w:r w:rsidRPr="005A3795">
        <w:t>.</w:t>
      </w:r>
      <w:r w:rsidRPr="005A3795">
        <w:rPr>
          <w:rStyle w:val="Internetverknpfung"/>
          <w:color w:val="000000"/>
          <w:highlight w:val="white"/>
          <w:u w:val="none"/>
        </w:rPr>
        <w:t xml:space="preserve"> </w:t>
      </w:r>
      <w:r w:rsidRPr="005A3795">
        <w:t xml:space="preserve"> </w:t>
      </w:r>
    </w:p>
    <w:p w:rsidR="005A3795" w:rsidRDefault="005A3795" w:rsidP="005A3795">
      <w:pPr>
        <w:pStyle w:val="AFT"/>
      </w:pPr>
    </w:p>
    <w:p w:rsidR="000A3F41" w:rsidRDefault="000A3F41" w:rsidP="000A3F41">
      <w:pPr>
        <w:pStyle w:val="AFT"/>
      </w:pPr>
      <w:r>
        <w:rPr>
          <w:rFonts w:cs="Arial"/>
        </w:rPr>
        <w:t>_____________________________________________</w:t>
      </w:r>
    </w:p>
    <w:p w:rsidR="000A3F41" w:rsidRDefault="000A3F41" w:rsidP="000A3F41">
      <w:pPr>
        <w:pStyle w:val="AFT"/>
      </w:pPr>
      <w:r>
        <w:rPr>
          <w:rFonts w:cs="Arial"/>
          <w:b/>
        </w:rPr>
        <w:t xml:space="preserve">02. Februar, </w:t>
      </w:r>
      <w:r w:rsidR="00450C7F">
        <w:rPr>
          <w:rFonts w:cs="Arial"/>
          <w:b/>
        </w:rPr>
        <w:t>17-19</w:t>
      </w:r>
      <w:r>
        <w:rPr>
          <w:rFonts w:cs="Arial"/>
          <w:b/>
        </w:rPr>
        <w:t xml:space="preserve"> Uhr</w:t>
      </w:r>
    </w:p>
    <w:p w:rsidR="000A3F41" w:rsidRPr="009A3728" w:rsidRDefault="00EA72EE" w:rsidP="009A3728">
      <w:pPr>
        <w:pStyle w:val="AFT"/>
      </w:pPr>
      <w:hyperlink r:id="rId37" w:tgtFrame="_blank" w:history="1">
        <w:r w:rsidR="00450C7F" w:rsidRPr="009A3728">
          <w:rPr>
            <w:rStyle w:val="Hyperlink"/>
            <w:color w:val="000000"/>
            <w:u w:val="none"/>
          </w:rPr>
          <w:t>Dahme-Seenland</w:t>
        </w:r>
      </w:hyperlink>
      <w:r w:rsidR="00450C7F" w:rsidRPr="009A3728">
        <w:t xml:space="preserve"> </w:t>
      </w:r>
      <w:r w:rsidR="000A3F41" w:rsidRPr="009A3728">
        <w:t xml:space="preserve">ǀ </w:t>
      </w:r>
      <w:r w:rsidR="009A3728" w:rsidRPr="009A3728">
        <w:t xml:space="preserve">Königs Wusterhausen </w:t>
      </w:r>
      <w:r w:rsidR="000A3F41" w:rsidRPr="009A3728">
        <w:t xml:space="preserve">ǀ </w:t>
      </w:r>
      <w:r w:rsidR="009A3728" w:rsidRPr="009A3728">
        <w:t>Festsaal der Kavalierhäuser</w:t>
      </w:r>
    </w:p>
    <w:p w:rsidR="000A3F41" w:rsidRDefault="000A3F41" w:rsidP="000A3F41">
      <w:pPr>
        <w:pStyle w:val="AFT"/>
        <w:rPr>
          <w:rFonts w:cs="Arial"/>
        </w:rPr>
      </w:pPr>
    </w:p>
    <w:p w:rsidR="009A3728" w:rsidRDefault="009A3728" w:rsidP="009A3728">
      <w:pPr>
        <w:pStyle w:val="AFTberschrift"/>
        <w:rPr>
          <w:lang w:eastAsia="de-DE"/>
        </w:rPr>
      </w:pPr>
      <w:r>
        <w:t xml:space="preserve">Klassik und </w:t>
      </w:r>
      <w:proofErr w:type="spellStart"/>
      <w:r>
        <w:t>Me</w:t>
      </w:r>
      <w:proofErr w:type="spellEnd"/>
      <w:r>
        <w:t>(e)</w:t>
      </w:r>
      <w:proofErr w:type="spellStart"/>
      <w:r>
        <w:t>hr</w:t>
      </w:r>
      <w:proofErr w:type="spellEnd"/>
      <w:r>
        <w:t xml:space="preserve"> - Grand </w:t>
      </w:r>
      <w:proofErr w:type="spellStart"/>
      <w:r>
        <w:t>Voyage</w:t>
      </w:r>
      <w:proofErr w:type="spellEnd"/>
    </w:p>
    <w:p w:rsidR="000A3F41" w:rsidRPr="009A3728" w:rsidRDefault="009A3728" w:rsidP="009A3728">
      <w:pPr>
        <w:pStyle w:val="AFT"/>
      </w:pPr>
      <w:r>
        <w:t xml:space="preserve">Beim </w:t>
      </w:r>
      <w:r w:rsidRPr="009A3728">
        <w:t xml:space="preserve">Grand </w:t>
      </w:r>
      <w:proofErr w:type="spellStart"/>
      <w:r w:rsidRPr="009A3728">
        <w:t>Voyage</w:t>
      </w:r>
      <w:proofErr w:type="spellEnd"/>
      <w:r w:rsidRPr="009A3728">
        <w:t xml:space="preserve"> </w:t>
      </w:r>
      <w:r w:rsidR="00C87C48">
        <w:t>präsentieren</w:t>
      </w:r>
      <w:r>
        <w:t xml:space="preserve"> Marina </w:t>
      </w:r>
      <w:proofErr w:type="spellStart"/>
      <w:r>
        <w:t>Kaljushny</w:t>
      </w:r>
      <w:proofErr w:type="spellEnd"/>
      <w:r>
        <w:t xml:space="preserve"> am </w:t>
      </w:r>
      <w:r w:rsidRPr="009A3728">
        <w:t>Klavier</w:t>
      </w:r>
      <w:r>
        <w:t xml:space="preserve"> und Michael </w:t>
      </w:r>
      <w:proofErr w:type="spellStart"/>
      <w:r>
        <w:t>Kaljushny</w:t>
      </w:r>
      <w:proofErr w:type="spellEnd"/>
      <w:r>
        <w:t xml:space="preserve"> an der </w:t>
      </w:r>
      <w:r w:rsidRPr="009A3728">
        <w:t xml:space="preserve">Klarinette </w:t>
      </w:r>
      <w:r>
        <w:t xml:space="preserve">eine </w:t>
      </w:r>
      <w:r w:rsidRPr="009A3728">
        <w:t xml:space="preserve">musikalische Revue mit Stilelementen aus Jazz, Klezmer, Kammermusik und Blues auf höchstem Niveau. </w:t>
      </w:r>
      <w:r w:rsidR="000A3F41" w:rsidRPr="009A3728">
        <w:rPr>
          <w:b/>
        </w:rPr>
        <w:t>Preis:</w:t>
      </w:r>
      <w:r w:rsidR="000A3F41" w:rsidRPr="009A3728">
        <w:t xml:space="preserve"> </w:t>
      </w:r>
      <w:r w:rsidRPr="009A3728">
        <w:t>Vorverkauf: 16 Euro, Abendkasse 18 Euro; Abo-Karte für 3 Konzerte: 44 Euro</w:t>
      </w:r>
      <w:r w:rsidR="000A3F41" w:rsidRPr="009A3728">
        <w:t xml:space="preserve">. </w:t>
      </w:r>
      <w:r w:rsidR="000A3F41" w:rsidRPr="009A3728">
        <w:rPr>
          <w:b/>
        </w:rPr>
        <w:t>Infostelle/Buchung:</w:t>
      </w:r>
      <w:r w:rsidR="000A3F41" w:rsidRPr="009A3728">
        <w:t xml:space="preserve"> </w:t>
      </w:r>
      <w:r w:rsidRPr="009A3728">
        <w:t>Festsaal der Kavalierhäuser, Schlossplatz 1, 15711 Königs Wusterhausen, Tel.: </w:t>
      </w:r>
      <w:hyperlink w:history="1">
        <w:r w:rsidRPr="009A3728">
          <w:rPr>
            <w:rStyle w:val="Hyperlink"/>
            <w:color w:val="000000"/>
            <w:u w:val="none"/>
          </w:rPr>
          <w:t>03375 252025</w:t>
        </w:r>
      </w:hyperlink>
      <w:r w:rsidRPr="009A3728">
        <w:t xml:space="preserve">, </w:t>
      </w:r>
      <w:hyperlink r:id="rId38" w:history="1">
        <w:r w:rsidRPr="00C7327E">
          <w:rPr>
            <w:rStyle w:val="Hyperlink"/>
          </w:rPr>
          <w:t>www.dahme-seenland.de</w:t>
        </w:r>
      </w:hyperlink>
      <w:r w:rsidR="000A3F41" w:rsidRPr="009A3728">
        <w:t>.</w:t>
      </w:r>
      <w:r w:rsidR="000A3F41" w:rsidRPr="009A3728">
        <w:rPr>
          <w:rStyle w:val="Internetverknpfung"/>
          <w:color w:val="000000"/>
          <w:highlight w:val="white"/>
          <w:u w:val="none"/>
        </w:rPr>
        <w:t xml:space="preserve"> </w:t>
      </w:r>
      <w:r w:rsidR="000A3F41" w:rsidRPr="009A3728">
        <w:t xml:space="preserve"> </w:t>
      </w:r>
    </w:p>
    <w:p w:rsidR="000A3F41" w:rsidRDefault="000A3F41" w:rsidP="000A3F41">
      <w:pPr>
        <w:pStyle w:val="AFT"/>
      </w:pPr>
    </w:p>
    <w:p w:rsidR="004402DD" w:rsidRDefault="004402DD" w:rsidP="004402DD">
      <w:pPr>
        <w:pStyle w:val="AFT"/>
      </w:pPr>
      <w:r>
        <w:rPr>
          <w:rFonts w:cs="Arial"/>
        </w:rPr>
        <w:t>_____________________________________________</w:t>
      </w:r>
    </w:p>
    <w:p w:rsidR="004402DD" w:rsidRDefault="004402DD" w:rsidP="004402DD">
      <w:pPr>
        <w:pStyle w:val="AFT"/>
      </w:pPr>
      <w:r>
        <w:rPr>
          <w:rFonts w:cs="Arial"/>
          <w:b/>
        </w:rPr>
        <w:t>04. Februar, 11 Uhr</w:t>
      </w:r>
    </w:p>
    <w:p w:rsidR="004402DD" w:rsidRPr="004402DD" w:rsidRDefault="004402DD" w:rsidP="004402DD">
      <w:pPr>
        <w:pStyle w:val="AFT"/>
      </w:pPr>
      <w:r w:rsidRPr="004402DD">
        <w:t xml:space="preserve">Fläming ǀ </w:t>
      </w:r>
      <w:proofErr w:type="spellStart"/>
      <w:r w:rsidRPr="004402DD">
        <w:t>Trebbin</w:t>
      </w:r>
      <w:proofErr w:type="spellEnd"/>
      <w:r w:rsidRPr="004402DD">
        <w:t xml:space="preserve"> OT </w:t>
      </w:r>
      <w:proofErr w:type="spellStart"/>
      <w:r w:rsidRPr="004402DD">
        <w:t>Blankensee</w:t>
      </w:r>
      <w:proofErr w:type="spellEnd"/>
      <w:r w:rsidRPr="004402DD">
        <w:t xml:space="preserve"> ǀ </w:t>
      </w:r>
      <w:proofErr w:type="spellStart"/>
      <w:r w:rsidRPr="004402DD">
        <w:t>NaturParkZentrum</w:t>
      </w:r>
      <w:proofErr w:type="spellEnd"/>
      <w:r w:rsidRPr="004402DD">
        <w:t xml:space="preserve"> am Wildgehege </w:t>
      </w:r>
      <w:proofErr w:type="spellStart"/>
      <w:r w:rsidRPr="004402DD">
        <w:t>Glauer</w:t>
      </w:r>
      <w:proofErr w:type="spellEnd"/>
      <w:r w:rsidRPr="004402DD">
        <w:t xml:space="preserve"> Tal</w:t>
      </w:r>
    </w:p>
    <w:p w:rsidR="004402DD" w:rsidRDefault="004402DD" w:rsidP="004402DD">
      <w:pPr>
        <w:pStyle w:val="AFT"/>
        <w:rPr>
          <w:rFonts w:cs="Arial"/>
        </w:rPr>
      </w:pPr>
    </w:p>
    <w:p w:rsidR="004402DD" w:rsidRPr="004402DD" w:rsidRDefault="004573FC" w:rsidP="004402DD">
      <w:pPr>
        <w:pStyle w:val="AFTberschrift"/>
      </w:pPr>
      <w:r>
        <w:t>Ferienworkshop „</w:t>
      </w:r>
      <w:proofErr w:type="spellStart"/>
      <w:r>
        <w:t>BadeB</w:t>
      </w:r>
      <w:r w:rsidR="004402DD" w:rsidRPr="004402DD">
        <w:t>lubber</w:t>
      </w:r>
      <w:proofErr w:type="spellEnd"/>
      <w:r w:rsidR="004402DD" w:rsidRPr="004402DD">
        <w:t xml:space="preserve">“ - Badepralinen selber herstellen </w:t>
      </w:r>
    </w:p>
    <w:p w:rsidR="004402DD" w:rsidRPr="004402DD" w:rsidRDefault="004402DD" w:rsidP="004402DD">
      <w:pPr>
        <w:pStyle w:val="AFT"/>
      </w:pPr>
      <w:r w:rsidRPr="004402DD">
        <w:t xml:space="preserve">Ein Ferienkurs für Kinder und Erwachsene. Unter Anleitung von Gabi </w:t>
      </w:r>
      <w:proofErr w:type="spellStart"/>
      <w:r w:rsidRPr="004402DD">
        <w:t>Sußdorf</w:t>
      </w:r>
      <w:proofErr w:type="spellEnd"/>
      <w:r w:rsidRPr="004402DD">
        <w:t xml:space="preserve"> aus der </w:t>
      </w:r>
      <w:proofErr w:type="spellStart"/>
      <w:r w:rsidRPr="004402DD">
        <w:t>Tremsdorfer</w:t>
      </w:r>
      <w:proofErr w:type="spellEnd"/>
      <w:r w:rsidRPr="004402DD">
        <w:t xml:space="preserve"> Seifenmanufaktur werden kleine, feine </w:t>
      </w:r>
      <w:proofErr w:type="spellStart"/>
      <w:r w:rsidRPr="004402DD">
        <w:t>BadeBlubber</w:t>
      </w:r>
      <w:proofErr w:type="spellEnd"/>
      <w:r w:rsidRPr="004402DD">
        <w:t xml:space="preserve">-Pralinen für ein winterliches Badevergnügen hergestellt. Die Pralinen sind rückfettend und bestehen aus natürlichen Zutaten und Naturfarbstoffen. Legt man sie ins warme Badewasser, versprudeln sie sich und verströmen dabei einen feinen Duft nach ätherischen Ölen. Eine Anmeldung ist erforderlich. </w:t>
      </w:r>
      <w:r w:rsidRPr="004402DD">
        <w:rPr>
          <w:b/>
        </w:rPr>
        <w:t>Infostelle/Buchung:</w:t>
      </w:r>
      <w:r w:rsidRPr="004402DD">
        <w:t xml:space="preserve"> </w:t>
      </w:r>
      <w:proofErr w:type="spellStart"/>
      <w:r w:rsidRPr="004402DD">
        <w:t>NaturParkZentrum</w:t>
      </w:r>
      <w:proofErr w:type="spellEnd"/>
      <w:r w:rsidRPr="004402DD">
        <w:t xml:space="preserve"> am Wildgehege </w:t>
      </w:r>
      <w:proofErr w:type="spellStart"/>
      <w:r w:rsidRPr="004402DD">
        <w:t>Glauer</w:t>
      </w:r>
      <w:proofErr w:type="spellEnd"/>
      <w:r w:rsidRPr="004402DD">
        <w:t xml:space="preserve"> Tal, </w:t>
      </w:r>
      <w:proofErr w:type="spellStart"/>
      <w:r w:rsidRPr="004402DD">
        <w:t>Glauer</w:t>
      </w:r>
      <w:proofErr w:type="spellEnd"/>
      <w:r w:rsidRPr="004402DD">
        <w:t xml:space="preserve"> Tal 1, 14959 </w:t>
      </w:r>
      <w:proofErr w:type="spellStart"/>
      <w:r w:rsidRPr="004402DD">
        <w:t>Trebbin</w:t>
      </w:r>
      <w:proofErr w:type="spellEnd"/>
      <w:r w:rsidRPr="004402DD">
        <w:t xml:space="preserve"> OT </w:t>
      </w:r>
      <w:proofErr w:type="spellStart"/>
      <w:r w:rsidRPr="004402DD">
        <w:t>Blankensee</w:t>
      </w:r>
      <w:proofErr w:type="spellEnd"/>
      <w:r w:rsidRPr="004402DD">
        <w:t>, Tel.: </w:t>
      </w:r>
      <w:hyperlink r:id="rId39" w:history="1">
        <w:r w:rsidRPr="004402DD">
          <w:t>033731 700460</w:t>
        </w:r>
      </w:hyperlink>
      <w:r w:rsidRPr="004402DD">
        <w:t xml:space="preserve">, </w:t>
      </w:r>
      <w:hyperlink r:id="rId40" w:history="1">
        <w:r w:rsidRPr="00C7327E">
          <w:rPr>
            <w:rStyle w:val="Hyperlink"/>
          </w:rPr>
          <w:t>www.naturpark-nuthe-nieplitz.de</w:t>
        </w:r>
      </w:hyperlink>
      <w:r w:rsidRPr="004402DD">
        <w:t>.</w:t>
      </w:r>
      <w:r w:rsidRPr="004402DD">
        <w:rPr>
          <w:rStyle w:val="Internetverknpfung"/>
          <w:color w:val="000000"/>
          <w:highlight w:val="white"/>
          <w:u w:val="none"/>
        </w:rPr>
        <w:t xml:space="preserve"> </w:t>
      </w:r>
      <w:r w:rsidRPr="004402DD">
        <w:t xml:space="preserve"> </w:t>
      </w:r>
    </w:p>
    <w:p w:rsidR="004402DD" w:rsidRDefault="004402DD" w:rsidP="004402DD">
      <w:pPr>
        <w:pStyle w:val="AFT"/>
      </w:pPr>
    </w:p>
    <w:p w:rsidR="009A3728" w:rsidRDefault="009A3728" w:rsidP="009A3728">
      <w:pPr>
        <w:pStyle w:val="AFT"/>
      </w:pPr>
      <w:r>
        <w:rPr>
          <w:rFonts w:cs="Arial"/>
        </w:rPr>
        <w:t>_____________________________________________</w:t>
      </w:r>
    </w:p>
    <w:p w:rsidR="009A3728" w:rsidRDefault="009A3728" w:rsidP="009A3728">
      <w:pPr>
        <w:pStyle w:val="AFT"/>
      </w:pPr>
      <w:r>
        <w:rPr>
          <w:rFonts w:cs="Arial"/>
          <w:b/>
        </w:rPr>
        <w:t>04. – 06. Februar, 10-13 Uhr</w:t>
      </w:r>
    </w:p>
    <w:p w:rsidR="009A3728" w:rsidRPr="004A3E6E" w:rsidRDefault="009A3728" w:rsidP="004A3E6E">
      <w:pPr>
        <w:pStyle w:val="AFT"/>
      </w:pPr>
      <w:r w:rsidRPr="004A3E6E">
        <w:t>Spreewald ǀ Lübbenau ǀ Freunde der LÜBBENAUBRÜCKE e.V.</w:t>
      </w:r>
    </w:p>
    <w:p w:rsidR="009A3728" w:rsidRDefault="009A3728" w:rsidP="009A3728">
      <w:pPr>
        <w:pStyle w:val="AFT"/>
        <w:rPr>
          <w:rFonts w:cs="Arial"/>
        </w:rPr>
      </w:pPr>
    </w:p>
    <w:p w:rsidR="009A3728" w:rsidRDefault="009A3728" w:rsidP="004A3E6E">
      <w:pPr>
        <w:pStyle w:val="AFTberschrift"/>
      </w:pPr>
      <w:r>
        <w:t xml:space="preserve">Ferienfreizeit in der Kreativwerkstatt </w:t>
      </w:r>
    </w:p>
    <w:p w:rsidR="009A3728" w:rsidRPr="009A3728" w:rsidRDefault="004A3E6E" w:rsidP="009A3728">
      <w:pPr>
        <w:pStyle w:val="AFT"/>
      </w:pPr>
      <w:r w:rsidRPr="004A3E6E">
        <w:t>In der Kreativwerkstatt können sich Jungen und Mädchen ab 6 Jahren</w:t>
      </w:r>
      <w:r w:rsidRPr="004A3E6E">
        <w:br/>
        <w:t xml:space="preserve">in unterschiedlichsten Handarbeitstechniken ausprobieren und unter Anleitung unter anderem das Sticken, Stricken, Häkeln oder Nähen an der Nähmaschine erlernen. </w:t>
      </w:r>
      <w:r w:rsidR="009A3728" w:rsidRPr="004A3E6E">
        <w:rPr>
          <w:b/>
        </w:rPr>
        <w:t>Preis:</w:t>
      </w:r>
      <w:r w:rsidR="009A3728" w:rsidRPr="004A3E6E">
        <w:t xml:space="preserve"> </w:t>
      </w:r>
      <w:r w:rsidRPr="004A3E6E">
        <w:t>Eintritt frei</w:t>
      </w:r>
      <w:r w:rsidR="009A3728" w:rsidRPr="004A3E6E">
        <w:t xml:space="preserve">. </w:t>
      </w:r>
      <w:r w:rsidR="009A3728" w:rsidRPr="004A3E6E">
        <w:rPr>
          <w:b/>
        </w:rPr>
        <w:t>Infostelle/Buchung:</w:t>
      </w:r>
      <w:r w:rsidR="009A3728" w:rsidRPr="004A3E6E">
        <w:t xml:space="preserve"> </w:t>
      </w:r>
      <w:r w:rsidRPr="004A3E6E">
        <w:t>Freunde der LÜBBENAUBRÜCKE e.V., Güterbahnhofstraße 57, 03222 Lübbenau/Spreewald, Tel.: </w:t>
      </w:r>
      <w:hyperlink r:id="rId41" w:history="1">
        <w:r w:rsidRPr="004A3E6E">
          <w:t>03542 403692</w:t>
        </w:r>
      </w:hyperlink>
      <w:r w:rsidRPr="004A3E6E">
        <w:t xml:space="preserve">, </w:t>
      </w:r>
      <w:hyperlink r:id="rId42" w:history="1">
        <w:r w:rsidRPr="00C7327E">
          <w:rPr>
            <w:rStyle w:val="Hyperlink"/>
          </w:rPr>
          <w:t>www.gleis3.org</w:t>
        </w:r>
      </w:hyperlink>
      <w:r w:rsidR="009A3728" w:rsidRPr="009A3728">
        <w:t>.</w:t>
      </w:r>
      <w:r w:rsidR="009A3728" w:rsidRPr="009A3728">
        <w:rPr>
          <w:rStyle w:val="Internetverknpfung"/>
          <w:color w:val="000000"/>
          <w:highlight w:val="white"/>
          <w:u w:val="none"/>
        </w:rPr>
        <w:t xml:space="preserve"> </w:t>
      </w:r>
      <w:r w:rsidR="009A3728" w:rsidRPr="009A3728">
        <w:t xml:space="preserve"> </w:t>
      </w:r>
    </w:p>
    <w:p w:rsidR="00267A2F" w:rsidRDefault="00267A2F" w:rsidP="009A3728">
      <w:pPr>
        <w:pStyle w:val="AFT"/>
      </w:pPr>
    </w:p>
    <w:p w:rsidR="00A84D85" w:rsidRDefault="00A84D85" w:rsidP="00F8273F">
      <w:pPr>
        <w:pStyle w:val="AFT"/>
      </w:pPr>
    </w:p>
    <w:p w:rsidR="00587E36" w:rsidRDefault="00587E36" w:rsidP="00587E36">
      <w:pPr>
        <w:pStyle w:val="AFT"/>
      </w:pPr>
      <w:r>
        <w:rPr>
          <w:rFonts w:cs="Arial"/>
        </w:rPr>
        <w:t>_____________________________________________</w:t>
      </w:r>
    </w:p>
    <w:p w:rsidR="00587E36" w:rsidRPr="006C0270" w:rsidRDefault="0067668F" w:rsidP="00587E36">
      <w:pPr>
        <w:pStyle w:val="AFT"/>
        <w:rPr>
          <w:b/>
        </w:rPr>
      </w:pPr>
      <w:r>
        <w:rPr>
          <w:b/>
        </w:rPr>
        <w:t>Februar – Dezember, Dienstag – Sonntag, 11-17 Uhr</w:t>
      </w:r>
      <w:r w:rsidR="00587E36" w:rsidRPr="006C0270">
        <w:rPr>
          <w:b/>
        </w:rPr>
        <w:t xml:space="preserve"> </w:t>
      </w:r>
    </w:p>
    <w:p w:rsidR="00587E36" w:rsidRPr="00D914D3" w:rsidRDefault="0067668F" w:rsidP="00D914D3">
      <w:pPr>
        <w:pStyle w:val="AFT"/>
      </w:pPr>
      <w:r w:rsidRPr="00D914D3">
        <w:t xml:space="preserve">Uckermark </w:t>
      </w:r>
      <w:r w:rsidR="00587E36" w:rsidRPr="00D914D3">
        <w:t xml:space="preserve">ǀ </w:t>
      </w:r>
      <w:proofErr w:type="spellStart"/>
      <w:r w:rsidRPr="00D914D3">
        <w:t>Densow</w:t>
      </w:r>
      <w:proofErr w:type="spellEnd"/>
      <w:r w:rsidRPr="00D914D3">
        <w:t xml:space="preserve"> </w:t>
      </w:r>
      <w:r w:rsidR="00587E36" w:rsidRPr="00D914D3">
        <w:t xml:space="preserve">ǀ </w:t>
      </w:r>
      <w:r w:rsidRPr="00D914D3">
        <w:t>Glashütte Annenwalde</w:t>
      </w:r>
    </w:p>
    <w:p w:rsidR="00587E36" w:rsidRDefault="00587E36" w:rsidP="00587E36">
      <w:pPr>
        <w:pStyle w:val="AFT"/>
        <w:rPr>
          <w:rFonts w:cs="Arial"/>
        </w:rPr>
      </w:pPr>
    </w:p>
    <w:p w:rsidR="0067668F" w:rsidRDefault="0067668F" w:rsidP="00D914D3">
      <w:pPr>
        <w:pStyle w:val="AFTberschrift"/>
        <w:rPr>
          <w:lang w:eastAsia="de-DE"/>
        </w:rPr>
      </w:pPr>
      <w:r>
        <w:t>Glashütte Annenwalde</w:t>
      </w:r>
    </w:p>
    <w:p w:rsidR="00587E36" w:rsidRPr="00D914D3" w:rsidRDefault="00D914D3" w:rsidP="00D914D3">
      <w:pPr>
        <w:pStyle w:val="AFT"/>
        <w:rPr>
          <w:rStyle w:val="xbe"/>
        </w:rPr>
      </w:pPr>
      <w:r>
        <w:t xml:space="preserve">In der Glashütte </w:t>
      </w:r>
      <w:r w:rsidR="0067668F" w:rsidRPr="00D914D3">
        <w:t>können alle mitmachen</w:t>
      </w:r>
      <w:r>
        <w:t>. Das Ergebnis ist</w:t>
      </w:r>
      <w:r w:rsidR="0067668F" w:rsidRPr="00D914D3">
        <w:t xml:space="preserve"> immer ein kleines Kunstwerk aus </w:t>
      </w:r>
      <w:r>
        <w:t>Glas</w:t>
      </w:r>
      <w:r w:rsidR="0067668F" w:rsidRPr="00D914D3">
        <w:t xml:space="preserve">. </w:t>
      </w:r>
      <w:r>
        <w:t>I</w:t>
      </w:r>
      <w:r w:rsidR="0067668F" w:rsidRPr="00D914D3">
        <w:t xml:space="preserve">n der </w:t>
      </w:r>
      <w:proofErr w:type="spellStart"/>
      <w:r w:rsidR="0067668F" w:rsidRPr="00D914D3">
        <w:t>Fusingtechnik</w:t>
      </w:r>
      <w:proofErr w:type="spellEnd"/>
      <w:r w:rsidR="0067668F" w:rsidRPr="00D914D3">
        <w:t xml:space="preserve"> und in der Glasmalerei </w:t>
      </w:r>
      <w:r>
        <w:t>entstehen</w:t>
      </w:r>
      <w:r w:rsidR="0067668F" w:rsidRPr="00D914D3">
        <w:t xml:space="preserve"> Fensterbilder, Schmuck, Traumfänger, Teller, Schalen und</w:t>
      </w:r>
      <w:r>
        <w:t xml:space="preserve"> vieles mehr</w:t>
      </w:r>
      <w:r w:rsidR="0067668F" w:rsidRPr="00D914D3">
        <w:t xml:space="preserve">. </w:t>
      </w:r>
      <w:r>
        <w:t>Die Künstler</w:t>
      </w:r>
      <w:r w:rsidR="0067668F" w:rsidRPr="00D914D3">
        <w:t xml:space="preserve"> bes</w:t>
      </w:r>
      <w:r>
        <w:t>timmen, die Fachleute zeigen</w:t>
      </w:r>
      <w:r w:rsidR="0067668F" w:rsidRPr="00D914D3">
        <w:t xml:space="preserve"> in dem Kreativkurs für Kinder und Erwachsene, wie es geht. Flachglas wird mit Glasmehl, - </w:t>
      </w:r>
      <w:proofErr w:type="spellStart"/>
      <w:r w:rsidR="0067668F" w:rsidRPr="00D914D3">
        <w:t>krösel</w:t>
      </w:r>
      <w:proofErr w:type="spellEnd"/>
      <w:r w:rsidR="0067668F" w:rsidRPr="00D914D3">
        <w:t xml:space="preserve">, -konfetti und Metallen gestaltet und bei ca. 850 Grad verschmolzen. </w:t>
      </w:r>
      <w:r>
        <w:t>Bei der</w:t>
      </w:r>
      <w:r w:rsidR="0067668F" w:rsidRPr="00D914D3">
        <w:t xml:space="preserve"> Glasmalerei</w:t>
      </w:r>
      <w:r>
        <w:t xml:space="preserve"> wird </w:t>
      </w:r>
      <w:r w:rsidR="0067668F" w:rsidRPr="00D914D3">
        <w:t>Glas wird mit Malfarben gestaltet und bei ca. 160 Grad gebrannt.</w:t>
      </w:r>
      <w:r w:rsidR="00587E36" w:rsidRPr="00D914D3">
        <w:t xml:space="preserve"> </w:t>
      </w:r>
      <w:r w:rsidR="00587E36" w:rsidRPr="00D914D3">
        <w:rPr>
          <w:rStyle w:val="xbe"/>
          <w:b/>
        </w:rPr>
        <w:t>Preis:</w:t>
      </w:r>
      <w:r w:rsidR="00587E36" w:rsidRPr="00D914D3">
        <w:rPr>
          <w:rStyle w:val="xbe"/>
        </w:rPr>
        <w:t xml:space="preserve"> </w:t>
      </w:r>
      <w:r w:rsidRPr="00D914D3">
        <w:t>8 Euro, Kinder bis 14 Jahre 6</w:t>
      </w:r>
      <w:r w:rsidR="00587E36" w:rsidRPr="00D914D3">
        <w:t xml:space="preserve"> Euro.</w:t>
      </w:r>
      <w:r w:rsidR="00587E36" w:rsidRPr="00D914D3">
        <w:rPr>
          <w:rStyle w:val="xbe"/>
        </w:rPr>
        <w:t xml:space="preserve"> Vorteilspreis mit dem Familienpass Brandenburg: </w:t>
      </w:r>
      <w:r w:rsidRPr="00D914D3">
        <w:rPr>
          <w:rStyle w:val="Fett"/>
          <w:b w:val="0"/>
          <w:bCs w:val="0"/>
        </w:rPr>
        <w:t>Bei Vollzahlung eines Erwachsenen 1 Kind kostenfrei</w:t>
      </w:r>
      <w:r w:rsidR="00587E36" w:rsidRPr="00D914D3">
        <w:t xml:space="preserve">. </w:t>
      </w:r>
      <w:r w:rsidR="00587E36" w:rsidRPr="00D914D3">
        <w:rPr>
          <w:rStyle w:val="xbe"/>
          <w:b/>
        </w:rPr>
        <w:t>Infostelle/Buchung:</w:t>
      </w:r>
      <w:r w:rsidR="00587E36" w:rsidRPr="00D914D3">
        <w:rPr>
          <w:rStyle w:val="xbe"/>
        </w:rPr>
        <w:t xml:space="preserve"> </w:t>
      </w:r>
      <w:r w:rsidRPr="00D914D3">
        <w:t>Glashütte Annenwalde, Annenwalde 28, 17268 </w:t>
      </w:r>
      <w:proofErr w:type="spellStart"/>
      <w:r w:rsidRPr="00D914D3">
        <w:t>Densow</w:t>
      </w:r>
      <w:proofErr w:type="spellEnd"/>
      <w:r w:rsidRPr="00D914D3">
        <w:t>, Tel.: </w:t>
      </w:r>
      <w:hyperlink r:id="rId43" w:history="1">
        <w:r w:rsidRPr="00D914D3">
          <w:rPr>
            <w:rStyle w:val="inline-text"/>
          </w:rPr>
          <w:t>03987 200250</w:t>
        </w:r>
      </w:hyperlink>
      <w:r w:rsidRPr="00D914D3">
        <w:t xml:space="preserve">, </w:t>
      </w:r>
      <w:hyperlink r:id="rId44" w:history="1">
        <w:r w:rsidRPr="00B505BB">
          <w:rPr>
            <w:rStyle w:val="Hyperlink"/>
          </w:rPr>
          <w:t>www.glashuette-annenwalde.de</w:t>
        </w:r>
      </w:hyperlink>
      <w:r w:rsidR="00587E36" w:rsidRPr="00D914D3">
        <w:rPr>
          <w:rStyle w:val="xbe"/>
        </w:rPr>
        <w:t>.</w:t>
      </w:r>
      <w:r w:rsidR="00587E36" w:rsidRPr="00D914D3">
        <w:rPr>
          <w:rStyle w:val="xbe"/>
          <w:highlight w:val="white"/>
        </w:rPr>
        <w:t xml:space="preserve"> </w:t>
      </w:r>
      <w:r w:rsidR="00587E36" w:rsidRPr="00D914D3">
        <w:rPr>
          <w:rStyle w:val="xbe"/>
        </w:rPr>
        <w:t xml:space="preserve"> </w:t>
      </w:r>
    </w:p>
    <w:p w:rsidR="00587E36" w:rsidRPr="00A9517D" w:rsidRDefault="00587E36" w:rsidP="00587E36">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07. Februar, 16 Uhr</w:t>
      </w:r>
    </w:p>
    <w:p w:rsidR="00C14D4C" w:rsidRPr="00CE5068" w:rsidRDefault="00C14D4C" w:rsidP="00C14D4C">
      <w:pPr>
        <w:pStyle w:val="AFT"/>
      </w:pPr>
      <w:r w:rsidRPr="00CE5068">
        <w:t xml:space="preserve">Seenland Oder-Spree ǀ Rüdersdorf ǀ Kulturhaus "Martin Andersen </w:t>
      </w:r>
      <w:proofErr w:type="spellStart"/>
      <w:r w:rsidRPr="00CE5068">
        <w:t>Nexö</w:t>
      </w:r>
      <w:proofErr w:type="spellEnd"/>
      <w:r w:rsidRPr="00CE5068">
        <w:t>"</w:t>
      </w:r>
    </w:p>
    <w:p w:rsidR="00C14D4C" w:rsidRDefault="00C14D4C" w:rsidP="00C14D4C">
      <w:pPr>
        <w:pStyle w:val="AFT"/>
        <w:rPr>
          <w:rFonts w:cs="Arial"/>
        </w:rPr>
      </w:pPr>
    </w:p>
    <w:p w:rsidR="00C14D4C" w:rsidRDefault="00C14D4C" w:rsidP="00C14D4C">
      <w:pPr>
        <w:pStyle w:val="AFTberschrift"/>
        <w:rPr>
          <w:lang w:eastAsia="de-DE"/>
        </w:rPr>
      </w:pPr>
      <w:r>
        <w:t>Lieder vom Wolgastrand</w:t>
      </w:r>
    </w:p>
    <w:p w:rsidR="00C14D4C" w:rsidRPr="00CE5068" w:rsidRDefault="00C14D4C" w:rsidP="00C14D4C">
      <w:pPr>
        <w:pStyle w:val="AFT"/>
      </w:pPr>
      <w:r w:rsidRPr="00CE5068">
        <w:t>Ein besonderes musikalisch</w:t>
      </w:r>
      <w:r>
        <w:t>es Ereignis bietet das Programm</w:t>
      </w:r>
      <w:r w:rsidRPr="00CE5068">
        <w:t xml:space="preserve"> “Lieder vom Wolgastrand”. Ronny Weiland lädt ein zu musikalischen Erinnerungen an Ivan </w:t>
      </w:r>
      <w:proofErr w:type="spellStart"/>
      <w:r w:rsidRPr="00CE5068">
        <w:t>Rebroff</w:t>
      </w:r>
      <w:proofErr w:type="spellEnd"/>
      <w:r w:rsidRPr="00CE5068">
        <w:t xml:space="preserve">. Er ist eine der großen Ausnahmestimmen unserer Zeit. Beginnt er zu singen, dann erzeugt er </w:t>
      </w:r>
      <w:r w:rsidR="00C601C7">
        <w:t xml:space="preserve">mit seinem mächtigen Bass </w:t>
      </w:r>
      <w:r>
        <w:t>Gänsehaut beim Zuhörer.</w:t>
      </w:r>
      <w:r w:rsidRPr="00CE5068">
        <w:t xml:space="preserve"> In seinem Programm lässt er mit dem „Wolgalied“ oder „Ich bete an die Macht der Liebe“ keine Wünsche offen</w:t>
      </w:r>
      <w:r>
        <w:t>.</w:t>
      </w:r>
      <w:r w:rsidRPr="00CE5068">
        <w:t xml:space="preserve"> Vom Schlager, über Klassik, Musical, Volksmusik, bis hin zu modernen Klängen </w:t>
      </w:r>
      <w:r w:rsidR="00C601C7">
        <w:t>–</w:t>
      </w:r>
      <w:r w:rsidRPr="00CE5068">
        <w:t xml:space="preserve"> immer wieder überrascht e</w:t>
      </w:r>
      <w:r>
        <w:t>r seine Gäste mit neuen Facetten.</w:t>
      </w:r>
      <w:r w:rsidRPr="00CE5068">
        <w:t xml:space="preserve"> Zu seinem umfangreichen Repertoire gehören das "Ave Maria", "Wolgaschlepper", aber auch "</w:t>
      </w:r>
      <w:proofErr w:type="spellStart"/>
      <w:r w:rsidRPr="00CE5068">
        <w:t>Katjuscha</w:t>
      </w:r>
      <w:proofErr w:type="spellEnd"/>
      <w:r w:rsidRPr="00CE5068">
        <w:t>" und "</w:t>
      </w:r>
      <w:proofErr w:type="spellStart"/>
      <w:r w:rsidRPr="00CE5068">
        <w:t>Anatevka</w:t>
      </w:r>
      <w:proofErr w:type="spellEnd"/>
      <w:r w:rsidRPr="00CE5068">
        <w:t xml:space="preserve">". </w:t>
      </w:r>
      <w:r w:rsidRPr="00CE5068">
        <w:rPr>
          <w:b/>
        </w:rPr>
        <w:t>Preis:</w:t>
      </w:r>
      <w:r w:rsidRPr="00CE5068">
        <w:t xml:space="preserve"> </w:t>
      </w:r>
      <w:r>
        <w:t>ab 28,70</w:t>
      </w:r>
      <w:r w:rsidRPr="00CE5068">
        <w:t xml:space="preserve"> Euro. </w:t>
      </w:r>
      <w:r w:rsidRPr="00CE5068">
        <w:rPr>
          <w:b/>
        </w:rPr>
        <w:t>Infostelle/Buchung:</w:t>
      </w:r>
      <w:r w:rsidRPr="00CE5068">
        <w:t xml:space="preserve"> Kulturhaus "Martin Andersen </w:t>
      </w:r>
      <w:proofErr w:type="spellStart"/>
      <w:r w:rsidRPr="00CE5068">
        <w:t>Nexö</w:t>
      </w:r>
      <w:proofErr w:type="spellEnd"/>
      <w:r w:rsidRPr="00CE5068">
        <w:t>", Kalkberger Platz 31, 15562 Rüdersdorf bei Berlin, Tel.: </w:t>
      </w:r>
      <w:hyperlink r:id="rId45" w:history="1">
        <w:r w:rsidRPr="00CE5068">
          <w:t>033638 489910</w:t>
        </w:r>
      </w:hyperlink>
      <w:r w:rsidRPr="00CE5068">
        <w:t xml:space="preserve">, </w:t>
      </w:r>
      <w:hyperlink r:id="rId46" w:history="1">
        <w:r w:rsidRPr="00A97335">
          <w:rPr>
            <w:rStyle w:val="Hyperlink"/>
          </w:rPr>
          <w:t>www.ruedersdorf-kultur.de</w:t>
        </w:r>
      </w:hyperlink>
      <w:r w:rsidRPr="00CE5068">
        <w:t>.</w:t>
      </w:r>
      <w:r w:rsidRPr="00CE5068">
        <w:rPr>
          <w:rStyle w:val="Internetverknpfung"/>
          <w:color w:val="000000"/>
          <w:highlight w:val="white"/>
          <w:u w:val="none"/>
        </w:rPr>
        <w:t xml:space="preserve"> </w:t>
      </w:r>
      <w:r w:rsidRPr="00CE5068">
        <w:t xml:space="preserve"> </w:t>
      </w:r>
    </w:p>
    <w:p w:rsidR="00C14D4C" w:rsidRPr="001C4B57" w:rsidRDefault="00C14D4C" w:rsidP="00C14D4C">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07. Februar, 17 Uhr</w:t>
      </w:r>
    </w:p>
    <w:p w:rsidR="00C14D4C" w:rsidRPr="000A71E7" w:rsidRDefault="00C14D4C" w:rsidP="00C14D4C">
      <w:pPr>
        <w:pStyle w:val="AFT"/>
      </w:pPr>
      <w:r w:rsidRPr="000A71E7">
        <w:t xml:space="preserve">Fläming ǀ </w:t>
      </w:r>
      <w:proofErr w:type="spellStart"/>
      <w:r w:rsidRPr="000A71E7">
        <w:t>Trebbin</w:t>
      </w:r>
      <w:proofErr w:type="spellEnd"/>
      <w:r w:rsidRPr="000A71E7">
        <w:t xml:space="preserve"> OT </w:t>
      </w:r>
      <w:proofErr w:type="spellStart"/>
      <w:r w:rsidRPr="000A71E7">
        <w:t>Blankensee</w:t>
      </w:r>
      <w:proofErr w:type="spellEnd"/>
      <w:r w:rsidRPr="000A71E7">
        <w:t xml:space="preserve"> ǀ </w:t>
      </w:r>
      <w:proofErr w:type="spellStart"/>
      <w:r w:rsidRPr="000A71E7">
        <w:t>NaturParkZentrum</w:t>
      </w:r>
      <w:proofErr w:type="spellEnd"/>
      <w:r w:rsidRPr="000A71E7">
        <w:t xml:space="preserve"> am Wildgehege </w:t>
      </w:r>
      <w:proofErr w:type="spellStart"/>
      <w:r w:rsidRPr="000A71E7">
        <w:t>Glauer</w:t>
      </w:r>
      <w:proofErr w:type="spellEnd"/>
      <w:r w:rsidRPr="000A71E7">
        <w:t xml:space="preserve"> Tal</w:t>
      </w:r>
    </w:p>
    <w:p w:rsidR="00C14D4C" w:rsidRDefault="00C14D4C" w:rsidP="00C14D4C">
      <w:pPr>
        <w:pStyle w:val="AFT"/>
        <w:rPr>
          <w:rFonts w:cs="Arial"/>
        </w:rPr>
      </w:pPr>
    </w:p>
    <w:p w:rsidR="00C14D4C" w:rsidRDefault="00C14D4C" w:rsidP="00C14D4C">
      <w:pPr>
        <w:pStyle w:val="AFTberschrift"/>
        <w:rPr>
          <w:lang w:eastAsia="de-DE"/>
        </w:rPr>
      </w:pPr>
      <w:r>
        <w:t xml:space="preserve">"Mit allen Sinnen" - nächtliche Wanderung ins Wildgehege </w:t>
      </w:r>
      <w:proofErr w:type="spellStart"/>
      <w:r>
        <w:t>Glauer</w:t>
      </w:r>
      <w:proofErr w:type="spellEnd"/>
      <w:r>
        <w:t xml:space="preserve"> Tal</w:t>
      </w:r>
    </w:p>
    <w:p w:rsidR="00C14D4C" w:rsidRPr="000A71E7" w:rsidRDefault="00C14D4C" w:rsidP="00C14D4C">
      <w:pPr>
        <w:pStyle w:val="AFT"/>
      </w:pPr>
      <w:r w:rsidRPr="000A71E7">
        <w:t xml:space="preserve">Mit geschärften Sinnen pirschen Nachtschwärmer durch das Gehege, lüften Geheimnisse nächtlicher Tiergeräusche und lösen spannende Sinnesrätsel. Die Führung ist für Kinder ab 8 Jahren in Begleitung eines Erwachsenen geeignet. Festes Schuhwerk und wetterfeste Kleidung sind nötig. Eine Anmeldung ist erforderlich. </w:t>
      </w:r>
      <w:r w:rsidRPr="000A71E7">
        <w:rPr>
          <w:b/>
        </w:rPr>
        <w:t>Infostelle/Buchung:</w:t>
      </w:r>
      <w:r w:rsidRPr="000A71E7">
        <w:t xml:space="preserve"> </w:t>
      </w:r>
      <w:proofErr w:type="spellStart"/>
      <w:r w:rsidRPr="000A71E7">
        <w:t>NaturParkZentrum</w:t>
      </w:r>
      <w:proofErr w:type="spellEnd"/>
      <w:r w:rsidRPr="000A71E7">
        <w:t xml:space="preserve"> am Wildgehege </w:t>
      </w:r>
      <w:proofErr w:type="spellStart"/>
      <w:r w:rsidRPr="000A71E7">
        <w:t>Glauer</w:t>
      </w:r>
      <w:proofErr w:type="spellEnd"/>
      <w:r w:rsidRPr="000A71E7">
        <w:t xml:space="preserve"> Tal, </w:t>
      </w:r>
      <w:proofErr w:type="spellStart"/>
      <w:r w:rsidRPr="000A71E7">
        <w:t>Glauer</w:t>
      </w:r>
      <w:proofErr w:type="spellEnd"/>
      <w:r w:rsidRPr="000A71E7">
        <w:t xml:space="preserve"> Tal 1, 14959 </w:t>
      </w:r>
      <w:proofErr w:type="spellStart"/>
      <w:r w:rsidRPr="000A71E7">
        <w:t>Trebbin</w:t>
      </w:r>
      <w:proofErr w:type="spellEnd"/>
      <w:r w:rsidRPr="000A71E7">
        <w:t xml:space="preserve"> OT </w:t>
      </w:r>
      <w:proofErr w:type="spellStart"/>
      <w:r w:rsidRPr="000A71E7">
        <w:t>Blankensee</w:t>
      </w:r>
      <w:proofErr w:type="spellEnd"/>
      <w:r w:rsidRPr="000A71E7">
        <w:t>, Tel.: </w:t>
      </w:r>
      <w:hyperlink r:id="rId47" w:history="1">
        <w:r w:rsidRPr="000A71E7">
          <w:t>033731 700460</w:t>
        </w:r>
      </w:hyperlink>
      <w:r w:rsidRPr="000A71E7">
        <w:t xml:space="preserve">, </w:t>
      </w:r>
      <w:hyperlink r:id="rId48" w:history="1">
        <w:r w:rsidRPr="00A97335">
          <w:rPr>
            <w:rStyle w:val="Hyperlink"/>
          </w:rPr>
          <w:t>www.naturpark-nuthe-nieplitz.de</w:t>
        </w:r>
      </w:hyperlink>
      <w:r w:rsidRPr="000A71E7">
        <w:t>.</w:t>
      </w:r>
      <w:r w:rsidRPr="000A71E7">
        <w:rPr>
          <w:rStyle w:val="Internetverknpfung"/>
          <w:color w:val="000000"/>
          <w:highlight w:val="white"/>
          <w:u w:val="none"/>
        </w:rPr>
        <w:t xml:space="preserve"> </w:t>
      </w:r>
      <w:r w:rsidRPr="000A71E7">
        <w:t xml:space="preserve"> </w:t>
      </w:r>
    </w:p>
    <w:p w:rsidR="00C14D4C" w:rsidRPr="001C4B57" w:rsidRDefault="00C14D4C" w:rsidP="00C14D4C">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07. und 08. Februar, 20 Uhr</w:t>
      </w:r>
    </w:p>
    <w:p w:rsidR="00C14D4C" w:rsidRPr="00C86EAD" w:rsidRDefault="00C14D4C" w:rsidP="00C14D4C">
      <w:pPr>
        <w:pStyle w:val="AFT"/>
      </w:pPr>
      <w:proofErr w:type="spellStart"/>
      <w:r w:rsidRPr="00C86EAD">
        <w:t>Barnimer</w:t>
      </w:r>
      <w:proofErr w:type="spellEnd"/>
      <w:r w:rsidRPr="00C86EAD">
        <w:t xml:space="preserve"> Land ǀ Wandlitz ǀ Theater am </w:t>
      </w:r>
      <w:proofErr w:type="spellStart"/>
      <w:r w:rsidRPr="00C86EAD">
        <w:t>Wandlitzsee</w:t>
      </w:r>
      <w:proofErr w:type="spellEnd"/>
    </w:p>
    <w:p w:rsidR="00C14D4C" w:rsidRDefault="00C14D4C" w:rsidP="00C14D4C">
      <w:pPr>
        <w:pStyle w:val="AFT"/>
        <w:rPr>
          <w:rFonts w:cs="Arial"/>
        </w:rPr>
      </w:pPr>
    </w:p>
    <w:p w:rsidR="00C14D4C" w:rsidRDefault="00102E7E" w:rsidP="00C14D4C">
      <w:pPr>
        <w:pStyle w:val="AFTberschrift"/>
        <w:rPr>
          <w:lang w:eastAsia="de-DE"/>
        </w:rPr>
      </w:pPr>
      <w:r>
        <w:t>Groß</w:t>
      </w:r>
      <w:r w:rsidR="00C14D4C">
        <w:t xml:space="preserve">er </w:t>
      </w:r>
      <w:proofErr w:type="spellStart"/>
      <w:r w:rsidR="00C14D4C">
        <w:t>Herricht</w:t>
      </w:r>
      <w:proofErr w:type="spellEnd"/>
      <w:r w:rsidR="00C14D4C">
        <w:t xml:space="preserve"> und </w:t>
      </w:r>
      <w:proofErr w:type="spellStart"/>
      <w:r w:rsidR="00C14D4C">
        <w:t>Preil</w:t>
      </w:r>
      <w:proofErr w:type="spellEnd"/>
      <w:r w:rsidR="00C14D4C">
        <w:t xml:space="preserve"> Abend “Welle Wahnsinn”</w:t>
      </w:r>
    </w:p>
    <w:p w:rsidR="00C14D4C" w:rsidRPr="00C86EAD" w:rsidRDefault="00C14D4C" w:rsidP="00C14D4C">
      <w:pPr>
        <w:pStyle w:val="AFT"/>
      </w:pPr>
      <w:r w:rsidRPr="00C86EAD">
        <w:t xml:space="preserve">Das legendäre Komiker-Duo aus DDR-Zeiten, Rolf </w:t>
      </w:r>
      <w:proofErr w:type="spellStart"/>
      <w:r w:rsidRPr="00C86EAD">
        <w:t>Herricht</w:t>
      </w:r>
      <w:proofErr w:type="spellEnd"/>
      <w:r w:rsidRPr="00C86EAD">
        <w:t xml:space="preserve"> und Hans-Joachim </w:t>
      </w:r>
      <w:proofErr w:type="spellStart"/>
      <w:r w:rsidRPr="00C86EAD">
        <w:t>Preil</w:t>
      </w:r>
      <w:proofErr w:type="spellEnd"/>
      <w:r w:rsidRPr="00C86EAD">
        <w:t xml:space="preserve">, wird an diesem Abend gefeiert. Mit origineller Rahmenhandlung im fiktiven Radiosender “Welle Wahnsinn” schaffen es die beiden Vollblutschauspieler </w:t>
      </w:r>
      <w:proofErr w:type="spellStart"/>
      <w:r w:rsidRPr="00C86EAD">
        <w:t>Lahaine</w:t>
      </w:r>
      <w:proofErr w:type="spellEnd"/>
      <w:r w:rsidRPr="00C86EAD">
        <w:t xml:space="preserve"> und Möller mühelos, wie die Originale, </w:t>
      </w:r>
      <w:r w:rsidR="00C601C7">
        <w:t xml:space="preserve">das Publikum </w:t>
      </w:r>
      <w:r w:rsidRPr="00C86EAD">
        <w:t xml:space="preserve">mit temporeichen Sketchen und schwindelerregenden Wortspielen in ihren Bann zu ziehen. Mit dieser virtuosen Interpretation wird bewiesen: Der Humor von </w:t>
      </w:r>
      <w:proofErr w:type="spellStart"/>
      <w:r w:rsidRPr="00C86EAD">
        <w:t>Herricht</w:t>
      </w:r>
      <w:proofErr w:type="spellEnd"/>
      <w:r w:rsidRPr="00C86EAD">
        <w:t xml:space="preserve"> und </w:t>
      </w:r>
      <w:proofErr w:type="spellStart"/>
      <w:r w:rsidRPr="00C86EAD">
        <w:t>Preil</w:t>
      </w:r>
      <w:proofErr w:type="spellEnd"/>
      <w:r w:rsidRPr="00C86EAD">
        <w:t xml:space="preserve"> hat nichts an irrwitziger Komik verloren.</w:t>
      </w:r>
      <w:r>
        <w:t xml:space="preserve"> </w:t>
      </w:r>
      <w:r w:rsidRPr="00665E9A">
        <w:rPr>
          <w:b/>
        </w:rPr>
        <w:t>Preis:</w:t>
      </w:r>
      <w:r>
        <w:t xml:space="preserve"> 25 Euro.</w:t>
      </w:r>
      <w:r w:rsidRPr="00C86EAD">
        <w:t xml:space="preserve"> </w:t>
      </w:r>
      <w:r w:rsidRPr="00C86EAD">
        <w:rPr>
          <w:b/>
        </w:rPr>
        <w:t>Infostelle/Buchung:</w:t>
      </w:r>
      <w:r w:rsidRPr="00C86EAD">
        <w:t xml:space="preserve"> Theater am </w:t>
      </w:r>
      <w:proofErr w:type="spellStart"/>
      <w:r w:rsidRPr="00C86EAD">
        <w:t>Wandlitzsee</w:t>
      </w:r>
      <w:proofErr w:type="spellEnd"/>
      <w:r w:rsidRPr="00C86EAD">
        <w:t>, Bahnhofsplatz 1, 16348 Wandlitz, Tel.: </w:t>
      </w:r>
      <w:hyperlink r:id="rId49" w:history="1">
        <w:r w:rsidRPr="00C86EAD">
          <w:t>033397 277276</w:t>
        </w:r>
      </w:hyperlink>
      <w:r w:rsidRPr="00C86EAD">
        <w:t xml:space="preserve">, </w:t>
      </w:r>
      <w:hyperlink r:id="rId50" w:history="1">
        <w:r w:rsidRPr="00A97335">
          <w:rPr>
            <w:rStyle w:val="Hyperlink"/>
          </w:rPr>
          <w:t>www.theater-wandlitz.de</w:t>
        </w:r>
      </w:hyperlink>
      <w:r w:rsidRPr="00C86EAD">
        <w:t>.</w:t>
      </w:r>
      <w:r w:rsidRPr="00C86EAD">
        <w:rPr>
          <w:rStyle w:val="Internetverknpfung"/>
          <w:color w:val="000000"/>
          <w:highlight w:val="white"/>
          <w:u w:val="none"/>
        </w:rPr>
        <w:t xml:space="preserve"> </w:t>
      </w:r>
      <w:r w:rsidRPr="00C86EAD">
        <w:t xml:space="preserve"> </w:t>
      </w:r>
    </w:p>
    <w:p w:rsidR="00C14D4C" w:rsidRPr="001C4B57" w:rsidRDefault="00C14D4C" w:rsidP="00C14D4C">
      <w:pPr>
        <w:pStyle w:val="AFT"/>
      </w:pPr>
    </w:p>
    <w:p w:rsidR="00A76DFC" w:rsidRDefault="00A76DFC" w:rsidP="00A76DFC">
      <w:pPr>
        <w:pStyle w:val="AFT"/>
      </w:pPr>
      <w:r>
        <w:rPr>
          <w:rFonts w:cs="Arial"/>
        </w:rPr>
        <w:t>_____________________________________________</w:t>
      </w:r>
    </w:p>
    <w:p w:rsidR="00A76DFC" w:rsidRDefault="00A76DFC" w:rsidP="00A76DFC">
      <w:pPr>
        <w:pStyle w:val="AFT"/>
      </w:pPr>
      <w:r>
        <w:rPr>
          <w:rFonts w:cs="Arial"/>
          <w:b/>
        </w:rPr>
        <w:t>07. – 09. Februar, 09.30-16 Uhr</w:t>
      </w:r>
    </w:p>
    <w:p w:rsidR="00A76DFC" w:rsidRPr="00C601C7" w:rsidRDefault="00A76DFC" w:rsidP="00C601C7">
      <w:pPr>
        <w:pStyle w:val="AFT"/>
      </w:pPr>
      <w:r w:rsidRPr="00C601C7">
        <w:t>Potsdam ǀ Potsdam ǀ Botanischer Garten der Uni Potsdam</w:t>
      </w:r>
    </w:p>
    <w:p w:rsidR="00A76DFC" w:rsidRDefault="00A76DFC" w:rsidP="00A76DFC">
      <w:pPr>
        <w:pStyle w:val="AFT"/>
        <w:rPr>
          <w:rFonts w:cs="Arial"/>
        </w:rPr>
      </w:pPr>
    </w:p>
    <w:p w:rsidR="00A76DFC" w:rsidRDefault="00A76DFC" w:rsidP="00A76DFC">
      <w:pPr>
        <w:pStyle w:val="AFTberschrift"/>
        <w:rPr>
          <w:lang w:eastAsia="de-DE"/>
        </w:rPr>
      </w:pPr>
      <w:r>
        <w:t>Faszination Orchideen</w:t>
      </w:r>
    </w:p>
    <w:p w:rsidR="00A76DFC" w:rsidRPr="00A76DFC" w:rsidRDefault="00A76DFC" w:rsidP="00A76DFC">
      <w:pPr>
        <w:pStyle w:val="AFT"/>
      </w:pPr>
      <w:r w:rsidRPr="00A76DFC">
        <w:t>Von tiefem Blau über zartes Violett bis zu strahlendem Weiß reicht die Farbpalette der Orchideen. Die Ausstellung blühender Wild- und Zuchtformen vermittelt</w:t>
      </w:r>
      <w:r w:rsidRPr="00A76DFC">
        <w:br/>
        <w:t>interessantes Hintergrundwissen. Orchideenfreunde können sich nicht nur inspirieren und fachlich beraten lassen, sondern auch diverse Exemplare in allen Größen und Farben käuflich erwerben. Die Berliner Gruppe der Deutschen</w:t>
      </w:r>
      <w:r w:rsidRPr="00A76DFC">
        <w:br/>
        <w:t xml:space="preserve">Orchideen-Gesellschaft organisiert einen Umtopf-Service. </w:t>
      </w:r>
      <w:r w:rsidRPr="00A76DFC">
        <w:rPr>
          <w:b/>
        </w:rPr>
        <w:t>Preis:</w:t>
      </w:r>
      <w:r w:rsidRPr="00A76DFC">
        <w:t xml:space="preserve"> 2 Euro, ermäßigt 1 Euro. </w:t>
      </w:r>
      <w:r w:rsidRPr="00A76DFC">
        <w:rPr>
          <w:b/>
        </w:rPr>
        <w:t>Infostelle/Buchung:</w:t>
      </w:r>
      <w:r w:rsidRPr="00A76DFC">
        <w:t xml:space="preserve"> Botanischer Garten der Universität Potsdam, Maulbeerallee 2, 14469 Potsdam, Tel.: </w:t>
      </w:r>
      <w:hyperlink r:id="rId51" w:history="1">
        <w:r w:rsidRPr="00A76DFC">
          <w:t>0331 9771952</w:t>
        </w:r>
      </w:hyperlink>
      <w:r w:rsidRPr="00A76DFC">
        <w:t xml:space="preserve">, </w:t>
      </w:r>
      <w:hyperlink r:id="rId52" w:history="1">
        <w:r w:rsidRPr="00B505BB">
          <w:rPr>
            <w:rStyle w:val="Hyperlink"/>
          </w:rPr>
          <w:t>www.uni-potsdam.de/botanischer-garten</w:t>
        </w:r>
      </w:hyperlink>
      <w:r w:rsidRPr="00A76DFC">
        <w:t>.</w:t>
      </w:r>
      <w:r w:rsidRPr="00A76DFC">
        <w:rPr>
          <w:rStyle w:val="Internetverknpfung"/>
          <w:color w:val="000000"/>
          <w:highlight w:val="white"/>
          <w:u w:val="none"/>
        </w:rPr>
        <w:t xml:space="preserve"> </w:t>
      </w:r>
      <w:r w:rsidRPr="00A76DFC">
        <w:t xml:space="preserve"> </w:t>
      </w:r>
    </w:p>
    <w:p w:rsidR="00A76DFC" w:rsidRDefault="00A76DFC" w:rsidP="00A76DFC">
      <w:pPr>
        <w:pStyle w:val="AFT"/>
      </w:pPr>
    </w:p>
    <w:p w:rsidR="00D66E45" w:rsidRDefault="00D66E45" w:rsidP="00D66E45">
      <w:pPr>
        <w:pStyle w:val="AFT"/>
      </w:pPr>
      <w:r>
        <w:rPr>
          <w:rFonts w:cs="Arial"/>
        </w:rPr>
        <w:t>_____________________________________________</w:t>
      </w:r>
    </w:p>
    <w:p w:rsidR="00D66E45" w:rsidRDefault="00D66E45" w:rsidP="00D66E45">
      <w:pPr>
        <w:pStyle w:val="AFT"/>
      </w:pPr>
      <w:r>
        <w:rPr>
          <w:rFonts w:cs="Arial"/>
          <w:b/>
        </w:rPr>
        <w:t>07. – 09. Februar, 16-21 Uhr</w:t>
      </w:r>
    </w:p>
    <w:p w:rsidR="00D66E45" w:rsidRPr="00D66E45" w:rsidRDefault="00D66E45" w:rsidP="00D66E45">
      <w:pPr>
        <w:pStyle w:val="AFT"/>
      </w:pPr>
      <w:r w:rsidRPr="00D66E45">
        <w:t>Ruppiner Seenland ǀ Oranienburg ǀ Schlosspark Oranienburg</w:t>
      </w:r>
    </w:p>
    <w:p w:rsidR="00D66E45" w:rsidRDefault="00D66E45" w:rsidP="00D66E45">
      <w:pPr>
        <w:pStyle w:val="AFT"/>
        <w:rPr>
          <w:rFonts w:cs="Arial"/>
        </w:rPr>
      </w:pPr>
    </w:p>
    <w:p w:rsidR="00D66E45" w:rsidRDefault="00D66E45" w:rsidP="00D66E45">
      <w:pPr>
        <w:pStyle w:val="AFTberschrift"/>
        <w:rPr>
          <w:lang w:eastAsia="de-DE"/>
        </w:rPr>
      </w:pPr>
      <w:r>
        <w:t>Winter-Träume</w:t>
      </w:r>
    </w:p>
    <w:p w:rsidR="00D66E45" w:rsidRPr="00D66E45" w:rsidRDefault="00D66E45" w:rsidP="00D66E45">
      <w:pPr>
        <w:pStyle w:val="AFT"/>
      </w:pPr>
      <w:r w:rsidRPr="00D66E45">
        <w:t xml:space="preserve">Faszinierende Lichtspiele, Gedichtkunst und Märchen erwarten </w:t>
      </w:r>
      <w:r>
        <w:t>die Schlosspark-Besucher</w:t>
      </w:r>
      <w:r w:rsidRPr="00D66E45">
        <w:t xml:space="preserve">. An drei Abenden dürfen unterm Sternenhimmel leuchtende Riesen-Pilze und -Kristalle bestaunt werden, sind illuminierte Pflanzen und strahlende Skulpturen aus Holz, Stoff und Metall zu sehen. In Verweilbereichen können die Besucher Gedichten und Geschichten aus Lautsprechern lauschen, darunter »Peter und der Wolf«, erzählt von Romy Schneider, aber auch ein </w:t>
      </w:r>
      <w:proofErr w:type="spellStart"/>
      <w:r w:rsidRPr="00D66E45">
        <w:t>Poetry</w:t>
      </w:r>
      <w:proofErr w:type="spellEnd"/>
      <w:r w:rsidRPr="00D66E45">
        <w:t xml:space="preserve"> Slam von Julia Engelmann. Für innere Wärme sorgen kulinarische Köstlichkeiten und warme Getränke. </w:t>
      </w:r>
      <w:r w:rsidRPr="00D66E45">
        <w:rPr>
          <w:b/>
        </w:rPr>
        <w:t>Preis:</w:t>
      </w:r>
      <w:r w:rsidRPr="00D66E45">
        <w:t xml:space="preserve"> 4 Euro, ermäßigt 2 Euro, Kinder bis 6 Jahre freier Eintritt. </w:t>
      </w:r>
      <w:r w:rsidRPr="00D66E45">
        <w:rPr>
          <w:b/>
        </w:rPr>
        <w:t>Infostelle/Buchung:</w:t>
      </w:r>
      <w:r w:rsidRPr="00D66E45">
        <w:t xml:space="preserve"> Schlosspark Oranienburg, Schlossplatz 1, 16515 Oranienburg, Tel.: </w:t>
      </w:r>
      <w:hyperlink r:id="rId53" w:history="1">
        <w:r w:rsidRPr="00D66E45">
          <w:rPr>
            <w:rStyle w:val="inline-text"/>
          </w:rPr>
          <w:t>03301 6008531</w:t>
        </w:r>
      </w:hyperlink>
      <w:r w:rsidRPr="00D66E45">
        <w:t>.</w:t>
      </w:r>
      <w:r w:rsidRPr="00D66E45">
        <w:rPr>
          <w:rStyle w:val="Internetverknpfung"/>
          <w:color w:val="000000"/>
          <w:highlight w:val="white"/>
          <w:u w:val="none"/>
        </w:rPr>
        <w:t xml:space="preserve"> </w:t>
      </w:r>
      <w:r w:rsidRPr="00D66E45">
        <w:t xml:space="preserve"> </w:t>
      </w:r>
    </w:p>
    <w:p w:rsidR="00076644" w:rsidRDefault="00076644" w:rsidP="00076644">
      <w:pPr>
        <w:pStyle w:val="AFT"/>
      </w:pPr>
      <w:r>
        <w:rPr>
          <w:rFonts w:cs="Arial"/>
        </w:rPr>
        <w:t>_____________________________________________</w:t>
      </w:r>
    </w:p>
    <w:p w:rsidR="00076644" w:rsidRDefault="00076644" w:rsidP="00076644">
      <w:pPr>
        <w:pStyle w:val="AFT"/>
      </w:pPr>
      <w:r>
        <w:rPr>
          <w:rFonts w:cs="Arial"/>
          <w:b/>
        </w:rPr>
        <w:t>08. – 09. Februar</w:t>
      </w:r>
    </w:p>
    <w:p w:rsidR="00076644" w:rsidRPr="00AE2B81" w:rsidRDefault="00076644" w:rsidP="00076644">
      <w:pPr>
        <w:pStyle w:val="AFT"/>
      </w:pPr>
      <w:r w:rsidRPr="00AE2B81">
        <w:t xml:space="preserve">Spreewald ǀ </w:t>
      </w:r>
      <w:proofErr w:type="spellStart"/>
      <w:r w:rsidRPr="00AE2B81">
        <w:t>Müschen</w:t>
      </w:r>
      <w:proofErr w:type="spellEnd"/>
      <w:r w:rsidRPr="00AE2B81">
        <w:t xml:space="preserve"> </w:t>
      </w:r>
    </w:p>
    <w:p w:rsidR="00076644" w:rsidRDefault="00076644" w:rsidP="00076644">
      <w:pPr>
        <w:pStyle w:val="AFT"/>
        <w:rPr>
          <w:rFonts w:cs="Arial"/>
        </w:rPr>
      </w:pPr>
    </w:p>
    <w:p w:rsidR="00076644" w:rsidRDefault="00076644" w:rsidP="00076644">
      <w:pPr>
        <w:pStyle w:val="AFTberschrift"/>
        <w:rPr>
          <w:lang w:eastAsia="de-DE"/>
        </w:rPr>
      </w:pPr>
      <w:r>
        <w:t xml:space="preserve">113. Jugendfastnacht </w:t>
      </w:r>
    </w:p>
    <w:p w:rsidR="00076644" w:rsidRPr="00AE2B81" w:rsidRDefault="00076644" w:rsidP="00076644">
      <w:pPr>
        <w:pStyle w:val="AFT"/>
      </w:pPr>
      <w:r w:rsidRPr="00AE2B81">
        <w:t xml:space="preserve">Die </w:t>
      </w:r>
      <w:proofErr w:type="spellStart"/>
      <w:r w:rsidRPr="00AE2B81">
        <w:t>Müschener</w:t>
      </w:r>
      <w:proofErr w:type="spellEnd"/>
      <w:r w:rsidRPr="00AE2B81">
        <w:t xml:space="preserve"> Jugend möchte mit der 113. Jugendfastnacht den Winter austreiben. Am Samstag treffen sie sich zum </w:t>
      </w:r>
      <w:proofErr w:type="spellStart"/>
      <w:r w:rsidRPr="00AE2B81">
        <w:t>Zampern</w:t>
      </w:r>
      <w:proofErr w:type="spellEnd"/>
      <w:r w:rsidRPr="00AE2B81">
        <w:t xml:space="preserve">. Ab 20 Uhr wird in der Gaststätte </w:t>
      </w:r>
      <w:proofErr w:type="spellStart"/>
      <w:r w:rsidRPr="00AE2B81">
        <w:t>Stoppa</w:t>
      </w:r>
      <w:proofErr w:type="spellEnd"/>
      <w:r w:rsidRPr="00AE2B81">
        <w:t xml:space="preserve"> gemeinsam gesungen und getanzt.</w:t>
      </w:r>
      <w:r>
        <w:t xml:space="preserve"> </w:t>
      </w:r>
      <w:r w:rsidRPr="00AE2B81">
        <w:t xml:space="preserve">Am Sonntag findet der Fastnachtsumzug statt, an dem die Mädchen des Dorfes ihre hübschen Trachten ausführen dürfen. Begleitet werden sie von den </w:t>
      </w:r>
      <w:proofErr w:type="spellStart"/>
      <w:r w:rsidRPr="00AE2B81">
        <w:t>Prostataler</w:t>
      </w:r>
      <w:proofErr w:type="spellEnd"/>
      <w:r w:rsidRPr="00AE2B81">
        <w:t xml:space="preserve"> Blasmusikanten. Ausmarschieren werden sie um 14 Uhr aus der Gaststätte </w:t>
      </w:r>
      <w:proofErr w:type="spellStart"/>
      <w:r w:rsidRPr="00AE2B81">
        <w:t>Stoppa</w:t>
      </w:r>
      <w:proofErr w:type="spellEnd"/>
      <w:r w:rsidRPr="00AE2B81">
        <w:t xml:space="preserve"> und in diese um 19.30 Uhr zum Fastnachtstanz </w:t>
      </w:r>
      <w:r w:rsidR="00C601C7">
        <w:t xml:space="preserve">wieder </w:t>
      </w:r>
      <w:r w:rsidRPr="00AE2B81">
        <w:t xml:space="preserve">einmarschieren. Der Abend klingt in feierlicher Stimmung mit der „VOX-Band“ aus. </w:t>
      </w:r>
      <w:r w:rsidRPr="00AE2B81">
        <w:rPr>
          <w:b/>
        </w:rPr>
        <w:t>Preis:</w:t>
      </w:r>
      <w:r w:rsidRPr="00AE2B81">
        <w:t xml:space="preserve"> Eintritt frei. </w:t>
      </w:r>
      <w:r w:rsidRPr="00AE2B81">
        <w:rPr>
          <w:b/>
        </w:rPr>
        <w:t>Infostelle/Buchung:</w:t>
      </w:r>
      <w:r w:rsidRPr="00AE2B81">
        <w:t xml:space="preserve"> </w:t>
      </w:r>
      <w:proofErr w:type="spellStart"/>
      <w:r w:rsidRPr="00076644">
        <w:t>Müschen</w:t>
      </w:r>
      <w:proofErr w:type="spellEnd"/>
      <w:r w:rsidRPr="00076644">
        <w:t>, 03096 </w:t>
      </w:r>
      <w:proofErr w:type="spellStart"/>
      <w:r w:rsidRPr="00076644">
        <w:t>Müschen</w:t>
      </w:r>
      <w:proofErr w:type="spellEnd"/>
      <w:r w:rsidRPr="00076644">
        <w:t>, Tel.: </w:t>
      </w:r>
      <w:hyperlink r:id="rId54" w:history="1">
        <w:r w:rsidRPr="00076644">
          <w:t>0173 6855307</w:t>
        </w:r>
      </w:hyperlink>
      <w:r w:rsidRPr="00076644">
        <w:t>.</w:t>
      </w:r>
      <w:r w:rsidRPr="00AE2B81">
        <w:rPr>
          <w:rStyle w:val="Internetverknpfung"/>
          <w:color w:val="000000"/>
          <w:highlight w:val="white"/>
          <w:u w:val="none"/>
        </w:rPr>
        <w:t xml:space="preserve"> </w:t>
      </w:r>
      <w:r w:rsidRPr="00AE2B81">
        <w:t xml:space="preserve"> </w:t>
      </w:r>
    </w:p>
    <w:p w:rsidR="00076644" w:rsidRDefault="00076644" w:rsidP="00076644">
      <w:pPr>
        <w:pStyle w:val="AFT"/>
      </w:pPr>
    </w:p>
    <w:p w:rsidR="00E076F3" w:rsidRDefault="00E076F3" w:rsidP="00E076F3">
      <w:pPr>
        <w:pStyle w:val="AFT"/>
      </w:pPr>
      <w:r>
        <w:rPr>
          <w:rFonts w:cs="Arial"/>
        </w:rPr>
        <w:t>_____________________________________________</w:t>
      </w:r>
    </w:p>
    <w:p w:rsidR="00E076F3" w:rsidRDefault="00E076F3" w:rsidP="00E076F3">
      <w:pPr>
        <w:pStyle w:val="AFT"/>
      </w:pPr>
      <w:r>
        <w:rPr>
          <w:rFonts w:cs="Arial"/>
          <w:b/>
        </w:rPr>
        <w:t>09. Februar, 10-17 Uhr</w:t>
      </w:r>
    </w:p>
    <w:p w:rsidR="00E076F3" w:rsidRPr="006E28BB" w:rsidRDefault="00E076F3" w:rsidP="00E076F3">
      <w:pPr>
        <w:pStyle w:val="AFT"/>
      </w:pPr>
      <w:r w:rsidRPr="006E28BB">
        <w:t>Dahme-Seenland ǀ Mittenwalde ǀ Mehrzweckhalle </w:t>
      </w:r>
    </w:p>
    <w:p w:rsidR="00E076F3" w:rsidRDefault="00E076F3" w:rsidP="00E076F3">
      <w:pPr>
        <w:pStyle w:val="AFT"/>
        <w:rPr>
          <w:rFonts w:cs="Arial"/>
        </w:rPr>
      </w:pPr>
    </w:p>
    <w:p w:rsidR="00E076F3" w:rsidRDefault="00E076F3" w:rsidP="00E076F3">
      <w:pPr>
        <w:pStyle w:val="AFTberschrift"/>
        <w:rPr>
          <w:lang w:eastAsia="de-DE"/>
        </w:rPr>
      </w:pPr>
      <w:r>
        <w:t xml:space="preserve">8. </w:t>
      </w:r>
      <w:proofErr w:type="spellStart"/>
      <w:r>
        <w:t>Mittenwalder</w:t>
      </w:r>
      <w:proofErr w:type="spellEnd"/>
      <w:r>
        <w:t xml:space="preserve"> Modellbahntage</w:t>
      </w:r>
    </w:p>
    <w:p w:rsidR="00E076F3" w:rsidRPr="006E28BB" w:rsidRDefault="00E076F3" w:rsidP="00E076F3">
      <w:pPr>
        <w:pStyle w:val="AFT"/>
      </w:pPr>
      <w:r w:rsidRPr="006E28BB">
        <w:t xml:space="preserve">Zusammen mit </w:t>
      </w:r>
      <w:r>
        <w:t>verschiedenen</w:t>
      </w:r>
      <w:r w:rsidRPr="006E28BB">
        <w:t xml:space="preserve"> Vereinen</w:t>
      </w:r>
      <w:r>
        <w:t xml:space="preserve"> und Privatpersonen </w:t>
      </w:r>
      <w:r w:rsidR="00C601C7">
        <w:t>werden</w:t>
      </w:r>
      <w:r w:rsidRPr="006E28BB">
        <w:t xml:space="preserve"> eine Modellbahn-Börse und Schauanlagen in verschiedenen Spurweiten </w:t>
      </w:r>
      <w:r>
        <w:t xml:space="preserve">auf etwa </w:t>
      </w:r>
      <w:r w:rsidRPr="006E28BB">
        <w:t xml:space="preserve">1000 </w:t>
      </w:r>
      <w:r>
        <w:t>Quadratmetern</w:t>
      </w:r>
      <w:r w:rsidRPr="006E28BB">
        <w:t xml:space="preserve"> sowie wetterabhängig eine 5-Zoll-Bahn im Außenbereich</w:t>
      </w:r>
      <w:r w:rsidR="00C601C7">
        <w:t xml:space="preserve"> präsentiert</w:t>
      </w:r>
      <w:r w:rsidRPr="006E28BB">
        <w:t xml:space="preserve">. Für </w:t>
      </w:r>
      <w:r>
        <w:t>das leibliche</w:t>
      </w:r>
      <w:r w:rsidRPr="006E28BB">
        <w:t xml:space="preserve"> Wohl sorgen Stände mit Speisen und Getränken. </w:t>
      </w:r>
      <w:r w:rsidRPr="006E28BB">
        <w:rPr>
          <w:b/>
        </w:rPr>
        <w:t>Preis:</w:t>
      </w:r>
      <w:r w:rsidRPr="006E28BB">
        <w:t xml:space="preserve"> 5 Euro, Kinder und Jugendliche bis 15 Jahre 1 Euro, Kinder bis 6 Jahre frei. </w:t>
      </w:r>
      <w:r w:rsidRPr="006E28BB">
        <w:rPr>
          <w:b/>
        </w:rPr>
        <w:t>Infostelle/Buchung:</w:t>
      </w:r>
      <w:r w:rsidRPr="006E28BB">
        <w:t xml:space="preserve"> Mehrzweckhalle Mittenwalde, Schulstraße 1, 15749 Mittenwalde, Tel.: </w:t>
      </w:r>
      <w:hyperlink w:history="1">
        <w:r w:rsidRPr="006E28BB">
          <w:rPr>
            <w:rStyle w:val="Hyperlink"/>
            <w:color w:val="000000"/>
            <w:u w:val="none"/>
          </w:rPr>
          <w:t>0173 6368105</w:t>
        </w:r>
      </w:hyperlink>
      <w:r w:rsidRPr="006E28BB">
        <w:t xml:space="preserve">, </w:t>
      </w:r>
      <w:hyperlink r:id="rId55" w:history="1">
        <w:r w:rsidRPr="00B505BB">
          <w:rPr>
            <w:rStyle w:val="Hyperlink"/>
          </w:rPr>
          <w:t>www.modellbahnfreunde-telz.de</w:t>
        </w:r>
      </w:hyperlink>
      <w:r w:rsidRPr="006E28BB">
        <w:t>.</w:t>
      </w:r>
      <w:r w:rsidRPr="006E28BB">
        <w:rPr>
          <w:rStyle w:val="Internetverknpfung"/>
          <w:color w:val="000000"/>
          <w:highlight w:val="white"/>
          <w:u w:val="none"/>
        </w:rPr>
        <w:t xml:space="preserve"> </w:t>
      </w:r>
      <w:r w:rsidRPr="006E28BB">
        <w:t xml:space="preserve"> </w:t>
      </w:r>
    </w:p>
    <w:p w:rsidR="00E076F3" w:rsidRDefault="00E076F3" w:rsidP="00E076F3">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09. Februar, 14.30 Uhr</w:t>
      </w:r>
    </w:p>
    <w:p w:rsidR="00C14D4C" w:rsidRPr="007A160A" w:rsidRDefault="00C14D4C" w:rsidP="00C14D4C">
      <w:pPr>
        <w:pStyle w:val="AFT"/>
      </w:pPr>
      <w:r w:rsidRPr="007A160A">
        <w:t>Havelland ǀ Brandenburg an der Havel ǀ Brandenburger Theater - Puppenbühne</w:t>
      </w:r>
    </w:p>
    <w:p w:rsidR="00C14D4C" w:rsidRDefault="00C14D4C" w:rsidP="00C14D4C">
      <w:pPr>
        <w:pStyle w:val="AFT"/>
        <w:rPr>
          <w:rFonts w:cs="Arial"/>
        </w:rPr>
      </w:pPr>
    </w:p>
    <w:p w:rsidR="00C14D4C" w:rsidRDefault="00C14D4C" w:rsidP="00C14D4C">
      <w:pPr>
        <w:pStyle w:val="AFTberschrift"/>
        <w:rPr>
          <w:lang w:eastAsia="de-DE"/>
        </w:rPr>
      </w:pPr>
      <w:r>
        <w:t xml:space="preserve">Bertel zieht um </w:t>
      </w:r>
    </w:p>
    <w:p w:rsidR="00C14D4C" w:rsidRPr="007A160A" w:rsidRDefault="00C14D4C" w:rsidP="00C14D4C">
      <w:pPr>
        <w:pStyle w:val="AFT"/>
      </w:pPr>
      <w:r w:rsidRPr="007A160A">
        <w:t xml:space="preserve">Eigentlich geht es Bertel gut. Er ist ein kleiner Saurier, der in einer gemütlichen Wohnung so in den Tag hineinlebt und jeden Tag Besuch von seiner Freundin Margot bekommt. Aber zufrieden ist Bertel trotzdem nicht, und so beschließt er eines Tages, sich eine Luftveränderung zu gönnen: Bertel zieht um. In der neuen Wohnung angekommen, muss er jedoch feststellen, dass es allein ganz schön langweilig sein kann. Was soll er tun? Da steht plötzlich Margot vor der Tür... Ein Spiel mit Tischpuppen, in dem die beiden Saurier erfahren, wie wichtig Freundschaft ist. </w:t>
      </w:r>
      <w:r w:rsidRPr="007A160A">
        <w:rPr>
          <w:b/>
        </w:rPr>
        <w:t>Preis:</w:t>
      </w:r>
      <w:r w:rsidRPr="007A160A">
        <w:t xml:space="preserve"> ab 7,10 Euro. </w:t>
      </w:r>
      <w:r w:rsidRPr="007A160A">
        <w:rPr>
          <w:b/>
        </w:rPr>
        <w:t>Infostelle/Buchung:</w:t>
      </w:r>
      <w:r w:rsidRPr="007A160A">
        <w:t xml:space="preserve"> Brandenburger Theater – Puppenbühne, Grabenstraße 14, 14776 Brandenburg an der Havel, Tel.: </w:t>
      </w:r>
      <w:hyperlink w:history="1">
        <w:r w:rsidRPr="007A160A">
          <w:rPr>
            <w:rStyle w:val="Hyperlink"/>
            <w:color w:val="000000"/>
            <w:u w:val="none"/>
          </w:rPr>
          <w:t>03381 511111</w:t>
        </w:r>
      </w:hyperlink>
      <w:r w:rsidRPr="007A160A">
        <w:t xml:space="preserve">, </w:t>
      </w:r>
      <w:hyperlink r:id="rId56" w:history="1">
        <w:r w:rsidRPr="00A97335">
          <w:rPr>
            <w:rStyle w:val="Hyperlink"/>
          </w:rPr>
          <w:t>www.brandenburgertheater.de</w:t>
        </w:r>
      </w:hyperlink>
      <w:r w:rsidRPr="007A160A">
        <w:t>.</w:t>
      </w:r>
      <w:r w:rsidRPr="007A160A">
        <w:rPr>
          <w:rStyle w:val="Internetverknpfung"/>
          <w:color w:val="000000"/>
          <w:highlight w:val="white"/>
          <w:u w:val="none"/>
        </w:rPr>
        <w:t xml:space="preserve"> </w:t>
      </w:r>
      <w:r w:rsidRPr="007A160A">
        <w:t xml:space="preserve"> </w:t>
      </w:r>
    </w:p>
    <w:p w:rsidR="00C14D4C" w:rsidRPr="001C4B57" w:rsidRDefault="00C14D4C" w:rsidP="00C14D4C">
      <w:pPr>
        <w:pStyle w:val="AFT"/>
      </w:pPr>
    </w:p>
    <w:p w:rsidR="002E3391" w:rsidRPr="00102E7E" w:rsidRDefault="002E3391" w:rsidP="002E3391">
      <w:pPr>
        <w:pStyle w:val="AFT"/>
        <w:rPr>
          <w:lang w:val="en-US"/>
        </w:rPr>
      </w:pPr>
      <w:r w:rsidRPr="00102E7E">
        <w:rPr>
          <w:rFonts w:cs="Arial"/>
          <w:lang w:val="en-US"/>
        </w:rPr>
        <w:t>_____________________________________________</w:t>
      </w:r>
    </w:p>
    <w:p w:rsidR="002E3391" w:rsidRPr="00102E7E" w:rsidRDefault="002E3391" w:rsidP="002E3391">
      <w:pPr>
        <w:pStyle w:val="AFT"/>
        <w:rPr>
          <w:lang w:val="en-US"/>
        </w:rPr>
      </w:pPr>
      <w:r w:rsidRPr="00102E7E">
        <w:rPr>
          <w:rFonts w:cs="Arial"/>
          <w:b/>
          <w:lang w:val="en-US"/>
        </w:rPr>
        <w:t xml:space="preserve">09. </w:t>
      </w:r>
      <w:proofErr w:type="spellStart"/>
      <w:r w:rsidRPr="00102E7E">
        <w:rPr>
          <w:rFonts w:cs="Arial"/>
          <w:b/>
          <w:lang w:val="en-US"/>
        </w:rPr>
        <w:t>Februar</w:t>
      </w:r>
      <w:proofErr w:type="spellEnd"/>
      <w:r w:rsidRPr="00102E7E">
        <w:rPr>
          <w:rFonts w:cs="Arial"/>
          <w:b/>
          <w:lang w:val="en-US"/>
        </w:rPr>
        <w:t xml:space="preserve">, 18-20 </w:t>
      </w:r>
      <w:proofErr w:type="spellStart"/>
      <w:r w:rsidRPr="00102E7E">
        <w:rPr>
          <w:rFonts w:cs="Arial"/>
          <w:b/>
          <w:lang w:val="en-US"/>
        </w:rPr>
        <w:t>Uhr</w:t>
      </w:r>
      <w:proofErr w:type="spellEnd"/>
    </w:p>
    <w:p w:rsidR="002E3391" w:rsidRPr="00102E7E" w:rsidRDefault="002E3391" w:rsidP="002E3391">
      <w:pPr>
        <w:pStyle w:val="AFT"/>
        <w:rPr>
          <w:lang w:val="en-US"/>
        </w:rPr>
      </w:pPr>
      <w:r w:rsidRPr="00102E7E">
        <w:rPr>
          <w:lang w:val="en-US"/>
        </w:rPr>
        <w:t xml:space="preserve">Havelland ǀ </w:t>
      </w:r>
      <w:proofErr w:type="spellStart"/>
      <w:r w:rsidRPr="00102E7E">
        <w:rPr>
          <w:lang w:val="en-US"/>
        </w:rPr>
        <w:t>Havelberg</w:t>
      </w:r>
      <w:proofErr w:type="spellEnd"/>
      <w:r w:rsidRPr="00102E7E">
        <w:rPr>
          <w:lang w:val="en-US"/>
        </w:rPr>
        <w:t xml:space="preserve"> ǀ </w:t>
      </w:r>
      <w:proofErr w:type="spellStart"/>
      <w:r w:rsidRPr="00102E7E">
        <w:rPr>
          <w:lang w:val="en-US"/>
        </w:rPr>
        <w:t>Havelberger</w:t>
      </w:r>
      <w:proofErr w:type="spellEnd"/>
      <w:r w:rsidRPr="00102E7E">
        <w:rPr>
          <w:lang w:val="en-US"/>
        </w:rPr>
        <w:t xml:space="preserve"> City Guide</w:t>
      </w:r>
    </w:p>
    <w:p w:rsidR="002E3391" w:rsidRPr="00102E7E" w:rsidRDefault="002E3391" w:rsidP="002E3391">
      <w:pPr>
        <w:pStyle w:val="AFT"/>
        <w:rPr>
          <w:rFonts w:cs="Arial"/>
          <w:lang w:val="en-US"/>
        </w:rPr>
      </w:pPr>
    </w:p>
    <w:p w:rsidR="002E3391" w:rsidRDefault="002E3391" w:rsidP="002E3391">
      <w:pPr>
        <w:pStyle w:val="AFTberschrift"/>
        <w:rPr>
          <w:lang w:eastAsia="de-DE"/>
        </w:rPr>
      </w:pPr>
      <w:r>
        <w:t>Vollmondtour in Havelberg</w:t>
      </w:r>
    </w:p>
    <w:p w:rsidR="002E3391" w:rsidRPr="001B6511" w:rsidRDefault="002E3391" w:rsidP="002E3391">
      <w:pPr>
        <w:pStyle w:val="AFT"/>
      </w:pPr>
      <w:r w:rsidRPr="001B6511">
        <w:t xml:space="preserve">Auf der Vollmondtour lernen Interessierte die Hansestadt von einer völlig neuen Seite kennen. Sie erkunden die nächtlichen Gassen und lauschen den fesselnden Erzählungen zur bedeutenden Geschichte der Stadt. </w:t>
      </w:r>
      <w:r w:rsidRPr="001B6511">
        <w:rPr>
          <w:b/>
        </w:rPr>
        <w:t>Preis:</w:t>
      </w:r>
      <w:r w:rsidRPr="001B6511">
        <w:t xml:space="preserve"> 9 Euro, ermäßigt 6,50 Euro, Familien 15 Euro. </w:t>
      </w:r>
      <w:r w:rsidRPr="001B6511">
        <w:rPr>
          <w:b/>
        </w:rPr>
        <w:t>Infostelle/Buchung:</w:t>
      </w:r>
      <w:r w:rsidRPr="001B6511">
        <w:t xml:space="preserve"> Havelberger City Guide, Uferstraße 1, 39539 Havelberg, Tel.: </w:t>
      </w:r>
      <w:hyperlink r:id="rId57" w:history="1">
        <w:r w:rsidRPr="001B6511">
          <w:rPr>
            <w:rStyle w:val="inline-text"/>
          </w:rPr>
          <w:t>0160 3575895</w:t>
        </w:r>
      </w:hyperlink>
      <w:r w:rsidRPr="001B6511">
        <w:t xml:space="preserve">, </w:t>
      </w:r>
      <w:hyperlink r:id="rId58" w:history="1">
        <w:r w:rsidRPr="00B505BB">
          <w:rPr>
            <w:rStyle w:val="Hyperlink"/>
          </w:rPr>
          <w:t>www.havelbergercg.de</w:t>
        </w:r>
      </w:hyperlink>
      <w:r w:rsidRPr="001B6511">
        <w:t>.</w:t>
      </w:r>
      <w:r w:rsidRPr="001B6511">
        <w:rPr>
          <w:rStyle w:val="Internetverknpfung"/>
          <w:color w:val="000000"/>
          <w:highlight w:val="white"/>
          <w:u w:val="none"/>
        </w:rPr>
        <w:t xml:space="preserve"> </w:t>
      </w:r>
      <w:r w:rsidRPr="001B6511">
        <w:t xml:space="preserve"> </w:t>
      </w:r>
    </w:p>
    <w:p w:rsidR="002E3391" w:rsidRDefault="002E3391" w:rsidP="002E3391">
      <w:pPr>
        <w:pStyle w:val="AFT"/>
      </w:pPr>
    </w:p>
    <w:p w:rsidR="00C14D4C" w:rsidRDefault="00C14D4C" w:rsidP="00C14D4C">
      <w:pPr>
        <w:pStyle w:val="AFT"/>
      </w:pPr>
      <w:r>
        <w:rPr>
          <w:rFonts w:cs="Arial"/>
        </w:rPr>
        <w:t>_____________________________________________</w:t>
      </w:r>
    </w:p>
    <w:p w:rsidR="00C14D4C" w:rsidRDefault="00C14D4C" w:rsidP="00C14D4C">
      <w:pPr>
        <w:pStyle w:val="AFT"/>
      </w:pPr>
      <w:r>
        <w:rPr>
          <w:rFonts w:cs="Arial"/>
          <w:b/>
        </w:rPr>
        <w:t xml:space="preserve">09. Februar, </w:t>
      </w:r>
      <w:r w:rsidR="002D605F">
        <w:rPr>
          <w:rFonts w:cs="Arial"/>
          <w:b/>
        </w:rPr>
        <w:t>19</w:t>
      </w:r>
      <w:r>
        <w:rPr>
          <w:rFonts w:cs="Arial"/>
          <w:b/>
        </w:rPr>
        <w:t xml:space="preserve"> Uhr</w:t>
      </w:r>
    </w:p>
    <w:p w:rsidR="00C14D4C" w:rsidRPr="00A542C1" w:rsidRDefault="002D605F" w:rsidP="00A542C1">
      <w:pPr>
        <w:pStyle w:val="AFT"/>
      </w:pPr>
      <w:r w:rsidRPr="00A542C1">
        <w:t xml:space="preserve">Elbe-Elster-Land </w:t>
      </w:r>
      <w:r w:rsidR="00C14D4C" w:rsidRPr="00A542C1">
        <w:t xml:space="preserve">ǀ </w:t>
      </w:r>
      <w:r w:rsidRPr="00A542C1">
        <w:t xml:space="preserve">Falkenberg </w:t>
      </w:r>
      <w:r w:rsidR="00C14D4C" w:rsidRPr="00A542C1">
        <w:t xml:space="preserve">ǀ </w:t>
      </w:r>
      <w:r w:rsidRPr="00A542C1">
        <w:t>Haus des Gastes</w:t>
      </w:r>
    </w:p>
    <w:p w:rsidR="00C14D4C" w:rsidRDefault="00C14D4C" w:rsidP="00C14D4C">
      <w:pPr>
        <w:pStyle w:val="AFT"/>
        <w:rPr>
          <w:rFonts w:cs="Arial"/>
        </w:rPr>
      </w:pPr>
    </w:p>
    <w:p w:rsidR="002D605F" w:rsidRDefault="002D605F" w:rsidP="002D605F">
      <w:pPr>
        <w:pStyle w:val="AFTberschrift"/>
        <w:rPr>
          <w:lang w:eastAsia="de-DE"/>
        </w:rPr>
      </w:pPr>
      <w:proofErr w:type="spellStart"/>
      <w:r>
        <w:t>Amazing</w:t>
      </w:r>
      <w:proofErr w:type="spellEnd"/>
      <w:r>
        <w:t xml:space="preserve"> </w:t>
      </w:r>
      <w:proofErr w:type="spellStart"/>
      <w:r>
        <w:t>Shadows</w:t>
      </w:r>
      <w:proofErr w:type="spellEnd"/>
    </w:p>
    <w:p w:rsidR="00C14D4C" w:rsidRPr="002D605F" w:rsidRDefault="002D605F" w:rsidP="002D605F">
      <w:pPr>
        <w:pStyle w:val="AFT"/>
      </w:pPr>
      <w:r w:rsidRPr="002D605F">
        <w:t xml:space="preserve">Schatten waren immer schon außergewöhnlich. Sie spielen uns Streiche, sie verwandeln sich in Wesen und werden auf ganz eigene Art lebendig. Doch wenn aus menschlichen Schatten plötzlich mehrdimensionale Bauwerke, Tiere, ja ganze Städte werden – dann </w:t>
      </w:r>
      <w:r>
        <w:t>ist es die spektakuläre Schattenshow AMAZING SHADOWS.</w:t>
      </w:r>
      <w:r w:rsidRPr="002D605F">
        <w:t xml:space="preserve"> Da fliegen Raketen, brüllen wilde Löwen, rasen Oldtimer durch die Straßen – </w:t>
      </w:r>
      <w:r>
        <w:t xml:space="preserve">es entstehen </w:t>
      </w:r>
      <w:r w:rsidRPr="002D605F">
        <w:t>einzigartige Illusionen aus dunklen Schatten, die nichts mehr mit den gemütlichen Wandschatten gemeinsam haben.</w:t>
      </w:r>
      <w:r w:rsidR="00C14D4C" w:rsidRPr="002D605F">
        <w:t xml:space="preserve"> </w:t>
      </w:r>
      <w:r w:rsidR="00C14D4C" w:rsidRPr="002D605F">
        <w:rPr>
          <w:b/>
        </w:rPr>
        <w:t>Infostelle/Buchung:</w:t>
      </w:r>
      <w:r w:rsidR="00C14D4C" w:rsidRPr="002D605F">
        <w:t xml:space="preserve"> </w:t>
      </w:r>
      <w:r w:rsidRPr="002D605F">
        <w:t>Haus des Gastes, Lindenstr. 6, 04895 Falkenberg, Tel.: </w:t>
      </w:r>
      <w:hyperlink r:id="rId59" w:history="1">
        <w:r w:rsidRPr="002D605F">
          <w:t>035365 38035</w:t>
        </w:r>
      </w:hyperlink>
      <w:r w:rsidRPr="002D605F">
        <w:t xml:space="preserve">, </w:t>
      </w:r>
      <w:hyperlink r:id="rId60" w:history="1">
        <w:r w:rsidRPr="00B505BB">
          <w:rPr>
            <w:rStyle w:val="Hyperlink"/>
          </w:rPr>
          <w:t>www.falkenberg-elster.de</w:t>
        </w:r>
      </w:hyperlink>
      <w:r w:rsidR="00C14D4C" w:rsidRPr="002D605F">
        <w:t>.</w:t>
      </w:r>
      <w:r w:rsidR="00C14D4C" w:rsidRPr="002D605F">
        <w:rPr>
          <w:rStyle w:val="Internetverknpfung"/>
          <w:color w:val="000000"/>
          <w:highlight w:val="white"/>
          <w:u w:val="none"/>
        </w:rPr>
        <w:t xml:space="preserve"> </w:t>
      </w:r>
      <w:r w:rsidR="00C14D4C" w:rsidRPr="002D605F">
        <w:t xml:space="preserve"> </w:t>
      </w:r>
    </w:p>
    <w:p w:rsidR="005860B3" w:rsidRDefault="005860B3" w:rsidP="00F85F2F">
      <w:pPr>
        <w:pStyle w:val="AFT"/>
      </w:pPr>
    </w:p>
    <w:p w:rsidR="002D605F" w:rsidRDefault="002D605F" w:rsidP="002D605F">
      <w:pPr>
        <w:pStyle w:val="AFT"/>
      </w:pPr>
      <w:r>
        <w:rPr>
          <w:rFonts w:cs="Arial"/>
        </w:rPr>
        <w:t>_____________________________________________</w:t>
      </w:r>
    </w:p>
    <w:p w:rsidR="002D605F" w:rsidRDefault="002D605F" w:rsidP="002D605F">
      <w:pPr>
        <w:pStyle w:val="AFT"/>
      </w:pPr>
      <w:r>
        <w:rPr>
          <w:rFonts w:cs="Arial"/>
          <w:b/>
        </w:rPr>
        <w:t>09. Februar</w:t>
      </w:r>
    </w:p>
    <w:p w:rsidR="002D605F" w:rsidRPr="00456E6F" w:rsidRDefault="00456E6F" w:rsidP="00456E6F">
      <w:pPr>
        <w:pStyle w:val="AFT"/>
      </w:pPr>
      <w:r w:rsidRPr="00456E6F">
        <w:t>Lausitzer Seenland</w:t>
      </w:r>
      <w:r w:rsidR="002D605F" w:rsidRPr="00456E6F">
        <w:t xml:space="preserve"> ǀ </w:t>
      </w:r>
      <w:r w:rsidRPr="00456E6F">
        <w:t xml:space="preserve">Guben </w:t>
      </w:r>
      <w:r w:rsidR="002D605F" w:rsidRPr="00456E6F">
        <w:t xml:space="preserve">ǀ </w:t>
      </w:r>
      <w:r w:rsidRPr="00456E6F">
        <w:t>Alte Färberei</w:t>
      </w:r>
    </w:p>
    <w:p w:rsidR="002D605F" w:rsidRDefault="002D605F" w:rsidP="002D605F">
      <w:pPr>
        <w:pStyle w:val="AFT"/>
        <w:rPr>
          <w:rFonts w:cs="Arial"/>
        </w:rPr>
      </w:pPr>
    </w:p>
    <w:p w:rsidR="00456E6F" w:rsidRDefault="00456E6F" w:rsidP="00456E6F">
      <w:pPr>
        <w:pStyle w:val="AFTberschrift"/>
        <w:rPr>
          <w:lang w:eastAsia="de-DE"/>
        </w:rPr>
      </w:pPr>
      <w:r>
        <w:t>Winter-Wunschkonzert</w:t>
      </w:r>
    </w:p>
    <w:p w:rsidR="002D605F" w:rsidRPr="00456E6F" w:rsidRDefault="00456E6F" w:rsidP="00456E6F">
      <w:pPr>
        <w:pStyle w:val="AFT"/>
      </w:pPr>
      <w:r>
        <w:t>D</w:t>
      </w:r>
      <w:r w:rsidRPr="00456E6F">
        <w:t xml:space="preserve">ie Alte Färberei </w:t>
      </w:r>
      <w:r>
        <w:t>öffnet</w:t>
      </w:r>
      <w:r w:rsidRPr="00456E6F">
        <w:t xml:space="preserve"> ihre Pforten zum beliebten „Winter-Wunschkonzert“. Es präsentiert sich das Brandenburgische Konzertorchester Eberswalde unter der Leitung vo</w:t>
      </w:r>
      <w:r>
        <w:t xml:space="preserve">n Urs-Michael </w:t>
      </w:r>
      <w:proofErr w:type="spellStart"/>
      <w:r>
        <w:t>Theus</w:t>
      </w:r>
      <w:proofErr w:type="spellEnd"/>
      <w:r>
        <w:t>. Im gemütli</w:t>
      </w:r>
      <w:r w:rsidRPr="00456E6F">
        <w:t xml:space="preserve">chen Ambiente laden die Musiker und ihre beiden Gesangssolisten Alexandra </w:t>
      </w:r>
      <w:proofErr w:type="spellStart"/>
      <w:r w:rsidRPr="00456E6F">
        <w:t>Broneske</w:t>
      </w:r>
      <w:proofErr w:type="spellEnd"/>
      <w:r w:rsidRPr="00456E6F">
        <w:t xml:space="preserve"> (Mezzosopran) und Brendan </w:t>
      </w:r>
      <w:proofErr w:type="spellStart"/>
      <w:r w:rsidRPr="00456E6F">
        <w:t>Sliger</w:t>
      </w:r>
      <w:proofErr w:type="spellEnd"/>
      <w:r w:rsidRPr="00456E6F">
        <w:t xml:space="preserve"> (Tenor) zu einer winterlich angehauchten Reise in die Welt der Musik ein. Das Gubener P</w:t>
      </w:r>
      <w:r>
        <w:t>ublikum ist im Vorfeld aufgefor</w:t>
      </w:r>
      <w:r w:rsidRPr="00456E6F">
        <w:t>dert aus einer Titelliste mit Opern- und Operett</w:t>
      </w:r>
      <w:r>
        <w:t>enmelodien sowie bekannten Ever</w:t>
      </w:r>
      <w:r w:rsidRPr="00456E6F">
        <w:t xml:space="preserve">greens die Favoriten für den Nachmittag zu wählen. Zur Wahl stehen </w:t>
      </w:r>
      <w:r>
        <w:t>unter anderem</w:t>
      </w:r>
      <w:r w:rsidRPr="00456E6F">
        <w:t xml:space="preserve"> der „Champagner-Galopp“ von Hans Christian </w:t>
      </w:r>
      <w:proofErr w:type="spellStart"/>
      <w:r w:rsidRPr="00456E6F">
        <w:t>Lumbye</w:t>
      </w:r>
      <w:proofErr w:type="spellEnd"/>
      <w:r w:rsidRPr="00456E6F">
        <w:t>, der Tango „</w:t>
      </w:r>
      <w:proofErr w:type="spellStart"/>
      <w:r w:rsidRPr="00456E6F">
        <w:t>Poruna</w:t>
      </w:r>
      <w:proofErr w:type="spellEnd"/>
      <w:r w:rsidRPr="00456E6F">
        <w:t xml:space="preserve"> </w:t>
      </w:r>
      <w:proofErr w:type="spellStart"/>
      <w:r w:rsidRPr="00456E6F">
        <w:t>cabeza</w:t>
      </w:r>
      <w:proofErr w:type="spellEnd"/>
      <w:r w:rsidRPr="00456E6F">
        <w:t xml:space="preserve">“ von Carlos Gardel, Theo </w:t>
      </w:r>
      <w:proofErr w:type="spellStart"/>
      <w:r w:rsidRPr="00456E6F">
        <w:t>Mackebens</w:t>
      </w:r>
      <w:proofErr w:type="spellEnd"/>
      <w:r w:rsidRPr="00456E6F">
        <w:t xml:space="preserve"> „Nur nicht aus Liebe weinen“, der „</w:t>
      </w:r>
      <w:proofErr w:type="spellStart"/>
      <w:r w:rsidRPr="00456E6F">
        <w:t>Delirienwalzer</w:t>
      </w:r>
      <w:proofErr w:type="spellEnd"/>
      <w:r w:rsidRPr="00456E6F">
        <w:t xml:space="preserve">“ von Johann Strauß sowie Ausschnitte aus den Meisterwerken „Carmen“, „Eine Nacht in Venedig“ und „Die </w:t>
      </w:r>
      <w:proofErr w:type="spellStart"/>
      <w:r w:rsidRPr="00456E6F">
        <w:t>Csárdásfürstin</w:t>
      </w:r>
      <w:proofErr w:type="spellEnd"/>
      <w:r w:rsidRPr="00456E6F">
        <w:t>“.</w:t>
      </w:r>
      <w:r>
        <w:t xml:space="preserve"> </w:t>
      </w:r>
      <w:r w:rsidRPr="00456E6F">
        <w:rPr>
          <w:b/>
        </w:rPr>
        <w:t>Preis:</w:t>
      </w:r>
      <w:r w:rsidRPr="00456E6F">
        <w:t xml:space="preserve"> 15 Euro.</w:t>
      </w:r>
      <w:r w:rsidR="002D605F" w:rsidRPr="00456E6F">
        <w:t xml:space="preserve"> </w:t>
      </w:r>
      <w:r w:rsidR="002D605F" w:rsidRPr="00456E6F">
        <w:rPr>
          <w:b/>
        </w:rPr>
        <w:t>Infostelle/Buchung:</w:t>
      </w:r>
      <w:r w:rsidR="002D605F" w:rsidRPr="00456E6F">
        <w:t xml:space="preserve"> </w:t>
      </w:r>
      <w:r w:rsidRPr="00456E6F">
        <w:t>Alte Färberei, Gasstraße 4, 03172 Guben, Tel.: </w:t>
      </w:r>
      <w:hyperlink r:id="rId61" w:history="1">
        <w:r w:rsidRPr="00456E6F">
          <w:rPr>
            <w:rStyle w:val="inline-text"/>
          </w:rPr>
          <w:t>03561 68710</w:t>
        </w:r>
      </w:hyperlink>
      <w:r w:rsidR="002D605F" w:rsidRPr="00456E6F">
        <w:t>.</w:t>
      </w:r>
      <w:r w:rsidR="002D605F" w:rsidRPr="00456E6F">
        <w:rPr>
          <w:rStyle w:val="Internetverknpfung"/>
          <w:color w:val="000000"/>
          <w:highlight w:val="white"/>
          <w:u w:val="none"/>
        </w:rPr>
        <w:t xml:space="preserve"> </w:t>
      </w:r>
      <w:r w:rsidR="002D605F" w:rsidRPr="00456E6F">
        <w:t xml:space="preserve"> </w:t>
      </w:r>
    </w:p>
    <w:p w:rsidR="00C14D4C" w:rsidRDefault="00C14D4C" w:rsidP="00F85F2F">
      <w:pPr>
        <w:pStyle w:val="AFT"/>
      </w:pPr>
    </w:p>
    <w:p w:rsidR="00C14D4C" w:rsidRDefault="00C14D4C" w:rsidP="00F85F2F">
      <w:pPr>
        <w:pStyle w:val="AFT"/>
      </w:pPr>
    </w:p>
    <w:p w:rsidR="00776077" w:rsidRPr="00EC07C2" w:rsidRDefault="00807FE9">
      <w:pPr>
        <w:pStyle w:val="AFT"/>
        <w:rPr>
          <w:rFonts w:cs="Arial"/>
          <w:b/>
          <w:bCs/>
        </w:rPr>
      </w:pPr>
      <w:r w:rsidRPr="00EC07C2">
        <w:rPr>
          <w:rFonts w:cs="Arial"/>
          <w:b/>
          <w:bCs/>
        </w:rPr>
        <w:t xml:space="preserve">Fortlaufend: </w:t>
      </w:r>
    </w:p>
    <w:p w:rsidR="004F4ED3" w:rsidRDefault="004F4ED3" w:rsidP="004F4ED3">
      <w:pPr>
        <w:pStyle w:val="AFT"/>
      </w:pPr>
      <w:r>
        <w:rPr>
          <w:rFonts w:cs="Arial"/>
        </w:rPr>
        <w:t>_____________________________________________</w:t>
      </w:r>
    </w:p>
    <w:p w:rsidR="004F4ED3" w:rsidRDefault="004F4ED3" w:rsidP="004F4ED3">
      <w:pPr>
        <w:pStyle w:val="AFT"/>
      </w:pPr>
      <w:r>
        <w:rPr>
          <w:rFonts w:cs="Arial"/>
          <w:b/>
        </w:rPr>
        <w:t>Ab 08. Februar</w:t>
      </w:r>
    </w:p>
    <w:p w:rsidR="004F4ED3" w:rsidRDefault="004F4ED3" w:rsidP="004F4ED3">
      <w:pPr>
        <w:pStyle w:val="AFT"/>
      </w:pPr>
      <w:r>
        <w:t>Potsdam</w:t>
      </w:r>
      <w:r w:rsidRPr="007A160A">
        <w:t xml:space="preserve"> ǀ </w:t>
      </w:r>
      <w:r>
        <w:t>Potsdam</w:t>
      </w:r>
      <w:r w:rsidRPr="007A160A">
        <w:t xml:space="preserve"> ǀ </w:t>
      </w:r>
      <w:r>
        <w:t>Museum Potsdam</w:t>
      </w:r>
    </w:p>
    <w:p w:rsidR="004F4ED3" w:rsidRPr="007A160A" w:rsidRDefault="004F4ED3" w:rsidP="004F4ED3">
      <w:pPr>
        <w:pStyle w:val="AFT"/>
      </w:pPr>
      <w:r>
        <w:t>08.02.2020 – 05.07.2020</w:t>
      </w:r>
    </w:p>
    <w:p w:rsidR="004F4ED3" w:rsidRDefault="004F4ED3" w:rsidP="004F4ED3">
      <w:pPr>
        <w:pStyle w:val="AFT"/>
        <w:rPr>
          <w:rFonts w:cs="Arial"/>
        </w:rPr>
      </w:pPr>
    </w:p>
    <w:p w:rsidR="004F4ED3" w:rsidRPr="00A32E4F" w:rsidRDefault="004F4ED3" w:rsidP="004F4ED3">
      <w:pPr>
        <w:pStyle w:val="AFTberschrift"/>
      </w:pPr>
      <w:r w:rsidRPr="00A32E4F">
        <w:t>KARL HAGEMEISTER »...das Licht, das ewig wechselt.« Landschaftsmalerei des deutschen Impressionismus</w:t>
      </w:r>
    </w:p>
    <w:p w:rsidR="004F4ED3" w:rsidRPr="00A32E4F" w:rsidRDefault="004F4ED3" w:rsidP="004F4ED3">
      <w:pPr>
        <w:pStyle w:val="AFT"/>
      </w:pPr>
      <w:r w:rsidRPr="00A32E4F">
        <w:t>Einem der wichtigsten Künstler, der in der Nähe von Potsdam lebte und zu den Wegbereitern der modernen Landschaftsmalerei in Deutschland zählt, widmet das Potsdam Museum in Kooperation mit dem </w:t>
      </w:r>
      <w:hyperlink r:id="rId62" w:tgtFrame="_blank" w:history="1">
        <w:r w:rsidRPr="00A32E4F">
          <w:rPr>
            <w:rStyle w:val="Hyperlink"/>
            <w:color w:val="000000"/>
            <w:u w:val="none"/>
          </w:rPr>
          <w:t>Museum Georg Schäfer Schweinfur</w:t>
        </w:r>
      </w:hyperlink>
      <w:r w:rsidRPr="00A32E4F">
        <w:t>t sowie mit dem </w:t>
      </w:r>
      <w:hyperlink r:id="rId63" w:tgtFrame="_blank" w:history="1">
        <w:r w:rsidRPr="00A32E4F">
          <w:rPr>
            <w:rStyle w:val="Hyperlink"/>
            <w:color w:val="000000"/>
            <w:u w:val="none"/>
          </w:rPr>
          <w:t>Kunstmuseum Ahrenshoop</w:t>
        </w:r>
      </w:hyperlink>
      <w:r w:rsidRPr="00A32E4F">
        <w:t> eine retrospektive Ausstellung. Sie präsentiert das künstlerische Lebenswerk des deutschen Im</w:t>
      </w:r>
      <w:r w:rsidR="00A542C1">
        <w:t>pressionisten Karl Hagemeisters</w:t>
      </w:r>
      <w:r w:rsidRPr="00A32E4F">
        <w:t xml:space="preserve">. Neben dem Landschaftsmaler Karl Hagemeister </w:t>
      </w:r>
      <w:r w:rsidR="00A542C1">
        <w:t>werden</w:t>
      </w:r>
      <w:r w:rsidRPr="00A32E4F">
        <w:t xml:space="preserve"> weitere wichtige Vertreter des deutschen Impressionismus </w:t>
      </w:r>
      <w:r w:rsidR="00A542C1">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rsidR="00A542C1">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64"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4F4ED3" w:rsidRPr="007A160A" w:rsidRDefault="004F4ED3" w:rsidP="004F4ED3">
      <w:pPr>
        <w:pStyle w:val="AFT"/>
      </w:pPr>
    </w:p>
    <w:p w:rsidR="00F85F2F" w:rsidRDefault="00F85F2F" w:rsidP="00F85F2F">
      <w:pPr>
        <w:pStyle w:val="AFT"/>
      </w:pPr>
      <w:r>
        <w:rPr>
          <w:rFonts w:cs="Arial"/>
        </w:rPr>
        <w:t>_____________________________________________</w:t>
      </w:r>
    </w:p>
    <w:p w:rsidR="00F85F2F" w:rsidRDefault="00F85F2F" w:rsidP="00F85F2F">
      <w:pPr>
        <w:pStyle w:val="AFT"/>
      </w:pPr>
      <w:r>
        <w:rPr>
          <w:rFonts w:cs="Arial"/>
          <w:b/>
        </w:rPr>
        <w:t>Bis 28. Januar</w:t>
      </w:r>
    </w:p>
    <w:p w:rsidR="00F85F2F" w:rsidRDefault="00F85F2F" w:rsidP="00F85F2F">
      <w:pPr>
        <w:pStyle w:val="AFT"/>
        <w:rPr>
          <w:shd w:val="clear" w:color="auto" w:fill="FFFFFF"/>
        </w:rPr>
      </w:pPr>
      <w:r>
        <w:rPr>
          <w:shd w:val="clear" w:color="auto" w:fill="FFFFFF"/>
        </w:rPr>
        <w:t xml:space="preserve">Potsdam </w:t>
      </w:r>
      <w:r w:rsidRPr="00E7337F">
        <w:t xml:space="preserve">ǀ </w:t>
      </w:r>
      <w:r>
        <w:rPr>
          <w:shd w:val="clear" w:color="auto" w:fill="FFFFFF"/>
        </w:rPr>
        <w:t xml:space="preserve">Potsdam </w:t>
      </w:r>
      <w:r w:rsidRPr="00E7337F">
        <w:t xml:space="preserve">ǀ </w:t>
      </w:r>
      <w:proofErr w:type="spellStart"/>
      <w:r>
        <w:rPr>
          <w:shd w:val="clear" w:color="auto" w:fill="FFFFFF"/>
        </w:rPr>
        <w:t>proWissen</w:t>
      </w:r>
      <w:proofErr w:type="spellEnd"/>
      <w:r>
        <w:rPr>
          <w:shd w:val="clear" w:color="auto" w:fill="FFFFFF"/>
        </w:rPr>
        <w:t xml:space="preserve"> Potsdam e.V.</w:t>
      </w:r>
    </w:p>
    <w:p w:rsidR="00F85F2F" w:rsidRPr="009E1481" w:rsidRDefault="00F85F2F" w:rsidP="00F85F2F">
      <w:pPr>
        <w:pStyle w:val="AFT"/>
        <w:rPr>
          <w:rFonts w:eastAsia="Times New Roman"/>
          <w:sz w:val="24"/>
          <w:szCs w:val="24"/>
          <w:lang w:eastAsia="de-DE"/>
        </w:rPr>
      </w:pPr>
      <w:r w:rsidRPr="009E1481">
        <w:rPr>
          <w:rFonts w:eastAsia="Times New Roman"/>
          <w:sz w:val="24"/>
          <w:szCs w:val="24"/>
          <w:lang w:eastAsia="de-DE"/>
        </w:rPr>
        <w:t>12.12.2019 - 28.01.2020</w:t>
      </w:r>
    </w:p>
    <w:p w:rsidR="00F85F2F" w:rsidRDefault="00F85F2F" w:rsidP="00F85F2F">
      <w:pPr>
        <w:pStyle w:val="AFT"/>
        <w:rPr>
          <w:rFonts w:cs="Arial"/>
        </w:rPr>
      </w:pPr>
    </w:p>
    <w:p w:rsidR="00F85F2F" w:rsidRDefault="00F85F2F" w:rsidP="00F85F2F">
      <w:pPr>
        <w:pStyle w:val="AFTberschrift"/>
        <w:rPr>
          <w:lang w:eastAsia="de-DE"/>
        </w:rPr>
      </w:pPr>
      <w:r>
        <w:t xml:space="preserve">Es taut! </w:t>
      </w:r>
      <w:proofErr w:type="spellStart"/>
      <w:r>
        <w:t>Frozen-Ground</w:t>
      </w:r>
      <w:proofErr w:type="spellEnd"/>
      <w:r>
        <w:t xml:space="preserve"> Cartoons</w:t>
      </w:r>
    </w:p>
    <w:p w:rsidR="00F85F2F" w:rsidRPr="009E1481" w:rsidRDefault="00F85F2F" w:rsidP="00F85F2F">
      <w:pPr>
        <w:pStyle w:val="AFT"/>
      </w:pPr>
      <w:r w:rsidRPr="009E1481">
        <w:t xml:space="preserve">Wie fühlt sich der Klimawandel für Rentiere an? Kann ein Truthahn schmelzen? Und warum ist Forschung in der Arktis besser als jeder Strandurlaub? Die Ausstellung zeigt die Wissenschaftscomics zum Thema Permafrost des diesjährigen </w:t>
      </w:r>
      <w:proofErr w:type="spellStart"/>
      <w:r w:rsidRPr="009E1481">
        <w:t>WISPoP</w:t>
      </w:r>
      <w:proofErr w:type="spellEnd"/>
      <w:r w:rsidRPr="009E1481">
        <w:t>-Preisträgers Dr. Michael Fritz vom Alfred-Wegener-Institut, Helmholtz-Zentrum für Polar- und Meeresforschung. Die Comics sind in einer internationalen Kooperation zwischen Künstlern und Permafrost-Wissenschaftlern entstanden. </w:t>
      </w:r>
      <w:r w:rsidRPr="009E1481">
        <w:rPr>
          <w:b/>
        </w:rPr>
        <w:t>Öffnungszeiten:</w:t>
      </w:r>
      <w:r w:rsidRPr="009E1481">
        <w:t xml:space="preserve"> Montag – Freitag 10-18 Uhr, Samstag 10-14 Uhr. </w:t>
      </w:r>
      <w:r w:rsidRPr="009E1481">
        <w:rPr>
          <w:b/>
        </w:rPr>
        <w:t>Preis:</w:t>
      </w:r>
      <w:r w:rsidRPr="009E1481">
        <w:t xml:space="preserve"> Eintritt frei. </w:t>
      </w:r>
      <w:r w:rsidRPr="009E1481">
        <w:rPr>
          <w:b/>
        </w:rPr>
        <w:t>Infostelle/Buchung:</w:t>
      </w:r>
      <w:r w:rsidRPr="009E1481">
        <w:t xml:space="preserve"> </w:t>
      </w:r>
      <w:proofErr w:type="spellStart"/>
      <w:r w:rsidRPr="009E1481">
        <w:t>proWissen</w:t>
      </w:r>
      <w:proofErr w:type="spellEnd"/>
      <w:r w:rsidRPr="009E1481">
        <w:t xml:space="preserve"> Potsdam e.V., Am Kanal 47, 14467 Potsdam, Tel.: </w:t>
      </w:r>
      <w:hyperlink w:history="1">
        <w:r w:rsidR="005860B3" w:rsidRPr="00816ECE">
          <w:rPr>
            <w:rStyle w:val="Hyperlink"/>
          </w:rPr>
          <w:t>0331 9774592</w:t>
        </w:r>
      </w:hyperlink>
      <w:r w:rsidRPr="009E1481">
        <w:t xml:space="preserve">, </w:t>
      </w:r>
      <w:hyperlink r:id="rId65" w:history="1">
        <w:r w:rsidR="00A04EBA" w:rsidRPr="00816ECE">
          <w:rPr>
            <w:rStyle w:val="Hyperlink"/>
          </w:rPr>
          <w:t>www.wis-potsdam.de</w:t>
        </w:r>
      </w:hyperlink>
      <w:r w:rsidRPr="009E1481">
        <w:t>.</w:t>
      </w:r>
      <w:r w:rsidRPr="009E1481">
        <w:rPr>
          <w:rStyle w:val="Internetverknpfung"/>
          <w:color w:val="000000"/>
          <w:highlight w:val="white"/>
          <w:u w:val="none"/>
        </w:rPr>
        <w:t xml:space="preserve"> </w:t>
      </w:r>
      <w:r w:rsidRPr="009E1481">
        <w:t xml:space="preserve"> </w:t>
      </w:r>
    </w:p>
    <w:p w:rsidR="00F85F2F" w:rsidRDefault="00F85F2F" w:rsidP="00F85F2F">
      <w:pPr>
        <w:pStyle w:val="AFT"/>
      </w:pP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6F4A1A" w:rsidP="006F4A1A">
      <w:pPr>
        <w:pStyle w:val="AFT"/>
        <w:rPr>
          <w:b/>
        </w:rPr>
      </w:pPr>
      <w:r>
        <w:rPr>
          <w:b/>
        </w:rPr>
        <w:t>Bis 09. März</w:t>
      </w:r>
    </w:p>
    <w:p w:rsidR="006F4A1A" w:rsidRPr="00951A99" w:rsidRDefault="006F4A1A" w:rsidP="006F4A1A">
      <w:pPr>
        <w:pStyle w:val="AFT"/>
      </w:pPr>
      <w:r w:rsidRPr="00951A99">
        <w:t>Uckermark ǀ Templin ǀ MKC Templin, Foyer-Galerie</w:t>
      </w:r>
    </w:p>
    <w:p w:rsidR="006F4A1A" w:rsidRPr="00951A99" w:rsidRDefault="006F4A1A" w:rsidP="006F4A1A">
      <w:pPr>
        <w:pStyle w:val="AFT"/>
      </w:pPr>
      <w:r w:rsidRPr="00951A99">
        <w:t>24.01.2020 - 09.03.2020</w:t>
      </w:r>
    </w:p>
    <w:p w:rsidR="006F4A1A" w:rsidRPr="00353CFB" w:rsidRDefault="006F4A1A" w:rsidP="006F4A1A">
      <w:pPr>
        <w:pStyle w:val="AFT"/>
      </w:pPr>
    </w:p>
    <w:p w:rsidR="006F4A1A" w:rsidRDefault="006F4A1A" w:rsidP="006F4A1A">
      <w:pPr>
        <w:pStyle w:val="AFTberschrift"/>
        <w:rPr>
          <w:lang w:eastAsia="de-DE"/>
        </w:rPr>
      </w:pPr>
      <w:r>
        <w:t>Aber dann nur als Silhouette - Kuba in Bildern und Texten</w:t>
      </w:r>
    </w:p>
    <w:p w:rsidR="006F4A1A" w:rsidRPr="00951A99" w:rsidRDefault="006F4A1A" w:rsidP="006F4A1A">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w:t>
      </w:r>
      <w:proofErr w:type="spellStart"/>
      <w:r w:rsidRPr="00951A99">
        <w:t>Villacampa</w:t>
      </w:r>
      <w:proofErr w:type="spellEnd"/>
      <w:r w:rsidRPr="00951A99">
        <w:t xml:space="preserve"> unternimmt genau diesen Versuch. In seiner Ausstellung "Aber dann nur als Silhouette - Kuba in Bildern und Texten" zeigt Gilberto Pérez </w:t>
      </w:r>
      <w:proofErr w:type="spellStart"/>
      <w:r w:rsidRPr="00951A99">
        <w:t>Villacampa</w:t>
      </w:r>
      <w:proofErr w:type="spellEnd"/>
      <w:r w:rsidRPr="00951A99">
        <w:t xml:space="preserve">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 </w:t>
      </w:r>
      <w:r w:rsidRPr="00951A99">
        <w:rPr>
          <w:b/>
        </w:rPr>
        <w:t>Öffnungszeiten:</w:t>
      </w:r>
      <w:r w:rsidRPr="00951A99">
        <w:t xml:space="preserve"> Donnerstag - Montag 14.30-20 Uhr. </w:t>
      </w:r>
      <w:r w:rsidRPr="00951A99">
        <w:rPr>
          <w:b/>
        </w:rPr>
        <w:t>Preis:</w:t>
      </w:r>
      <w:r w:rsidRPr="00951A99">
        <w:t xml:space="preserve"> Eintritt frei. </w:t>
      </w:r>
      <w:r w:rsidRPr="00951A99">
        <w:rPr>
          <w:b/>
        </w:rPr>
        <w:t>Infostelle/Buchung:</w:t>
      </w:r>
      <w:r w:rsidRPr="00951A99">
        <w:t xml:space="preserve"> MKC Templin, Foyer-Galerie, Prenzlauer Allee 6, 17268 Templin, Tel.: </w:t>
      </w:r>
      <w:hyperlink w:history="1">
        <w:r w:rsidRPr="00951A99">
          <w:rPr>
            <w:rStyle w:val="Hyperlink"/>
            <w:color w:val="000000"/>
            <w:u w:val="none"/>
          </w:rPr>
          <w:t>03987 551063</w:t>
        </w:r>
      </w:hyperlink>
      <w:r w:rsidRPr="00951A99">
        <w:t xml:space="preserve">, </w:t>
      </w:r>
      <w:hyperlink r:id="rId66" w:history="1">
        <w:r w:rsidRPr="006C3E45">
          <w:rPr>
            <w:rStyle w:val="Hyperlink"/>
          </w:rPr>
          <w:t>www.multikulturellescentrum.de</w:t>
        </w:r>
      </w:hyperlink>
      <w:r w:rsidRPr="00951A99">
        <w:t xml:space="preserve">.   </w:t>
      </w:r>
    </w:p>
    <w:p w:rsidR="006F4A1A" w:rsidRPr="00C31561" w:rsidRDefault="006F4A1A" w:rsidP="006F4A1A">
      <w:pPr>
        <w:pStyle w:val="AFT"/>
      </w:pPr>
    </w:p>
    <w:p w:rsidR="002F3830" w:rsidRDefault="002F3830" w:rsidP="002F3830">
      <w:pPr>
        <w:pStyle w:val="AFT"/>
      </w:pPr>
      <w:r>
        <w:rPr>
          <w:rFonts w:cs="Arial"/>
        </w:rPr>
        <w:t>_____________________________________________</w:t>
      </w:r>
    </w:p>
    <w:p w:rsidR="002F3830" w:rsidRDefault="002F3830" w:rsidP="002F3830">
      <w:pPr>
        <w:pStyle w:val="AFT"/>
      </w:pPr>
      <w:r>
        <w:rPr>
          <w:rFonts w:cs="Arial"/>
          <w:b/>
        </w:rPr>
        <w:t>Bis 30. Juni</w:t>
      </w:r>
    </w:p>
    <w:p w:rsidR="002F3830" w:rsidRPr="00870B51" w:rsidRDefault="002F3830" w:rsidP="002F3830">
      <w:pPr>
        <w:pStyle w:val="AFT"/>
      </w:pPr>
      <w:r w:rsidRPr="00870B51">
        <w:t>Dahme-Seenland ǀ Schulzendorf ǀ Patronatskirche</w:t>
      </w:r>
    </w:p>
    <w:p w:rsidR="002F3830" w:rsidRPr="00870B51" w:rsidRDefault="002F3830" w:rsidP="002F3830">
      <w:pPr>
        <w:pStyle w:val="AFT"/>
      </w:pPr>
      <w:r w:rsidRPr="00870B51">
        <w:t>16.01.2020 - 30.06.2020</w:t>
      </w:r>
    </w:p>
    <w:p w:rsidR="002F3830" w:rsidRDefault="002F3830" w:rsidP="002F3830">
      <w:pPr>
        <w:pStyle w:val="AFT"/>
        <w:rPr>
          <w:rFonts w:cs="Arial"/>
        </w:rPr>
      </w:pPr>
    </w:p>
    <w:p w:rsidR="002F3830" w:rsidRDefault="002F3830" w:rsidP="002F3830">
      <w:pPr>
        <w:pStyle w:val="AFTberschrift"/>
        <w:rPr>
          <w:lang w:eastAsia="de-DE"/>
        </w:rPr>
      </w:pPr>
      <w:r>
        <w:t>Veteranen mit Rinde</w:t>
      </w:r>
    </w:p>
    <w:p w:rsidR="002F3830" w:rsidRPr="00870B51" w:rsidRDefault="002F3830" w:rsidP="002F3830">
      <w:pPr>
        <w:pStyle w:val="AFT"/>
      </w:pPr>
      <w:r w:rsidRPr="00870B51">
        <w:t xml:space="preserve">Die Ausstellung zeigt Aquarelle der Künstlerin Inka </w:t>
      </w:r>
      <w:proofErr w:type="spellStart"/>
      <w:r w:rsidRPr="00870B51">
        <w:t>Lumer</w:t>
      </w:r>
      <w:proofErr w:type="spellEnd"/>
      <w:r>
        <w:t xml:space="preserve"> aus der </w:t>
      </w:r>
      <w:r w:rsidRPr="00870B51">
        <w:t xml:space="preserve">waldreichen Gemeinde </w:t>
      </w:r>
      <w:proofErr w:type="spellStart"/>
      <w:r w:rsidRPr="00870B51">
        <w:t>Heidesee</w:t>
      </w:r>
      <w:proofErr w:type="spellEnd"/>
      <w:r w:rsidRPr="00870B51">
        <w:t xml:space="preserve">. Hauptmotive sind alte Bäume aus den Landkreisen Dahme-Spree, Oder-Spree und Umgebung. Bäume umgeben uns überall. Besonders die alten Exemplare schaffen Atmosphäre an einem Platz, haben eine Aura. Die Dorflinde ist nicht selten der Mittelpunkt einer Siedlung, Handlungsort und Geschichtenerzähler. Bäume sind aber auch der Lebensraum vieler Tiere und Pflanzen. Sie schützen vor der heißen Mittagssonne oder Platzregen und nachts erheben sie sich zu gespenstischen Schatten. </w:t>
      </w:r>
      <w:r w:rsidRPr="00870B51">
        <w:rPr>
          <w:b/>
        </w:rPr>
        <w:t>Infostelle/Buchung:</w:t>
      </w:r>
      <w:r w:rsidRPr="00870B51">
        <w:t xml:space="preserve"> Patronatskirche, Dorfstraße, 15732 Schulzendorf, Tel.: </w:t>
      </w:r>
      <w:hyperlink w:history="1">
        <w:r w:rsidRPr="00870B51">
          <w:rPr>
            <w:rStyle w:val="Hyperlink"/>
            <w:color w:val="000000"/>
            <w:u w:val="none"/>
          </w:rPr>
          <w:t>033762 40595</w:t>
        </w:r>
      </w:hyperlink>
      <w:r w:rsidRPr="00870B51">
        <w:t xml:space="preserve">, </w:t>
      </w:r>
      <w:hyperlink r:id="rId67" w:history="1">
        <w:r w:rsidRPr="00816ECE">
          <w:rPr>
            <w:rStyle w:val="Hyperlink"/>
          </w:rPr>
          <w:t>www.patronatskirche.de</w:t>
        </w:r>
      </w:hyperlink>
      <w:r w:rsidRPr="00870B51">
        <w:t>.</w:t>
      </w:r>
      <w:r w:rsidRPr="00870B51">
        <w:rPr>
          <w:rStyle w:val="Internetverknpfung"/>
          <w:color w:val="000000"/>
          <w:highlight w:val="white"/>
          <w:u w:val="none"/>
        </w:rPr>
        <w:t xml:space="preserve"> </w:t>
      </w:r>
      <w:r w:rsidRPr="00870B51">
        <w:t xml:space="preserve"> </w:t>
      </w:r>
    </w:p>
    <w:p w:rsidR="002F3830" w:rsidRPr="00AE77F6" w:rsidRDefault="002F3830" w:rsidP="002F3830">
      <w:pPr>
        <w:pStyle w:val="AFT"/>
      </w:pPr>
    </w:p>
    <w:p w:rsidR="00B26FC8" w:rsidRDefault="00B26FC8" w:rsidP="00B26FC8">
      <w:pPr>
        <w:pStyle w:val="AFT"/>
      </w:pPr>
      <w:r>
        <w:rPr>
          <w:rFonts w:cs="Arial"/>
        </w:rPr>
        <w:t>_____________________________________________</w:t>
      </w:r>
    </w:p>
    <w:p w:rsidR="00B26FC8" w:rsidRDefault="00B26FC8" w:rsidP="00B26FC8">
      <w:pPr>
        <w:pStyle w:val="AFT"/>
      </w:pPr>
      <w:r>
        <w:rPr>
          <w:rFonts w:cs="Arial"/>
          <w:b/>
        </w:rPr>
        <w:t>Bis 11. Dezember</w:t>
      </w:r>
    </w:p>
    <w:p w:rsidR="00B26FC8" w:rsidRDefault="00B26FC8" w:rsidP="00B26FC8">
      <w:pPr>
        <w:pStyle w:val="AFT"/>
      </w:pPr>
      <w:r w:rsidRPr="00A4790C">
        <w:t>Potsdam ǀ Potsdam ǀ Landtag Brandenburg</w:t>
      </w:r>
    </w:p>
    <w:p w:rsidR="00B26FC8" w:rsidRPr="00267A2F" w:rsidRDefault="00B26FC8" w:rsidP="00B26FC8">
      <w:pPr>
        <w:pStyle w:val="AFT"/>
      </w:pPr>
      <w:r w:rsidRPr="00267A2F">
        <w:t>30.01.2020 - 11.12.2020</w:t>
      </w:r>
    </w:p>
    <w:p w:rsidR="00B26FC8" w:rsidRDefault="00B26FC8" w:rsidP="00B26FC8">
      <w:pPr>
        <w:pStyle w:val="AFT"/>
        <w:rPr>
          <w:rFonts w:cs="Arial"/>
        </w:rPr>
      </w:pPr>
    </w:p>
    <w:p w:rsidR="00B26FC8" w:rsidRDefault="00B26FC8" w:rsidP="00B26FC8">
      <w:pPr>
        <w:pStyle w:val="AFTberschrift"/>
        <w:rPr>
          <w:lang w:eastAsia="de-DE"/>
        </w:rPr>
      </w:pPr>
      <w:r>
        <w:t>ARBEIT, ARBEIT, ARBEIT – Serien zur sozialistischen Produktion in der DDR</w:t>
      </w:r>
    </w:p>
    <w:p w:rsidR="00B26FC8" w:rsidRPr="00A4790C" w:rsidRDefault="00B26FC8" w:rsidP="00B26FC8">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68" w:history="1">
        <w:r w:rsidRPr="00A4790C">
          <w:t>0331 9661256</w:t>
        </w:r>
      </w:hyperlink>
      <w:r w:rsidRPr="00A4790C">
        <w:t xml:space="preserve">, </w:t>
      </w:r>
      <w:hyperlink r:id="rId69"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B26FC8" w:rsidRPr="001C4B57" w:rsidRDefault="00B26FC8" w:rsidP="00B26FC8">
      <w:pPr>
        <w:pStyle w:val="AFT"/>
      </w:pPr>
      <w:bookmarkStart w:id="0" w:name="_GoBack"/>
      <w:bookmarkEnd w:id="0"/>
    </w:p>
    <w:p w:rsidR="00776077" w:rsidRPr="00EC07C2" w:rsidRDefault="00776077">
      <w:pPr>
        <w:pStyle w:val="AFT"/>
        <w:rPr>
          <w:rFonts w:cs="Arial"/>
        </w:rPr>
      </w:pPr>
    </w:p>
    <w:p w:rsidR="00776077" w:rsidRPr="00EC07C2" w:rsidRDefault="00807FE9" w:rsidP="00EA72EE">
      <w:pPr>
        <w:pStyle w:val="Standard1"/>
        <w:widowControl w:val="0"/>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w:t>
      </w:r>
    </w:p>
    <w:sectPr w:rsidR="00776077" w:rsidRPr="00EC07C2" w:rsidSect="00995B86">
      <w:headerReference w:type="default" r:id="rId70"/>
      <w:footerReference w:type="default" r:id="rId71"/>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63" w:rsidRDefault="00FE7B63">
      <w:pPr>
        <w:spacing w:after="0" w:line="240" w:lineRule="auto"/>
      </w:pPr>
      <w:r>
        <w:separator/>
      </w:r>
    </w:p>
  </w:endnote>
  <w:endnote w:type="continuationSeparator" w:id="0">
    <w:p w:rsidR="00FE7B63" w:rsidRDefault="00F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81" w:rsidRDefault="00AE2B81">
    <w:pPr>
      <w:pStyle w:val="Fuzeile"/>
      <w:spacing w:line="288" w:lineRule="auto"/>
      <w:rPr>
        <w:rFonts w:ascii="Arial" w:hAnsi="Arial" w:cs="Arial"/>
        <w:b/>
        <w:sz w:val="18"/>
        <w:szCs w:val="18"/>
      </w:rPr>
    </w:pPr>
  </w:p>
  <w:p w:rsidR="00AE2B81" w:rsidRDefault="00AE2B81">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AE2B81" w:rsidRDefault="00AE2B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63" w:rsidRDefault="00FE7B63">
      <w:pPr>
        <w:spacing w:after="0" w:line="240" w:lineRule="auto"/>
      </w:pPr>
      <w:r>
        <w:separator/>
      </w:r>
    </w:p>
  </w:footnote>
  <w:footnote w:type="continuationSeparator" w:id="0">
    <w:p w:rsidR="00FE7B63" w:rsidRDefault="00FE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81" w:rsidRDefault="00AE2B81">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AE2B81" w:rsidRDefault="00AE2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A3F41"/>
    <w:rsid w:val="000A6987"/>
    <w:rsid w:val="000B0C41"/>
    <w:rsid w:val="000B4954"/>
    <w:rsid w:val="000B6C91"/>
    <w:rsid w:val="000C155B"/>
    <w:rsid w:val="000C38D7"/>
    <w:rsid w:val="000C3DB5"/>
    <w:rsid w:val="000C61E1"/>
    <w:rsid w:val="000C6241"/>
    <w:rsid w:val="000D159C"/>
    <w:rsid w:val="000D42FC"/>
    <w:rsid w:val="000E1B63"/>
    <w:rsid w:val="000E2FCA"/>
    <w:rsid w:val="000E35FD"/>
    <w:rsid w:val="000E42AA"/>
    <w:rsid w:val="000E72CD"/>
    <w:rsid w:val="0010070A"/>
    <w:rsid w:val="00102E7E"/>
    <w:rsid w:val="00104276"/>
    <w:rsid w:val="00111941"/>
    <w:rsid w:val="00113AB4"/>
    <w:rsid w:val="00113ACB"/>
    <w:rsid w:val="00126CE8"/>
    <w:rsid w:val="00127FA0"/>
    <w:rsid w:val="00132C06"/>
    <w:rsid w:val="00134C4A"/>
    <w:rsid w:val="001425F7"/>
    <w:rsid w:val="00150988"/>
    <w:rsid w:val="00152915"/>
    <w:rsid w:val="00156FCF"/>
    <w:rsid w:val="00163436"/>
    <w:rsid w:val="00163659"/>
    <w:rsid w:val="00164627"/>
    <w:rsid w:val="00190927"/>
    <w:rsid w:val="00196474"/>
    <w:rsid w:val="001A2A70"/>
    <w:rsid w:val="001A54F0"/>
    <w:rsid w:val="001B13B5"/>
    <w:rsid w:val="001B1FFB"/>
    <w:rsid w:val="001B53B3"/>
    <w:rsid w:val="001B6511"/>
    <w:rsid w:val="001C0882"/>
    <w:rsid w:val="001C1815"/>
    <w:rsid w:val="001C365F"/>
    <w:rsid w:val="001C4C30"/>
    <w:rsid w:val="001C6724"/>
    <w:rsid w:val="001D3F26"/>
    <w:rsid w:val="001E336C"/>
    <w:rsid w:val="001E49C0"/>
    <w:rsid w:val="001E685B"/>
    <w:rsid w:val="00201367"/>
    <w:rsid w:val="002045F6"/>
    <w:rsid w:val="00204DC9"/>
    <w:rsid w:val="002068AB"/>
    <w:rsid w:val="002156FA"/>
    <w:rsid w:val="00222351"/>
    <w:rsid w:val="00231370"/>
    <w:rsid w:val="0023700A"/>
    <w:rsid w:val="002413CD"/>
    <w:rsid w:val="002437FB"/>
    <w:rsid w:val="00244BCC"/>
    <w:rsid w:val="00251BBA"/>
    <w:rsid w:val="00260ACC"/>
    <w:rsid w:val="0026482B"/>
    <w:rsid w:val="00267A2F"/>
    <w:rsid w:val="00270EF0"/>
    <w:rsid w:val="00272A01"/>
    <w:rsid w:val="00272FA5"/>
    <w:rsid w:val="00273502"/>
    <w:rsid w:val="00276091"/>
    <w:rsid w:val="00291E79"/>
    <w:rsid w:val="00296DEE"/>
    <w:rsid w:val="002A75E5"/>
    <w:rsid w:val="002B4721"/>
    <w:rsid w:val="002B7229"/>
    <w:rsid w:val="002C30D3"/>
    <w:rsid w:val="002D4CA8"/>
    <w:rsid w:val="002D605F"/>
    <w:rsid w:val="002E3391"/>
    <w:rsid w:val="002E369E"/>
    <w:rsid w:val="002E6689"/>
    <w:rsid w:val="002E727D"/>
    <w:rsid w:val="002F3830"/>
    <w:rsid w:val="002F3AC1"/>
    <w:rsid w:val="002F5337"/>
    <w:rsid w:val="002F622A"/>
    <w:rsid w:val="003214CA"/>
    <w:rsid w:val="00347A6E"/>
    <w:rsid w:val="0035213A"/>
    <w:rsid w:val="003534A2"/>
    <w:rsid w:val="00353CFB"/>
    <w:rsid w:val="00362579"/>
    <w:rsid w:val="00365E23"/>
    <w:rsid w:val="0038180D"/>
    <w:rsid w:val="00382628"/>
    <w:rsid w:val="0039750B"/>
    <w:rsid w:val="003B41A5"/>
    <w:rsid w:val="003B6E27"/>
    <w:rsid w:val="003B74BA"/>
    <w:rsid w:val="003C7983"/>
    <w:rsid w:val="003D145F"/>
    <w:rsid w:val="003D464D"/>
    <w:rsid w:val="003D58B0"/>
    <w:rsid w:val="003F49DA"/>
    <w:rsid w:val="003F5E8C"/>
    <w:rsid w:val="00410A8A"/>
    <w:rsid w:val="00414D32"/>
    <w:rsid w:val="00415851"/>
    <w:rsid w:val="00426114"/>
    <w:rsid w:val="004277A7"/>
    <w:rsid w:val="00435B7C"/>
    <w:rsid w:val="004402DD"/>
    <w:rsid w:val="00440756"/>
    <w:rsid w:val="00446AF6"/>
    <w:rsid w:val="00447B51"/>
    <w:rsid w:val="00450C7F"/>
    <w:rsid w:val="00456E6F"/>
    <w:rsid w:val="0045707E"/>
    <w:rsid w:val="004573FC"/>
    <w:rsid w:val="004713BE"/>
    <w:rsid w:val="00473B49"/>
    <w:rsid w:val="00477E00"/>
    <w:rsid w:val="00483976"/>
    <w:rsid w:val="00493BBE"/>
    <w:rsid w:val="00496851"/>
    <w:rsid w:val="00497BE4"/>
    <w:rsid w:val="004A3B08"/>
    <w:rsid w:val="004A3E6E"/>
    <w:rsid w:val="004B2815"/>
    <w:rsid w:val="004B3372"/>
    <w:rsid w:val="004C5033"/>
    <w:rsid w:val="004D48E5"/>
    <w:rsid w:val="004D569D"/>
    <w:rsid w:val="004E2358"/>
    <w:rsid w:val="004F0C7F"/>
    <w:rsid w:val="004F4ED3"/>
    <w:rsid w:val="00500535"/>
    <w:rsid w:val="005077C4"/>
    <w:rsid w:val="00526185"/>
    <w:rsid w:val="00526E08"/>
    <w:rsid w:val="00532733"/>
    <w:rsid w:val="0053734A"/>
    <w:rsid w:val="00540951"/>
    <w:rsid w:val="00540F3E"/>
    <w:rsid w:val="00556BAA"/>
    <w:rsid w:val="00557517"/>
    <w:rsid w:val="005701EE"/>
    <w:rsid w:val="005702D5"/>
    <w:rsid w:val="00573867"/>
    <w:rsid w:val="00575760"/>
    <w:rsid w:val="00576F9E"/>
    <w:rsid w:val="005774C5"/>
    <w:rsid w:val="005830E3"/>
    <w:rsid w:val="005860B3"/>
    <w:rsid w:val="00587E36"/>
    <w:rsid w:val="0059167B"/>
    <w:rsid w:val="00596B0B"/>
    <w:rsid w:val="005A24E5"/>
    <w:rsid w:val="005A2AB6"/>
    <w:rsid w:val="005A3795"/>
    <w:rsid w:val="005A507C"/>
    <w:rsid w:val="005A6AC8"/>
    <w:rsid w:val="005B7C1C"/>
    <w:rsid w:val="005C41C4"/>
    <w:rsid w:val="005D059B"/>
    <w:rsid w:val="005D36F0"/>
    <w:rsid w:val="005E1775"/>
    <w:rsid w:val="005E534A"/>
    <w:rsid w:val="005E6ABE"/>
    <w:rsid w:val="005F1475"/>
    <w:rsid w:val="005F55D3"/>
    <w:rsid w:val="0060133C"/>
    <w:rsid w:val="00606A81"/>
    <w:rsid w:val="00613D77"/>
    <w:rsid w:val="006145E5"/>
    <w:rsid w:val="00617B57"/>
    <w:rsid w:val="006201AF"/>
    <w:rsid w:val="00621A39"/>
    <w:rsid w:val="0062236C"/>
    <w:rsid w:val="0062272A"/>
    <w:rsid w:val="0062741B"/>
    <w:rsid w:val="006466A8"/>
    <w:rsid w:val="00651DAA"/>
    <w:rsid w:val="00653E4F"/>
    <w:rsid w:val="00661136"/>
    <w:rsid w:val="006663C4"/>
    <w:rsid w:val="00666CAF"/>
    <w:rsid w:val="0066777A"/>
    <w:rsid w:val="00672850"/>
    <w:rsid w:val="0067668F"/>
    <w:rsid w:val="00687C3D"/>
    <w:rsid w:val="006913B3"/>
    <w:rsid w:val="006A307F"/>
    <w:rsid w:val="006B2AED"/>
    <w:rsid w:val="006B5C92"/>
    <w:rsid w:val="006B5D3A"/>
    <w:rsid w:val="006C0270"/>
    <w:rsid w:val="006C04C7"/>
    <w:rsid w:val="006C3EF3"/>
    <w:rsid w:val="006C559A"/>
    <w:rsid w:val="006D3738"/>
    <w:rsid w:val="006D7CC5"/>
    <w:rsid w:val="006E28BB"/>
    <w:rsid w:val="006E4072"/>
    <w:rsid w:val="006E4DE8"/>
    <w:rsid w:val="006F11BF"/>
    <w:rsid w:val="006F4A1A"/>
    <w:rsid w:val="006F532A"/>
    <w:rsid w:val="006F77B0"/>
    <w:rsid w:val="00701EC0"/>
    <w:rsid w:val="007032FB"/>
    <w:rsid w:val="00711DD2"/>
    <w:rsid w:val="007128A7"/>
    <w:rsid w:val="00714BB3"/>
    <w:rsid w:val="007169ED"/>
    <w:rsid w:val="00724BF2"/>
    <w:rsid w:val="00736E64"/>
    <w:rsid w:val="0074623F"/>
    <w:rsid w:val="00754747"/>
    <w:rsid w:val="00757471"/>
    <w:rsid w:val="00761021"/>
    <w:rsid w:val="007637FD"/>
    <w:rsid w:val="00764879"/>
    <w:rsid w:val="00773A81"/>
    <w:rsid w:val="007756B4"/>
    <w:rsid w:val="00775CD2"/>
    <w:rsid w:val="00776077"/>
    <w:rsid w:val="0078455A"/>
    <w:rsid w:val="00792B74"/>
    <w:rsid w:val="00793975"/>
    <w:rsid w:val="00796BF2"/>
    <w:rsid w:val="007977B9"/>
    <w:rsid w:val="007B6C00"/>
    <w:rsid w:val="007B743F"/>
    <w:rsid w:val="007C45A8"/>
    <w:rsid w:val="007C49E5"/>
    <w:rsid w:val="007D0277"/>
    <w:rsid w:val="007D5815"/>
    <w:rsid w:val="007E1ED0"/>
    <w:rsid w:val="007E2884"/>
    <w:rsid w:val="007E54F3"/>
    <w:rsid w:val="00800020"/>
    <w:rsid w:val="00803173"/>
    <w:rsid w:val="0080516A"/>
    <w:rsid w:val="00805F4B"/>
    <w:rsid w:val="00807887"/>
    <w:rsid w:val="00807FE9"/>
    <w:rsid w:val="00810BDA"/>
    <w:rsid w:val="008125D2"/>
    <w:rsid w:val="008252C6"/>
    <w:rsid w:val="00840B69"/>
    <w:rsid w:val="00855AE7"/>
    <w:rsid w:val="00865710"/>
    <w:rsid w:val="00870B51"/>
    <w:rsid w:val="008726A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7AFC"/>
    <w:rsid w:val="0091075C"/>
    <w:rsid w:val="00913764"/>
    <w:rsid w:val="00914E14"/>
    <w:rsid w:val="009259AA"/>
    <w:rsid w:val="00931CF2"/>
    <w:rsid w:val="00935762"/>
    <w:rsid w:val="00937FB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60F0"/>
    <w:rsid w:val="009C14C6"/>
    <w:rsid w:val="009C755D"/>
    <w:rsid w:val="009D09F2"/>
    <w:rsid w:val="009D47E8"/>
    <w:rsid w:val="009D4A80"/>
    <w:rsid w:val="009D7136"/>
    <w:rsid w:val="009E2517"/>
    <w:rsid w:val="009F0A4A"/>
    <w:rsid w:val="009F13EA"/>
    <w:rsid w:val="009F7EF2"/>
    <w:rsid w:val="00A047B5"/>
    <w:rsid w:val="00A04EBA"/>
    <w:rsid w:val="00A13ED9"/>
    <w:rsid w:val="00A16526"/>
    <w:rsid w:val="00A215CE"/>
    <w:rsid w:val="00A21A50"/>
    <w:rsid w:val="00A25CB1"/>
    <w:rsid w:val="00A30DE0"/>
    <w:rsid w:val="00A34E74"/>
    <w:rsid w:val="00A44C28"/>
    <w:rsid w:val="00A47AEC"/>
    <w:rsid w:val="00A53F4E"/>
    <w:rsid w:val="00A542C1"/>
    <w:rsid w:val="00A60EAE"/>
    <w:rsid w:val="00A73789"/>
    <w:rsid w:val="00A76DFC"/>
    <w:rsid w:val="00A81E63"/>
    <w:rsid w:val="00A84D85"/>
    <w:rsid w:val="00A9097C"/>
    <w:rsid w:val="00AA10E1"/>
    <w:rsid w:val="00AA317C"/>
    <w:rsid w:val="00AC3A3C"/>
    <w:rsid w:val="00AC6DCB"/>
    <w:rsid w:val="00AD12C0"/>
    <w:rsid w:val="00AD2775"/>
    <w:rsid w:val="00AD5D42"/>
    <w:rsid w:val="00AD769F"/>
    <w:rsid w:val="00AE2B81"/>
    <w:rsid w:val="00AF069B"/>
    <w:rsid w:val="00AF4C3E"/>
    <w:rsid w:val="00AF6358"/>
    <w:rsid w:val="00B028CE"/>
    <w:rsid w:val="00B032D0"/>
    <w:rsid w:val="00B04B65"/>
    <w:rsid w:val="00B112AD"/>
    <w:rsid w:val="00B243C7"/>
    <w:rsid w:val="00B26FC8"/>
    <w:rsid w:val="00B31281"/>
    <w:rsid w:val="00B41152"/>
    <w:rsid w:val="00B51F08"/>
    <w:rsid w:val="00B63052"/>
    <w:rsid w:val="00B66007"/>
    <w:rsid w:val="00B70D18"/>
    <w:rsid w:val="00B73484"/>
    <w:rsid w:val="00B910B7"/>
    <w:rsid w:val="00BA1427"/>
    <w:rsid w:val="00BA1C23"/>
    <w:rsid w:val="00BB6505"/>
    <w:rsid w:val="00BB6F93"/>
    <w:rsid w:val="00BD128C"/>
    <w:rsid w:val="00BD79E2"/>
    <w:rsid w:val="00BE4690"/>
    <w:rsid w:val="00BF5C5C"/>
    <w:rsid w:val="00C102D3"/>
    <w:rsid w:val="00C14D4C"/>
    <w:rsid w:val="00C22997"/>
    <w:rsid w:val="00C26ACF"/>
    <w:rsid w:val="00C32D7A"/>
    <w:rsid w:val="00C34483"/>
    <w:rsid w:val="00C477D0"/>
    <w:rsid w:val="00C52973"/>
    <w:rsid w:val="00C53C1B"/>
    <w:rsid w:val="00C601C7"/>
    <w:rsid w:val="00C621A1"/>
    <w:rsid w:val="00C637F7"/>
    <w:rsid w:val="00C64235"/>
    <w:rsid w:val="00C662F4"/>
    <w:rsid w:val="00C7326B"/>
    <w:rsid w:val="00C87C48"/>
    <w:rsid w:val="00C96F86"/>
    <w:rsid w:val="00CA3EF3"/>
    <w:rsid w:val="00CA6DE6"/>
    <w:rsid w:val="00CB2510"/>
    <w:rsid w:val="00CC04D6"/>
    <w:rsid w:val="00CC3747"/>
    <w:rsid w:val="00CC53A0"/>
    <w:rsid w:val="00CD0F69"/>
    <w:rsid w:val="00CD6B0F"/>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403B7"/>
    <w:rsid w:val="00E427D4"/>
    <w:rsid w:val="00E436D0"/>
    <w:rsid w:val="00E45CEB"/>
    <w:rsid w:val="00E46EBD"/>
    <w:rsid w:val="00E52B6A"/>
    <w:rsid w:val="00E568A5"/>
    <w:rsid w:val="00E6659B"/>
    <w:rsid w:val="00E7277A"/>
    <w:rsid w:val="00E83B4D"/>
    <w:rsid w:val="00E90F4D"/>
    <w:rsid w:val="00E93C09"/>
    <w:rsid w:val="00E969AB"/>
    <w:rsid w:val="00EA315A"/>
    <w:rsid w:val="00EA5986"/>
    <w:rsid w:val="00EA72EE"/>
    <w:rsid w:val="00EB0E52"/>
    <w:rsid w:val="00EC07C2"/>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76C4B"/>
    <w:rsid w:val="00F808A2"/>
    <w:rsid w:val="00F81119"/>
    <w:rsid w:val="00F8273F"/>
    <w:rsid w:val="00F83D7E"/>
    <w:rsid w:val="00F85F2F"/>
    <w:rsid w:val="00F945B9"/>
    <w:rsid w:val="00F9583F"/>
    <w:rsid w:val="00FB373B"/>
    <w:rsid w:val="00FB3D06"/>
    <w:rsid w:val="00FB4506"/>
    <w:rsid w:val="00FB5466"/>
    <w:rsid w:val="00FB75EA"/>
    <w:rsid w:val="00FC29E4"/>
    <w:rsid w:val="00FC37F6"/>
    <w:rsid w:val="00FC57F3"/>
    <w:rsid w:val="00FD698D"/>
    <w:rsid w:val="00FD6EAF"/>
    <w:rsid w:val="00FE12E7"/>
    <w:rsid w:val="00FE7B63"/>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C9AE"/>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rg-lenzen.de" TargetMode="External"/><Relationship Id="rId18" Type="http://schemas.openxmlformats.org/officeDocument/2006/relationships/hyperlink" Target="http://www.cmt-cottbus.de" TargetMode="External"/><Relationship Id="rId26" Type="http://schemas.openxmlformats.org/officeDocument/2006/relationships/hyperlink" Target="tel://+49%20(0)3356659903" TargetMode="External"/><Relationship Id="rId39" Type="http://schemas.openxmlformats.org/officeDocument/2006/relationships/hyperlink" Target="tel://+49%20(0)33731-700460" TargetMode="External"/><Relationship Id="rId21" Type="http://schemas.openxmlformats.org/officeDocument/2006/relationships/hyperlink" Target="tel://+49%20(0)3342-1578822" TargetMode="External"/><Relationship Id="rId34" Type="http://schemas.openxmlformats.org/officeDocument/2006/relationships/hyperlink" Target="tel://+49%20(0)331/550%20740" TargetMode="External"/><Relationship Id="rId42" Type="http://schemas.openxmlformats.org/officeDocument/2006/relationships/hyperlink" Target="http://www.gleis3.org" TargetMode="External"/><Relationship Id="rId47" Type="http://schemas.openxmlformats.org/officeDocument/2006/relationships/hyperlink" Target="tel://+49%20(0)33731-700460" TargetMode="External"/><Relationship Id="rId50" Type="http://schemas.openxmlformats.org/officeDocument/2006/relationships/hyperlink" Target="http://www.theater-wandlitz.de" TargetMode="External"/><Relationship Id="rId55" Type="http://schemas.openxmlformats.org/officeDocument/2006/relationships/hyperlink" Target="http://www.modellbahnfreunde-telz.de" TargetMode="External"/><Relationship Id="rId63" Type="http://schemas.openxmlformats.org/officeDocument/2006/relationships/hyperlink" Target="https://kunstmuseum-ahrenshoop.de/" TargetMode="External"/><Relationship Id="rId68" Type="http://schemas.openxmlformats.org/officeDocument/2006/relationships/hyperlink" Target="tel://+49%20(0)331%209661256"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iseland-brandenburg.de/orte-regionen/urlaubsregionen/spreewald/" TargetMode="External"/><Relationship Id="rId29" Type="http://schemas.openxmlformats.org/officeDocument/2006/relationships/hyperlink" Target="tel://+49%20(0)35698%208055549" TargetMode="External"/><Relationship Id="rId11" Type="http://schemas.openxmlformats.org/officeDocument/2006/relationships/hyperlink" Target="http://www.biosphaere-potsdam.de" TargetMode="External"/><Relationship Id="rId24" Type="http://schemas.openxmlformats.org/officeDocument/2006/relationships/hyperlink" Target="http://www.schokoladenland.de" TargetMode="External"/><Relationship Id="rId32" Type="http://schemas.openxmlformats.org/officeDocument/2006/relationships/hyperlink" Target="http://www.bad-liebenwerda.de" TargetMode="External"/><Relationship Id="rId37" Type="http://schemas.openxmlformats.org/officeDocument/2006/relationships/hyperlink" Target="https://www.reiseland-brandenburg.de/orte-regionen/urlaubsregionen/dahme-seenland/" TargetMode="External"/><Relationship Id="rId40" Type="http://schemas.openxmlformats.org/officeDocument/2006/relationships/hyperlink" Target="http://www.naturpark-nuthe-nieplitz.de" TargetMode="External"/><Relationship Id="rId45" Type="http://schemas.openxmlformats.org/officeDocument/2006/relationships/hyperlink" Target="tel://+49%20(0)%2033638%20/%2048%2099%2010" TargetMode="External"/><Relationship Id="rId53" Type="http://schemas.openxmlformats.org/officeDocument/2006/relationships/hyperlink" Target="tel://+49%20(0)3301-6008531" TargetMode="External"/><Relationship Id="rId58" Type="http://schemas.openxmlformats.org/officeDocument/2006/relationships/hyperlink" Target="http://www.havelbergercg.de" TargetMode="External"/><Relationship Id="rId66" Type="http://schemas.openxmlformats.org/officeDocument/2006/relationships/hyperlink" Target="http://www.multikulturellescentrum.de" TargetMode="External"/><Relationship Id="rId5" Type="http://schemas.openxmlformats.org/officeDocument/2006/relationships/webSettings" Target="webSettings.xml"/><Relationship Id="rId15" Type="http://schemas.openxmlformats.org/officeDocument/2006/relationships/hyperlink" Target="http://www.dominikanerkloster-prenzlau.de" TargetMode="External"/><Relationship Id="rId23" Type="http://schemas.openxmlformats.org/officeDocument/2006/relationships/hyperlink" Target="tel://035698-8055549" TargetMode="External"/><Relationship Id="rId28" Type="http://schemas.openxmlformats.org/officeDocument/2006/relationships/hyperlink" Target="http://www.naturschutzfonds.de" TargetMode="External"/><Relationship Id="rId36" Type="http://schemas.openxmlformats.org/officeDocument/2006/relationships/hyperlink" Target="tel://+49%2003394%20433%20813" TargetMode="External"/><Relationship Id="rId49" Type="http://schemas.openxmlformats.org/officeDocument/2006/relationships/hyperlink" Target="tel://033397277276" TargetMode="External"/><Relationship Id="rId57" Type="http://schemas.openxmlformats.org/officeDocument/2006/relationships/hyperlink" Target="tel://+49%20(0)%20160%203575895" TargetMode="External"/><Relationship Id="rId61" Type="http://schemas.openxmlformats.org/officeDocument/2006/relationships/hyperlink" Target="tel://+49%20(0)%203561%20/%2068%2071%200" TargetMode="External"/><Relationship Id="rId10" Type="http://schemas.openxmlformats.org/officeDocument/2006/relationships/hyperlink" Target="http://www.eselwalde.de" TargetMode="External"/><Relationship Id="rId19" Type="http://schemas.openxmlformats.org/officeDocument/2006/relationships/hyperlink" Target="http://www.gut-saathain.de" TargetMode="External"/><Relationship Id="rId31" Type="http://schemas.openxmlformats.org/officeDocument/2006/relationships/hyperlink" Target="tel://035341%2049736" TargetMode="External"/><Relationship Id="rId44" Type="http://schemas.openxmlformats.org/officeDocument/2006/relationships/hyperlink" Target="http://www.glashuette-annenwalde.de" TargetMode="External"/><Relationship Id="rId52" Type="http://schemas.openxmlformats.org/officeDocument/2006/relationships/hyperlink" Target="http://www.uni-potsdam.de/botanischer-garten" TargetMode="External"/><Relationship Id="rId60" Type="http://schemas.openxmlformats.org/officeDocument/2006/relationships/hyperlink" Target="http://www.falkenberg-elster.de" TargetMode="External"/><Relationship Id="rId65" Type="http://schemas.openxmlformats.org/officeDocument/2006/relationships/hyperlink" Target="http://www.wis-potsdam.d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usitzhalle.de" TargetMode="External"/><Relationship Id="rId14" Type="http://schemas.openxmlformats.org/officeDocument/2006/relationships/hyperlink" Target="http://www.spsg.de" TargetMode="External"/><Relationship Id="rId22" Type="http://schemas.openxmlformats.org/officeDocument/2006/relationships/hyperlink" Target="http://www.buergerhaus-neuenhagen.de" TargetMode="External"/><Relationship Id="rId27" Type="http://schemas.openxmlformats.org/officeDocument/2006/relationships/hyperlink" Target="http://www.kuma-gerstenberg.de" TargetMode="External"/><Relationship Id="rId30" Type="http://schemas.openxmlformats.org/officeDocument/2006/relationships/hyperlink" Target="http://www.confiserie-felicitas.de" TargetMode="External"/><Relationship Id="rId35" Type="http://schemas.openxmlformats.org/officeDocument/2006/relationships/hyperlink" Target="http://www.biosphaere-potsdam.de" TargetMode="External"/><Relationship Id="rId43" Type="http://schemas.openxmlformats.org/officeDocument/2006/relationships/hyperlink" Target="tel://03987-200250" TargetMode="External"/><Relationship Id="rId48" Type="http://schemas.openxmlformats.org/officeDocument/2006/relationships/hyperlink" Target="http://www.naturpark-nuthe-nieplitz.de" TargetMode="External"/><Relationship Id="rId56" Type="http://schemas.openxmlformats.org/officeDocument/2006/relationships/hyperlink" Target="http://www.brandenburgertheater.de" TargetMode="External"/><Relationship Id="rId64" Type="http://schemas.openxmlformats.org/officeDocument/2006/relationships/hyperlink" Target="http://www.potsdam-museum.de" TargetMode="External"/><Relationship Id="rId69" Type="http://schemas.openxmlformats.org/officeDocument/2006/relationships/hyperlink" Target="http://www.landtag.brandenburg.de" TargetMode="External"/><Relationship Id="rId8" Type="http://schemas.openxmlformats.org/officeDocument/2006/relationships/hyperlink" Target="tel://03379-353546" TargetMode="External"/><Relationship Id="rId51" Type="http://schemas.openxmlformats.org/officeDocument/2006/relationships/hyperlink" Target="tel://0331-977195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tel://+49%20(0)38792%201221" TargetMode="External"/><Relationship Id="rId17" Type="http://schemas.openxmlformats.org/officeDocument/2006/relationships/hyperlink" Target="tel://+49%20(0)355-7542444" TargetMode="External"/><Relationship Id="rId25" Type="http://schemas.openxmlformats.org/officeDocument/2006/relationships/hyperlink" Target="http://www.brandenburgertheater.de" TargetMode="External"/><Relationship Id="rId33" Type="http://schemas.openxmlformats.org/officeDocument/2006/relationships/hyperlink" Target="http://www.barnim-panorama.de" TargetMode="External"/><Relationship Id="rId38" Type="http://schemas.openxmlformats.org/officeDocument/2006/relationships/hyperlink" Target="http://www.dahme-seenland.de" TargetMode="External"/><Relationship Id="rId46" Type="http://schemas.openxmlformats.org/officeDocument/2006/relationships/hyperlink" Target="http://www.ruedersdorf-kultur.de" TargetMode="External"/><Relationship Id="rId59" Type="http://schemas.openxmlformats.org/officeDocument/2006/relationships/hyperlink" Target="tel://+49%20(0)35365-38035" TargetMode="External"/><Relationship Id="rId67" Type="http://schemas.openxmlformats.org/officeDocument/2006/relationships/hyperlink" Target="http://www.patronatskirche.de" TargetMode="External"/><Relationship Id="rId20" Type="http://schemas.openxmlformats.org/officeDocument/2006/relationships/hyperlink" Target="http://www.spsg.de" TargetMode="External"/><Relationship Id="rId41" Type="http://schemas.openxmlformats.org/officeDocument/2006/relationships/hyperlink" Target="tel://+493542403692" TargetMode="External"/><Relationship Id="rId54" Type="http://schemas.openxmlformats.org/officeDocument/2006/relationships/hyperlink" Target="tel://+49%20(0)173-6855307" TargetMode="External"/><Relationship Id="rId62" Type="http://schemas.openxmlformats.org/officeDocument/2006/relationships/hyperlink" Target="https://www.museumgeorgschaefer.d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C8D5-9134-4999-A436-3C1B3ED2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BD69C7BA.dotm</Template>
  <TotalTime>0</TotalTime>
  <Pages>14</Pages>
  <Words>5150</Words>
  <Characters>32451</Characters>
  <Application>Microsoft Office Word</Application>
  <DocSecurity>0</DocSecurity>
  <Lines>270</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3</cp:revision>
  <cp:lastPrinted>2018-09-05T09:43:00Z</cp:lastPrinted>
  <dcterms:created xsi:type="dcterms:W3CDTF">2020-01-22T08:38:00Z</dcterms:created>
  <dcterms:modified xsi:type="dcterms:W3CDTF">2020-01-22T08:44:00Z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