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FB24" w14:textId="66A8DDE5" w:rsidR="00B56421" w:rsidRPr="00171CC2" w:rsidRDefault="00E628C2" w:rsidP="00964BA7">
      <w:pPr>
        <w:pStyle w:val="Date"/>
        <w:spacing w:after="1440"/>
        <w:rPr>
          <w:rFonts w:ascii="Arial" w:hAnsi="Arial" w:cs="Arial"/>
          <w:i w:val="0"/>
          <w:lang w:val="sv-SE"/>
        </w:rPr>
      </w:pPr>
      <w:r w:rsidRPr="00171CC2">
        <w:rPr>
          <w:rFonts w:ascii="Arial" w:hAnsi="Arial" w:cs="Arial"/>
          <w:i w:val="0"/>
          <w:lang w:val="sv-SE"/>
        </w:rPr>
        <w:t>PRESSRELEASE</w:t>
      </w:r>
      <w:r w:rsidR="003918DF">
        <w:rPr>
          <w:rFonts w:ascii="Arial" w:hAnsi="Arial" w:cs="Arial"/>
          <w:i w:val="0"/>
          <w:lang w:val="sv-SE"/>
        </w:rPr>
        <w:t xml:space="preserve"> 2019-03-11</w:t>
      </w:r>
    </w:p>
    <w:p w14:paraId="1C838D8A" w14:textId="57FB406B" w:rsidR="00B56421" w:rsidRPr="00964BA7" w:rsidRDefault="00BE3176" w:rsidP="7D343B9F">
      <w:pPr>
        <w:spacing w:after="0"/>
        <w:rPr>
          <w:rFonts w:ascii="Arial" w:hAnsi="Arial" w:cs="Arial"/>
          <w:sz w:val="64"/>
          <w:szCs w:val="64"/>
          <w:lang w:val="sv-SE"/>
        </w:rPr>
      </w:pPr>
      <w:r w:rsidRPr="00964BA7">
        <w:rPr>
          <w:rFonts w:ascii="Arial" w:hAnsi="Arial" w:cs="Arial"/>
          <w:sz w:val="64"/>
          <w:szCs w:val="64"/>
          <w:lang w:val="sv-SE"/>
        </w:rPr>
        <w:t>Joel</w:t>
      </w:r>
      <w:r w:rsidR="00E11B7A" w:rsidRPr="00964BA7">
        <w:rPr>
          <w:rFonts w:ascii="Arial" w:hAnsi="Arial" w:cs="Arial"/>
          <w:sz w:val="64"/>
          <w:szCs w:val="64"/>
          <w:lang w:val="sv-SE"/>
        </w:rPr>
        <w:t xml:space="preserve"> ska </w:t>
      </w:r>
      <w:r w:rsidR="00D06E52" w:rsidRPr="00964BA7">
        <w:rPr>
          <w:rFonts w:ascii="Arial" w:hAnsi="Arial" w:cs="Arial"/>
          <w:sz w:val="64"/>
          <w:szCs w:val="64"/>
          <w:lang w:val="sv-SE"/>
        </w:rPr>
        <w:t>få oss att äta grönare</w:t>
      </w:r>
    </w:p>
    <w:p w14:paraId="7DD9AB77" w14:textId="77777777" w:rsidR="00F1274A" w:rsidRPr="001F4016" w:rsidRDefault="00BE3176" w:rsidP="00F1274A">
      <w:pPr>
        <w:spacing w:before="240" w:after="0" w:line="312" w:lineRule="auto"/>
        <w:rPr>
          <w:rFonts w:ascii="Arial" w:hAnsi="Arial" w:cs="Arial"/>
          <w:sz w:val="24"/>
          <w:szCs w:val="22"/>
          <w:lang w:val="sv-SE"/>
        </w:rPr>
      </w:pPr>
      <w:r w:rsidRPr="001F4016">
        <w:rPr>
          <w:rFonts w:ascii="Arial" w:hAnsi="Arial" w:cs="Arial"/>
          <w:sz w:val="24"/>
          <w:szCs w:val="22"/>
          <w:lang w:val="sv-SE"/>
        </w:rPr>
        <w:t xml:space="preserve">Hur fixar du nyttiga fredagschips av jordärtskockan? </w:t>
      </w:r>
      <w:r w:rsidR="002C1C63">
        <w:rPr>
          <w:rFonts w:ascii="Arial" w:hAnsi="Arial" w:cs="Arial"/>
          <w:sz w:val="24"/>
          <w:szCs w:val="22"/>
          <w:lang w:val="sv-SE"/>
        </w:rPr>
        <w:t xml:space="preserve">Vad är en </w:t>
      </w:r>
      <w:r w:rsidR="00E11B7A">
        <w:rPr>
          <w:rFonts w:ascii="Arial" w:hAnsi="Arial" w:cs="Arial"/>
          <w:sz w:val="24"/>
          <w:szCs w:val="22"/>
          <w:lang w:val="sv-SE"/>
        </w:rPr>
        <w:t>Butternutpumpa? Och hur</w:t>
      </w:r>
      <w:r w:rsidR="00D06E52">
        <w:rPr>
          <w:rFonts w:ascii="Arial" w:hAnsi="Arial" w:cs="Arial"/>
          <w:sz w:val="24"/>
          <w:szCs w:val="22"/>
          <w:lang w:val="sv-SE"/>
        </w:rPr>
        <w:t xml:space="preserve"> lagar du</w:t>
      </w:r>
      <w:r w:rsidR="00E11B7A">
        <w:rPr>
          <w:rFonts w:ascii="Arial" w:hAnsi="Arial" w:cs="Arial"/>
          <w:sz w:val="24"/>
          <w:szCs w:val="22"/>
          <w:lang w:val="sv-SE"/>
        </w:rPr>
        <w:t xml:space="preserve"> ugnsrostad rotselleri? </w:t>
      </w:r>
      <w:r w:rsidRPr="001F4016">
        <w:rPr>
          <w:rFonts w:ascii="Arial" w:hAnsi="Arial" w:cs="Arial"/>
          <w:sz w:val="24"/>
          <w:szCs w:val="22"/>
          <w:lang w:val="sv-SE"/>
        </w:rPr>
        <w:t xml:space="preserve">Joel Waje, som jobbar med smakutveckling av Santa Maria-produkter, </w:t>
      </w:r>
      <w:r w:rsidR="001F4016">
        <w:rPr>
          <w:rFonts w:ascii="Arial" w:hAnsi="Arial" w:cs="Arial"/>
          <w:sz w:val="24"/>
          <w:szCs w:val="22"/>
          <w:lang w:val="sv-SE"/>
        </w:rPr>
        <w:t xml:space="preserve">ska dels öka intresset för att äta grönt, dels lära oss mer hur säsongens grönsaker kan varieras och tillagas. Allt med ambitionen att få oss att äta både hälsosamt och gott, året om. </w:t>
      </w:r>
    </w:p>
    <w:p w14:paraId="2293E73F" w14:textId="37B60A52" w:rsidR="00E11B7A" w:rsidRDefault="00D06E52" w:rsidP="009B1411">
      <w:pPr>
        <w:spacing w:before="240" w:after="0" w:line="312" w:lineRule="auto"/>
        <w:rPr>
          <w:rFonts w:ascii="Arial" w:hAnsi="Arial" w:cs="Arial"/>
          <w:szCs w:val="22"/>
          <w:lang w:val="sv-SE"/>
        </w:rPr>
      </w:pPr>
      <w:r>
        <w:rPr>
          <w:rFonts w:ascii="Arial" w:hAnsi="Arial" w:cs="Arial"/>
          <w:noProof/>
          <w:szCs w:val="22"/>
          <w:lang w:val="sv-SE"/>
        </w:rPr>
        <mc:AlternateContent>
          <mc:Choice Requires="wpg">
            <w:drawing>
              <wp:anchor distT="0" distB="0" distL="114300" distR="114300" simplePos="0" relativeHeight="251660288" behindDoc="0" locked="0" layoutInCell="1" allowOverlap="1" wp14:editId="54C4BE03">
                <wp:simplePos x="0" y="0"/>
                <wp:positionH relativeFrom="margin">
                  <wp:posOffset>37465</wp:posOffset>
                </wp:positionH>
                <wp:positionV relativeFrom="paragraph">
                  <wp:posOffset>187960</wp:posOffset>
                </wp:positionV>
                <wp:extent cx="1671955" cy="3021330"/>
                <wp:effectExtent l="0" t="0" r="23495" b="26670"/>
                <wp:wrapSquare wrapText="bothSides"/>
                <wp:docPr id="4" name="Group 4"/>
                <wp:cNvGraphicFramePr/>
                <a:graphic xmlns:a="http://schemas.openxmlformats.org/drawingml/2006/main">
                  <a:graphicData uri="http://schemas.microsoft.com/office/word/2010/wordprocessingGroup">
                    <wpg:wgp>
                      <wpg:cNvGrpSpPr/>
                      <wpg:grpSpPr>
                        <a:xfrm>
                          <a:off x="0" y="0"/>
                          <a:ext cx="1671955" cy="3021330"/>
                          <a:chOff x="0" y="0"/>
                          <a:chExt cx="1672325" cy="2850777"/>
                        </a:xfrm>
                      </wpg:grpSpPr>
                      <wps:wsp>
                        <wps:cNvPr id="3" name="Rectangle 3"/>
                        <wps:cNvSpPr/>
                        <wps:spPr>
                          <a:xfrm>
                            <a:off x="0" y="0"/>
                            <a:ext cx="1672325" cy="2850777"/>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https://www.santamariaworld.com/globalassets/_featurelandingpage/veggie-school/joel-waje-landscape.jpg?h=680&amp;w=1322&amp;mode=crop"/>
                          <pic:cNvPicPr>
                            <a:picLocks noChangeAspect="1"/>
                          </pic:cNvPicPr>
                        </pic:nvPicPr>
                        <pic:blipFill rotWithShape="1">
                          <a:blip r:embed="rId12" cstate="print">
                            <a:extLst>
                              <a:ext uri="{28A0092B-C50C-407E-A947-70E740481C1C}">
                                <a14:useLocalDpi xmlns:a14="http://schemas.microsoft.com/office/drawing/2010/main" val="0"/>
                              </a:ext>
                            </a:extLst>
                          </a:blip>
                          <a:srcRect l="26205" r="25936"/>
                          <a:stretch/>
                        </pic:blipFill>
                        <pic:spPr bwMode="auto">
                          <a:xfrm>
                            <a:off x="39118" y="53788"/>
                            <a:ext cx="1582420" cy="1625639"/>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9339" y="1736997"/>
                            <a:ext cx="1591945" cy="1041400"/>
                          </a:xfrm>
                          <a:prstGeom prst="rect">
                            <a:avLst/>
                          </a:prstGeom>
                          <a:solidFill>
                            <a:srgbClr val="FFFFFF"/>
                          </a:solidFill>
                          <a:ln w="9525">
                            <a:noFill/>
                            <a:miter lim="800000"/>
                            <a:headEnd/>
                            <a:tailEnd/>
                          </a:ln>
                        </wps:spPr>
                        <wps:txbx>
                          <w:txbxContent>
                            <w:p w14:paraId="048FC5A8" w14:textId="77777777" w:rsidR="00024D5A" w:rsidRPr="00024D5A" w:rsidRDefault="00024D5A">
                              <w:pPr>
                                <w:rPr>
                                  <w:sz w:val="16"/>
                                  <w:lang w:val="sv-SE"/>
                                </w:rPr>
                              </w:pPr>
                              <w:r w:rsidRPr="00024D5A">
                                <w:rPr>
                                  <w:rFonts w:ascii="Arial" w:hAnsi="Arial" w:cs="Arial"/>
                                  <w:color w:val="1B2542"/>
                                  <w:sz w:val="16"/>
                                  <w:shd w:val="clear" w:color="auto" w:fill="F7FAFA"/>
                                  <w:lang w:val="sv-SE"/>
                                </w:rPr>
                                <w:t>Joel kommer från en släkt fylld av kockar, hobbymatlagare och kokboksskribenter och visste tidigt att maten skulle bli fokus i karriären.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6" style="position:absolute;margin-left:2.95pt;margin-top:14.8pt;width:131.65pt;height:237.9pt;z-index:251660288;mso-position-horizontal-relative:margin;mso-height-relative:margin" coordsize="16723,28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">
                <v:rect id="Rectangle 3" o:spid="_x0000_s1027" style="position:absolute;width:16723;height:28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" fillcolor="white [3201]" strokecolor="#9bbb59 [3206]"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s://www.santamariaworld.com/globalassets/_featurelandingpage/veggie-school/joel-waje-landscape.jpg?h=680&amp;w=1322&amp;mode=crop" style="position:absolute;left:391;top:537;width:15824;height:16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">
                  <v:imagedata r:id="rId13" o:title="joel-waje-landscape" cropleft="17174f" cropright="16997f"/>
                </v:shape>
                <v:shapetype id="_x0000_t202" coordsize="21600,21600" o:spt="202" path="m,l,21600r21600,l21600,xe">
                  <v:stroke joinstyle="miter"/>
                  <v:path gradientshapeok="t" o:connecttype="rect"/>
                </v:shapetype>
                <v:shape id="Text Box 2" o:spid="_x0000_s1029" type="#_x0000_t202" style="position:absolute;left:293;top:17369;width:15919;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48FC5A8" w14:textId="77777777" w:rsidR="00024D5A" w:rsidRPr="00024D5A" w:rsidRDefault="00024D5A">
                        <w:pPr>
                          <w:rPr>
                            <w:sz w:val="16"/>
                            <w:lang w:val="sv-SE"/>
                          </w:rPr>
                        </w:pPr>
                        <w:r w:rsidRPr="00024D5A">
                          <w:rPr>
                            <w:rFonts w:ascii="Arial" w:hAnsi="Arial" w:cs="Arial"/>
                            <w:color w:val="1B2542"/>
                            <w:sz w:val="16"/>
                            <w:shd w:val="clear" w:color="auto" w:fill="F7FAFA"/>
                            <w:lang w:val="sv-SE"/>
                          </w:rPr>
                          <w:t>Joel kommer från en släkt fylld av kockar, hobbymatlagare och kokboksskribenter och visste tidigt att maten skulle bli fokus i karriären.</w:t>
                        </w:r>
                      </w:p>
                    </w:txbxContent>
                  </v:textbox>
                </v:shape>
                <w10:wrap type="square" anchorx="margin"/>
              </v:group>
            </w:pict>
          </mc:Fallback>
        </mc:AlternateContent>
      </w:r>
      <w:r w:rsidR="00E11B7A">
        <w:rPr>
          <w:rFonts w:ascii="Arial" w:hAnsi="Arial" w:cs="Arial"/>
          <w:szCs w:val="22"/>
          <w:lang w:val="sv-SE"/>
        </w:rPr>
        <w:t xml:space="preserve">Allt fler vill äta mindre kött och mer grönt, både för hälsans och miljöns skull. På Paulig Foods, </w:t>
      </w:r>
      <w:r w:rsidR="003918DF">
        <w:rPr>
          <w:rFonts w:ascii="Arial" w:hAnsi="Arial" w:cs="Arial"/>
          <w:szCs w:val="22"/>
          <w:lang w:val="sv-SE"/>
        </w:rPr>
        <w:t>med</w:t>
      </w:r>
      <w:r w:rsidR="00E11B7A">
        <w:rPr>
          <w:rFonts w:ascii="Arial" w:hAnsi="Arial" w:cs="Arial"/>
          <w:szCs w:val="22"/>
          <w:lang w:val="sv-SE"/>
        </w:rPr>
        <w:t xml:space="preserve"> varumärkena </w:t>
      </w:r>
      <w:r w:rsidR="00E11B7A" w:rsidRPr="00E11B7A">
        <w:rPr>
          <w:rFonts w:ascii="Arial" w:hAnsi="Arial" w:cs="Arial"/>
          <w:szCs w:val="22"/>
          <w:lang w:val="sv-SE"/>
        </w:rPr>
        <w:t>Santa Maria, Risenta och Gold&amp;Green</w:t>
      </w:r>
      <w:r w:rsidR="003918DF">
        <w:rPr>
          <w:rFonts w:ascii="Arial" w:hAnsi="Arial" w:cs="Arial"/>
          <w:szCs w:val="22"/>
          <w:lang w:val="sv-SE"/>
        </w:rPr>
        <w:t xml:space="preserve"> i sortimentet</w:t>
      </w:r>
      <w:r w:rsidR="00E11B7A" w:rsidRPr="00E11B7A">
        <w:rPr>
          <w:rFonts w:ascii="Arial" w:hAnsi="Arial" w:cs="Arial"/>
          <w:szCs w:val="22"/>
          <w:lang w:val="sv-SE"/>
        </w:rPr>
        <w:t>, satsar man på att både utbilda och ge inspiration till konsumenter som vill leva lite grönare.</w:t>
      </w:r>
      <w:r w:rsidR="0027315F">
        <w:rPr>
          <w:rFonts w:ascii="Arial" w:hAnsi="Arial" w:cs="Arial"/>
          <w:szCs w:val="22"/>
          <w:lang w:val="sv-SE"/>
        </w:rPr>
        <w:t xml:space="preserve"> </w:t>
      </w:r>
      <w:r w:rsidR="00E11B7A">
        <w:rPr>
          <w:rFonts w:ascii="Arial" w:hAnsi="Arial" w:cs="Arial"/>
          <w:szCs w:val="22"/>
          <w:lang w:val="sv-SE"/>
        </w:rPr>
        <w:t xml:space="preserve">”Joels grönsaksskola” erbjuder recept och </w:t>
      </w:r>
      <w:r w:rsidR="0027315F">
        <w:rPr>
          <w:rFonts w:ascii="Arial" w:hAnsi="Arial" w:cs="Arial"/>
          <w:szCs w:val="22"/>
          <w:lang w:val="sv-SE"/>
        </w:rPr>
        <w:t>fakta</w:t>
      </w:r>
      <w:r w:rsidR="00E11B7A">
        <w:rPr>
          <w:rFonts w:ascii="Arial" w:hAnsi="Arial" w:cs="Arial"/>
          <w:szCs w:val="22"/>
          <w:lang w:val="sv-SE"/>
        </w:rPr>
        <w:t xml:space="preserve"> om säsongens grönsaker och en mängd tips och tricks för att göra </w:t>
      </w:r>
      <w:r w:rsidR="00024D5A">
        <w:rPr>
          <w:rFonts w:ascii="Arial" w:hAnsi="Arial" w:cs="Arial"/>
          <w:szCs w:val="22"/>
          <w:lang w:val="sv-SE"/>
        </w:rPr>
        <w:t>varje måltid godare och grönare</w:t>
      </w:r>
      <w:r w:rsidR="00E11B7A">
        <w:rPr>
          <w:rFonts w:ascii="Arial" w:hAnsi="Arial" w:cs="Arial"/>
          <w:szCs w:val="22"/>
          <w:lang w:val="sv-SE"/>
        </w:rPr>
        <w:t xml:space="preserve">. </w:t>
      </w:r>
    </w:p>
    <w:p w14:paraId="1A9E7B8D" w14:textId="77777777" w:rsidR="00024D5A" w:rsidRDefault="00024D5A" w:rsidP="00024D5A">
      <w:pPr>
        <w:spacing w:before="240" w:after="0" w:line="312" w:lineRule="auto"/>
        <w:rPr>
          <w:rFonts w:ascii="Arial" w:hAnsi="Arial" w:cs="Arial"/>
          <w:sz w:val="22"/>
          <w:szCs w:val="22"/>
          <w:lang w:val="sv-SE"/>
        </w:rPr>
      </w:pPr>
      <w:r>
        <w:rPr>
          <w:rFonts w:ascii="Arial" w:hAnsi="Arial" w:cs="Arial"/>
          <w:szCs w:val="22"/>
          <w:lang w:val="sv-SE"/>
        </w:rPr>
        <w:t>Joel</w:t>
      </w:r>
      <w:r w:rsidR="0027315F">
        <w:rPr>
          <w:rFonts w:ascii="Arial" w:hAnsi="Arial" w:cs="Arial"/>
          <w:szCs w:val="22"/>
          <w:lang w:val="sv-SE"/>
        </w:rPr>
        <w:t xml:space="preserve"> Waje</w:t>
      </w:r>
      <w:r>
        <w:rPr>
          <w:rFonts w:ascii="Arial" w:hAnsi="Arial" w:cs="Arial"/>
          <w:szCs w:val="22"/>
          <w:lang w:val="sv-SE"/>
        </w:rPr>
        <w:t xml:space="preserve">, som står bakom grönsaksskolan, är en av flera smakutvecklare hos Paulig Foods och </w:t>
      </w:r>
      <w:r w:rsidR="001F4016" w:rsidRPr="001F4016">
        <w:rPr>
          <w:rFonts w:ascii="Arial" w:hAnsi="Arial" w:cs="Arial"/>
          <w:szCs w:val="22"/>
          <w:lang w:val="sv-SE"/>
        </w:rPr>
        <w:t>har lång erfarenhet som kock i restaurangbranschen. Hans filosofi är att hålla grönsaken i fokus och välja kött, fisk eller fågel mer som ett tillbehör.</w:t>
      </w:r>
      <w:r w:rsidRPr="00024D5A">
        <w:rPr>
          <w:rFonts w:ascii="Arial" w:hAnsi="Arial" w:cs="Arial"/>
          <w:sz w:val="22"/>
          <w:szCs w:val="22"/>
          <w:lang w:val="sv-SE"/>
        </w:rPr>
        <w:t xml:space="preserve"> </w:t>
      </w:r>
    </w:p>
    <w:p w14:paraId="4CF68891" w14:textId="092FED3C" w:rsidR="001F4016" w:rsidRPr="001F4016" w:rsidRDefault="001F4016" w:rsidP="001F4016">
      <w:pPr>
        <w:spacing w:before="240" w:after="0" w:line="312" w:lineRule="auto"/>
        <w:rPr>
          <w:rFonts w:ascii="Arial" w:hAnsi="Arial" w:cs="Arial"/>
          <w:szCs w:val="22"/>
          <w:lang w:val="sv-SE"/>
        </w:rPr>
      </w:pPr>
      <w:r w:rsidRPr="001F4016">
        <w:rPr>
          <w:rFonts w:ascii="Arial" w:hAnsi="Arial" w:cs="Arial"/>
          <w:szCs w:val="22"/>
          <w:lang w:val="sv-SE"/>
        </w:rPr>
        <w:t xml:space="preserve">- </w:t>
      </w:r>
      <w:r w:rsidR="001D7893">
        <w:rPr>
          <w:rFonts w:ascii="Arial" w:hAnsi="Arial" w:cs="Arial"/>
          <w:szCs w:val="22"/>
          <w:lang w:val="sv-SE"/>
        </w:rPr>
        <w:t>Eller varför inte skippa animaliskt protein helt och hållet?</w:t>
      </w:r>
      <w:r w:rsidR="003630E8">
        <w:rPr>
          <w:rFonts w:ascii="Arial" w:hAnsi="Arial" w:cs="Arial"/>
          <w:szCs w:val="22"/>
          <w:lang w:val="sv-SE"/>
        </w:rPr>
        <w:t xml:space="preserve"> </w:t>
      </w:r>
      <w:r w:rsidR="001D7893">
        <w:rPr>
          <w:rFonts w:ascii="Arial" w:hAnsi="Arial" w:cs="Arial"/>
          <w:szCs w:val="22"/>
          <w:lang w:val="sv-SE"/>
        </w:rPr>
        <w:t xml:space="preserve">Det gör gott för både hälsan och miljön. Dessutom är det supergott. Testa till exempel mitt recept på </w:t>
      </w:r>
      <w:r w:rsidR="00BF25FD">
        <w:rPr>
          <w:rFonts w:ascii="Arial" w:hAnsi="Arial" w:cs="Arial"/>
          <w:szCs w:val="22"/>
          <w:lang w:val="sv-SE"/>
        </w:rPr>
        <w:t>v</w:t>
      </w:r>
      <w:r w:rsidR="001D7893">
        <w:rPr>
          <w:rFonts w:ascii="Arial" w:hAnsi="Arial" w:cs="Arial"/>
          <w:szCs w:val="22"/>
          <w:lang w:val="sv-SE"/>
        </w:rPr>
        <w:t>egetarisk svamp- och</w:t>
      </w:r>
      <w:r w:rsidR="001D7893" w:rsidRPr="001D7893">
        <w:rPr>
          <w:rFonts w:ascii="Arial" w:hAnsi="Arial" w:cs="Arial"/>
          <w:szCs w:val="22"/>
          <w:lang w:val="sv-SE"/>
        </w:rPr>
        <w:t xml:space="preserve"> korngrynsrisotto med brysselkål</w:t>
      </w:r>
      <w:r w:rsidR="00C87930">
        <w:rPr>
          <w:rFonts w:ascii="Arial" w:hAnsi="Arial" w:cs="Arial"/>
          <w:szCs w:val="22"/>
          <w:lang w:val="sv-SE"/>
        </w:rPr>
        <w:t>*</w:t>
      </w:r>
      <w:r w:rsidR="00D06E52">
        <w:rPr>
          <w:rFonts w:ascii="Arial" w:hAnsi="Arial" w:cs="Arial"/>
          <w:szCs w:val="22"/>
          <w:lang w:val="sv-SE"/>
        </w:rPr>
        <w:t>, säger Joel.</w:t>
      </w:r>
      <w:r w:rsidR="003630E8">
        <w:rPr>
          <w:rFonts w:ascii="Arial" w:hAnsi="Arial" w:cs="Arial"/>
          <w:szCs w:val="22"/>
          <w:lang w:val="sv-SE"/>
        </w:rPr>
        <w:t xml:space="preserve">   </w:t>
      </w:r>
    </w:p>
    <w:p w14:paraId="28E2134B" w14:textId="77777777" w:rsidR="00740F57" w:rsidRPr="00024D5A" w:rsidRDefault="00024D5A" w:rsidP="009B1411">
      <w:pPr>
        <w:spacing w:before="240" w:after="0" w:line="312" w:lineRule="auto"/>
        <w:rPr>
          <w:rFonts w:ascii="Arial" w:hAnsi="Arial" w:cs="Arial"/>
          <w:szCs w:val="22"/>
          <w:lang w:val="sv-SE"/>
        </w:rPr>
      </w:pPr>
      <w:r w:rsidRPr="00024D5A">
        <w:rPr>
          <w:rFonts w:ascii="Arial" w:hAnsi="Arial" w:cs="Arial"/>
          <w:szCs w:val="22"/>
          <w:lang w:val="sv-SE"/>
        </w:rPr>
        <w:t>Som barn hjälpte Joel gärna föräldrarna med grönsaksodlingen och ser det som en självklarhet att ta tillvara på allt; även en krokig morot är en god morot.</w:t>
      </w:r>
    </w:p>
    <w:p w14:paraId="040AFE50" w14:textId="77777777" w:rsidR="00024D5A" w:rsidRDefault="00024D5A" w:rsidP="00024D5A">
      <w:pPr>
        <w:spacing w:before="240" w:after="0" w:line="312" w:lineRule="auto"/>
        <w:rPr>
          <w:rFonts w:ascii="Arial" w:hAnsi="Arial" w:cs="Arial"/>
          <w:szCs w:val="22"/>
          <w:lang w:val="sv-SE"/>
        </w:rPr>
      </w:pPr>
      <w:r w:rsidRPr="00024D5A">
        <w:rPr>
          <w:rFonts w:ascii="Arial" w:hAnsi="Arial" w:cs="Arial"/>
          <w:szCs w:val="22"/>
          <w:lang w:val="sv-SE"/>
        </w:rPr>
        <w:t>- Grönsaker är bland de livsmedel i hemmet som slängs mest. Det vill vi ändra på. Förhoppningsvis kan inspiration, kunskap och praktiska tips bidra till att konsumenten ser möjligheterna som finns i kylens grönsakslåda, avslutar Joel.</w:t>
      </w:r>
    </w:p>
    <w:p w14:paraId="3CD45E21" w14:textId="43505369" w:rsidR="003918DF" w:rsidRDefault="00964BA7" w:rsidP="005A5C61">
      <w:pPr>
        <w:spacing w:line="312" w:lineRule="auto"/>
        <w:rPr>
          <w:rFonts w:ascii="Arial" w:eastAsia="Arial Unicode MS" w:hAnsi="Arial" w:cs="Arial"/>
          <w:lang w:val="sv-SE"/>
        </w:rPr>
      </w:pPr>
      <w:r>
        <w:rPr>
          <w:rFonts w:ascii="Arial" w:eastAsia="Arial Unicode MS" w:hAnsi="Arial" w:cs="Arial"/>
          <w:sz w:val="28"/>
          <w:lang w:val="sv-SE"/>
        </w:rPr>
        <w:br/>
      </w:r>
      <w:r w:rsidR="003630E8">
        <w:rPr>
          <w:rFonts w:ascii="Arial" w:eastAsia="Arial Unicode MS" w:hAnsi="Arial" w:cs="Arial"/>
          <w:sz w:val="28"/>
          <w:lang w:val="sv-SE"/>
        </w:rPr>
        <w:t>BESÖK ”JOELS GRÖNSAKSSKOLA”</w:t>
      </w:r>
      <w:r w:rsidR="00D06E52">
        <w:rPr>
          <w:rFonts w:ascii="Arial" w:eastAsia="Arial Unicode MS" w:hAnsi="Arial" w:cs="Arial"/>
          <w:sz w:val="28"/>
          <w:lang w:val="sv-SE"/>
        </w:rPr>
        <w:br/>
      </w:r>
      <w:hyperlink r:id="rId14" w:history="1">
        <w:r w:rsidR="003918DF" w:rsidRPr="00A13B4B">
          <w:rPr>
            <w:rStyle w:val="Hyperlink"/>
            <w:rFonts w:ascii="Arial" w:eastAsia="Arial Unicode MS" w:hAnsi="Arial" w:cs="Arial"/>
            <w:lang w:val="sv-SE"/>
          </w:rPr>
          <w:t>http:/</w:t>
        </w:r>
        <w:r w:rsidR="003918DF" w:rsidRPr="00A13B4B">
          <w:rPr>
            <w:rStyle w:val="Hyperlink"/>
            <w:rFonts w:ascii="Arial" w:eastAsia="Arial Unicode MS" w:hAnsi="Arial" w:cs="Arial"/>
            <w:lang w:val="sv-SE"/>
          </w:rPr>
          <w:t>/</w:t>
        </w:r>
        <w:r w:rsidR="003918DF" w:rsidRPr="00A13B4B">
          <w:rPr>
            <w:rStyle w:val="Hyperlink"/>
            <w:rFonts w:ascii="Arial" w:eastAsia="Arial Unicode MS" w:hAnsi="Arial" w:cs="Arial"/>
            <w:lang w:val="sv-SE"/>
          </w:rPr>
          <w:t>santamaria.se/gronsaksskolan/</w:t>
        </w:r>
      </w:hyperlink>
    </w:p>
    <w:p w14:paraId="02A6D96B" w14:textId="1DB226E6" w:rsidR="00964BA7" w:rsidRPr="00C87930" w:rsidRDefault="00C87930" w:rsidP="00C87930">
      <w:pPr>
        <w:spacing w:line="312" w:lineRule="auto"/>
        <w:rPr>
          <w:rFonts w:ascii="Arial" w:eastAsia="Arial Unicode MS" w:hAnsi="Arial" w:cs="Arial"/>
          <w:i/>
          <w:sz w:val="18"/>
          <w:lang w:val="sv-SE"/>
        </w:rPr>
      </w:pPr>
      <w:r w:rsidRPr="00C87930">
        <w:rPr>
          <w:rFonts w:ascii="Arial" w:eastAsia="Arial Unicode MS" w:hAnsi="Arial" w:cs="Arial"/>
          <w:i/>
          <w:sz w:val="18"/>
          <w:lang w:val="sv-SE"/>
        </w:rPr>
        <w:t>*Samtliga Joels recept återfinns på webben (se länk ovan)</w:t>
      </w:r>
    </w:p>
    <w:p w14:paraId="0324E526" w14:textId="77777777" w:rsidR="00046308" w:rsidRPr="00740F57" w:rsidRDefault="00046308" w:rsidP="00046308">
      <w:pPr>
        <w:spacing w:line="312" w:lineRule="auto"/>
        <w:rPr>
          <w:rFonts w:ascii="Arial" w:eastAsia="Arial Unicode MS" w:hAnsi="Arial" w:cs="Arial"/>
          <w:sz w:val="28"/>
          <w:lang w:val="sv-SE"/>
        </w:rPr>
      </w:pPr>
      <w:r w:rsidRPr="00740F57">
        <w:rPr>
          <w:rFonts w:ascii="Arial" w:eastAsia="Arial Unicode MS" w:hAnsi="Arial" w:cs="Arial"/>
          <w:sz w:val="28"/>
          <w:lang w:val="sv-SE"/>
        </w:rPr>
        <w:lastRenderedPageBreak/>
        <w:t>KONTAKT</w:t>
      </w:r>
      <w:bookmarkStart w:id="0" w:name="_GoBack"/>
      <w:bookmarkEnd w:id="0"/>
    </w:p>
    <w:p w14:paraId="39778B44" w14:textId="036C1FD7" w:rsidR="00046308" w:rsidRPr="00740F57" w:rsidRDefault="00046308" w:rsidP="00046308">
      <w:pPr>
        <w:spacing w:line="312" w:lineRule="auto"/>
        <w:rPr>
          <w:rFonts w:ascii="Arial" w:eastAsia="Arial Unicode MS" w:hAnsi="Arial" w:cs="Arial"/>
          <w:lang w:val="sv-SE"/>
        </w:rPr>
      </w:pPr>
      <w:r w:rsidRPr="00740F57">
        <w:rPr>
          <w:rFonts w:ascii="Arial" w:eastAsia="Arial Unicode MS" w:hAnsi="Arial" w:cs="Arial"/>
          <w:lang w:val="sv-SE"/>
        </w:rPr>
        <w:t>Eva Berglie</w:t>
      </w:r>
      <w:r w:rsidRPr="00740F57">
        <w:rPr>
          <w:rFonts w:ascii="Arial" w:eastAsia="Arial Unicode MS" w:hAnsi="Arial" w:cs="Arial"/>
          <w:lang w:val="sv-SE"/>
        </w:rPr>
        <w:br/>
        <w:t>Kommunikationschef Paulig Foods</w:t>
      </w:r>
      <w:r w:rsidRPr="00740F57">
        <w:rPr>
          <w:rFonts w:ascii="Arial" w:eastAsia="Arial Unicode MS" w:hAnsi="Arial" w:cs="Arial"/>
          <w:lang w:val="sv-SE"/>
        </w:rPr>
        <w:br/>
        <w:t>0708-99 19 37</w:t>
      </w:r>
      <w:r w:rsidRPr="00740F57">
        <w:rPr>
          <w:rFonts w:ascii="Arial" w:eastAsia="Arial Unicode MS" w:hAnsi="Arial" w:cs="Arial"/>
          <w:lang w:val="sv-SE"/>
        </w:rPr>
        <w:br/>
      </w:r>
      <w:hyperlink r:id="rId15" w:history="1">
        <w:r w:rsidRPr="00740F57">
          <w:rPr>
            <w:rStyle w:val="Hyperlink"/>
            <w:rFonts w:ascii="Arial" w:eastAsia="Arial Unicode MS" w:hAnsi="Arial" w:cs="Arial"/>
            <w:lang w:val="sv-SE"/>
          </w:rPr>
          <w:t>eva.berglie@paulig.com</w:t>
        </w:r>
      </w:hyperlink>
      <w:r w:rsidR="00C87930">
        <w:rPr>
          <w:rStyle w:val="Hyperlink"/>
          <w:rFonts w:ascii="Arial" w:eastAsia="Arial Unicode MS" w:hAnsi="Arial" w:cs="Arial"/>
          <w:lang w:val="sv-SE"/>
        </w:rPr>
        <w:br/>
      </w:r>
    </w:p>
    <w:p w14:paraId="3A268CD8" w14:textId="551B714B" w:rsidR="00046308" w:rsidRPr="00740F57" w:rsidRDefault="00046308" w:rsidP="00046308">
      <w:pPr>
        <w:spacing w:line="312" w:lineRule="auto"/>
        <w:rPr>
          <w:rFonts w:ascii="Arial" w:eastAsia="Arial Unicode MS" w:hAnsi="Arial" w:cs="Arial"/>
          <w:sz w:val="28"/>
          <w:lang w:val="sv-SE"/>
        </w:rPr>
      </w:pPr>
      <w:r w:rsidRPr="00740F57">
        <w:rPr>
          <w:rFonts w:ascii="Arial" w:eastAsia="Arial Unicode MS" w:hAnsi="Arial" w:cs="Arial"/>
          <w:sz w:val="28"/>
          <w:lang w:val="sv-SE"/>
        </w:rPr>
        <w:t>BILDER</w:t>
      </w:r>
    </w:p>
    <w:p w14:paraId="73F5FC7A" w14:textId="06292FCD" w:rsidR="00046308" w:rsidRPr="00740F57" w:rsidRDefault="00046308" w:rsidP="00046308">
      <w:pPr>
        <w:spacing w:line="312" w:lineRule="auto"/>
        <w:rPr>
          <w:rFonts w:ascii="Arial" w:eastAsia="Arial Unicode MS" w:hAnsi="Arial" w:cs="Arial"/>
          <w:lang w:val="sv-SE"/>
        </w:rPr>
      </w:pPr>
      <w:r w:rsidRPr="00740F57">
        <w:rPr>
          <w:rFonts w:ascii="Arial" w:eastAsia="Arial Unicode MS" w:hAnsi="Arial" w:cs="Arial"/>
          <w:lang w:val="sv-SE"/>
        </w:rPr>
        <w:t xml:space="preserve">Högupplösta bilder finner du i vårt pressrum på </w:t>
      </w:r>
      <w:proofErr w:type="spellStart"/>
      <w:r w:rsidRPr="00740F57">
        <w:rPr>
          <w:rFonts w:ascii="Arial" w:eastAsia="Arial Unicode MS" w:hAnsi="Arial" w:cs="Arial"/>
          <w:lang w:val="sv-SE"/>
        </w:rPr>
        <w:t>MyNewsdesk</w:t>
      </w:r>
      <w:proofErr w:type="spellEnd"/>
      <w:r w:rsidRPr="00740F57">
        <w:rPr>
          <w:rFonts w:ascii="Arial" w:eastAsia="Arial Unicode MS" w:hAnsi="Arial" w:cs="Arial"/>
          <w:lang w:val="sv-SE"/>
        </w:rPr>
        <w:t>:</w:t>
      </w:r>
      <w:r w:rsidR="00C87930">
        <w:rPr>
          <w:rFonts w:ascii="Arial" w:eastAsia="Arial Unicode MS" w:hAnsi="Arial" w:cs="Arial"/>
          <w:lang w:val="sv-SE"/>
        </w:rPr>
        <w:t xml:space="preserve"> </w:t>
      </w:r>
      <w:hyperlink r:id="rId16" w:history="1">
        <w:r w:rsidRPr="00740F57">
          <w:rPr>
            <w:rStyle w:val="Hyperlink"/>
            <w:rFonts w:ascii="Arial" w:eastAsia="Arial Unicode MS" w:hAnsi="Arial" w:cs="Arial"/>
            <w:lang w:val="sv-SE"/>
          </w:rPr>
          <w:t>htt</w:t>
        </w:r>
        <w:r>
          <w:rPr>
            <w:rStyle w:val="Hyperlink"/>
            <w:rFonts w:ascii="Arial" w:eastAsia="Arial Unicode MS" w:hAnsi="Arial" w:cs="Arial"/>
            <w:lang w:val="sv-SE"/>
          </w:rPr>
          <w:t>p://www.mynewsdesk.com/se/santa-</w:t>
        </w:r>
        <w:r w:rsidRPr="00740F57">
          <w:rPr>
            <w:rStyle w:val="Hyperlink"/>
            <w:rFonts w:ascii="Arial" w:eastAsia="Arial Unicode MS" w:hAnsi="Arial" w:cs="Arial"/>
            <w:lang w:val="sv-SE"/>
          </w:rPr>
          <w:t>maria</w:t>
        </w:r>
      </w:hyperlink>
      <w:r w:rsidRPr="00740F57">
        <w:rPr>
          <w:rFonts w:ascii="Arial" w:eastAsia="Arial Unicode MS" w:hAnsi="Arial" w:cs="Arial"/>
          <w:lang w:val="sv-SE"/>
        </w:rPr>
        <w:t xml:space="preserve"> </w:t>
      </w:r>
    </w:p>
    <w:p w14:paraId="39C355BD" w14:textId="77777777" w:rsidR="00046308" w:rsidRPr="00046308" w:rsidRDefault="00046308" w:rsidP="00046308">
      <w:pPr>
        <w:spacing w:after="0"/>
        <w:rPr>
          <w:rFonts w:ascii="Arial" w:hAnsi="Arial" w:cs="Arial"/>
          <w:szCs w:val="28"/>
          <w:lang w:val="sv-SE"/>
        </w:rPr>
      </w:pPr>
    </w:p>
    <w:sectPr w:rsidR="00046308" w:rsidRPr="00046308" w:rsidSect="00DC36F9">
      <w:headerReference w:type="default" r:id="rId17"/>
      <w:footerReference w:type="default" r:id="rId18"/>
      <w:headerReference w:type="first" r:id="rId19"/>
      <w:footerReference w:type="first" r:id="rId20"/>
      <w:pgSz w:w="11907" w:h="16839" w:code="9"/>
      <w:pgMar w:top="-1702" w:right="1985"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CD62" w14:textId="77777777" w:rsidR="00955D13" w:rsidRDefault="00955D13" w:rsidP="0000605F">
      <w:pPr>
        <w:spacing w:after="0" w:line="240" w:lineRule="auto"/>
      </w:pPr>
      <w:r>
        <w:separator/>
      </w:r>
    </w:p>
  </w:endnote>
  <w:endnote w:type="continuationSeparator" w:id="0">
    <w:p w14:paraId="5EDD0CA1" w14:textId="77777777" w:rsidR="00955D13" w:rsidRDefault="00955D13"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337" w14:textId="2AEDFF4E" w:rsidR="00633A96" w:rsidRDefault="00633A96" w:rsidP="00747D56">
    <w:pPr>
      <w:pStyle w:val="Footer"/>
      <w:jc w:val="center"/>
    </w:pPr>
    <w:r>
      <w:fldChar w:fldCharType="begin"/>
    </w:r>
    <w:r>
      <w:instrText xml:space="preserve"> PAGE   \* MERGEFORMAT </w:instrText>
    </w:r>
    <w:r>
      <w:fldChar w:fldCharType="separate"/>
    </w:r>
    <w:r w:rsidR="0055428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7BB2" w14:textId="77777777" w:rsidR="00633A96" w:rsidRPr="00740F57" w:rsidRDefault="00633A96" w:rsidP="005A5C61">
    <w:pPr>
      <w:pStyle w:val="Footer"/>
      <w:pBdr>
        <w:top w:val="single" w:sz="4" w:space="6" w:color="auto"/>
      </w:pBdr>
      <w:rPr>
        <w:rFonts w:ascii="Arial" w:hAnsi="Arial" w:cs="Arial"/>
        <w:i/>
        <w:sz w:val="18"/>
        <w:lang w:val="sv-SE"/>
      </w:rPr>
    </w:pPr>
    <w:r w:rsidRPr="00740F57">
      <w:rPr>
        <w:rStyle w:val="normaltextrun1"/>
        <w:rFonts w:ascii="Arial" w:hAnsi="Arial" w:cs="Arial"/>
        <w:i/>
        <w:sz w:val="18"/>
        <w:lang w:val="sv-SE"/>
      </w:rPr>
      <w:t xml:space="preserve">Med 850 medarbetare i 13 länder och försäljning till 34 marknader, är Paulig Foods en internationell spelare att räkna med. Under matvarumärkena Santa Maria, </w:t>
    </w:r>
    <w:r w:rsidRPr="00740F57">
      <w:rPr>
        <w:rStyle w:val="spellingerror"/>
        <w:rFonts w:ascii="Arial" w:hAnsi="Arial" w:cs="Arial"/>
        <w:i/>
        <w:sz w:val="18"/>
        <w:lang w:val="sv-SE"/>
      </w:rPr>
      <w:t>Risenta</w:t>
    </w:r>
    <w:r w:rsidRPr="00740F57">
      <w:rPr>
        <w:rStyle w:val="normaltextrun1"/>
        <w:rFonts w:ascii="Arial" w:hAnsi="Arial" w:cs="Arial"/>
        <w:i/>
        <w:sz w:val="18"/>
        <w:lang w:val="sv-SE"/>
      </w:rPr>
      <w:t xml:space="preserve"> och </w:t>
    </w:r>
    <w:r w:rsidRPr="00740F57">
      <w:rPr>
        <w:rStyle w:val="spellingerror"/>
        <w:rFonts w:ascii="Arial" w:hAnsi="Arial" w:cs="Arial"/>
        <w:i/>
        <w:sz w:val="18"/>
        <w:lang w:val="sv-SE"/>
      </w:rPr>
      <w:t>Gold&amp;Green</w:t>
    </w:r>
    <w:r w:rsidRPr="00740F57">
      <w:rPr>
        <w:rStyle w:val="normaltextrun1"/>
        <w:rFonts w:ascii="Arial" w:hAnsi="Arial" w:cs="Arial"/>
        <w:i/>
        <w:sz w:val="18"/>
        <w:lang w:val="sv-SE"/>
      </w:rPr>
      <w:t xml:space="preserve"> erbjuder Paulig Foods internationella matkoncept, smaksättning och naturligt hälsosamma livsmedelsprodukter. Omsättningen uppgår till närmare 350 miljoner EUR (2017). Paulig Foods är en del av den finska koncernen Paulig.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22D9" w14:textId="77777777" w:rsidR="00955D13" w:rsidRDefault="00955D13" w:rsidP="0000605F">
      <w:pPr>
        <w:spacing w:after="0" w:line="240" w:lineRule="auto"/>
      </w:pPr>
      <w:r>
        <w:separator/>
      </w:r>
    </w:p>
  </w:footnote>
  <w:footnote w:type="continuationSeparator" w:id="0">
    <w:p w14:paraId="4946A7BD" w14:textId="77777777" w:rsidR="00955D13" w:rsidRDefault="00955D13" w:rsidP="0000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29"/>
      <w:gridCol w:w="2929"/>
      <w:gridCol w:w="2929"/>
    </w:tblGrid>
    <w:tr w:rsidR="00633A96" w14:paraId="05917031" w14:textId="77777777" w:rsidTr="7D343B9F">
      <w:tc>
        <w:tcPr>
          <w:tcW w:w="2929" w:type="dxa"/>
        </w:tcPr>
        <w:p w14:paraId="0214EF90" w14:textId="77777777" w:rsidR="00633A96" w:rsidRDefault="00633A96" w:rsidP="7D343B9F">
          <w:pPr>
            <w:pStyle w:val="Header"/>
            <w:ind w:left="-115"/>
          </w:pPr>
        </w:p>
      </w:tc>
      <w:tc>
        <w:tcPr>
          <w:tcW w:w="2929" w:type="dxa"/>
        </w:tcPr>
        <w:p w14:paraId="783725F3" w14:textId="77777777" w:rsidR="00633A96" w:rsidRDefault="00633A96" w:rsidP="7D343B9F">
          <w:pPr>
            <w:pStyle w:val="Header"/>
            <w:jc w:val="center"/>
          </w:pPr>
        </w:p>
      </w:tc>
      <w:tc>
        <w:tcPr>
          <w:tcW w:w="2929" w:type="dxa"/>
        </w:tcPr>
        <w:p w14:paraId="76B7D5C9" w14:textId="77777777" w:rsidR="00633A96" w:rsidRDefault="00633A96" w:rsidP="7D343B9F">
          <w:pPr>
            <w:pStyle w:val="Header"/>
            <w:ind w:right="-115"/>
            <w:jc w:val="right"/>
          </w:pPr>
        </w:p>
      </w:tc>
    </w:tr>
  </w:tbl>
  <w:p w14:paraId="3789B821" w14:textId="77777777" w:rsidR="00633A96" w:rsidRDefault="00633A96" w:rsidP="7D34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6F2B" w14:textId="77777777" w:rsidR="00633A96" w:rsidRDefault="00633A96" w:rsidP="00E628C2">
    <w:pPr>
      <w:pStyle w:val="Header"/>
      <w:ind w:right="-1135"/>
      <w:jc w:val="right"/>
    </w:pPr>
    <w:r>
      <w:rPr>
        <w:noProof/>
        <w:lang w:val="sv-SE" w:eastAsia="sv-SE"/>
      </w:rPr>
      <w:drawing>
        <wp:inline distT="0" distB="0" distL="0" distR="0" wp14:anchorId="75A8143B" wp14:editId="72E6F1DA">
          <wp:extent cx="1055270" cy="62110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g Foods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113" cy="62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D3C74"/>
    <w:multiLevelType w:val="hybridMultilevel"/>
    <w:tmpl w:val="C36CB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C1408"/>
    <w:multiLevelType w:val="multilevel"/>
    <w:tmpl w:val="3B54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01967"/>
    <w:multiLevelType w:val="hybridMultilevel"/>
    <w:tmpl w:val="93FEE48E"/>
    <w:lvl w:ilvl="0" w:tplc="2E8C03F8">
      <w:start w:val="1"/>
      <w:numFmt w:val="bullet"/>
      <w:lvlText w:val=""/>
      <w:lvlJc w:val="left"/>
      <w:pPr>
        <w:ind w:left="720" w:hanging="360"/>
      </w:pPr>
      <w:rPr>
        <w:rFonts w:ascii="Symbol" w:eastAsia="Arial Unicode MS"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8B0F85"/>
    <w:multiLevelType w:val="hybridMultilevel"/>
    <w:tmpl w:val="4692C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1D3851"/>
    <w:multiLevelType w:val="multilevel"/>
    <w:tmpl w:val="F5A2E894"/>
    <w:numStyleLink w:val="Greenbullets"/>
  </w:abstractNum>
  <w:abstractNum w:abstractNumId="6"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3F55BC"/>
    <w:multiLevelType w:val="multilevel"/>
    <w:tmpl w:val="9A62330A"/>
    <w:numStyleLink w:val="Brownbukllets"/>
  </w:abstractNum>
  <w:abstractNum w:abstractNumId="8" w15:restartNumberingAfterBreak="0">
    <w:nsid w:val="39617A36"/>
    <w:multiLevelType w:val="hybridMultilevel"/>
    <w:tmpl w:val="5858BD3E"/>
    <w:lvl w:ilvl="0" w:tplc="B726A19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A75E95"/>
    <w:multiLevelType w:val="hybridMultilevel"/>
    <w:tmpl w:val="802ED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5675E1"/>
    <w:multiLevelType w:val="multilevel"/>
    <w:tmpl w:val="FDB6F822"/>
    <w:numStyleLink w:val="Redbullets"/>
  </w:abstractNum>
  <w:abstractNum w:abstractNumId="11" w15:restartNumberingAfterBreak="0">
    <w:nsid w:val="4067630D"/>
    <w:multiLevelType w:val="hybridMultilevel"/>
    <w:tmpl w:val="65422F3E"/>
    <w:lvl w:ilvl="0" w:tplc="DB9C86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DE7AD8"/>
    <w:multiLevelType w:val="hybridMultilevel"/>
    <w:tmpl w:val="299A4228"/>
    <w:lvl w:ilvl="0" w:tplc="E6003E8A">
      <w:numFmt w:val="bullet"/>
      <w:lvlText w:val="-"/>
      <w:lvlJc w:val="left"/>
      <w:pPr>
        <w:ind w:left="720" w:hanging="360"/>
      </w:pPr>
      <w:rPr>
        <w:rFonts w:ascii="Arial" w:eastAsiaTheme="minorHAnsi" w:hAnsi="Arial" w:cs="Arial" w:hint="default"/>
      </w:rPr>
    </w:lvl>
    <w:lvl w:ilvl="1" w:tplc="E6003E8A">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2D54E8"/>
    <w:multiLevelType w:val="hybridMultilevel"/>
    <w:tmpl w:val="16D0A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3D0C2F"/>
    <w:multiLevelType w:val="multilevel"/>
    <w:tmpl w:val="3BAA4CC2"/>
    <w:numStyleLink w:val="Yellowbullets"/>
  </w:abstractNum>
  <w:abstractNum w:abstractNumId="16"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1E1AE2"/>
    <w:multiLevelType w:val="hybridMultilevel"/>
    <w:tmpl w:val="064CD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E13571"/>
    <w:multiLevelType w:val="hybridMultilevel"/>
    <w:tmpl w:val="C95AF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A20800"/>
    <w:multiLevelType w:val="multilevel"/>
    <w:tmpl w:val="17E890B0"/>
    <w:numStyleLink w:val="Greybullets"/>
  </w:abstractNum>
  <w:abstractNum w:abstractNumId="20"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CB2337"/>
    <w:multiLevelType w:val="hybridMultilevel"/>
    <w:tmpl w:val="1F685614"/>
    <w:lvl w:ilvl="0" w:tplc="F9A4D49C">
      <w:start w:val="1"/>
      <w:numFmt w:val="bullet"/>
      <w:lvlText w:val=""/>
      <w:lvlJc w:val="left"/>
      <w:pPr>
        <w:ind w:left="720" w:hanging="360"/>
      </w:pPr>
      <w:rPr>
        <w:rFonts w:ascii="Symbol" w:eastAsia="Arial Unicode MS"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D75BFC"/>
    <w:multiLevelType w:val="hybridMultilevel"/>
    <w:tmpl w:val="AEDE2E08"/>
    <w:lvl w:ilvl="0" w:tplc="04708F16">
      <w:start w:val="1"/>
      <w:numFmt w:val="bullet"/>
      <w:lvlText w:val=""/>
      <w:lvlJc w:val="left"/>
      <w:pPr>
        <w:ind w:left="720" w:hanging="360"/>
      </w:pPr>
      <w:rPr>
        <w:rFonts w:ascii="Symbol" w:eastAsia="Arial Unicode MS"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0"/>
  </w:num>
  <w:num w:numId="5">
    <w:abstractNumId w:val="16"/>
  </w:num>
  <w:num w:numId="6">
    <w:abstractNumId w:val="7"/>
  </w:num>
  <w:num w:numId="7">
    <w:abstractNumId w:val="5"/>
  </w:num>
  <w:num w:numId="8">
    <w:abstractNumId w:val="19"/>
  </w:num>
  <w:num w:numId="9">
    <w:abstractNumId w:val="10"/>
  </w:num>
  <w:num w:numId="10">
    <w:abstractNumId w:val="15"/>
  </w:num>
  <w:num w:numId="11">
    <w:abstractNumId w:val="13"/>
  </w:num>
  <w:num w:numId="12">
    <w:abstractNumId w:val="14"/>
  </w:num>
  <w:num w:numId="13">
    <w:abstractNumId w:val="17"/>
  </w:num>
  <w:num w:numId="14">
    <w:abstractNumId w:val="4"/>
  </w:num>
  <w:num w:numId="15">
    <w:abstractNumId w:val="9"/>
  </w:num>
  <w:num w:numId="16">
    <w:abstractNumId w:val="18"/>
  </w:num>
  <w:num w:numId="17">
    <w:abstractNumId w:val="1"/>
  </w:num>
  <w:num w:numId="18">
    <w:abstractNumId w:val="8"/>
  </w:num>
  <w:num w:numId="19">
    <w:abstractNumId w:val="11"/>
  </w:num>
  <w:num w:numId="20">
    <w:abstractNumId w:val="2"/>
  </w:num>
  <w:num w:numId="21">
    <w:abstractNumId w:val="21"/>
  </w:num>
  <w:num w:numId="22">
    <w:abstractNumId w:val="22"/>
  </w:num>
  <w:num w:numId="2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6"/>
    <w:rsid w:val="0000605F"/>
    <w:rsid w:val="00010A48"/>
    <w:rsid w:val="00020829"/>
    <w:rsid w:val="00024D5A"/>
    <w:rsid w:val="00025FB4"/>
    <w:rsid w:val="00046308"/>
    <w:rsid w:val="000662BF"/>
    <w:rsid w:val="000B11BF"/>
    <w:rsid w:val="000C6401"/>
    <w:rsid w:val="000C76F7"/>
    <w:rsid w:val="000E2B5F"/>
    <w:rsid w:val="000F3CAC"/>
    <w:rsid w:val="000F4786"/>
    <w:rsid w:val="0012372A"/>
    <w:rsid w:val="00130594"/>
    <w:rsid w:val="00171CC2"/>
    <w:rsid w:val="00173957"/>
    <w:rsid w:val="00177006"/>
    <w:rsid w:val="001A135B"/>
    <w:rsid w:val="001D7893"/>
    <w:rsid w:val="001E011A"/>
    <w:rsid w:val="001F4016"/>
    <w:rsid w:val="002028D3"/>
    <w:rsid w:val="00213FE8"/>
    <w:rsid w:val="00222ECA"/>
    <w:rsid w:val="00223379"/>
    <w:rsid w:val="00251148"/>
    <w:rsid w:val="00261B6A"/>
    <w:rsid w:val="0027315F"/>
    <w:rsid w:val="0028388F"/>
    <w:rsid w:val="002903D6"/>
    <w:rsid w:val="002C17BD"/>
    <w:rsid w:val="002C1C63"/>
    <w:rsid w:val="002F1659"/>
    <w:rsid w:val="002F62F5"/>
    <w:rsid w:val="0033094B"/>
    <w:rsid w:val="00335A5E"/>
    <w:rsid w:val="003630E8"/>
    <w:rsid w:val="00374B62"/>
    <w:rsid w:val="00383E1B"/>
    <w:rsid w:val="003918DF"/>
    <w:rsid w:val="003E6186"/>
    <w:rsid w:val="00410A9B"/>
    <w:rsid w:val="004110CD"/>
    <w:rsid w:val="00435C0C"/>
    <w:rsid w:val="004423E1"/>
    <w:rsid w:val="004628E5"/>
    <w:rsid w:val="004715DA"/>
    <w:rsid w:val="0047446D"/>
    <w:rsid w:val="00475A4C"/>
    <w:rsid w:val="004A70E4"/>
    <w:rsid w:val="004E7C6A"/>
    <w:rsid w:val="004F5C61"/>
    <w:rsid w:val="005101E2"/>
    <w:rsid w:val="005167AA"/>
    <w:rsid w:val="00516E09"/>
    <w:rsid w:val="00517BCF"/>
    <w:rsid w:val="00531867"/>
    <w:rsid w:val="00534F09"/>
    <w:rsid w:val="00546734"/>
    <w:rsid w:val="00554285"/>
    <w:rsid w:val="00583F09"/>
    <w:rsid w:val="005A5C61"/>
    <w:rsid w:val="005C70A9"/>
    <w:rsid w:val="005E1DBA"/>
    <w:rsid w:val="005E6E65"/>
    <w:rsid w:val="0060646E"/>
    <w:rsid w:val="00633A96"/>
    <w:rsid w:val="00643798"/>
    <w:rsid w:val="00660828"/>
    <w:rsid w:val="006802E9"/>
    <w:rsid w:val="006817E7"/>
    <w:rsid w:val="006818DD"/>
    <w:rsid w:val="006B0F4A"/>
    <w:rsid w:val="006B250D"/>
    <w:rsid w:val="006B649B"/>
    <w:rsid w:val="006C0A2C"/>
    <w:rsid w:val="006C3A3D"/>
    <w:rsid w:val="006F48E8"/>
    <w:rsid w:val="0071486A"/>
    <w:rsid w:val="007379EB"/>
    <w:rsid w:val="00740F57"/>
    <w:rsid w:val="00747D56"/>
    <w:rsid w:val="00794F7F"/>
    <w:rsid w:val="007A37DA"/>
    <w:rsid w:val="007A5AC7"/>
    <w:rsid w:val="007B1DF5"/>
    <w:rsid w:val="007B5B0E"/>
    <w:rsid w:val="007E2940"/>
    <w:rsid w:val="00807510"/>
    <w:rsid w:val="00827200"/>
    <w:rsid w:val="008368FC"/>
    <w:rsid w:val="008427CA"/>
    <w:rsid w:val="0086517A"/>
    <w:rsid w:val="0086783A"/>
    <w:rsid w:val="008703FE"/>
    <w:rsid w:val="00877B7D"/>
    <w:rsid w:val="008857D6"/>
    <w:rsid w:val="00887633"/>
    <w:rsid w:val="00896EA4"/>
    <w:rsid w:val="008A165C"/>
    <w:rsid w:val="008A3F5A"/>
    <w:rsid w:val="008B3011"/>
    <w:rsid w:val="008B5510"/>
    <w:rsid w:val="008B5B8A"/>
    <w:rsid w:val="008E11A0"/>
    <w:rsid w:val="00910DCE"/>
    <w:rsid w:val="00912E8E"/>
    <w:rsid w:val="00937CE8"/>
    <w:rsid w:val="00950312"/>
    <w:rsid w:val="00955D13"/>
    <w:rsid w:val="009572D8"/>
    <w:rsid w:val="00961BF7"/>
    <w:rsid w:val="00964BA7"/>
    <w:rsid w:val="009808EC"/>
    <w:rsid w:val="00995FFC"/>
    <w:rsid w:val="009A4D6B"/>
    <w:rsid w:val="009B1411"/>
    <w:rsid w:val="009C2C5B"/>
    <w:rsid w:val="009F4392"/>
    <w:rsid w:val="00A03029"/>
    <w:rsid w:val="00A35B06"/>
    <w:rsid w:val="00A54F0A"/>
    <w:rsid w:val="00A64C9C"/>
    <w:rsid w:val="00A66FF1"/>
    <w:rsid w:val="00A77003"/>
    <w:rsid w:val="00A82106"/>
    <w:rsid w:val="00AA793D"/>
    <w:rsid w:val="00AC4916"/>
    <w:rsid w:val="00B00D6F"/>
    <w:rsid w:val="00B05615"/>
    <w:rsid w:val="00B141E3"/>
    <w:rsid w:val="00B1670C"/>
    <w:rsid w:val="00B3595C"/>
    <w:rsid w:val="00B36267"/>
    <w:rsid w:val="00B42CE4"/>
    <w:rsid w:val="00B451C4"/>
    <w:rsid w:val="00B56421"/>
    <w:rsid w:val="00B665BC"/>
    <w:rsid w:val="00B70611"/>
    <w:rsid w:val="00B803D9"/>
    <w:rsid w:val="00B82504"/>
    <w:rsid w:val="00B869F1"/>
    <w:rsid w:val="00BB0554"/>
    <w:rsid w:val="00BC7648"/>
    <w:rsid w:val="00BE3176"/>
    <w:rsid w:val="00BE51E6"/>
    <w:rsid w:val="00BE54A0"/>
    <w:rsid w:val="00BF25FD"/>
    <w:rsid w:val="00C00140"/>
    <w:rsid w:val="00C2078A"/>
    <w:rsid w:val="00C46E17"/>
    <w:rsid w:val="00C50B46"/>
    <w:rsid w:val="00C537CC"/>
    <w:rsid w:val="00C87646"/>
    <w:rsid w:val="00C87930"/>
    <w:rsid w:val="00C97A07"/>
    <w:rsid w:val="00C97E1F"/>
    <w:rsid w:val="00CD0EEA"/>
    <w:rsid w:val="00CD746B"/>
    <w:rsid w:val="00D06E52"/>
    <w:rsid w:val="00D273FB"/>
    <w:rsid w:val="00D301E1"/>
    <w:rsid w:val="00D35C8D"/>
    <w:rsid w:val="00D370E7"/>
    <w:rsid w:val="00D41CEB"/>
    <w:rsid w:val="00D50363"/>
    <w:rsid w:val="00D73E8E"/>
    <w:rsid w:val="00DA5150"/>
    <w:rsid w:val="00DB2755"/>
    <w:rsid w:val="00DC36F9"/>
    <w:rsid w:val="00E11B7A"/>
    <w:rsid w:val="00E17942"/>
    <w:rsid w:val="00E27DF4"/>
    <w:rsid w:val="00E30D48"/>
    <w:rsid w:val="00E628C2"/>
    <w:rsid w:val="00E7202D"/>
    <w:rsid w:val="00E81DFC"/>
    <w:rsid w:val="00EA509D"/>
    <w:rsid w:val="00EA6709"/>
    <w:rsid w:val="00EC326E"/>
    <w:rsid w:val="00EE2FD9"/>
    <w:rsid w:val="00F12681"/>
    <w:rsid w:val="00F1274A"/>
    <w:rsid w:val="00F30B1E"/>
    <w:rsid w:val="00F34235"/>
    <w:rsid w:val="00F41046"/>
    <w:rsid w:val="00F52792"/>
    <w:rsid w:val="00F750D7"/>
    <w:rsid w:val="00F97ED4"/>
    <w:rsid w:val="00FB300E"/>
    <w:rsid w:val="00FD0887"/>
    <w:rsid w:val="00FE33D6"/>
    <w:rsid w:val="00FE6143"/>
    <w:rsid w:val="00FF21DB"/>
    <w:rsid w:val="7D343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A33E3"/>
  <w15:docId w15:val="{539487FC-A2E1-453C-99F8-395CD5A4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9"/>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9"/>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9"/>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
      </w:numPr>
    </w:pPr>
  </w:style>
  <w:style w:type="numbering" w:customStyle="1" w:styleId="Yellowbullets">
    <w:name w:val="Yellow bullets"/>
    <w:uiPriority w:val="99"/>
    <w:rsid w:val="008A165C"/>
    <w:pPr>
      <w:numPr>
        <w:numId w:val="2"/>
      </w:numPr>
    </w:pPr>
  </w:style>
  <w:style w:type="paragraph" w:styleId="ListBullet">
    <w:name w:val="List Bullet"/>
    <w:basedOn w:val="Normal"/>
    <w:uiPriority w:val="99"/>
    <w:unhideWhenUsed/>
    <w:rsid w:val="008A165C"/>
    <w:pPr>
      <w:numPr>
        <w:numId w:val="6"/>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3"/>
      </w:numPr>
    </w:pPr>
  </w:style>
  <w:style w:type="numbering" w:customStyle="1" w:styleId="Greenbullets">
    <w:name w:val="Green bullets"/>
    <w:uiPriority w:val="99"/>
    <w:rsid w:val="008A165C"/>
    <w:pPr>
      <w:numPr>
        <w:numId w:val="4"/>
      </w:numPr>
    </w:pPr>
  </w:style>
  <w:style w:type="numbering" w:customStyle="1" w:styleId="Brownbukllets">
    <w:name w:val="Brown bukllets"/>
    <w:uiPriority w:val="99"/>
    <w:rsid w:val="008A165C"/>
    <w:pPr>
      <w:numPr>
        <w:numId w:val="5"/>
      </w:numPr>
    </w:pPr>
  </w:style>
  <w:style w:type="paragraph" w:styleId="ListParagraph">
    <w:name w:val="List Paragraph"/>
    <w:basedOn w:val="Normal"/>
    <w:uiPriority w:val="34"/>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7"/>
      </w:numPr>
    </w:pPr>
  </w:style>
  <w:style w:type="paragraph" w:customStyle="1" w:styleId="Greybullet">
    <w:name w:val="Grey bullet"/>
    <w:basedOn w:val="Greenbullet"/>
    <w:uiPriority w:val="2"/>
    <w:qFormat/>
    <w:rsid w:val="00B82504"/>
    <w:pPr>
      <w:numPr>
        <w:numId w:val="8"/>
      </w:numPr>
    </w:pPr>
  </w:style>
  <w:style w:type="paragraph" w:customStyle="1" w:styleId="Redbullet">
    <w:name w:val="Red bullet"/>
    <w:basedOn w:val="Greybullet"/>
    <w:uiPriority w:val="2"/>
    <w:qFormat/>
    <w:rsid w:val="00B82504"/>
    <w:pPr>
      <w:numPr>
        <w:numId w:val="9"/>
      </w:numPr>
    </w:pPr>
  </w:style>
  <w:style w:type="paragraph" w:customStyle="1" w:styleId="Yellowbullet">
    <w:name w:val="Yellow bullet"/>
    <w:basedOn w:val="Redbullet"/>
    <w:uiPriority w:val="2"/>
    <w:qFormat/>
    <w:rsid w:val="00B82504"/>
    <w:pPr>
      <w:numPr>
        <w:numId w:val="10"/>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character" w:customStyle="1" w:styleId="spellingerror">
    <w:name w:val="spellingerror"/>
    <w:basedOn w:val="DefaultParagraphFont"/>
    <w:rsid w:val="005A5C61"/>
  </w:style>
  <w:style w:type="character" w:customStyle="1" w:styleId="normaltextrun1">
    <w:name w:val="normaltextrun1"/>
    <w:basedOn w:val="DefaultParagraphFont"/>
    <w:rsid w:val="005A5C61"/>
  </w:style>
  <w:style w:type="paragraph" w:styleId="NormalWeb">
    <w:name w:val="Normal (Web)"/>
    <w:basedOn w:val="Normal"/>
    <w:uiPriority w:val="99"/>
    <w:semiHidden/>
    <w:unhideWhenUsed/>
    <w:rsid w:val="00BE3176"/>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D06E52"/>
    <w:rPr>
      <w:color w:val="808080"/>
      <w:shd w:val="clear" w:color="auto" w:fill="E6E6E6"/>
    </w:rPr>
  </w:style>
  <w:style w:type="character" w:styleId="FollowedHyperlink">
    <w:name w:val="FollowedHyperlink"/>
    <w:basedOn w:val="DefaultParagraphFont"/>
    <w:uiPriority w:val="99"/>
    <w:semiHidden/>
    <w:unhideWhenUsed/>
    <w:rsid w:val="0039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23">
      <w:bodyDiv w:val="1"/>
      <w:marLeft w:val="0"/>
      <w:marRight w:val="0"/>
      <w:marTop w:val="0"/>
      <w:marBottom w:val="0"/>
      <w:divBdr>
        <w:top w:val="none" w:sz="0" w:space="0" w:color="auto"/>
        <w:left w:val="none" w:sz="0" w:space="0" w:color="auto"/>
        <w:bottom w:val="none" w:sz="0" w:space="0" w:color="auto"/>
        <w:right w:val="none" w:sz="0" w:space="0" w:color="auto"/>
      </w:divBdr>
    </w:div>
    <w:div w:id="125123082">
      <w:bodyDiv w:val="1"/>
      <w:marLeft w:val="0"/>
      <w:marRight w:val="0"/>
      <w:marTop w:val="0"/>
      <w:marBottom w:val="0"/>
      <w:divBdr>
        <w:top w:val="none" w:sz="0" w:space="0" w:color="auto"/>
        <w:left w:val="none" w:sz="0" w:space="0" w:color="auto"/>
        <w:bottom w:val="none" w:sz="0" w:space="0" w:color="auto"/>
        <w:right w:val="none" w:sz="0" w:space="0" w:color="auto"/>
      </w:divBdr>
    </w:div>
    <w:div w:id="554857805">
      <w:bodyDiv w:val="1"/>
      <w:marLeft w:val="0"/>
      <w:marRight w:val="0"/>
      <w:marTop w:val="0"/>
      <w:marBottom w:val="0"/>
      <w:divBdr>
        <w:top w:val="none" w:sz="0" w:space="0" w:color="auto"/>
        <w:left w:val="none" w:sz="0" w:space="0" w:color="auto"/>
        <w:bottom w:val="none" w:sz="0" w:space="0" w:color="auto"/>
        <w:right w:val="none" w:sz="0" w:space="0" w:color="auto"/>
      </w:divBdr>
    </w:div>
    <w:div w:id="882251664">
      <w:bodyDiv w:val="1"/>
      <w:marLeft w:val="0"/>
      <w:marRight w:val="0"/>
      <w:marTop w:val="0"/>
      <w:marBottom w:val="0"/>
      <w:divBdr>
        <w:top w:val="none" w:sz="0" w:space="0" w:color="auto"/>
        <w:left w:val="none" w:sz="0" w:space="0" w:color="auto"/>
        <w:bottom w:val="none" w:sz="0" w:space="0" w:color="auto"/>
        <w:right w:val="none" w:sz="0" w:space="0" w:color="auto"/>
      </w:divBdr>
    </w:div>
    <w:div w:id="1186868602">
      <w:bodyDiv w:val="1"/>
      <w:marLeft w:val="0"/>
      <w:marRight w:val="0"/>
      <w:marTop w:val="0"/>
      <w:marBottom w:val="0"/>
      <w:divBdr>
        <w:top w:val="none" w:sz="0" w:space="0" w:color="auto"/>
        <w:left w:val="none" w:sz="0" w:space="0" w:color="auto"/>
        <w:bottom w:val="none" w:sz="0" w:space="0" w:color="auto"/>
        <w:right w:val="none" w:sz="0" w:space="0" w:color="auto"/>
      </w:divBdr>
    </w:div>
    <w:div w:id="2068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ynewsdesk.com/se/santa_mar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va.berglie@paulig.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ntamaria.se/gronsaksskola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berglie\Documents\Custom%20Office%20Templates\PFD%20Pres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177" ma:contentTypeDescription="Create a new document." ma:contentTypeScope="" ma:versionID="cfabf1c564299029ca1f6d35ccb40afb">
  <xsd:schema xmlns:xsd="http://www.w3.org/2001/XMLSchema" xmlns:xs="http://www.w3.org/2001/XMLSchema" xmlns:p="http://schemas.microsoft.com/office/2006/metadata/properties" xmlns:ns2="ab53e9a1-f806-4927-bfcf-8c5fec52a3a9" xmlns:ns3="e9d11fd7-3da8-43af-b802-fd166c05c352" xmlns:ns4="6ee2bc07-72c5-4468-88d7-0df7138616af" xmlns:ns5="9335ddcc-e448-48b8-8945-7eda875c61f0" targetNamespace="http://schemas.microsoft.com/office/2006/metadata/properties" ma:root="true" ma:fieldsID="05c15634928ae2e83cfd0ddd2e714a76" ns2:_="" ns3:_="" ns4:_="" ns5:_="">
    <xsd:import namespace="ab53e9a1-f806-4927-bfcf-8c5fec52a3a9"/>
    <xsd:import namespace="e9d11fd7-3da8-43af-b802-fd166c05c352"/>
    <xsd:import namespace="6ee2bc07-72c5-4468-88d7-0df7138616af"/>
    <xsd:import namespace="9335ddcc-e448-48b8-8945-7eda875c61f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35ddcc-e448-48b8-8945-7eda875c61f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TEAM-182-87</_dlc_DocId>
    <_dlc_DocIdUrl xmlns="ab53e9a1-f806-4927-bfcf-8c5fec52a3a9">
      <Url>https://pauliggroup.sharepoint.com/PG_Communications/_layouts/15/DocIdRedir.aspx?ID=TEAM-182-87</Url>
      <Description>TEAM-182-87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EC97-DFD6-41F8-AD4A-B9DBB254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9335ddcc-e448-48b8-8945-7eda875c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1738F-B421-4FC2-AC5A-60A7DE0A327B}">
  <ds:schemaRefs>
    <ds:schemaRef ds:uri="6ee2bc07-72c5-4468-88d7-0df7138616af"/>
    <ds:schemaRef ds:uri="ab53e9a1-f806-4927-bfcf-8c5fec52a3a9"/>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9335ddcc-e448-48b8-8945-7eda875c61f0"/>
    <ds:schemaRef ds:uri="e9d11fd7-3da8-43af-b802-fd166c05c352"/>
    <ds:schemaRef ds:uri="http://purl.org/dc/terms/"/>
  </ds:schemaRefs>
</ds:datastoreItem>
</file>

<file path=customXml/itemProps3.xml><?xml version="1.0" encoding="utf-8"?>
<ds:datastoreItem xmlns:ds="http://schemas.openxmlformats.org/officeDocument/2006/customXml" ds:itemID="{FC7C3780-C4D1-4617-9934-D4D0AAE759A2}">
  <ds:schemaRefs>
    <ds:schemaRef ds:uri="http://schemas.microsoft.com/sharepoint/events"/>
  </ds:schemaRefs>
</ds:datastoreItem>
</file>

<file path=customXml/itemProps4.xml><?xml version="1.0" encoding="utf-8"?>
<ds:datastoreItem xmlns:ds="http://schemas.openxmlformats.org/officeDocument/2006/customXml" ds:itemID="{0FF5D28C-0236-4182-AD25-5987AA847B74}">
  <ds:schemaRefs>
    <ds:schemaRef ds:uri="http://schemas.microsoft.com/sharepoint/v3/contenttype/forms"/>
  </ds:schemaRefs>
</ds:datastoreItem>
</file>

<file path=customXml/itemProps5.xml><?xml version="1.0" encoding="utf-8"?>
<ds:datastoreItem xmlns:ds="http://schemas.openxmlformats.org/officeDocument/2006/customXml" ds:itemID="{55CFB778-5DA9-4EE5-A949-508DAA6C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PFD Pressrelease template</Template>
  <TotalTime>0</TotalTime>
  <Pages>2</Pages>
  <Words>347</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Berglie</dc:creator>
  <cp:keywords>Communications; Template; PG</cp:keywords>
  <cp:lastModifiedBy>Eva Berglie</cp:lastModifiedBy>
  <cp:revision>2</cp:revision>
  <cp:lastPrinted>2019-03-07T14:36:00Z</cp:lastPrinted>
  <dcterms:created xsi:type="dcterms:W3CDTF">2019-03-07T14:44:00Z</dcterms:created>
  <dcterms:modified xsi:type="dcterms:W3CDTF">2019-03-07T14:44:00Z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3ebd5b54-bf1b-4c42-8fa8-fda98c402d37</vt:lpwstr>
  </property>
  <property fmtid="{D5CDD505-2E9C-101B-9397-08002B2CF9AE}" pid="4" name="TaxKeyword">
    <vt:lpwstr>187;#PG|e9f3c0c4-550e-45d8-ab56-3346b7c953e5;#164;#Communications|4153c0a2-2c1b-4bca-b7d9-c8e273909d68;#415;#Template|4d05827e-025e-4aa6-9064-d68961f6f228</vt:lpwstr>
  </property>
</Properties>
</file>