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2FBFDBC4" w14:textId="38681A12" w:rsidR="001F02C1" w:rsidRPr="001F02C1" w:rsidRDefault="001F02C1" w:rsidP="001F02C1">
      <w:pPr>
        <w:spacing w:line="360" w:lineRule="auto"/>
        <w:rPr>
          <w:rFonts w:ascii="Zurich Sans Light" w:hAnsi="Zurich Sans Light" w:cs="Arial"/>
          <w:sz w:val="32"/>
          <w:szCs w:val="32"/>
        </w:rPr>
      </w:pPr>
      <w:bookmarkStart w:id="5" w:name="OLE_LINK2"/>
      <w:r w:rsidRPr="001F02C1">
        <w:rPr>
          <w:rFonts w:ascii="Zurich Sans Light" w:hAnsi="Zurich Sans Light" w:cs="Arial"/>
          <w:sz w:val="32"/>
          <w:szCs w:val="32"/>
        </w:rPr>
        <w:t>Ausbau einer erfolgreichen Partnerschaft: Zurich und IDEAL erweitern ihre Kooperation</w:t>
      </w:r>
    </w:p>
    <w:bookmarkEnd w:id="5"/>
    <w:p w14:paraId="591BF290" w14:textId="6E5EC3D8" w:rsidR="00A713CE" w:rsidRDefault="00A713CE" w:rsidP="006F66A6">
      <w:pPr>
        <w:rPr>
          <w:rFonts w:ascii="Zurich Sans Light" w:hAnsi="Zurich Sans Light"/>
          <w:b/>
        </w:rPr>
      </w:pPr>
    </w:p>
    <w:p w14:paraId="20356B43" w14:textId="77777777" w:rsidR="006F66A6" w:rsidRDefault="006F66A6" w:rsidP="006F66A6">
      <w:pPr>
        <w:rPr>
          <w:rFonts w:ascii="Zurich Sans Light" w:hAnsi="Zurich Sans Light"/>
          <w:b/>
        </w:rPr>
      </w:pPr>
    </w:p>
    <w:p w14:paraId="32E7742C" w14:textId="2C71D682" w:rsidR="001F02C1" w:rsidRPr="001F02C1" w:rsidRDefault="001F02C1" w:rsidP="001F02C1">
      <w:pPr>
        <w:spacing w:line="360" w:lineRule="auto"/>
        <w:rPr>
          <w:rFonts w:ascii="Zurich Sans" w:hAnsi="Zurich Sans" w:cs="Arial"/>
          <w:szCs w:val="24"/>
        </w:rPr>
      </w:pPr>
      <w:bookmarkStart w:id="6" w:name="OLE_LINK3"/>
      <w:r w:rsidRPr="001F02C1">
        <w:rPr>
          <w:rFonts w:ascii="Zurich Sans" w:hAnsi="Zurich Sans" w:cs="Arial"/>
          <w:szCs w:val="24"/>
        </w:rPr>
        <w:t xml:space="preserve">Köln, </w:t>
      </w:r>
      <w:r w:rsidR="00374AE2">
        <w:rPr>
          <w:rFonts w:ascii="Zurich Sans" w:hAnsi="Zurich Sans" w:cs="Arial"/>
          <w:szCs w:val="24"/>
        </w:rPr>
        <w:t>9</w:t>
      </w:r>
      <w:r w:rsidRPr="001F02C1">
        <w:rPr>
          <w:rFonts w:ascii="Zurich Sans" w:hAnsi="Zurich Sans" w:cs="Arial"/>
          <w:szCs w:val="24"/>
        </w:rPr>
        <w:t xml:space="preserve">.12.2021 Die </w:t>
      </w:r>
      <w:r w:rsidRPr="005D7E56">
        <w:rPr>
          <w:rFonts w:ascii="Zurich Sans" w:hAnsi="Zurich Sans" w:cs="Arial"/>
          <w:szCs w:val="24"/>
        </w:rPr>
        <w:t>seit 20</w:t>
      </w:r>
      <w:r w:rsidR="005D7E56" w:rsidRPr="00894661">
        <w:rPr>
          <w:rFonts w:ascii="Zurich Sans" w:hAnsi="Zurich Sans" w:cs="Arial"/>
          <w:szCs w:val="24"/>
        </w:rPr>
        <w:t>06</w:t>
      </w:r>
      <w:r w:rsidRPr="001F02C1">
        <w:rPr>
          <w:rFonts w:ascii="Zurich Sans" w:hAnsi="Zurich Sans" w:cs="Arial"/>
          <w:szCs w:val="24"/>
        </w:rPr>
        <w:t xml:space="preserve"> bestehende Kooperation zwischen der Zurich Gruppe Deutschland und der IDEAL Versicherungsgruppe wird erweitert. Ab dem 1. Januar 2022 wird der Zurich Exklusivvertrieb nicht nur wie bisher die IDEAL PflegeRente, sondern auch das Pflegetagegeld der IDEAL vertreiben. </w:t>
      </w:r>
    </w:p>
    <w:p w14:paraId="746086C3" w14:textId="77777777" w:rsidR="001F02C1" w:rsidRPr="001F02C1" w:rsidRDefault="001F02C1" w:rsidP="001F02C1">
      <w:pPr>
        <w:spacing w:line="360" w:lineRule="auto"/>
        <w:rPr>
          <w:rFonts w:ascii="Zurich Sans" w:hAnsi="Zurich Sans" w:cs="Arial"/>
          <w:szCs w:val="24"/>
        </w:rPr>
      </w:pPr>
    </w:p>
    <w:p w14:paraId="361ECB52" w14:textId="4167DCDB" w:rsidR="001F02C1" w:rsidRPr="001F02C1" w:rsidRDefault="001F02C1" w:rsidP="001F02C1">
      <w:pPr>
        <w:spacing w:line="360" w:lineRule="auto"/>
        <w:rPr>
          <w:rFonts w:ascii="Zurich Sans" w:hAnsi="Zurich Sans" w:cs="Arial"/>
          <w:szCs w:val="24"/>
        </w:rPr>
      </w:pPr>
      <w:r w:rsidRPr="001F02C1">
        <w:rPr>
          <w:rFonts w:ascii="Zurich Sans" w:hAnsi="Zurich Sans" w:cs="Arial"/>
          <w:szCs w:val="24"/>
        </w:rPr>
        <w:t xml:space="preserve">Der Pflegetagegeld-Tarif wurde nach Art der Krankenversicherung konzipiert und ergänzt die Absicherung des Pflegerisikos. Mit individuell und flexibel wählbaren Leistungen bietet die IDEAL nun eine Option mit günstigeren Beiträgen, die die finanziellen Folgen der Pflegebedürftigkeit abfedert. </w:t>
      </w:r>
    </w:p>
    <w:p w14:paraId="566AD298" w14:textId="77777777" w:rsidR="001F02C1" w:rsidRPr="001F02C1" w:rsidRDefault="001F02C1" w:rsidP="001F02C1">
      <w:pPr>
        <w:spacing w:line="360" w:lineRule="auto"/>
        <w:rPr>
          <w:rFonts w:ascii="Zurich Sans" w:hAnsi="Zurich Sans" w:cs="Arial"/>
          <w:szCs w:val="24"/>
        </w:rPr>
      </w:pPr>
    </w:p>
    <w:p w14:paraId="5B1DE7D6" w14:textId="77777777" w:rsidR="001F02C1" w:rsidRPr="001F02C1" w:rsidRDefault="001F02C1" w:rsidP="001F02C1">
      <w:pPr>
        <w:spacing w:line="360" w:lineRule="auto"/>
        <w:rPr>
          <w:rFonts w:ascii="Zurich Sans" w:hAnsi="Zurich Sans" w:cs="Arial"/>
          <w:b/>
          <w:bCs/>
          <w:szCs w:val="24"/>
        </w:rPr>
      </w:pPr>
      <w:r w:rsidRPr="001F02C1">
        <w:rPr>
          <w:rFonts w:ascii="Zurich Sans" w:hAnsi="Zurich Sans" w:cs="Arial"/>
          <w:b/>
          <w:bCs/>
          <w:szCs w:val="24"/>
        </w:rPr>
        <w:t>Starke Kooperation für individuelle Absicherung</w:t>
      </w:r>
    </w:p>
    <w:p w14:paraId="2553D5AF" w14:textId="77777777" w:rsidR="001F02C1" w:rsidRPr="001F02C1" w:rsidRDefault="001F02C1" w:rsidP="001F02C1">
      <w:pPr>
        <w:spacing w:line="360" w:lineRule="auto"/>
        <w:rPr>
          <w:rFonts w:ascii="Zurich Sans" w:hAnsi="Zurich Sans" w:cs="Arial"/>
          <w:szCs w:val="24"/>
        </w:rPr>
      </w:pPr>
      <w:bookmarkStart w:id="7" w:name="_Hlk89694084"/>
      <w:bookmarkStart w:id="8" w:name="OLE_LINK1"/>
      <w:r w:rsidRPr="001F02C1">
        <w:rPr>
          <w:rFonts w:ascii="Zurich Sans" w:hAnsi="Zurich Sans" w:cs="Arial"/>
          <w:szCs w:val="24"/>
        </w:rPr>
        <w:t>„Pflege ist unbestritten eines der größten biometrischen und finanziellen Risiken einer zunehmend alternden Gesellschaft in Deutschland.</w:t>
      </w:r>
      <w:bookmarkEnd w:id="7"/>
      <w:bookmarkEnd w:id="8"/>
      <w:r w:rsidRPr="001F02C1">
        <w:rPr>
          <w:rFonts w:ascii="Zurich Sans" w:hAnsi="Zurich Sans" w:cs="Arial"/>
          <w:szCs w:val="24"/>
        </w:rPr>
        <w:t xml:space="preserve"> Mit dem Ausbau der Kooperation bieten wir unseren Kunden zusätzliche Möglichkeiten, dieses Risiko individuell abzusichern“, unterstreicht Jawed Barna, Mitglied des Vorstands der Zurich Gruppe Deutschland, die Bedeutung der Zusammenarbeit. </w:t>
      </w:r>
    </w:p>
    <w:p w14:paraId="1C39655B" w14:textId="77777777" w:rsidR="001F02C1" w:rsidRPr="001F02C1" w:rsidRDefault="001F02C1" w:rsidP="001F02C1">
      <w:pPr>
        <w:spacing w:line="360" w:lineRule="auto"/>
        <w:rPr>
          <w:rFonts w:ascii="Zurich Sans" w:hAnsi="Zurich Sans" w:cs="Arial"/>
          <w:szCs w:val="24"/>
        </w:rPr>
      </w:pPr>
    </w:p>
    <w:p w14:paraId="4EABEAAA" w14:textId="0B33AF7A" w:rsidR="003A2C38" w:rsidRDefault="001F02C1" w:rsidP="00623CAB">
      <w:pPr>
        <w:spacing w:line="360" w:lineRule="auto"/>
        <w:rPr>
          <w:rFonts w:ascii="Zurich Sans" w:hAnsi="Zurich Sans" w:cs="Arial"/>
          <w:szCs w:val="24"/>
        </w:rPr>
      </w:pPr>
      <w:r w:rsidRPr="001F02C1">
        <w:rPr>
          <w:rFonts w:ascii="Zurich Sans" w:hAnsi="Zurich Sans" w:cs="Arial"/>
          <w:szCs w:val="24"/>
        </w:rPr>
        <w:t xml:space="preserve">Rainer M. Jacobus, Vorstandsvorsitzender der IDEAL Versicherungsgruppe, resümiert: „Mit der Erweiterung des Produktportfolios steht Zurich die gesamte Pflegewelt unseres </w:t>
      </w:r>
      <w:r w:rsidRPr="001F02C1">
        <w:rPr>
          <w:rFonts w:ascii="Zurich Sans" w:hAnsi="Zurich Sans" w:cs="Arial"/>
          <w:szCs w:val="24"/>
        </w:rPr>
        <w:lastRenderedPageBreak/>
        <w:t>Hauses zur Verfügung. Ich bin überzeugt, dass die IDEAL Pflegewelt in ihrer Flexibilität zwischen den Sparten und mit ihren vielfältigen Optionen einen weiteren Meilenstein in der Pflegevorsorge setzen wird.“</w:t>
      </w:r>
      <w:bookmarkEnd w:id="6"/>
    </w:p>
    <w:sectPr w:rsidR="003A2C38">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B211D" w14:textId="77777777" w:rsidR="00DF2DB7" w:rsidRDefault="00DF2DB7">
      <w:r>
        <w:separator/>
      </w:r>
    </w:p>
  </w:endnote>
  <w:endnote w:type="continuationSeparator" w:id="0">
    <w:p w14:paraId="03C9EEA6" w14:textId="77777777"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Cambria"/>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altName w:val="Calibri"/>
    <w:panose1 w:val="02000000000000000000"/>
    <w:charset w:val="00"/>
    <w:family w:val="auto"/>
    <w:pitch w:val="variable"/>
    <w:sig w:usb0="A00000AF" w:usb1="0000304B" w:usb2="00000000" w:usb3="00000000" w:csb0="0000009B" w:csb1="00000000"/>
  </w:font>
  <w:font w:name="Zurich Sans">
    <w:altName w:val="Calibri"/>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5828" w14:textId="77777777" w:rsidR="00734128" w:rsidRDefault="00734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0D1C" w14:textId="77777777" w:rsidR="00734128" w:rsidRDefault="00734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66AC4" w14:textId="77777777" w:rsidR="00DF2DB7" w:rsidRDefault="00DF2DB7">
      <w:r>
        <w:separator/>
      </w:r>
    </w:p>
  </w:footnote>
  <w:footnote w:type="continuationSeparator" w:id="0">
    <w:p w14:paraId="35A9212E" w14:textId="77777777"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0C97" w14:textId="77777777" w:rsidR="00734128" w:rsidRDefault="007341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66D72"/>
    <w:rsid w:val="001806D8"/>
    <w:rsid w:val="00180B65"/>
    <w:rsid w:val="00180CF2"/>
    <w:rsid w:val="001821D2"/>
    <w:rsid w:val="001973C6"/>
    <w:rsid w:val="001A04C8"/>
    <w:rsid w:val="001A47C2"/>
    <w:rsid w:val="001C3BFA"/>
    <w:rsid w:val="001C5DC5"/>
    <w:rsid w:val="001D21D7"/>
    <w:rsid w:val="001D3160"/>
    <w:rsid w:val="001E0F8D"/>
    <w:rsid w:val="001F02C1"/>
    <w:rsid w:val="001F05DF"/>
    <w:rsid w:val="001F21DB"/>
    <w:rsid w:val="001F4E3E"/>
    <w:rsid w:val="00200D27"/>
    <w:rsid w:val="00201824"/>
    <w:rsid w:val="00202235"/>
    <w:rsid w:val="002065A5"/>
    <w:rsid w:val="00214C0F"/>
    <w:rsid w:val="00226366"/>
    <w:rsid w:val="00230BD3"/>
    <w:rsid w:val="0023310C"/>
    <w:rsid w:val="0024392A"/>
    <w:rsid w:val="0024541C"/>
    <w:rsid w:val="00246104"/>
    <w:rsid w:val="00256726"/>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4AE2"/>
    <w:rsid w:val="0037513A"/>
    <w:rsid w:val="00385E48"/>
    <w:rsid w:val="00391D93"/>
    <w:rsid w:val="003A10F5"/>
    <w:rsid w:val="003A27DF"/>
    <w:rsid w:val="003A2C38"/>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4F6670"/>
    <w:rsid w:val="004F728E"/>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D7E56"/>
    <w:rsid w:val="005E234D"/>
    <w:rsid w:val="005E3153"/>
    <w:rsid w:val="005F0A48"/>
    <w:rsid w:val="005F37A7"/>
    <w:rsid w:val="005F4F92"/>
    <w:rsid w:val="00600C0C"/>
    <w:rsid w:val="00601392"/>
    <w:rsid w:val="006172C0"/>
    <w:rsid w:val="00617904"/>
    <w:rsid w:val="00617B24"/>
    <w:rsid w:val="00623CAB"/>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9466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E7207"/>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4492"/>
    <w:rsid w:val="00DA69B6"/>
    <w:rsid w:val="00DB45BC"/>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2465"/>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paragraph" w:styleId="berarbeitung">
    <w:name w:val="Revision"/>
    <w:hidden/>
    <w:uiPriority w:val="99"/>
    <w:semiHidden/>
    <w:rsid w:val="004F6670"/>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278</Words>
  <Characters>2016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3</cp:revision>
  <cp:lastPrinted>2019-03-07T12:20:00Z</cp:lastPrinted>
  <dcterms:created xsi:type="dcterms:W3CDTF">2021-12-08T07:34:00Z</dcterms:created>
  <dcterms:modified xsi:type="dcterms:W3CDTF">2021-12-08T07:40:00Z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ies>
</file>