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E22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0" w:name="BMSub"/>
      <w:bookmarkEnd w:id="0"/>
      <w:r w:rsidRPr="00600C0C">
        <w:rPr>
          <w:rFonts w:ascii="Zurich Sans Light" w:hAnsi="Zurich Sans Light"/>
          <w:color w:val="000000"/>
          <w:sz w:val="16"/>
          <w:lang w:val="de-DE"/>
        </w:rPr>
        <w:t>Zurich Gruppe Deutschland</w:t>
      </w:r>
    </w:p>
    <w:p w14:paraId="733C55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1" w:name="BMSBUSU"/>
      <w:bookmarkEnd w:id="1"/>
      <w:r w:rsidRPr="00600C0C">
        <w:rPr>
          <w:rFonts w:ascii="Zurich Sans Light" w:hAnsi="Zurich Sans Light"/>
          <w:color w:val="000000"/>
          <w:sz w:val="16"/>
          <w:lang w:val="de-DE"/>
        </w:rPr>
        <w:t xml:space="preserve">Unternehmenskommunikation </w:t>
      </w:r>
    </w:p>
    <w:p w14:paraId="6C9687C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Bernd O. Engelien</w:t>
      </w:r>
    </w:p>
    <w:p w14:paraId="65E35A38"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Deutzer Allee 1</w:t>
      </w:r>
    </w:p>
    <w:p w14:paraId="5E090576"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50679 Köln</w:t>
      </w:r>
    </w:p>
    <w:p w14:paraId="1B2368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Deutschland</w:t>
      </w:r>
    </w:p>
    <w:p w14:paraId="385A4DBA"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B649E1A" w14:textId="1640F06D"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Telefon +49 (0</w:t>
      </w:r>
      <w:r w:rsidR="005D3F5C">
        <w:rPr>
          <w:rFonts w:ascii="Zurich Sans Light" w:hAnsi="Zurich Sans Light"/>
          <w:color w:val="000000"/>
          <w:sz w:val="16"/>
          <w:lang w:val="de-DE"/>
        </w:rPr>
        <w:t>)</w:t>
      </w:r>
      <w:r w:rsidR="004F728E">
        <w:rPr>
          <w:rFonts w:ascii="Zurich Sans Light" w:hAnsi="Zurich Sans Light"/>
          <w:color w:val="000000"/>
          <w:sz w:val="16"/>
          <w:lang w:val="de-DE"/>
        </w:rPr>
        <w:t xml:space="preserve"> 172 8103858</w:t>
      </w:r>
    </w:p>
    <w:p w14:paraId="5E123ADD"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C690E0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smartTag w:uri="urn:schemas-microsoft-com:office:smarttags" w:element="stockticker">
        <w:r w:rsidRPr="00600C0C">
          <w:rPr>
            <w:rFonts w:ascii="Zurich Sans Light" w:hAnsi="Zurich Sans Light"/>
            <w:color w:val="000000"/>
            <w:sz w:val="16"/>
            <w:lang w:val="de-DE"/>
          </w:rPr>
          <w:t>bernd.engelien@zurich.com</w:t>
        </w:r>
      </w:smartTag>
    </w:p>
    <w:p w14:paraId="654BB892" w14:textId="77777777" w:rsidR="00F106BA"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w:t>
      </w:r>
      <w:bookmarkStart w:id="2" w:name="BMDirPh"/>
      <w:bookmarkStart w:id="3" w:name="BMDirFx"/>
      <w:bookmarkStart w:id="4" w:name="BMEMail"/>
      <w:bookmarkEnd w:id="2"/>
      <w:bookmarkEnd w:id="3"/>
      <w:bookmarkEnd w:id="4"/>
      <w:r w:rsidR="00654F73" w:rsidRPr="00600C0C">
        <w:rPr>
          <w:rFonts w:ascii="Zurich Sans Light" w:hAnsi="Zurich Sans Light"/>
          <w:color w:val="000000"/>
          <w:sz w:val="16"/>
          <w:lang w:val="de-DE"/>
        </w:rPr>
        <w:t>de</w:t>
      </w:r>
    </w:p>
    <w:p w14:paraId="24F4A277" w14:textId="77777777" w:rsidR="00E6676D"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http://www.zurich-news.de</w:t>
      </w:r>
    </w:p>
    <w:p w14:paraId="58097882" w14:textId="77777777" w:rsidR="00F106BA"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E6105CA"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B280C2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A67BC23"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8A987E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AD030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FD972B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4124BD8"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CF458E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502D7E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9209D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33F15D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634EF6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07D05121"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DC5204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E73191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097033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4C62354F"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0CBD1EB" w14:textId="77777777" w:rsidR="005D3F5C" w:rsidRDefault="00252BA7" w:rsidP="00263851">
      <w:pPr>
        <w:framePr w:w="2304" w:hSpace="181" w:wrap="around" w:vAnchor="page" w:hAnchor="page" w:x="288" w:y="4465" w:anchorLock="1"/>
        <w:jc w:val="right"/>
        <w:rPr>
          <w:rFonts w:ascii="Zurich Sans Light" w:hAnsi="Zurich Sans Light"/>
          <w:color w:val="000000"/>
          <w:sz w:val="16"/>
          <w:lang w:val="de-DE"/>
        </w:rPr>
      </w:pPr>
      <w:r w:rsidRPr="00252BA7">
        <w:rPr>
          <w:rFonts w:ascii="Zurich Sans Light" w:hAnsi="Zurich Sans Light"/>
          <w:color w:val="000000"/>
          <w:sz w:val="16"/>
          <w:lang w:val="de-DE"/>
        </w:rPr>
        <w:t xml:space="preserve">Die Zurich Gruppe in Deutschland gehört zur weltweit tätigen Zurich Insurance Group. Mit Beitragseinnahmen (2021) von über 6,3 Milliarden EUR, Kapitalanlagen von mehr als 53 Milliarden EUR und rund 4.500 Mitarbeitern zählt </w:t>
      </w:r>
      <w:r w:rsidR="00E80273">
        <w:rPr>
          <w:rFonts w:ascii="Zurich Sans Light" w:hAnsi="Zurich Sans Light"/>
          <w:color w:val="000000"/>
          <w:sz w:val="16"/>
          <w:lang w:val="de-DE"/>
        </w:rPr>
        <w:t>Zurich</w:t>
      </w:r>
      <w:r w:rsidR="00263851">
        <w:rPr>
          <w:rFonts w:ascii="Zurich Sans Light" w:hAnsi="Zurich Sans Light"/>
          <w:color w:val="000000"/>
          <w:sz w:val="16"/>
          <w:lang w:val="de-DE"/>
        </w:rPr>
        <w:t xml:space="preserve"> </w:t>
      </w:r>
      <w:r w:rsidRPr="00252BA7">
        <w:rPr>
          <w:rFonts w:ascii="Zurich Sans Light" w:hAnsi="Zurich Sans Light"/>
          <w:color w:val="000000"/>
          <w:sz w:val="16"/>
          <w:lang w:val="de-DE"/>
        </w:rPr>
        <w:t>zu den führenden Versicherungen in</w:t>
      </w:r>
      <w:r w:rsidR="00263851">
        <w:rPr>
          <w:rFonts w:ascii="Zurich Sans Light" w:hAnsi="Zurich Sans Light"/>
          <w:color w:val="000000"/>
          <w:sz w:val="16"/>
          <w:lang w:val="de-DE"/>
        </w:rPr>
        <w:t xml:space="preserve"> </w:t>
      </w:r>
      <w:r w:rsidRPr="00252BA7">
        <w:rPr>
          <w:rFonts w:ascii="Zurich Sans Light" w:hAnsi="Zurich Sans Light"/>
          <w:color w:val="000000"/>
          <w:sz w:val="16"/>
          <w:lang w:val="de-DE"/>
        </w:rPr>
        <w:t xml:space="preserve">Deutschland. </w:t>
      </w:r>
    </w:p>
    <w:p w14:paraId="6EA3EE9D" w14:textId="64371920" w:rsidR="00536662" w:rsidRPr="00600C0C" w:rsidRDefault="00252BA7" w:rsidP="00263851">
      <w:pPr>
        <w:framePr w:w="2304" w:hSpace="181" w:wrap="around" w:vAnchor="page" w:hAnchor="page" w:x="288" w:y="4465" w:anchorLock="1"/>
        <w:jc w:val="right"/>
        <w:rPr>
          <w:rFonts w:ascii="Zurich Sans Light" w:hAnsi="Zurich Sans Light"/>
          <w:color w:val="000000"/>
          <w:sz w:val="16"/>
          <w:lang w:val="de-DE"/>
        </w:rPr>
      </w:pPr>
      <w:r w:rsidRPr="00252BA7">
        <w:rPr>
          <w:rFonts w:ascii="Zurich Sans Light" w:hAnsi="Zurich Sans Light"/>
          <w:color w:val="000000"/>
          <w:sz w:val="16"/>
          <w:lang w:val="de-DE"/>
        </w:rPr>
        <w:t xml:space="preserve">Zurich bietet innovative, leistungsfähige und nachhaltige Lösungen und Services zu Versicherungen, Vorsorge und Risikomanagement aus einer Hand. Im Einklang mit dem Ziel </w:t>
      </w:r>
      <w:r w:rsidR="003C241A">
        <w:rPr>
          <w:rFonts w:ascii="Zurich Sans Light" w:hAnsi="Zurich Sans Light"/>
          <w:color w:val="000000"/>
          <w:sz w:val="16"/>
          <w:lang w:val="de-DE"/>
        </w:rPr>
        <w:t>„</w:t>
      </w:r>
      <w:r w:rsidRPr="00252BA7">
        <w:rPr>
          <w:rFonts w:ascii="Zurich Sans Light" w:hAnsi="Zurich Sans Light"/>
          <w:color w:val="000000"/>
          <w:sz w:val="16"/>
          <w:lang w:val="de-DE"/>
        </w:rPr>
        <w:t>gemeinsam eine bessere Zukunft zu gestalten</w:t>
      </w:r>
      <w:r w:rsidR="003C241A">
        <w:rPr>
          <w:rFonts w:ascii="Zurich Sans Light" w:hAnsi="Zurich Sans Light"/>
          <w:color w:val="000000"/>
          <w:sz w:val="16"/>
          <w:lang w:val="de-DE"/>
        </w:rPr>
        <w:t>“</w:t>
      </w:r>
      <w:r w:rsidRPr="00252BA7">
        <w:rPr>
          <w:rFonts w:ascii="Zurich Sans Light" w:hAnsi="Zurich Sans Light"/>
          <w:color w:val="000000"/>
          <w:sz w:val="16"/>
          <w:lang w:val="de-DE"/>
        </w:rPr>
        <w:t>, strebt Zurich danach, eines der verantwortungsbewusstesten und wirkungsvollsten Unternehmen der Welt zu sein</w:t>
      </w:r>
      <w:r w:rsidR="00536662" w:rsidRPr="00600C0C">
        <w:rPr>
          <w:rFonts w:ascii="Zurich Sans Light" w:hAnsi="Zurich Sans Light"/>
          <w:color w:val="000000"/>
          <w:sz w:val="16"/>
          <w:lang w:val="de-DE"/>
        </w:rPr>
        <w:t>.</w:t>
      </w:r>
    </w:p>
    <w:p w14:paraId="2205F1DA" w14:textId="77777777" w:rsidR="0049315C" w:rsidRPr="00B747E5" w:rsidRDefault="0049315C">
      <w:pPr>
        <w:pStyle w:val="Sender1"/>
        <w:spacing w:after="480" w:line="360" w:lineRule="auto"/>
        <w:jc w:val="left"/>
        <w:rPr>
          <w:rFonts w:ascii="Zurich Sans Light" w:hAnsi="Zurich Sans Light"/>
          <w:snapToGrid w:val="0"/>
          <w:color w:val="000000"/>
          <w:sz w:val="28"/>
          <w:szCs w:val="28"/>
          <w:lang w:val="de-DE" w:eastAsia="en-US"/>
        </w:rPr>
        <w:sectPr w:rsidR="0049315C" w:rsidRPr="00B747E5">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2552" w:right="1842" w:bottom="1701" w:left="2921" w:header="1418" w:footer="720" w:gutter="0"/>
          <w:cols w:space="720"/>
          <w:titlePg/>
        </w:sectPr>
      </w:pPr>
    </w:p>
    <w:p w14:paraId="693AE7BA" w14:textId="07A37724" w:rsidR="00283D9C" w:rsidRDefault="1544EF7C" w:rsidP="006F66A6">
      <w:pPr>
        <w:rPr>
          <w:rFonts w:ascii="Zurich Sans Light" w:hAnsi="Zurich Sans Light"/>
          <w:b/>
          <w:bCs/>
          <w:sz w:val="32"/>
          <w:szCs w:val="32"/>
        </w:rPr>
      </w:pPr>
      <w:r w:rsidRPr="78D7CE0F">
        <w:rPr>
          <w:rFonts w:ascii="Zurich Sans Light" w:hAnsi="Zurich Sans Light"/>
          <w:b/>
          <w:bCs/>
          <w:sz w:val="32"/>
          <w:szCs w:val="32"/>
        </w:rPr>
        <w:t xml:space="preserve">Zurich IT </w:t>
      </w:r>
      <w:r w:rsidR="5EAE9ED8" w:rsidRPr="78D7CE0F">
        <w:rPr>
          <w:rFonts w:ascii="Zurich Sans Light" w:hAnsi="Zurich Sans Light"/>
          <w:b/>
          <w:bCs/>
          <w:sz w:val="32"/>
          <w:szCs w:val="32"/>
        </w:rPr>
        <w:t xml:space="preserve">strukturiert sich </w:t>
      </w:r>
      <w:r w:rsidR="72B52DD0" w:rsidRPr="78D7CE0F">
        <w:rPr>
          <w:rFonts w:ascii="Zurich Sans Light" w:hAnsi="Zurich Sans Light"/>
          <w:b/>
          <w:bCs/>
          <w:sz w:val="32"/>
          <w:szCs w:val="32"/>
        </w:rPr>
        <w:t>strategisch neu</w:t>
      </w:r>
    </w:p>
    <w:p w14:paraId="1EE7AE81" w14:textId="77777777" w:rsidR="00324D96" w:rsidRPr="00324D96" w:rsidRDefault="00324D96" w:rsidP="006F66A6">
      <w:pPr>
        <w:rPr>
          <w:rFonts w:ascii="Zurich Sans Light" w:hAnsi="Zurich Sans Light"/>
          <w:b/>
          <w:bCs/>
          <w:sz w:val="32"/>
          <w:szCs w:val="32"/>
        </w:rPr>
      </w:pPr>
    </w:p>
    <w:p w14:paraId="5610C2CC" w14:textId="4234A030" w:rsidR="00091EB1" w:rsidRDefault="42438C96" w:rsidP="00091EB1">
      <w:pPr>
        <w:spacing w:line="276" w:lineRule="auto"/>
        <w:rPr>
          <w:rFonts w:ascii="Zurich Sans" w:hAnsi="Zurich Sans"/>
        </w:rPr>
      </w:pPr>
      <w:r w:rsidRPr="78D7CE0F">
        <w:rPr>
          <w:rFonts w:ascii="Zurich Sans" w:hAnsi="Zurich Sans"/>
        </w:rPr>
        <w:t xml:space="preserve">Köln, </w:t>
      </w:r>
      <w:r w:rsidR="5F06CA1A" w:rsidRPr="78D7CE0F">
        <w:rPr>
          <w:rFonts w:ascii="Zurich Sans" w:hAnsi="Zurich Sans"/>
        </w:rPr>
        <w:t>2</w:t>
      </w:r>
      <w:r w:rsidR="007B7E18">
        <w:rPr>
          <w:rFonts w:ascii="Zurich Sans" w:hAnsi="Zurich Sans"/>
        </w:rPr>
        <w:t>2</w:t>
      </w:r>
      <w:r w:rsidRPr="78D7CE0F">
        <w:rPr>
          <w:rFonts w:ascii="Zurich Sans" w:hAnsi="Zurich Sans"/>
        </w:rPr>
        <w:t>. Juni 2022</w:t>
      </w:r>
      <w:r w:rsidR="7D279605" w:rsidRPr="78D7CE0F">
        <w:rPr>
          <w:rFonts w:ascii="Zurich Sans" w:hAnsi="Zurich Sans"/>
        </w:rPr>
        <w:t>:</w:t>
      </w:r>
      <w:r w:rsidR="490C76BF" w:rsidRPr="78D7CE0F">
        <w:rPr>
          <w:rFonts w:ascii="Zurich Sans" w:hAnsi="Zurich Sans"/>
        </w:rPr>
        <w:t xml:space="preserve"> </w:t>
      </w:r>
      <w:r w:rsidR="16EC1031" w:rsidRPr="78D7CE0F">
        <w:rPr>
          <w:rFonts w:ascii="Zurich Sans" w:hAnsi="Zurich Sans"/>
        </w:rPr>
        <w:t>Die</w:t>
      </w:r>
      <w:r w:rsidR="5F06CA1A" w:rsidRPr="78D7CE0F">
        <w:rPr>
          <w:rFonts w:ascii="Zurich Sans" w:hAnsi="Zurich Sans"/>
        </w:rPr>
        <w:t xml:space="preserve"> IT der Zurich Gruppe Deutschland</w:t>
      </w:r>
      <w:r w:rsidR="16EC1031" w:rsidRPr="78D7CE0F">
        <w:rPr>
          <w:rFonts w:ascii="Zurich Sans" w:hAnsi="Zurich Sans"/>
        </w:rPr>
        <w:t xml:space="preserve"> </w:t>
      </w:r>
      <w:r w:rsidR="7D279605" w:rsidRPr="78D7CE0F">
        <w:rPr>
          <w:rFonts w:ascii="Zurich Sans" w:hAnsi="Zurich Sans"/>
        </w:rPr>
        <w:t>stellt sich</w:t>
      </w:r>
      <w:r w:rsidR="4B2AA89E" w:rsidRPr="78D7CE0F">
        <w:rPr>
          <w:rFonts w:ascii="Zurich Sans" w:hAnsi="Zurich Sans"/>
        </w:rPr>
        <w:t xml:space="preserve"> strategisch </w:t>
      </w:r>
      <w:r w:rsidR="70D8C514" w:rsidRPr="78D7CE0F">
        <w:rPr>
          <w:rFonts w:ascii="Zurich Sans" w:hAnsi="Zurich Sans"/>
        </w:rPr>
        <w:t xml:space="preserve">neu auf. </w:t>
      </w:r>
      <w:r w:rsidR="5A2D95A6" w:rsidRPr="78D7CE0F">
        <w:rPr>
          <w:rFonts w:ascii="Zurich Sans" w:hAnsi="Zurich Sans"/>
        </w:rPr>
        <w:t xml:space="preserve">Die interne Wertschöpfungskette </w:t>
      </w:r>
      <w:r w:rsidR="5D08B146" w:rsidRPr="78D7CE0F">
        <w:rPr>
          <w:rFonts w:ascii="Zurich Sans" w:hAnsi="Zurich Sans"/>
        </w:rPr>
        <w:t>fokussiert sich</w:t>
      </w:r>
      <w:r w:rsidR="5A2D95A6" w:rsidRPr="78D7CE0F">
        <w:rPr>
          <w:rFonts w:ascii="Zurich Sans" w:hAnsi="Zurich Sans"/>
        </w:rPr>
        <w:t xml:space="preserve"> m</w:t>
      </w:r>
      <w:r w:rsidR="35A033BD" w:rsidRPr="78D7CE0F">
        <w:rPr>
          <w:rFonts w:ascii="Zurich Sans" w:hAnsi="Zurich Sans"/>
        </w:rPr>
        <w:t xml:space="preserve">it </w:t>
      </w:r>
      <w:r w:rsidR="14040235" w:rsidRPr="78D7CE0F">
        <w:rPr>
          <w:rFonts w:ascii="Zurich Sans" w:hAnsi="Zurich Sans"/>
        </w:rPr>
        <w:t xml:space="preserve">neu </w:t>
      </w:r>
      <w:r w:rsidR="051A3A8F" w:rsidRPr="78D7CE0F">
        <w:rPr>
          <w:rFonts w:ascii="Zurich Sans" w:hAnsi="Zurich Sans"/>
        </w:rPr>
        <w:t xml:space="preserve">geschaffenen Arbeitsplätzen </w:t>
      </w:r>
      <w:r w:rsidR="14040235" w:rsidRPr="78D7CE0F">
        <w:rPr>
          <w:rFonts w:ascii="Zurich Sans" w:hAnsi="Zurich Sans"/>
        </w:rPr>
        <w:t xml:space="preserve">und Umschulungen </w:t>
      </w:r>
      <w:r w:rsidR="35A033BD" w:rsidRPr="78D7CE0F">
        <w:rPr>
          <w:rFonts w:ascii="Zurich Sans" w:hAnsi="Zurich Sans"/>
        </w:rPr>
        <w:t xml:space="preserve">auf </w:t>
      </w:r>
      <w:r w:rsidR="5A2D95A6" w:rsidRPr="78D7CE0F">
        <w:rPr>
          <w:rFonts w:ascii="Zurich Sans" w:hAnsi="Zurich Sans"/>
        </w:rPr>
        <w:t xml:space="preserve">die </w:t>
      </w:r>
      <w:r w:rsidR="35A033BD" w:rsidRPr="78D7CE0F">
        <w:rPr>
          <w:rFonts w:ascii="Zurich Sans" w:hAnsi="Zurich Sans"/>
        </w:rPr>
        <w:t>strategischen Anwendungsprojekte, die mithilfe von vier Dienstleistern nun primär intern umgesetzt werden.</w:t>
      </w:r>
      <w:r w:rsidR="0081772B">
        <w:rPr>
          <w:rFonts w:ascii="Zurich Sans" w:hAnsi="Zurich Sans"/>
        </w:rPr>
        <w:t xml:space="preserve"> </w:t>
      </w:r>
      <w:r w:rsidR="35A033BD" w:rsidRPr="78D7CE0F">
        <w:rPr>
          <w:rFonts w:ascii="Zurich Sans" w:hAnsi="Zurich Sans"/>
        </w:rPr>
        <w:t>Arbeiten an den Altsystemen</w:t>
      </w:r>
      <w:r w:rsidR="4B2AA89E" w:rsidRPr="78D7CE0F">
        <w:rPr>
          <w:rFonts w:ascii="Zurich Sans" w:hAnsi="Zurich Sans"/>
        </w:rPr>
        <w:t xml:space="preserve"> werden hingegen </w:t>
      </w:r>
      <w:r w:rsidR="08DAE4F4" w:rsidRPr="78D7CE0F">
        <w:rPr>
          <w:rFonts w:ascii="Zurich Sans" w:hAnsi="Zurich Sans"/>
        </w:rPr>
        <w:t xml:space="preserve">konsequent </w:t>
      </w:r>
      <w:r w:rsidR="089E45B6" w:rsidRPr="78D7CE0F">
        <w:rPr>
          <w:rFonts w:ascii="Zurich Sans" w:hAnsi="Zurich Sans"/>
        </w:rPr>
        <w:t xml:space="preserve">an die Partner </w:t>
      </w:r>
      <w:r w:rsidR="4B2AA89E" w:rsidRPr="78D7CE0F">
        <w:rPr>
          <w:rFonts w:ascii="Zurich Sans" w:hAnsi="Zurich Sans"/>
        </w:rPr>
        <w:t>ausgelager</w:t>
      </w:r>
      <w:r w:rsidR="00AF3C5C">
        <w:rPr>
          <w:rFonts w:ascii="Zurich Sans" w:hAnsi="Zurich Sans"/>
        </w:rPr>
        <w:t>t</w:t>
      </w:r>
      <w:r w:rsidR="4B2AA89E" w:rsidRPr="78D7CE0F">
        <w:rPr>
          <w:rFonts w:ascii="Zurich Sans" w:hAnsi="Zurich Sans"/>
        </w:rPr>
        <w:t xml:space="preserve">. </w:t>
      </w:r>
      <w:r w:rsidR="08688794" w:rsidRPr="78D7CE0F">
        <w:rPr>
          <w:rFonts w:ascii="Zurich Sans" w:hAnsi="Zurich Sans"/>
        </w:rPr>
        <w:t xml:space="preserve">Damit folgt </w:t>
      </w:r>
      <w:r w:rsidR="350A8653" w:rsidRPr="78D7CE0F">
        <w:rPr>
          <w:rFonts w:ascii="Zurich Sans" w:hAnsi="Zurich Sans"/>
        </w:rPr>
        <w:t>die Zurich IT</w:t>
      </w:r>
      <w:r w:rsidR="08688794" w:rsidRPr="78D7CE0F">
        <w:rPr>
          <w:rFonts w:ascii="Zurich Sans" w:hAnsi="Zurich Sans"/>
        </w:rPr>
        <w:t xml:space="preserve"> der Konzernstrategie, die Digitalisierung und die internen technische Fähigkeiten auszubauen.</w:t>
      </w:r>
    </w:p>
    <w:p w14:paraId="3575AB52" w14:textId="7E3A488B" w:rsidR="00173B79" w:rsidRDefault="00173B79" w:rsidP="00091EB1">
      <w:pPr>
        <w:spacing w:line="276" w:lineRule="auto"/>
        <w:rPr>
          <w:rFonts w:ascii="Zurich Sans" w:hAnsi="Zurich Sans"/>
        </w:rPr>
      </w:pPr>
    </w:p>
    <w:p w14:paraId="1CFE01F2" w14:textId="466A5FB2" w:rsidR="00173B79" w:rsidRPr="00091EB1" w:rsidRDefault="1EC3809A" w:rsidP="00091EB1">
      <w:pPr>
        <w:spacing w:line="276" w:lineRule="auto"/>
        <w:rPr>
          <w:rFonts w:ascii="Zurich Sans" w:hAnsi="Zurich Sans"/>
        </w:rPr>
      </w:pPr>
      <w:r w:rsidRPr="78D7CE0F">
        <w:rPr>
          <w:rFonts w:ascii="Zurich Sans" w:hAnsi="Zurich Sans"/>
        </w:rPr>
        <w:t xml:space="preserve">„Wir machen die Zurich IT fit for future, indem wir die Kompetenzen und Fähigkeiten in den strategischen Themen intern bündeln und hierfür mehr als 20 Prozent an zusätzlichen Stellen geschaffen haben“, so Jens Becker, </w:t>
      </w:r>
      <w:r w:rsidR="006F2854">
        <w:rPr>
          <w:rFonts w:ascii="Zurich Sans" w:hAnsi="Zurich Sans"/>
        </w:rPr>
        <w:t>Head of IT</w:t>
      </w:r>
      <w:r w:rsidR="006F2854" w:rsidRPr="78D7CE0F">
        <w:rPr>
          <w:rFonts w:ascii="Zurich Sans" w:hAnsi="Zurich Sans"/>
        </w:rPr>
        <w:t xml:space="preserve"> </w:t>
      </w:r>
      <w:r w:rsidRPr="78D7CE0F">
        <w:rPr>
          <w:rFonts w:ascii="Zurich Sans" w:hAnsi="Zurich Sans"/>
        </w:rPr>
        <w:t>der Zurich Gruppe Deutschland. Der Versicherer wurde Anfang des Jahres zu Deutschlands Top-Arbeitgeber Nummer 1 im aktuellen Business Ranking vom unabhängigen Research-Analysten FactField und dem Magazin Focus benannt. Das gibt derzeit Rückenwind in der Rekrutierung neuer Fachkräfte.</w:t>
      </w:r>
    </w:p>
    <w:p w14:paraId="48819FB8" w14:textId="1312F779" w:rsidR="002227C7" w:rsidRDefault="002227C7" w:rsidP="004421C3">
      <w:pPr>
        <w:spacing w:line="276" w:lineRule="auto"/>
        <w:rPr>
          <w:rFonts w:ascii="Zurich Sans" w:hAnsi="Zurich Sans"/>
        </w:rPr>
      </w:pPr>
    </w:p>
    <w:p w14:paraId="6ADAB12A" w14:textId="532D3C97" w:rsidR="00173B79" w:rsidRDefault="156A09B7" w:rsidP="004421C3">
      <w:pPr>
        <w:spacing w:line="276" w:lineRule="auto"/>
        <w:rPr>
          <w:rFonts w:ascii="Zurich Sans" w:hAnsi="Zurich Sans"/>
        </w:rPr>
      </w:pPr>
      <w:r w:rsidRPr="78D7CE0F">
        <w:rPr>
          <w:rFonts w:ascii="Zurich Sans" w:hAnsi="Zurich Sans"/>
        </w:rPr>
        <w:t xml:space="preserve">Bisher </w:t>
      </w:r>
      <w:r w:rsidR="5005D04D" w:rsidRPr="78D7CE0F">
        <w:rPr>
          <w:rFonts w:ascii="Zurich Sans" w:hAnsi="Zurich Sans"/>
        </w:rPr>
        <w:t>haben</w:t>
      </w:r>
      <w:r w:rsidR="65DC0DFA" w:rsidRPr="78D7CE0F">
        <w:rPr>
          <w:rFonts w:ascii="Zurich Sans" w:hAnsi="Zurich Sans"/>
        </w:rPr>
        <w:t xml:space="preserve"> bei strategischen Projekten</w:t>
      </w:r>
      <w:r w:rsidR="2023D65C" w:rsidRPr="78D7CE0F">
        <w:rPr>
          <w:rFonts w:ascii="Zurich Sans" w:hAnsi="Zurich Sans"/>
        </w:rPr>
        <w:t xml:space="preserve"> hauptsächlich externe</w:t>
      </w:r>
      <w:r w:rsidRPr="78D7CE0F">
        <w:rPr>
          <w:rFonts w:ascii="Zurich Sans" w:hAnsi="Zurich Sans"/>
        </w:rPr>
        <w:t xml:space="preserve"> IT-Supplier </w:t>
      </w:r>
      <w:r w:rsidR="79710300" w:rsidRPr="78D7CE0F">
        <w:rPr>
          <w:rFonts w:ascii="Zurich Sans" w:hAnsi="Zurich Sans"/>
        </w:rPr>
        <w:t xml:space="preserve">und Freelancer </w:t>
      </w:r>
      <w:r w:rsidR="5005D04D" w:rsidRPr="78D7CE0F">
        <w:rPr>
          <w:rFonts w:ascii="Zurich Sans" w:hAnsi="Zurich Sans"/>
        </w:rPr>
        <w:t>neue Themen umgesetzt</w:t>
      </w:r>
      <w:r w:rsidRPr="78D7CE0F">
        <w:rPr>
          <w:rFonts w:ascii="Zurich Sans" w:hAnsi="Zurich Sans"/>
        </w:rPr>
        <w:t xml:space="preserve">, </w:t>
      </w:r>
      <w:r w:rsidR="5005D04D" w:rsidRPr="78D7CE0F">
        <w:rPr>
          <w:rFonts w:ascii="Zurich Sans" w:hAnsi="Zurich Sans"/>
        </w:rPr>
        <w:t>während</w:t>
      </w:r>
      <w:r w:rsidRPr="78D7CE0F">
        <w:rPr>
          <w:rFonts w:ascii="Zurich Sans" w:hAnsi="Zurich Sans"/>
        </w:rPr>
        <w:t xml:space="preserve"> sich interne Mitarbeitende noch mit alten Systemen</w:t>
      </w:r>
      <w:r w:rsidR="5005D04D" w:rsidRPr="78D7CE0F">
        <w:rPr>
          <w:rFonts w:ascii="Zurich Sans" w:hAnsi="Zurich Sans"/>
        </w:rPr>
        <w:t xml:space="preserve"> beschäftigt </w:t>
      </w:r>
      <w:r w:rsidR="50FD1C6B" w:rsidRPr="78D7CE0F">
        <w:rPr>
          <w:rFonts w:ascii="Zurich Sans" w:hAnsi="Zurich Sans"/>
        </w:rPr>
        <w:t>haben</w:t>
      </w:r>
      <w:r w:rsidRPr="78D7CE0F">
        <w:rPr>
          <w:rFonts w:ascii="Zurich Sans" w:hAnsi="Zurich Sans"/>
        </w:rPr>
        <w:t xml:space="preserve">. Um die Digitalisierung konsequent weiterzuentwickeln, wird </w:t>
      </w:r>
      <w:r w:rsidR="50FD1C6B" w:rsidRPr="78D7CE0F">
        <w:rPr>
          <w:rFonts w:ascii="Zurich Sans" w:hAnsi="Zurich Sans"/>
        </w:rPr>
        <w:t xml:space="preserve">diese </w:t>
      </w:r>
      <w:r w:rsidR="2023D65C" w:rsidRPr="78D7CE0F">
        <w:rPr>
          <w:rFonts w:ascii="Zurich Sans" w:hAnsi="Zurich Sans"/>
        </w:rPr>
        <w:t>Aufteilung</w:t>
      </w:r>
      <w:r w:rsidR="79AC277C" w:rsidRPr="78D7CE0F">
        <w:rPr>
          <w:rFonts w:ascii="Zurich Sans" w:hAnsi="Zurich Sans"/>
        </w:rPr>
        <w:t xml:space="preserve"> nun gedreht</w:t>
      </w:r>
      <w:r w:rsidRPr="78D7CE0F">
        <w:rPr>
          <w:rFonts w:ascii="Zurich Sans" w:hAnsi="Zurich Sans"/>
        </w:rPr>
        <w:t xml:space="preserve">. </w:t>
      </w:r>
      <w:r w:rsidR="79AC277C" w:rsidRPr="78D7CE0F">
        <w:rPr>
          <w:rFonts w:ascii="Zurich Sans" w:hAnsi="Zurich Sans"/>
        </w:rPr>
        <w:t>Zu 70 Prozent</w:t>
      </w:r>
      <w:r w:rsidR="3F1613BE" w:rsidRPr="78D7CE0F">
        <w:rPr>
          <w:rFonts w:ascii="Zurich Sans" w:hAnsi="Zurich Sans"/>
        </w:rPr>
        <w:t xml:space="preserve"> </w:t>
      </w:r>
      <w:r w:rsidR="00A7506E">
        <w:rPr>
          <w:rFonts w:ascii="Zurich Sans" w:hAnsi="Zurich Sans"/>
        </w:rPr>
        <w:t xml:space="preserve">der IT-Wertschöpfung </w:t>
      </w:r>
      <w:r w:rsidR="3F1613BE" w:rsidRPr="78D7CE0F">
        <w:rPr>
          <w:rFonts w:ascii="Zurich Sans" w:hAnsi="Zurich Sans"/>
        </w:rPr>
        <w:t>beschäftigt sich die Zurich IT mit strategischen Applikationen, während der</w:t>
      </w:r>
      <w:r w:rsidR="79AC277C" w:rsidRPr="78D7CE0F">
        <w:rPr>
          <w:rFonts w:ascii="Zurich Sans" w:hAnsi="Zurich Sans"/>
        </w:rPr>
        <w:t xml:space="preserve"> Betrieb von Altsystemen, sogenannten Legacy Systemen, zu 80 Prozent </w:t>
      </w:r>
      <w:r w:rsidR="3F1613BE" w:rsidRPr="78D7CE0F">
        <w:rPr>
          <w:rFonts w:ascii="Zurich Sans" w:hAnsi="Zurich Sans"/>
        </w:rPr>
        <w:t xml:space="preserve">an Partner </w:t>
      </w:r>
      <w:r w:rsidR="79AC277C" w:rsidRPr="78D7CE0F">
        <w:rPr>
          <w:rFonts w:ascii="Zurich Sans" w:hAnsi="Zurich Sans"/>
        </w:rPr>
        <w:t>ausgelagert</w:t>
      </w:r>
      <w:r w:rsidR="3F1613BE" w:rsidRPr="78D7CE0F">
        <w:rPr>
          <w:rFonts w:ascii="Zurich Sans" w:hAnsi="Zurich Sans"/>
        </w:rPr>
        <w:t xml:space="preserve"> wird.</w:t>
      </w:r>
      <w:r w:rsidR="5937E613" w:rsidRPr="78D7CE0F">
        <w:rPr>
          <w:rFonts w:ascii="Zurich Sans" w:hAnsi="Zurich Sans"/>
        </w:rPr>
        <w:t xml:space="preserve"> Mitarbeitende, die sich bisher mit Legacy Systemen beschäftigt haben, werden derzeit intensiv für die neuen Themen geschult.</w:t>
      </w:r>
      <w:r w:rsidR="40DE1ECE" w:rsidRPr="78D7CE0F">
        <w:rPr>
          <w:rFonts w:ascii="Zurich Sans" w:hAnsi="Zurich Sans"/>
        </w:rPr>
        <w:t xml:space="preserve"> </w:t>
      </w:r>
    </w:p>
    <w:p w14:paraId="559C61AC" w14:textId="6B5BE7F6" w:rsidR="003A19D6" w:rsidRDefault="003A19D6" w:rsidP="004421C3">
      <w:pPr>
        <w:spacing w:line="276" w:lineRule="auto"/>
        <w:rPr>
          <w:rFonts w:ascii="Zurich Sans" w:hAnsi="Zurich Sans"/>
        </w:rPr>
      </w:pPr>
    </w:p>
    <w:p w14:paraId="00BE3FEA" w14:textId="4AA9D938" w:rsidR="00D476AE" w:rsidRDefault="00D476AE" w:rsidP="00091EB1">
      <w:pPr>
        <w:spacing w:line="276" w:lineRule="auto"/>
        <w:rPr>
          <w:rFonts w:ascii="Zurich Sans" w:hAnsi="Zurich Sans"/>
          <w:b/>
          <w:bCs/>
        </w:rPr>
      </w:pPr>
      <w:r w:rsidRPr="00D476AE">
        <w:rPr>
          <w:rFonts w:ascii="Zurich Sans" w:hAnsi="Zurich Sans"/>
          <w:b/>
          <w:bCs/>
        </w:rPr>
        <w:t>Enge Zusammenarbeit mit strategischen Partnern</w:t>
      </w:r>
    </w:p>
    <w:p w14:paraId="70FF26A9" w14:textId="77777777" w:rsidR="00D476AE" w:rsidRPr="00D476AE" w:rsidRDefault="00D476AE" w:rsidP="00091EB1">
      <w:pPr>
        <w:spacing w:line="276" w:lineRule="auto"/>
        <w:rPr>
          <w:rFonts w:ascii="Zurich Sans" w:hAnsi="Zurich Sans"/>
          <w:b/>
          <w:bCs/>
        </w:rPr>
      </w:pPr>
    </w:p>
    <w:p w14:paraId="6F45189D" w14:textId="6C4DC919" w:rsidR="00091EB1" w:rsidRDefault="41E39000" w:rsidP="00091EB1">
      <w:pPr>
        <w:spacing w:line="276" w:lineRule="auto"/>
        <w:rPr>
          <w:rFonts w:ascii="Zurich Sans" w:hAnsi="Zurich Sans"/>
        </w:rPr>
      </w:pPr>
      <w:r w:rsidRPr="78D7CE0F">
        <w:rPr>
          <w:rFonts w:ascii="Zurich Sans" w:hAnsi="Zurich Sans"/>
        </w:rPr>
        <w:t>„Versicherungen sind ein Softwareprodukt, das heißt wir brauchen exzellente Fähigkeiten in der Softwareentwicklung. Hierbei unterstützen uns unsere neuen vier strategische</w:t>
      </w:r>
      <w:r w:rsidR="00223028">
        <w:rPr>
          <w:rFonts w:ascii="Zurich Sans" w:hAnsi="Zurich Sans"/>
        </w:rPr>
        <w:t>n</w:t>
      </w:r>
      <w:r w:rsidRPr="78D7CE0F">
        <w:rPr>
          <w:rFonts w:ascii="Zurich Sans" w:hAnsi="Zurich Sans"/>
        </w:rPr>
        <w:t xml:space="preserve"> Partner, mit </w:t>
      </w:r>
      <w:r w:rsidRPr="78D7CE0F">
        <w:rPr>
          <w:rFonts w:ascii="Zurich Sans" w:hAnsi="Zurich Sans"/>
        </w:rPr>
        <w:lastRenderedPageBreak/>
        <w:t xml:space="preserve">denen wir im Skill Management und in der Softwareentwicklung </w:t>
      </w:r>
      <w:r w:rsidR="00BC434E" w:rsidRPr="78D7CE0F">
        <w:rPr>
          <w:rFonts w:ascii="Zurich Sans" w:hAnsi="Zurich Sans"/>
        </w:rPr>
        <w:t>im Sinne eines DevOps</w:t>
      </w:r>
      <w:r w:rsidR="00C5788B">
        <w:rPr>
          <w:rFonts w:ascii="Zurich Sans" w:hAnsi="Zurich Sans"/>
        </w:rPr>
        <w:t>-</w:t>
      </w:r>
      <w:r w:rsidR="00BC434E" w:rsidRPr="78D7CE0F">
        <w:rPr>
          <w:rFonts w:ascii="Zurich Sans" w:hAnsi="Zurich Sans"/>
        </w:rPr>
        <w:t>Modells</w:t>
      </w:r>
      <w:r w:rsidRPr="78D7CE0F">
        <w:rPr>
          <w:rFonts w:ascii="Zurich Sans" w:hAnsi="Zurich Sans"/>
        </w:rPr>
        <w:t xml:space="preserve"> eng zusammenarbeiten “, so Becker. Er stellte v</w:t>
      </w:r>
      <w:r w:rsidR="54DC3FCB" w:rsidRPr="78D7CE0F">
        <w:rPr>
          <w:rFonts w:ascii="Zurich Sans" w:hAnsi="Zurich Sans"/>
        </w:rPr>
        <w:t xml:space="preserve">ergangene Woche </w:t>
      </w:r>
      <w:r w:rsidRPr="78D7CE0F">
        <w:rPr>
          <w:rFonts w:ascii="Zurich Sans" w:hAnsi="Zurich Sans"/>
        </w:rPr>
        <w:t xml:space="preserve">die </w:t>
      </w:r>
      <w:r w:rsidR="2642586D" w:rsidRPr="78D7CE0F">
        <w:rPr>
          <w:rFonts w:ascii="Zurich Sans" w:hAnsi="Zurich Sans"/>
        </w:rPr>
        <w:t>vier</w:t>
      </w:r>
      <w:r w:rsidR="29781AF1" w:rsidRPr="78D7CE0F">
        <w:rPr>
          <w:rFonts w:ascii="Zurich Sans" w:hAnsi="Zurich Sans"/>
        </w:rPr>
        <w:t xml:space="preserve"> strategischen IT-Dienstleister im Rahmen der „Zurich IT Campus Learning Days”, einer Inhouse Tech Konferenz, </w:t>
      </w:r>
      <w:r w:rsidR="2642586D" w:rsidRPr="78D7CE0F">
        <w:rPr>
          <w:rFonts w:ascii="Zurich Sans" w:hAnsi="Zurich Sans"/>
        </w:rPr>
        <w:t xml:space="preserve">den Mitarbeitenden </w:t>
      </w:r>
      <w:r w:rsidR="42C1A312" w:rsidRPr="78D7CE0F">
        <w:rPr>
          <w:rFonts w:ascii="Zurich Sans" w:hAnsi="Zurich Sans"/>
        </w:rPr>
        <w:t>vor</w:t>
      </w:r>
      <w:r w:rsidR="29781AF1" w:rsidRPr="78D7CE0F">
        <w:rPr>
          <w:rFonts w:ascii="Zurich Sans" w:hAnsi="Zurich Sans"/>
        </w:rPr>
        <w:t>.</w:t>
      </w:r>
    </w:p>
    <w:p w14:paraId="07ABC9E1" w14:textId="77777777" w:rsidR="008353CB" w:rsidRPr="00091EB1" w:rsidRDefault="008353CB" w:rsidP="00091EB1">
      <w:pPr>
        <w:spacing w:line="276" w:lineRule="auto"/>
        <w:rPr>
          <w:rFonts w:ascii="Zurich Sans" w:hAnsi="Zurich Sans"/>
        </w:rPr>
      </w:pPr>
    </w:p>
    <w:p w14:paraId="48CE2AB5" w14:textId="5D1D3A09" w:rsidR="00091EB1" w:rsidRPr="00091EB1" w:rsidRDefault="5F06CA1A" w:rsidP="00091EB1">
      <w:pPr>
        <w:pStyle w:val="Listenabsatz"/>
        <w:numPr>
          <w:ilvl w:val="0"/>
          <w:numId w:val="33"/>
        </w:numPr>
        <w:spacing w:line="276" w:lineRule="auto"/>
        <w:rPr>
          <w:rFonts w:ascii="Zurich Sans" w:hAnsi="Zurich Sans"/>
        </w:rPr>
      </w:pPr>
      <w:r w:rsidRPr="78D7CE0F">
        <w:rPr>
          <w:rFonts w:ascii="Zurich Sans" w:hAnsi="Zurich Sans"/>
        </w:rPr>
        <w:t>Tata Consultancy Services - TCS ist Partner für die Weiterentwicklung im Bereich der Lebensversicherung</w:t>
      </w:r>
      <w:r w:rsidR="066AD974" w:rsidRPr="78D7CE0F">
        <w:rPr>
          <w:rFonts w:ascii="Zurich Sans" w:hAnsi="Zurich Sans"/>
        </w:rPr>
        <w:t xml:space="preserve"> und wird</w:t>
      </w:r>
      <w:r w:rsidR="047BBC6F" w:rsidRPr="78D7CE0F">
        <w:rPr>
          <w:rFonts w:ascii="Zurich Sans" w:hAnsi="Zurich Sans"/>
        </w:rPr>
        <w:t xml:space="preserve"> das von Zurich neu eingeführte B</w:t>
      </w:r>
      <w:r w:rsidRPr="78D7CE0F">
        <w:rPr>
          <w:rFonts w:ascii="Zurich Sans" w:hAnsi="Zurich Sans"/>
        </w:rPr>
        <w:t xml:space="preserve">estandsführungssystem </w:t>
      </w:r>
      <w:r w:rsidR="0622ED0E" w:rsidRPr="78D7CE0F">
        <w:rPr>
          <w:rFonts w:ascii="Zurich Sans" w:hAnsi="Zurich Sans"/>
        </w:rPr>
        <w:t>weiter modernisieren und betreiben.</w:t>
      </w:r>
    </w:p>
    <w:p w14:paraId="28493C58" w14:textId="08AE0653" w:rsidR="00091EB1" w:rsidRPr="00091EB1" w:rsidRDefault="00091EB1" w:rsidP="00091EB1">
      <w:pPr>
        <w:pStyle w:val="Listenabsatz"/>
        <w:numPr>
          <w:ilvl w:val="0"/>
          <w:numId w:val="33"/>
        </w:numPr>
        <w:spacing w:line="276" w:lineRule="auto"/>
        <w:rPr>
          <w:rFonts w:ascii="Zurich Sans" w:hAnsi="Zurich Sans"/>
        </w:rPr>
      </w:pPr>
      <w:r w:rsidRPr="00091EB1">
        <w:rPr>
          <w:rFonts w:ascii="Zurich Sans" w:hAnsi="Zurich Sans"/>
        </w:rPr>
        <w:t xml:space="preserve">Cognizant ist Partner für die gemeinsame Softwareentwicklung und den Betrieb der Anwendungen in der Sachversicherung, den Vertriebsanwendungen und Querschnittssystemen.  </w:t>
      </w:r>
    </w:p>
    <w:p w14:paraId="1C9CC69A" w14:textId="1D55853B" w:rsidR="00091EB1" w:rsidRPr="00091EB1" w:rsidRDefault="5F06CA1A" w:rsidP="00091EB1">
      <w:pPr>
        <w:pStyle w:val="Listenabsatz"/>
        <w:numPr>
          <w:ilvl w:val="0"/>
          <w:numId w:val="33"/>
        </w:numPr>
        <w:spacing w:line="276" w:lineRule="auto"/>
        <w:rPr>
          <w:rFonts w:ascii="Zurich Sans" w:hAnsi="Zurich Sans"/>
        </w:rPr>
      </w:pPr>
      <w:r w:rsidRPr="78D7CE0F">
        <w:rPr>
          <w:rFonts w:ascii="Zurich Sans" w:hAnsi="Zurich Sans"/>
        </w:rPr>
        <w:t>Capgemini war</w:t>
      </w:r>
      <w:r w:rsidR="191A6A7E" w:rsidRPr="78D7CE0F">
        <w:rPr>
          <w:rFonts w:ascii="Zurich Sans" w:hAnsi="Zurich Sans"/>
        </w:rPr>
        <w:t xml:space="preserve"> bereits</w:t>
      </w:r>
      <w:r w:rsidRPr="78D7CE0F">
        <w:rPr>
          <w:rFonts w:ascii="Zurich Sans" w:hAnsi="Zurich Sans"/>
        </w:rPr>
        <w:t xml:space="preserve"> an der Einführung</w:t>
      </w:r>
      <w:r w:rsidR="191A6A7E" w:rsidRPr="78D7CE0F">
        <w:rPr>
          <w:rFonts w:ascii="Zurich Sans" w:hAnsi="Zurich Sans"/>
        </w:rPr>
        <w:t xml:space="preserve"> von Guidewire</w:t>
      </w:r>
      <w:r w:rsidR="00217713">
        <w:rPr>
          <w:rFonts w:ascii="Zurich Sans" w:hAnsi="Zurich Sans"/>
        </w:rPr>
        <w:t>, der cloudbasierten</w:t>
      </w:r>
      <w:r w:rsidR="003D7700">
        <w:rPr>
          <w:rFonts w:ascii="Zurich Sans" w:hAnsi="Zurich Sans"/>
        </w:rPr>
        <w:t xml:space="preserve"> </w:t>
      </w:r>
      <w:r w:rsidR="00F770F6">
        <w:rPr>
          <w:rFonts w:ascii="Zurich Sans" w:hAnsi="Zurich Sans"/>
        </w:rPr>
        <w:t xml:space="preserve">Plattform für </w:t>
      </w:r>
      <w:r w:rsidR="00363FF5">
        <w:rPr>
          <w:rFonts w:ascii="Zurich Sans" w:hAnsi="Zurich Sans"/>
        </w:rPr>
        <w:t>Schaden- und Unfallversicherer,</w:t>
      </w:r>
      <w:r w:rsidR="00FC77C5">
        <w:rPr>
          <w:rFonts w:ascii="Zurich Sans" w:hAnsi="Zurich Sans"/>
        </w:rPr>
        <w:t xml:space="preserve"> </w:t>
      </w:r>
      <w:r w:rsidR="00363FF5">
        <w:rPr>
          <w:rFonts w:ascii="Zurich Sans" w:hAnsi="Zurich Sans"/>
        </w:rPr>
        <w:t>b</w:t>
      </w:r>
      <w:r w:rsidRPr="78D7CE0F">
        <w:rPr>
          <w:rFonts w:ascii="Zurich Sans" w:hAnsi="Zurich Sans"/>
        </w:rPr>
        <w:t xml:space="preserve">eteiligt und wird diese Zusammenarbeit mit Fokus auf Claims fortsetzen. </w:t>
      </w:r>
    </w:p>
    <w:p w14:paraId="33D98224" w14:textId="2084F9F9" w:rsidR="00F1472D" w:rsidRDefault="5F06CA1A" w:rsidP="008D3343">
      <w:pPr>
        <w:pStyle w:val="Listenabsatz"/>
        <w:numPr>
          <w:ilvl w:val="0"/>
          <w:numId w:val="33"/>
        </w:numPr>
        <w:spacing w:line="276" w:lineRule="auto"/>
        <w:rPr>
          <w:rFonts w:ascii="Zurich Sans" w:hAnsi="Zurich Sans"/>
        </w:rPr>
      </w:pPr>
      <w:r w:rsidRPr="78D7CE0F">
        <w:rPr>
          <w:rFonts w:ascii="Zurich Sans" w:hAnsi="Zurich Sans"/>
        </w:rPr>
        <w:t>DXC</w:t>
      </w:r>
      <w:r w:rsidR="00FC77C5">
        <w:rPr>
          <w:rFonts w:ascii="Zurich Sans" w:hAnsi="Zurich Sans"/>
        </w:rPr>
        <w:t xml:space="preserve">, </w:t>
      </w:r>
      <w:r w:rsidRPr="78D7CE0F">
        <w:rPr>
          <w:rFonts w:ascii="Zurich Sans" w:hAnsi="Zurich Sans"/>
        </w:rPr>
        <w:t>langjähriger Dienstleistungspartner der Zurich IT</w:t>
      </w:r>
      <w:r w:rsidR="00FC77C5">
        <w:rPr>
          <w:rFonts w:ascii="Zurich Sans" w:hAnsi="Zurich Sans"/>
        </w:rPr>
        <w:t>,</w:t>
      </w:r>
      <w:r w:rsidR="009C4F1F">
        <w:rPr>
          <w:rFonts w:ascii="Zurich Sans" w:hAnsi="Zurich Sans"/>
        </w:rPr>
        <w:t xml:space="preserve"> </w:t>
      </w:r>
      <w:r w:rsidRPr="78D7CE0F">
        <w:rPr>
          <w:rFonts w:ascii="Zurich Sans" w:hAnsi="Zurich Sans"/>
        </w:rPr>
        <w:t xml:space="preserve">wird im Tagesgeschäft die Verantwortung für Legacy Systeme im P&amp;C Bereich </w:t>
      </w:r>
      <w:r w:rsidR="13482293" w:rsidRPr="78D7CE0F">
        <w:rPr>
          <w:rFonts w:ascii="Zurich Sans" w:hAnsi="Zurich Sans"/>
        </w:rPr>
        <w:t>übernehmen</w:t>
      </w:r>
      <w:r w:rsidR="49B92245" w:rsidRPr="78D7CE0F">
        <w:rPr>
          <w:rFonts w:ascii="Zurich Sans" w:hAnsi="Zurich Sans"/>
        </w:rPr>
        <w:t>.</w:t>
      </w:r>
    </w:p>
    <w:p w14:paraId="3EC9D6FC" w14:textId="335DF19A" w:rsidR="00BC7C16" w:rsidRDefault="00BC7C16" w:rsidP="00BC7C16">
      <w:pPr>
        <w:spacing w:line="276" w:lineRule="auto"/>
        <w:rPr>
          <w:rFonts w:ascii="Zurich Sans" w:hAnsi="Zurich Sans"/>
        </w:rPr>
      </w:pPr>
    </w:p>
    <w:p w14:paraId="360A7D42" w14:textId="306E88B7" w:rsidR="00BC7C16" w:rsidRPr="00BC7C16" w:rsidRDefault="2642586D" w:rsidP="00BC7C16">
      <w:pPr>
        <w:spacing w:line="276" w:lineRule="auto"/>
        <w:rPr>
          <w:rFonts w:ascii="Zurich Sans" w:hAnsi="Zurich Sans"/>
        </w:rPr>
      </w:pPr>
      <w:r w:rsidRPr="78D7CE0F">
        <w:rPr>
          <w:rFonts w:ascii="Zurich Sans" w:hAnsi="Zurich Sans"/>
        </w:rPr>
        <w:t>„Das hohe Engagement der Partner unsere Fähigkeiten zu stärken, zu ergänzen und dies immer im Sinne eine</w:t>
      </w:r>
      <w:r w:rsidR="008E448E">
        <w:rPr>
          <w:rFonts w:ascii="Zurich Sans" w:hAnsi="Zurich Sans"/>
        </w:rPr>
        <w:t>s</w:t>
      </w:r>
      <w:r w:rsidRPr="78D7CE0F">
        <w:rPr>
          <w:rFonts w:ascii="Zurich Sans" w:hAnsi="Zurich Sans"/>
        </w:rPr>
        <w:t xml:space="preserve"> gemeinsamen Zusammenarbeitsmodells auf Augenhöhe, eingebettet in die agilen Release Trains von Fachbereich und IT, war entscheidend für die Auswahl der Partner“, erklärt Horst Nussbaumer, COO der Zurich Gruppe Deutschland.</w:t>
      </w:r>
      <w:r w:rsidR="5B0DE253" w:rsidRPr="78D7CE0F">
        <w:rPr>
          <w:rFonts w:ascii="Zurich Sans" w:hAnsi="Zurich Sans"/>
        </w:rPr>
        <w:t xml:space="preserve"> </w:t>
      </w:r>
      <w:r w:rsidR="0FB2CEE5" w:rsidRPr="78D7CE0F">
        <w:rPr>
          <w:rFonts w:ascii="Zurich Sans" w:hAnsi="Zurich Sans"/>
        </w:rPr>
        <w:t>Die Konsolidierung der strategischen Partner zusammen mit dem Ausbau der internen Fähigkeiten</w:t>
      </w:r>
      <w:r w:rsidR="07CB4CB8" w:rsidRPr="78D7CE0F">
        <w:rPr>
          <w:rFonts w:ascii="Zurich Sans" w:hAnsi="Zurich Sans"/>
        </w:rPr>
        <w:t xml:space="preserve"> führt neben der gesteigerten Effektivität auch zu einem </w:t>
      </w:r>
      <w:r w:rsidR="663951AE" w:rsidRPr="78D7CE0F">
        <w:rPr>
          <w:rFonts w:ascii="Zurich Sans" w:hAnsi="Zurich Sans"/>
        </w:rPr>
        <w:t>15-prozentigem</w:t>
      </w:r>
      <w:r w:rsidR="07CB4CB8" w:rsidRPr="78D7CE0F">
        <w:rPr>
          <w:rFonts w:ascii="Zurich Sans" w:hAnsi="Zurich Sans"/>
        </w:rPr>
        <w:t xml:space="preserve"> Kostenvorteil. </w:t>
      </w:r>
      <w:r w:rsidR="5BA33A76" w:rsidRPr="78D7CE0F">
        <w:rPr>
          <w:rFonts w:ascii="Zurich Sans" w:hAnsi="Zurich Sans"/>
        </w:rPr>
        <w:t>Dadurch kann sich die Zurich IT nachhaltig für die Zukunft</w:t>
      </w:r>
      <w:r w:rsidR="663951AE" w:rsidRPr="78D7CE0F">
        <w:rPr>
          <w:rFonts w:ascii="Zurich Sans" w:hAnsi="Zurich Sans"/>
        </w:rPr>
        <w:t xml:space="preserve"> und die Anforderungen des Marktes aufstellen.</w:t>
      </w:r>
    </w:p>
    <w:sectPr w:rsidR="00BC7C16" w:rsidRPr="00BC7C16">
      <w:headerReference w:type="default" r:id="rId17"/>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E09AE" w14:textId="77777777" w:rsidR="00412A5F" w:rsidRDefault="00412A5F">
      <w:r>
        <w:separator/>
      </w:r>
    </w:p>
  </w:endnote>
  <w:endnote w:type="continuationSeparator" w:id="0">
    <w:p w14:paraId="3ECD2AB4" w14:textId="77777777" w:rsidR="00412A5F" w:rsidRDefault="00412A5F">
      <w:r>
        <w:continuationSeparator/>
      </w:r>
    </w:p>
  </w:endnote>
  <w:endnote w:type="continuationNotice" w:id="1">
    <w:p w14:paraId="7E47F1FE" w14:textId="77777777" w:rsidR="00412A5F" w:rsidRDefault="00412A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alibri"/>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Zurich Sans">
    <w:panose1 w:val="02000500000000000000"/>
    <w:charset w:val="00"/>
    <w:family w:val="auto"/>
    <w:pitch w:val="variable"/>
    <w:sig w:usb0="A00000AF" w:usb1="0000304B" w:usb2="00000000" w:usb3="00000000" w:csb0="0000009B" w:csb1="00000000"/>
  </w:font>
  <w:font w:name="Arial">
    <w:panose1 w:val="020B0604020202020204"/>
    <w:charset w:val="00"/>
    <w:family w:val="swiss"/>
    <w:pitch w:val="variable"/>
    <w:sig w:usb0="E0002EFF" w:usb1="C000785B" w:usb2="00000009" w:usb3="00000000" w:csb0="000001FF"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Sans Light">
    <w:panose1 w:val="02000000000000000000"/>
    <w:charset w:val="00"/>
    <w:family w:val="auto"/>
    <w:pitch w:val="variable"/>
    <w:sig w:usb0="A00000AF" w:usb1="0000304B" w:usb2="00000000" w:usb3="00000000" w:csb0="0000009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8F7C" w14:textId="77777777" w:rsidR="00AA65E7" w:rsidRDefault="00AA65E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Zurich Sans" w:hAnsi="Zurich Sans"/>
      </w:rPr>
      <w:id w:val="562531430"/>
      <w:docPartObj>
        <w:docPartGallery w:val="Page Numbers (Bottom of Page)"/>
        <w:docPartUnique/>
      </w:docPartObj>
    </w:sdtPr>
    <w:sdtEndPr/>
    <w:sdtContent>
      <w:p w14:paraId="73F45904" w14:textId="77777777" w:rsidR="00166D72" w:rsidRPr="00734128" w:rsidRDefault="00166D72">
        <w:pPr>
          <w:pStyle w:val="Fuzeile"/>
          <w:jc w:val="right"/>
          <w:rPr>
            <w:rFonts w:ascii="Zurich Sans" w:hAnsi="Zurich Sans"/>
          </w:rPr>
        </w:pPr>
        <w:r w:rsidRPr="00734128">
          <w:rPr>
            <w:rFonts w:ascii="Zurich Sans" w:hAnsi="Zurich Sans"/>
          </w:rPr>
          <w:fldChar w:fldCharType="begin"/>
        </w:r>
        <w:r w:rsidRPr="00734128">
          <w:rPr>
            <w:rFonts w:ascii="Zurich Sans" w:hAnsi="Zurich Sans"/>
          </w:rPr>
          <w:instrText>PAGE   \* MERGEFORMAT</w:instrText>
        </w:r>
        <w:r w:rsidRPr="00734128">
          <w:rPr>
            <w:rFonts w:ascii="Zurich Sans" w:hAnsi="Zurich Sans"/>
          </w:rPr>
          <w:fldChar w:fldCharType="separate"/>
        </w:r>
        <w:r w:rsidRPr="00734128">
          <w:rPr>
            <w:rFonts w:ascii="Zurich Sans" w:hAnsi="Zurich Sans"/>
            <w:lang w:val="de-DE"/>
          </w:rPr>
          <w:t>2</w:t>
        </w:r>
        <w:r w:rsidRPr="00734128">
          <w:rPr>
            <w:rFonts w:ascii="Zurich Sans" w:hAnsi="Zurich Sans"/>
          </w:rPr>
          <w:fldChar w:fldCharType="end"/>
        </w:r>
      </w:p>
    </w:sdtContent>
  </w:sdt>
  <w:p w14:paraId="0007E97D" w14:textId="77777777" w:rsidR="00166D72" w:rsidRPr="00734128" w:rsidRDefault="00166D72">
    <w:pPr>
      <w:pStyle w:val="Fuzeile"/>
      <w:rPr>
        <w:rFonts w:ascii="Zurich Sans" w:hAnsi="Zurich San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0F2E6" w14:textId="77777777" w:rsidR="00AA65E7" w:rsidRDefault="00AA65E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47A8" w14:textId="77777777" w:rsidR="00412A5F" w:rsidRDefault="00412A5F">
      <w:r>
        <w:separator/>
      </w:r>
    </w:p>
  </w:footnote>
  <w:footnote w:type="continuationSeparator" w:id="0">
    <w:p w14:paraId="506E4CF9" w14:textId="77777777" w:rsidR="00412A5F" w:rsidRDefault="00412A5F">
      <w:r>
        <w:continuationSeparator/>
      </w:r>
    </w:p>
  </w:footnote>
  <w:footnote w:type="continuationNotice" w:id="1">
    <w:p w14:paraId="381219F8" w14:textId="77777777" w:rsidR="00412A5F" w:rsidRDefault="00412A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545A0" w14:textId="77777777" w:rsidR="00AA65E7" w:rsidRDefault="00AA65E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D7C0" w14:textId="77777777"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0348BFB0" w14:textId="77777777" w:rsidR="00E240FF" w:rsidRDefault="00E240FF">
    <w:pPr>
      <w:pStyle w:val="Kopfzeile"/>
      <w:framePr w:hSpace="181" w:wrap="around" w:vAnchor="page" w:hAnchor="text" w:y="1815"/>
    </w:pPr>
  </w:p>
  <w:p w14:paraId="18EE7BBC" w14:textId="77777777" w:rsidR="00E240FF" w:rsidRDefault="00E240F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2C11" w14:textId="77777777" w:rsidR="00E240FF" w:rsidRPr="00FC7051" w:rsidRDefault="005F0A48">
    <w:pPr>
      <w:pStyle w:val="Kopfzeile"/>
      <w:tabs>
        <w:tab w:val="clear" w:pos="8278"/>
        <w:tab w:val="right" w:pos="1134"/>
        <w:tab w:val="right" w:pos="9781"/>
      </w:tabs>
      <w:ind w:left="-2334"/>
      <w:rPr>
        <w:rFonts w:ascii="Frutiger 45 Light" w:hAnsi="Frutiger 45 Light"/>
        <w:iCs/>
        <w:sz w:val="36"/>
      </w:rPr>
    </w:pPr>
    <w:r w:rsidRPr="00FC7051">
      <w:rPr>
        <w:rFonts w:ascii="Zurich Sans Light" w:hAnsi="Zurich Sans Light"/>
        <w:iCs/>
        <w:noProof/>
      </w:rPr>
      <w:drawing>
        <wp:anchor distT="0" distB="0" distL="114300" distR="114300" simplePos="0" relativeHeight="251658240" behindDoc="1" locked="0" layoutInCell="1" allowOverlap="1" wp14:anchorId="41143B46" wp14:editId="4032C25F">
          <wp:simplePos x="0" y="0"/>
          <wp:positionH relativeFrom="column">
            <wp:posOffset>4139979</wp:posOffset>
          </wp:positionH>
          <wp:positionV relativeFrom="paragraph">
            <wp:posOffset>-612665</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40FF" w:rsidRPr="00FC7051">
      <w:rPr>
        <w:rFonts w:ascii="Zurich Sans Light" w:hAnsi="Zurich Sans Light"/>
        <w:iCs/>
        <w:noProof/>
        <w:sz w:val="36"/>
        <w:lang w:val="de-DE"/>
      </w:rPr>
      <w:t>Presseinformation</w:t>
    </w:r>
  </w:p>
  <w:p w14:paraId="163B6850" w14:textId="77777777" w:rsidR="00E240FF" w:rsidRDefault="00E240FF">
    <w:pPr>
      <w:pStyle w:val="Kopfzeile"/>
      <w:tabs>
        <w:tab w:val="clear" w:pos="8278"/>
        <w:tab w:val="right" w:pos="567"/>
        <w:tab w:val="right" w:pos="9781"/>
      </w:tabs>
      <w:ind w:left="142" w:hanging="2197"/>
      <w:rPr>
        <w:rFonts w:ascii="AGaramond Bold" w:hAnsi="AGaramond Bold"/>
        <w:i/>
      </w:rPr>
    </w:pPr>
    <w:r>
      <w:tab/>
    </w:r>
  </w:p>
  <w:p w14:paraId="001D7A44" w14:textId="77777777" w:rsidR="00E240FF" w:rsidRDefault="00E240FF">
    <w:pPr>
      <w:pStyle w:val="Kopfzeile"/>
      <w:tabs>
        <w:tab w:val="clear" w:pos="8278"/>
        <w:tab w:val="right" w:pos="567"/>
        <w:tab w:val="right" w:pos="9781"/>
      </w:tabs>
      <w:ind w:left="142" w:hanging="2197"/>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F413" w14:textId="77777777" w:rsidR="00E240FF" w:rsidRDefault="005F0A48">
    <w:pPr>
      <w:pStyle w:val="Kopfzeile"/>
    </w:pPr>
    <w:r>
      <w:rPr>
        <w:noProof/>
      </w:rPr>
      <w:drawing>
        <wp:anchor distT="0" distB="0" distL="114300" distR="114300" simplePos="0" relativeHeight="251658241" behindDoc="1" locked="0" layoutInCell="1" allowOverlap="1" wp14:anchorId="76579D76" wp14:editId="1A40A7BD">
          <wp:simplePos x="0" y="0"/>
          <wp:positionH relativeFrom="column">
            <wp:posOffset>4181730</wp:posOffset>
          </wp:positionH>
          <wp:positionV relativeFrom="paragraph">
            <wp:posOffset>-556961</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0"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2"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4"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7"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0" w15:restartNumberingAfterBreak="0">
    <w:nsid w:val="5E39002C"/>
    <w:multiLevelType w:val="hybridMultilevel"/>
    <w:tmpl w:val="A7E443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2"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4"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abstractNum w:abstractNumId="25" w15:restartNumberingAfterBreak="0">
    <w:nsid w:val="7AA602EA"/>
    <w:multiLevelType w:val="hybridMultilevel"/>
    <w:tmpl w:val="F8B82E68"/>
    <w:lvl w:ilvl="0" w:tplc="7AA22B00">
      <w:numFmt w:val="bullet"/>
      <w:lvlText w:val="•"/>
      <w:lvlJc w:val="left"/>
      <w:pPr>
        <w:ind w:left="720" w:hanging="360"/>
      </w:pPr>
      <w:rPr>
        <w:rFonts w:ascii="Zurich Sans" w:eastAsia="Times New Roman" w:hAnsi="Zurich San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19"/>
  </w:num>
  <w:num w:numId="5">
    <w:abstractNumId w:val="16"/>
  </w:num>
  <w:num w:numId="6">
    <w:abstractNumId w:val="21"/>
  </w:num>
  <w:num w:numId="7">
    <w:abstractNumId w:val="13"/>
  </w:num>
  <w:num w:numId="8">
    <w:abstractNumId w:val="11"/>
  </w:num>
  <w:num w:numId="9">
    <w:abstractNumId w:val="6"/>
  </w:num>
  <w:num w:numId="10">
    <w:abstractNumId w:val="24"/>
  </w:num>
  <w:num w:numId="11">
    <w:abstractNumId w:val="5"/>
  </w:num>
  <w:num w:numId="12">
    <w:abstractNumId w:val="5"/>
  </w:num>
  <w:num w:numId="13">
    <w:abstractNumId w:val="16"/>
  </w:num>
  <w:num w:numId="14">
    <w:abstractNumId w:val="9"/>
  </w:num>
  <w:num w:numId="15">
    <w:abstractNumId w:val="0"/>
  </w:num>
  <w:num w:numId="16">
    <w:abstractNumId w:val="0"/>
  </w:num>
  <w:num w:numId="17">
    <w:abstractNumId w:val="0"/>
  </w:num>
  <w:num w:numId="18">
    <w:abstractNumId w:val="6"/>
  </w:num>
  <w:num w:numId="19">
    <w:abstractNumId w:val="23"/>
  </w:num>
  <w:num w:numId="20">
    <w:abstractNumId w:val="4"/>
  </w:num>
  <w:num w:numId="21">
    <w:abstractNumId w:val="3"/>
  </w:num>
  <w:num w:numId="22">
    <w:abstractNumId w:val="22"/>
  </w:num>
  <w:num w:numId="23">
    <w:abstractNumId w:val="15"/>
  </w:num>
  <w:num w:numId="24">
    <w:abstractNumId w:val="7"/>
  </w:num>
  <w:num w:numId="25">
    <w:abstractNumId w:val="2"/>
  </w:num>
  <w:num w:numId="26">
    <w:abstractNumId w:val="12"/>
  </w:num>
  <w:num w:numId="27">
    <w:abstractNumId w:val="18"/>
  </w:num>
  <w:num w:numId="28">
    <w:abstractNumId w:val="10"/>
  </w:num>
  <w:num w:numId="29">
    <w:abstractNumId w:val="14"/>
  </w:num>
  <w:num w:numId="30">
    <w:abstractNumId w:val="17"/>
  </w:num>
  <w:num w:numId="31">
    <w:abstractNumId w:val="8"/>
  </w:num>
  <w:num w:numId="32">
    <w:abstractNumId w:val="20"/>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3148"/>
    <w:rsid w:val="00003A5B"/>
    <w:rsid w:val="0000428A"/>
    <w:rsid w:val="00005A0E"/>
    <w:rsid w:val="00011E9C"/>
    <w:rsid w:val="00014771"/>
    <w:rsid w:val="000172EE"/>
    <w:rsid w:val="00020440"/>
    <w:rsid w:val="00020CA0"/>
    <w:rsid w:val="000213D3"/>
    <w:rsid w:val="00021C9F"/>
    <w:rsid w:val="00022EBB"/>
    <w:rsid w:val="00026776"/>
    <w:rsid w:val="00027781"/>
    <w:rsid w:val="000330EB"/>
    <w:rsid w:val="00034103"/>
    <w:rsid w:val="00035D38"/>
    <w:rsid w:val="000362BE"/>
    <w:rsid w:val="0003635A"/>
    <w:rsid w:val="0004089B"/>
    <w:rsid w:val="00041FC8"/>
    <w:rsid w:val="00044B7B"/>
    <w:rsid w:val="000530BF"/>
    <w:rsid w:val="00054FA7"/>
    <w:rsid w:val="0005685A"/>
    <w:rsid w:val="000659EB"/>
    <w:rsid w:val="000660DE"/>
    <w:rsid w:val="00067478"/>
    <w:rsid w:val="00072629"/>
    <w:rsid w:val="00073A14"/>
    <w:rsid w:val="00076083"/>
    <w:rsid w:val="00091308"/>
    <w:rsid w:val="00091848"/>
    <w:rsid w:val="00091CD8"/>
    <w:rsid w:val="00091EB1"/>
    <w:rsid w:val="000926EF"/>
    <w:rsid w:val="00092EEA"/>
    <w:rsid w:val="00094672"/>
    <w:rsid w:val="000A2091"/>
    <w:rsid w:val="000A42F4"/>
    <w:rsid w:val="000A4919"/>
    <w:rsid w:val="000A527B"/>
    <w:rsid w:val="000B1407"/>
    <w:rsid w:val="000B4D26"/>
    <w:rsid w:val="000B5EE9"/>
    <w:rsid w:val="000B75AD"/>
    <w:rsid w:val="000C3C41"/>
    <w:rsid w:val="000D085E"/>
    <w:rsid w:val="000D5DC5"/>
    <w:rsid w:val="000D6BED"/>
    <w:rsid w:val="000E0E2D"/>
    <w:rsid w:val="000E35EB"/>
    <w:rsid w:val="000E5DD9"/>
    <w:rsid w:val="000E73D0"/>
    <w:rsid w:val="000F28D2"/>
    <w:rsid w:val="000F3633"/>
    <w:rsid w:val="000F43B4"/>
    <w:rsid w:val="000F4FA1"/>
    <w:rsid w:val="000F62E0"/>
    <w:rsid w:val="000F7B13"/>
    <w:rsid w:val="00103222"/>
    <w:rsid w:val="00103E42"/>
    <w:rsid w:val="00111055"/>
    <w:rsid w:val="00113B2F"/>
    <w:rsid w:val="00121FDF"/>
    <w:rsid w:val="00122B06"/>
    <w:rsid w:val="0012504F"/>
    <w:rsid w:val="0012594C"/>
    <w:rsid w:val="00126521"/>
    <w:rsid w:val="00131C13"/>
    <w:rsid w:val="001358ED"/>
    <w:rsid w:val="00136030"/>
    <w:rsid w:val="0014272D"/>
    <w:rsid w:val="00143981"/>
    <w:rsid w:val="001450AE"/>
    <w:rsid w:val="001524D3"/>
    <w:rsid w:val="00152BFB"/>
    <w:rsid w:val="00153A81"/>
    <w:rsid w:val="00155637"/>
    <w:rsid w:val="00156F1F"/>
    <w:rsid w:val="00157B42"/>
    <w:rsid w:val="00160ABF"/>
    <w:rsid w:val="00161B08"/>
    <w:rsid w:val="0016228B"/>
    <w:rsid w:val="0016231B"/>
    <w:rsid w:val="00166D72"/>
    <w:rsid w:val="00170751"/>
    <w:rsid w:val="001715DF"/>
    <w:rsid w:val="00173B79"/>
    <w:rsid w:val="001806D8"/>
    <w:rsid w:val="00180B65"/>
    <w:rsid w:val="00180CF2"/>
    <w:rsid w:val="001821D2"/>
    <w:rsid w:val="00185B40"/>
    <w:rsid w:val="001973C6"/>
    <w:rsid w:val="001A04C8"/>
    <w:rsid w:val="001A3C78"/>
    <w:rsid w:val="001A47C2"/>
    <w:rsid w:val="001B0AD2"/>
    <w:rsid w:val="001B1756"/>
    <w:rsid w:val="001C3BFA"/>
    <w:rsid w:val="001C5DC5"/>
    <w:rsid w:val="001C68F2"/>
    <w:rsid w:val="001D0226"/>
    <w:rsid w:val="001D21D7"/>
    <w:rsid w:val="001D3160"/>
    <w:rsid w:val="001E0F8D"/>
    <w:rsid w:val="001F05DF"/>
    <w:rsid w:val="001F21DB"/>
    <w:rsid w:val="001F4E3E"/>
    <w:rsid w:val="00200D27"/>
    <w:rsid w:val="00201824"/>
    <w:rsid w:val="00202235"/>
    <w:rsid w:val="00203718"/>
    <w:rsid w:val="00205E3C"/>
    <w:rsid w:val="002065A5"/>
    <w:rsid w:val="00213DD7"/>
    <w:rsid w:val="00214C0F"/>
    <w:rsid w:val="00217260"/>
    <w:rsid w:val="00217713"/>
    <w:rsid w:val="002227C7"/>
    <w:rsid w:val="00223028"/>
    <w:rsid w:val="0022541A"/>
    <w:rsid w:val="00230BD3"/>
    <w:rsid w:val="0023310C"/>
    <w:rsid w:val="00242983"/>
    <w:rsid w:val="0024392A"/>
    <w:rsid w:val="0024541C"/>
    <w:rsid w:val="00246104"/>
    <w:rsid w:val="0025296C"/>
    <w:rsid w:val="00252BA7"/>
    <w:rsid w:val="00255641"/>
    <w:rsid w:val="00257B2F"/>
    <w:rsid w:val="00257E8D"/>
    <w:rsid w:val="002603F1"/>
    <w:rsid w:val="00260E74"/>
    <w:rsid w:val="00260F6B"/>
    <w:rsid w:val="00261F3B"/>
    <w:rsid w:val="00263851"/>
    <w:rsid w:val="00263E3D"/>
    <w:rsid w:val="00265690"/>
    <w:rsid w:val="00266EDC"/>
    <w:rsid w:val="00267162"/>
    <w:rsid w:val="00270641"/>
    <w:rsid w:val="0027090F"/>
    <w:rsid w:val="00274032"/>
    <w:rsid w:val="0028009C"/>
    <w:rsid w:val="00283D9C"/>
    <w:rsid w:val="00284F19"/>
    <w:rsid w:val="00285471"/>
    <w:rsid w:val="00287D62"/>
    <w:rsid w:val="00290421"/>
    <w:rsid w:val="00292919"/>
    <w:rsid w:val="00293123"/>
    <w:rsid w:val="00297801"/>
    <w:rsid w:val="002978F5"/>
    <w:rsid w:val="002A0CAA"/>
    <w:rsid w:val="002A1403"/>
    <w:rsid w:val="002A2050"/>
    <w:rsid w:val="002A3AA7"/>
    <w:rsid w:val="002A3FF0"/>
    <w:rsid w:val="002A633C"/>
    <w:rsid w:val="002A7CE4"/>
    <w:rsid w:val="002B1ACC"/>
    <w:rsid w:val="002B3813"/>
    <w:rsid w:val="002B428D"/>
    <w:rsid w:val="002B6D46"/>
    <w:rsid w:val="002C054F"/>
    <w:rsid w:val="002C0F4E"/>
    <w:rsid w:val="002C2106"/>
    <w:rsid w:val="002C2826"/>
    <w:rsid w:val="002C2A20"/>
    <w:rsid w:val="002C6449"/>
    <w:rsid w:val="002C7982"/>
    <w:rsid w:val="002D4B52"/>
    <w:rsid w:val="002D6D38"/>
    <w:rsid w:val="002E55FE"/>
    <w:rsid w:val="002E6E47"/>
    <w:rsid w:val="002E6FAA"/>
    <w:rsid w:val="002F2D89"/>
    <w:rsid w:val="002F3B5D"/>
    <w:rsid w:val="002F4DD9"/>
    <w:rsid w:val="002F5583"/>
    <w:rsid w:val="002F5673"/>
    <w:rsid w:val="00300914"/>
    <w:rsid w:val="00300F12"/>
    <w:rsid w:val="00303E1C"/>
    <w:rsid w:val="0030450C"/>
    <w:rsid w:val="003054FF"/>
    <w:rsid w:val="003063C7"/>
    <w:rsid w:val="003121E5"/>
    <w:rsid w:val="00320A4D"/>
    <w:rsid w:val="00321D7B"/>
    <w:rsid w:val="003249C6"/>
    <w:rsid w:val="00324D96"/>
    <w:rsid w:val="00325A87"/>
    <w:rsid w:val="00332224"/>
    <w:rsid w:val="00334D97"/>
    <w:rsid w:val="003423B3"/>
    <w:rsid w:val="00347728"/>
    <w:rsid w:val="00347CA9"/>
    <w:rsid w:val="00351B38"/>
    <w:rsid w:val="00352DA1"/>
    <w:rsid w:val="00353AAB"/>
    <w:rsid w:val="00353ACE"/>
    <w:rsid w:val="00354214"/>
    <w:rsid w:val="00355981"/>
    <w:rsid w:val="0035744F"/>
    <w:rsid w:val="00363FF5"/>
    <w:rsid w:val="00364B8B"/>
    <w:rsid w:val="00365A03"/>
    <w:rsid w:val="00367367"/>
    <w:rsid w:val="003700A7"/>
    <w:rsid w:val="00371D2F"/>
    <w:rsid w:val="0037513A"/>
    <w:rsid w:val="00381700"/>
    <w:rsid w:val="0038196B"/>
    <w:rsid w:val="00385B5C"/>
    <w:rsid w:val="00385E48"/>
    <w:rsid w:val="00386992"/>
    <w:rsid w:val="0039082E"/>
    <w:rsid w:val="00391D93"/>
    <w:rsid w:val="003951FB"/>
    <w:rsid w:val="003A10F5"/>
    <w:rsid w:val="003A19D6"/>
    <w:rsid w:val="003A27DF"/>
    <w:rsid w:val="003A2C38"/>
    <w:rsid w:val="003B07B5"/>
    <w:rsid w:val="003B5D47"/>
    <w:rsid w:val="003C0A82"/>
    <w:rsid w:val="003C241A"/>
    <w:rsid w:val="003C5911"/>
    <w:rsid w:val="003C6AAA"/>
    <w:rsid w:val="003D41A5"/>
    <w:rsid w:val="003D67D0"/>
    <w:rsid w:val="003D7700"/>
    <w:rsid w:val="003E431F"/>
    <w:rsid w:val="003E7853"/>
    <w:rsid w:val="003E78C4"/>
    <w:rsid w:val="003E78C9"/>
    <w:rsid w:val="003F0A37"/>
    <w:rsid w:val="003F1ED0"/>
    <w:rsid w:val="003F23B8"/>
    <w:rsid w:val="003F50D9"/>
    <w:rsid w:val="003F7C0D"/>
    <w:rsid w:val="00401892"/>
    <w:rsid w:val="00406509"/>
    <w:rsid w:val="00410BFF"/>
    <w:rsid w:val="00411427"/>
    <w:rsid w:val="004117E5"/>
    <w:rsid w:val="00412A5F"/>
    <w:rsid w:val="00413771"/>
    <w:rsid w:val="00414AD3"/>
    <w:rsid w:val="004165C1"/>
    <w:rsid w:val="004176BD"/>
    <w:rsid w:val="004224D5"/>
    <w:rsid w:val="004251F9"/>
    <w:rsid w:val="00426CC0"/>
    <w:rsid w:val="00426E53"/>
    <w:rsid w:val="00430BD9"/>
    <w:rsid w:val="004366AF"/>
    <w:rsid w:val="004421C3"/>
    <w:rsid w:val="0044438C"/>
    <w:rsid w:val="00444F1C"/>
    <w:rsid w:val="004453CC"/>
    <w:rsid w:val="00446363"/>
    <w:rsid w:val="00446C4E"/>
    <w:rsid w:val="00452262"/>
    <w:rsid w:val="00461C4E"/>
    <w:rsid w:val="00462A90"/>
    <w:rsid w:val="00465699"/>
    <w:rsid w:val="00466973"/>
    <w:rsid w:val="004724F0"/>
    <w:rsid w:val="00477308"/>
    <w:rsid w:val="004871ED"/>
    <w:rsid w:val="0049315C"/>
    <w:rsid w:val="00494762"/>
    <w:rsid w:val="004A1B76"/>
    <w:rsid w:val="004A277E"/>
    <w:rsid w:val="004A5D5A"/>
    <w:rsid w:val="004A66C1"/>
    <w:rsid w:val="004B1386"/>
    <w:rsid w:val="004B6538"/>
    <w:rsid w:val="004C09C7"/>
    <w:rsid w:val="004C1D0C"/>
    <w:rsid w:val="004C2012"/>
    <w:rsid w:val="004C2BBB"/>
    <w:rsid w:val="004C3DD7"/>
    <w:rsid w:val="004D0950"/>
    <w:rsid w:val="004D1931"/>
    <w:rsid w:val="004D3EAF"/>
    <w:rsid w:val="004E05F2"/>
    <w:rsid w:val="004E29AF"/>
    <w:rsid w:val="004E3273"/>
    <w:rsid w:val="004E4773"/>
    <w:rsid w:val="004E5777"/>
    <w:rsid w:val="004F0EA9"/>
    <w:rsid w:val="004F2317"/>
    <w:rsid w:val="004F25BB"/>
    <w:rsid w:val="004F487B"/>
    <w:rsid w:val="004F728E"/>
    <w:rsid w:val="00503093"/>
    <w:rsid w:val="00503190"/>
    <w:rsid w:val="005063EE"/>
    <w:rsid w:val="00507CB8"/>
    <w:rsid w:val="00512DEF"/>
    <w:rsid w:val="005151A8"/>
    <w:rsid w:val="00515DA9"/>
    <w:rsid w:val="00516220"/>
    <w:rsid w:val="0052040D"/>
    <w:rsid w:val="005219B6"/>
    <w:rsid w:val="00521AFC"/>
    <w:rsid w:val="005230DF"/>
    <w:rsid w:val="0052314C"/>
    <w:rsid w:val="0052626D"/>
    <w:rsid w:val="005332B8"/>
    <w:rsid w:val="005339F4"/>
    <w:rsid w:val="005350D4"/>
    <w:rsid w:val="0053603D"/>
    <w:rsid w:val="00536644"/>
    <w:rsid w:val="00536662"/>
    <w:rsid w:val="005409AE"/>
    <w:rsid w:val="00540CFB"/>
    <w:rsid w:val="00545285"/>
    <w:rsid w:val="00545B82"/>
    <w:rsid w:val="00550740"/>
    <w:rsid w:val="00550C44"/>
    <w:rsid w:val="0055198F"/>
    <w:rsid w:val="00551C45"/>
    <w:rsid w:val="005539BD"/>
    <w:rsid w:val="005549AD"/>
    <w:rsid w:val="00554C33"/>
    <w:rsid w:val="005571D2"/>
    <w:rsid w:val="00557C6F"/>
    <w:rsid w:val="005627AA"/>
    <w:rsid w:val="0056288B"/>
    <w:rsid w:val="0056350E"/>
    <w:rsid w:val="00563B0A"/>
    <w:rsid w:val="00564019"/>
    <w:rsid w:val="005652D8"/>
    <w:rsid w:val="0056551E"/>
    <w:rsid w:val="005655E0"/>
    <w:rsid w:val="00572B9D"/>
    <w:rsid w:val="00574277"/>
    <w:rsid w:val="00574EC1"/>
    <w:rsid w:val="005833C9"/>
    <w:rsid w:val="005834AA"/>
    <w:rsid w:val="005927B4"/>
    <w:rsid w:val="00597B9B"/>
    <w:rsid w:val="00597E1E"/>
    <w:rsid w:val="005A4A24"/>
    <w:rsid w:val="005A53B9"/>
    <w:rsid w:val="005B04E3"/>
    <w:rsid w:val="005B1D05"/>
    <w:rsid w:val="005B3D3A"/>
    <w:rsid w:val="005B4DE6"/>
    <w:rsid w:val="005B5147"/>
    <w:rsid w:val="005B63BA"/>
    <w:rsid w:val="005B690A"/>
    <w:rsid w:val="005B6DA8"/>
    <w:rsid w:val="005C0D7B"/>
    <w:rsid w:val="005C5A26"/>
    <w:rsid w:val="005D03E7"/>
    <w:rsid w:val="005D15A7"/>
    <w:rsid w:val="005D3039"/>
    <w:rsid w:val="005D3F5C"/>
    <w:rsid w:val="005D4E46"/>
    <w:rsid w:val="005D562D"/>
    <w:rsid w:val="005D6FA1"/>
    <w:rsid w:val="005D726B"/>
    <w:rsid w:val="005D7B74"/>
    <w:rsid w:val="005E234D"/>
    <w:rsid w:val="005E3153"/>
    <w:rsid w:val="005E6CE1"/>
    <w:rsid w:val="005F0A48"/>
    <w:rsid w:val="005F37A7"/>
    <w:rsid w:val="005F4F92"/>
    <w:rsid w:val="006006F7"/>
    <w:rsid w:val="00600C0C"/>
    <w:rsid w:val="00601392"/>
    <w:rsid w:val="006021B9"/>
    <w:rsid w:val="00603423"/>
    <w:rsid w:val="006133DD"/>
    <w:rsid w:val="006172C0"/>
    <w:rsid w:val="00617904"/>
    <w:rsid w:val="00617B24"/>
    <w:rsid w:val="0063054C"/>
    <w:rsid w:val="006305A3"/>
    <w:rsid w:val="00631AD5"/>
    <w:rsid w:val="00640D20"/>
    <w:rsid w:val="00641FA1"/>
    <w:rsid w:val="0064478F"/>
    <w:rsid w:val="006549D2"/>
    <w:rsid w:val="00654F73"/>
    <w:rsid w:val="00661E0A"/>
    <w:rsid w:val="006651D5"/>
    <w:rsid w:val="006658A0"/>
    <w:rsid w:val="006671B4"/>
    <w:rsid w:val="006671E6"/>
    <w:rsid w:val="00673C28"/>
    <w:rsid w:val="006749AB"/>
    <w:rsid w:val="0067550E"/>
    <w:rsid w:val="00675565"/>
    <w:rsid w:val="006822AD"/>
    <w:rsid w:val="00685FD5"/>
    <w:rsid w:val="00687A28"/>
    <w:rsid w:val="00687B0D"/>
    <w:rsid w:val="00691EB2"/>
    <w:rsid w:val="006942C6"/>
    <w:rsid w:val="006950C9"/>
    <w:rsid w:val="006A3108"/>
    <w:rsid w:val="006B1A4C"/>
    <w:rsid w:val="006B5B8E"/>
    <w:rsid w:val="006B62D7"/>
    <w:rsid w:val="006B6AF0"/>
    <w:rsid w:val="006C033D"/>
    <w:rsid w:val="006C1203"/>
    <w:rsid w:val="006C1FAC"/>
    <w:rsid w:val="006C259B"/>
    <w:rsid w:val="006C414C"/>
    <w:rsid w:val="006D031C"/>
    <w:rsid w:val="006D0677"/>
    <w:rsid w:val="006D07CD"/>
    <w:rsid w:val="006D0D97"/>
    <w:rsid w:val="006D3E82"/>
    <w:rsid w:val="006D52F6"/>
    <w:rsid w:val="006D67FD"/>
    <w:rsid w:val="006E2E56"/>
    <w:rsid w:val="006E5112"/>
    <w:rsid w:val="006F06E1"/>
    <w:rsid w:val="006F27DF"/>
    <w:rsid w:val="006F2854"/>
    <w:rsid w:val="006F2E19"/>
    <w:rsid w:val="006F398B"/>
    <w:rsid w:val="006F41EA"/>
    <w:rsid w:val="006F66A6"/>
    <w:rsid w:val="00703745"/>
    <w:rsid w:val="00704DE9"/>
    <w:rsid w:val="00705181"/>
    <w:rsid w:val="00710489"/>
    <w:rsid w:val="0071085E"/>
    <w:rsid w:val="00710E5C"/>
    <w:rsid w:val="0071435E"/>
    <w:rsid w:val="00714E2C"/>
    <w:rsid w:val="00716265"/>
    <w:rsid w:val="00720A2A"/>
    <w:rsid w:val="00721CD1"/>
    <w:rsid w:val="00722582"/>
    <w:rsid w:val="00723195"/>
    <w:rsid w:val="00723949"/>
    <w:rsid w:val="00724662"/>
    <w:rsid w:val="007248BB"/>
    <w:rsid w:val="00725A95"/>
    <w:rsid w:val="007315DD"/>
    <w:rsid w:val="00732182"/>
    <w:rsid w:val="00732DB9"/>
    <w:rsid w:val="00734128"/>
    <w:rsid w:val="00734EEE"/>
    <w:rsid w:val="007372AA"/>
    <w:rsid w:val="007413A6"/>
    <w:rsid w:val="007429BF"/>
    <w:rsid w:val="00745D18"/>
    <w:rsid w:val="007463DF"/>
    <w:rsid w:val="00751EC1"/>
    <w:rsid w:val="00753D4E"/>
    <w:rsid w:val="00755DF1"/>
    <w:rsid w:val="0075613B"/>
    <w:rsid w:val="007637BF"/>
    <w:rsid w:val="007641A8"/>
    <w:rsid w:val="00773777"/>
    <w:rsid w:val="0077429D"/>
    <w:rsid w:val="00777009"/>
    <w:rsid w:val="0078360E"/>
    <w:rsid w:val="007940FC"/>
    <w:rsid w:val="0079416D"/>
    <w:rsid w:val="00794F0F"/>
    <w:rsid w:val="00796375"/>
    <w:rsid w:val="00796D6F"/>
    <w:rsid w:val="00797A1B"/>
    <w:rsid w:val="007A141C"/>
    <w:rsid w:val="007A2C9D"/>
    <w:rsid w:val="007A5D5A"/>
    <w:rsid w:val="007A6B11"/>
    <w:rsid w:val="007B2BF8"/>
    <w:rsid w:val="007B6C91"/>
    <w:rsid w:val="007B7E18"/>
    <w:rsid w:val="007C0359"/>
    <w:rsid w:val="007C4C07"/>
    <w:rsid w:val="007C6986"/>
    <w:rsid w:val="007D3DB2"/>
    <w:rsid w:val="007D5106"/>
    <w:rsid w:val="007E1B26"/>
    <w:rsid w:val="007F1D4D"/>
    <w:rsid w:val="007F30C9"/>
    <w:rsid w:val="007F4A0A"/>
    <w:rsid w:val="007F4FE9"/>
    <w:rsid w:val="00802BEA"/>
    <w:rsid w:val="00811F1B"/>
    <w:rsid w:val="00816B9C"/>
    <w:rsid w:val="0081718C"/>
    <w:rsid w:val="0081772B"/>
    <w:rsid w:val="008254AA"/>
    <w:rsid w:val="00825D80"/>
    <w:rsid w:val="00826441"/>
    <w:rsid w:val="00827FD4"/>
    <w:rsid w:val="00832246"/>
    <w:rsid w:val="008353CB"/>
    <w:rsid w:val="00837250"/>
    <w:rsid w:val="00841E75"/>
    <w:rsid w:val="00844256"/>
    <w:rsid w:val="008452D8"/>
    <w:rsid w:val="008477F3"/>
    <w:rsid w:val="00852073"/>
    <w:rsid w:val="00853744"/>
    <w:rsid w:val="00855511"/>
    <w:rsid w:val="0086037A"/>
    <w:rsid w:val="008613C4"/>
    <w:rsid w:val="00861D31"/>
    <w:rsid w:val="0086739F"/>
    <w:rsid w:val="0086741E"/>
    <w:rsid w:val="00871CA7"/>
    <w:rsid w:val="00873EC9"/>
    <w:rsid w:val="008770DA"/>
    <w:rsid w:val="00880E56"/>
    <w:rsid w:val="008832D3"/>
    <w:rsid w:val="00884ECA"/>
    <w:rsid w:val="00890565"/>
    <w:rsid w:val="00892721"/>
    <w:rsid w:val="008A178A"/>
    <w:rsid w:val="008A50F3"/>
    <w:rsid w:val="008A56BF"/>
    <w:rsid w:val="008B58F0"/>
    <w:rsid w:val="008C3139"/>
    <w:rsid w:val="008C57F5"/>
    <w:rsid w:val="008C6429"/>
    <w:rsid w:val="008C710C"/>
    <w:rsid w:val="008D1108"/>
    <w:rsid w:val="008D3343"/>
    <w:rsid w:val="008E055E"/>
    <w:rsid w:val="008E089C"/>
    <w:rsid w:val="008E0D71"/>
    <w:rsid w:val="008E3351"/>
    <w:rsid w:val="008E448E"/>
    <w:rsid w:val="008E4D8C"/>
    <w:rsid w:val="008F156A"/>
    <w:rsid w:val="008F2163"/>
    <w:rsid w:val="008F4870"/>
    <w:rsid w:val="008F4D85"/>
    <w:rsid w:val="009010EE"/>
    <w:rsid w:val="009034BA"/>
    <w:rsid w:val="00910B71"/>
    <w:rsid w:val="00912D2A"/>
    <w:rsid w:val="00912E29"/>
    <w:rsid w:val="00913C60"/>
    <w:rsid w:val="009173AA"/>
    <w:rsid w:val="009205A5"/>
    <w:rsid w:val="00922C81"/>
    <w:rsid w:val="00923AF2"/>
    <w:rsid w:val="009271B3"/>
    <w:rsid w:val="00927C44"/>
    <w:rsid w:val="00930F42"/>
    <w:rsid w:val="00931DD0"/>
    <w:rsid w:val="00932990"/>
    <w:rsid w:val="00933B5A"/>
    <w:rsid w:val="009346BC"/>
    <w:rsid w:val="00935102"/>
    <w:rsid w:val="0093724D"/>
    <w:rsid w:val="009376BF"/>
    <w:rsid w:val="00940393"/>
    <w:rsid w:val="00940430"/>
    <w:rsid w:val="009406EE"/>
    <w:rsid w:val="0095026D"/>
    <w:rsid w:val="00950EC2"/>
    <w:rsid w:val="0095314C"/>
    <w:rsid w:val="009533E4"/>
    <w:rsid w:val="0095562A"/>
    <w:rsid w:val="0095684B"/>
    <w:rsid w:val="00964B60"/>
    <w:rsid w:val="00970205"/>
    <w:rsid w:val="009740CB"/>
    <w:rsid w:val="00974A32"/>
    <w:rsid w:val="00977316"/>
    <w:rsid w:val="00981F7D"/>
    <w:rsid w:val="00982EDA"/>
    <w:rsid w:val="00985345"/>
    <w:rsid w:val="0099322E"/>
    <w:rsid w:val="00994194"/>
    <w:rsid w:val="009945D4"/>
    <w:rsid w:val="009A3ACA"/>
    <w:rsid w:val="009A5287"/>
    <w:rsid w:val="009A5C8D"/>
    <w:rsid w:val="009B113C"/>
    <w:rsid w:val="009B3AA5"/>
    <w:rsid w:val="009B420B"/>
    <w:rsid w:val="009B5231"/>
    <w:rsid w:val="009B6E7F"/>
    <w:rsid w:val="009C0D28"/>
    <w:rsid w:val="009C384E"/>
    <w:rsid w:val="009C4F1F"/>
    <w:rsid w:val="009D2B58"/>
    <w:rsid w:val="009D44F5"/>
    <w:rsid w:val="009D4EAC"/>
    <w:rsid w:val="009E485C"/>
    <w:rsid w:val="009F2EC3"/>
    <w:rsid w:val="009F3005"/>
    <w:rsid w:val="009F3E81"/>
    <w:rsid w:val="009F65CE"/>
    <w:rsid w:val="00A0353C"/>
    <w:rsid w:val="00A04EC5"/>
    <w:rsid w:val="00A053B1"/>
    <w:rsid w:val="00A11AD7"/>
    <w:rsid w:val="00A13897"/>
    <w:rsid w:val="00A209F0"/>
    <w:rsid w:val="00A23E57"/>
    <w:rsid w:val="00A31C23"/>
    <w:rsid w:val="00A335CD"/>
    <w:rsid w:val="00A35B46"/>
    <w:rsid w:val="00A36C86"/>
    <w:rsid w:val="00A3766A"/>
    <w:rsid w:val="00A42645"/>
    <w:rsid w:val="00A4324C"/>
    <w:rsid w:val="00A43B5D"/>
    <w:rsid w:val="00A443DD"/>
    <w:rsid w:val="00A62A23"/>
    <w:rsid w:val="00A62F2D"/>
    <w:rsid w:val="00A6570D"/>
    <w:rsid w:val="00A67610"/>
    <w:rsid w:val="00A70F21"/>
    <w:rsid w:val="00A713CE"/>
    <w:rsid w:val="00A7506E"/>
    <w:rsid w:val="00A75372"/>
    <w:rsid w:val="00A8163E"/>
    <w:rsid w:val="00A82FD6"/>
    <w:rsid w:val="00A83D9D"/>
    <w:rsid w:val="00A84BF5"/>
    <w:rsid w:val="00A84EFB"/>
    <w:rsid w:val="00A92828"/>
    <w:rsid w:val="00A97C24"/>
    <w:rsid w:val="00AA43C5"/>
    <w:rsid w:val="00AA65E7"/>
    <w:rsid w:val="00AB3AC6"/>
    <w:rsid w:val="00AB4F0B"/>
    <w:rsid w:val="00AB7667"/>
    <w:rsid w:val="00AC2B27"/>
    <w:rsid w:val="00AC2F2C"/>
    <w:rsid w:val="00AC4C1C"/>
    <w:rsid w:val="00AD4B9B"/>
    <w:rsid w:val="00AE0966"/>
    <w:rsid w:val="00AE2F2F"/>
    <w:rsid w:val="00AE3A27"/>
    <w:rsid w:val="00AE6542"/>
    <w:rsid w:val="00AE6D60"/>
    <w:rsid w:val="00AE7C94"/>
    <w:rsid w:val="00AF22CE"/>
    <w:rsid w:val="00AF37DE"/>
    <w:rsid w:val="00AF3C5C"/>
    <w:rsid w:val="00AF4553"/>
    <w:rsid w:val="00AF5286"/>
    <w:rsid w:val="00AF792E"/>
    <w:rsid w:val="00B00E02"/>
    <w:rsid w:val="00B0685B"/>
    <w:rsid w:val="00B07ECB"/>
    <w:rsid w:val="00B13E61"/>
    <w:rsid w:val="00B143A6"/>
    <w:rsid w:val="00B15A46"/>
    <w:rsid w:val="00B17FEE"/>
    <w:rsid w:val="00B2063D"/>
    <w:rsid w:val="00B20FBB"/>
    <w:rsid w:val="00B21291"/>
    <w:rsid w:val="00B35532"/>
    <w:rsid w:val="00B3576D"/>
    <w:rsid w:val="00B372B0"/>
    <w:rsid w:val="00B40776"/>
    <w:rsid w:val="00B409DF"/>
    <w:rsid w:val="00B446C3"/>
    <w:rsid w:val="00B4549E"/>
    <w:rsid w:val="00B46866"/>
    <w:rsid w:val="00B471A8"/>
    <w:rsid w:val="00B50FE0"/>
    <w:rsid w:val="00B55AAF"/>
    <w:rsid w:val="00B6030A"/>
    <w:rsid w:val="00B620EE"/>
    <w:rsid w:val="00B65EC7"/>
    <w:rsid w:val="00B67479"/>
    <w:rsid w:val="00B7038A"/>
    <w:rsid w:val="00B706D2"/>
    <w:rsid w:val="00B72255"/>
    <w:rsid w:val="00B747E5"/>
    <w:rsid w:val="00B80C04"/>
    <w:rsid w:val="00B81341"/>
    <w:rsid w:val="00B84C29"/>
    <w:rsid w:val="00B853CA"/>
    <w:rsid w:val="00B87903"/>
    <w:rsid w:val="00B90232"/>
    <w:rsid w:val="00B9391D"/>
    <w:rsid w:val="00B94469"/>
    <w:rsid w:val="00B94961"/>
    <w:rsid w:val="00B9574C"/>
    <w:rsid w:val="00B95DF9"/>
    <w:rsid w:val="00B96136"/>
    <w:rsid w:val="00B96F64"/>
    <w:rsid w:val="00B97097"/>
    <w:rsid w:val="00B97A02"/>
    <w:rsid w:val="00BA02A0"/>
    <w:rsid w:val="00BA1424"/>
    <w:rsid w:val="00BA2E3F"/>
    <w:rsid w:val="00BA335F"/>
    <w:rsid w:val="00BA52EE"/>
    <w:rsid w:val="00BB1339"/>
    <w:rsid w:val="00BB201E"/>
    <w:rsid w:val="00BB24F4"/>
    <w:rsid w:val="00BB256B"/>
    <w:rsid w:val="00BB32E5"/>
    <w:rsid w:val="00BB4B70"/>
    <w:rsid w:val="00BB5588"/>
    <w:rsid w:val="00BB628B"/>
    <w:rsid w:val="00BB72A1"/>
    <w:rsid w:val="00BB7483"/>
    <w:rsid w:val="00BB799D"/>
    <w:rsid w:val="00BC136E"/>
    <w:rsid w:val="00BC3E29"/>
    <w:rsid w:val="00BC434E"/>
    <w:rsid w:val="00BC71D9"/>
    <w:rsid w:val="00BC7C16"/>
    <w:rsid w:val="00BD0278"/>
    <w:rsid w:val="00BD11DB"/>
    <w:rsid w:val="00BD1982"/>
    <w:rsid w:val="00BD26F5"/>
    <w:rsid w:val="00BE04A4"/>
    <w:rsid w:val="00BF16F6"/>
    <w:rsid w:val="00BF4B84"/>
    <w:rsid w:val="00BF6557"/>
    <w:rsid w:val="00C01FFC"/>
    <w:rsid w:val="00C03AD5"/>
    <w:rsid w:val="00C048F1"/>
    <w:rsid w:val="00C05143"/>
    <w:rsid w:val="00C063EC"/>
    <w:rsid w:val="00C06E57"/>
    <w:rsid w:val="00C076CD"/>
    <w:rsid w:val="00C07A09"/>
    <w:rsid w:val="00C12D1A"/>
    <w:rsid w:val="00C13C5A"/>
    <w:rsid w:val="00C1557B"/>
    <w:rsid w:val="00C15CE6"/>
    <w:rsid w:val="00C23DA2"/>
    <w:rsid w:val="00C27D5A"/>
    <w:rsid w:val="00C31A26"/>
    <w:rsid w:val="00C3673C"/>
    <w:rsid w:val="00C37C21"/>
    <w:rsid w:val="00C407A6"/>
    <w:rsid w:val="00C41314"/>
    <w:rsid w:val="00C4352C"/>
    <w:rsid w:val="00C47575"/>
    <w:rsid w:val="00C52112"/>
    <w:rsid w:val="00C5788B"/>
    <w:rsid w:val="00C649FE"/>
    <w:rsid w:val="00C658EC"/>
    <w:rsid w:val="00C718F4"/>
    <w:rsid w:val="00C71B14"/>
    <w:rsid w:val="00C767E9"/>
    <w:rsid w:val="00C81828"/>
    <w:rsid w:val="00C833DF"/>
    <w:rsid w:val="00C87540"/>
    <w:rsid w:val="00C90477"/>
    <w:rsid w:val="00C90588"/>
    <w:rsid w:val="00C961B2"/>
    <w:rsid w:val="00C97AA7"/>
    <w:rsid w:val="00CA0563"/>
    <w:rsid w:val="00CA3428"/>
    <w:rsid w:val="00CA6AB9"/>
    <w:rsid w:val="00CB1B8B"/>
    <w:rsid w:val="00CB1ECB"/>
    <w:rsid w:val="00CB788F"/>
    <w:rsid w:val="00CB7B0E"/>
    <w:rsid w:val="00CC0E22"/>
    <w:rsid w:val="00CC2A5B"/>
    <w:rsid w:val="00CC2C0D"/>
    <w:rsid w:val="00CC66BF"/>
    <w:rsid w:val="00CD1C77"/>
    <w:rsid w:val="00CD2F9C"/>
    <w:rsid w:val="00CD3FDF"/>
    <w:rsid w:val="00CD75CB"/>
    <w:rsid w:val="00CE3012"/>
    <w:rsid w:val="00CE381E"/>
    <w:rsid w:val="00CE3F19"/>
    <w:rsid w:val="00CE4190"/>
    <w:rsid w:val="00CF207B"/>
    <w:rsid w:val="00CF37F8"/>
    <w:rsid w:val="00CF3A5B"/>
    <w:rsid w:val="00D02573"/>
    <w:rsid w:val="00D1004F"/>
    <w:rsid w:val="00D1482F"/>
    <w:rsid w:val="00D1571B"/>
    <w:rsid w:val="00D17FFC"/>
    <w:rsid w:val="00D213AE"/>
    <w:rsid w:val="00D228AC"/>
    <w:rsid w:val="00D263CA"/>
    <w:rsid w:val="00D314DC"/>
    <w:rsid w:val="00D35761"/>
    <w:rsid w:val="00D35CF0"/>
    <w:rsid w:val="00D405ED"/>
    <w:rsid w:val="00D42E16"/>
    <w:rsid w:val="00D448BC"/>
    <w:rsid w:val="00D4701C"/>
    <w:rsid w:val="00D476AE"/>
    <w:rsid w:val="00D53321"/>
    <w:rsid w:val="00D5540F"/>
    <w:rsid w:val="00D572EF"/>
    <w:rsid w:val="00D636A3"/>
    <w:rsid w:val="00D63878"/>
    <w:rsid w:val="00D70895"/>
    <w:rsid w:val="00D70989"/>
    <w:rsid w:val="00D721FB"/>
    <w:rsid w:val="00D756CA"/>
    <w:rsid w:val="00D76388"/>
    <w:rsid w:val="00D76B84"/>
    <w:rsid w:val="00D770EC"/>
    <w:rsid w:val="00D770F3"/>
    <w:rsid w:val="00D83477"/>
    <w:rsid w:val="00D83E88"/>
    <w:rsid w:val="00D841A3"/>
    <w:rsid w:val="00D85147"/>
    <w:rsid w:val="00D94D29"/>
    <w:rsid w:val="00D978CA"/>
    <w:rsid w:val="00DA18D7"/>
    <w:rsid w:val="00DA22BD"/>
    <w:rsid w:val="00DA69B6"/>
    <w:rsid w:val="00DB0967"/>
    <w:rsid w:val="00DB7D7C"/>
    <w:rsid w:val="00DC33E1"/>
    <w:rsid w:val="00DC466C"/>
    <w:rsid w:val="00DC7F38"/>
    <w:rsid w:val="00DD40B3"/>
    <w:rsid w:val="00DD4C02"/>
    <w:rsid w:val="00DD4D20"/>
    <w:rsid w:val="00DE13CA"/>
    <w:rsid w:val="00DE2330"/>
    <w:rsid w:val="00DE2785"/>
    <w:rsid w:val="00DE2DC3"/>
    <w:rsid w:val="00DE530C"/>
    <w:rsid w:val="00DE615A"/>
    <w:rsid w:val="00DE6A93"/>
    <w:rsid w:val="00DE732C"/>
    <w:rsid w:val="00DF0119"/>
    <w:rsid w:val="00DF060F"/>
    <w:rsid w:val="00DF0A43"/>
    <w:rsid w:val="00DF2DB7"/>
    <w:rsid w:val="00DF43FD"/>
    <w:rsid w:val="00DF440C"/>
    <w:rsid w:val="00DF50B8"/>
    <w:rsid w:val="00DF7328"/>
    <w:rsid w:val="00DF7DEE"/>
    <w:rsid w:val="00E02BF6"/>
    <w:rsid w:val="00E0636D"/>
    <w:rsid w:val="00E13EE7"/>
    <w:rsid w:val="00E14041"/>
    <w:rsid w:val="00E1452B"/>
    <w:rsid w:val="00E1533C"/>
    <w:rsid w:val="00E1790B"/>
    <w:rsid w:val="00E2068C"/>
    <w:rsid w:val="00E2327A"/>
    <w:rsid w:val="00E240FF"/>
    <w:rsid w:val="00E252DF"/>
    <w:rsid w:val="00E27F9C"/>
    <w:rsid w:val="00E3394F"/>
    <w:rsid w:val="00E34C98"/>
    <w:rsid w:val="00E35958"/>
    <w:rsid w:val="00E40865"/>
    <w:rsid w:val="00E40C37"/>
    <w:rsid w:val="00E428E4"/>
    <w:rsid w:val="00E45AFE"/>
    <w:rsid w:val="00E50742"/>
    <w:rsid w:val="00E57B1E"/>
    <w:rsid w:val="00E601B0"/>
    <w:rsid w:val="00E62486"/>
    <w:rsid w:val="00E64C69"/>
    <w:rsid w:val="00E655B6"/>
    <w:rsid w:val="00E6676D"/>
    <w:rsid w:val="00E66E2F"/>
    <w:rsid w:val="00E72286"/>
    <w:rsid w:val="00E734E0"/>
    <w:rsid w:val="00E74E56"/>
    <w:rsid w:val="00E80273"/>
    <w:rsid w:val="00E80748"/>
    <w:rsid w:val="00E8155E"/>
    <w:rsid w:val="00E82C23"/>
    <w:rsid w:val="00E93EDA"/>
    <w:rsid w:val="00E94804"/>
    <w:rsid w:val="00E97407"/>
    <w:rsid w:val="00E979AF"/>
    <w:rsid w:val="00EA25F1"/>
    <w:rsid w:val="00EA4C10"/>
    <w:rsid w:val="00EA76E2"/>
    <w:rsid w:val="00EB1594"/>
    <w:rsid w:val="00EB2BB8"/>
    <w:rsid w:val="00EB3AAF"/>
    <w:rsid w:val="00EB453D"/>
    <w:rsid w:val="00EB597E"/>
    <w:rsid w:val="00EB5ADB"/>
    <w:rsid w:val="00EB5FFB"/>
    <w:rsid w:val="00EB7C09"/>
    <w:rsid w:val="00EC1EDF"/>
    <w:rsid w:val="00EC1FA2"/>
    <w:rsid w:val="00EC5DF1"/>
    <w:rsid w:val="00ED30C2"/>
    <w:rsid w:val="00ED7211"/>
    <w:rsid w:val="00EE2180"/>
    <w:rsid w:val="00EF2A21"/>
    <w:rsid w:val="00EF3115"/>
    <w:rsid w:val="00EF32C7"/>
    <w:rsid w:val="00EF6559"/>
    <w:rsid w:val="00F029F8"/>
    <w:rsid w:val="00F06062"/>
    <w:rsid w:val="00F10294"/>
    <w:rsid w:val="00F106BA"/>
    <w:rsid w:val="00F10DC7"/>
    <w:rsid w:val="00F140F1"/>
    <w:rsid w:val="00F14334"/>
    <w:rsid w:val="00F1472D"/>
    <w:rsid w:val="00F15D71"/>
    <w:rsid w:val="00F175BD"/>
    <w:rsid w:val="00F21EC0"/>
    <w:rsid w:val="00F25821"/>
    <w:rsid w:val="00F266AE"/>
    <w:rsid w:val="00F27FC0"/>
    <w:rsid w:val="00F32C56"/>
    <w:rsid w:val="00F33309"/>
    <w:rsid w:val="00F34435"/>
    <w:rsid w:val="00F37008"/>
    <w:rsid w:val="00F37DCD"/>
    <w:rsid w:val="00F414BE"/>
    <w:rsid w:val="00F419E4"/>
    <w:rsid w:val="00F43E60"/>
    <w:rsid w:val="00F518F8"/>
    <w:rsid w:val="00F53816"/>
    <w:rsid w:val="00F53F5E"/>
    <w:rsid w:val="00F57B13"/>
    <w:rsid w:val="00F605DF"/>
    <w:rsid w:val="00F66717"/>
    <w:rsid w:val="00F67DB9"/>
    <w:rsid w:val="00F71DD6"/>
    <w:rsid w:val="00F7381E"/>
    <w:rsid w:val="00F760DA"/>
    <w:rsid w:val="00F770F6"/>
    <w:rsid w:val="00F82453"/>
    <w:rsid w:val="00F832E9"/>
    <w:rsid w:val="00F84A74"/>
    <w:rsid w:val="00F90867"/>
    <w:rsid w:val="00F934A4"/>
    <w:rsid w:val="00F96A34"/>
    <w:rsid w:val="00FA0393"/>
    <w:rsid w:val="00FA142A"/>
    <w:rsid w:val="00FA1607"/>
    <w:rsid w:val="00FA17D9"/>
    <w:rsid w:val="00FA55F8"/>
    <w:rsid w:val="00FA73BF"/>
    <w:rsid w:val="00FB0BAD"/>
    <w:rsid w:val="00FB5F06"/>
    <w:rsid w:val="00FC0020"/>
    <w:rsid w:val="00FC08A4"/>
    <w:rsid w:val="00FC1844"/>
    <w:rsid w:val="00FC6ED7"/>
    <w:rsid w:val="00FC7051"/>
    <w:rsid w:val="00FC77C5"/>
    <w:rsid w:val="00FC79CC"/>
    <w:rsid w:val="00FD03B6"/>
    <w:rsid w:val="00FD23EB"/>
    <w:rsid w:val="00FD2D45"/>
    <w:rsid w:val="00FD384F"/>
    <w:rsid w:val="00FE2841"/>
    <w:rsid w:val="00FE3EE3"/>
    <w:rsid w:val="00FE5450"/>
    <w:rsid w:val="00FE7DD2"/>
    <w:rsid w:val="00FF0479"/>
    <w:rsid w:val="00FF13CA"/>
    <w:rsid w:val="00FF1CA4"/>
    <w:rsid w:val="00FF2651"/>
    <w:rsid w:val="00FF353C"/>
    <w:rsid w:val="00FF558E"/>
    <w:rsid w:val="00FF5FD1"/>
    <w:rsid w:val="00FF78E9"/>
    <w:rsid w:val="02A853D9"/>
    <w:rsid w:val="047BBC6F"/>
    <w:rsid w:val="051A3A8F"/>
    <w:rsid w:val="0622ED0E"/>
    <w:rsid w:val="066AD974"/>
    <w:rsid w:val="07CB4CB8"/>
    <w:rsid w:val="07CF99DD"/>
    <w:rsid w:val="08688794"/>
    <w:rsid w:val="089E45B6"/>
    <w:rsid w:val="08DAE4F4"/>
    <w:rsid w:val="0917955D"/>
    <w:rsid w:val="0FB2CEE5"/>
    <w:rsid w:val="13482293"/>
    <w:rsid w:val="14040235"/>
    <w:rsid w:val="1544EF7C"/>
    <w:rsid w:val="156A09B7"/>
    <w:rsid w:val="16EC1031"/>
    <w:rsid w:val="191A6A7E"/>
    <w:rsid w:val="1935A6AD"/>
    <w:rsid w:val="1C6D476F"/>
    <w:rsid w:val="1EC3809A"/>
    <w:rsid w:val="2023D65C"/>
    <w:rsid w:val="263EC957"/>
    <w:rsid w:val="2642586D"/>
    <w:rsid w:val="26EEC44B"/>
    <w:rsid w:val="288A94AC"/>
    <w:rsid w:val="29781AF1"/>
    <w:rsid w:val="29AF13C7"/>
    <w:rsid w:val="2A59240B"/>
    <w:rsid w:val="2A81C0D7"/>
    <w:rsid w:val="2C2353AF"/>
    <w:rsid w:val="2EF9D630"/>
    <w:rsid w:val="307C7E34"/>
    <w:rsid w:val="350A8653"/>
    <w:rsid w:val="35A033BD"/>
    <w:rsid w:val="3F1613BE"/>
    <w:rsid w:val="40DE1ECE"/>
    <w:rsid w:val="41E39000"/>
    <w:rsid w:val="42438C96"/>
    <w:rsid w:val="42C1A312"/>
    <w:rsid w:val="490C76BF"/>
    <w:rsid w:val="49B92245"/>
    <w:rsid w:val="4B2AA89E"/>
    <w:rsid w:val="4F8B69EA"/>
    <w:rsid w:val="5005D04D"/>
    <w:rsid w:val="50FD1C6B"/>
    <w:rsid w:val="53E85410"/>
    <w:rsid w:val="54DC3FCB"/>
    <w:rsid w:val="5937E613"/>
    <w:rsid w:val="5A2D95A6"/>
    <w:rsid w:val="5B0DE253"/>
    <w:rsid w:val="5BA33A76"/>
    <w:rsid w:val="5D08B146"/>
    <w:rsid w:val="5DF27FA6"/>
    <w:rsid w:val="5EAE9ED8"/>
    <w:rsid w:val="5F06CA1A"/>
    <w:rsid w:val="5FB6C49A"/>
    <w:rsid w:val="64D91270"/>
    <w:rsid w:val="65DC0DFA"/>
    <w:rsid w:val="663951AE"/>
    <w:rsid w:val="70D8C514"/>
    <w:rsid w:val="713E1923"/>
    <w:rsid w:val="72B52DD0"/>
    <w:rsid w:val="781194EA"/>
    <w:rsid w:val="78260CB3"/>
    <w:rsid w:val="78D7CE0F"/>
    <w:rsid w:val="79710300"/>
    <w:rsid w:val="79AC277C"/>
    <w:rsid w:val="7A25F0AD"/>
    <w:rsid w:val="7C391254"/>
    <w:rsid w:val="7D27960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020510B8"/>
  <w15:chartTrackingRefBased/>
  <w15:docId w15:val="{FD093DD9-E66D-4349-AB38-3875C90F8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 w:type="character" w:styleId="NichtaufgelsteErwhnung">
    <w:name w:val="Unresolved Mention"/>
    <w:basedOn w:val="Absatz-Standardschriftart"/>
    <w:uiPriority w:val="99"/>
    <w:semiHidden/>
    <w:unhideWhenUsed/>
    <w:rsid w:val="00B703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rstelldatum xmlns="dd767c06-3f8e-40ad-9116-3377f98cc2a0" xsi:nil="true"/>
    <TaxCatchAll xmlns="f8dc619e-5922-409c-84de-35ac1660682d" xsi:nil="true"/>
    <lcf76f155ced4ddcb4097134ff3c332f xmlns="dd767c06-3f8e-40ad-9116-3377f98cc2a0">
      <Terms xmlns="http://schemas.microsoft.com/office/infopath/2007/PartnerControls"/>
    </lcf76f155ced4ddcb4097134ff3c332f>
    <SharedWithUsers xmlns="f8dc619e-5922-409c-84de-35ac1660682d">
      <UserInfo>
        <DisplayName>Anja Won</DisplayName>
        <AccountId>16</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12688946366D4C42BE2CAB6C4E1FD864" ma:contentTypeVersion="17" ma:contentTypeDescription="Ein neues Dokument erstellen." ma:contentTypeScope="" ma:versionID="73c68706c6c26a8dceec5fcb7c028544">
  <xsd:schema xmlns:xsd="http://www.w3.org/2001/XMLSchema" xmlns:xs="http://www.w3.org/2001/XMLSchema" xmlns:p="http://schemas.microsoft.com/office/2006/metadata/properties" xmlns:ns2="dd767c06-3f8e-40ad-9116-3377f98cc2a0" xmlns:ns3="f8dc619e-5922-409c-84de-35ac1660682d" targetNamespace="http://schemas.microsoft.com/office/2006/metadata/properties" ma:root="true" ma:fieldsID="0f74138a8893dec3d699ad0b3f577352" ns2:_="" ns3:_="">
    <xsd:import namespace="dd767c06-3f8e-40ad-9116-3377f98cc2a0"/>
    <xsd:import namespace="f8dc619e-5922-409c-84de-35ac166068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Erstelldatum"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67c06-3f8e-40ad-9116-3377f98cc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Erstelldatum" ma:index="19" nillable="true" ma:displayName="Erstelldatum" ma:format="DateOnly" ma:internalName="Erstelldatum">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2578d6fb-034f-4618-ad9b-ef87b08863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dc619e-5922-409c-84de-35ac1660682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74fb6e33-3d63-49ef-8317-b5723ea6cd1b}" ma:internalName="TaxCatchAll" ma:showField="CatchAllData" ma:web="f8dc619e-5922-409c-84de-35ac166068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E939BA-A7E2-4064-B8A3-7671B19E83F4}">
  <ds:schemaRefs>
    <ds:schemaRef ds:uri="http://schemas.microsoft.com/sharepoint/v3/contenttype/forms"/>
  </ds:schemaRefs>
</ds:datastoreItem>
</file>

<file path=customXml/itemProps2.xml><?xml version="1.0" encoding="utf-8"?>
<ds:datastoreItem xmlns:ds="http://schemas.openxmlformats.org/officeDocument/2006/customXml" ds:itemID="{A90482BE-9BD9-4D60-BEC2-4E819DA6E1D3}">
  <ds:schemaRefs>
    <ds:schemaRef ds:uri="http://schemas.microsoft.com/office/2006/metadata/properties"/>
    <ds:schemaRef ds:uri="http://schemas.microsoft.com/office/infopath/2007/PartnerControls"/>
    <ds:schemaRef ds:uri="dd767c06-3f8e-40ad-9116-3377f98cc2a0"/>
    <ds:schemaRef ds:uri="f8dc619e-5922-409c-84de-35ac1660682d"/>
  </ds:schemaRefs>
</ds:datastoreItem>
</file>

<file path=customXml/itemProps3.xml><?xml version="1.0" encoding="utf-8"?>
<ds:datastoreItem xmlns:ds="http://schemas.openxmlformats.org/officeDocument/2006/customXml" ds:itemID="{148C11BF-6675-4D08-9303-E26F3ED30AFC}">
  <ds:schemaRefs>
    <ds:schemaRef ds:uri="http://schemas.openxmlformats.org/officeDocument/2006/bibliography"/>
  </ds:schemaRefs>
</ds:datastoreItem>
</file>

<file path=customXml/itemProps4.xml><?xml version="1.0" encoding="utf-8"?>
<ds:datastoreItem xmlns:ds="http://schemas.openxmlformats.org/officeDocument/2006/customXml" ds:itemID="{9C69253D-044A-42FB-8E76-241D2A4FD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67c06-3f8e-40ad-9116-3377f98cc2a0"/>
    <ds:schemaRef ds:uri="f8dc619e-5922-409c-84de-35ac16606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PRR-e</Template>
  <TotalTime>0</TotalTime>
  <Pages>2</Pages>
  <Words>565</Words>
  <Characters>3815</Characters>
  <Application>Microsoft Office Word</Application>
  <DocSecurity>0</DocSecurity>
  <Lines>31</Lines>
  <Paragraphs>8</Paragraphs>
  <ScaleCrop>false</ScaleCrop>
  <Company>Zurich Insurance Company Ltd.</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Nathalie Lanio</cp:lastModifiedBy>
  <cp:revision>234</cp:revision>
  <cp:lastPrinted>2019-03-07T03:20:00Z</cp:lastPrinted>
  <dcterms:created xsi:type="dcterms:W3CDTF">2022-06-17T08:11:00Z</dcterms:created>
  <dcterms:modified xsi:type="dcterms:W3CDTF">2022-06-22T10:57:00Z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2021-04-19T11:33:50Z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b58d442d-aafd-438d-a858-6f4b2ccf12e7</vt:lpwstr>
  </property>
  <property fmtid="{D5CDD505-2E9C-101B-9397-08002B2CF9AE}" pid="8" name="MSIP_Label_9a7ed875-cb67-40d7-9ea6-a804b08b1148_ContentBits">
    <vt:lpwstr>0</vt:lpwstr>
  </property>
  <property fmtid="{D5CDD505-2E9C-101B-9397-08002B2CF9AE}" pid="9" name="ContentTypeId">
    <vt:lpwstr>0x01010012688946366D4C42BE2CAB6C4E1FD864</vt:lpwstr>
  </property>
  <property fmtid="{D5CDD505-2E9C-101B-9397-08002B2CF9AE}" pid="10" name="Order">
    <vt:r8>664000</vt:r8>
  </property>
  <property fmtid="{D5CDD505-2E9C-101B-9397-08002B2CF9AE}" pid="11" name="MediaServiceImageTags">
    <vt:lpwstr/>
  </property>
</Properties>
</file>