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77183" w14:textId="77777777" w:rsidR="006F0857" w:rsidRDefault="006F0857" w:rsidP="009C3B33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bookmarkStart w:id="0" w:name="BMSub"/>
      <w:bookmarkEnd w:id="0"/>
    </w:p>
    <w:p w14:paraId="03726296" w14:textId="77777777" w:rsidR="006F0857" w:rsidRDefault="006F0857" w:rsidP="009C3B33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09F1EB6C" w14:textId="77777777" w:rsidR="009C3B33" w:rsidRPr="00E04F01" w:rsidRDefault="009C3B33" w:rsidP="009C3B33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E04F01">
        <w:rPr>
          <w:rFonts w:ascii="Frutiger 45 Light" w:hAnsi="Frutiger 45 Light"/>
          <w:color w:val="000000"/>
          <w:sz w:val="16"/>
          <w:lang w:val="de-DE"/>
        </w:rPr>
        <w:t>Zurich Gruppe Deutschland</w:t>
      </w:r>
    </w:p>
    <w:p w14:paraId="20E140BD" w14:textId="27498401" w:rsidR="009C3B33" w:rsidRPr="00E04F01" w:rsidRDefault="009C3B33" w:rsidP="009C3B33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bookmarkStart w:id="1" w:name="BMSBUSU"/>
      <w:bookmarkEnd w:id="1"/>
      <w:r w:rsidRPr="00E04F01">
        <w:rPr>
          <w:rFonts w:ascii="Frutiger 45 Light" w:hAnsi="Frutiger 45 Light"/>
          <w:color w:val="000000"/>
          <w:sz w:val="16"/>
          <w:lang w:val="de-DE"/>
        </w:rPr>
        <w:t>Unternehmenskommunikation</w:t>
      </w:r>
    </w:p>
    <w:p w14:paraId="7C7D64D8" w14:textId="77777777" w:rsidR="009C3B33" w:rsidRPr="00E04F01" w:rsidRDefault="009C3B33" w:rsidP="009C3B33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E04F01">
        <w:rPr>
          <w:rFonts w:ascii="Frutiger 45 Light" w:hAnsi="Frutiger 45 Light"/>
          <w:color w:val="000000"/>
          <w:sz w:val="16"/>
          <w:lang w:val="de-DE"/>
        </w:rPr>
        <w:t xml:space="preserve">Bernd O. </w:t>
      </w:r>
      <w:proofErr w:type="spellStart"/>
      <w:r w:rsidRPr="00E04F01">
        <w:rPr>
          <w:rFonts w:ascii="Frutiger 45 Light" w:hAnsi="Frutiger 45 Light"/>
          <w:color w:val="000000"/>
          <w:sz w:val="16"/>
          <w:lang w:val="de-DE"/>
        </w:rPr>
        <w:t>Engelien</w:t>
      </w:r>
      <w:proofErr w:type="spellEnd"/>
    </w:p>
    <w:p w14:paraId="7192AD63" w14:textId="77777777" w:rsidR="009C3B33" w:rsidRPr="00E04F01" w:rsidRDefault="009C3B33" w:rsidP="009C3B33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proofErr w:type="spellStart"/>
      <w:r w:rsidRPr="00E04F01">
        <w:rPr>
          <w:rFonts w:ascii="Frutiger 45 Light" w:hAnsi="Frutiger 45 Light"/>
          <w:color w:val="000000"/>
          <w:sz w:val="16"/>
          <w:lang w:val="de-DE"/>
        </w:rPr>
        <w:t>Poppelsdorfer</w:t>
      </w:r>
      <w:proofErr w:type="spellEnd"/>
      <w:r w:rsidRPr="00E04F01">
        <w:rPr>
          <w:rFonts w:ascii="Frutiger 45 Light" w:hAnsi="Frutiger 45 Light"/>
          <w:color w:val="000000"/>
          <w:sz w:val="16"/>
          <w:lang w:val="de-DE"/>
        </w:rPr>
        <w:t xml:space="preserve"> Allee 25-33</w:t>
      </w:r>
    </w:p>
    <w:p w14:paraId="23129B63" w14:textId="77777777" w:rsidR="009C3B33" w:rsidRPr="00E04F01" w:rsidRDefault="009C3B33" w:rsidP="009C3B33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E04F01">
        <w:rPr>
          <w:rFonts w:ascii="Frutiger 45 Light" w:hAnsi="Frutiger 45 Light"/>
          <w:color w:val="000000"/>
          <w:sz w:val="16"/>
          <w:lang w:val="de-DE"/>
        </w:rPr>
        <w:t>53115 Bonn</w:t>
      </w:r>
    </w:p>
    <w:p w14:paraId="1BDFF883" w14:textId="77777777" w:rsidR="009C3B33" w:rsidRPr="00E04F01" w:rsidRDefault="009C3B33" w:rsidP="009C3B33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E04F01">
        <w:rPr>
          <w:rFonts w:ascii="Frutiger 45 Light" w:hAnsi="Frutiger 45 Light"/>
          <w:color w:val="000000"/>
          <w:sz w:val="16"/>
          <w:lang w:val="de-DE"/>
        </w:rPr>
        <w:t>Deutschland</w:t>
      </w:r>
    </w:p>
    <w:p w14:paraId="7A4D815E" w14:textId="77777777" w:rsidR="009C3B33" w:rsidRPr="00E04F01" w:rsidRDefault="009C3B33" w:rsidP="009C3B33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0A68F3CE" w14:textId="77777777" w:rsidR="009C3B33" w:rsidRPr="00E04F01" w:rsidRDefault="009C3B33" w:rsidP="009C3B33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E04F01">
        <w:rPr>
          <w:rFonts w:ascii="Frutiger 45 Light" w:hAnsi="Frutiger 45 Light"/>
          <w:color w:val="000000"/>
          <w:sz w:val="16"/>
          <w:lang w:val="de-DE"/>
        </w:rPr>
        <w:t>Telefon +49 (0) 228 268 2725</w:t>
      </w:r>
    </w:p>
    <w:p w14:paraId="775DD4AA" w14:textId="77777777" w:rsidR="009C3B33" w:rsidRPr="00E04F01" w:rsidRDefault="009C3B33" w:rsidP="009C3B33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E04F01">
        <w:rPr>
          <w:rFonts w:ascii="Frutiger 45 Light" w:hAnsi="Frutiger 45 Light"/>
          <w:color w:val="000000"/>
          <w:sz w:val="16"/>
          <w:lang w:val="de-DE"/>
        </w:rPr>
        <w:t>Telefax +49 (0) 228 268 2809</w:t>
      </w:r>
    </w:p>
    <w:p w14:paraId="65B46BC0" w14:textId="77777777" w:rsidR="009C3B33" w:rsidRPr="00E04F01" w:rsidRDefault="009C3B33" w:rsidP="009C3B33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smartTag w:uri="urn:schemas-microsoft-com:office:smarttags" w:element="PersonName">
        <w:r w:rsidRPr="00E04F01">
          <w:rPr>
            <w:rFonts w:ascii="Frutiger 45 Light" w:hAnsi="Frutiger 45 Light"/>
            <w:color w:val="000000"/>
            <w:sz w:val="16"/>
            <w:lang w:val="de-DE"/>
          </w:rPr>
          <w:t>bernd.engelien@zurich.com</w:t>
        </w:r>
      </w:smartTag>
    </w:p>
    <w:p w14:paraId="55969777" w14:textId="77777777" w:rsidR="009C3B33" w:rsidRDefault="0097711D" w:rsidP="009C3B33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  <w:hyperlink r:id="rId8" w:history="1">
        <w:r w:rsidR="009C3B33">
          <w:rPr>
            <w:rStyle w:val="Hyperlink"/>
            <w:rFonts w:ascii="Frutiger 45 Light" w:hAnsi="Frutiger 45 Light"/>
            <w:sz w:val="16"/>
            <w:lang w:val="de-DE"/>
          </w:rPr>
          <w:t>www.zurich.de</w:t>
        </w:r>
      </w:hyperlink>
    </w:p>
    <w:p w14:paraId="0D3D8D98" w14:textId="77777777" w:rsidR="009C3B33" w:rsidRDefault="0097711D" w:rsidP="009C3B33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  <w:hyperlink r:id="rId9" w:history="1">
        <w:r w:rsidR="009C3B33" w:rsidRPr="001244DA">
          <w:rPr>
            <w:rStyle w:val="Hyperlink"/>
            <w:rFonts w:ascii="Frutiger 45 Light" w:hAnsi="Frutiger 45 Light"/>
            <w:sz w:val="16"/>
            <w:lang w:val="de-DE"/>
          </w:rPr>
          <w:t>www.zurich-news.de</w:t>
        </w:r>
      </w:hyperlink>
    </w:p>
    <w:p w14:paraId="0D6DC023" w14:textId="77777777" w:rsidR="009C3B33" w:rsidRDefault="0097711D" w:rsidP="009C3B33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  <w:hyperlink r:id="rId10" w:history="1">
        <w:r w:rsidR="009C3B33" w:rsidRPr="00B6763A">
          <w:rPr>
            <w:rStyle w:val="Hyperlink"/>
            <w:rFonts w:ascii="Frutiger 45 Light" w:hAnsi="Frutiger 45 Light"/>
            <w:sz w:val="16"/>
            <w:lang w:val="de-DE"/>
          </w:rPr>
          <w:t>www.zurich-blog.de</w:t>
        </w:r>
      </w:hyperlink>
    </w:p>
    <w:p w14:paraId="4670AFDE" w14:textId="77777777" w:rsidR="00F8662F" w:rsidRDefault="0097711D" w:rsidP="009C3B33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  <w:hyperlink r:id="rId11" w:history="1">
        <w:proofErr w:type="spellStart"/>
        <w:r w:rsidR="009C3B33" w:rsidRPr="00425E42">
          <w:rPr>
            <w:rStyle w:val="Hyperlink"/>
            <w:rFonts w:ascii="Frutiger 45 Light" w:hAnsi="Frutiger 45 Light"/>
            <w:sz w:val="16"/>
            <w:lang w:val="de-DE"/>
          </w:rPr>
          <w:t>twitter</w:t>
        </w:r>
        <w:proofErr w:type="spellEnd"/>
        <w:r w:rsidR="009C3B33" w:rsidRPr="00425E42">
          <w:rPr>
            <w:rStyle w:val="Hyperlink"/>
            <w:rFonts w:ascii="Frutiger 45 Light" w:hAnsi="Frutiger 45 Light"/>
            <w:sz w:val="16"/>
            <w:lang w:val="de-DE"/>
          </w:rPr>
          <w:t xml:space="preserve"> @</w:t>
        </w:r>
        <w:proofErr w:type="spellStart"/>
        <w:r w:rsidR="009C3B33" w:rsidRPr="00425E42">
          <w:rPr>
            <w:rStyle w:val="Hyperlink"/>
            <w:rFonts w:ascii="Frutiger 45 Light" w:hAnsi="Frutiger 45 Light"/>
            <w:sz w:val="16"/>
            <w:lang w:val="de-DE"/>
          </w:rPr>
          <w:t>zurich_de</w:t>
        </w:r>
        <w:proofErr w:type="spellEnd"/>
      </w:hyperlink>
    </w:p>
    <w:p w14:paraId="6C17B77B" w14:textId="77777777" w:rsidR="00C6175C" w:rsidRPr="00E04F01" w:rsidRDefault="00C6175C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64E6CFBC" w14:textId="77777777"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05BC486D" w14:textId="77777777"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23332B02" w14:textId="77777777"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7D05A20C" w14:textId="77777777"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5C269AA6" w14:textId="77777777"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5007A88C" w14:textId="77777777"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50D9DF52" w14:textId="77777777"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51592C2C" w14:textId="77777777"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65007697" w14:textId="77777777"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5DD25A31" w14:textId="77777777"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69DAF3BF" w14:textId="77777777"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0FC5E073" w14:textId="77777777"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35404B22" w14:textId="77777777"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7E8F2965" w14:textId="77777777"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553403EC" w14:textId="77777777"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11DB841C" w14:textId="6F4C9CC7" w:rsidR="009C3B33" w:rsidRPr="00E04F01" w:rsidRDefault="009C3B33" w:rsidP="00AA7678">
      <w:pPr>
        <w:framePr w:w="2304" w:hSpace="181" w:wrap="around" w:vAnchor="page" w:hAnchor="page" w:x="288" w:y="4465" w:anchorLock="1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863734">
        <w:rPr>
          <w:rFonts w:ascii="Frutiger 45 Light" w:hAnsi="Frutiger 45 Light"/>
          <w:color w:val="000000"/>
          <w:sz w:val="16"/>
          <w:lang w:val="de-DE"/>
        </w:rPr>
        <w:t>Die Zurich Gruppe in Deutschland gehört zur weltweit tätigen Zurich Insurance Group</w:t>
      </w:r>
      <w:r>
        <w:rPr>
          <w:rFonts w:ascii="Frutiger 45 Light" w:hAnsi="Frutiger 45 Light"/>
          <w:color w:val="000000"/>
          <w:sz w:val="16"/>
          <w:lang w:val="de-DE"/>
        </w:rPr>
        <w:t xml:space="preserve"> und ist seit 2000 offizieller Partner </w:t>
      </w:r>
      <w:r w:rsidR="00AA7678">
        <w:rPr>
          <w:rFonts w:ascii="Frutiger 45 Light" w:hAnsi="Frutiger 45 Light"/>
          <w:color w:val="000000"/>
          <w:sz w:val="16"/>
          <w:lang w:val="de-DE"/>
        </w:rPr>
        <w:t>und</w:t>
      </w:r>
      <w:r w:rsidR="00AA7678" w:rsidRPr="00AA7678">
        <w:rPr>
          <w:rFonts w:ascii="Frutiger 45 Light" w:hAnsi="Frutiger 45 Light"/>
          <w:color w:val="000000"/>
          <w:sz w:val="16"/>
          <w:lang w:val="de-DE"/>
        </w:rPr>
        <w:t xml:space="preserve"> Versicherer vom Olympia Team Deutschland</w:t>
      </w:r>
      <w:r w:rsidRPr="00863734">
        <w:rPr>
          <w:rFonts w:ascii="Frutiger 45 Light" w:hAnsi="Frutiger 45 Light"/>
          <w:color w:val="000000"/>
          <w:sz w:val="16"/>
          <w:lang w:val="de-DE"/>
        </w:rPr>
        <w:t>. Mit Beitragseinnahmen (2016) von über 6 Milliarden EUR, Kapitalanlagen von 47 Milliarden EUR und rund 4.900 Mitarbeitern zählt Zurich zu den führenden Versicherungen im Schaden- und Lebensversicherungsgeschäft in Deutschland. Sie bietet innovative und erstklassige Lösungen zu Versicherungen, Vorsorge und Risikomanagement aus einer Hand. Individuelle Kundenorientierung und hohe Beratungsqualität stehen dabei an erster Stelle.</w:t>
      </w:r>
    </w:p>
    <w:p w14:paraId="2D67ED81" w14:textId="77777777" w:rsidR="0049315C" w:rsidRPr="00521AFC" w:rsidRDefault="0049315C">
      <w:pPr>
        <w:pStyle w:val="Sender1"/>
        <w:spacing w:after="480" w:line="360" w:lineRule="auto"/>
        <w:jc w:val="left"/>
        <w:rPr>
          <w:rFonts w:ascii="AGaramond Bold" w:hAnsi="AGaramond Bold"/>
          <w:snapToGrid w:val="0"/>
          <w:color w:val="000000"/>
          <w:sz w:val="28"/>
          <w:lang w:val="de-DE" w:eastAsia="en-US"/>
        </w:rPr>
        <w:sectPr w:rsidR="0049315C" w:rsidRPr="00521AFC">
          <w:headerReference w:type="default" r:id="rId12"/>
          <w:headerReference w:type="first" r:id="rId13"/>
          <w:type w:val="continuous"/>
          <w:pgSz w:w="11907" w:h="16840" w:code="9"/>
          <w:pgMar w:top="2552" w:right="1842" w:bottom="1701" w:left="2921" w:header="1418" w:footer="720" w:gutter="0"/>
          <w:cols w:space="720"/>
          <w:titlePg/>
        </w:sectPr>
      </w:pPr>
    </w:p>
    <w:p w14:paraId="2C3F3DED" w14:textId="7BC93076" w:rsidR="006F0857" w:rsidRDefault="001A1AFF" w:rsidP="00DB0ED1">
      <w:pPr>
        <w:spacing w:line="360" w:lineRule="auto"/>
        <w:ind w:right="-227"/>
        <w:outlineLvl w:val="0"/>
        <w:rPr>
          <w:rFonts w:ascii="Frutiger 55 Roman" w:hAnsi="Frutiger 55 Roman"/>
          <w:sz w:val="28"/>
          <w:szCs w:val="28"/>
          <w:lang w:val="de-DE"/>
        </w:rPr>
      </w:pPr>
      <w:r w:rsidRPr="001A1AFF">
        <w:rPr>
          <w:rFonts w:ascii="Frutiger 55 Roman" w:hAnsi="Frutiger 55 Roman"/>
          <w:sz w:val="28"/>
          <w:szCs w:val="28"/>
          <w:lang w:val="de-DE"/>
        </w:rPr>
        <w:t>„</w:t>
      </w:r>
      <w:r w:rsidR="00183BCB">
        <w:rPr>
          <w:rFonts w:ascii="Frutiger 55 Roman" w:hAnsi="Frutiger 55 Roman"/>
          <w:sz w:val="28"/>
          <w:szCs w:val="28"/>
          <w:lang w:val="de-DE"/>
        </w:rPr>
        <w:t xml:space="preserve">Goldener Bulle 2018“ – Doppelte </w:t>
      </w:r>
      <w:r w:rsidR="008A576D">
        <w:rPr>
          <w:rFonts w:ascii="Frutiger 55 Roman" w:hAnsi="Frutiger 55 Roman"/>
          <w:sz w:val="28"/>
          <w:szCs w:val="28"/>
          <w:lang w:val="de-DE"/>
        </w:rPr>
        <w:t>Auszeichnung</w:t>
      </w:r>
      <w:r w:rsidR="00183BCB">
        <w:rPr>
          <w:rFonts w:ascii="Frutiger 55 Roman" w:hAnsi="Frutiger 55 Roman"/>
          <w:sz w:val="28"/>
          <w:szCs w:val="28"/>
          <w:lang w:val="de-DE"/>
        </w:rPr>
        <w:t xml:space="preserve"> für Zurich</w:t>
      </w:r>
    </w:p>
    <w:p w14:paraId="5E2845F3" w14:textId="77777777" w:rsidR="001A1AFF" w:rsidRDefault="001A1AFF" w:rsidP="00DB0ED1">
      <w:pPr>
        <w:spacing w:line="360" w:lineRule="auto"/>
        <w:ind w:right="-227"/>
        <w:outlineLvl w:val="0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14:paraId="732A88B3" w14:textId="6D21D621" w:rsidR="001A1AFF" w:rsidRDefault="00183BCB" w:rsidP="001A1AFF">
      <w:pPr>
        <w:spacing w:line="360" w:lineRule="auto"/>
        <w:jc w:val="both"/>
        <w:outlineLvl w:val="0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Bonn, 07</w:t>
      </w:r>
      <w:r w:rsidR="001A1AFF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.02.2018: </w:t>
      </w:r>
      <w:r w:rsidR="00241B2F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Zum 25. Mal </w:t>
      </w:r>
      <w:r w:rsidR="00AD0BEA">
        <w:rPr>
          <w:rFonts w:ascii="Frutiger 45 Light" w:hAnsi="Frutiger 45 Light" w:cs="AGaramond"/>
          <w:color w:val="000000"/>
          <w:sz w:val="22"/>
          <w:szCs w:val="22"/>
          <w:lang w:val="de-DE"/>
        </w:rPr>
        <w:t>wurden im Rahmen der</w:t>
      </w:r>
      <w:r w:rsidR="00241B2F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8A576D" w:rsidRPr="008A576D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Finanzennacht </w:t>
      </w:r>
      <w:r w:rsidR="00241B2F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am 1.02.2018 </w:t>
      </w:r>
      <w:r w:rsidR="001149E7">
        <w:rPr>
          <w:rFonts w:ascii="Frutiger 45 Light" w:hAnsi="Frutiger 45 Light" w:cs="AGaramond"/>
          <w:color w:val="000000"/>
          <w:sz w:val="22"/>
          <w:szCs w:val="22"/>
          <w:lang w:val="de-DE"/>
        </w:rPr>
        <w:t>herausragende</w:t>
      </w:r>
      <w:r w:rsidR="008A576D" w:rsidRPr="008A576D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Köpfe der Finanzbranche und Unternehmerwelt aus</w:t>
      </w:r>
      <w:r w:rsidR="00AD0BEA">
        <w:rPr>
          <w:rFonts w:ascii="Frutiger 45 Light" w:hAnsi="Frutiger 45 Light" w:cs="AGaramond"/>
          <w:color w:val="000000"/>
          <w:sz w:val="22"/>
          <w:szCs w:val="22"/>
          <w:lang w:val="de-DE"/>
        </w:rPr>
        <w:t>gezeichnet</w:t>
      </w:r>
      <w:r w:rsidR="008A576D" w:rsidRPr="008A576D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. </w:t>
      </w:r>
      <w:r w:rsidR="00241B2F">
        <w:rPr>
          <w:rFonts w:ascii="Frutiger 45 Light" w:hAnsi="Frutiger 45 Light" w:cs="AGaramond"/>
          <w:color w:val="000000"/>
          <w:sz w:val="22"/>
          <w:szCs w:val="22"/>
          <w:lang w:val="de-DE"/>
        </w:rPr>
        <w:t>Die Zurich Versicherung konnte</w:t>
      </w:r>
      <w:r w:rsidR="001149E7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gleich</w:t>
      </w:r>
      <w:r w:rsidR="008A576D" w:rsidRPr="008A576D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zwei Preise </w:t>
      </w:r>
      <w:r w:rsidR="00241B2F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entgegen nehmen: </w:t>
      </w:r>
      <w:r w:rsidR="00241B2F" w:rsidRPr="00241B2F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Die Webapplikation </w:t>
      </w:r>
      <w:proofErr w:type="spellStart"/>
      <w:r w:rsidR="00241B2F" w:rsidRPr="00241B2F">
        <w:rPr>
          <w:rFonts w:ascii="Frutiger 45 Light" w:hAnsi="Frutiger 45 Light" w:cs="AGaramond"/>
          <w:color w:val="000000"/>
          <w:sz w:val="22"/>
          <w:szCs w:val="22"/>
          <w:lang w:val="de-DE"/>
        </w:rPr>
        <w:t>Picsurance</w:t>
      </w:r>
      <w:proofErr w:type="spellEnd"/>
      <w:r w:rsidR="00241B2F" w:rsidRPr="00241B2F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bewies Innovationsstärke in der zukünftigen Kundenansprache und wurde mit einem Goldenen Bullen in der Sonderkategorie ‚Neue Wege‘ geehrt.</w:t>
      </w:r>
      <w:r w:rsidR="00241B2F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B5684B">
        <w:rPr>
          <w:rFonts w:ascii="Frutiger 45 Light" w:hAnsi="Frutiger 45 Light" w:cs="AGaramond"/>
          <w:color w:val="000000"/>
          <w:sz w:val="22"/>
          <w:szCs w:val="22"/>
          <w:lang w:val="de-DE"/>
        </w:rPr>
        <w:t>Zudem wurde d</w:t>
      </w:r>
      <w:r w:rsidR="00241B2F" w:rsidRPr="00241B2F">
        <w:rPr>
          <w:rFonts w:ascii="Frutiger 45 Light" w:hAnsi="Frutiger 45 Light" w:cs="AGaramond"/>
          <w:color w:val="000000"/>
          <w:sz w:val="22"/>
          <w:szCs w:val="22"/>
          <w:lang w:val="de-DE"/>
        </w:rPr>
        <w:t>er Zurich Eagle Star Krankheits-Schutzbrief als Versicherungsprodukt des Jahres mit d</w:t>
      </w:r>
      <w:r w:rsidR="00241B2F">
        <w:rPr>
          <w:rFonts w:ascii="Frutiger 45 Light" w:hAnsi="Frutiger 45 Light" w:cs="AGaramond"/>
          <w:color w:val="000000"/>
          <w:sz w:val="22"/>
          <w:szCs w:val="22"/>
          <w:lang w:val="de-DE"/>
        </w:rPr>
        <w:t>em zweiten Platz ausgezeichnet.</w:t>
      </w:r>
    </w:p>
    <w:p w14:paraId="050B8708" w14:textId="77777777" w:rsidR="00241B2F" w:rsidRDefault="00241B2F" w:rsidP="001A1AFF">
      <w:pPr>
        <w:spacing w:line="360" w:lineRule="auto"/>
        <w:jc w:val="both"/>
        <w:outlineLvl w:val="0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14:paraId="2647E4B9" w14:textId="220206DB" w:rsidR="00241B2F" w:rsidRDefault="00241B2F" w:rsidP="001A1AFF">
      <w:pPr>
        <w:spacing w:line="360" w:lineRule="auto"/>
        <w:jc w:val="both"/>
        <w:outlineLvl w:val="0"/>
        <w:rPr>
          <w:rFonts w:ascii="Frutiger 45 Light" w:hAnsi="Frutiger 45 Light" w:cs="AGaramond"/>
          <w:color w:val="000000"/>
          <w:sz w:val="22"/>
          <w:szCs w:val="22"/>
        </w:rPr>
      </w:pPr>
      <w:r w:rsidRPr="00241B2F">
        <w:rPr>
          <w:rFonts w:ascii="Frutiger 45 Light" w:hAnsi="Frutiger 45 Light" w:cs="AGaramond"/>
          <w:color w:val="000000"/>
          <w:sz w:val="22"/>
          <w:szCs w:val="22"/>
        </w:rPr>
        <w:t>Mit mehr als 500 Gästen aus Wirtschaft und Medien gehört die Verleihung der Goldenen Bullen zu den wichtigsten Branchentreffen. Auf der Gala treffen sich jährlich Manager, Entscheider, Meinungsführer und Trendsetter.</w:t>
      </w:r>
      <w:r>
        <w:rPr>
          <w:rFonts w:ascii="Frutiger 45 Light" w:hAnsi="Frutiger 45 Light" w:cs="AGaramond"/>
          <w:color w:val="000000"/>
          <w:sz w:val="22"/>
          <w:szCs w:val="22"/>
        </w:rPr>
        <w:t xml:space="preserve"> </w:t>
      </w:r>
      <w:r w:rsidRPr="00241B2F">
        <w:rPr>
          <w:rFonts w:ascii="Frutiger 45 Light" w:hAnsi="Frutiger 45 Light" w:cs="AGaramond"/>
          <w:color w:val="000000"/>
          <w:sz w:val="22"/>
          <w:szCs w:val="22"/>
        </w:rPr>
        <w:t>Bereits vor ein paar Jahren konnte Zurich einen der begehrten Preise entgegen nehmen: TEAM® wurde 2014 als „Versicherungsprodukt des Jahres“ ausgezeichnet.</w:t>
      </w:r>
      <w:r>
        <w:rPr>
          <w:rFonts w:ascii="Frutiger 45 Light" w:hAnsi="Frutiger 45 Light" w:cs="AGaramond"/>
          <w:color w:val="000000"/>
          <w:sz w:val="22"/>
          <w:szCs w:val="22"/>
        </w:rPr>
        <w:t xml:space="preserve"> </w:t>
      </w:r>
    </w:p>
    <w:p w14:paraId="46DC2DBE" w14:textId="77777777" w:rsidR="00817126" w:rsidRDefault="00817126" w:rsidP="001A1AFF">
      <w:pPr>
        <w:spacing w:line="360" w:lineRule="auto"/>
        <w:jc w:val="both"/>
        <w:outlineLvl w:val="0"/>
        <w:rPr>
          <w:rFonts w:ascii="Frutiger 45 Light" w:hAnsi="Frutiger 45 Light" w:cs="AGaramond"/>
          <w:color w:val="000000"/>
          <w:sz w:val="22"/>
          <w:szCs w:val="22"/>
        </w:rPr>
      </w:pPr>
    </w:p>
    <w:p w14:paraId="6EEDBA14" w14:textId="3D78BAF0" w:rsidR="00527F6E" w:rsidRDefault="00817126" w:rsidP="00527F6E">
      <w:pPr>
        <w:spacing w:line="360" w:lineRule="auto"/>
        <w:outlineLvl w:val="0"/>
        <w:rPr>
          <w:rFonts w:ascii="Frutiger 45 Light" w:hAnsi="Frutiger 45 Light" w:cs="AGaramond"/>
          <w:color w:val="000000"/>
          <w:sz w:val="22"/>
          <w:szCs w:val="22"/>
        </w:rPr>
      </w:pPr>
      <w:r w:rsidRPr="00817126">
        <w:rPr>
          <w:rFonts w:ascii="Frutiger 45 Light" w:hAnsi="Frutiger 45 Light" w:cs="AGaramond"/>
          <w:color w:val="000000"/>
          <w:sz w:val="22"/>
          <w:szCs w:val="22"/>
        </w:rPr>
        <w:t>„</w:t>
      </w:r>
      <w:r w:rsidR="0097711D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 xml:space="preserve">Es freut mich, dass </w:t>
      </w:r>
      <w:proofErr w:type="spellStart"/>
      <w:r w:rsidR="0097711D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>Zurich</w:t>
      </w:r>
      <w:proofErr w:type="spellEnd"/>
      <w:r w:rsidR="0097711D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 xml:space="preserve"> die Jury dieses Jahr mit gleich zwei Produkten überzeugen konnte. Dies beweist einmal mehr die Kundenorientierung und Innovationskraft unseres Unternehmens“, so Alexander </w:t>
      </w:r>
      <w:proofErr w:type="spellStart"/>
      <w:r w:rsidR="0097711D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>Bernert</w:t>
      </w:r>
      <w:proofErr w:type="spellEnd"/>
      <w:r w:rsidR="0097711D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 xml:space="preserve">, Leiter Retail Market Management der </w:t>
      </w:r>
      <w:proofErr w:type="spellStart"/>
      <w:r w:rsidR="0097711D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>Zurich</w:t>
      </w:r>
      <w:proofErr w:type="spellEnd"/>
      <w:r w:rsidR="0097711D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 xml:space="preserve"> Gruppe Deutschland, bei der Preisverleihung.</w:t>
      </w:r>
      <w:bookmarkStart w:id="2" w:name="_GoBack"/>
      <w:bookmarkEnd w:id="2"/>
    </w:p>
    <w:p w14:paraId="07D3B9F4" w14:textId="77777777" w:rsidR="00817126" w:rsidRPr="00817126" w:rsidRDefault="00817126" w:rsidP="00527F6E">
      <w:pPr>
        <w:spacing w:line="360" w:lineRule="auto"/>
        <w:outlineLvl w:val="0"/>
        <w:rPr>
          <w:rFonts w:ascii="Frutiger 45 Light" w:hAnsi="Frutiger 45 Light" w:cs="AGaramond"/>
          <w:color w:val="000000"/>
          <w:sz w:val="22"/>
          <w:szCs w:val="22"/>
        </w:rPr>
      </w:pPr>
    </w:p>
    <w:p w14:paraId="31E1CA1B" w14:textId="0B8A0CC7" w:rsidR="001A1AFF" w:rsidRDefault="00241B2F" w:rsidP="001A1AFF">
      <w:pPr>
        <w:spacing w:line="360" w:lineRule="auto"/>
        <w:jc w:val="both"/>
        <w:outlineLvl w:val="0"/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</w:pPr>
      <w:proofErr w:type="spellStart"/>
      <w:r w:rsidRPr="00241B2F"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  <w:t>Picsurance</w:t>
      </w:r>
      <w:proofErr w:type="spellEnd"/>
      <w:r w:rsidRPr="00241B2F"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  <w:t>: Mit nur einem Foto zum passenden Versicherungsschutz</w:t>
      </w:r>
      <w:r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  <w:t xml:space="preserve"> </w:t>
      </w:r>
    </w:p>
    <w:p w14:paraId="0CD3CB57" w14:textId="77777777" w:rsidR="00241B2F" w:rsidRDefault="00241B2F" w:rsidP="006F0857">
      <w:pPr>
        <w:spacing w:line="360" w:lineRule="auto"/>
        <w:jc w:val="both"/>
        <w:outlineLvl w:val="0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14:paraId="6A930077" w14:textId="771FA8A3" w:rsidR="001A1AFF" w:rsidRDefault="00241B2F" w:rsidP="006F0857">
      <w:pPr>
        <w:spacing w:line="360" w:lineRule="auto"/>
        <w:jc w:val="both"/>
        <w:outlineLvl w:val="0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 w:rsidRPr="00241B2F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Mit </w:t>
      </w:r>
      <w:proofErr w:type="spellStart"/>
      <w:r w:rsidRPr="00241B2F">
        <w:rPr>
          <w:rFonts w:ascii="Frutiger 45 Light" w:hAnsi="Frutiger 45 Light" w:cs="AGaramond"/>
          <w:color w:val="000000"/>
          <w:sz w:val="22"/>
          <w:szCs w:val="22"/>
          <w:lang w:val="de-DE"/>
        </w:rPr>
        <w:t>Picsurance</w:t>
      </w:r>
      <w:proofErr w:type="spellEnd"/>
      <w:r w:rsidRPr="00241B2F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stellt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e</w:t>
      </w:r>
      <w:r w:rsidRPr="00241B2F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proofErr w:type="spellStart"/>
      <w:r w:rsidRPr="00241B2F">
        <w:rPr>
          <w:rFonts w:ascii="Frutiger 45 Light" w:hAnsi="Frutiger 45 Light" w:cs="AGaramond"/>
          <w:color w:val="000000"/>
          <w:sz w:val="22"/>
          <w:szCs w:val="22"/>
          <w:lang w:val="de-DE"/>
        </w:rPr>
        <w:t>Zurich</w:t>
      </w:r>
      <w:proofErr w:type="spellEnd"/>
      <w:r w:rsidRPr="00241B2F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eine weitere innovative Anwendung vor, die sich flexibel in die Lebenswelt der Kunden einfügt und damit die konsequente Kundenorientierung von Zurich widerspiegelt: Der Kunde erhält </w:t>
      </w:r>
      <w:r w:rsidRPr="00241B2F">
        <w:rPr>
          <w:rFonts w:ascii="Frutiger 45 Light" w:hAnsi="Frutiger 45 Light" w:cs="AGaramond"/>
          <w:color w:val="000000"/>
          <w:sz w:val="22"/>
          <w:szCs w:val="22"/>
          <w:lang w:val="de-DE"/>
        </w:rPr>
        <w:lastRenderedPageBreak/>
        <w:t xml:space="preserve">ausgewählte, wesentliche Informationen über Absicherungsmöglichkeiten und wird auf Versicherungslücken aufmerksam gemacht. „Mit </w:t>
      </w:r>
      <w:proofErr w:type="spellStart"/>
      <w:r w:rsidRPr="00241B2F">
        <w:rPr>
          <w:rFonts w:ascii="Frutiger 45 Light" w:hAnsi="Frutiger 45 Light" w:cs="AGaramond"/>
          <w:color w:val="000000"/>
          <w:sz w:val="22"/>
          <w:szCs w:val="22"/>
          <w:lang w:val="de-DE"/>
        </w:rPr>
        <w:t>Picsurance</w:t>
      </w:r>
      <w:proofErr w:type="spellEnd"/>
      <w:r w:rsidRPr="00241B2F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haben wir eine Anwendung entwickeln können, die Versicherungsprodukte emotional und spielerisch in den Alltag der Kunden integriert und Informationen im gewünschten Moment liefert“, so </w:t>
      </w:r>
      <w:proofErr w:type="spellStart"/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Bernert</w:t>
      </w:r>
      <w:proofErr w:type="spellEnd"/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weiter</w:t>
      </w:r>
      <w:r w:rsidRPr="00241B2F">
        <w:rPr>
          <w:rFonts w:ascii="Frutiger 45 Light" w:hAnsi="Frutiger 45 Light" w:cs="AGaramond"/>
          <w:color w:val="000000"/>
          <w:sz w:val="22"/>
          <w:szCs w:val="22"/>
          <w:lang w:val="de-DE"/>
        </w:rPr>
        <w:t>. „Die Software wird zukünftig mehr und mehr Objekte erkennen und Zurich Kunden damit noch breitere Versicherungsprodukte für ihre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n jeweiligen Bedarf empfehlen. </w:t>
      </w:r>
      <w:r w:rsidRPr="00241B2F">
        <w:rPr>
          <w:rFonts w:ascii="Frutiger 45 Light" w:hAnsi="Frutiger 45 Light" w:cs="AGaramond"/>
          <w:color w:val="000000"/>
          <w:sz w:val="22"/>
          <w:szCs w:val="22"/>
          <w:lang w:val="de-DE"/>
        </w:rPr>
        <w:t>Innovative Technologien, wie Bilderkennungssoftware ebnen dabei den Weg zu einer digitalen Versicherung und erlauben einen neuen Kundenkontakt.“</w:t>
      </w:r>
    </w:p>
    <w:p w14:paraId="4A18F879" w14:textId="77777777" w:rsidR="00241B2F" w:rsidRDefault="00241B2F" w:rsidP="006F0857">
      <w:pPr>
        <w:spacing w:line="360" w:lineRule="auto"/>
        <w:jc w:val="both"/>
        <w:outlineLvl w:val="0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14:paraId="008A3F32" w14:textId="3EFFF00D" w:rsidR="000F586A" w:rsidRDefault="001149E7" w:rsidP="006F0857">
      <w:pPr>
        <w:spacing w:line="360" w:lineRule="auto"/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</w:pPr>
      <w:r w:rsidRPr="001149E7"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  <w:t>Eagle Star - Krankheitsschutzbrief:</w:t>
      </w:r>
      <w:r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  <w:t xml:space="preserve"> </w:t>
      </w:r>
      <w:r w:rsidR="008F47EB"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  <w:t>Flexibler Schutz bei schweren Erkrankungen</w:t>
      </w:r>
    </w:p>
    <w:p w14:paraId="4E84ECA3" w14:textId="3242CB56" w:rsidR="00817126" w:rsidRDefault="001149E7" w:rsidP="006F0857">
      <w:pPr>
        <w:spacing w:line="360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Der</w:t>
      </w:r>
      <w:r w:rsidRPr="001149E7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Eagle Star Krankheits-Schutzbrief 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sichert</w:t>
      </w:r>
      <w:r w:rsidRPr="001149E7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Kunden</w:t>
      </w:r>
      <w:r w:rsidRPr="001149E7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vorrangig gegen die finanziellen Folgen von schweren Erkrankungen. 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Die Leistungsqualität steht daher im Zentrum der </w:t>
      </w:r>
      <w:r w:rsidR="008F47EB">
        <w:rPr>
          <w:rFonts w:ascii="Frutiger 45 Light" w:hAnsi="Frutiger 45 Light" w:cs="AGaramond"/>
          <w:color w:val="000000"/>
          <w:sz w:val="22"/>
          <w:szCs w:val="22"/>
          <w:lang w:val="de-DE"/>
        </w:rPr>
        <w:t>Vorsorge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. </w:t>
      </w:r>
      <w:r w:rsidRPr="001149E7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Wie 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die Versicherungssumme verwendet wird, entscheidet der </w:t>
      </w:r>
      <w:r w:rsidR="00200972">
        <w:rPr>
          <w:rFonts w:ascii="Frutiger 45 Light" w:hAnsi="Frutiger 45 Light" w:cs="AGaramond"/>
          <w:color w:val="000000"/>
          <w:sz w:val="22"/>
          <w:szCs w:val="22"/>
          <w:lang w:val="de-DE"/>
        </w:rPr>
        <w:t>Versicherte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selbst: F</w:t>
      </w:r>
      <w:r w:rsidRPr="001149E7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ür Behandlungskosten, zusätzliche Ausgaben für spezielle Therapien, Umbauten oder </w:t>
      </w:r>
      <w:r w:rsidR="00200972">
        <w:rPr>
          <w:rFonts w:ascii="Frutiger 45 Light" w:hAnsi="Frutiger 45 Light" w:cs="AGaramond"/>
          <w:color w:val="000000"/>
          <w:sz w:val="22"/>
          <w:szCs w:val="22"/>
          <w:lang w:val="de-DE"/>
        </w:rPr>
        <w:t>laufende</w:t>
      </w:r>
      <w:r w:rsidRPr="001149E7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Fixkosten.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C82D4F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In 2017 wurden </w:t>
      </w:r>
      <w:r w:rsidRPr="001149E7">
        <w:rPr>
          <w:rFonts w:ascii="Frutiger 45 Light" w:hAnsi="Frutiger 45 Light" w:cs="AGaramond"/>
          <w:color w:val="000000"/>
          <w:sz w:val="22"/>
          <w:szCs w:val="22"/>
          <w:lang w:val="de-DE"/>
        </w:rPr>
        <w:t>Krankheitsbilder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Pr="001149E7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neu in die Bedingungen aufgenommen 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oder</w:t>
      </w:r>
      <w:r w:rsidRPr="001149E7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C82D4F">
        <w:rPr>
          <w:rFonts w:ascii="Frutiger 45 Light" w:hAnsi="Frutiger 45 Light" w:cs="AGaramond"/>
          <w:color w:val="000000"/>
          <w:sz w:val="22"/>
          <w:szCs w:val="22"/>
          <w:lang w:val="de-DE"/>
        </w:rPr>
        <w:t>im Interesse der Kunden</w:t>
      </w:r>
      <w:r w:rsidR="00C82D4F" w:rsidRPr="001149E7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Pr="001149E7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konkretisiert und modernisiert. 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Erkrankte</w:t>
      </w:r>
      <w:r w:rsidRPr="001149E7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müssen sich damit im Fall der Fälle nicht sorgen, sondern können sich auf das Wichtigste konzentrieren</w:t>
      </w:r>
      <w:r w:rsidR="00817126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- 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Die</w:t>
      </w:r>
      <w:r w:rsidRPr="001149E7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Genesung.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</w:p>
    <w:p w14:paraId="5B38FEAE" w14:textId="77777777" w:rsidR="00817126" w:rsidRDefault="00817126" w:rsidP="006F0857">
      <w:pPr>
        <w:spacing w:line="360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14:paraId="6EF7FC90" w14:textId="5C76F8F0" w:rsidR="00C82D4F" w:rsidRPr="001149E7" w:rsidRDefault="00C82D4F" w:rsidP="006F0857">
      <w:pPr>
        <w:spacing w:line="360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Besonderheit Planungssicherheit: O</w:t>
      </w:r>
      <w:r w:rsidRPr="00C82D4F">
        <w:rPr>
          <w:rFonts w:ascii="Frutiger 45 Light" w:hAnsi="Frutiger 45 Light" w:cs="AGaramond"/>
          <w:color w:val="000000"/>
          <w:sz w:val="22"/>
          <w:szCs w:val="22"/>
          <w:lang w:val="de-DE"/>
        </w:rPr>
        <w:t>hne Fondsanbindung und unabhängig von Überschüssen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sind</w:t>
      </w:r>
      <w:r w:rsidRPr="00C82D4F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garantierte Beiträge und garantierte Versicherungssummen über die gesamte Vertragslaufzeit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gewährleistet</w:t>
      </w:r>
      <w:r w:rsidRPr="00C82D4F">
        <w:rPr>
          <w:rFonts w:ascii="Frutiger 45 Light" w:hAnsi="Frutiger 45 Light" w:cs="AGaramond"/>
          <w:color w:val="000000"/>
          <w:sz w:val="22"/>
          <w:szCs w:val="22"/>
          <w:lang w:val="de-DE"/>
        </w:rPr>
        <w:t>.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</w:p>
    <w:sectPr w:rsidR="00C82D4F" w:rsidRPr="001149E7">
      <w:headerReference w:type="default" r:id="rId14"/>
      <w:type w:val="continuous"/>
      <w:pgSz w:w="11907" w:h="16840" w:code="9"/>
      <w:pgMar w:top="3084" w:right="1843" w:bottom="1134" w:left="2920" w:header="1418" w:footer="720" w:gutter="0"/>
      <w:cols w:space="720"/>
      <w:formProt w:val="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7723CD" w16cid:durableId="1D760F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95F37" w14:textId="77777777" w:rsidR="00EC6459" w:rsidRDefault="00EC6459">
      <w:r>
        <w:separator/>
      </w:r>
    </w:p>
  </w:endnote>
  <w:endnote w:type="continuationSeparator" w:id="0">
    <w:p w14:paraId="17A81ACD" w14:textId="77777777" w:rsidR="00EC6459" w:rsidRDefault="00EC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panose1 w:val="02020502060506020403"/>
    <w:charset w:val="00"/>
    <w:family w:val="roman"/>
    <w:pitch w:val="variable"/>
    <w:sig w:usb0="00000003" w:usb1="00000000" w:usb2="00000000" w:usb3="00000000" w:csb0="00000001" w:csb1="00000000"/>
  </w:font>
  <w:font w:name="AGaramond Bold">
    <w:panose1 w:val="02020702060506020403"/>
    <w:charset w:val="00"/>
    <w:family w:val="roman"/>
    <w:pitch w:val="variable"/>
    <w:sig w:usb0="00000003" w:usb1="00000000" w:usb2="00000000" w:usb3="00000000" w:csb0="00000001" w:csb1="00000000"/>
  </w:font>
  <w:font w:name="Frutiger 55 Roman">
    <w:panose1 w:val="020B0503030504020204"/>
    <w:charset w:val="00"/>
    <w:family w:val="swiss"/>
    <w:pitch w:val="variable"/>
    <w:sig w:usb0="00000003" w:usb1="00000000" w:usb2="00000000" w:usb3="00000000" w:csb0="00000001" w:csb1="00000000"/>
  </w:font>
  <w:font w:name="Frutiger 45 Light">
    <w:panose1 w:val="020B0303030504020204"/>
    <w:charset w:val="00"/>
    <w:family w:val="swiss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63E18" w14:textId="77777777" w:rsidR="00EC6459" w:rsidRDefault="00EC6459">
      <w:r>
        <w:separator/>
      </w:r>
    </w:p>
  </w:footnote>
  <w:footnote w:type="continuationSeparator" w:id="0">
    <w:p w14:paraId="6A4C3EDD" w14:textId="77777777" w:rsidR="00EC6459" w:rsidRDefault="00EC6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20D6C" w14:textId="77777777" w:rsidR="00DC466C" w:rsidRDefault="00DC466C">
    <w:pPr>
      <w:pStyle w:val="Kopfzeile"/>
      <w:framePr w:hSpace="181" w:wrap="around" w:vAnchor="page" w:hAnchor="text" w:y="1815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35F9C4C6" w14:textId="77777777" w:rsidR="00DC466C" w:rsidRDefault="00DC466C">
    <w:pPr>
      <w:pStyle w:val="Kopfzeile"/>
      <w:framePr w:hSpace="181" w:wrap="around" w:vAnchor="page" w:hAnchor="text" w:y="1815"/>
    </w:pPr>
  </w:p>
  <w:p w14:paraId="49FE9FEB" w14:textId="77777777" w:rsidR="00DC466C" w:rsidRDefault="00DC466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12545" w14:textId="5132B569" w:rsidR="00DC466C" w:rsidRPr="00E6676D" w:rsidRDefault="00C528FC">
    <w:pPr>
      <w:pStyle w:val="Kopfzeile"/>
      <w:tabs>
        <w:tab w:val="clear" w:pos="8278"/>
        <w:tab w:val="right" w:pos="1134"/>
        <w:tab w:val="right" w:pos="9781"/>
      </w:tabs>
      <w:ind w:left="-2334"/>
      <w:rPr>
        <w:rFonts w:ascii="Frutiger 45 Light" w:hAnsi="Frutiger 45 Light"/>
        <w:i/>
        <w:sz w:val="36"/>
      </w:rPr>
    </w:pPr>
    <w:r w:rsidRPr="00E6676D">
      <w:rPr>
        <w:rFonts w:ascii="Frutiger 45 Light" w:hAnsi="Frutiger 45 Light"/>
        <w:i/>
        <w:noProof/>
        <w:sz w:val="36"/>
        <w:lang w:val="de-DE"/>
      </w:rPr>
      <w:drawing>
        <wp:anchor distT="0" distB="0" distL="114300" distR="114300" simplePos="0" relativeHeight="251656704" behindDoc="0" locked="0" layoutInCell="1" allowOverlap="1" wp14:anchorId="7AED3755" wp14:editId="21665FAD">
          <wp:simplePos x="0" y="0"/>
          <wp:positionH relativeFrom="column">
            <wp:posOffset>4025900</wp:posOffset>
          </wp:positionH>
          <wp:positionV relativeFrom="paragraph">
            <wp:posOffset>-326390</wp:posOffset>
          </wp:positionV>
          <wp:extent cx="1163320" cy="715645"/>
          <wp:effectExtent l="0" t="0" r="0" b="8255"/>
          <wp:wrapNone/>
          <wp:docPr id="1" name="Bild 1" descr="Zurich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rich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66C" w:rsidRPr="00E6676D">
      <w:rPr>
        <w:rFonts w:ascii="Frutiger 45 Light" w:hAnsi="Frutiger 45 Light"/>
        <w:i/>
        <w:noProof/>
        <w:sz w:val="36"/>
        <w:lang w:val="de-DE"/>
      </w:rPr>
      <w:t>Presseinformation</w:t>
    </w:r>
  </w:p>
  <w:p w14:paraId="30CFAE7F" w14:textId="77777777" w:rsidR="00DC466C" w:rsidRDefault="00DC466C">
    <w:pPr>
      <w:pStyle w:val="Kopfzeile"/>
      <w:tabs>
        <w:tab w:val="clear" w:pos="8278"/>
        <w:tab w:val="right" w:pos="567"/>
        <w:tab w:val="right" w:pos="9781"/>
      </w:tabs>
      <w:ind w:left="142" w:hanging="2197"/>
      <w:rPr>
        <w:rFonts w:ascii="AGaramond Bold" w:hAnsi="AGaramond Bold"/>
        <w:i/>
      </w:rPr>
    </w:pPr>
    <w:r>
      <w:tab/>
    </w:r>
  </w:p>
  <w:p w14:paraId="2A65FD3A" w14:textId="77777777" w:rsidR="00DC466C" w:rsidRDefault="00DC466C">
    <w:pPr>
      <w:pStyle w:val="Kopfzeile"/>
      <w:tabs>
        <w:tab w:val="clear" w:pos="8278"/>
        <w:tab w:val="right" w:pos="567"/>
        <w:tab w:val="right" w:pos="9781"/>
      </w:tabs>
      <w:ind w:left="142" w:hanging="2197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54731" w14:textId="0127CDC3" w:rsidR="00DC466C" w:rsidRPr="00E6676D" w:rsidRDefault="00DC466C">
    <w:pPr>
      <w:pStyle w:val="Kopfzeile"/>
      <w:framePr w:hSpace="181" w:wrap="around" w:vAnchor="page" w:hAnchor="text" w:y="1815"/>
      <w:rPr>
        <w:rFonts w:ascii="Frutiger 45 Light" w:hAnsi="Frutiger 45 Light"/>
      </w:rPr>
    </w:pPr>
    <w:r w:rsidRPr="00E6676D">
      <w:rPr>
        <w:rFonts w:ascii="Frutiger 45 Light" w:hAnsi="Frutiger 45 Light"/>
      </w:rPr>
      <w:t xml:space="preserve">Seite </w:t>
    </w:r>
    <w:r w:rsidRPr="00E6676D">
      <w:rPr>
        <w:rFonts w:ascii="Frutiger 45 Light" w:hAnsi="Frutiger 45 Light"/>
      </w:rPr>
      <w:fldChar w:fldCharType="begin"/>
    </w:r>
    <w:r w:rsidRPr="00E6676D">
      <w:rPr>
        <w:rFonts w:ascii="Frutiger 45 Light" w:hAnsi="Frutiger 45 Light"/>
      </w:rPr>
      <w:instrText xml:space="preserve"> PAGE </w:instrText>
    </w:r>
    <w:r w:rsidRPr="00E6676D">
      <w:rPr>
        <w:rFonts w:ascii="Frutiger 45 Light" w:hAnsi="Frutiger 45 Light"/>
      </w:rPr>
      <w:fldChar w:fldCharType="separate"/>
    </w:r>
    <w:r w:rsidR="0097711D">
      <w:rPr>
        <w:rFonts w:ascii="Frutiger 45 Light" w:hAnsi="Frutiger 45 Light"/>
        <w:noProof/>
      </w:rPr>
      <w:t>2</w:t>
    </w:r>
    <w:r w:rsidRPr="00E6676D">
      <w:rPr>
        <w:rFonts w:ascii="Frutiger 45 Light" w:hAnsi="Frutiger 45 Light"/>
      </w:rPr>
      <w:fldChar w:fldCharType="end"/>
    </w:r>
  </w:p>
  <w:p w14:paraId="4E892B18" w14:textId="77777777" w:rsidR="00DC466C" w:rsidRDefault="00DC466C">
    <w:pPr>
      <w:pStyle w:val="Kopfzeile"/>
      <w:framePr w:hSpace="181" w:wrap="around" w:vAnchor="page" w:hAnchor="text" w:y="1815"/>
    </w:pPr>
  </w:p>
  <w:p w14:paraId="7F472124" w14:textId="77777777" w:rsidR="00DC466C" w:rsidRDefault="00C528FC">
    <w:pPr>
      <w:pStyle w:val="Kopfzeile"/>
    </w:pPr>
    <w:r>
      <w:rPr>
        <w:noProof/>
        <w:lang w:val="de-DE"/>
      </w:rPr>
      <w:drawing>
        <wp:anchor distT="0" distB="0" distL="114300" distR="114300" simplePos="0" relativeHeight="251657728" behindDoc="0" locked="0" layoutInCell="1" allowOverlap="1" wp14:anchorId="7538C507" wp14:editId="1DEB8D90">
          <wp:simplePos x="0" y="0"/>
          <wp:positionH relativeFrom="column">
            <wp:posOffset>4178935</wp:posOffset>
          </wp:positionH>
          <wp:positionV relativeFrom="paragraph">
            <wp:posOffset>-173990</wp:posOffset>
          </wp:positionV>
          <wp:extent cx="1163320" cy="715645"/>
          <wp:effectExtent l="0" t="0" r="0" b="8255"/>
          <wp:wrapNone/>
          <wp:docPr id="2" name="Bild 2" descr="Zurich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rich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73889A84"/>
    <w:lvl w:ilvl="0">
      <w:start w:val="1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BF32324"/>
    <w:multiLevelType w:val="hybridMultilevel"/>
    <w:tmpl w:val="8A485872"/>
    <w:lvl w:ilvl="0" w:tplc="8C60A03C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745"/>
        </w:tabs>
        <w:ind w:left="-7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25"/>
        </w:tabs>
        <w:ind w:left="-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</w:abstractNum>
  <w:abstractNum w:abstractNumId="3" w15:restartNumberingAfterBreak="0">
    <w:nsid w:val="104C713D"/>
    <w:multiLevelType w:val="hybridMultilevel"/>
    <w:tmpl w:val="E0A49B08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770A39"/>
    <w:multiLevelType w:val="singleLevel"/>
    <w:tmpl w:val="CED2E6A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D83692"/>
    <w:multiLevelType w:val="singleLevel"/>
    <w:tmpl w:val="9220590A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680"/>
      </w:pPr>
    </w:lvl>
  </w:abstractNum>
  <w:abstractNum w:abstractNumId="6" w15:restartNumberingAfterBreak="0">
    <w:nsid w:val="234E30EF"/>
    <w:multiLevelType w:val="hybridMultilevel"/>
    <w:tmpl w:val="28E2AC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A73A33"/>
    <w:multiLevelType w:val="singleLevel"/>
    <w:tmpl w:val="07DA815E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BC6379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9" w15:restartNumberingAfterBreak="0">
    <w:nsid w:val="494C3528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0" w15:restartNumberingAfterBreak="0">
    <w:nsid w:val="52BA6841"/>
    <w:multiLevelType w:val="hybridMultilevel"/>
    <w:tmpl w:val="1D767C1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3D0088"/>
    <w:multiLevelType w:val="singleLevel"/>
    <w:tmpl w:val="8F3A51C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57B3323F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3" w15:restartNumberingAfterBreak="0">
    <w:nsid w:val="5FB20208"/>
    <w:multiLevelType w:val="singleLevel"/>
    <w:tmpl w:val="370E5E0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4" w15:restartNumberingAfterBreak="0">
    <w:nsid w:val="71CE4D6A"/>
    <w:multiLevelType w:val="hybridMultilevel"/>
    <w:tmpl w:val="9AD8C7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D50706"/>
    <w:multiLevelType w:val="singleLevel"/>
    <w:tmpl w:val="658C1F10"/>
    <w:lvl w:ilvl="0">
      <w:start w:val="1"/>
      <w:numFmt w:val="lowerRoman"/>
      <w:lvlText w:val="(%1)"/>
      <w:lvlJc w:val="left"/>
      <w:pPr>
        <w:tabs>
          <w:tab w:val="num" w:pos="1230"/>
        </w:tabs>
        <w:ind w:left="1230" w:hanging="720"/>
      </w:pPr>
      <w:rPr>
        <w:rFonts w:hint="default"/>
      </w:rPr>
    </w:lvl>
  </w:abstractNum>
  <w:abstractNum w:abstractNumId="16" w15:restartNumberingAfterBreak="0">
    <w:nsid w:val="791B4481"/>
    <w:multiLevelType w:val="singleLevel"/>
    <w:tmpl w:val="4E3CB31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454" w:hanging="227"/>
        </w:pPr>
        <w:rPr>
          <w:rFonts w:ascii="Arial" w:hAnsi="Arial" w:hint="default"/>
          <w:sz w:val="16"/>
        </w:rPr>
      </w:lvl>
    </w:lvlOverride>
  </w:num>
  <w:num w:numId="4">
    <w:abstractNumId w:val="12"/>
  </w:num>
  <w:num w:numId="5">
    <w:abstractNumId w:val="11"/>
  </w:num>
  <w:num w:numId="6">
    <w:abstractNumId w:val="13"/>
  </w:num>
  <w:num w:numId="7">
    <w:abstractNumId w:val="9"/>
  </w:num>
  <w:num w:numId="8">
    <w:abstractNumId w:val="8"/>
  </w:num>
  <w:num w:numId="9">
    <w:abstractNumId w:val="5"/>
  </w:num>
  <w:num w:numId="10">
    <w:abstractNumId w:val="16"/>
  </w:num>
  <w:num w:numId="11">
    <w:abstractNumId w:val="4"/>
  </w:num>
  <w:num w:numId="12">
    <w:abstractNumId w:val="4"/>
  </w:num>
  <w:num w:numId="13">
    <w:abstractNumId w:val="11"/>
  </w:num>
  <w:num w:numId="14">
    <w:abstractNumId w:val="7"/>
  </w:num>
  <w:num w:numId="15">
    <w:abstractNumId w:val="0"/>
  </w:num>
  <w:num w:numId="16">
    <w:abstractNumId w:val="0"/>
  </w:num>
  <w:num w:numId="17">
    <w:abstractNumId w:val="0"/>
  </w:num>
  <w:num w:numId="18">
    <w:abstractNumId w:val="5"/>
  </w:num>
  <w:num w:numId="19">
    <w:abstractNumId w:val="15"/>
  </w:num>
  <w:num w:numId="20">
    <w:abstractNumId w:val="3"/>
  </w:num>
  <w:num w:numId="21">
    <w:abstractNumId w:val="2"/>
  </w:num>
  <w:num w:numId="22">
    <w:abstractNumId w:val="14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en-AU" w:vendorID="8" w:dllVersion="513" w:checkStyle="1"/>
  <w:activeWritingStyle w:appName="MSWord" w:lang="de-CH" w:vendorID="9" w:dllVersion="512" w:checkStyle="1"/>
  <w:activeWritingStyle w:appName="MSWord" w:lang="en-US" w:vendorID="8" w:dllVersion="513" w:checkStyle="1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F8"/>
    <w:rsid w:val="000100D4"/>
    <w:rsid w:val="00020440"/>
    <w:rsid w:val="00027E8F"/>
    <w:rsid w:val="0003440D"/>
    <w:rsid w:val="00091848"/>
    <w:rsid w:val="00091CD8"/>
    <w:rsid w:val="00094672"/>
    <w:rsid w:val="00095FB5"/>
    <w:rsid w:val="000A4919"/>
    <w:rsid w:val="000A4EB6"/>
    <w:rsid w:val="000B1407"/>
    <w:rsid w:val="000B75AD"/>
    <w:rsid w:val="000C25B8"/>
    <w:rsid w:val="000C3C41"/>
    <w:rsid w:val="000D085E"/>
    <w:rsid w:val="000E5DD9"/>
    <w:rsid w:val="000F4FA1"/>
    <w:rsid w:val="000F586A"/>
    <w:rsid w:val="00111055"/>
    <w:rsid w:val="001149E7"/>
    <w:rsid w:val="00121FDF"/>
    <w:rsid w:val="0012594C"/>
    <w:rsid w:val="00131C13"/>
    <w:rsid w:val="00137EC2"/>
    <w:rsid w:val="0014272D"/>
    <w:rsid w:val="001433BF"/>
    <w:rsid w:val="001524D3"/>
    <w:rsid w:val="00152BFB"/>
    <w:rsid w:val="0016228B"/>
    <w:rsid w:val="0016231B"/>
    <w:rsid w:val="001806D8"/>
    <w:rsid w:val="00180B65"/>
    <w:rsid w:val="00180CF2"/>
    <w:rsid w:val="001821D2"/>
    <w:rsid w:val="00183BCB"/>
    <w:rsid w:val="0019113F"/>
    <w:rsid w:val="001A04C8"/>
    <w:rsid w:val="001A1AFF"/>
    <w:rsid w:val="001A47C2"/>
    <w:rsid w:val="001B22DF"/>
    <w:rsid w:val="001D21D7"/>
    <w:rsid w:val="001D2813"/>
    <w:rsid w:val="00200972"/>
    <w:rsid w:val="002065A5"/>
    <w:rsid w:val="00241B2F"/>
    <w:rsid w:val="0024541C"/>
    <w:rsid w:val="00257B2F"/>
    <w:rsid w:val="00257E8D"/>
    <w:rsid w:val="00260F6B"/>
    <w:rsid w:val="00263E3D"/>
    <w:rsid w:val="00265690"/>
    <w:rsid w:val="00267162"/>
    <w:rsid w:val="00270641"/>
    <w:rsid w:val="00282DA0"/>
    <w:rsid w:val="00285471"/>
    <w:rsid w:val="002A0CAA"/>
    <w:rsid w:val="002A2050"/>
    <w:rsid w:val="002A3AA7"/>
    <w:rsid w:val="002A633C"/>
    <w:rsid w:val="002A7CE4"/>
    <w:rsid w:val="002B428D"/>
    <w:rsid w:val="002E55FE"/>
    <w:rsid w:val="003063C7"/>
    <w:rsid w:val="003121E5"/>
    <w:rsid w:val="00320A4D"/>
    <w:rsid w:val="00321D7B"/>
    <w:rsid w:val="003249C6"/>
    <w:rsid w:val="00325A87"/>
    <w:rsid w:val="00334D97"/>
    <w:rsid w:val="00346E81"/>
    <w:rsid w:val="00347728"/>
    <w:rsid w:val="00347CA9"/>
    <w:rsid w:val="00353ACE"/>
    <w:rsid w:val="00354214"/>
    <w:rsid w:val="00364B8B"/>
    <w:rsid w:val="00365A03"/>
    <w:rsid w:val="0037513A"/>
    <w:rsid w:val="00391D93"/>
    <w:rsid w:val="0039645F"/>
    <w:rsid w:val="003A3036"/>
    <w:rsid w:val="003A6FBA"/>
    <w:rsid w:val="003B1065"/>
    <w:rsid w:val="003D67D0"/>
    <w:rsid w:val="003E78C9"/>
    <w:rsid w:val="003F0A37"/>
    <w:rsid w:val="00411427"/>
    <w:rsid w:val="00413771"/>
    <w:rsid w:val="004176BD"/>
    <w:rsid w:val="00450323"/>
    <w:rsid w:val="00452262"/>
    <w:rsid w:val="00453DA4"/>
    <w:rsid w:val="00465699"/>
    <w:rsid w:val="00466973"/>
    <w:rsid w:val="0049315C"/>
    <w:rsid w:val="00494762"/>
    <w:rsid w:val="004A1B76"/>
    <w:rsid w:val="004A5D5A"/>
    <w:rsid w:val="004C09C7"/>
    <w:rsid w:val="004C1D0C"/>
    <w:rsid w:val="004C3DD7"/>
    <w:rsid w:val="004D0950"/>
    <w:rsid w:val="004D1931"/>
    <w:rsid w:val="004D3EAF"/>
    <w:rsid w:val="004E29AF"/>
    <w:rsid w:val="004E5777"/>
    <w:rsid w:val="004F25BB"/>
    <w:rsid w:val="004F4328"/>
    <w:rsid w:val="00500E39"/>
    <w:rsid w:val="005063EE"/>
    <w:rsid w:val="00516220"/>
    <w:rsid w:val="0052040D"/>
    <w:rsid w:val="005219B6"/>
    <w:rsid w:val="00521AFC"/>
    <w:rsid w:val="00527F6E"/>
    <w:rsid w:val="005332B8"/>
    <w:rsid w:val="00536644"/>
    <w:rsid w:val="005409AE"/>
    <w:rsid w:val="00542F23"/>
    <w:rsid w:val="0054510A"/>
    <w:rsid w:val="00550740"/>
    <w:rsid w:val="00550C44"/>
    <w:rsid w:val="00554C33"/>
    <w:rsid w:val="0056288B"/>
    <w:rsid w:val="00564019"/>
    <w:rsid w:val="005648B8"/>
    <w:rsid w:val="005652D8"/>
    <w:rsid w:val="00574277"/>
    <w:rsid w:val="005834AA"/>
    <w:rsid w:val="005A4A24"/>
    <w:rsid w:val="005B04E3"/>
    <w:rsid w:val="005D03E7"/>
    <w:rsid w:val="005D3039"/>
    <w:rsid w:val="005E3153"/>
    <w:rsid w:val="005F0034"/>
    <w:rsid w:val="005F37A7"/>
    <w:rsid w:val="005F4FFC"/>
    <w:rsid w:val="00624511"/>
    <w:rsid w:val="00631AD5"/>
    <w:rsid w:val="006651D5"/>
    <w:rsid w:val="006658A0"/>
    <w:rsid w:val="006671B4"/>
    <w:rsid w:val="006671E6"/>
    <w:rsid w:val="0067105C"/>
    <w:rsid w:val="00687B0D"/>
    <w:rsid w:val="00691EB2"/>
    <w:rsid w:val="006B1A4C"/>
    <w:rsid w:val="006B6AF0"/>
    <w:rsid w:val="006D0909"/>
    <w:rsid w:val="006D0D97"/>
    <w:rsid w:val="006F0857"/>
    <w:rsid w:val="00724575"/>
    <w:rsid w:val="00725A95"/>
    <w:rsid w:val="00732182"/>
    <w:rsid w:val="00733915"/>
    <w:rsid w:val="00734EEE"/>
    <w:rsid w:val="007372AA"/>
    <w:rsid w:val="007429BF"/>
    <w:rsid w:val="00751EC1"/>
    <w:rsid w:val="00753D4E"/>
    <w:rsid w:val="00755DF1"/>
    <w:rsid w:val="0075613B"/>
    <w:rsid w:val="007637BF"/>
    <w:rsid w:val="0078360E"/>
    <w:rsid w:val="00794F0F"/>
    <w:rsid w:val="007A5D5A"/>
    <w:rsid w:val="007B6C91"/>
    <w:rsid w:val="007D5106"/>
    <w:rsid w:val="007F30C9"/>
    <w:rsid w:val="007F4A0A"/>
    <w:rsid w:val="008024FE"/>
    <w:rsid w:val="00802BEA"/>
    <w:rsid w:val="00816B9C"/>
    <w:rsid w:val="00817126"/>
    <w:rsid w:val="00844256"/>
    <w:rsid w:val="008551FB"/>
    <w:rsid w:val="008613C4"/>
    <w:rsid w:val="00861D31"/>
    <w:rsid w:val="00863734"/>
    <w:rsid w:val="0086405D"/>
    <w:rsid w:val="008653E5"/>
    <w:rsid w:val="0086741E"/>
    <w:rsid w:val="0087413D"/>
    <w:rsid w:val="00881313"/>
    <w:rsid w:val="00892721"/>
    <w:rsid w:val="008A178A"/>
    <w:rsid w:val="008A576D"/>
    <w:rsid w:val="008C3139"/>
    <w:rsid w:val="008C3A26"/>
    <w:rsid w:val="008C57F5"/>
    <w:rsid w:val="008C710C"/>
    <w:rsid w:val="008D0D1F"/>
    <w:rsid w:val="008E4D8C"/>
    <w:rsid w:val="008F47EB"/>
    <w:rsid w:val="009034BA"/>
    <w:rsid w:val="00910B71"/>
    <w:rsid w:val="009205A5"/>
    <w:rsid w:val="00927C44"/>
    <w:rsid w:val="00935102"/>
    <w:rsid w:val="009376BF"/>
    <w:rsid w:val="0095684B"/>
    <w:rsid w:val="0097711D"/>
    <w:rsid w:val="00977316"/>
    <w:rsid w:val="00982EDA"/>
    <w:rsid w:val="0099322E"/>
    <w:rsid w:val="009B113C"/>
    <w:rsid w:val="009C3B33"/>
    <w:rsid w:val="009E134F"/>
    <w:rsid w:val="009E2B40"/>
    <w:rsid w:val="009F1758"/>
    <w:rsid w:val="009F2EC3"/>
    <w:rsid w:val="009F3E81"/>
    <w:rsid w:val="00A053B1"/>
    <w:rsid w:val="00A11AD7"/>
    <w:rsid w:val="00A23DED"/>
    <w:rsid w:val="00A42645"/>
    <w:rsid w:val="00A4324C"/>
    <w:rsid w:val="00A62A23"/>
    <w:rsid w:val="00A62F2D"/>
    <w:rsid w:val="00A82FD6"/>
    <w:rsid w:val="00AA43C5"/>
    <w:rsid w:val="00AA7678"/>
    <w:rsid w:val="00AB4F0B"/>
    <w:rsid w:val="00AB6D95"/>
    <w:rsid w:val="00AB7667"/>
    <w:rsid w:val="00AD0BEA"/>
    <w:rsid w:val="00AE0966"/>
    <w:rsid w:val="00AF37DE"/>
    <w:rsid w:val="00AF5286"/>
    <w:rsid w:val="00B00E02"/>
    <w:rsid w:val="00B04D99"/>
    <w:rsid w:val="00B143A6"/>
    <w:rsid w:val="00B15A46"/>
    <w:rsid w:val="00B20FD4"/>
    <w:rsid w:val="00B35532"/>
    <w:rsid w:val="00B409DF"/>
    <w:rsid w:val="00B446C3"/>
    <w:rsid w:val="00B471A8"/>
    <w:rsid w:val="00B47E73"/>
    <w:rsid w:val="00B55AAF"/>
    <w:rsid w:val="00B5684B"/>
    <w:rsid w:val="00B6030A"/>
    <w:rsid w:val="00B72255"/>
    <w:rsid w:val="00B74054"/>
    <w:rsid w:val="00B853CA"/>
    <w:rsid w:val="00B94469"/>
    <w:rsid w:val="00BA02A0"/>
    <w:rsid w:val="00BA2E3F"/>
    <w:rsid w:val="00BB256B"/>
    <w:rsid w:val="00BB4B70"/>
    <w:rsid w:val="00BB5588"/>
    <w:rsid w:val="00BB7483"/>
    <w:rsid w:val="00BD0278"/>
    <w:rsid w:val="00BF16F6"/>
    <w:rsid w:val="00BF6557"/>
    <w:rsid w:val="00C03AD5"/>
    <w:rsid w:val="00C076CD"/>
    <w:rsid w:val="00C07A09"/>
    <w:rsid w:val="00C10D33"/>
    <w:rsid w:val="00C11B76"/>
    <w:rsid w:val="00C13C5A"/>
    <w:rsid w:val="00C31474"/>
    <w:rsid w:val="00C3673C"/>
    <w:rsid w:val="00C41314"/>
    <w:rsid w:val="00C4352C"/>
    <w:rsid w:val="00C528FC"/>
    <w:rsid w:val="00C56917"/>
    <w:rsid w:val="00C6175C"/>
    <w:rsid w:val="00C81828"/>
    <w:rsid w:val="00C82D4F"/>
    <w:rsid w:val="00C90588"/>
    <w:rsid w:val="00C92444"/>
    <w:rsid w:val="00C97AA7"/>
    <w:rsid w:val="00CA6AB9"/>
    <w:rsid w:val="00CB1C42"/>
    <w:rsid w:val="00CB1ECB"/>
    <w:rsid w:val="00CC2C0D"/>
    <w:rsid w:val="00CC66BF"/>
    <w:rsid w:val="00CD3FDF"/>
    <w:rsid w:val="00CE3012"/>
    <w:rsid w:val="00CE3F19"/>
    <w:rsid w:val="00CE6917"/>
    <w:rsid w:val="00CF207B"/>
    <w:rsid w:val="00D00829"/>
    <w:rsid w:val="00D1482F"/>
    <w:rsid w:val="00D14B1E"/>
    <w:rsid w:val="00D228AC"/>
    <w:rsid w:val="00D234FF"/>
    <w:rsid w:val="00D42E16"/>
    <w:rsid w:val="00D448BC"/>
    <w:rsid w:val="00D572EF"/>
    <w:rsid w:val="00D57E90"/>
    <w:rsid w:val="00D63878"/>
    <w:rsid w:val="00D76B84"/>
    <w:rsid w:val="00D83E88"/>
    <w:rsid w:val="00D85147"/>
    <w:rsid w:val="00D85661"/>
    <w:rsid w:val="00DB0ED1"/>
    <w:rsid w:val="00DB7D7C"/>
    <w:rsid w:val="00DC33E1"/>
    <w:rsid w:val="00DC466C"/>
    <w:rsid w:val="00DD40B3"/>
    <w:rsid w:val="00DE530C"/>
    <w:rsid w:val="00DE75B7"/>
    <w:rsid w:val="00DF0119"/>
    <w:rsid w:val="00DF17A6"/>
    <w:rsid w:val="00E04658"/>
    <w:rsid w:val="00E05729"/>
    <w:rsid w:val="00E27F9C"/>
    <w:rsid w:val="00E42DBA"/>
    <w:rsid w:val="00E4557E"/>
    <w:rsid w:val="00E64C69"/>
    <w:rsid w:val="00E655B6"/>
    <w:rsid w:val="00E6676D"/>
    <w:rsid w:val="00E734E0"/>
    <w:rsid w:val="00E97407"/>
    <w:rsid w:val="00EB597E"/>
    <w:rsid w:val="00EB5ADB"/>
    <w:rsid w:val="00EC6459"/>
    <w:rsid w:val="00ED6A54"/>
    <w:rsid w:val="00F029F8"/>
    <w:rsid w:val="00F03DFE"/>
    <w:rsid w:val="00F32C56"/>
    <w:rsid w:val="00F34435"/>
    <w:rsid w:val="00F419E4"/>
    <w:rsid w:val="00F47E72"/>
    <w:rsid w:val="00F518F8"/>
    <w:rsid w:val="00F53816"/>
    <w:rsid w:val="00F57B13"/>
    <w:rsid w:val="00F67DB9"/>
    <w:rsid w:val="00F71608"/>
    <w:rsid w:val="00F82453"/>
    <w:rsid w:val="00F832E9"/>
    <w:rsid w:val="00F8662F"/>
    <w:rsid w:val="00FA142A"/>
    <w:rsid w:val="00FA1607"/>
    <w:rsid w:val="00FA4604"/>
    <w:rsid w:val="00FC4BA3"/>
    <w:rsid w:val="00FC79CC"/>
    <w:rsid w:val="00FE322E"/>
    <w:rsid w:val="00FE3EE3"/>
    <w:rsid w:val="00FF2651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  <w14:docId w14:val="2863F254"/>
  <w15:chartTrackingRefBased/>
  <w15:docId w15:val="{49413413-4185-4AD0-8032-11875E02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340"/>
        <w:tab w:val="left" w:pos="680"/>
        <w:tab w:val="left" w:pos="1021"/>
        <w:tab w:val="left" w:pos="2381"/>
        <w:tab w:val="left" w:pos="3742"/>
        <w:tab w:val="left" w:pos="5103"/>
        <w:tab w:val="left" w:pos="6804"/>
      </w:tabs>
    </w:pPr>
    <w:rPr>
      <w:rFonts w:ascii="AGaramond" w:hAnsi="AGaramond"/>
      <w:sz w:val="24"/>
      <w:lang w:val="de-CH"/>
    </w:rPr>
  </w:style>
  <w:style w:type="paragraph" w:styleId="berschrift1">
    <w:name w:val="heading 1"/>
    <w:basedOn w:val="Standard"/>
    <w:qFormat/>
    <w:pPr>
      <w:keepNext/>
      <w:numPr>
        <w:numId w:val="15"/>
      </w:numPr>
      <w:tabs>
        <w:tab w:val="left" w:pos="7768"/>
      </w:tabs>
      <w:spacing w:after="112"/>
      <w:ind w:left="680" w:hanging="680"/>
      <w:outlineLvl w:val="0"/>
    </w:pPr>
    <w:rPr>
      <w:rFonts w:ascii="AGaramond Bold" w:hAnsi="AGaramond Bold"/>
    </w:rPr>
  </w:style>
  <w:style w:type="paragraph" w:styleId="berschrift2">
    <w:name w:val="heading 2"/>
    <w:basedOn w:val="Standard"/>
    <w:qFormat/>
    <w:pPr>
      <w:keepNext/>
      <w:numPr>
        <w:ilvl w:val="1"/>
        <w:numId w:val="16"/>
      </w:numPr>
      <w:tabs>
        <w:tab w:val="left" w:pos="7768"/>
      </w:tabs>
      <w:spacing w:after="112"/>
      <w:ind w:left="680" w:hanging="680"/>
      <w:outlineLvl w:val="1"/>
    </w:pPr>
    <w:rPr>
      <w:rFonts w:ascii="AGaramond Bold" w:hAnsi="AGaramond Bold"/>
    </w:rPr>
  </w:style>
  <w:style w:type="paragraph" w:styleId="berschrift3">
    <w:name w:val="heading 3"/>
    <w:basedOn w:val="Standard"/>
    <w:qFormat/>
    <w:pPr>
      <w:keepNext/>
      <w:numPr>
        <w:ilvl w:val="2"/>
        <w:numId w:val="17"/>
      </w:numPr>
      <w:tabs>
        <w:tab w:val="left" w:pos="7768"/>
      </w:tabs>
      <w:spacing w:after="112"/>
      <w:ind w:left="680" w:hanging="680"/>
      <w:outlineLvl w:val="2"/>
    </w:pPr>
    <w:rPr>
      <w:rFonts w:ascii="AGaramond Bold" w:hAnsi="AGaramond Bold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after="56"/>
      <w:ind w:left="680" w:hanging="68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after="56"/>
      <w:ind w:left="680" w:hanging="68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after="56"/>
      <w:ind w:left="680" w:hanging="68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after="56"/>
      <w:ind w:left="680" w:hanging="68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after="56"/>
      <w:ind w:left="680" w:hanging="68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after="56"/>
      <w:ind w:left="680" w:hanging="68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39"/>
        <w:tab w:val="right" w:pos="8278"/>
      </w:tabs>
    </w:pPr>
  </w:style>
  <w:style w:type="paragraph" w:styleId="Fuzeile">
    <w:name w:val="foot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53"/>
        <w:tab w:val="right" w:pos="8306"/>
      </w:tabs>
    </w:pPr>
  </w:style>
  <w:style w:type="paragraph" w:styleId="Textkrper">
    <w:name w:val="Body Text"/>
    <w:basedOn w:val="Standard"/>
    <w:pPr>
      <w:spacing w:line="240" w:lineRule="atLeast"/>
    </w:pPr>
    <w:rPr>
      <w:snapToGrid w:val="0"/>
      <w:color w:val="000000"/>
      <w:lang w:val="en-AU" w:eastAsia="en-US"/>
    </w:rPr>
  </w:style>
  <w:style w:type="paragraph" w:customStyle="1" w:styleId="Subject">
    <w:name w:val="Subject"/>
    <w:basedOn w:val="Standard"/>
    <w:autoRedefine/>
    <w:pPr>
      <w:spacing w:line="360" w:lineRule="auto"/>
    </w:pPr>
    <w:rPr>
      <w:rFonts w:ascii="AGaramond Bold" w:hAnsi="AGaramond Bold"/>
      <w:bCs/>
      <w:sz w:val="28"/>
      <w:lang w:val="en-US"/>
    </w:rPr>
  </w:style>
  <w:style w:type="paragraph" w:customStyle="1" w:styleId="Textspace">
    <w:name w:val="Text space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left" w:pos="7768"/>
      </w:tabs>
      <w:spacing w:after="400"/>
    </w:pPr>
    <w:rPr>
      <w:lang w:val="en-GB"/>
    </w:rPr>
  </w:style>
  <w:style w:type="paragraph" w:customStyle="1" w:styleId="Sender1">
    <w:name w:val="Sender 1"/>
    <w:basedOn w:val="Lista"/>
    <w:pPr>
      <w:spacing w:after="0" w:line="210" w:lineRule="exact"/>
      <w:ind w:left="0" w:firstLine="0"/>
      <w:jc w:val="right"/>
    </w:pPr>
    <w:rPr>
      <w:rFonts w:ascii="Frutiger 55 Roman" w:hAnsi="Frutiger 55 Roman"/>
      <w:sz w:val="16"/>
    </w:rPr>
  </w:style>
  <w:style w:type="paragraph" w:styleId="Textkrper3">
    <w:name w:val="Body Text 3"/>
    <w:basedOn w:val="Standard"/>
    <w:pPr>
      <w:spacing w:line="240" w:lineRule="atLeast"/>
    </w:pPr>
    <w:rPr>
      <w:rFonts w:ascii="AGaramond Bold" w:hAnsi="AGaramond Bold"/>
      <w:b/>
      <w:snapToGrid w:val="0"/>
      <w:color w:val="000000"/>
      <w:sz w:val="28"/>
      <w:lang w:val="en-AU" w:eastAsia="en-US"/>
    </w:rPr>
  </w:style>
  <w:style w:type="paragraph" w:customStyle="1" w:styleId="Indent">
    <w:name w:val="Indent"/>
    <w:basedOn w:val="Standard"/>
    <w:pPr>
      <w:tabs>
        <w:tab w:val="left" w:pos="7768"/>
      </w:tabs>
      <w:spacing w:after="120"/>
      <w:ind w:left="680"/>
    </w:pPr>
  </w:style>
  <w:style w:type="paragraph" w:customStyle="1" w:styleId="Bullet1">
    <w:name w:val="Bullet 1"/>
    <w:basedOn w:val="Standard"/>
    <w:autoRedefine/>
    <w:pPr>
      <w:numPr>
        <w:numId w:val="14"/>
      </w:numPr>
      <w:tabs>
        <w:tab w:val="clear" w:pos="360"/>
        <w:tab w:val="clear" w:pos="680"/>
        <w:tab w:val="num" w:pos="364"/>
        <w:tab w:val="left" w:pos="7768"/>
      </w:tabs>
      <w:spacing w:after="120"/>
      <w:ind w:left="363" w:hanging="363"/>
    </w:pPr>
  </w:style>
  <w:style w:type="paragraph" w:styleId="Textkrper2">
    <w:name w:val="Body Text 2"/>
    <w:basedOn w:val="Standard"/>
    <w:pPr>
      <w:spacing w:line="360" w:lineRule="auto"/>
    </w:pPr>
    <w:rPr>
      <w:snapToGrid w:val="0"/>
      <w:color w:val="000000"/>
      <w:sz w:val="22"/>
      <w:lang w:val="en-US" w:eastAsia="en-US"/>
    </w:rPr>
  </w:style>
  <w:style w:type="paragraph" w:customStyle="1" w:styleId="Bullet2">
    <w:name w:val="Bullet 2"/>
    <w:basedOn w:val="Bullet1"/>
    <w:pPr>
      <w:numPr>
        <w:numId w:val="13"/>
      </w:numPr>
      <w:tabs>
        <w:tab w:val="clear" w:pos="360"/>
        <w:tab w:val="left" w:pos="709"/>
      </w:tabs>
      <w:ind w:left="709" w:hanging="331"/>
    </w:pPr>
  </w:style>
  <w:style w:type="paragraph" w:customStyle="1" w:styleId="Lista">
    <w:name w:val="List a)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left" w:pos="363"/>
        <w:tab w:val="left" w:pos="7768"/>
      </w:tabs>
      <w:spacing w:after="120"/>
      <w:ind w:left="363" w:hanging="363"/>
    </w:pPr>
  </w:style>
  <w:style w:type="paragraph" w:customStyle="1" w:styleId="Textbold">
    <w:name w:val="Text bold"/>
    <w:basedOn w:val="Standard"/>
    <w:pPr>
      <w:tabs>
        <w:tab w:val="left" w:pos="7768"/>
      </w:tabs>
      <w:spacing w:after="120"/>
    </w:pPr>
    <w:rPr>
      <w:rFonts w:ascii="AGaramond Bold" w:hAnsi="AGaramond Bold"/>
      <w:lang w:val="en-GB"/>
    </w:rPr>
  </w:style>
  <w:style w:type="paragraph" w:customStyle="1" w:styleId="Infos">
    <w:name w:val="Infos"/>
    <w:basedOn w:val="Textspace"/>
    <w:autoRedefine/>
    <w:pPr>
      <w:tabs>
        <w:tab w:val="clear" w:pos="6804"/>
      </w:tabs>
      <w:spacing w:after="120" w:line="360" w:lineRule="auto"/>
      <w:ind w:right="-227"/>
    </w:pPr>
    <w:rPr>
      <w:rFonts w:ascii="AGaramond Bold" w:hAnsi="AGaramond Bold"/>
      <w:sz w:val="28"/>
      <w:lang w:val="en-US"/>
    </w:rPr>
  </w:style>
  <w:style w:type="paragraph" w:customStyle="1" w:styleId="TableTFrutiger">
    <w:name w:val="Table T. Frutig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left" w:pos="2835"/>
        <w:tab w:val="left" w:pos="5670"/>
      </w:tabs>
    </w:pPr>
    <w:rPr>
      <w:rFonts w:ascii="Frutiger 45 Light" w:hAnsi="Frutiger 45 Light"/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P1normal">
    <w:name w:val="P1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before="120" w:line="260" w:lineRule="atLeast"/>
    </w:pPr>
    <w:rPr>
      <w:rFonts w:ascii="Frutiger 45 Light" w:hAnsi="Frutiger 45 Light"/>
      <w:sz w:val="20"/>
      <w:lang w:val="en-GB"/>
    </w:rPr>
  </w:style>
  <w:style w:type="paragraph" w:customStyle="1" w:styleId="TableText">
    <w:name w:val="Table Text"/>
    <w:pPr>
      <w:tabs>
        <w:tab w:val="left" w:pos="2850"/>
        <w:tab w:val="left" w:pos="5670"/>
      </w:tabs>
    </w:pPr>
    <w:rPr>
      <w:rFonts w:ascii="AGaramond" w:hAnsi="AGaramond"/>
      <w:snapToGrid w:val="0"/>
      <w:color w:val="000000"/>
      <w:sz w:val="24"/>
      <w:lang w:val="en-AU" w:eastAsia="en-US"/>
    </w:rPr>
  </w:style>
  <w:style w:type="paragraph" w:customStyle="1" w:styleId="List1">
    <w:name w:val="List 1."/>
    <w:basedOn w:val="Standard"/>
    <w:pPr>
      <w:tabs>
        <w:tab w:val="clear" w:pos="340"/>
        <w:tab w:val="num" w:pos="680"/>
        <w:tab w:val="left" w:pos="7768"/>
      </w:tabs>
      <w:ind w:left="680" w:hanging="680"/>
    </w:pPr>
  </w:style>
  <w:style w:type="paragraph" w:customStyle="1" w:styleId="FusszeileNormal">
    <w:name w:val="Fusszeile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</w:pPr>
    <w:rPr>
      <w:rFonts w:ascii="L Frutiger Light" w:eastAsia="Times" w:hAnsi="L Frutiger Light"/>
      <w:sz w:val="16"/>
      <w:lang w:val="de-DE"/>
    </w:rPr>
  </w:style>
  <w:style w:type="paragraph" w:styleId="Textkrper-Einzug2">
    <w:name w:val="Body Text Indent 2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line="360" w:lineRule="exact"/>
      <w:ind w:left="3969"/>
    </w:pPr>
    <w:rPr>
      <w:rFonts w:ascii="Arial" w:hAnsi="Arial"/>
      <w:lang w:val="de-DE"/>
    </w:rPr>
  </w:style>
  <w:style w:type="character" w:customStyle="1" w:styleId="conbodytext">
    <w:name w:val="conbodytext"/>
    <w:basedOn w:val="Absatz-Standardschriftart"/>
  </w:style>
  <w:style w:type="paragraph" w:customStyle="1" w:styleId="Char1CharCharChar">
    <w:name w:val="Char1 Char Char Char"/>
    <w:basedOn w:val="Standard"/>
    <w:rsid w:val="00263E3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160" w:line="240" w:lineRule="exact"/>
    </w:pPr>
    <w:rPr>
      <w:rFonts w:ascii="Times New Roman" w:hAnsi="Times New Roman" w:cs="Arial"/>
      <w:sz w:val="20"/>
      <w:lang w:val="en-US" w:eastAsia="en-US"/>
    </w:rPr>
  </w:style>
  <w:style w:type="paragraph" w:customStyle="1" w:styleId="CharCharChar">
    <w:name w:val="Char Char Char"/>
    <w:basedOn w:val="Standard"/>
    <w:rsid w:val="00521AFC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240" w:line="360" w:lineRule="auto"/>
    </w:pPr>
    <w:rPr>
      <w:szCs w:val="24"/>
      <w:lang w:val="en-GB" w:eastAsia="de-CH"/>
    </w:rPr>
  </w:style>
  <w:style w:type="paragraph" w:styleId="Sprechblasentext">
    <w:name w:val="Balloon Text"/>
    <w:basedOn w:val="Standard"/>
    <w:semiHidden/>
    <w:rsid w:val="00521A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B0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B04D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4D99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B04D99"/>
    <w:rPr>
      <w:rFonts w:ascii="AGaramond" w:hAnsi="AGaramond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4D9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04D99"/>
    <w:rPr>
      <w:rFonts w:ascii="AGaramond" w:hAnsi="AGaramond"/>
      <w:b/>
      <w:bCs/>
      <w:lang w:val="de-CH"/>
    </w:rPr>
  </w:style>
  <w:style w:type="paragraph" w:customStyle="1" w:styleId="Char1CharCharChar0">
    <w:name w:val="Char1 Char Char Char"/>
    <w:basedOn w:val="Standard"/>
    <w:rsid w:val="001A1AFF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160" w:line="240" w:lineRule="exact"/>
    </w:pPr>
    <w:rPr>
      <w:rFonts w:ascii="Times New Roman" w:hAnsi="Times New Roman" w:cs="Arial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rich.de/presse" TargetMode="Externa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zurich_de?lang=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urich-blog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urich-news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\OFFNE\TEMPLATES\Z_Fin_Serv\PRR-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00126-A9DA-46AC-852F-412A32B8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PRR-e.dot</Template>
  <TotalTime>0</TotalTime>
  <Pages>2</Pages>
  <Words>491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Zürich Gruppe Deutschland</vt:lpstr>
    </vt:vector>
  </TitlesOfParts>
  <Company/>
  <LinksUpToDate>false</LinksUpToDate>
  <CharactersWithSpaces>4133</CharactersWithSpaces>
  <SharedDoc>false</SharedDoc>
  <HLinks>
    <vt:vector size="24" baseType="variant">
      <vt:variant>
        <vt:i4>5505083</vt:i4>
      </vt:variant>
      <vt:variant>
        <vt:i4>9</vt:i4>
      </vt:variant>
      <vt:variant>
        <vt:i4>0</vt:i4>
      </vt:variant>
      <vt:variant>
        <vt:i4>5</vt:i4>
      </vt:variant>
      <vt:variant>
        <vt:lpwstr>https://twitter.com/zurich_de?lang=de</vt:lpwstr>
      </vt:variant>
      <vt:variant>
        <vt:lpwstr/>
      </vt:variant>
      <vt:variant>
        <vt:i4>2949218</vt:i4>
      </vt:variant>
      <vt:variant>
        <vt:i4>6</vt:i4>
      </vt:variant>
      <vt:variant>
        <vt:i4>0</vt:i4>
      </vt:variant>
      <vt:variant>
        <vt:i4>5</vt:i4>
      </vt:variant>
      <vt:variant>
        <vt:lpwstr>http://www.zurich-blog.de/</vt:lpwstr>
      </vt:variant>
      <vt:variant>
        <vt:lpwstr/>
      </vt:variant>
      <vt:variant>
        <vt:i4>3145846</vt:i4>
      </vt:variant>
      <vt:variant>
        <vt:i4>3</vt:i4>
      </vt:variant>
      <vt:variant>
        <vt:i4>0</vt:i4>
      </vt:variant>
      <vt:variant>
        <vt:i4>5</vt:i4>
      </vt:variant>
      <vt:variant>
        <vt:lpwstr>http://www.zurich-news.de/</vt:lpwstr>
      </vt:variant>
      <vt:variant>
        <vt:lpwstr/>
      </vt:variant>
      <vt:variant>
        <vt:i4>7143534</vt:i4>
      </vt:variant>
      <vt:variant>
        <vt:i4>0</vt:i4>
      </vt:variant>
      <vt:variant>
        <vt:i4>0</vt:i4>
      </vt:variant>
      <vt:variant>
        <vt:i4>5</vt:i4>
      </vt:variant>
      <vt:variant>
        <vt:lpwstr>http://www.zurich.de/presse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Zürich Gruppe Deutschland</dc:title>
  <dc:subject/>
  <dc:creator>Bernd O. Engelien</dc:creator>
  <cp:keywords/>
  <dc:description/>
  <cp:lastModifiedBy>Daniela Weltz</cp:lastModifiedBy>
  <cp:revision>9</cp:revision>
  <cp:lastPrinted>2017-09-27T11:23:00Z</cp:lastPrinted>
  <dcterms:created xsi:type="dcterms:W3CDTF">2018-02-05T08:15:00Z</dcterms:created>
  <dcterms:modified xsi:type="dcterms:W3CDTF">2018-02-07T16:35:00Z</dcterms:modified>
</cp:coreProperties>
</file>