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6970C" w14:textId="639973D1" w:rsidR="00B37549" w:rsidRPr="00290BBD" w:rsidRDefault="00B37549" w:rsidP="007F070C">
      <w:pPr>
        <w:tabs>
          <w:tab w:val="left" w:pos="7797"/>
        </w:tabs>
        <w:jc w:val="both"/>
        <w:rPr>
          <w:rFonts w:ascii="Calibri" w:hAnsi="Calibri" w:cs="Calibri"/>
          <w:b/>
        </w:rPr>
      </w:pPr>
      <w:r w:rsidRPr="00290BBD">
        <w:rPr>
          <w:rFonts w:ascii="Calibri" w:hAnsi="Calibri" w:cs="Calibri"/>
          <w:b/>
          <w:sz w:val="36"/>
        </w:rPr>
        <w:t>Pressemitteilung</w:t>
      </w:r>
      <w:r w:rsidR="00D8598B" w:rsidRPr="00290BBD">
        <w:rPr>
          <w:rFonts w:ascii="Calibri" w:hAnsi="Calibri" w:cs="Calibri"/>
          <w:b/>
        </w:rPr>
        <w:tab/>
      </w:r>
      <w:r w:rsidR="00F85031" w:rsidRPr="007F070C">
        <w:rPr>
          <w:rFonts w:ascii="Calibri" w:hAnsi="Calibri" w:cs="Calibri"/>
          <w:sz w:val="22"/>
        </w:rPr>
        <w:t>2</w:t>
      </w:r>
      <w:r w:rsidR="007F070C" w:rsidRPr="007F070C">
        <w:rPr>
          <w:rFonts w:ascii="Calibri" w:hAnsi="Calibri" w:cs="Calibri"/>
          <w:sz w:val="22"/>
        </w:rPr>
        <w:t>4</w:t>
      </w:r>
      <w:r w:rsidR="00F85031" w:rsidRPr="007F070C">
        <w:rPr>
          <w:rFonts w:ascii="Calibri" w:hAnsi="Calibri" w:cs="Calibri"/>
          <w:sz w:val="22"/>
        </w:rPr>
        <w:t>.07</w:t>
      </w:r>
      <w:r w:rsidR="00856132" w:rsidRPr="007F070C">
        <w:rPr>
          <w:rFonts w:ascii="Calibri" w:hAnsi="Calibri" w:cs="Calibri"/>
          <w:sz w:val="22"/>
        </w:rPr>
        <w:t>.2020</w:t>
      </w:r>
    </w:p>
    <w:p w14:paraId="40CD937B" w14:textId="77777777" w:rsidR="00B37549" w:rsidRPr="00290BBD" w:rsidRDefault="00B37549" w:rsidP="00EF55CD">
      <w:pPr>
        <w:pStyle w:val="Default"/>
        <w:jc w:val="both"/>
        <w:rPr>
          <w:rFonts w:ascii="Calibri" w:hAnsi="Calibri" w:cs="Calibri"/>
          <w:b/>
          <w:color w:val="auto"/>
          <w:sz w:val="28"/>
          <w:szCs w:val="28"/>
        </w:rPr>
      </w:pPr>
    </w:p>
    <w:p w14:paraId="62F6D4ED" w14:textId="077989BB" w:rsidR="003E59A0" w:rsidRPr="00F85031" w:rsidRDefault="003E59A0" w:rsidP="003E59A0">
      <w:pPr>
        <w:rPr>
          <w:b/>
          <w:bCs/>
          <w:sz w:val="32"/>
          <w:szCs w:val="32"/>
        </w:rPr>
      </w:pPr>
      <w:r w:rsidRPr="00F85031">
        <w:rPr>
          <w:b/>
          <w:bCs/>
          <w:sz w:val="32"/>
          <w:szCs w:val="32"/>
        </w:rPr>
        <w:t>Vielfältiges Programm des Pop-up Pavillons bis Ende 2020 steht fest</w:t>
      </w:r>
    </w:p>
    <w:p w14:paraId="5CA57F4F" w14:textId="5411D243" w:rsidR="00F85031" w:rsidRPr="00AE45C2" w:rsidRDefault="00F85031" w:rsidP="00AE45C2">
      <w:pPr>
        <w:jc w:val="both"/>
        <w:rPr>
          <w:rFonts w:cstheme="minorHAnsi"/>
          <w:b/>
          <w:bCs/>
          <w:sz w:val="22"/>
          <w:szCs w:val="22"/>
        </w:rPr>
      </w:pPr>
    </w:p>
    <w:p w14:paraId="32537F16" w14:textId="5EE8BF6D" w:rsidR="003E59A0" w:rsidRPr="00AE45C2" w:rsidRDefault="0073166C" w:rsidP="00AE45C2">
      <w:pPr>
        <w:spacing w:line="276" w:lineRule="auto"/>
        <w:jc w:val="both"/>
        <w:rPr>
          <w:rFonts w:cstheme="minorHAnsi"/>
          <w:sz w:val="22"/>
          <w:szCs w:val="22"/>
        </w:rPr>
      </w:pPr>
      <w:r w:rsidRPr="00AE45C2">
        <w:rPr>
          <w:rFonts w:cstheme="minorHAnsi"/>
          <w:sz w:val="22"/>
          <w:szCs w:val="22"/>
        </w:rPr>
        <w:t>D</w:t>
      </w:r>
      <w:r w:rsidR="003E59A0" w:rsidRPr="00AE45C2">
        <w:rPr>
          <w:rFonts w:cstheme="minorHAnsi"/>
          <w:sz w:val="22"/>
          <w:szCs w:val="22"/>
        </w:rPr>
        <w:t xml:space="preserve">er Pop-up Pavillon am Alten Markt </w:t>
      </w:r>
      <w:r w:rsidRPr="00AE45C2">
        <w:rPr>
          <w:rFonts w:cstheme="minorHAnsi"/>
          <w:sz w:val="22"/>
          <w:szCs w:val="22"/>
        </w:rPr>
        <w:t xml:space="preserve">musste aufgrund der Covid-19-Pandemie </w:t>
      </w:r>
      <w:r w:rsidR="003E59A0" w:rsidRPr="00AE45C2">
        <w:rPr>
          <w:rFonts w:cstheme="minorHAnsi"/>
          <w:sz w:val="22"/>
          <w:szCs w:val="22"/>
        </w:rPr>
        <w:t xml:space="preserve">zeitweise </w:t>
      </w:r>
      <w:r w:rsidR="007235E5">
        <w:rPr>
          <w:rFonts w:cstheme="minorHAnsi"/>
          <w:sz w:val="22"/>
          <w:szCs w:val="22"/>
        </w:rPr>
        <w:t>schließen</w:t>
      </w:r>
      <w:r w:rsidR="003E59A0" w:rsidRPr="00AE45C2">
        <w:rPr>
          <w:rFonts w:cstheme="minorHAnsi"/>
          <w:sz w:val="22"/>
          <w:szCs w:val="22"/>
        </w:rPr>
        <w:t xml:space="preserve"> und so fielen einige der geplanten Programmpunkte im März und April aus. Durch die Auflagen im Anschluss an </w:t>
      </w:r>
      <w:r w:rsidR="007D6C55">
        <w:rPr>
          <w:rFonts w:cstheme="minorHAnsi"/>
          <w:sz w:val="22"/>
          <w:szCs w:val="22"/>
        </w:rPr>
        <w:t>den</w:t>
      </w:r>
      <w:r w:rsidR="003E59A0" w:rsidRPr="00AE45C2">
        <w:rPr>
          <w:rFonts w:cstheme="minorHAnsi"/>
          <w:sz w:val="22"/>
          <w:szCs w:val="22"/>
        </w:rPr>
        <w:t xml:space="preserve"> </w:t>
      </w:r>
      <w:r w:rsidR="0092384C">
        <w:rPr>
          <w:rFonts w:cstheme="minorHAnsi"/>
          <w:sz w:val="22"/>
          <w:szCs w:val="22"/>
        </w:rPr>
        <w:t>„</w:t>
      </w:r>
      <w:r w:rsidR="003E59A0" w:rsidRPr="00AE45C2">
        <w:rPr>
          <w:rFonts w:cstheme="minorHAnsi"/>
          <w:sz w:val="22"/>
          <w:szCs w:val="22"/>
        </w:rPr>
        <w:t>lockdown</w:t>
      </w:r>
      <w:r w:rsidR="0092384C">
        <w:rPr>
          <w:rFonts w:cstheme="minorHAnsi"/>
          <w:sz w:val="22"/>
          <w:szCs w:val="22"/>
        </w:rPr>
        <w:t>“</w:t>
      </w:r>
      <w:r w:rsidR="003E59A0" w:rsidRPr="00AE45C2">
        <w:rPr>
          <w:rFonts w:cstheme="minorHAnsi"/>
          <w:sz w:val="22"/>
          <w:szCs w:val="22"/>
        </w:rPr>
        <w:t xml:space="preserve"> mussten leider </w:t>
      </w:r>
      <w:r w:rsidR="007D6C55">
        <w:rPr>
          <w:rFonts w:cstheme="minorHAnsi"/>
          <w:sz w:val="22"/>
          <w:szCs w:val="22"/>
        </w:rPr>
        <w:t xml:space="preserve">auch </w:t>
      </w:r>
      <w:r w:rsidR="003E59A0" w:rsidRPr="00AE45C2">
        <w:rPr>
          <w:rFonts w:cstheme="minorHAnsi"/>
          <w:sz w:val="22"/>
          <w:szCs w:val="22"/>
        </w:rPr>
        <w:t xml:space="preserve">einige Angebote in der zweiten Jahreshälfte abgesagt werden. So ergaben sich zeitweise einige Lücken in der Programmplanung des Pop-up Pavillons, die </w:t>
      </w:r>
      <w:r w:rsidR="00812702" w:rsidRPr="00AE45C2">
        <w:rPr>
          <w:rFonts w:cstheme="minorHAnsi"/>
          <w:sz w:val="22"/>
          <w:szCs w:val="22"/>
        </w:rPr>
        <w:t>jedoch schnell</w:t>
      </w:r>
      <w:r w:rsidR="003E59A0" w:rsidRPr="00AE45C2">
        <w:rPr>
          <w:rFonts w:cstheme="minorHAnsi"/>
          <w:sz w:val="22"/>
          <w:szCs w:val="22"/>
        </w:rPr>
        <w:t xml:space="preserve"> geschlossen werden konnten: </w:t>
      </w:r>
      <w:r w:rsidR="00812702" w:rsidRPr="00AE45C2">
        <w:rPr>
          <w:rFonts w:cstheme="minorHAnsi"/>
          <w:sz w:val="22"/>
          <w:szCs w:val="22"/>
        </w:rPr>
        <w:t>S</w:t>
      </w:r>
      <w:r w:rsidR="003E59A0" w:rsidRPr="00AE45C2">
        <w:rPr>
          <w:rFonts w:cstheme="minorHAnsi"/>
          <w:sz w:val="22"/>
          <w:szCs w:val="22"/>
        </w:rPr>
        <w:t xml:space="preserve">owohl durch betroffene Projekte aus der Zeit des „lockdowns“ als auch durch neue Konzepte. Unter </w:t>
      </w:r>
      <w:r w:rsidR="007D6C55">
        <w:rPr>
          <w:rFonts w:cstheme="minorHAnsi"/>
          <w:sz w:val="22"/>
          <w:szCs w:val="22"/>
        </w:rPr>
        <w:t>Beachtung der</w:t>
      </w:r>
      <w:r w:rsidR="003E59A0" w:rsidRPr="00AE45C2">
        <w:rPr>
          <w:rFonts w:cstheme="minorHAnsi"/>
          <w:sz w:val="22"/>
          <w:szCs w:val="22"/>
        </w:rPr>
        <w:t xml:space="preserve"> Hygienemaßnahmen bietet das Programm bis Dezember </w:t>
      </w:r>
      <w:r w:rsidR="00812702" w:rsidRPr="00AE45C2">
        <w:rPr>
          <w:rFonts w:cstheme="minorHAnsi"/>
          <w:sz w:val="22"/>
          <w:szCs w:val="22"/>
        </w:rPr>
        <w:t xml:space="preserve">2020 </w:t>
      </w:r>
      <w:r w:rsidR="003E59A0" w:rsidRPr="00AE45C2">
        <w:rPr>
          <w:rFonts w:cstheme="minorHAnsi"/>
          <w:sz w:val="22"/>
          <w:szCs w:val="22"/>
        </w:rPr>
        <w:t>den Besucher*innen eine große Bandbreite an Themen und Projekten:</w:t>
      </w:r>
    </w:p>
    <w:p w14:paraId="3899EFD1" w14:textId="77777777" w:rsidR="00812702" w:rsidRPr="00AE45C2" w:rsidRDefault="00812702" w:rsidP="00AE45C2">
      <w:pPr>
        <w:spacing w:line="276" w:lineRule="auto"/>
        <w:jc w:val="both"/>
        <w:rPr>
          <w:rFonts w:cstheme="minorHAnsi"/>
          <w:sz w:val="22"/>
          <w:szCs w:val="22"/>
        </w:rPr>
      </w:pPr>
    </w:p>
    <w:p w14:paraId="6E60AD00" w14:textId="51BA4C35" w:rsidR="00C208D3" w:rsidRPr="00C208D3" w:rsidRDefault="00C208D3" w:rsidP="00AE45C2">
      <w:pPr>
        <w:jc w:val="both"/>
        <w:rPr>
          <w:b/>
          <w:sz w:val="22"/>
          <w:szCs w:val="22"/>
        </w:rPr>
      </w:pPr>
      <w:r w:rsidRPr="02905EFB">
        <w:rPr>
          <w:b/>
          <w:sz w:val="22"/>
          <w:szCs w:val="22"/>
        </w:rPr>
        <w:t>Zukunftsdialog „Kiel2042“</w:t>
      </w:r>
      <w:r w:rsidR="4F95D2E9" w:rsidRPr="02905EFB">
        <w:rPr>
          <w:b/>
          <w:bCs/>
          <w:sz w:val="22"/>
          <w:szCs w:val="22"/>
        </w:rPr>
        <w:t xml:space="preserve"> (04.08. - 19.08.)</w:t>
      </w:r>
    </w:p>
    <w:p w14:paraId="483F338D" w14:textId="00BE8F53" w:rsidR="003E59A0" w:rsidRPr="00AE45C2" w:rsidRDefault="003E59A0" w:rsidP="00AE45C2">
      <w:pPr>
        <w:jc w:val="both"/>
        <w:rPr>
          <w:sz w:val="22"/>
          <w:szCs w:val="22"/>
        </w:rPr>
      </w:pPr>
      <w:r w:rsidRPr="02905EFB">
        <w:rPr>
          <w:sz w:val="22"/>
          <w:szCs w:val="22"/>
        </w:rPr>
        <w:t>Nach der sehr gut besuchten Zukunftskonferenz im Januar</w:t>
      </w:r>
      <w:r w:rsidR="00FA7C50" w:rsidRPr="02905EFB">
        <w:rPr>
          <w:sz w:val="22"/>
          <w:szCs w:val="22"/>
        </w:rPr>
        <w:t>,</w:t>
      </w:r>
      <w:r w:rsidRPr="02905EFB">
        <w:rPr>
          <w:sz w:val="22"/>
          <w:szCs w:val="22"/>
        </w:rPr>
        <w:t xml:space="preserve"> führt die Landeshauptstadt Kiel den Zukunftsdialog „Kiel2042“ im Pop-up Pavillon fort. I</w:t>
      </w:r>
      <w:r w:rsidR="124DAA5D" w:rsidRPr="02905EFB">
        <w:rPr>
          <w:sz w:val="22"/>
          <w:szCs w:val="22"/>
        </w:rPr>
        <w:t>m</w:t>
      </w:r>
      <w:r w:rsidR="43ED0119" w:rsidRPr="02905EFB">
        <w:rPr>
          <w:sz w:val="22"/>
          <w:szCs w:val="22"/>
        </w:rPr>
        <w:t xml:space="preserve"> Ausstellungszeitraum</w:t>
      </w:r>
      <w:r w:rsidRPr="02905EFB">
        <w:rPr>
          <w:sz w:val="22"/>
          <w:szCs w:val="22"/>
        </w:rPr>
        <w:t xml:space="preserve"> wird der Prozess mit seinen Hintergründen und Zielen vorgestellt und bisherige Ergebnisse präsentiert. </w:t>
      </w:r>
      <w:r w:rsidR="00FA7C50" w:rsidRPr="02905EFB">
        <w:rPr>
          <w:sz w:val="22"/>
          <w:szCs w:val="22"/>
        </w:rPr>
        <w:t>Sowohl d</w:t>
      </w:r>
      <w:r w:rsidRPr="02905EFB">
        <w:rPr>
          <w:sz w:val="22"/>
          <w:szCs w:val="22"/>
        </w:rPr>
        <w:t xml:space="preserve">igital als auch vor Ort können </w:t>
      </w:r>
      <w:r w:rsidR="00C838F5" w:rsidRPr="02905EFB">
        <w:rPr>
          <w:sz w:val="22"/>
          <w:szCs w:val="22"/>
        </w:rPr>
        <w:t xml:space="preserve">von Bürger*innen </w:t>
      </w:r>
      <w:r w:rsidRPr="02905EFB">
        <w:rPr>
          <w:sz w:val="22"/>
          <w:szCs w:val="22"/>
        </w:rPr>
        <w:t xml:space="preserve">weitere Impulse für die Kieler Zukunft gegeben werden. </w:t>
      </w:r>
    </w:p>
    <w:p w14:paraId="2E434642" w14:textId="77777777" w:rsidR="00C838F5" w:rsidRPr="00AE45C2" w:rsidRDefault="00C838F5" w:rsidP="00AE45C2">
      <w:pPr>
        <w:jc w:val="both"/>
        <w:rPr>
          <w:rFonts w:cstheme="minorHAnsi"/>
          <w:sz w:val="22"/>
          <w:szCs w:val="22"/>
        </w:rPr>
      </w:pPr>
    </w:p>
    <w:p w14:paraId="3BA989C8" w14:textId="65F3F0E5" w:rsidR="003E59A0" w:rsidRPr="00AE45C2" w:rsidRDefault="003E59A0" w:rsidP="00203F6F">
      <w:pPr>
        <w:tabs>
          <w:tab w:val="left" w:pos="1701"/>
        </w:tabs>
        <w:jc w:val="both"/>
        <w:rPr>
          <w:rFonts w:cstheme="minorHAnsi"/>
          <w:sz w:val="22"/>
          <w:szCs w:val="22"/>
        </w:rPr>
      </w:pPr>
      <w:r w:rsidRPr="00AE45C2">
        <w:rPr>
          <w:rFonts w:cstheme="minorHAnsi"/>
          <w:sz w:val="22"/>
          <w:szCs w:val="22"/>
        </w:rPr>
        <w:t>Öffnungszeiten: Di-Fr: 15:00 - 18:00 Uhr, Sa: 13:00 - 16:00 Uhr</w:t>
      </w:r>
    </w:p>
    <w:p w14:paraId="72178429" w14:textId="5E5C3582" w:rsidR="003E59A0" w:rsidRPr="00AE45C2" w:rsidRDefault="003E59A0" w:rsidP="3884015D">
      <w:pPr>
        <w:tabs>
          <w:tab w:val="left" w:pos="1701"/>
        </w:tabs>
        <w:jc w:val="both"/>
        <w:rPr>
          <w:sz w:val="22"/>
          <w:szCs w:val="22"/>
        </w:rPr>
      </w:pPr>
      <w:r w:rsidRPr="3884015D">
        <w:rPr>
          <w:sz w:val="22"/>
          <w:szCs w:val="22"/>
        </w:rPr>
        <w:t xml:space="preserve">Kontakt: </w:t>
      </w:r>
      <w:r w:rsidR="4BCD331A" w:rsidRPr="3884015D">
        <w:rPr>
          <w:sz w:val="22"/>
          <w:szCs w:val="22"/>
        </w:rPr>
        <w:t xml:space="preserve">Pressereferat </w:t>
      </w:r>
      <w:r w:rsidRPr="3884015D">
        <w:rPr>
          <w:sz w:val="22"/>
          <w:szCs w:val="22"/>
        </w:rPr>
        <w:t>Landeshauptstadt Kiel</w:t>
      </w:r>
      <w:r w:rsidRPr="02905EFB">
        <w:rPr>
          <w:rFonts w:ascii="Calibri" w:eastAsia="Calibri" w:hAnsi="Calibri" w:cs="Calibri"/>
          <w:color w:val="000000" w:themeColor="text1"/>
          <w:sz w:val="21"/>
          <w:szCs w:val="21"/>
        </w:rPr>
        <w:t xml:space="preserve"> |</w:t>
      </w:r>
      <w:r w:rsidRPr="3884015D">
        <w:rPr>
          <w:color w:val="000000"/>
          <w:sz w:val="22"/>
          <w:szCs w:val="22"/>
          <w:shd w:val="clear" w:color="auto" w:fill="FFFFFF"/>
        </w:rPr>
        <w:t xml:space="preserve"> </w:t>
      </w:r>
      <w:r w:rsidRPr="3884015D">
        <w:rPr>
          <w:color w:val="000000" w:themeColor="text1"/>
          <w:sz w:val="22"/>
          <w:szCs w:val="22"/>
          <w:shd w:val="clear" w:color="auto" w:fill="FFFFFF"/>
        </w:rPr>
        <w:t xml:space="preserve">Tel.: </w:t>
      </w:r>
      <w:r w:rsidRPr="3884015D">
        <w:rPr>
          <w:color w:val="000000" w:themeColor="text1"/>
          <w:sz w:val="22"/>
          <w:szCs w:val="22"/>
          <w:bdr w:val="none" w:sz="0" w:space="0" w:color="auto" w:frame="1"/>
        </w:rPr>
        <w:t>0431 901</w:t>
      </w:r>
      <w:r w:rsidR="50891850" w:rsidRPr="3884015D">
        <w:rPr>
          <w:color w:val="000000" w:themeColor="text1"/>
          <w:sz w:val="22"/>
          <w:szCs w:val="22"/>
          <w:bdr w:val="none" w:sz="0" w:space="0" w:color="auto" w:frame="1"/>
        </w:rPr>
        <w:t>1007</w:t>
      </w:r>
    </w:p>
    <w:p w14:paraId="0B36162E" w14:textId="489C020D" w:rsidR="003E59A0" w:rsidRPr="00AE45C2" w:rsidRDefault="003E59A0" w:rsidP="00203F6F">
      <w:pPr>
        <w:tabs>
          <w:tab w:val="left" w:pos="1701"/>
        </w:tabs>
        <w:jc w:val="both"/>
        <w:rPr>
          <w:rFonts w:cstheme="minorHAnsi"/>
          <w:sz w:val="22"/>
          <w:szCs w:val="22"/>
        </w:rPr>
      </w:pPr>
      <w:r w:rsidRPr="00AE45C2">
        <w:rPr>
          <w:rFonts w:cstheme="minorHAnsi"/>
          <w:sz w:val="22"/>
          <w:szCs w:val="22"/>
        </w:rPr>
        <w:t xml:space="preserve">Email: </w:t>
      </w:r>
      <w:hyperlink r:id="rId11" w:history="1">
        <w:r w:rsidR="00203F6F" w:rsidRPr="0011293B">
          <w:rPr>
            <w:rStyle w:val="Hyperlink"/>
            <w:rFonts w:cstheme="minorHAnsi"/>
            <w:sz w:val="22"/>
            <w:szCs w:val="22"/>
            <w:bdr w:val="none" w:sz="0" w:space="0" w:color="auto" w:frame="1"/>
          </w:rPr>
          <w:t>presse@kiel.de</w:t>
        </w:r>
      </w:hyperlink>
    </w:p>
    <w:p w14:paraId="5B21BAA1" w14:textId="26999C20" w:rsidR="00C838F5" w:rsidRDefault="00D81F2E" w:rsidP="00AE45C2">
      <w:pPr>
        <w:jc w:val="both"/>
        <w:rPr>
          <w:rFonts w:cstheme="minorHAnsi"/>
          <w:sz w:val="22"/>
          <w:szCs w:val="22"/>
        </w:rPr>
      </w:pPr>
      <w:r>
        <w:rPr>
          <w:rFonts w:cstheme="minorHAnsi"/>
          <w:sz w:val="22"/>
          <w:szCs w:val="22"/>
        </w:rPr>
        <w:pict w14:anchorId="2EC715BC">
          <v:rect id="_x0000_i1025" style="width:0;height:1.5pt" o:hralign="center" o:hrstd="t" o:hr="t" fillcolor="#a0a0a0" stroked="f"/>
        </w:pict>
      </w:r>
    </w:p>
    <w:p w14:paraId="6E072E65" w14:textId="77777777" w:rsidR="00AE45C2" w:rsidRPr="00AE45C2" w:rsidRDefault="00AE45C2" w:rsidP="00AE45C2">
      <w:pPr>
        <w:jc w:val="both"/>
        <w:rPr>
          <w:rFonts w:cstheme="minorHAnsi"/>
          <w:sz w:val="22"/>
          <w:szCs w:val="22"/>
        </w:rPr>
      </w:pPr>
    </w:p>
    <w:p w14:paraId="3DADB4D2" w14:textId="7EA64394" w:rsidR="00C208D3" w:rsidRPr="00C208D3" w:rsidRDefault="00C208D3" w:rsidP="00AE45C2">
      <w:pPr>
        <w:jc w:val="both"/>
        <w:rPr>
          <w:b/>
          <w:sz w:val="22"/>
          <w:szCs w:val="22"/>
        </w:rPr>
      </w:pPr>
      <w:r w:rsidRPr="02905EFB">
        <w:rPr>
          <w:b/>
          <w:sz w:val="22"/>
          <w:szCs w:val="22"/>
        </w:rPr>
        <w:t xml:space="preserve">„POP STOP TOP“ </w:t>
      </w:r>
      <w:r w:rsidR="7585E595" w:rsidRPr="02905EFB">
        <w:rPr>
          <w:b/>
          <w:bCs/>
          <w:sz w:val="22"/>
          <w:szCs w:val="22"/>
        </w:rPr>
        <w:t>(20.08. - 03.09.)</w:t>
      </w:r>
    </w:p>
    <w:p w14:paraId="34FD8ACC" w14:textId="6AA98D65" w:rsidR="003E59A0" w:rsidRDefault="5D8178F4" w:rsidP="3884015D">
      <w:pPr>
        <w:jc w:val="both"/>
        <w:rPr>
          <w:sz w:val="22"/>
          <w:szCs w:val="22"/>
        </w:rPr>
      </w:pPr>
      <w:r w:rsidRPr="02905EFB">
        <w:rPr>
          <w:sz w:val="22"/>
          <w:szCs w:val="22"/>
        </w:rPr>
        <w:t>Ende August</w:t>
      </w:r>
      <w:r w:rsidR="00AE45C2" w:rsidRPr="3884015D">
        <w:rPr>
          <w:sz w:val="22"/>
          <w:szCs w:val="22"/>
        </w:rPr>
        <w:t xml:space="preserve"> </w:t>
      </w:r>
      <w:r w:rsidR="003E59A0" w:rsidRPr="3884015D">
        <w:rPr>
          <w:sz w:val="22"/>
          <w:szCs w:val="22"/>
        </w:rPr>
        <w:t xml:space="preserve">präsentieren Charlotte Howaldt und Mathias Lagler in </w:t>
      </w:r>
      <w:r w:rsidR="00AE45C2" w:rsidRPr="3884015D">
        <w:rPr>
          <w:sz w:val="22"/>
          <w:szCs w:val="22"/>
        </w:rPr>
        <w:t>i</w:t>
      </w:r>
      <w:r w:rsidR="003E59A0" w:rsidRPr="3884015D">
        <w:rPr>
          <w:sz w:val="22"/>
          <w:szCs w:val="22"/>
        </w:rPr>
        <w:t>hrer gemeinsamen Ausstellung „POP STOP TOP“ Arbeiten aus Malerei, Installation, Druck und Fotografie. Charlotte Howaldt weist mit ihren lokalen „Sehzeichen“ auf unsere maritime Umgebung hin, während Mathias Lagler sich mit Fotografien, Fotoinstallation und Drucken im Dunklen beschäftigt.</w:t>
      </w:r>
      <w:r w:rsidR="4BDC37B5" w:rsidRPr="3884015D">
        <w:rPr>
          <w:sz w:val="22"/>
          <w:szCs w:val="22"/>
        </w:rPr>
        <w:t xml:space="preserve"> Darüber hinaus begrüßen die beiden Künstler Gäste aus </w:t>
      </w:r>
      <w:r w:rsidR="4BDC37B5" w:rsidRPr="02905EFB">
        <w:rPr>
          <w:sz w:val="22"/>
          <w:szCs w:val="22"/>
        </w:rPr>
        <w:t>de</w:t>
      </w:r>
      <w:r w:rsidR="66601D73" w:rsidRPr="02905EFB">
        <w:rPr>
          <w:sz w:val="22"/>
          <w:szCs w:val="22"/>
        </w:rPr>
        <w:t xml:space="preserve">n </w:t>
      </w:r>
      <w:r w:rsidR="4BDC37B5" w:rsidRPr="02905EFB">
        <w:rPr>
          <w:sz w:val="22"/>
          <w:szCs w:val="22"/>
        </w:rPr>
        <w:t>B</w:t>
      </w:r>
      <w:r w:rsidR="7322BF4F" w:rsidRPr="02905EFB">
        <w:rPr>
          <w:sz w:val="22"/>
          <w:szCs w:val="22"/>
        </w:rPr>
        <w:t>ereich</w:t>
      </w:r>
      <w:r w:rsidR="46F20F23" w:rsidRPr="02905EFB">
        <w:rPr>
          <w:sz w:val="22"/>
          <w:szCs w:val="22"/>
        </w:rPr>
        <w:t>en</w:t>
      </w:r>
      <w:r w:rsidR="7322BF4F" w:rsidRPr="3884015D">
        <w:rPr>
          <w:sz w:val="22"/>
          <w:szCs w:val="22"/>
        </w:rPr>
        <w:t xml:space="preserve"> Urban Sketching und chinesischer Kalligrafie </w:t>
      </w:r>
    </w:p>
    <w:p w14:paraId="27A1A3E8" w14:textId="77777777" w:rsidR="00AE45C2" w:rsidRPr="00AE45C2" w:rsidRDefault="00AE45C2" w:rsidP="00AE45C2">
      <w:pPr>
        <w:jc w:val="both"/>
        <w:rPr>
          <w:rFonts w:cstheme="minorHAnsi"/>
          <w:sz w:val="22"/>
          <w:szCs w:val="22"/>
        </w:rPr>
      </w:pPr>
    </w:p>
    <w:p w14:paraId="7DC294C3" w14:textId="77777777" w:rsidR="003E59A0" w:rsidRPr="00AE45C2" w:rsidRDefault="003E59A0" w:rsidP="00AE45C2">
      <w:pPr>
        <w:jc w:val="both"/>
        <w:rPr>
          <w:rFonts w:cstheme="minorHAnsi"/>
          <w:sz w:val="22"/>
          <w:szCs w:val="22"/>
        </w:rPr>
      </w:pPr>
      <w:r w:rsidRPr="00AE45C2">
        <w:rPr>
          <w:rFonts w:cstheme="minorHAnsi"/>
          <w:sz w:val="22"/>
          <w:szCs w:val="22"/>
        </w:rPr>
        <w:t>Öffnungszeiten: Werktags von 11:00 - 18:00 Uhr</w:t>
      </w:r>
    </w:p>
    <w:p w14:paraId="123700A1" w14:textId="7866686F" w:rsidR="00DB2C26" w:rsidRDefault="003E59A0" w:rsidP="00DB2C26">
      <w:r w:rsidRPr="3884015D">
        <w:rPr>
          <w:sz w:val="22"/>
          <w:szCs w:val="22"/>
        </w:rPr>
        <w:t xml:space="preserve">Kontakt: Charlotte Howaldt </w:t>
      </w:r>
      <w:r w:rsidR="0674471B" w:rsidRPr="3884015D">
        <w:rPr>
          <w:sz w:val="22"/>
          <w:szCs w:val="22"/>
        </w:rPr>
        <w:t>|Tel.: 04348 7570</w:t>
      </w:r>
      <w:r w:rsidR="00DB2C26">
        <w:rPr>
          <w:sz w:val="22"/>
          <w:szCs w:val="22"/>
        </w:rPr>
        <w:tab/>
      </w:r>
      <w:r w:rsidR="00DB2C26">
        <w:rPr>
          <w:sz w:val="22"/>
          <w:szCs w:val="22"/>
        </w:rPr>
        <w:tab/>
      </w:r>
      <w:r w:rsidR="00DB2C26" w:rsidRPr="6D12C115">
        <w:rPr>
          <w:sz w:val="22"/>
          <w:szCs w:val="22"/>
        </w:rPr>
        <w:t>Matthias Lagler |Tel.: 0162 2490083</w:t>
      </w:r>
    </w:p>
    <w:p w14:paraId="370FB626" w14:textId="0BC15B05" w:rsidR="003E59A0" w:rsidRPr="00AE45C2" w:rsidRDefault="6DD513A0" w:rsidP="00DB2C26">
      <w:pPr>
        <w:rPr>
          <w:sz w:val="22"/>
          <w:szCs w:val="22"/>
        </w:rPr>
      </w:pPr>
      <w:r w:rsidRPr="6D12C115">
        <w:rPr>
          <w:sz w:val="22"/>
          <w:szCs w:val="22"/>
        </w:rPr>
        <w:t xml:space="preserve">Email: </w:t>
      </w:r>
      <w:hyperlink r:id="rId12">
        <w:r w:rsidRPr="6D12C115">
          <w:rPr>
            <w:rStyle w:val="Hyperlink"/>
            <w:sz w:val="22"/>
            <w:szCs w:val="22"/>
          </w:rPr>
          <w:t>charlotteli@web.de</w:t>
        </w:r>
      </w:hyperlink>
      <w:r w:rsidRPr="6D12C115">
        <w:rPr>
          <w:sz w:val="22"/>
          <w:szCs w:val="22"/>
        </w:rPr>
        <w:t xml:space="preserve"> </w:t>
      </w:r>
      <w:r w:rsidR="00DB2C26">
        <w:rPr>
          <w:sz w:val="22"/>
          <w:szCs w:val="22"/>
        </w:rPr>
        <w:tab/>
      </w:r>
      <w:r w:rsidR="00DB2C26">
        <w:rPr>
          <w:sz w:val="22"/>
          <w:szCs w:val="22"/>
        </w:rPr>
        <w:tab/>
      </w:r>
      <w:r w:rsidR="00DB2C26">
        <w:rPr>
          <w:sz w:val="22"/>
          <w:szCs w:val="22"/>
        </w:rPr>
        <w:tab/>
      </w:r>
      <w:r w:rsidR="00C0203A">
        <w:rPr>
          <w:sz w:val="22"/>
          <w:szCs w:val="22"/>
        </w:rPr>
        <w:tab/>
      </w:r>
      <w:r w:rsidR="00DB2C26" w:rsidRPr="3884015D">
        <w:rPr>
          <w:sz w:val="22"/>
          <w:szCs w:val="22"/>
        </w:rPr>
        <w:t xml:space="preserve">Email: </w:t>
      </w:r>
      <w:hyperlink r:id="rId13">
        <w:r w:rsidR="00DB2C26" w:rsidRPr="3884015D">
          <w:rPr>
            <w:rStyle w:val="Hyperlink"/>
            <w:rFonts w:ascii="Calibri" w:eastAsia="Calibri" w:hAnsi="Calibri" w:cs="Calibri"/>
            <w:sz w:val="22"/>
            <w:szCs w:val="22"/>
          </w:rPr>
          <w:t>mathias_lagler@freenet.de</w:t>
        </w:r>
      </w:hyperlink>
      <w:r w:rsidR="00DB2C26" w:rsidRPr="3884015D">
        <w:rPr>
          <w:rFonts w:ascii="Calibri" w:eastAsia="Calibri" w:hAnsi="Calibri" w:cs="Calibri"/>
          <w:sz w:val="22"/>
          <w:szCs w:val="22"/>
        </w:rPr>
        <w:t xml:space="preserve"> </w:t>
      </w:r>
    </w:p>
    <w:p w14:paraId="543E5C3C" w14:textId="77777777" w:rsidR="00AE45C2" w:rsidRDefault="00D81F2E" w:rsidP="00AE45C2">
      <w:pPr>
        <w:jc w:val="both"/>
        <w:rPr>
          <w:rFonts w:cstheme="minorHAnsi"/>
          <w:sz w:val="22"/>
          <w:szCs w:val="22"/>
        </w:rPr>
      </w:pPr>
      <w:r>
        <w:rPr>
          <w:rFonts w:cstheme="minorHAnsi"/>
          <w:sz w:val="22"/>
          <w:szCs w:val="22"/>
        </w:rPr>
        <w:pict w14:anchorId="331553D8">
          <v:rect id="_x0000_i1026" style="width:0;height:1.5pt" o:hralign="center" o:hrstd="t" o:hr="t" fillcolor="#a0a0a0" stroked="f"/>
        </w:pict>
      </w:r>
    </w:p>
    <w:p w14:paraId="2F704745" w14:textId="77777777" w:rsidR="00AE45C2" w:rsidRPr="00AE45C2" w:rsidRDefault="00AE45C2" w:rsidP="00AE45C2">
      <w:pPr>
        <w:jc w:val="both"/>
        <w:rPr>
          <w:rFonts w:cstheme="minorHAnsi"/>
          <w:sz w:val="22"/>
          <w:szCs w:val="22"/>
        </w:rPr>
      </w:pPr>
    </w:p>
    <w:p w14:paraId="5715E8EA" w14:textId="2FDCA687" w:rsidR="00C208D3" w:rsidRPr="00C208D3" w:rsidRDefault="00C208D3" w:rsidP="00AE45C2">
      <w:pPr>
        <w:jc w:val="both"/>
        <w:rPr>
          <w:b/>
          <w:sz w:val="22"/>
          <w:szCs w:val="22"/>
        </w:rPr>
      </w:pPr>
      <w:r w:rsidRPr="02905EFB">
        <w:rPr>
          <w:b/>
          <w:sz w:val="22"/>
          <w:szCs w:val="22"/>
        </w:rPr>
        <w:t xml:space="preserve">„Kulturwerft goes west“ </w:t>
      </w:r>
      <w:r w:rsidR="67B3BDEA" w:rsidRPr="02905EFB">
        <w:rPr>
          <w:b/>
          <w:bCs/>
          <w:sz w:val="22"/>
          <w:szCs w:val="22"/>
        </w:rPr>
        <w:t>(05.09. - 20.09.)</w:t>
      </w:r>
    </w:p>
    <w:p w14:paraId="594C3BAB" w14:textId="2E5A7A65" w:rsidR="003E59A0" w:rsidRDefault="003E59A0" w:rsidP="00AE45C2">
      <w:pPr>
        <w:jc w:val="both"/>
        <w:rPr>
          <w:sz w:val="22"/>
          <w:szCs w:val="22"/>
        </w:rPr>
      </w:pPr>
      <w:r w:rsidRPr="02905EFB">
        <w:rPr>
          <w:sz w:val="22"/>
          <w:szCs w:val="22"/>
        </w:rPr>
        <w:t xml:space="preserve">Anfang September sind die Künstler*innen der Kulturwerft unter dem Motto „Kulturwerft goes west“ zu Gast im Pop-up Pavillon und zeigen die Vielfalt </w:t>
      </w:r>
      <w:r w:rsidR="00AE45C2" w:rsidRPr="02905EFB">
        <w:rPr>
          <w:sz w:val="22"/>
          <w:szCs w:val="22"/>
        </w:rPr>
        <w:t>i</w:t>
      </w:r>
      <w:r w:rsidRPr="02905EFB">
        <w:rPr>
          <w:sz w:val="22"/>
          <w:szCs w:val="22"/>
        </w:rPr>
        <w:t xml:space="preserve">hrer Arbeiten: </w:t>
      </w:r>
      <w:r w:rsidR="00AE45C2" w:rsidRPr="02905EFB">
        <w:rPr>
          <w:sz w:val="22"/>
          <w:szCs w:val="22"/>
        </w:rPr>
        <w:t>V</w:t>
      </w:r>
      <w:r w:rsidRPr="02905EFB">
        <w:rPr>
          <w:sz w:val="22"/>
          <w:szCs w:val="22"/>
        </w:rPr>
        <w:t xml:space="preserve">on Keramik über Malerei bis hin zu Druck-Collagen. Für Abwechslung ist gesorgt, denn innerhalb der Ausstellungszeit findet ein Wechsel der Exponate statt. Darüber hinaus werden Lesungen angeboten. </w:t>
      </w:r>
    </w:p>
    <w:p w14:paraId="151517AA" w14:textId="77777777" w:rsidR="00C751DB" w:rsidRPr="00AE45C2" w:rsidRDefault="00C751DB" w:rsidP="00AE45C2">
      <w:pPr>
        <w:jc w:val="both"/>
        <w:rPr>
          <w:rFonts w:cstheme="minorHAnsi"/>
          <w:sz w:val="22"/>
          <w:szCs w:val="22"/>
        </w:rPr>
      </w:pPr>
    </w:p>
    <w:p w14:paraId="5C99EF8D" w14:textId="77777777" w:rsidR="003E59A0" w:rsidRPr="00AE45C2" w:rsidRDefault="003E59A0" w:rsidP="00AE45C2">
      <w:pPr>
        <w:jc w:val="both"/>
        <w:rPr>
          <w:rFonts w:cstheme="minorHAnsi"/>
          <w:sz w:val="22"/>
          <w:szCs w:val="22"/>
        </w:rPr>
      </w:pPr>
      <w:r w:rsidRPr="00AE45C2">
        <w:rPr>
          <w:rFonts w:cstheme="minorHAnsi"/>
          <w:sz w:val="22"/>
          <w:szCs w:val="22"/>
        </w:rPr>
        <w:t xml:space="preserve">Öffnungszeit: Täglich von 14:00 -18:00 Uhr </w:t>
      </w:r>
    </w:p>
    <w:p w14:paraId="1887EBA9" w14:textId="1AAF56AF" w:rsidR="003E59A0" w:rsidRPr="00AE45C2" w:rsidRDefault="003E59A0" w:rsidP="00AE45C2">
      <w:pPr>
        <w:jc w:val="both"/>
        <w:rPr>
          <w:sz w:val="22"/>
          <w:szCs w:val="22"/>
        </w:rPr>
      </w:pPr>
      <w:r w:rsidRPr="02905EFB">
        <w:rPr>
          <w:sz w:val="22"/>
          <w:szCs w:val="22"/>
        </w:rPr>
        <w:t>Kontakt: Kulturwerft e.V.| 0431 28935016</w:t>
      </w:r>
    </w:p>
    <w:p w14:paraId="31687A67" w14:textId="160E936E" w:rsidR="003E59A0" w:rsidRDefault="003E59A0" w:rsidP="00AE45C2">
      <w:pPr>
        <w:jc w:val="both"/>
        <w:rPr>
          <w:rFonts w:cstheme="minorHAnsi"/>
          <w:sz w:val="22"/>
          <w:szCs w:val="22"/>
        </w:rPr>
      </w:pPr>
      <w:r w:rsidRPr="00AE45C2">
        <w:rPr>
          <w:rFonts w:cstheme="minorHAnsi"/>
          <w:sz w:val="22"/>
          <w:szCs w:val="22"/>
        </w:rPr>
        <w:t xml:space="preserve">Email: </w:t>
      </w:r>
      <w:hyperlink r:id="rId14" w:history="1">
        <w:r w:rsidRPr="00AE45C2">
          <w:rPr>
            <w:rStyle w:val="Hyperlink"/>
            <w:rFonts w:cstheme="minorHAnsi"/>
            <w:sz w:val="22"/>
            <w:szCs w:val="22"/>
          </w:rPr>
          <w:t>info@kultur-werft.de</w:t>
        </w:r>
      </w:hyperlink>
    </w:p>
    <w:p w14:paraId="03A76966" w14:textId="77777777" w:rsidR="007F070C" w:rsidRDefault="00D81F2E" w:rsidP="007F070C">
      <w:pPr>
        <w:jc w:val="both"/>
        <w:rPr>
          <w:rFonts w:cstheme="minorHAnsi"/>
          <w:sz w:val="22"/>
          <w:szCs w:val="22"/>
        </w:rPr>
      </w:pPr>
      <w:r>
        <w:rPr>
          <w:rFonts w:cstheme="minorHAnsi"/>
          <w:sz w:val="22"/>
          <w:szCs w:val="22"/>
        </w:rPr>
        <w:pict w14:anchorId="779AAB38">
          <v:rect id="_x0000_i1027" style="width:0;height:1.5pt" o:hralign="center" o:hrstd="t" o:hr="t" fillcolor="#a0a0a0" stroked="f"/>
        </w:pict>
      </w:r>
    </w:p>
    <w:p w14:paraId="05494987" w14:textId="77777777" w:rsidR="00F95C80" w:rsidRDefault="00F95C80" w:rsidP="00F95C80">
      <w:pPr>
        <w:jc w:val="both"/>
        <w:rPr>
          <w:rFonts w:cstheme="minorHAnsi"/>
          <w:b/>
          <w:bCs/>
          <w:sz w:val="22"/>
          <w:szCs w:val="22"/>
        </w:rPr>
      </w:pPr>
    </w:p>
    <w:p w14:paraId="521C88BA" w14:textId="1C6496DC" w:rsidR="00F95C80" w:rsidRPr="00AE45C2" w:rsidRDefault="00F95C80" w:rsidP="00F95C80">
      <w:pPr>
        <w:jc w:val="both"/>
        <w:rPr>
          <w:rFonts w:cstheme="minorHAnsi"/>
          <w:b/>
          <w:bCs/>
          <w:sz w:val="22"/>
          <w:szCs w:val="22"/>
        </w:rPr>
      </w:pPr>
      <w:r>
        <w:rPr>
          <w:rFonts w:cstheme="minorHAnsi"/>
          <w:b/>
          <w:bCs/>
          <w:sz w:val="22"/>
          <w:szCs w:val="22"/>
        </w:rPr>
        <w:t>Kraft-Duo</w:t>
      </w:r>
      <w:r w:rsidRPr="00AE45C2">
        <w:rPr>
          <w:rFonts w:cstheme="minorHAnsi"/>
          <w:b/>
          <w:bCs/>
          <w:sz w:val="22"/>
          <w:szCs w:val="22"/>
        </w:rPr>
        <w:t xml:space="preserve"> (</w:t>
      </w:r>
      <w:r>
        <w:rPr>
          <w:rFonts w:cstheme="minorHAnsi"/>
          <w:b/>
          <w:bCs/>
          <w:sz w:val="22"/>
          <w:szCs w:val="22"/>
        </w:rPr>
        <w:t>29.09</w:t>
      </w:r>
      <w:r w:rsidRPr="00AE45C2">
        <w:rPr>
          <w:rFonts w:cstheme="minorHAnsi"/>
          <w:b/>
          <w:bCs/>
          <w:sz w:val="22"/>
          <w:szCs w:val="22"/>
        </w:rPr>
        <w:t xml:space="preserve">.- </w:t>
      </w:r>
      <w:r>
        <w:rPr>
          <w:rFonts w:cstheme="minorHAnsi"/>
          <w:b/>
          <w:bCs/>
          <w:sz w:val="22"/>
          <w:szCs w:val="22"/>
        </w:rPr>
        <w:t>04</w:t>
      </w:r>
      <w:r w:rsidRPr="00AE45C2">
        <w:rPr>
          <w:rFonts w:cstheme="minorHAnsi"/>
          <w:b/>
          <w:bCs/>
          <w:sz w:val="22"/>
          <w:szCs w:val="22"/>
        </w:rPr>
        <w:t>.1</w:t>
      </w:r>
      <w:r>
        <w:rPr>
          <w:rFonts w:cstheme="minorHAnsi"/>
          <w:b/>
          <w:bCs/>
          <w:sz w:val="22"/>
          <w:szCs w:val="22"/>
        </w:rPr>
        <w:t>0</w:t>
      </w:r>
      <w:r w:rsidRPr="00AE45C2">
        <w:rPr>
          <w:rFonts w:cstheme="minorHAnsi"/>
          <w:b/>
          <w:bCs/>
          <w:sz w:val="22"/>
          <w:szCs w:val="22"/>
        </w:rPr>
        <w:t>.)</w:t>
      </w:r>
    </w:p>
    <w:p w14:paraId="102C8A40" w14:textId="751ED11E" w:rsidR="003E59A0" w:rsidRDefault="76111B76" w:rsidP="00AE45C2">
      <w:pPr>
        <w:jc w:val="both"/>
        <w:rPr>
          <w:sz w:val="22"/>
          <w:szCs w:val="22"/>
        </w:rPr>
      </w:pPr>
      <w:r w:rsidRPr="02905EFB">
        <w:rPr>
          <w:sz w:val="22"/>
          <w:szCs w:val="22"/>
        </w:rPr>
        <w:t>D</w:t>
      </w:r>
      <w:r w:rsidR="003E59A0" w:rsidRPr="02905EFB">
        <w:rPr>
          <w:sz w:val="22"/>
          <w:szCs w:val="22"/>
        </w:rPr>
        <w:t xml:space="preserve">as künstlerische Ehepaar, Elena und Yuriy Kraft, </w:t>
      </w:r>
      <w:r w:rsidR="71E66E6C" w:rsidRPr="02905EFB">
        <w:rPr>
          <w:sz w:val="22"/>
          <w:szCs w:val="22"/>
        </w:rPr>
        <w:t>stellen</w:t>
      </w:r>
      <w:r w:rsidR="003E59A0" w:rsidRPr="02905EFB">
        <w:rPr>
          <w:sz w:val="22"/>
          <w:szCs w:val="22"/>
        </w:rPr>
        <w:t xml:space="preserve"> unter dem Titel „Kraft-Duo“ ihre Kunstwerke </w:t>
      </w:r>
      <w:r w:rsidR="00BC67AE" w:rsidRPr="02905EFB">
        <w:rPr>
          <w:sz w:val="22"/>
          <w:szCs w:val="22"/>
        </w:rPr>
        <w:t xml:space="preserve">im Pop-up Pavillon </w:t>
      </w:r>
      <w:r w:rsidR="003E59A0" w:rsidRPr="02905EFB">
        <w:rPr>
          <w:sz w:val="22"/>
          <w:szCs w:val="22"/>
        </w:rPr>
        <w:t>aus und vor. Yuriy malt harmonische und bezaubernde Aquarellbilder, während Elena sich mit Acryl, Öl und Mixed-Media Malerei sowie Bildhauerei beschäftigt.</w:t>
      </w:r>
    </w:p>
    <w:p w14:paraId="78CEAEC1" w14:textId="77777777" w:rsidR="00BC67AE" w:rsidRPr="00AE45C2" w:rsidRDefault="00BC67AE" w:rsidP="00AE45C2">
      <w:pPr>
        <w:jc w:val="both"/>
        <w:rPr>
          <w:rFonts w:cstheme="minorHAnsi"/>
          <w:sz w:val="22"/>
          <w:szCs w:val="22"/>
        </w:rPr>
      </w:pPr>
    </w:p>
    <w:p w14:paraId="17C08202" w14:textId="77777777" w:rsidR="003E59A0" w:rsidRPr="00AE45C2" w:rsidRDefault="003E59A0" w:rsidP="00AE45C2">
      <w:pPr>
        <w:jc w:val="both"/>
        <w:rPr>
          <w:rFonts w:cstheme="minorHAnsi"/>
          <w:sz w:val="22"/>
          <w:szCs w:val="22"/>
        </w:rPr>
      </w:pPr>
      <w:r w:rsidRPr="00AE45C2">
        <w:rPr>
          <w:rFonts w:cstheme="minorHAnsi"/>
          <w:sz w:val="22"/>
          <w:szCs w:val="22"/>
        </w:rPr>
        <w:t>Öffnungszeiten: Täglich von 11:00 - 20:00 Uhr</w:t>
      </w:r>
    </w:p>
    <w:p w14:paraId="4F484883" w14:textId="5157CFC5" w:rsidR="003E59A0" w:rsidRPr="00AE45C2" w:rsidRDefault="003E59A0" w:rsidP="00AE45C2">
      <w:pPr>
        <w:jc w:val="both"/>
        <w:rPr>
          <w:sz w:val="22"/>
          <w:szCs w:val="22"/>
        </w:rPr>
      </w:pPr>
      <w:r w:rsidRPr="02905EFB">
        <w:rPr>
          <w:sz w:val="22"/>
          <w:szCs w:val="22"/>
        </w:rPr>
        <w:t>Kontakt: Elena Kraft |0431 5601391</w:t>
      </w:r>
    </w:p>
    <w:p w14:paraId="2312B5DD" w14:textId="2C131581" w:rsidR="003E59A0" w:rsidRDefault="003E59A0" w:rsidP="00AE45C2">
      <w:pPr>
        <w:jc w:val="both"/>
        <w:rPr>
          <w:rFonts w:cstheme="minorHAnsi"/>
          <w:sz w:val="22"/>
          <w:szCs w:val="22"/>
        </w:rPr>
      </w:pPr>
      <w:r w:rsidRPr="00AE45C2">
        <w:rPr>
          <w:rFonts w:cstheme="minorHAnsi"/>
          <w:sz w:val="22"/>
          <w:szCs w:val="22"/>
        </w:rPr>
        <w:t xml:space="preserve">Email: </w:t>
      </w:r>
      <w:hyperlink r:id="rId15" w:history="1">
        <w:r w:rsidRPr="00AE45C2">
          <w:rPr>
            <w:rStyle w:val="Hyperlink"/>
            <w:rFonts w:cstheme="minorHAnsi"/>
            <w:sz w:val="22"/>
            <w:szCs w:val="22"/>
          </w:rPr>
          <w:t>elena.kraft@gmx.de</w:t>
        </w:r>
      </w:hyperlink>
    </w:p>
    <w:p w14:paraId="06259CAA" w14:textId="049CD42B" w:rsidR="00BC67AE" w:rsidRDefault="00D81F2E" w:rsidP="00AE45C2">
      <w:pPr>
        <w:jc w:val="both"/>
        <w:rPr>
          <w:rFonts w:cstheme="minorHAnsi"/>
          <w:sz w:val="22"/>
          <w:szCs w:val="22"/>
        </w:rPr>
      </w:pPr>
      <w:r>
        <w:rPr>
          <w:rFonts w:cstheme="minorHAnsi"/>
          <w:sz w:val="22"/>
          <w:szCs w:val="22"/>
        </w:rPr>
        <w:pict w14:anchorId="5160050E">
          <v:rect id="_x0000_i1028" style="width:0;height:1.5pt" o:hralign="center" o:hrstd="t" o:hr="t" fillcolor="#a0a0a0" stroked="f"/>
        </w:pict>
      </w:r>
    </w:p>
    <w:p w14:paraId="0F841758" w14:textId="77777777" w:rsidR="00BC67AE" w:rsidRPr="00AE45C2" w:rsidRDefault="00BC67AE" w:rsidP="00AE45C2">
      <w:pPr>
        <w:jc w:val="both"/>
        <w:rPr>
          <w:rFonts w:cstheme="minorHAnsi"/>
          <w:sz w:val="22"/>
          <w:szCs w:val="22"/>
        </w:rPr>
      </w:pPr>
    </w:p>
    <w:p w14:paraId="1465DED3" w14:textId="74817476" w:rsidR="00F91730" w:rsidRPr="00AE45C2" w:rsidRDefault="00F91730" w:rsidP="00F91730">
      <w:pPr>
        <w:jc w:val="both"/>
        <w:rPr>
          <w:rFonts w:cstheme="minorHAnsi"/>
          <w:b/>
          <w:bCs/>
          <w:sz w:val="22"/>
          <w:szCs w:val="22"/>
        </w:rPr>
      </w:pPr>
      <w:r>
        <w:rPr>
          <w:rFonts w:cstheme="minorHAnsi"/>
          <w:b/>
          <w:bCs/>
          <w:sz w:val="22"/>
          <w:szCs w:val="22"/>
        </w:rPr>
        <w:t>Umkleiden</w:t>
      </w:r>
      <w:r w:rsidRPr="00AE45C2">
        <w:rPr>
          <w:rFonts w:cstheme="minorHAnsi"/>
          <w:b/>
          <w:bCs/>
          <w:sz w:val="22"/>
          <w:szCs w:val="22"/>
        </w:rPr>
        <w:t xml:space="preserve"> (</w:t>
      </w:r>
      <w:r>
        <w:rPr>
          <w:rFonts w:cstheme="minorHAnsi"/>
          <w:b/>
          <w:bCs/>
          <w:sz w:val="22"/>
          <w:szCs w:val="22"/>
        </w:rPr>
        <w:t>10.10</w:t>
      </w:r>
      <w:r w:rsidRPr="00AE45C2">
        <w:rPr>
          <w:rFonts w:cstheme="minorHAnsi"/>
          <w:b/>
          <w:bCs/>
          <w:sz w:val="22"/>
          <w:szCs w:val="22"/>
        </w:rPr>
        <w:t>.- 2</w:t>
      </w:r>
      <w:r>
        <w:rPr>
          <w:rFonts w:cstheme="minorHAnsi"/>
          <w:b/>
          <w:bCs/>
          <w:sz w:val="22"/>
          <w:szCs w:val="22"/>
        </w:rPr>
        <w:t>4</w:t>
      </w:r>
      <w:r w:rsidRPr="00AE45C2">
        <w:rPr>
          <w:rFonts w:cstheme="minorHAnsi"/>
          <w:b/>
          <w:bCs/>
          <w:sz w:val="22"/>
          <w:szCs w:val="22"/>
        </w:rPr>
        <w:t>.1</w:t>
      </w:r>
      <w:r>
        <w:rPr>
          <w:rFonts w:cstheme="minorHAnsi"/>
          <w:b/>
          <w:bCs/>
          <w:sz w:val="22"/>
          <w:szCs w:val="22"/>
        </w:rPr>
        <w:t>0</w:t>
      </w:r>
      <w:r w:rsidRPr="00AE45C2">
        <w:rPr>
          <w:rFonts w:cstheme="minorHAnsi"/>
          <w:b/>
          <w:bCs/>
          <w:sz w:val="22"/>
          <w:szCs w:val="22"/>
        </w:rPr>
        <w:t>.)</w:t>
      </w:r>
    </w:p>
    <w:p w14:paraId="1FD7A4D2" w14:textId="226BE712" w:rsidR="003E59A0" w:rsidRDefault="003E59A0" w:rsidP="3884015D">
      <w:pPr>
        <w:jc w:val="both"/>
        <w:rPr>
          <w:sz w:val="22"/>
          <w:szCs w:val="22"/>
        </w:rPr>
      </w:pPr>
      <w:r w:rsidRPr="3884015D">
        <w:rPr>
          <w:sz w:val="22"/>
          <w:szCs w:val="22"/>
        </w:rPr>
        <w:t>Mitte Oktober folgt die Ausstellung "Umkleiden" des sozialen Start-Ups sisu</w:t>
      </w:r>
      <w:r w:rsidR="00FB0629" w:rsidRPr="3884015D">
        <w:rPr>
          <w:sz w:val="22"/>
          <w:szCs w:val="22"/>
        </w:rPr>
        <w:t>. De</w:t>
      </w:r>
      <w:r w:rsidR="679161F1" w:rsidRPr="3884015D">
        <w:rPr>
          <w:sz w:val="22"/>
          <w:szCs w:val="22"/>
        </w:rPr>
        <w:t>n</w:t>
      </w:r>
      <w:r w:rsidR="00FB0629" w:rsidRPr="3884015D">
        <w:rPr>
          <w:sz w:val="22"/>
          <w:szCs w:val="22"/>
        </w:rPr>
        <w:t xml:space="preserve"> </w:t>
      </w:r>
      <w:r w:rsidRPr="3884015D">
        <w:rPr>
          <w:sz w:val="22"/>
          <w:szCs w:val="22"/>
        </w:rPr>
        <w:t xml:space="preserve">Fokus </w:t>
      </w:r>
      <w:r w:rsidR="00BB5CE6" w:rsidRPr="3884015D">
        <w:rPr>
          <w:sz w:val="22"/>
          <w:szCs w:val="22"/>
        </w:rPr>
        <w:t xml:space="preserve">legt das Team dabei </w:t>
      </w:r>
      <w:r w:rsidRPr="3884015D">
        <w:rPr>
          <w:sz w:val="22"/>
          <w:szCs w:val="22"/>
        </w:rPr>
        <w:t xml:space="preserve">auf die Schattenseiten von Modeindustrie und Kleidungskonsum, stellt </w:t>
      </w:r>
      <w:r w:rsidR="021A6AF4" w:rsidRPr="3884015D">
        <w:rPr>
          <w:sz w:val="22"/>
          <w:szCs w:val="22"/>
        </w:rPr>
        <w:t xml:space="preserve">aber </w:t>
      </w:r>
      <w:r w:rsidR="0096777B" w:rsidRPr="3884015D">
        <w:rPr>
          <w:sz w:val="22"/>
          <w:szCs w:val="22"/>
        </w:rPr>
        <w:t>gleichzeitig</w:t>
      </w:r>
      <w:r w:rsidR="714F9DE4" w:rsidRPr="3884015D">
        <w:rPr>
          <w:sz w:val="22"/>
          <w:szCs w:val="22"/>
        </w:rPr>
        <w:t xml:space="preserve"> auch</w:t>
      </w:r>
      <w:r w:rsidR="0096777B" w:rsidRPr="3884015D">
        <w:rPr>
          <w:sz w:val="22"/>
          <w:szCs w:val="22"/>
        </w:rPr>
        <w:t xml:space="preserve"> </w:t>
      </w:r>
      <w:r w:rsidRPr="3884015D">
        <w:rPr>
          <w:sz w:val="22"/>
          <w:szCs w:val="22"/>
        </w:rPr>
        <w:t xml:space="preserve">Alternativen, Innovationen und konkrete Handlungsmöglichkeiten vor. Auf kreative Art kann in der </w:t>
      </w:r>
      <w:r w:rsidR="3013B087" w:rsidRPr="02905EFB">
        <w:rPr>
          <w:sz w:val="22"/>
          <w:szCs w:val="22"/>
        </w:rPr>
        <w:t>Ausstellungszeit</w:t>
      </w:r>
      <w:r w:rsidRPr="3884015D">
        <w:rPr>
          <w:sz w:val="22"/>
          <w:szCs w:val="22"/>
        </w:rPr>
        <w:t xml:space="preserve"> viel über unseren alltäglichen Kleidungskonsum gelernt und das eigene Wissen getestet werden.</w:t>
      </w:r>
    </w:p>
    <w:p w14:paraId="09048018" w14:textId="77777777" w:rsidR="0096777B" w:rsidRPr="00AE45C2" w:rsidRDefault="0096777B" w:rsidP="00AE45C2">
      <w:pPr>
        <w:jc w:val="both"/>
        <w:rPr>
          <w:rFonts w:cstheme="minorHAnsi"/>
          <w:sz w:val="22"/>
          <w:szCs w:val="22"/>
        </w:rPr>
      </w:pPr>
    </w:p>
    <w:p w14:paraId="2EDAD558" w14:textId="77777777" w:rsidR="003E59A0" w:rsidRPr="00AE45C2" w:rsidRDefault="003E59A0" w:rsidP="00AE45C2">
      <w:pPr>
        <w:jc w:val="both"/>
        <w:rPr>
          <w:rFonts w:cstheme="minorHAnsi"/>
          <w:sz w:val="22"/>
          <w:szCs w:val="22"/>
        </w:rPr>
      </w:pPr>
      <w:r w:rsidRPr="00AE45C2">
        <w:rPr>
          <w:rFonts w:cstheme="minorHAnsi"/>
          <w:sz w:val="22"/>
          <w:szCs w:val="22"/>
        </w:rPr>
        <w:t>Öffnungszeiten: Di-Fr: 12:00 – 18:00 Uhr, Sa: 11:00 – 18:00 Uhr</w:t>
      </w:r>
    </w:p>
    <w:p w14:paraId="1C376EA2" w14:textId="6F021EEB" w:rsidR="003E59A0" w:rsidRPr="00AE45C2" w:rsidRDefault="003E59A0" w:rsidP="00AE45C2">
      <w:pPr>
        <w:jc w:val="both"/>
        <w:rPr>
          <w:color w:val="000000"/>
          <w:spacing w:val="5"/>
          <w:sz w:val="22"/>
          <w:szCs w:val="22"/>
          <w:shd w:val="clear" w:color="auto" w:fill="FFFFFF"/>
        </w:rPr>
      </w:pPr>
      <w:r w:rsidRPr="02905EFB">
        <w:rPr>
          <w:sz w:val="22"/>
          <w:szCs w:val="22"/>
        </w:rPr>
        <w:t xml:space="preserve">Kontakt: Charlotte Winter und Sarah-Marie Kröger </w:t>
      </w:r>
    </w:p>
    <w:p w14:paraId="159BF247" w14:textId="0CB2E034" w:rsidR="003E59A0" w:rsidRDefault="003E59A0" w:rsidP="00AE45C2">
      <w:pPr>
        <w:jc w:val="both"/>
        <w:rPr>
          <w:rFonts w:cstheme="minorHAnsi"/>
          <w:color w:val="000000"/>
          <w:spacing w:val="5"/>
          <w:sz w:val="22"/>
          <w:szCs w:val="22"/>
          <w:shd w:val="clear" w:color="auto" w:fill="FFFFFF"/>
        </w:rPr>
      </w:pPr>
      <w:r w:rsidRPr="00AE45C2">
        <w:rPr>
          <w:rFonts w:cstheme="minorHAnsi"/>
          <w:color w:val="000000"/>
          <w:spacing w:val="5"/>
          <w:sz w:val="22"/>
          <w:szCs w:val="22"/>
          <w:shd w:val="clear" w:color="auto" w:fill="FFFFFF"/>
        </w:rPr>
        <w:t xml:space="preserve">Email: </w:t>
      </w:r>
      <w:hyperlink r:id="rId16" w:history="1">
        <w:r w:rsidRPr="00AE45C2">
          <w:rPr>
            <w:rStyle w:val="Hyperlink"/>
            <w:rFonts w:cstheme="minorHAnsi"/>
            <w:spacing w:val="5"/>
            <w:sz w:val="22"/>
            <w:szCs w:val="22"/>
            <w:shd w:val="clear" w:color="auto" w:fill="FFFFFF"/>
          </w:rPr>
          <w:t>hello.sisu@posteo.de</w:t>
        </w:r>
      </w:hyperlink>
      <w:r w:rsidRPr="00AE45C2">
        <w:rPr>
          <w:rFonts w:cstheme="minorHAnsi"/>
          <w:color w:val="000000"/>
          <w:spacing w:val="5"/>
          <w:sz w:val="22"/>
          <w:szCs w:val="22"/>
          <w:shd w:val="clear" w:color="auto" w:fill="FFFFFF"/>
        </w:rPr>
        <w:t xml:space="preserve"> </w:t>
      </w:r>
    </w:p>
    <w:p w14:paraId="16539FC0" w14:textId="77777777" w:rsidR="0096777B" w:rsidRDefault="00D81F2E" w:rsidP="0096777B">
      <w:pPr>
        <w:jc w:val="both"/>
        <w:rPr>
          <w:rFonts w:cstheme="minorHAnsi"/>
          <w:sz w:val="22"/>
          <w:szCs w:val="22"/>
        </w:rPr>
      </w:pPr>
      <w:r>
        <w:rPr>
          <w:rFonts w:cstheme="minorHAnsi"/>
          <w:sz w:val="22"/>
          <w:szCs w:val="22"/>
        </w:rPr>
        <w:pict w14:anchorId="7E90DBF7">
          <v:rect id="_x0000_i1029" style="width:0;height:1.5pt" o:hralign="center" o:hrstd="t" o:hr="t" fillcolor="#a0a0a0" stroked="f"/>
        </w:pict>
      </w:r>
    </w:p>
    <w:p w14:paraId="5AFFEEB7" w14:textId="77777777" w:rsidR="0096777B" w:rsidRPr="00AE45C2" w:rsidRDefault="0096777B" w:rsidP="00AE45C2">
      <w:pPr>
        <w:jc w:val="both"/>
        <w:rPr>
          <w:rFonts w:cstheme="minorHAnsi"/>
          <w:sz w:val="22"/>
          <w:szCs w:val="22"/>
        </w:rPr>
      </w:pPr>
    </w:p>
    <w:p w14:paraId="1AAA54D4" w14:textId="599CEF6A" w:rsidR="003E59A0" w:rsidRPr="00AE45C2" w:rsidRDefault="003E59A0" w:rsidP="00AE45C2">
      <w:pPr>
        <w:jc w:val="both"/>
        <w:rPr>
          <w:rFonts w:cstheme="minorHAnsi"/>
          <w:b/>
          <w:bCs/>
          <w:sz w:val="22"/>
          <w:szCs w:val="22"/>
        </w:rPr>
      </w:pPr>
      <w:r w:rsidRPr="00AE45C2">
        <w:rPr>
          <w:rFonts w:cstheme="minorHAnsi"/>
          <w:b/>
          <w:bCs/>
          <w:sz w:val="22"/>
          <w:szCs w:val="22"/>
        </w:rPr>
        <w:t>Blumenbilder (01.11.- 22.11.)</w:t>
      </w:r>
    </w:p>
    <w:p w14:paraId="138503FD" w14:textId="191E721F" w:rsidR="003E59A0" w:rsidRPr="00AE45C2" w:rsidRDefault="003E59A0" w:rsidP="00AE45C2">
      <w:pPr>
        <w:jc w:val="both"/>
        <w:rPr>
          <w:sz w:val="22"/>
          <w:szCs w:val="22"/>
        </w:rPr>
      </w:pPr>
      <w:r w:rsidRPr="02905EFB">
        <w:rPr>
          <w:sz w:val="22"/>
          <w:szCs w:val="22"/>
        </w:rPr>
        <w:t>A</w:t>
      </w:r>
      <w:r w:rsidR="2579A706" w:rsidRPr="02905EFB">
        <w:rPr>
          <w:sz w:val="22"/>
          <w:szCs w:val="22"/>
        </w:rPr>
        <w:t>nfang November</w:t>
      </w:r>
      <w:r w:rsidRPr="02905EFB">
        <w:rPr>
          <w:sz w:val="22"/>
          <w:szCs w:val="22"/>
        </w:rPr>
        <w:t xml:space="preserve"> beginnt dann die dreiwöchige Au</w:t>
      </w:r>
      <w:r w:rsidR="00BD0DC4" w:rsidRPr="02905EFB">
        <w:rPr>
          <w:sz w:val="22"/>
          <w:szCs w:val="22"/>
        </w:rPr>
        <w:t>s</w:t>
      </w:r>
      <w:r w:rsidRPr="02905EFB">
        <w:rPr>
          <w:sz w:val="22"/>
          <w:szCs w:val="22"/>
        </w:rPr>
        <w:t>stellung von Beate Passow’s „Blumenbilder“ – Aufnahmen der an den Orten tödlicher Gewaltakte niedergelegten Zeugnisse der Empathie mit den Opfern und ihren Angehörigen. Die Fotos der angehäuften Blumen</w:t>
      </w:r>
      <w:r w:rsidR="004D2E65">
        <w:rPr>
          <w:sz w:val="22"/>
          <w:szCs w:val="22"/>
        </w:rPr>
        <w:t xml:space="preserve"> und</w:t>
      </w:r>
      <w:r w:rsidRPr="02905EFB">
        <w:rPr>
          <w:sz w:val="22"/>
          <w:szCs w:val="22"/>
        </w:rPr>
        <w:t xml:space="preserve"> Kerzen sind bewusst auf neongelbe Warnwesten gedruckt und können </w:t>
      </w:r>
      <w:r w:rsidR="01A4CFD7" w:rsidRPr="02905EFB">
        <w:rPr>
          <w:sz w:val="22"/>
          <w:szCs w:val="22"/>
        </w:rPr>
        <w:t>i</w:t>
      </w:r>
      <w:r w:rsidR="4DD5FE2F" w:rsidRPr="02905EFB">
        <w:rPr>
          <w:sz w:val="22"/>
          <w:szCs w:val="22"/>
        </w:rPr>
        <w:t>n dem</w:t>
      </w:r>
      <w:r w:rsidR="01A4CFD7" w:rsidRPr="02905EFB">
        <w:rPr>
          <w:sz w:val="22"/>
          <w:szCs w:val="22"/>
        </w:rPr>
        <w:t xml:space="preserve"> Ausstellungszeitraum</w:t>
      </w:r>
      <w:r w:rsidRPr="02905EFB">
        <w:rPr>
          <w:sz w:val="22"/>
          <w:szCs w:val="22"/>
        </w:rPr>
        <w:t xml:space="preserve"> im Pop-up Pavillon betrachtet werden. </w:t>
      </w:r>
    </w:p>
    <w:p w14:paraId="7A1A4D70" w14:textId="2F158BD7" w:rsidR="02905EFB" w:rsidRDefault="02905EFB" w:rsidP="02905EFB">
      <w:pPr>
        <w:jc w:val="both"/>
        <w:rPr>
          <w:sz w:val="22"/>
          <w:szCs w:val="22"/>
        </w:rPr>
      </w:pPr>
    </w:p>
    <w:p w14:paraId="70F6B283" w14:textId="77777777" w:rsidR="003E59A0" w:rsidRPr="00AE45C2" w:rsidRDefault="003E59A0" w:rsidP="00AE45C2">
      <w:pPr>
        <w:jc w:val="both"/>
        <w:rPr>
          <w:rFonts w:cstheme="minorHAnsi"/>
          <w:sz w:val="22"/>
          <w:szCs w:val="22"/>
        </w:rPr>
      </w:pPr>
      <w:r w:rsidRPr="00AE45C2">
        <w:rPr>
          <w:rFonts w:cstheme="minorHAnsi"/>
          <w:sz w:val="22"/>
          <w:szCs w:val="22"/>
        </w:rPr>
        <w:t>Öffnungszeiten: Di-Fr: 11:00 – 17:00 Uhr, Sa: 11:00 – 13:00 Uhr</w:t>
      </w:r>
    </w:p>
    <w:p w14:paraId="432B2EDF" w14:textId="77777777" w:rsidR="003E59A0" w:rsidRPr="00AE45C2" w:rsidRDefault="003E59A0" w:rsidP="00AE45C2">
      <w:pPr>
        <w:jc w:val="both"/>
        <w:rPr>
          <w:color w:val="000000" w:themeColor="text1"/>
          <w:sz w:val="22"/>
          <w:szCs w:val="22"/>
          <w:shd w:val="clear" w:color="auto" w:fill="FFFFFF"/>
        </w:rPr>
      </w:pPr>
      <w:r w:rsidRPr="02905EFB">
        <w:rPr>
          <w:sz w:val="22"/>
          <w:szCs w:val="22"/>
        </w:rPr>
        <w:t xml:space="preserve">Kontakt: Arthur-Haseloff-Gesellschaft |Tel.: </w:t>
      </w:r>
      <w:r w:rsidRPr="02905EFB">
        <w:rPr>
          <w:color w:val="000000" w:themeColor="text1"/>
          <w:sz w:val="22"/>
          <w:szCs w:val="22"/>
          <w:shd w:val="clear" w:color="auto" w:fill="FFFFFF"/>
        </w:rPr>
        <w:t>0431 8804631</w:t>
      </w:r>
    </w:p>
    <w:p w14:paraId="6AB1EE69" w14:textId="77777777" w:rsidR="003E59A0" w:rsidRPr="00AE45C2" w:rsidRDefault="003E59A0" w:rsidP="00AE45C2">
      <w:pPr>
        <w:jc w:val="both"/>
        <w:rPr>
          <w:rFonts w:cstheme="minorHAnsi"/>
          <w:color w:val="000000" w:themeColor="text1"/>
          <w:sz w:val="22"/>
          <w:szCs w:val="22"/>
          <w:shd w:val="clear" w:color="auto" w:fill="FFFFFF"/>
        </w:rPr>
      </w:pPr>
      <w:r w:rsidRPr="00AE45C2">
        <w:rPr>
          <w:rFonts w:cstheme="minorHAnsi"/>
          <w:color w:val="000000" w:themeColor="text1"/>
          <w:sz w:val="22"/>
          <w:szCs w:val="22"/>
          <w:shd w:val="clear" w:color="auto" w:fill="FFFFFF"/>
        </w:rPr>
        <w:t>Email:</w:t>
      </w:r>
      <w:r w:rsidRPr="00AE45C2">
        <w:rPr>
          <w:rFonts w:cstheme="minorHAnsi"/>
          <w:color w:val="0070C0"/>
          <w:sz w:val="22"/>
          <w:szCs w:val="22"/>
          <w:shd w:val="clear" w:color="auto" w:fill="FFFFFF"/>
        </w:rPr>
        <w:t xml:space="preserve"> </w:t>
      </w:r>
      <w:hyperlink r:id="rId17" w:tgtFrame="_top" w:history="1">
        <w:r w:rsidRPr="00AE45C2">
          <w:rPr>
            <w:rStyle w:val="Hyperlink"/>
            <w:rFonts w:cstheme="minorHAnsi"/>
            <w:color w:val="0070C0"/>
            <w:sz w:val="22"/>
            <w:szCs w:val="22"/>
          </w:rPr>
          <w:t>info@arthur-haseloff.uni-kiel.de</w:t>
        </w:r>
      </w:hyperlink>
    </w:p>
    <w:p w14:paraId="5ED7AE02" w14:textId="6F0496CA" w:rsidR="0096777B" w:rsidRDefault="00D81F2E" w:rsidP="00AE45C2">
      <w:pPr>
        <w:jc w:val="both"/>
        <w:rPr>
          <w:rFonts w:cstheme="minorHAnsi"/>
          <w:sz w:val="22"/>
          <w:szCs w:val="22"/>
        </w:rPr>
      </w:pPr>
      <w:r>
        <w:rPr>
          <w:rFonts w:cstheme="minorHAnsi"/>
          <w:sz w:val="22"/>
          <w:szCs w:val="22"/>
        </w:rPr>
        <w:pict w14:anchorId="4664E2EE">
          <v:rect id="_x0000_i1030" style="width:0;height:1.5pt" o:hralign="center" o:hrstd="t" o:hr="t" fillcolor="#a0a0a0" stroked="f"/>
        </w:pict>
      </w:r>
    </w:p>
    <w:p w14:paraId="1E19AA09" w14:textId="77777777" w:rsidR="0096777B" w:rsidRDefault="0096777B" w:rsidP="00AE45C2">
      <w:pPr>
        <w:jc w:val="both"/>
        <w:rPr>
          <w:rFonts w:cstheme="minorHAnsi"/>
          <w:b/>
          <w:bCs/>
          <w:sz w:val="22"/>
          <w:szCs w:val="22"/>
        </w:rPr>
      </w:pPr>
    </w:p>
    <w:p w14:paraId="6AC2CA2F" w14:textId="5144FE2C" w:rsidR="003E59A0" w:rsidRPr="00AE45C2" w:rsidRDefault="003E59A0" w:rsidP="00AE45C2">
      <w:pPr>
        <w:jc w:val="both"/>
        <w:rPr>
          <w:rFonts w:cstheme="minorHAnsi"/>
          <w:b/>
          <w:bCs/>
          <w:sz w:val="22"/>
          <w:szCs w:val="22"/>
        </w:rPr>
      </w:pPr>
      <w:r w:rsidRPr="00AE45C2">
        <w:rPr>
          <w:rFonts w:cstheme="minorHAnsi"/>
          <w:b/>
          <w:bCs/>
          <w:sz w:val="22"/>
          <w:szCs w:val="22"/>
        </w:rPr>
        <w:t>„Was hattest du an?“ (28.11.- 19.12.)</w:t>
      </w:r>
    </w:p>
    <w:p w14:paraId="4DD37033" w14:textId="7EE2B77E" w:rsidR="003E59A0" w:rsidRDefault="003E59A0" w:rsidP="00AE45C2">
      <w:pPr>
        <w:jc w:val="both"/>
        <w:rPr>
          <w:sz w:val="22"/>
          <w:szCs w:val="22"/>
        </w:rPr>
      </w:pPr>
      <w:r w:rsidRPr="02905EFB">
        <w:rPr>
          <w:sz w:val="22"/>
          <w:szCs w:val="22"/>
        </w:rPr>
        <w:t>„Was hattest du an?“ –</w:t>
      </w:r>
      <w:r w:rsidRPr="02905EFB">
        <w:rPr>
          <w:b/>
          <w:sz w:val="22"/>
          <w:szCs w:val="22"/>
        </w:rPr>
        <w:t xml:space="preserve"> </w:t>
      </w:r>
      <w:r w:rsidRPr="02905EFB">
        <w:rPr>
          <w:sz w:val="22"/>
          <w:szCs w:val="22"/>
        </w:rPr>
        <w:t>Eine Frage, die Opfern sexueller Übergriffe viel zu oft gestellt wird und impliziert, dass sie möglicherweise eine Teilschuld an der Tat trifft. Mit der gleichnamigen Ausstellung, die im Pop-up Pavillon gastiert, möchte Emely Egerland für den richtigen Umgang mit Betroffenen sowie die Thematik der Opferschuld sensibilisieren. Besucher sind eingeladen, eigene Erfahrungen, Gefühle und Gedanken (anonym) zu teilen.</w:t>
      </w:r>
    </w:p>
    <w:p w14:paraId="701D38B8" w14:textId="77777777" w:rsidR="0096777B" w:rsidRPr="00AE45C2" w:rsidRDefault="0096777B" w:rsidP="00AE45C2">
      <w:pPr>
        <w:jc w:val="both"/>
        <w:rPr>
          <w:rFonts w:cstheme="minorHAnsi"/>
          <w:b/>
          <w:bCs/>
          <w:sz w:val="22"/>
          <w:szCs w:val="22"/>
        </w:rPr>
      </w:pPr>
    </w:p>
    <w:p w14:paraId="4384296C" w14:textId="77777777" w:rsidR="003E59A0" w:rsidRPr="00AE45C2" w:rsidRDefault="003E59A0" w:rsidP="00AE45C2">
      <w:pPr>
        <w:jc w:val="both"/>
        <w:rPr>
          <w:rFonts w:cstheme="minorHAnsi"/>
          <w:sz w:val="22"/>
          <w:szCs w:val="22"/>
        </w:rPr>
      </w:pPr>
      <w:r w:rsidRPr="00AE45C2">
        <w:rPr>
          <w:rFonts w:cstheme="minorHAnsi"/>
          <w:sz w:val="22"/>
          <w:szCs w:val="22"/>
        </w:rPr>
        <w:t>Öffnungszeiten: Di-Fr: 13:00 – 19:00 Uhr, Sa-So: 10:00 – 18:00 Uhr</w:t>
      </w:r>
    </w:p>
    <w:p w14:paraId="4035E65B" w14:textId="76C5C103" w:rsidR="003E59A0" w:rsidRPr="00AE45C2" w:rsidRDefault="003E59A0" w:rsidP="78EA30C3">
      <w:pPr>
        <w:jc w:val="both"/>
        <w:rPr>
          <w:rFonts w:ascii="Calibri" w:eastAsia="Calibri" w:hAnsi="Calibri" w:cs="Calibri"/>
          <w:color w:val="000000" w:themeColor="text1"/>
          <w:sz w:val="21"/>
          <w:szCs w:val="21"/>
        </w:rPr>
      </w:pPr>
      <w:r w:rsidRPr="3884015D">
        <w:rPr>
          <w:sz w:val="22"/>
          <w:szCs w:val="22"/>
        </w:rPr>
        <w:t>Kontakt: Emely Egerland</w:t>
      </w:r>
      <w:r w:rsidR="528957FF" w:rsidRPr="3884015D">
        <w:rPr>
          <w:rFonts w:ascii="Calibri" w:eastAsia="Calibri" w:hAnsi="Calibri" w:cs="Calibri"/>
          <w:color w:val="000000" w:themeColor="text1"/>
          <w:sz w:val="21"/>
          <w:szCs w:val="21"/>
        </w:rPr>
        <w:t xml:space="preserve"> |Tel.: 0152 04990912</w:t>
      </w:r>
      <w:r w:rsidRPr="3884015D">
        <w:rPr>
          <w:rFonts w:ascii="Calibri" w:eastAsia="Calibri" w:hAnsi="Calibri" w:cs="Calibri"/>
          <w:color w:val="000000" w:themeColor="text1"/>
          <w:sz w:val="21"/>
          <w:szCs w:val="21"/>
        </w:rPr>
        <w:t xml:space="preserve"> </w:t>
      </w:r>
    </w:p>
    <w:p w14:paraId="6ED30DE4" w14:textId="5FA4E001" w:rsidR="003E59A0" w:rsidRPr="00AE45C2" w:rsidRDefault="003E59A0" w:rsidP="00AE45C2">
      <w:pPr>
        <w:jc w:val="both"/>
        <w:rPr>
          <w:rFonts w:cstheme="minorHAnsi"/>
          <w:sz w:val="22"/>
          <w:szCs w:val="22"/>
        </w:rPr>
      </w:pPr>
      <w:r w:rsidRPr="00AE45C2">
        <w:rPr>
          <w:rFonts w:cstheme="minorHAnsi"/>
          <w:sz w:val="22"/>
          <w:szCs w:val="22"/>
        </w:rPr>
        <w:t xml:space="preserve">Email: </w:t>
      </w:r>
      <w:hyperlink r:id="rId18" w:tooltip="info@washattestduan.de" w:history="1">
        <w:r w:rsidRPr="00AE45C2">
          <w:rPr>
            <w:rStyle w:val="Hyperlink"/>
            <w:rFonts w:cstheme="minorHAnsi"/>
            <w:color w:val="0070C0"/>
            <w:sz w:val="22"/>
            <w:szCs w:val="22"/>
          </w:rPr>
          <w:t>info@washattestduan.de</w:t>
        </w:r>
      </w:hyperlink>
    </w:p>
    <w:p w14:paraId="31C8E60E" w14:textId="77777777" w:rsidR="003E59A0" w:rsidRPr="00AE45C2" w:rsidRDefault="003E59A0" w:rsidP="00AE45C2">
      <w:pPr>
        <w:jc w:val="both"/>
        <w:rPr>
          <w:rFonts w:cstheme="minorHAnsi"/>
          <w:sz w:val="22"/>
          <w:szCs w:val="22"/>
        </w:rPr>
      </w:pPr>
    </w:p>
    <w:p w14:paraId="277ACF6D" w14:textId="2D7459E5" w:rsidR="000A2058" w:rsidRPr="00AE45C2" w:rsidRDefault="000A2058" w:rsidP="00AE45C2">
      <w:pPr>
        <w:ind w:right="-8"/>
        <w:jc w:val="both"/>
        <w:rPr>
          <w:rFonts w:cstheme="minorHAnsi"/>
          <w:sz w:val="22"/>
          <w:szCs w:val="22"/>
        </w:rPr>
      </w:pPr>
    </w:p>
    <w:p w14:paraId="63A9831A" w14:textId="77777777" w:rsidR="000A2058" w:rsidRPr="00AE45C2" w:rsidRDefault="000A2058" w:rsidP="00AE45C2">
      <w:pPr>
        <w:ind w:right="-8"/>
        <w:jc w:val="both"/>
        <w:rPr>
          <w:rFonts w:cstheme="minorHAnsi"/>
          <w:sz w:val="22"/>
          <w:szCs w:val="22"/>
        </w:rPr>
      </w:pPr>
    </w:p>
    <w:p w14:paraId="165A5760" w14:textId="77777777" w:rsidR="008523A7" w:rsidRPr="00290BBD" w:rsidRDefault="008523A7" w:rsidP="00EF55CD">
      <w:pPr>
        <w:pBdr>
          <w:top w:val="single" w:sz="4" w:space="1" w:color="auto"/>
          <w:left w:val="single" w:sz="4" w:space="4" w:color="auto"/>
          <w:bottom w:val="single" w:sz="4" w:space="2" w:color="auto"/>
          <w:right w:val="single" w:sz="4" w:space="4" w:color="auto"/>
        </w:pBdr>
        <w:ind w:right="2118"/>
        <w:jc w:val="both"/>
        <w:rPr>
          <w:rFonts w:ascii="Calibri" w:hAnsi="Calibri" w:cs="Calibri"/>
          <w:sz w:val="18"/>
          <w:szCs w:val="18"/>
        </w:rPr>
      </w:pPr>
      <w:r w:rsidRPr="00290BBD">
        <w:rPr>
          <w:rFonts w:ascii="Calibri" w:hAnsi="Calibri" w:cs="Calibri"/>
          <w:sz w:val="18"/>
          <w:szCs w:val="18"/>
          <w:u w:val="single"/>
        </w:rPr>
        <w:t>Pressekontakt:</w:t>
      </w:r>
      <w:r w:rsidRPr="00290BBD">
        <w:rPr>
          <w:rFonts w:ascii="Calibri" w:hAnsi="Calibri" w:cs="Calibri"/>
          <w:sz w:val="18"/>
          <w:szCs w:val="18"/>
        </w:rPr>
        <w:t xml:space="preserve"> Eva-Maria Zeiske, Tel.: 0431 – 679 10 26, E-mail: </w:t>
      </w:r>
      <w:hyperlink r:id="rId19" w:history="1">
        <w:r w:rsidRPr="00290BBD">
          <w:rPr>
            <w:rStyle w:val="Hyperlink"/>
            <w:rFonts w:ascii="Calibri" w:hAnsi="Calibri" w:cs="Calibri"/>
            <w:color w:val="00B0F0"/>
            <w:sz w:val="18"/>
            <w:szCs w:val="18"/>
          </w:rPr>
          <w:t>e.zeiske@kiel-marketing.de</w:t>
        </w:r>
      </w:hyperlink>
    </w:p>
    <w:p w14:paraId="22D6BC24" w14:textId="77777777" w:rsidR="00D406F3" w:rsidRPr="00290BBD" w:rsidRDefault="008523A7" w:rsidP="00EF55CD">
      <w:pPr>
        <w:pBdr>
          <w:top w:val="single" w:sz="4" w:space="1" w:color="auto"/>
          <w:left w:val="single" w:sz="4" w:space="4" w:color="auto"/>
          <w:bottom w:val="single" w:sz="4" w:space="2" w:color="auto"/>
          <w:right w:val="single" w:sz="4" w:space="4" w:color="auto"/>
        </w:pBdr>
        <w:ind w:right="2118"/>
        <w:jc w:val="both"/>
        <w:rPr>
          <w:rFonts w:ascii="Calibri" w:hAnsi="Calibri" w:cs="Calibri"/>
          <w:sz w:val="18"/>
          <w:szCs w:val="18"/>
        </w:rPr>
      </w:pPr>
      <w:r w:rsidRPr="00290BBD">
        <w:rPr>
          <w:rFonts w:ascii="Calibri" w:hAnsi="Calibri" w:cs="Calibri"/>
          <w:sz w:val="18"/>
          <w:szCs w:val="18"/>
          <w:lang w:val="en-GB"/>
        </w:rPr>
        <w:t xml:space="preserve">Kiel-Marketing e.V., Andreas-Gayk-Str. </w:t>
      </w:r>
      <w:r w:rsidRPr="00290BBD">
        <w:rPr>
          <w:rFonts w:ascii="Calibri" w:hAnsi="Calibri" w:cs="Calibri"/>
          <w:sz w:val="18"/>
          <w:szCs w:val="18"/>
        </w:rPr>
        <w:t xml:space="preserve">31, 24103 Kiel, </w:t>
      </w:r>
      <w:hyperlink r:id="rId20" w:history="1">
        <w:r w:rsidRPr="00290BBD">
          <w:rPr>
            <w:rStyle w:val="Hyperlink"/>
            <w:rFonts w:ascii="Calibri" w:hAnsi="Calibri" w:cs="Calibri"/>
            <w:color w:val="00B0F0"/>
            <w:sz w:val="18"/>
            <w:szCs w:val="18"/>
          </w:rPr>
          <w:t>www.kiel-marketing.de</w:t>
        </w:r>
      </w:hyperlink>
      <w:r w:rsidRPr="00290BBD">
        <w:rPr>
          <w:rFonts w:ascii="Calibri" w:hAnsi="Calibri" w:cs="Calibri"/>
          <w:color w:val="00B0F0"/>
          <w:sz w:val="18"/>
          <w:szCs w:val="18"/>
        </w:rPr>
        <w:t xml:space="preserve"> </w:t>
      </w:r>
    </w:p>
    <w:sectPr w:rsidR="00D406F3" w:rsidRPr="00290BBD" w:rsidSect="00B97EA8">
      <w:headerReference w:type="default" r:id="rId21"/>
      <w:headerReference w:type="first" r:id="rId22"/>
      <w:pgSz w:w="11900" w:h="16840" w:code="9"/>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12593" w14:textId="77777777" w:rsidR="00D81F2E" w:rsidRDefault="00D81F2E" w:rsidP="002F1135">
      <w:r>
        <w:separator/>
      </w:r>
    </w:p>
  </w:endnote>
  <w:endnote w:type="continuationSeparator" w:id="0">
    <w:p w14:paraId="348D819D" w14:textId="77777777" w:rsidR="00D81F2E" w:rsidRDefault="00D81F2E" w:rsidP="002F1135">
      <w:r>
        <w:continuationSeparator/>
      </w:r>
    </w:p>
  </w:endnote>
  <w:endnote w:type="continuationNotice" w:id="1">
    <w:p w14:paraId="569DDBD3" w14:textId="77777777" w:rsidR="00D81F2E" w:rsidRDefault="00D81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duit ITC Light">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A2E4F" w14:textId="77777777" w:rsidR="00D81F2E" w:rsidRDefault="00D81F2E" w:rsidP="002F1135">
      <w:r>
        <w:separator/>
      </w:r>
    </w:p>
  </w:footnote>
  <w:footnote w:type="continuationSeparator" w:id="0">
    <w:p w14:paraId="6A740A3D" w14:textId="77777777" w:rsidR="00D81F2E" w:rsidRDefault="00D81F2E" w:rsidP="002F1135">
      <w:r>
        <w:continuationSeparator/>
      </w:r>
    </w:p>
  </w:footnote>
  <w:footnote w:type="continuationNotice" w:id="1">
    <w:p w14:paraId="6ECE340E" w14:textId="77777777" w:rsidR="00D81F2E" w:rsidRDefault="00D81F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3A1E8" w14:textId="77777777" w:rsidR="002F1135" w:rsidRDefault="00CD5EE9">
    <w:pPr>
      <w:pStyle w:val="Kopfzeile"/>
    </w:pPr>
    <w:r>
      <w:rPr>
        <w:noProof/>
        <w:lang w:eastAsia="de-DE"/>
      </w:rPr>
      <mc:AlternateContent>
        <mc:Choice Requires="wps">
          <w:drawing>
            <wp:anchor distT="0" distB="0" distL="114300" distR="114300" simplePos="0" relativeHeight="251658243" behindDoc="0" locked="0" layoutInCell="1" allowOverlap="1" wp14:anchorId="067C4D0D" wp14:editId="69A498FA">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rect id="Rechteck 1" style="position:absolute;margin-left:-87.85pt;margin-top:225.75pt;width:48pt;height:333pt;z-index:25165824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d="f" strokeweight="1pt" w14:anchorId="0FF68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w:pict>
        </mc:Fallback>
      </mc:AlternateContent>
    </w:r>
    <w:r w:rsidR="002F1135">
      <w:rPr>
        <w:noProof/>
        <w:lang w:eastAsia="de-DE"/>
      </w:rPr>
      <w:drawing>
        <wp:anchor distT="0" distB="0" distL="114300" distR="114300" simplePos="0" relativeHeight="251658241" behindDoc="1" locked="1" layoutInCell="1" allowOverlap="1" wp14:anchorId="6A8DA3EE" wp14:editId="56D6DDFE">
          <wp:simplePos x="0" y="0"/>
          <wp:positionH relativeFrom="page">
            <wp:align>left</wp:align>
          </wp:positionH>
          <wp:positionV relativeFrom="page">
            <wp:align>top</wp:align>
          </wp:positionV>
          <wp:extent cx="7556400" cy="10692000"/>
          <wp:effectExtent l="0" t="0" r="0" b="1905"/>
          <wp:wrapNone/>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C9F57" w14:textId="77777777" w:rsidR="008768B2" w:rsidRDefault="0078554E" w:rsidP="008768B2">
    <w:pPr>
      <w:pStyle w:val="Kopfzeile"/>
    </w:pPr>
    <w:r>
      <w:rPr>
        <w:noProof/>
        <w:lang w:eastAsia="de-DE"/>
      </w:rPr>
      <mc:AlternateContent>
        <mc:Choice Requires="wps">
          <w:drawing>
            <wp:anchor distT="0" distB="0" distL="114300" distR="114300" simplePos="0" relativeHeight="251658240" behindDoc="0" locked="1" layoutInCell="1" allowOverlap="1" wp14:anchorId="0C0F2EC5" wp14:editId="3D81F8B5">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FCE8F9" w14:textId="77777777"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F2EC5" id="_x0000_t202" coordsize="21600,21600" o:spt="202" path="m,l,21600r21600,l21600,xe">
              <v:stroke joinstyle="miter"/>
              <v:path gradientshapeok="t" o:connecttype="rect"/>
            </v:shapetype>
            <v:shape id="Textfeld 16" o:spid="_x0000_s1026" type="#_x0000_t202" style="position:absolute;margin-left:0;margin-top:0;width:595.05pt;height:29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3FFCE8F9" w14:textId="77777777"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58242" behindDoc="1" locked="1" layoutInCell="1" allowOverlap="1" wp14:anchorId="3E2F19FC" wp14:editId="3004B768">
          <wp:simplePos x="0" y="0"/>
          <wp:positionH relativeFrom="page">
            <wp:align>left</wp:align>
          </wp:positionH>
          <wp:positionV relativeFrom="page">
            <wp:align>top</wp:align>
          </wp:positionV>
          <wp:extent cx="7556400" cy="10692000"/>
          <wp:effectExtent l="0" t="0" r="0" b="1905"/>
          <wp:wrapNone/>
          <wp:docPr id="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4549BD26" w14:textId="77777777" w:rsidR="008768B2" w:rsidRDefault="008768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E1274"/>
    <w:multiLevelType w:val="hybridMultilevel"/>
    <w:tmpl w:val="3CFC24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745406C"/>
    <w:multiLevelType w:val="hybridMultilevel"/>
    <w:tmpl w:val="7132E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2B4C4D"/>
    <w:multiLevelType w:val="hybridMultilevel"/>
    <w:tmpl w:val="BE985C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6760F65"/>
    <w:multiLevelType w:val="hybridMultilevel"/>
    <w:tmpl w:val="C6DEE31A"/>
    <w:lvl w:ilvl="0" w:tplc="2C8098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251386"/>
    <w:multiLevelType w:val="hybridMultilevel"/>
    <w:tmpl w:val="743EE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B7D3348"/>
    <w:multiLevelType w:val="hybridMultilevel"/>
    <w:tmpl w:val="08366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4F"/>
    <w:rsid w:val="00001031"/>
    <w:rsid w:val="00004C16"/>
    <w:rsid w:val="00005171"/>
    <w:rsid w:val="000062C0"/>
    <w:rsid w:val="0000647B"/>
    <w:rsid w:val="00007435"/>
    <w:rsid w:val="00015067"/>
    <w:rsid w:val="00025364"/>
    <w:rsid w:val="00030DE9"/>
    <w:rsid w:val="00034B1D"/>
    <w:rsid w:val="00050B3A"/>
    <w:rsid w:val="000520C5"/>
    <w:rsid w:val="00054ECD"/>
    <w:rsid w:val="000557B9"/>
    <w:rsid w:val="00062603"/>
    <w:rsid w:val="000647CF"/>
    <w:rsid w:val="000660F5"/>
    <w:rsid w:val="0007197E"/>
    <w:rsid w:val="0007575F"/>
    <w:rsid w:val="00077B6D"/>
    <w:rsid w:val="0008009E"/>
    <w:rsid w:val="00085E3C"/>
    <w:rsid w:val="000A2058"/>
    <w:rsid w:val="000A34B1"/>
    <w:rsid w:val="000A563C"/>
    <w:rsid w:val="000D2B13"/>
    <w:rsid w:val="000E2EE4"/>
    <w:rsid w:val="000E6B23"/>
    <w:rsid w:val="000F2287"/>
    <w:rsid w:val="001044E5"/>
    <w:rsid w:val="001076ED"/>
    <w:rsid w:val="00127EAB"/>
    <w:rsid w:val="00130597"/>
    <w:rsid w:val="00145062"/>
    <w:rsid w:val="0014537F"/>
    <w:rsid w:val="0014554C"/>
    <w:rsid w:val="001478DA"/>
    <w:rsid w:val="0015259A"/>
    <w:rsid w:val="00156AFE"/>
    <w:rsid w:val="00165884"/>
    <w:rsid w:val="0017192F"/>
    <w:rsid w:val="00172133"/>
    <w:rsid w:val="00176663"/>
    <w:rsid w:val="001802A7"/>
    <w:rsid w:val="00185BA6"/>
    <w:rsid w:val="001913A2"/>
    <w:rsid w:val="00197409"/>
    <w:rsid w:val="00197CDE"/>
    <w:rsid w:val="001A19E3"/>
    <w:rsid w:val="001A1C28"/>
    <w:rsid w:val="001A6E42"/>
    <w:rsid w:val="001B09EC"/>
    <w:rsid w:val="001B57B4"/>
    <w:rsid w:val="001B78E4"/>
    <w:rsid w:val="001C1328"/>
    <w:rsid w:val="001C69D4"/>
    <w:rsid w:val="001C6AD0"/>
    <w:rsid w:val="001D59E7"/>
    <w:rsid w:val="001D71BD"/>
    <w:rsid w:val="001E50A1"/>
    <w:rsid w:val="001E5D11"/>
    <w:rsid w:val="001F11BE"/>
    <w:rsid w:val="002020CF"/>
    <w:rsid w:val="00203F6F"/>
    <w:rsid w:val="002106B6"/>
    <w:rsid w:val="00211E26"/>
    <w:rsid w:val="0021417B"/>
    <w:rsid w:val="002244F4"/>
    <w:rsid w:val="00227D6C"/>
    <w:rsid w:val="00235A84"/>
    <w:rsid w:val="002466E9"/>
    <w:rsid w:val="00250701"/>
    <w:rsid w:val="0026269C"/>
    <w:rsid w:val="00264E92"/>
    <w:rsid w:val="00274D80"/>
    <w:rsid w:val="002823D4"/>
    <w:rsid w:val="00282FF4"/>
    <w:rsid w:val="00284001"/>
    <w:rsid w:val="00290BBD"/>
    <w:rsid w:val="002916F0"/>
    <w:rsid w:val="00293016"/>
    <w:rsid w:val="002A029C"/>
    <w:rsid w:val="002B16B4"/>
    <w:rsid w:val="002C3C4C"/>
    <w:rsid w:val="002D0C8B"/>
    <w:rsid w:val="002E0DB8"/>
    <w:rsid w:val="002E1B5F"/>
    <w:rsid w:val="002F0F41"/>
    <w:rsid w:val="002F1135"/>
    <w:rsid w:val="002F1376"/>
    <w:rsid w:val="002F35D7"/>
    <w:rsid w:val="002F648B"/>
    <w:rsid w:val="003034D5"/>
    <w:rsid w:val="003063FF"/>
    <w:rsid w:val="003110B9"/>
    <w:rsid w:val="00315C7A"/>
    <w:rsid w:val="003302E5"/>
    <w:rsid w:val="00335188"/>
    <w:rsid w:val="003355F0"/>
    <w:rsid w:val="0034020E"/>
    <w:rsid w:val="00340F94"/>
    <w:rsid w:val="00341816"/>
    <w:rsid w:val="00354C96"/>
    <w:rsid w:val="003578BD"/>
    <w:rsid w:val="00372B54"/>
    <w:rsid w:val="003733EC"/>
    <w:rsid w:val="00375B1A"/>
    <w:rsid w:val="003B2AF2"/>
    <w:rsid w:val="003B42D2"/>
    <w:rsid w:val="003C058E"/>
    <w:rsid w:val="003D3051"/>
    <w:rsid w:val="003D34B5"/>
    <w:rsid w:val="003E59A0"/>
    <w:rsid w:val="003F78A7"/>
    <w:rsid w:val="00400C14"/>
    <w:rsid w:val="00403122"/>
    <w:rsid w:val="00404871"/>
    <w:rsid w:val="00417766"/>
    <w:rsid w:val="00425E6D"/>
    <w:rsid w:val="004551E6"/>
    <w:rsid w:val="00461C34"/>
    <w:rsid w:val="00463324"/>
    <w:rsid w:val="00470EB9"/>
    <w:rsid w:val="00483545"/>
    <w:rsid w:val="00486943"/>
    <w:rsid w:val="00486D04"/>
    <w:rsid w:val="00493D75"/>
    <w:rsid w:val="00497524"/>
    <w:rsid w:val="004A6512"/>
    <w:rsid w:val="004B08FD"/>
    <w:rsid w:val="004B1EB2"/>
    <w:rsid w:val="004B3BE5"/>
    <w:rsid w:val="004B501F"/>
    <w:rsid w:val="004C2AB2"/>
    <w:rsid w:val="004C3564"/>
    <w:rsid w:val="004C464E"/>
    <w:rsid w:val="004C65D2"/>
    <w:rsid w:val="004D2E65"/>
    <w:rsid w:val="004D4AAE"/>
    <w:rsid w:val="004E4807"/>
    <w:rsid w:val="004E7227"/>
    <w:rsid w:val="005032D1"/>
    <w:rsid w:val="00507A08"/>
    <w:rsid w:val="005134EC"/>
    <w:rsid w:val="00513E50"/>
    <w:rsid w:val="00520637"/>
    <w:rsid w:val="00522AA8"/>
    <w:rsid w:val="00525C0E"/>
    <w:rsid w:val="00531757"/>
    <w:rsid w:val="00533204"/>
    <w:rsid w:val="0053325D"/>
    <w:rsid w:val="00537A7A"/>
    <w:rsid w:val="00542D66"/>
    <w:rsid w:val="00545006"/>
    <w:rsid w:val="00545FF5"/>
    <w:rsid w:val="0055344D"/>
    <w:rsid w:val="00556B4B"/>
    <w:rsid w:val="00557CC4"/>
    <w:rsid w:val="005803C1"/>
    <w:rsid w:val="00584AF6"/>
    <w:rsid w:val="00584EC5"/>
    <w:rsid w:val="00590EB9"/>
    <w:rsid w:val="005A1961"/>
    <w:rsid w:val="005A2AD2"/>
    <w:rsid w:val="005A4277"/>
    <w:rsid w:val="005B07E5"/>
    <w:rsid w:val="005B26BB"/>
    <w:rsid w:val="005B76A3"/>
    <w:rsid w:val="005B7A8F"/>
    <w:rsid w:val="005C1EAC"/>
    <w:rsid w:val="005C6447"/>
    <w:rsid w:val="005C7946"/>
    <w:rsid w:val="005D2598"/>
    <w:rsid w:val="005E6C87"/>
    <w:rsid w:val="005F03F2"/>
    <w:rsid w:val="005F2EF8"/>
    <w:rsid w:val="005F636F"/>
    <w:rsid w:val="006031A0"/>
    <w:rsid w:val="006256BE"/>
    <w:rsid w:val="00626FBD"/>
    <w:rsid w:val="006322C5"/>
    <w:rsid w:val="00632948"/>
    <w:rsid w:val="00635EB9"/>
    <w:rsid w:val="0064049E"/>
    <w:rsid w:val="00645B7B"/>
    <w:rsid w:val="00647138"/>
    <w:rsid w:val="00647BAC"/>
    <w:rsid w:val="00650FCE"/>
    <w:rsid w:val="00655897"/>
    <w:rsid w:val="00662449"/>
    <w:rsid w:val="00665E3F"/>
    <w:rsid w:val="0068630E"/>
    <w:rsid w:val="006A3440"/>
    <w:rsid w:val="006A6E5C"/>
    <w:rsid w:val="006B1077"/>
    <w:rsid w:val="006B3BAA"/>
    <w:rsid w:val="006B4DDB"/>
    <w:rsid w:val="006C4ADC"/>
    <w:rsid w:val="006D00C5"/>
    <w:rsid w:val="006E1680"/>
    <w:rsid w:val="006F7566"/>
    <w:rsid w:val="006F7B27"/>
    <w:rsid w:val="0070074B"/>
    <w:rsid w:val="00704590"/>
    <w:rsid w:val="00711331"/>
    <w:rsid w:val="00712877"/>
    <w:rsid w:val="00712F0E"/>
    <w:rsid w:val="007166B5"/>
    <w:rsid w:val="007235E5"/>
    <w:rsid w:val="0073166C"/>
    <w:rsid w:val="00741C24"/>
    <w:rsid w:val="00755003"/>
    <w:rsid w:val="0076469C"/>
    <w:rsid w:val="00765FA8"/>
    <w:rsid w:val="00771871"/>
    <w:rsid w:val="007748FD"/>
    <w:rsid w:val="0078554E"/>
    <w:rsid w:val="0079405B"/>
    <w:rsid w:val="00796200"/>
    <w:rsid w:val="0079708C"/>
    <w:rsid w:val="007B0E66"/>
    <w:rsid w:val="007B34E3"/>
    <w:rsid w:val="007B5599"/>
    <w:rsid w:val="007C03CC"/>
    <w:rsid w:val="007D319E"/>
    <w:rsid w:val="007D3E81"/>
    <w:rsid w:val="007D47B8"/>
    <w:rsid w:val="007D6C55"/>
    <w:rsid w:val="007E1F8A"/>
    <w:rsid w:val="007E2F3A"/>
    <w:rsid w:val="007E36E2"/>
    <w:rsid w:val="007E459C"/>
    <w:rsid w:val="007E7C2B"/>
    <w:rsid w:val="007F070C"/>
    <w:rsid w:val="007F5284"/>
    <w:rsid w:val="00803B82"/>
    <w:rsid w:val="008067CA"/>
    <w:rsid w:val="00812702"/>
    <w:rsid w:val="0082270E"/>
    <w:rsid w:val="00826CC2"/>
    <w:rsid w:val="00835934"/>
    <w:rsid w:val="00835B31"/>
    <w:rsid w:val="00837428"/>
    <w:rsid w:val="00842158"/>
    <w:rsid w:val="008523A7"/>
    <w:rsid w:val="0085586B"/>
    <w:rsid w:val="00855BB0"/>
    <w:rsid w:val="00856132"/>
    <w:rsid w:val="00871066"/>
    <w:rsid w:val="00871AA1"/>
    <w:rsid w:val="008768B2"/>
    <w:rsid w:val="00883916"/>
    <w:rsid w:val="008851EB"/>
    <w:rsid w:val="0089063E"/>
    <w:rsid w:val="00890AE1"/>
    <w:rsid w:val="00895CC5"/>
    <w:rsid w:val="008A551F"/>
    <w:rsid w:val="008B06D6"/>
    <w:rsid w:val="008B2EB3"/>
    <w:rsid w:val="008B56CC"/>
    <w:rsid w:val="008D3F8A"/>
    <w:rsid w:val="008E0BF5"/>
    <w:rsid w:val="008E61F4"/>
    <w:rsid w:val="008E6925"/>
    <w:rsid w:val="008F46F5"/>
    <w:rsid w:val="00901EF4"/>
    <w:rsid w:val="0090378D"/>
    <w:rsid w:val="00903B5E"/>
    <w:rsid w:val="00903F76"/>
    <w:rsid w:val="009048B1"/>
    <w:rsid w:val="00905BE2"/>
    <w:rsid w:val="00917A64"/>
    <w:rsid w:val="00917D3A"/>
    <w:rsid w:val="0092384C"/>
    <w:rsid w:val="00930001"/>
    <w:rsid w:val="00930839"/>
    <w:rsid w:val="0093275E"/>
    <w:rsid w:val="00932CC7"/>
    <w:rsid w:val="0093431F"/>
    <w:rsid w:val="00934FD4"/>
    <w:rsid w:val="0093539D"/>
    <w:rsid w:val="009355E4"/>
    <w:rsid w:val="00936CC3"/>
    <w:rsid w:val="00940A30"/>
    <w:rsid w:val="00941791"/>
    <w:rsid w:val="00945119"/>
    <w:rsid w:val="00946236"/>
    <w:rsid w:val="00947E1D"/>
    <w:rsid w:val="00951754"/>
    <w:rsid w:val="0095235F"/>
    <w:rsid w:val="00956B6E"/>
    <w:rsid w:val="00962055"/>
    <w:rsid w:val="009626B3"/>
    <w:rsid w:val="00964EAF"/>
    <w:rsid w:val="0096777B"/>
    <w:rsid w:val="009721F8"/>
    <w:rsid w:val="0097322A"/>
    <w:rsid w:val="00974C38"/>
    <w:rsid w:val="009804AE"/>
    <w:rsid w:val="00982EE2"/>
    <w:rsid w:val="00985B50"/>
    <w:rsid w:val="009872C0"/>
    <w:rsid w:val="00994094"/>
    <w:rsid w:val="009E3FD7"/>
    <w:rsid w:val="009F075F"/>
    <w:rsid w:val="009F6787"/>
    <w:rsid w:val="00A04658"/>
    <w:rsid w:val="00A21640"/>
    <w:rsid w:val="00A23DB1"/>
    <w:rsid w:val="00A24A35"/>
    <w:rsid w:val="00A24A42"/>
    <w:rsid w:val="00A27408"/>
    <w:rsid w:val="00A4270B"/>
    <w:rsid w:val="00A45241"/>
    <w:rsid w:val="00A53324"/>
    <w:rsid w:val="00A551F2"/>
    <w:rsid w:val="00A6672C"/>
    <w:rsid w:val="00A66A74"/>
    <w:rsid w:val="00A713C0"/>
    <w:rsid w:val="00A74CB3"/>
    <w:rsid w:val="00A8395A"/>
    <w:rsid w:val="00A85D5B"/>
    <w:rsid w:val="00A97DCB"/>
    <w:rsid w:val="00AA7494"/>
    <w:rsid w:val="00AB05FC"/>
    <w:rsid w:val="00AB0635"/>
    <w:rsid w:val="00AB165F"/>
    <w:rsid w:val="00AB1D23"/>
    <w:rsid w:val="00AB373A"/>
    <w:rsid w:val="00AB4547"/>
    <w:rsid w:val="00AB4F61"/>
    <w:rsid w:val="00AC3922"/>
    <w:rsid w:val="00AD0725"/>
    <w:rsid w:val="00AD65F1"/>
    <w:rsid w:val="00AD7F6E"/>
    <w:rsid w:val="00AD7FBB"/>
    <w:rsid w:val="00AE0FD3"/>
    <w:rsid w:val="00AE165D"/>
    <w:rsid w:val="00AE45C2"/>
    <w:rsid w:val="00AF0087"/>
    <w:rsid w:val="00AF0737"/>
    <w:rsid w:val="00AF2735"/>
    <w:rsid w:val="00AF5A1B"/>
    <w:rsid w:val="00B049BB"/>
    <w:rsid w:val="00B10836"/>
    <w:rsid w:val="00B11F13"/>
    <w:rsid w:val="00B20F45"/>
    <w:rsid w:val="00B24A05"/>
    <w:rsid w:val="00B24DDE"/>
    <w:rsid w:val="00B27D43"/>
    <w:rsid w:val="00B34EBE"/>
    <w:rsid w:val="00B37549"/>
    <w:rsid w:val="00B40B52"/>
    <w:rsid w:val="00B44B0B"/>
    <w:rsid w:val="00B530D0"/>
    <w:rsid w:val="00B5540D"/>
    <w:rsid w:val="00B65D0C"/>
    <w:rsid w:val="00B71226"/>
    <w:rsid w:val="00B71386"/>
    <w:rsid w:val="00B71C09"/>
    <w:rsid w:val="00B74CC7"/>
    <w:rsid w:val="00B771B7"/>
    <w:rsid w:val="00B80063"/>
    <w:rsid w:val="00B80500"/>
    <w:rsid w:val="00B822F3"/>
    <w:rsid w:val="00B83520"/>
    <w:rsid w:val="00B85F0E"/>
    <w:rsid w:val="00B91B3D"/>
    <w:rsid w:val="00B94EDD"/>
    <w:rsid w:val="00B95D3D"/>
    <w:rsid w:val="00B97EA8"/>
    <w:rsid w:val="00BA033F"/>
    <w:rsid w:val="00BA3225"/>
    <w:rsid w:val="00BB0B57"/>
    <w:rsid w:val="00BB2A7F"/>
    <w:rsid w:val="00BB2C3F"/>
    <w:rsid w:val="00BB4A67"/>
    <w:rsid w:val="00BB5CE6"/>
    <w:rsid w:val="00BC67AE"/>
    <w:rsid w:val="00BD0DC4"/>
    <w:rsid w:val="00C0203A"/>
    <w:rsid w:val="00C13267"/>
    <w:rsid w:val="00C14625"/>
    <w:rsid w:val="00C17676"/>
    <w:rsid w:val="00C208D3"/>
    <w:rsid w:val="00C20BC5"/>
    <w:rsid w:val="00C3620A"/>
    <w:rsid w:val="00C36AFB"/>
    <w:rsid w:val="00C37350"/>
    <w:rsid w:val="00C378D1"/>
    <w:rsid w:val="00C427AC"/>
    <w:rsid w:val="00C46A9B"/>
    <w:rsid w:val="00C46FD1"/>
    <w:rsid w:val="00C47C4F"/>
    <w:rsid w:val="00C50638"/>
    <w:rsid w:val="00C50DD6"/>
    <w:rsid w:val="00C713CA"/>
    <w:rsid w:val="00C728E7"/>
    <w:rsid w:val="00C751DB"/>
    <w:rsid w:val="00C75867"/>
    <w:rsid w:val="00C83598"/>
    <w:rsid w:val="00C838F5"/>
    <w:rsid w:val="00C8449D"/>
    <w:rsid w:val="00C86929"/>
    <w:rsid w:val="00C86EE9"/>
    <w:rsid w:val="00C91BB8"/>
    <w:rsid w:val="00CA6ACA"/>
    <w:rsid w:val="00CB64C0"/>
    <w:rsid w:val="00CB6707"/>
    <w:rsid w:val="00CB6A24"/>
    <w:rsid w:val="00CC1066"/>
    <w:rsid w:val="00CC5E6B"/>
    <w:rsid w:val="00CD038E"/>
    <w:rsid w:val="00CD1E97"/>
    <w:rsid w:val="00CD5EE9"/>
    <w:rsid w:val="00CF3764"/>
    <w:rsid w:val="00CF6211"/>
    <w:rsid w:val="00D02B92"/>
    <w:rsid w:val="00D12CF0"/>
    <w:rsid w:val="00D14DBD"/>
    <w:rsid w:val="00D22C98"/>
    <w:rsid w:val="00D406F3"/>
    <w:rsid w:val="00D42A2D"/>
    <w:rsid w:val="00D649E8"/>
    <w:rsid w:val="00D650BE"/>
    <w:rsid w:val="00D651D2"/>
    <w:rsid w:val="00D66758"/>
    <w:rsid w:val="00D81F2E"/>
    <w:rsid w:val="00D82C40"/>
    <w:rsid w:val="00D8598B"/>
    <w:rsid w:val="00D90C99"/>
    <w:rsid w:val="00D9711B"/>
    <w:rsid w:val="00DA399B"/>
    <w:rsid w:val="00DA5D4A"/>
    <w:rsid w:val="00DB2C26"/>
    <w:rsid w:val="00DB651A"/>
    <w:rsid w:val="00DD06A4"/>
    <w:rsid w:val="00DD1991"/>
    <w:rsid w:val="00DD5186"/>
    <w:rsid w:val="00DE0B7F"/>
    <w:rsid w:val="00DE6ED1"/>
    <w:rsid w:val="00DE7B8E"/>
    <w:rsid w:val="00E071E8"/>
    <w:rsid w:val="00E1138F"/>
    <w:rsid w:val="00E136D1"/>
    <w:rsid w:val="00E217CC"/>
    <w:rsid w:val="00E232CF"/>
    <w:rsid w:val="00E401A3"/>
    <w:rsid w:val="00E42158"/>
    <w:rsid w:val="00E474CF"/>
    <w:rsid w:val="00E47C1F"/>
    <w:rsid w:val="00E5264A"/>
    <w:rsid w:val="00E550D3"/>
    <w:rsid w:val="00E62C21"/>
    <w:rsid w:val="00E65278"/>
    <w:rsid w:val="00E70884"/>
    <w:rsid w:val="00E735F2"/>
    <w:rsid w:val="00E737CE"/>
    <w:rsid w:val="00E73CAE"/>
    <w:rsid w:val="00E7453C"/>
    <w:rsid w:val="00E75328"/>
    <w:rsid w:val="00E8114F"/>
    <w:rsid w:val="00E81852"/>
    <w:rsid w:val="00E87D0C"/>
    <w:rsid w:val="00E912D1"/>
    <w:rsid w:val="00E93843"/>
    <w:rsid w:val="00E9508E"/>
    <w:rsid w:val="00E969C1"/>
    <w:rsid w:val="00EA0538"/>
    <w:rsid w:val="00EA461F"/>
    <w:rsid w:val="00EA5C20"/>
    <w:rsid w:val="00EB014D"/>
    <w:rsid w:val="00EB3257"/>
    <w:rsid w:val="00EC22B5"/>
    <w:rsid w:val="00EC23FF"/>
    <w:rsid w:val="00EC4275"/>
    <w:rsid w:val="00EC7AF5"/>
    <w:rsid w:val="00ED07CE"/>
    <w:rsid w:val="00ED78D6"/>
    <w:rsid w:val="00EE034C"/>
    <w:rsid w:val="00EF1675"/>
    <w:rsid w:val="00EF4EA9"/>
    <w:rsid w:val="00EF55CD"/>
    <w:rsid w:val="00EF5F20"/>
    <w:rsid w:val="00EF78A4"/>
    <w:rsid w:val="00F107FF"/>
    <w:rsid w:val="00F114DD"/>
    <w:rsid w:val="00F24243"/>
    <w:rsid w:val="00F3209D"/>
    <w:rsid w:val="00F35805"/>
    <w:rsid w:val="00F44B5E"/>
    <w:rsid w:val="00F50B1B"/>
    <w:rsid w:val="00F5205E"/>
    <w:rsid w:val="00F629C8"/>
    <w:rsid w:val="00F7149D"/>
    <w:rsid w:val="00F7312D"/>
    <w:rsid w:val="00F7484F"/>
    <w:rsid w:val="00F85031"/>
    <w:rsid w:val="00F87BB9"/>
    <w:rsid w:val="00F91730"/>
    <w:rsid w:val="00F95C80"/>
    <w:rsid w:val="00F975AD"/>
    <w:rsid w:val="00FA58D2"/>
    <w:rsid w:val="00FA7C50"/>
    <w:rsid w:val="00FB0629"/>
    <w:rsid w:val="00FE0B8C"/>
    <w:rsid w:val="00FF5DEE"/>
    <w:rsid w:val="01A4CFD7"/>
    <w:rsid w:val="021A6AF4"/>
    <w:rsid w:val="02905EFB"/>
    <w:rsid w:val="0500053D"/>
    <w:rsid w:val="0674471B"/>
    <w:rsid w:val="072BF8B0"/>
    <w:rsid w:val="07E47E3E"/>
    <w:rsid w:val="0A7C46E4"/>
    <w:rsid w:val="0E6B9E48"/>
    <w:rsid w:val="0FAAAAA3"/>
    <w:rsid w:val="124DAA5D"/>
    <w:rsid w:val="1342BEE4"/>
    <w:rsid w:val="171D4DEB"/>
    <w:rsid w:val="20900831"/>
    <w:rsid w:val="23D89877"/>
    <w:rsid w:val="2579A706"/>
    <w:rsid w:val="2716EF0E"/>
    <w:rsid w:val="277EA34C"/>
    <w:rsid w:val="2867782F"/>
    <w:rsid w:val="2A2211C5"/>
    <w:rsid w:val="2BCC60A8"/>
    <w:rsid w:val="2E85F10B"/>
    <w:rsid w:val="2F19D9C1"/>
    <w:rsid w:val="3013B087"/>
    <w:rsid w:val="3034A411"/>
    <w:rsid w:val="30F17427"/>
    <w:rsid w:val="323EA931"/>
    <w:rsid w:val="3678ED9F"/>
    <w:rsid w:val="3884015D"/>
    <w:rsid w:val="39F27A89"/>
    <w:rsid w:val="3B673AB7"/>
    <w:rsid w:val="3BEF414E"/>
    <w:rsid w:val="3C8332BF"/>
    <w:rsid w:val="3F975CAF"/>
    <w:rsid w:val="42D39975"/>
    <w:rsid w:val="43ED0119"/>
    <w:rsid w:val="46F20F23"/>
    <w:rsid w:val="47F5C3D2"/>
    <w:rsid w:val="4A4D5D32"/>
    <w:rsid w:val="4BCD331A"/>
    <w:rsid w:val="4BDC37B5"/>
    <w:rsid w:val="4DD5FE2F"/>
    <w:rsid w:val="4EDCF0CA"/>
    <w:rsid w:val="4F95D2E9"/>
    <w:rsid w:val="50891850"/>
    <w:rsid w:val="50C60C89"/>
    <w:rsid w:val="51866FD1"/>
    <w:rsid w:val="526233BC"/>
    <w:rsid w:val="528957FF"/>
    <w:rsid w:val="5356EA2B"/>
    <w:rsid w:val="53FF4FC1"/>
    <w:rsid w:val="540A610E"/>
    <w:rsid w:val="55F1BD3C"/>
    <w:rsid w:val="588651DA"/>
    <w:rsid w:val="5C126015"/>
    <w:rsid w:val="5CB9EF2B"/>
    <w:rsid w:val="5CF07748"/>
    <w:rsid w:val="5D8178F4"/>
    <w:rsid w:val="605B0351"/>
    <w:rsid w:val="608C9209"/>
    <w:rsid w:val="66601D73"/>
    <w:rsid w:val="67187892"/>
    <w:rsid w:val="679161F1"/>
    <w:rsid w:val="67B3BDEA"/>
    <w:rsid w:val="680C4679"/>
    <w:rsid w:val="68E5D166"/>
    <w:rsid w:val="6CA06F9A"/>
    <w:rsid w:val="6D12C115"/>
    <w:rsid w:val="6D23FBEC"/>
    <w:rsid w:val="6DD513A0"/>
    <w:rsid w:val="6E610730"/>
    <w:rsid w:val="6FC5E755"/>
    <w:rsid w:val="70C5BABF"/>
    <w:rsid w:val="70FFAB12"/>
    <w:rsid w:val="714F9DE4"/>
    <w:rsid w:val="719B586B"/>
    <w:rsid w:val="71E66E6C"/>
    <w:rsid w:val="7322BF4F"/>
    <w:rsid w:val="7528F742"/>
    <w:rsid w:val="754DC19B"/>
    <w:rsid w:val="7585E595"/>
    <w:rsid w:val="75D8B3EE"/>
    <w:rsid w:val="76111B76"/>
    <w:rsid w:val="78B21C3E"/>
    <w:rsid w:val="78EA30C3"/>
    <w:rsid w:val="798FAB0A"/>
    <w:rsid w:val="7D398087"/>
    <w:rsid w:val="7EF95CE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3518B"/>
  <w14:defaultImageDpi w14:val="32767"/>
  <w15:docId w15:val="{2590AD05-723B-4586-8A50-AADD4589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CF37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764"/>
    <w:rPr>
      <w:rFonts w:ascii="Tahoma" w:hAnsi="Tahoma" w:cs="Tahoma"/>
      <w:sz w:val="16"/>
      <w:szCs w:val="16"/>
    </w:rPr>
  </w:style>
  <w:style w:type="character" w:customStyle="1" w:styleId="xbe">
    <w:name w:val="_xbe"/>
    <w:basedOn w:val="Absatz-Standardschriftart"/>
    <w:rsid w:val="00DA399B"/>
  </w:style>
  <w:style w:type="character" w:styleId="Kommentarzeichen">
    <w:name w:val="annotation reference"/>
    <w:basedOn w:val="Absatz-Standardschriftart"/>
    <w:uiPriority w:val="99"/>
    <w:semiHidden/>
    <w:unhideWhenUsed/>
    <w:rsid w:val="00662449"/>
    <w:rPr>
      <w:sz w:val="16"/>
      <w:szCs w:val="16"/>
    </w:rPr>
  </w:style>
  <w:style w:type="paragraph" w:styleId="Kommentartext">
    <w:name w:val="annotation text"/>
    <w:basedOn w:val="Standard"/>
    <w:link w:val="KommentartextZchn"/>
    <w:uiPriority w:val="99"/>
    <w:semiHidden/>
    <w:unhideWhenUsed/>
    <w:rsid w:val="00662449"/>
    <w:rPr>
      <w:sz w:val="20"/>
      <w:szCs w:val="20"/>
    </w:rPr>
  </w:style>
  <w:style w:type="character" w:customStyle="1" w:styleId="KommentartextZchn">
    <w:name w:val="Kommentartext Zchn"/>
    <w:basedOn w:val="Absatz-Standardschriftart"/>
    <w:link w:val="Kommentartext"/>
    <w:uiPriority w:val="99"/>
    <w:semiHidden/>
    <w:rsid w:val="00662449"/>
    <w:rPr>
      <w:sz w:val="20"/>
      <w:szCs w:val="20"/>
    </w:rPr>
  </w:style>
  <w:style w:type="paragraph" w:styleId="Kommentarthema">
    <w:name w:val="annotation subject"/>
    <w:basedOn w:val="Kommentartext"/>
    <w:next w:val="Kommentartext"/>
    <w:link w:val="KommentarthemaZchn"/>
    <w:uiPriority w:val="99"/>
    <w:semiHidden/>
    <w:unhideWhenUsed/>
    <w:rsid w:val="00662449"/>
    <w:rPr>
      <w:b/>
      <w:bCs/>
    </w:rPr>
  </w:style>
  <w:style w:type="character" w:customStyle="1" w:styleId="KommentarthemaZchn">
    <w:name w:val="Kommentarthema Zchn"/>
    <w:basedOn w:val="KommentartextZchn"/>
    <w:link w:val="Kommentarthema"/>
    <w:uiPriority w:val="99"/>
    <w:semiHidden/>
    <w:rsid w:val="00662449"/>
    <w:rPr>
      <w:b/>
      <w:bCs/>
      <w:sz w:val="20"/>
      <w:szCs w:val="20"/>
    </w:rPr>
  </w:style>
  <w:style w:type="paragraph" w:customStyle="1" w:styleId="artikelclear">
    <w:name w:val="artikel clear"/>
    <w:basedOn w:val="Standard"/>
    <w:uiPriority w:val="99"/>
    <w:rsid w:val="00A24A35"/>
    <w:pPr>
      <w:spacing w:before="100" w:beforeAutospacing="1" w:after="100" w:afterAutospacing="1"/>
    </w:pPr>
    <w:rPr>
      <w:rFonts w:ascii="Arial Unicode MS" w:eastAsia="Arial Unicode MS" w:hAnsi="Arial Unicode MS" w:cs="Arial Unicode MS"/>
      <w:lang w:eastAsia="de-DE"/>
    </w:rPr>
  </w:style>
  <w:style w:type="paragraph" w:customStyle="1" w:styleId="artikel">
    <w:name w:val="artikel"/>
    <w:basedOn w:val="Standard"/>
    <w:uiPriority w:val="99"/>
    <w:rsid w:val="00A24A35"/>
    <w:pPr>
      <w:spacing w:before="100" w:beforeAutospacing="1" w:after="100" w:afterAutospacing="1"/>
    </w:pPr>
    <w:rPr>
      <w:rFonts w:ascii="Times New Roman" w:eastAsia="Calibri" w:hAnsi="Times New Roman" w:cs="Times New Roman"/>
      <w:lang w:eastAsia="de-DE"/>
    </w:rPr>
  </w:style>
  <w:style w:type="character" w:styleId="BesuchterLink">
    <w:name w:val="FollowedHyperlink"/>
    <w:basedOn w:val="Absatz-Standardschriftart"/>
    <w:uiPriority w:val="99"/>
    <w:semiHidden/>
    <w:unhideWhenUsed/>
    <w:rsid w:val="00085E3C"/>
    <w:rPr>
      <w:color w:val="954F72" w:themeColor="followedHyperlink"/>
      <w:u w:val="single"/>
    </w:rPr>
  </w:style>
  <w:style w:type="paragraph" w:styleId="Listenabsatz">
    <w:name w:val="List Paragraph"/>
    <w:basedOn w:val="Standard"/>
    <w:uiPriority w:val="34"/>
    <w:qFormat/>
    <w:rsid w:val="0008009E"/>
    <w:pPr>
      <w:ind w:left="720"/>
      <w:contextualSpacing/>
    </w:pPr>
  </w:style>
  <w:style w:type="paragraph" w:styleId="NurText">
    <w:name w:val="Plain Text"/>
    <w:basedOn w:val="Standard"/>
    <w:link w:val="NurTextZchn"/>
    <w:uiPriority w:val="99"/>
    <w:unhideWhenUsed/>
    <w:rsid w:val="00EC7AF5"/>
    <w:rPr>
      <w:rFonts w:ascii="Calibri" w:eastAsia="Calibri" w:hAnsi="Calibri" w:cs="Times New Roman"/>
      <w:color w:val="1F497D"/>
      <w:sz w:val="22"/>
      <w:szCs w:val="21"/>
    </w:rPr>
  </w:style>
  <w:style w:type="character" w:customStyle="1" w:styleId="NurTextZchn">
    <w:name w:val="Nur Text Zchn"/>
    <w:basedOn w:val="Absatz-Standardschriftart"/>
    <w:link w:val="NurText"/>
    <w:uiPriority w:val="99"/>
    <w:rsid w:val="00EC7AF5"/>
    <w:rPr>
      <w:rFonts w:ascii="Calibri" w:eastAsia="Calibri" w:hAnsi="Calibri" w:cs="Times New Roman"/>
      <w:color w:val="1F497D"/>
      <w:sz w:val="22"/>
      <w:szCs w:val="21"/>
    </w:rPr>
  </w:style>
  <w:style w:type="character" w:styleId="Fett">
    <w:name w:val="Strong"/>
    <w:basedOn w:val="Absatz-Standardschriftart"/>
    <w:uiPriority w:val="22"/>
    <w:qFormat/>
    <w:rsid w:val="001E5D11"/>
    <w:rPr>
      <w:b/>
      <w:bCs/>
    </w:rPr>
  </w:style>
  <w:style w:type="paragraph" w:customStyle="1" w:styleId="Default">
    <w:name w:val="Default"/>
    <w:rsid w:val="00B37549"/>
    <w:pPr>
      <w:autoSpaceDE w:val="0"/>
      <w:autoSpaceDN w:val="0"/>
      <w:adjustRightInd w:val="0"/>
    </w:pPr>
    <w:rPr>
      <w:rFonts w:ascii="Conduit ITC Light" w:hAnsi="Conduit ITC Light" w:cs="Conduit ITC Light"/>
      <w:color w:val="000000"/>
    </w:rPr>
  </w:style>
  <w:style w:type="character" w:styleId="NichtaufgelsteErwhnung">
    <w:name w:val="Unresolved Mention"/>
    <w:basedOn w:val="Absatz-Standardschriftart"/>
    <w:uiPriority w:val="99"/>
    <w:semiHidden/>
    <w:unhideWhenUsed/>
    <w:rsid w:val="00C20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5615">
      <w:bodyDiv w:val="1"/>
      <w:marLeft w:val="0"/>
      <w:marRight w:val="0"/>
      <w:marTop w:val="0"/>
      <w:marBottom w:val="0"/>
      <w:divBdr>
        <w:top w:val="none" w:sz="0" w:space="0" w:color="auto"/>
        <w:left w:val="none" w:sz="0" w:space="0" w:color="auto"/>
        <w:bottom w:val="none" w:sz="0" w:space="0" w:color="auto"/>
        <w:right w:val="none" w:sz="0" w:space="0" w:color="auto"/>
      </w:divBdr>
    </w:div>
    <w:div w:id="436601310">
      <w:bodyDiv w:val="1"/>
      <w:marLeft w:val="0"/>
      <w:marRight w:val="0"/>
      <w:marTop w:val="0"/>
      <w:marBottom w:val="0"/>
      <w:divBdr>
        <w:top w:val="none" w:sz="0" w:space="0" w:color="auto"/>
        <w:left w:val="none" w:sz="0" w:space="0" w:color="auto"/>
        <w:bottom w:val="none" w:sz="0" w:space="0" w:color="auto"/>
        <w:right w:val="none" w:sz="0" w:space="0" w:color="auto"/>
      </w:divBdr>
    </w:div>
    <w:div w:id="661618112">
      <w:bodyDiv w:val="1"/>
      <w:marLeft w:val="0"/>
      <w:marRight w:val="0"/>
      <w:marTop w:val="0"/>
      <w:marBottom w:val="0"/>
      <w:divBdr>
        <w:top w:val="none" w:sz="0" w:space="0" w:color="auto"/>
        <w:left w:val="none" w:sz="0" w:space="0" w:color="auto"/>
        <w:bottom w:val="none" w:sz="0" w:space="0" w:color="auto"/>
        <w:right w:val="none" w:sz="0" w:space="0" w:color="auto"/>
      </w:divBdr>
    </w:div>
    <w:div w:id="991373925">
      <w:bodyDiv w:val="1"/>
      <w:marLeft w:val="0"/>
      <w:marRight w:val="0"/>
      <w:marTop w:val="0"/>
      <w:marBottom w:val="0"/>
      <w:divBdr>
        <w:top w:val="none" w:sz="0" w:space="0" w:color="auto"/>
        <w:left w:val="none" w:sz="0" w:space="0" w:color="auto"/>
        <w:bottom w:val="none" w:sz="0" w:space="0" w:color="auto"/>
        <w:right w:val="none" w:sz="0" w:space="0" w:color="auto"/>
      </w:divBdr>
    </w:div>
    <w:div w:id="1347168145">
      <w:bodyDiv w:val="1"/>
      <w:marLeft w:val="0"/>
      <w:marRight w:val="0"/>
      <w:marTop w:val="0"/>
      <w:marBottom w:val="0"/>
      <w:divBdr>
        <w:top w:val="none" w:sz="0" w:space="0" w:color="auto"/>
        <w:left w:val="none" w:sz="0" w:space="0" w:color="auto"/>
        <w:bottom w:val="none" w:sz="0" w:space="0" w:color="auto"/>
        <w:right w:val="none" w:sz="0" w:space="0" w:color="auto"/>
      </w:divBdr>
    </w:div>
    <w:div w:id="1737704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hias_lagler@freenet.de" TargetMode="External"/><Relationship Id="rId18" Type="http://schemas.openxmlformats.org/officeDocument/2006/relationships/hyperlink" Target="mailto:info@washattestduan.d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harlotteli@web.de" TargetMode="External"/><Relationship Id="rId17" Type="http://schemas.openxmlformats.org/officeDocument/2006/relationships/hyperlink" Target="mailto:info@arthur-haseloff.uni-kiel.de" TargetMode="External"/><Relationship Id="rId2" Type="http://schemas.openxmlformats.org/officeDocument/2006/relationships/customXml" Target="../customXml/item2.xml"/><Relationship Id="rId16" Type="http://schemas.openxmlformats.org/officeDocument/2006/relationships/hyperlink" Target="mailto:hello.sisu@posteo.de" TargetMode="External"/><Relationship Id="rId20" Type="http://schemas.openxmlformats.org/officeDocument/2006/relationships/hyperlink" Target="http://www.kiel-marketing.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kiel.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lena.kraft@gmx.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zeiske@kiel-marketing.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kultur-werft.d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istent2\Desktop\Pressemitteilung%20KiWo-B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3" ma:contentTypeDescription="Ein neues Dokument erstellen." ma:contentTypeScope="" ma:versionID="11c1de16124002dd7fb9742a8398fb07">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784a91598ed698c20bac9a7a4815562d"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67F30-19E5-427C-AD07-F1715A1889AD}">
  <ds:schemaRefs>
    <ds:schemaRef ds:uri="http://schemas.microsoft.com/sharepoint/v3/contenttype/forms"/>
  </ds:schemaRefs>
</ds:datastoreItem>
</file>

<file path=customXml/itemProps2.xml><?xml version="1.0" encoding="utf-8"?>
<ds:datastoreItem xmlns:ds="http://schemas.openxmlformats.org/officeDocument/2006/customXml" ds:itemID="{4A942A62-CF9F-44D1-8F0F-8BBE7E2D301A}">
  <ds:schemaRefs>
    <ds:schemaRef ds:uri="http://schemas.microsoft.com/office/2006/metadata/properties"/>
    <ds:schemaRef ds:uri="http://schemas.microsoft.com/office/infopath/2007/PartnerControls"/>
    <ds:schemaRef ds:uri="f578c3ac-0e8e-4576-b27d-d9ea149a1f51"/>
  </ds:schemaRefs>
</ds:datastoreItem>
</file>

<file path=customXml/itemProps3.xml><?xml version="1.0" encoding="utf-8"?>
<ds:datastoreItem xmlns:ds="http://schemas.openxmlformats.org/officeDocument/2006/customXml" ds:itemID="{D7254C9B-0266-4450-B4E2-66D70E3FCB20}">
  <ds:schemaRefs>
    <ds:schemaRef ds:uri="http://schemas.openxmlformats.org/officeDocument/2006/bibliography"/>
  </ds:schemaRefs>
</ds:datastoreItem>
</file>

<file path=customXml/itemProps4.xml><?xml version="1.0" encoding="utf-8"?>
<ds:datastoreItem xmlns:ds="http://schemas.openxmlformats.org/officeDocument/2006/customXml" ds:itemID="{BA1057D2-8A01-4734-89CF-53F194582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 KiWo-Bier</Template>
  <TotalTime>0</TotalTime>
  <Pages>1</Pages>
  <Words>744</Words>
  <Characters>4693</Characters>
  <Application>Microsoft Office Word</Application>
  <DocSecurity>4</DocSecurity>
  <Lines>39</Lines>
  <Paragraphs>10</Paragraphs>
  <ScaleCrop>false</ScaleCrop>
  <Company>Kucuk</Company>
  <LinksUpToDate>false</LinksUpToDate>
  <CharactersWithSpaces>5427</CharactersWithSpaces>
  <SharedDoc>false</SharedDoc>
  <HLinks>
    <vt:vector size="60" baseType="variant">
      <vt:variant>
        <vt:i4>5439557</vt:i4>
      </vt:variant>
      <vt:variant>
        <vt:i4>27</vt:i4>
      </vt:variant>
      <vt:variant>
        <vt:i4>0</vt:i4>
      </vt:variant>
      <vt:variant>
        <vt:i4>5</vt:i4>
      </vt:variant>
      <vt:variant>
        <vt:lpwstr>http://www.kiel-marketing.de/</vt:lpwstr>
      </vt:variant>
      <vt:variant>
        <vt:lpwstr/>
      </vt:variant>
      <vt:variant>
        <vt:i4>2752522</vt:i4>
      </vt:variant>
      <vt:variant>
        <vt:i4>24</vt:i4>
      </vt:variant>
      <vt:variant>
        <vt:i4>0</vt:i4>
      </vt:variant>
      <vt:variant>
        <vt:i4>5</vt:i4>
      </vt:variant>
      <vt:variant>
        <vt:lpwstr>mailto:e.zeiske@kiel-marketing.de</vt:lpwstr>
      </vt:variant>
      <vt:variant>
        <vt:lpwstr/>
      </vt:variant>
      <vt:variant>
        <vt:i4>4063234</vt:i4>
      </vt:variant>
      <vt:variant>
        <vt:i4>21</vt:i4>
      </vt:variant>
      <vt:variant>
        <vt:i4>0</vt:i4>
      </vt:variant>
      <vt:variant>
        <vt:i4>5</vt:i4>
      </vt:variant>
      <vt:variant>
        <vt:lpwstr>mailto:info@washattestduan.de</vt:lpwstr>
      </vt:variant>
      <vt:variant>
        <vt:lpwstr/>
      </vt:variant>
      <vt:variant>
        <vt:i4>5767223</vt:i4>
      </vt:variant>
      <vt:variant>
        <vt:i4>18</vt:i4>
      </vt:variant>
      <vt:variant>
        <vt:i4>0</vt:i4>
      </vt:variant>
      <vt:variant>
        <vt:i4>5</vt:i4>
      </vt:variant>
      <vt:variant>
        <vt:lpwstr>mailto:info@arthur-haseloff.uni-kiel.de</vt:lpwstr>
      </vt:variant>
      <vt:variant>
        <vt:lpwstr/>
      </vt:variant>
      <vt:variant>
        <vt:i4>5832761</vt:i4>
      </vt:variant>
      <vt:variant>
        <vt:i4>15</vt:i4>
      </vt:variant>
      <vt:variant>
        <vt:i4>0</vt:i4>
      </vt:variant>
      <vt:variant>
        <vt:i4>5</vt:i4>
      </vt:variant>
      <vt:variant>
        <vt:lpwstr>mailto:hello.sisu@posteo.de</vt:lpwstr>
      </vt:variant>
      <vt:variant>
        <vt:lpwstr/>
      </vt:variant>
      <vt:variant>
        <vt:i4>393329</vt:i4>
      </vt:variant>
      <vt:variant>
        <vt:i4>12</vt:i4>
      </vt:variant>
      <vt:variant>
        <vt:i4>0</vt:i4>
      </vt:variant>
      <vt:variant>
        <vt:i4>5</vt:i4>
      </vt:variant>
      <vt:variant>
        <vt:lpwstr>mailto:elena.kraft@gmx.de</vt:lpwstr>
      </vt:variant>
      <vt:variant>
        <vt:lpwstr/>
      </vt:variant>
      <vt:variant>
        <vt:i4>4915257</vt:i4>
      </vt:variant>
      <vt:variant>
        <vt:i4>9</vt:i4>
      </vt:variant>
      <vt:variant>
        <vt:i4>0</vt:i4>
      </vt:variant>
      <vt:variant>
        <vt:i4>5</vt:i4>
      </vt:variant>
      <vt:variant>
        <vt:lpwstr>mailto:info@kultur-werft.de</vt:lpwstr>
      </vt:variant>
      <vt:variant>
        <vt:lpwstr/>
      </vt:variant>
      <vt:variant>
        <vt:i4>7733375</vt:i4>
      </vt:variant>
      <vt:variant>
        <vt:i4>6</vt:i4>
      </vt:variant>
      <vt:variant>
        <vt:i4>0</vt:i4>
      </vt:variant>
      <vt:variant>
        <vt:i4>5</vt:i4>
      </vt:variant>
      <vt:variant>
        <vt:lpwstr>mailto:mathias_lagler@freenet.de</vt:lpwstr>
      </vt:variant>
      <vt:variant>
        <vt:lpwstr/>
      </vt:variant>
      <vt:variant>
        <vt:i4>327724</vt:i4>
      </vt:variant>
      <vt:variant>
        <vt:i4>3</vt:i4>
      </vt:variant>
      <vt:variant>
        <vt:i4>0</vt:i4>
      </vt:variant>
      <vt:variant>
        <vt:i4>5</vt:i4>
      </vt:variant>
      <vt:variant>
        <vt:lpwstr>mailto:charlotteli@web.de</vt:lpwstr>
      </vt:variant>
      <vt:variant>
        <vt:lpwstr/>
      </vt:variant>
      <vt:variant>
        <vt:i4>2424846</vt:i4>
      </vt:variant>
      <vt:variant>
        <vt:i4>0</vt:i4>
      </vt:variant>
      <vt:variant>
        <vt:i4>0</vt:i4>
      </vt:variant>
      <vt:variant>
        <vt:i4>5</vt:i4>
      </vt:variant>
      <vt:variant>
        <vt:lpwstr>mailto:presse@kiel.de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assistent2</dc:creator>
  <cp:keywords/>
  <cp:lastModifiedBy>Eva Zeiske</cp:lastModifiedBy>
  <cp:revision>36</cp:revision>
  <cp:lastPrinted>2019-04-01T23:22:00Z</cp:lastPrinted>
  <dcterms:created xsi:type="dcterms:W3CDTF">2020-07-22T22:38:00Z</dcterms:created>
  <dcterms:modified xsi:type="dcterms:W3CDTF">2020-07-24T07:01:00Z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y fmtid="{D5CDD505-2E9C-101B-9397-08002B2CF9AE}" pid="3" name="AuthorIds_UIVersion_2560">
    <vt:lpwstr>37</vt:lpwstr>
  </property>
</Properties>
</file>