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8A6FB" w14:textId="3246C11C" w:rsidR="000D4AE4" w:rsidRDefault="000D4AE4" w:rsidP="000D4AE4">
      <w:pPr>
        <w:spacing w:after="0"/>
        <w:ind w:left="-57"/>
        <w:rPr>
          <w:rFonts w:eastAsiaTheme="minorHAnsi"/>
          <w:sz w:val="20"/>
          <w:szCs w:val="22"/>
          <w:lang w:eastAsia="en-US"/>
        </w:rPr>
      </w:pPr>
      <w:r w:rsidRPr="000D4AE4">
        <w:rPr>
          <w:rFonts w:eastAsiaTheme="minorHAnsi"/>
          <w:sz w:val="20"/>
          <w:szCs w:val="22"/>
          <w:lang w:eastAsia="en-US"/>
        </w:rPr>
        <w:t>HAKUOHJE:</w:t>
      </w:r>
      <w:r w:rsidR="003B2C51">
        <w:rPr>
          <w:rFonts w:eastAsiaTheme="minorHAnsi"/>
          <w:sz w:val="20"/>
          <w:szCs w:val="22"/>
          <w:lang w:eastAsia="en-US"/>
        </w:rPr>
        <w:br/>
        <w:t xml:space="preserve">-    </w:t>
      </w:r>
      <w:r w:rsidR="00430AC6">
        <w:rPr>
          <w:rFonts w:eastAsiaTheme="minorHAnsi"/>
          <w:sz w:val="20"/>
          <w:szCs w:val="22"/>
          <w:lang w:eastAsia="en-US"/>
        </w:rPr>
        <w:t xml:space="preserve">   </w:t>
      </w:r>
      <w:r w:rsidR="003B2C51">
        <w:rPr>
          <w:rFonts w:eastAsiaTheme="minorHAnsi"/>
          <w:sz w:val="20"/>
          <w:szCs w:val="22"/>
          <w:lang w:eastAsia="en-US"/>
        </w:rPr>
        <w:t>Kauppaa koko Seinäjoki – kampanjan tavoitteena on lisätä Seinäjoen vetovoimaa kaupallisena alueena.</w:t>
      </w:r>
    </w:p>
    <w:p w14:paraId="4DE234DF" w14:textId="4DCA7AD7" w:rsidR="003B2C51" w:rsidRDefault="003B2C51" w:rsidP="003B2C51">
      <w:pPr>
        <w:pStyle w:val="Luettelokappale"/>
        <w:numPr>
          <w:ilvl w:val="0"/>
          <w:numId w:val="2"/>
        </w:numPr>
        <w:spacing w:after="0"/>
        <w:rPr>
          <w:rFonts w:eastAsiaTheme="minorHAnsi"/>
          <w:sz w:val="20"/>
          <w:szCs w:val="22"/>
          <w:lang w:eastAsia="en-US"/>
        </w:rPr>
      </w:pPr>
      <w:r>
        <w:rPr>
          <w:rFonts w:eastAsiaTheme="minorHAnsi"/>
          <w:sz w:val="20"/>
          <w:szCs w:val="22"/>
          <w:lang w:eastAsia="en-US"/>
        </w:rPr>
        <w:t xml:space="preserve">Into Seinäjoki myöntää kevään 2019 aikana </w:t>
      </w:r>
      <w:r w:rsidR="00430AC6">
        <w:rPr>
          <w:rFonts w:eastAsiaTheme="minorHAnsi"/>
          <w:sz w:val="20"/>
          <w:szCs w:val="22"/>
          <w:lang w:eastAsia="en-US"/>
        </w:rPr>
        <w:t>neljälle kauppatapahtumalle</w:t>
      </w:r>
      <w:r w:rsidR="00D467ED">
        <w:rPr>
          <w:rFonts w:eastAsiaTheme="minorHAnsi"/>
          <w:sz w:val="20"/>
          <w:szCs w:val="22"/>
          <w:lang w:eastAsia="en-US"/>
        </w:rPr>
        <w:t xml:space="preserve"> / kampanjalle</w:t>
      </w:r>
      <w:r w:rsidR="00430AC6">
        <w:rPr>
          <w:rFonts w:eastAsiaTheme="minorHAnsi"/>
          <w:sz w:val="20"/>
          <w:szCs w:val="22"/>
          <w:lang w:eastAsia="en-US"/>
        </w:rPr>
        <w:t xml:space="preserve"> tapahtumatukea 1500,00 € / tapahtuma.</w:t>
      </w:r>
    </w:p>
    <w:p w14:paraId="1C04DB58" w14:textId="731F9770" w:rsidR="00430AC6" w:rsidRDefault="00430AC6" w:rsidP="003B2C51">
      <w:pPr>
        <w:pStyle w:val="Luettelokappale"/>
        <w:numPr>
          <w:ilvl w:val="0"/>
          <w:numId w:val="2"/>
        </w:numPr>
        <w:spacing w:after="0"/>
        <w:rPr>
          <w:rFonts w:eastAsiaTheme="minorHAnsi"/>
          <w:sz w:val="20"/>
          <w:szCs w:val="22"/>
          <w:lang w:eastAsia="en-US"/>
        </w:rPr>
      </w:pPr>
      <w:r>
        <w:rPr>
          <w:rFonts w:eastAsiaTheme="minorHAnsi"/>
          <w:sz w:val="20"/>
          <w:szCs w:val="22"/>
          <w:lang w:eastAsia="en-US"/>
        </w:rPr>
        <w:t>Tukea ei myönnetä ydinkeskustan alueella toteutettaville tapahtumille.</w:t>
      </w:r>
    </w:p>
    <w:p w14:paraId="42773B02" w14:textId="6EB9E177" w:rsidR="00430AC6" w:rsidRDefault="004B04B3" w:rsidP="003B2C51">
      <w:pPr>
        <w:pStyle w:val="Luettelokappale"/>
        <w:numPr>
          <w:ilvl w:val="0"/>
          <w:numId w:val="2"/>
        </w:numPr>
        <w:spacing w:after="0"/>
        <w:rPr>
          <w:rFonts w:eastAsiaTheme="minorHAnsi"/>
          <w:sz w:val="20"/>
          <w:szCs w:val="22"/>
          <w:lang w:eastAsia="en-US"/>
        </w:rPr>
      </w:pPr>
      <w:r>
        <w:rPr>
          <w:rFonts w:eastAsiaTheme="minorHAnsi"/>
          <w:sz w:val="20"/>
          <w:szCs w:val="22"/>
          <w:lang w:eastAsia="en-US"/>
        </w:rPr>
        <w:t xml:space="preserve">Hakemukset tulee jättää perjantaihin 1.3. klo 16.00 mennessä paperilla postiosoitteeseen Into Seinäjoki Oy ”Kauppaa koko Seinäjoki”, Tiedekatu 2, 60320 Seinäjoki tai skannattuna sähköpostiosoitteeseen </w:t>
      </w:r>
      <w:hyperlink r:id="rId8" w:history="1">
        <w:r w:rsidRPr="003A5F47">
          <w:rPr>
            <w:rStyle w:val="Hyperlinkki"/>
            <w:rFonts w:eastAsiaTheme="minorHAnsi"/>
            <w:sz w:val="20"/>
            <w:szCs w:val="22"/>
            <w:lang w:eastAsia="en-US"/>
          </w:rPr>
          <w:t>niina.koskipalo@intoseinajoki.fi</w:t>
        </w:r>
      </w:hyperlink>
      <w:r>
        <w:rPr>
          <w:rFonts w:eastAsiaTheme="minorHAnsi"/>
          <w:sz w:val="20"/>
          <w:szCs w:val="22"/>
          <w:lang w:eastAsia="en-US"/>
        </w:rPr>
        <w:t>.</w:t>
      </w:r>
    </w:p>
    <w:p w14:paraId="4D1F1209" w14:textId="0ED02E2F" w:rsidR="004B04B3" w:rsidRDefault="004B04B3" w:rsidP="003B2C51">
      <w:pPr>
        <w:pStyle w:val="Luettelokappale"/>
        <w:numPr>
          <w:ilvl w:val="0"/>
          <w:numId w:val="2"/>
        </w:numPr>
        <w:spacing w:after="0"/>
        <w:rPr>
          <w:rFonts w:eastAsiaTheme="minorHAnsi"/>
          <w:sz w:val="20"/>
          <w:szCs w:val="22"/>
          <w:lang w:eastAsia="en-US"/>
        </w:rPr>
      </w:pPr>
      <w:r>
        <w:rPr>
          <w:rFonts w:eastAsiaTheme="minorHAnsi"/>
          <w:sz w:val="20"/>
          <w:szCs w:val="22"/>
          <w:lang w:eastAsia="en-US"/>
        </w:rPr>
        <w:t xml:space="preserve">Valintapäätöksistä ilmoitetaan hakijoille 15.3. 2019 mennessä. </w:t>
      </w:r>
    </w:p>
    <w:p w14:paraId="0347E456" w14:textId="77777777" w:rsidR="004B04B3" w:rsidRPr="003B2C51" w:rsidRDefault="004B04B3" w:rsidP="00D467ED">
      <w:pPr>
        <w:pStyle w:val="Luettelokappale"/>
        <w:spacing w:after="0"/>
        <w:ind w:left="303"/>
        <w:rPr>
          <w:rFonts w:eastAsiaTheme="minorHAnsi"/>
          <w:sz w:val="20"/>
          <w:szCs w:val="22"/>
          <w:lang w:eastAsia="en-US"/>
        </w:rPr>
      </w:pPr>
    </w:p>
    <w:p w14:paraId="49DA8FC0" w14:textId="77777777" w:rsidR="000D4AE4" w:rsidRDefault="000D4AE4" w:rsidP="00A02D82">
      <w:pPr>
        <w:spacing w:after="0"/>
        <w:rPr>
          <w:sz w:val="12"/>
        </w:rPr>
      </w:pPr>
    </w:p>
    <w:tbl>
      <w:tblPr>
        <w:tblStyle w:val="Taulukkoruudukko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6"/>
        <w:gridCol w:w="4414"/>
        <w:gridCol w:w="998"/>
        <w:gridCol w:w="3827"/>
      </w:tblGrid>
      <w:tr w:rsidR="000D4AE4" w14:paraId="3AE11803" w14:textId="77777777" w:rsidTr="00D467ED">
        <w:trPr>
          <w:trHeight w:val="57"/>
        </w:trPr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14:paraId="2DF8A2B6" w14:textId="5D80EEB1" w:rsidR="000D4AE4" w:rsidRPr="006A64AC" w:rsidRDefault="00544DBB" w:rsidP="001832A1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Hakij</w:t>
            </w:r>
            <w:r w:rsidR="000D4AE4">
              <w:rPr>
                <w:sz w:val="16"/>
              </w:rPr>
              <w:t>a</w:t>
            </w:r>
          </w:p>
        </w:tc>
        <w:tc>
          <w:tcPr>
            <w:tcW w:w="5412" w:type="dxa"/>
            <w:gridSpan w:val="2"/>
            <w:tcBorders>
              <w:bottom w:val="nil"/>
              <w:right w:val="single" w:sz="4" w:space="0" w:color="auto"/>
            </w:tcBorders>
          </w:tcPr>
          <w:p w14:paraId="3686EBB9" w14:textId="5A0998C8" w:rsidR="000D4AE4" w:rsidRPr="006A64AC" w:rsidRDefault="000D4AE4" w:rsidP="00B9684A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Yrityksen</w:t>
            </w:r>
            <w:r w:rsidR="00544DBB">
              <w:rPr>
                <w:sz w:val="16"/>
              </w:rPr>
              <w:t xml:space="preserve"> / Yhdistyksen / verkoston </w:t>
            </w:r>
            <w:r>
              <w:rPr>
                <w:sz w:val="16"/>
              </w:rPr>
              <w:t>nimi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</w:tcPr>
          <w:p w14:paraId="710DD63F" w14:textId="2303B658" w:rsidR="000D4AE4" w:rsidRPr="006A64AC" w:rsidRDefault="00544DBB" w:rsidP="00B9684A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Yrityksen / yhdistyksen y-tunnus</w:t>
            </w:r>
          </w:p>
        </w:tc>
      </w:tr>
      <w:tr w:rsidR="000D4AE4" w14:paraId="6C473406" w14:textId="77777777" w:rsidTr="00D467ED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6862FEEF" w14:textId="77777777" w:rsidR="000D4AE4" w:rsidRDefault="000D4AE4" w:rsidP="00DD0EBF"/>
        </w:tc>
        <w:tc>
          <w:tcPr>
            <w:tcW w:w="541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DAFA7B" w14:textId="12DD5716" w:rsidR="000D4AE4" w:rsidRDefault="000D4AE4" w:rsidP="001832A1"/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C80A7D" w14:textId="77777777" w:rsidR="000D4AE4" w:rsidRDefault="000D4AE4" w:rsidP="001832A1"/>
        </w:tc>
      </w:tr>
      <w:tr w:rsidR="000D4AE4" w14:paraId="12ACB702" w14:textId="77777777" w:rsidTr="00D467ED">
        <w:trPr>
          <w:trHeight w:val="17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02A3C97D" w14:textId="77777777" w:rsidR="000D4AE4" w:rsidRDefault="000D4AE4" w:rsidP="00DD0EBF"/>
        </w:tc>
        <w:tc>
          <w:tcPr>
            <w:tcW w:w="9239" w:type="dxa"/>
            <w:gridSpan w:val="3"/>
            <w:tcBorders>
              <w:bottom w:val="nil"/>
              <w:right w:val="single" w:sz="4" w:space="0" w:color="auto"/>
            </w:tcBorders>
          </w:tcPr>
          <w:p w14:paraId="607564E6" w14:textId="31019825" w:rsidR="000D4AE4" w:rsidRPr="006A64AC" w:rsidRDefault="00544DBB" w:rsidP="00B9684A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O</w:t>
            </w:r>
            <w:r w:rsidR="000D4AE4" w:rsidRPr="006A64AC">
              <w:rPr>
                <w:sz w:val="16"/>
              </w:rPr>
              <w:t>soite</w:t>
            </w:r>
          </w:p>
        </w:tc>
      </w:tr>
      <w:tr w:rsidR="000D4AE4" w14:paraId="6880FAA8" w14:textId="77777777" w:rsidTr="00D467ED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06F57DFA" w14:textId="77777777" w:rsidR="000D4AE4" w:rsidRDefault="000D4AE4" w:rsidP="00DD0EBF"/>
        </w:tc>
        <w:tc>
          <w:tcPr>
            <w:tcW w:w="923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EEA6C8" w14:textId="77777777" w:rsidR="000D4AE4" w:rsidRDefault="000D4AE4" w:rsidP="001832A1"/>
        </w:tc>
      </w:tr>
      <w:tr w:rsidR="000D4AE4" w14:paraId="7D38DFAE" w14:textId="77777777" w:rsidTr="00D467ED">
        <w:trPr>
          <w:trHeight w:val="17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371CDB1E" w14:textId="77777777" w:rsidR="000D4AE4" w:rsidRDefault="000D4AE4" w:rsidP="00DD0EBF"/>
        </w:tc>
        <w:tc>
          <w:tcPr>
            <w:tcW w:w="9239" w:type="dxa"/>
            <w:gridSpan w:val="3"/>
            <w:tcBorders>
              <w:bottom w:val="nil"/>
              <w:right w:val="single" w:sz="4" w:space="0" w:color="auto"/>
            </w:tcBorders>
          </w:tcPr>
          <w:p w14:paraId="690EF0CD" w14:textId="77777777" w:rsidR="000D4AE4" w:rsidRPr="006A64AC" w:rsidRDefault="000D4AE4" w:rsidP="00B9684A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Yhteyshenkilön nimi</w:t>
            </w:r>
          </w:p>
        </w:tc>
      </w:tr>
      <w:tr w:rsidR="000D4AE4" w14:paraId="14E81664" w14:textId="77777777" w:rsidTr="00D467ED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09EA160B" w14:textId="77777777" w:rsidR="000D4AE4" w:rsidRDefault="000D4AE4" w:rsidP="00DD0EBF"/>
        </w:tc>
        <w:tc>
          <w:tcPr>
            <w:tcW w:w="923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5C52F9" w14:textId="5062AF39" w:rsidR="000D4AE4" w:rsidRDefault="000D4AE4" w:rsidP="001832A1"/>
        </w:tc>
      </w:tr>
      <w:tr w:rsidR="000D4AE4" w14:paraId="22F4BE0C" w14:textId="77777777" w:rsidTr="00D467ED">
        <w:trPr>
          <w:trHeight w:val="17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26AFBE97" w14:textId="77777777" w:rsidR="000D4AE4" w:rsidRDefault="000D4AE4" w:rsidP="00DD0EBF"/>
        </w:tc>
        <w:tc>
          <w:tcPr>
            <w:tcW w:w="541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2F6C8A" w14:textId="77777777" w:rsidR="000D4AE4" w:rsidRPr="00903F98" w:rsidRDefault="000D4AE4" w:rsidP="00B9684A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Yhteyshenkilön sähköpostiosoite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3C121" w14:textId="77777777" w:rsidR="000D4AE4" w:rsidRPr="00903F98" w:rsidRDefault="000D4AE4" w:rsidP="00B9684A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Yhteyshenkilön puhelinnumero</w:t>
            </w:r>
          </w:p>
        </w:tc>
      </w:tr>
      <w:tr w:rsidR="000D4AE4" w14:paraId="4FB35027" w14:textId="77777777" w:rsidTr="00D467ED">
        <w:trPr>
          <w:trHeight w:val="259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222B8889" w14:textId="77777777" w:rsidR="000D4AE4" w:rsidRDefault="000D4AE4" w:rsidP="00DD0EBF"/>
        </w:tc>
        <w:tc>
          <w:tcPr>
            <w:tcW w:w="541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21AFC1" w14:textId="77777777" w:rsidR="000D4AE4" w:rsidRDefault="000D4AE4" w:rsidP="001832A1"/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6083F6" w14:textId="77777777" w:rsidR="000D4AE4" w:rsidRDefault="000D4AE4" w:rsidP="001832A1"/>
        </w:tc>
      </w:tr>
      <w:tr w:rsidR="00D467ED" w14:paraId="5BA45A8F" w14:textId="77777777" w:rsidTr="00D467ED">
        <w:trPr>
          <w:trHeight w:val="283"/>
        </w:trPr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14:paraId="2D16D591" w14:textId="63625101" w:rsidR="00C12C4A" w:rsidRPr="00DA31EC" w:rsidRDefault="00430AC6" w:rsidP="001832A1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Kauppat</w:t>
            </w:r>
            <w:r w:rsidR="00C12C4A">
              <w:rPr>
                <w:sz w:val="16"/>
              </w:rPr>
              <w:t>apahtuma</w:t>
            </w:r>
            <w:r w:rsidR="00D467ED">
              <w:rPr>
                <w:sz w:val="16"/>
              </w:rPr>
              <w:t xml:space="preserve"> / kampanja</w:t>
            </w:r>
            <w:r w:rsidR="00C12C4A">
              <w:rPr>
                <w:sz w:val="16"/>
              </w:rPr>
              <w:t>, jolle tukea haetaan</w:t>
            </w: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CC9F04" w14:textId="0A3AE373" w:rsidR="00C12C4A" w:rsidRDefault="00C12C4A" w:rsidP="00D467ED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Kerro lyhyesti tapahtumasta</w:t>
            </w:r>
            <w:r w:rsidR="00D467ED">
              <w:rPr>
                <w:sz w:val="16"/>
              </w:rPr>
              <w:t xml:space="preserve"> / kampanjasta</w:t>
            </w:r>
            <w:r>
              <w:rPr>
                <w:sz w:val="16"/>
              </w:rPr>
              <w:t>, jolle tukea haetaan</w:t>
            </w:r>
            <w:r w:rsidR="00D467ED">
              <w:rPr>
                <w:sz w:val="16"/>
              </w:rPr>
              <w:t xml:space="preserve"> (ml. toteuttamisalue &amp; ajankohta)</w:t>
            </w:r>
            <w:r w:rsidR="00F17D2D">
              <w:rPr>
                <w:sz w:val="16"/>
              </w:rPr>
              <w:t>.</w:t>
            </w:r>
            <w:bookmarkStart w:id="0" w:name="_GoBack"/>
            <w:bookmarkEnd w:id="0"/>
          </w:p>
          <w:p w14:paraId="41364FE8" w14:textId="29319923" w:rsidR="00D467ED" w:rsidRPr="00B9684A" w:rsidRDefault="00D467ED" w:rsidP="00D467ED">
            <w:pPr>
              <w:spacing w:line="160" w:lineRule="exact"/>
              <w:rPr>
                <w:sz w:val="16"/>
              </w:rPr>
            </w:pPr>
          </w:p>
        </w:tc>
      </w:tr>
      <w:tr w:rsidR="00C12C4A" w14:paraId="4D54CB48" w14:textId="77777777" w:rsidTr="00D467ED">
        <w:trPr>
          <w:gridAfter w:val="3"/>
          <w:wAfter w:w="9239" w:type="dxa"/>
          <w:trHeight w:val="20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64F6B31C" w14:textId="7AEF93AA" w:rsidR="00C12C4A" w:rsidRPr="001E764D" w:rsidRDefault="00C12C4A" w:rsidP="00DD0EBF">
            <w:pPr>
              <w:rPr>
                <w:sz w:val="16"/>
              </w:rPr>
            </w:pPr>
          </w:p>
        </w:tc>
      </w:tr>
      <w:tr w:rsidR="00C12C4A" w14:paraId="022A8E90" w14:textId="77777777" w:rsidTr="00D467ED">
        <w:trPr>
          <w:gridAfter w:val="3"/>
          <w:wAfter w:w="9239" w:type="dxa"/>
          <w:trHeight w:val="28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49076D7C" w14:textId="28505E4E" w:rsidR="00C12C4A" w:rsidRPr="001E764D" w:rsidRDefault="00C12C4A" w:rsidP="00DD0EBF">
            <w:pPr>
              <w:rPr>
                <w:sz w:val="16"/>
              </w:rPr>
            </w:pPr>
          </w:p>
        </w:tc>
      </w:tr>
      <w:tr w:rsidR="00C12C4A" w14:paraId="756B38A2" w14:textId="77777777" w:rsidTr="00D467ED">
        <w:trPr>
          <w:gridAfter w:val="3"/>
          <w:wAfter w:w="9239" w:type="dxa"/>
          <w:trHeight w:val="28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35ABDA7E" w14:textId="77777777" w:rsidR="00C12C4A" w:rsidRPr="001E764D" w:rsidRDefault="00C12C4A" w:rsidP="00DD0EBF">
            <w:pPr>
              <w:rPr>
                <w:sz w:val="16"/>
              </w:rPr>
            </w:pPr>
          </w:p>
        </w:tc>
      </w:tr>
      <w:tr w:rsidR="00C12C4A" w14:paraId="2C3D52DA" w14:textId="77777777" w:rsidTr="00D467ED">
        <w:trPr>
          <w:gridAfter w:val="3"/>
          <w:wAfter w:w="9239" w:type="dxa"/>
          <w:trHeight w:val="20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4A3FD63D" w14:textId="77777777" w:rsidR="00C12C4A" w:rsidRPr="001E764D" w:rsidRDefault="00C12C4A" w:rsidP="00DD0EBF">
            <w:pPr>
              <w:rPr>
                <w:sz w:val="16"/>
              </w:rPr>
            </w:pPr>
          </w:p>
        </w:tc>
      </w:tr>
      <w:tr w:rsidR="00C12C4A" w14:paraId="18C91C8C" w14:textId="77777777" w:rsidTr="00D467ED">
        <w:trPr>
          <w:gridAfter w:val="3"/>
          <w:wAfter w:w="9239" w:type="dxa"/>
          <w:trHeight w:val="20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15E2DCEF" w14:textId="77777777" w:rsidR="00C12C4A" w:rsidRPr="001E764D" w:rsidRDefault="00C12C4A" w:rsidP="00DD0EBF">
            <w:pPr>
              <w:rPr>
                <w:sz w:val="16"/>
              </w:rPr>
            </w:pPr>
          </w:p>
        </w:tc>
      </w:tr>
      <w:tr w:rsidR="00C12C4A" w14:paraId="4E93DBB7" w14:textId="77777777" w:rsidTr="00D467ED">
        <w:trPr>
          <w:gridAfter w:val="3"/>
          <w:wAfter w:w="9239" w:type="dxa"/>
          <w:trHeight w:val="288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28F047FA" w14:textId="77777777" w:rsidR="00C12C4A" w:rsidRPr="001E764D" w:rsidRDefault="00C12C4A" w:rsidP="00DD0EBF">
            <w:pPr>
              <w:rPr>
                <w:sz w:val="16"/>
              </w:rPr>
            </w:pPr>
          </w:p>
        </w:tc>
      </w:tr>
      <w:tr w:rsidR="00CC7137" w14:paraId="623A92B6" w14:textId="77777777" w:rsidTr="00D467ED">
        <w:trPr>
          <w:trHeight w:val="100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737FC1B3" w14:textId="77777777" w:rsidR="00CC7137" w:rsidRPr="001E764D" w:rsidRDefault="00CC7137" w:rsidP="00DD0EBF">
            <w:pPr>
              <w:rPr>
                <w:sz w:val="16"/>
              </w:rPr>
            </w:pPr>
          </w:p>
        </w:tc>
        <w:tc>
          <w:tcPr>
            <w:tcW w:w="923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6F3FB" w14:textId="77777777" w:rsidR="00CC7137" w:rsidRDefault="00CC7137" w:rsidP="00CC7137">
            <w:pPr>
              <w:rPr>
                <w:sz w:val="16"/>
              </w:rPr>
            </w:pPr>
          </w:p>
        </w:tc>
      </w:tr>
      <w:tr w:rsidR="00CC7137" w14:paraId="45B731B7" w14:textId="77777777" w:rsidTr="00D467ED">
        <w:trPr>
          <w:trHeight w:val="174"/>
        </w:trPr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14:paraId="62476E8E" w14:textId="54412CD9" w:rsidR="00CC7137" w:rsidRDefault="00430AC6" w:rsidP="001832A1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Kauppat</w:t>
            </w:r>
            <w:r w:rsidR="00C12C4A">
              <w:rPr>
                <w:sz w:val="16"/>
              </w:rPr>
              <w:t>apahtuman</w:t>
            </w:r>
            <w:r w:rsidR="00D467ED">
              <w:rPr>
                <w:sz w:val="16"/>
              </w:rPr>
              <w:t xml:space="preserve"> / kampanjan</w:t>
            </w:r>
            <w:r w:rsidR="00C12C4A">
              <w:rPr>
                <w:sz w:val="16"/>
              </w:rPr>
              <w:t xml:space="preserve"> tarkempi kuvaus</w:t>
            </w:r>
          </w:p>
          <w:p w14:paraId="69693026" w14:textId="77777777" w:rsidR="00CC7137" w:rsidRPr="00B8296B" w:rsidRDefault="00CC7137" w:rsidP="00DD0EBF">
            <w:pPr>
              <w:ind w:left="0"/>
              <w:rPr>
                <w:i/>
                <w:sz w:val="14"/>
              </w:rPr>
            </w:pPr>
          </w:p>
          <w:p w14:paraId="4615B447" w14:textId="03691799" w:rsidR="00CC7137" w:rsidRPr="001E764D" w:rsidRDefault="00CC7137" w:rsidP="00DD0EBF">
            <w:pPr>
              <w:ind w:left="0"/>
              <w:rPr>
                <w:sz w:val="16"/>
              </w:rPr>
            </w:pPr>
            <w:r w:rsidRPr="00B8296B">
              <w:rPr>
                <w:i/>
                <w:sz w:val="14"/>
              </w:rPr>
              <w:t>Jatka kuvausta</w:t>
            </w:r>
            <w:r>
              <w:rPr>
                <w:i/>
                <w:sz w:val="14"/>
              </w:rPr>
              <w:t xml:space="preserve"> tarvittaessa</w:t>
            </w:r>
            <w:r w:rsidRPr="00B8296B">
              <w:rPr>
                <w:i/>
                <w:sz w:val="14"/>
              </w:rPr>
              <w:t xml:space="preserve"> lomakkeen kääntö-puolelle</w:t>
            </w:r>
          </w:p>
        </w:tc>
        <w:tc>
          <w:tcPr>
            <w:tcW w:w="923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B1D14C" w14:textId="7DF48BAE" w:rsidR="00CC7137" w:rsidRDefault="00C12C4A" w:rsidP="00CC7137">
            <w:pPr>
              <w:rPr>
                <w:sz w:val="16"/>
              </w:rPr>
            </w:pPr>
            <w:r>
              <w:rPr>
                <w:sz w:val="16"/>
              </w:rPr>
              <w:t>Yhteistyökumppanit / verkosto, jonka kanssa tapahtuma</w:t>
            </w:r>
            <w:r w:rsidR="00D467ED">
              <w:rPr>
                <w:sz w:val="16"/>
              </w:rPr>
              <w:t xml:space="preserve"> / kampanja </w:t>
            </w:r>
            <w:r>
              <w:rPr>
                <w:sz w:val="16"/>
              </w:rPr>
              <w:t>tuotetaan?</w:t>
            </w:r>
          </w:p>
        </w:tc>
      </w:tr>
      <w:tr w:rsidR="00CC7137" w14:paraId="27923C01" w14:textId="77777777" w:rsidTr="00D467ED">
        <w:trPr>
          <w:trHeight w:val="1134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40024D12" w14:textId="710B8703" w:rsidR="00CC7137" w:rsidRPr="001E764D" w:rsidRDefault="00CC7137" w:rsidP="00DD0EBF">
            <w:pPr>
              <w:ind w:left="0"/>
              <w:rPr>
                <w:sz w:val="16"/>
              </w:rPr>
            </w:pPr>
          </w:p>
        </w:tc>
        <w:tc>
          <w:tcPr>
            <w:tcW w:w="923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538E98" w14:textId="77777777" w:rsidR="00CC7137" w:rsidRDefault="00CC7137" w:rsidP="00CC7137">
            <w:pPr>
              <w:rPr>
                <w:sz w:val="16"/>
              </w:rPr>
            </w:pPr>
          </w:p>
        </w:tc>
      </w:tr>
      <w:tr w:rsidR="00CC7137" w14:paraId="62174560" w14:textId="77777777" w:rsidTr="00D467ED">
        <w:trPr>
          <w:trHeight w:val="246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0DC8AFC9" w14:textId="77777777" w:rsidR="00CC7137" w:rsidRPr="001E764D" w:rsidRDefault="00CC7137" w:rsidP="00CC7137">
            <w:pPr>
              <w:rPr>
                <w:sz w:val="16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0C68A4" w14:textId="7A4816DF" w:rsidR="00CC7137" w:rsidRDefault="00C12C4A" w:rsidP="00C12C4A">
            <w:pPr>
              <w:rPr>
                <w:sz w:val="16"/>
              </w:rPr>
            </w:pPr>
            <w:r>
              <w:rPr>
                <w:sz w:val="16"/>
              </w:rPr>
              <w:t>Tapahtuman</w:t>
            </w:r>
            <w:r w:rsidR="00D467ED">
              <w:rPr>
                <w:sz w:val="16"/>
              </w:rPr>
              <w:t xml:space="preserve"> / kampanjan </w:t>
            </w:r>
            <w:r>
              <w:rPr>
                <w:sz w:val="16"/>
              </w:rPr>
              <w:t>kohderyhmä &amp;</w:t>
            </w:r>
            <w:r w:rsidR="00612198">
              <w:rPr>
                <w:sz w:val="16"/>
              </w:rPr>
              <w:t xml:space="preserve"> </w:t>
            </w:r>
            <w:r>
              <w:rPr>
                <w:sz w:val="16"/>
              </w:rPr>
              <w:t>kävijätavoite</w:t>
            </w:r>
            <w:r w:rsidR="00CC7137" w:rsidRPr="001832A1">
              <w:rPr>
                <w:sz w:val="16"/>
              </w:rPr>
              <w:t>?</w:t>
            </w:r>
          </w:p>
        </w:tc>
      </w:tr>
      <w:tr w:rsidR="00CC7137" w14:paraId="6EE2A822" w14:textId="77777777" w:rsidTr="00D467ED">
        <w:trPr>
          <w:trHeight w:val="1134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2C0C99E1" w14:textId="77777777" w:rsidR="00CC7137" w:rsidRPr="001E764D" w:rsidRDefault="00CC7137" w:rsidP="00CC7137">
            <w:pPr>
              <w:rPr>
                <w:sz w:val="16"/>
              </w:rPr>
            </w:pPr>
          </w:p>
        </w:tc>
        <w:tc>
          <w:tcPr>
            <w:tcW w:w="923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7829A5" w14:textId="77777777" w:rsidR="00CC7137" w:rsidRDefault="00CC7137" w:rsidP="00CC7137">
            <w:pPr>
              <w:rPr>
                <w:sz w:val="16"/>
              </w:rPr>
            </w:pPr>
          </w:p>
        </w:tc>
      </w:tr>
      <w:tr w:rsidR="00CC7137" w14:paraId="2F0E4229" w14:textId="77777777" w:rsidTr="00D467ED">
        <w:trPr>
          <w:trHeight w:val="203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76BC1373" w14:textId="77777777" w:rsidR="00CC7137" w:rsidRPr="001E764D" w:rsidRDefault="00CC7137" w:rsidP="00CC7137">
            <w:pPr>
              <w:rPr>
                <w:sz w:val="16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4918FA" w14:textId="77777777" w:rsidR="00D467ED" w:rsidRPr="00D467ED" w:rsidRDefault="00D467ED" w:rsidP="00D467ED">
            <w:pPr>
              <w:rPr>
                <w:sz w:val="16"/>
              </w:rPr>
            </w:pPr>
            <w:r w:rsidRPr="00D467ED">
              <w:rPr>
                <w:sz w:val="16"/>
              </w:rPr>
              <w:t>Tapahtuman / kampanjan uutuusarvo &amp; vaikutus Seinäjoen imagoon maakunnan kaupallisena keskuksena?</w:t>
            </w:r>
          </w:p>
          <w:p w14:paraId="28430B1E" w14:textId="1881D15A" w:rsidR="00CC7137" w:rsidRDefault="00CC7137" w:rsidP="0088278A">
            <w:pPr>
              <w:rPr>
                <w:sz w:val="16"/>
              </w:rPr>
            </w:pPr>
          </w:p>
        </w:tc>
      </w:tr>
      <w:tr w:rsidR="00CC7137" w14:paraId="227CB600" w14:textId="77777777" w:rsidTr="00D467ED">
        <w:trPr>
          <w:trHeight w:val="1134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6CED5FE4" w14:textId="77777777" w:rsidR="00CC7137" w:rsidRPr="001E764D" w:rsidRDefault="00CC7137" w:rsidP="00CC7137">
            <w:pPr>
              <w:rPr>
                <w:sz w:val="16"/>
              </w:rPr>
            </w:pPr>
          </w:p>
        </w:tc>
        <w:tc>
          <w:tcPr>
            <w:tcW w:w="923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84B0BA" w14:textId="77777777" w:rsidR="00CC7137" w:rsidRDefault="00CC7137" w:rsidP="00CC7137">
            <w:pPr>
              <w:rPr>
                <w:sz w:val="16"/>
              </w:rPr>
            </w:pPr>
          </w:p>
        </w:tc>
      </w:tr>
      <w:tr w:rsidR="00CC7137" w:rsidRPr="00497BAC" w14:paraId="02438C18" w14:textId="77777777" w:rsidTr="00D467ED">
        <w:trPr>
          <w:trHeight w:val="231"/>
        </w:trPr>
        <w:tc>
          <w:tcPr>
            <w:tcW w:w="996" w:type="dxa"/>
            <w:vMerge/>
            <w:tcBorders>
              <w:left w:val="single" w:sz="4" w:space="0" w:color="auto"/>
            </w:tcBorders>
          </w:tcPr>
          <w:p w14:paraId="37D31768" w14:textId="77777777" w:rsidR="00CC7137" w:rsidRDefault="00CC7137" w:rsidP="00DD0EBF">
            <w:pPr>
              <w:rPr>
                <w:sz w:val="16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571C41" w14:textId="053502F0" w:rsidR="00D467ED" w:rsidRPr="00D467ED" w:rsidRDefault="00D467ED" w:rsidP="00D467ED">
            <w:pPr>
              <w:rPr>
                <w:color w:val="000000" w:themeColor="text1"/>
                <w:sz w:val="16"/>
                <w:szCs w:val="10"/>
              </w:rPr>
            </w:pPr>
            <w:r w:rsidRPr="00D467ED">
              <w:rPr>
                <w:color w:val="000000" w:themeColor="text1"/>
                <w:sz w:val="16"/>
                <w:szCs w:val="10"/>
              </w:rPr>
              <w:t>Tapahtuman / kampanjan arvioitu kokonai</w:t>
            </w:r>
            <w:r>
              <w:rPr>
                <w:color w:val="000000" w:themeColor="text1"/>
                <w:sz w:val="16"/>
                <w:szCs w:val="10"/>
              </w:rPr>
              <w:t>sbudjetti ja tapahtuma</w:t>
            </w:r>
            <w:r w:rsidR="00612198">
              <w:rPr>
                <w:color w:val="000000" w:themeColor="text1"/>
                <w:sz w:val="16"/>
                <w:szCs w:val="10"/>
              </w:rPr>
              <w:t>tuen merkitys sen toteuttamisessa?</w:t>
            </w:r>
          </w:p>
          <w:p w14:paraId="425142E0" w14:textId="77777777" w:rsidR="00C963D5" w:rsidRDefault="00C963D5" w:rsidP="00DD0EBF">
            <w:pPr>
              <w:rPr>
                <w:color w:val="000000" w:themeColor="text1"/>
                <w:sz w:val="16"/>
                <w:szCs w:val="10"/>
              </w:rPr>
            </w:pPr>
          </w:p>
          <w:p w14:paraId="73B0E494" w14:textId="7729D065" w:rsidR="00C963D5" w:rsidRPr="00C963D5" w:rsidRDefault="00C963D5" w:rsidP="00C963D5">
            <w:pPr>
              <w:rPr>
                <w:rFonts w:ascii="Times New Roman" w:eastAsia="Times New Roman" w:hAnsi="Times New Roman" w:cs="Times New Roman"/>
                <w:sz w:val="24"/>
                <w:lang w:eastAsia="fi-FI"/>
              </w:rPr>
            </w:pPr>
          </w:p>
          <w:p w14:paraId="3835C7EC" w14:textId="1569413D" w:rsidR="00C963D5" w:rsidRPr="00F863FD" w:rsidRDefault="00C963D5" w:rsidP="00DD0EBF">
            <w:pPr>
              <w:rPr>
                <w:sz w:val="16"/>
                <w:szCs w:val="10"/>
              </w:rPr>
            </w:pPr>
          </w:p>
        </w:tc>
      </w:tr>
      <w:tr w:rsidR="00CC7137" w:rsidRPr="00497BAC" w14:paraId="4586814D" w14:textId="77777777" w:rsidTr="00D467ED">
        <w:trPr>
          <w:trHeight w:val="680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6222A6" w14:textId="77777777" w:rsidR="00CC7137" w:rsidRDefault="00CC7137" w:rsidP="00DD0EBF">
            <w:pPr>
              <w:rPr>
                <w:sz w:val="16"/>
              </w:rPr>
            </w:pPr>
          </w:p>
        </w:tc>
        <w:tc>
          <w:tcPr>
            <w:tcW w:w="9239" w:type="dxa"/>
            <w:gridSpan w:val="3"/>
            <w:tcBorders>
              <w:top w:val="nil"/>
              <w:right w:val="single" w:sz="4" w:space="0" w:color="auto"/>
            </w:tcBorders>
          </w:tcPr>
          <w:p w14:paraId="73D82168" w14:textId="1A2CA1AA" w:rsidR="00CC7137" w:rsidRPr="004F6631" w:rsidRDefault="00CC7137" w:rsidP="00CC7137">
            <w:pPr>
              <w:rPr>
                <w:szCs w:val="10"/>
              </w:rPr>
            </w:pPr>
          </w:p>
        </w:tc>
      </w:tr>
      <w:tr w:rsidR="000D4AE4" w:rsidRPr="00497BAC" w14:paraId="6243ACE0" w14:textId="77777777" w:rsidTr="00D467ED">
        <w:trPr>
          <w:trHeight w:val="20"/>
        </w:trPr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14:paraId="3EF66F87" w14:textId="77777777" w:rsidR="000D4AE4" w:rsidRDefault="000D4AE4" w:rsidP="001832A1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Allekirjoitus</w:t>
            </w:r>
          </w:p>
        </w:tc>
        <w:tc>
          <w:tcPr>
            <w:tcW w:w="44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215E98" w14:textId="77777777" w:rsidR="000D4AE4" w:rsidRPr="001832A1" w:rsidRDefault="000D4AE4" w:rsidP="001832A1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Pä</w:t>
            </w:r>
            <w:r w:rsidRPr="002908B4">
              <w:rPr>
                <w:sz w:val="16"/>
              </w:rPr>
              <w:t>iväys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36AAD0" w14:textId="77777777" w:rsidR="000D4AE4" w:rsidRPr="001832A1" w:rsidRDefault="000D4AE4" w:rsidP="001832A1">
            <w:pPr>
              <w:spacing w:line="160" w:lineRule="exact"/>
              <w:rPr>
                <w:sz w:val="16"/>
              </w:rPr>
            </w:pPr>
            <w:r w:rsidRPr="00C00B66">
              <w:rPr>
                <w:sz w:val="16"/>
              </w:rPr>
              <w:t>Allekirjoitus</w:t>
            </w:r>
            <w:r>
              <w:rPr>
                <w:sz w:val="16"/>
              </w:rPr>
              <w:t xml:space="preserve"> ja nimenselvennys</w:t>
            </w:r>
          </w:p>
        </w:tc>
      </w:tr>
      <w:tr w:rsidR="000D4AE4" w:rsidRPr="00497BAC" w14:paraId="3CDABA2A" w14:textId="77777777" w:rsidTr="00D467ED">
        <w:trPr>
          <w:trHeight w:val="794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94BF9DF" w14:textId="77777777" w:rsidR="000D4AE4" w:rsidRDefault="000D4AE4" w:rsidP="00DD0EBF">
            <w:pPr>
              <w:rPr>
                <w:sz w:val="16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BDBA73" w14:textId="77777777" w:rsidR="000D4AE4" w:rsidRDefault="000D4AE4" w:rsidP="00DD0EBF">
            <w:pPr>
              <w:rPr>
                <w:sz w:val="16"/>
              </w:rPr>
            </w:pPr>
          </w:p>
        </w:tc>
        <w:tc>
          <w:tcPr>
            <w:tcW w:w="482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A6B0D5" w14:textId="77777777" w:rsidR="000D4AE4" w:rsidRDefault="000D4AE4" w:rsidP="00DD0EBF">
            <w:pPr>
              <w:rPr>
                <w:sz w:val="16"/>
              </w:rPr>
            </w:pPr>
          </w:p>
        </w:tc>
      </w:tr>
    </w:tbl>
    <w:p w14:paraId="45D6B5E9" w14:textId="47279BB4" w:rsidR="00F71F66" w:rsidRPr="001F539F" w:rsidRDefault="00F71F66" w:rsidP="009F5C00">
      <w:pPr>
        <w:spacing w:after="0"/>
        <w:rPr>
          <w:color w:val="FF0000"/>
          <w:sz w:val="18"/>
        </w:rPr>
      </w:pPr>
    </w:p>
    <w:sectPr w:rsidR="00F71F66" w:rsidRPr="001F539F" w:rsidSect="00724350">
      <w:headerReference w:type="even" r:id="rId9"/>
      <w:headerReference w:type="default" r:id="rId10"/>
      <w:footerReference w:type="even" r:id="rId11"/>
      <w:headerReference w:type="first" r:id="rId12"/>
      <w:pgSz w:w="11900" w:h="16840"/>
      <w:pgMar w:top="1701" w:right="843" w:bottom="142" w:left="1134" w:header="85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CFC03" w14:textId="77777777" w:rsidR="00402532" w:rsidRDefault="00402532" w:rsidP="003F4FBA">
      <w:pPr>
        <w:spacing w:after="0"/>
      </w:pPr>
      <w:r>
        <w:separator/>
      </w:r>
    </w:p>
  </w:endnote>
  <w:endnote w:type="continuationSeparator" w:id="0">
    <w:p w14:paraId="1966990D" w14:textId="77777777" w:rsidR="00402532" w:rsidRDefault="00402532" w:rsidP="003F4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B5B283" w14:textId="77777777" w:rsidR="003D258F" w:rsidRDefault="003D258F" w:rsidP="000B39EB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78E30F7" w14:textId="77777777" w:rsidR="003D258F" w:rsidRDefault="003D258F" w:rsidP="00AB2E3B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3FDFE" w14:textId="77777777" w:rsidR="00402532" w:rsidRDefault="00402532" w:rsidP="003F4FBA">
      <w:pPr>
        <w:spacing w:after="0"/>
      </w:pPr>
      <w:r>
        <w:separator/>
      </w:r>
    </w:p>
  </w:footnote>
  <w:footnote w:type="continuationSeparator" w:id="0">
    <w:p w14:paraId="421F7D1F" w14:textId="77777777" w:rsidR="00402532" w:rsidRDefault="00402532" w:rsidP="003F4F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3C1B37" w14:textId="33901BC9" w:rsidR="000F3C63" w:rsidRDefault="00402532">
    <w:pPr>
      <w:pStyle w:val="Yltunniste"/>
    </w:pPr>
    <w:r>
      <w:rPr>
        <w:noProof/>
      </w:rPr>
      <w:pict w14:anchorId="09BD05B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82.95pt;height:116.5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LUONNOS"/>
          <w10:wrap anchorx="margin" anchory="margin"/>
        </v:shape>
      </w:pict>
    </w:r>
    <w:r>
      <w:rPr>
        <w:noProof/>
      </w:rPr>
      <w:pict w14:anchorId="5AC39198">
        <v:shape id="PowerPlusWaterMarkObject1" o:spid="_x0000_s2049" type="#_x0000_t136" style="position:absolute;margin-left:0;margin-top:0;width:582.95pt;height:116.5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LUONN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9A8B0A" w14:textId="2A302F5F" w:rsidR="003D258F" w:rsidRPr="005D4D05" w:rsidRDefault="00F71F66" w:rsidP="005F122C">
    <w:pPr>
      <w:pStyle w:val="Yltunniste"/>
      <w:rPr>
        <w:sz w:val="18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392CD7FE" wp14:editId="08670A36">
          <wp:simplePos x="0" y="0"/>
          <wp:positionH relativeFrom="margin">
            <wp:posOffset>94615</wp:posOffset>
          </wp:positionH>
          <wp:positionV relativeFrom="margin">
            <wp:posOffset>-757555</wp:posOffset>
          </wp:positionV>
          <wp:extent cx="923108" cy="538480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o-punainen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108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3BB5">
      <w:tab/>
    </w:r>
    <w:r w:rsidR="00AC126F">
      <w:tab/>
    </w:r>
    <w:r w:rsidR="00544DBB">
      <w:rPr>
        <w:sz w:val="18"/>
      </w:rPr>
      <w:t>KAUPPAA KOKO SEINÄJOKI</w:t>
    </w:r>
  </w:p>
  <w:p w14:paraId="34D4CDC2" w14:textId="28E07A4B" w:rsidR="00F71F66" w:rsidRPr="005D4D05" w:rsidRDefault="00544DBB" w:rsidP="005F122C">
    <w:pPr>
      <w:pStyle w:val="Yltunniste"/>
      <w:rPr>
        <w:sz w:val="18"/>
      </w:rPr>
    </w:pPr>
    <w:r>
      <w:rPr>
        <w:sz w:val="18"/>
      </w:rPr>
      <w:tab/>
      <w:t xml:space="preserve">                                                                                                                                                Tapahtumatukihakemus 2019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7FD966" w14:textId="6B57A7E6" w:rsidR="003D258F" w:rsidRDefault="00402532" w:rsidP="000B39EB">
    <w:pPr>
      <w:pStyle w:val="Yltunniste"/>
      <w:framePr w:wrap="around" w:vAnchor="text" w:hAnchor="margin" w:xAlign="right" w:y="1"/>
      <w:rPr>
        <w:rStyle w:val="Sivunumero"/>
      </w:rPr>
    </w:pPr>
    <w:r>
      <w:rPr>
        <w:noProof/>
      </w:rPr>
      <w:pict w14:anchorId="15BC13F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82.95pt;height:116.5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LUONNOS"/>
          <w10:wrap anchorx="margin" anchory="margin"/>
        </v:shape>
      </w:pict>
    </w:r>
    <w:r w:rsidR="003D258F">
      <w:rPr>
        <w:rStyle w:val="Sivunumero"/>
      </w:rPr>
      <w:fldChar w:fldCharType="begin"/>
    </w:r>
    <w:r w:rsidR="003D258F">
      <w:rPr>
        <w:rStyle w:val="Sivunumero"/>
      </w:rPr>
      <w:instrText xml:space="preserve">PAGE  </w:instrText>
    </w:r>
    <w:r w:rsidR="003D258F">
      <w:rPr>
        <w:rStyle w:val="Sivunumero"/>
      </w:rPr>
      <w:fldChar w:fldCharType="separate"/>
    </w:r>
    <w:r w:rsidR="003D258F">
      <w:rPr>
        <w:rStyle w:val="Sivunumero"/>
        <w:noProof/>
      </w:rPr>
      <w:t>1</w:t>
    </w:r>
    <w:r w:rsidR="003D258F">
      <w:rPr>
        <w:rStyle w:val="Sivunumero"/>
      </w:rPr>
      <w:fldChar w:fldCharType="end"/>
    </w:r>
  </w:p>
  <w:p w14:paraId="66C425F9" w14:textId="77777777" w:rsidR="003D258F" w:rsidRDefault="003D258F" w:rsidP="000B39EB">
    <w:pPr>
      <w:pStyle w:val="Yltunniste"/>
      <w:ind w:right="360"/>
    </w:pPr>
  </w:p>
  <w:p w14:paraId="0DF1AE7B" w14:textId="77777777" w:rsidR="003D258F" w:rsidRDefault="003D258F" w:rsidP="000B39EB">
    <w:pPr>
      <w:pStyle w:val="Yltunniste"/>
      <w:tabs>
        <w:tab w:val="clear" w:pos="4819"/>
        <w:tab w:val="clear" w:pos="9638"/>
        <w:tab w:val="left" w:pos="8880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51889"/>
    <w:multiLevelType w:val="hybridMultilevel"/>
    <w:tmpl w:val="DCFC421A"/>
    <w:lvl w:ilvl="0" w:tplc="C3CCE474">
      <w:numFmt w:val="bullet"/>
      <w:lvlText w:val="-"/>
      <w:lvlJc w:val="left"/>
      <w:pPr>
        <w:ind w:left="303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>
    <w:nsid w:val="75A75BD8"/>
    <w:multiLevelType w:val="hybridMultilevel"/>
    <w:tmpl w:val="FD680BB4"/>
    <w:lvl w:ilvl="0" w:tplc="427AA7FC">
      <w:numFmt w:val="bullet"/>
      <w:lvlText w:val="-"/>
      <w:lvlJc w:val="left"/>
      <w:pPr>
        <w:ind w:left="303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7C"/>
    <w:rsid w:val="00005A57"/>
    <w:rsid w:val="000151E5"/>
    <w:rsid w:val="000268BF"/>
    <w:rsid w:val="00033389"/>
    <w:rsid w:val="000747FA"/>
    <w:rsid w:val="000869E1"/>
    <w:rsid w:val="000A76D7"/>
    <w:rsid w:val="000B39EB"/>
    <w:rsid w:val="000D05AE"/>
    <w:rsid w:val="000D4AE4"/>
    <w:rsid w:val="000D734B"/>
    <w:rsid w:val="000F20A1"/>
    <w:rsid w:val="000F3C63"/>
    <w:rsid w:val="000F7AA1"/>
    <w:rsid w:val="00105ACC"/>
    <w:rsid w:val="00132B51"/>
    <w:rsid w:val="00140EA6"/>
    <w:rsid w:val="001618EB"/>
    <w:rsid w:val="0016674A"/>
    <w:rsid w:val="00172681"/>
    <w:rsid w:val="00177178"/>
    <w:rsid w:val="00180A3D"/>
    <w:rsid w:val="001832A1"/>
    <w:rsid w:val="001A3419"/>
    <w:rsid w:val="001A4934"/>
    <w:rsid w:val="001C4346"/>
    <w:rsid w:val="001C4D02"/>
    <w:rsid w:val="001C6F4B"/>
    <w:rsid w:val="001E764D"/>
    <w:rsid w:val="001F539F"/>
    <w:rsid w:val="001F6E70"/>
    <w:rsid w:val="00201A06"/>
    <w:rsid w:val="00211AC0"/>
    <w:rsid w:val="00215778"/>
    <w:rsid w:val="0023484C"/>
    <w:rsid w:val="0026377F"/>
    <w:rsid w:val="0027020B"/>
    <w:rsid w:val="00277BE3"/>
    <w:rsid w:val="002872BA"/>
    <w:rsid w:val="002908B4"/>
    <w:rsid w:val="002A2E52"/>
    <w:rsid w:val="002C4434"/>
    <w:rsid w:val="002D79C0"/>
    <w:rsid w:val="002E135A"/>
    <w:rsid w:val="002F02FB"/>
    <w:rsid w:val="002F23B8"/>
    <w:rsid w:val="00302ED5"/>
    <w:rsid w:val="003216F8"/>
    <w:rsid w:val="0032519F"/>
    <w:rsid w:val="003313CE"/>
    <w:rsid w:val="00354E5A"/>
    <w:rsid w:val="00384D2B"/>
    <w:rsid w:val="00386A9B"/>
    <w:rsid w:val="00392065"/>
    <w:rsid w:val="003B2C51"/>
    <w:rsid w:val="003B432F"/>
    <w:rsid w:val="003D258F"/>
    <w:rsid w:val="003E12BA"/>
    <w:rsid w:val="003E3FB1"/>
    <w:rsid w:val="003E7608"/>
    <w:rsid w:val="003F1898"/>
    <w:rsid w:val="003F4FBA"/>
    <w:rsid w:val="00402532"/>
    <w:rsid w:val="00430AC6"/>
    <w:rsid w:val="00451D92"/>
    <w:rsid w:val="0047252E"/>
    <w:rsid w:val="00473137"/>
    <w:rsid w:val="0047362F"/>
    <w:rsid w:val="004823B6"/>
    <w:rsid w:val="00490C20"/>
    <w:rsid w:val="00496BA4"/>
    <w:rsid w:val="00497BAC"/>
    <w:rsid w:val="004B04B3"/>
    <w:rsid w:val="004B24DE"/>
    <w:rsid w:val="004D0709"/>
    <w:rsid w:val="004E52AB"/>
    <w:rsid w:val="004F6631"/>
    <w:rsid w:val="005035CB"/>
    <w:rsid w:val="00512F60"/>
    <w:rsid w:val="00535A70"/>
    <w:rsid w:val="00540287"/>
    <w:rsid w:val="00544BE2"/>
    <w:rsid w:val="00544DBB"/>
    <w:rsid w:val="00561B91"/>
    <w:rsid w:val="005750D1"/>
    <w:rsid w:val="00585C15"/>
    <w:rsid w:val="00590EE7"/>
    <w:rsid w:val="005A33E3"/>
    <w:rsid w:val="005A3BD4"/>
    <w:rsid w:val="005A6876"/>
    <w:rsid w:val="005C77DE"/>
    <w:rsid w:val="005D4D05"/>
    <w:rsid w:val="005E7749"/>
    <w:rsid w:val="005F122C"/>
    <w:rsid w:val="005F2A7E"/>
    <w:rsid w:val="00612198"/>
    <w:rsid w:val="00615294"/>
    <w:rsid w:val="00630C3A"/>
    <w:rsid w:val="006330A1"/>
    <w:rsid w:val="006342F8"/>
    <w:rsid w:val="00634E8D"/>
    <w:rsid w:val="006369B8"/>
    <w:rsid w:val="00646765"/>
    <w:rsid w:val="0065128E"/>
    <w:rsid w:val="00652DE1"/>
    <w:rsid w:val="00683B40"/>
    <w:rsid w:val="00687A4A"/>
    <w:rsid w:val="006968B9"/>
    <w:rsid w:val="006C14A3"/>
    <w:rsid w:val="006D21EA"/>
    <w:rsid w:val="006E2588"/>
    <w:rsid w:val="006E5EAD"/>
    <w:rsid w:val="006F2693"/>
    <w:rsid w:val="0070121D"/>
    <w:rsid w:val="00703BB5"/>
    <w:rsid w:val="00706BA5"/>
    <w:rsid w:val="007100FA"/>
    <w:rsid w:val="00716428"/>
    <w:rsid w:val="007230D3"/>
    <w:rsid w:val="00724350"/>
    <w:rsid w:val="00760CED"/>
    <w:rsid w:val="00764EC9"/>
    <w:rsid w:val="007660B0"/>
    <w:rsid w:val="007963D0"/>
    <w:rsid w:val="007A0446"/>
    <w:rsid w:val="007B04B6"/>
    <w:rsid w:val="00801125"/>
    <w:rsid w:val="0080484A"/>
    <w:rsid w:val="00823F41"/>
    <w:rsid w:val="00834D0C"/>
    <w:rsid w:val="00842AB7"/>
    <w:rsid w:val="00872DBF"/>
    <w:rsid w:val="008747D6"/>
    <w:rsid w:val="00881195"/>
    <w:rsid w:val="00882734"/>
    <w:rsid w:val="0088278A"/>
    <w:rsid w:val="0088465E"/>
    <w:rsid w:val="008A49A9"/>
    <w:rsid w:val="008C2161"/>
    <w:rsid w:val="008D6A40"/>
    <w:rsid w:val="008E3E5B"/>
    <w:rsid w:val="008E6D67"/>
    <w:rsid w:val="008F56BD"/>
    <w:rsid w:val="00903F98"/>
    <w:rsid w:val="009070A0"/>
    <w:rsid w:val="0090716C"/>
    <w:rsid w:val="00940AC8"/>
    <w:rsid w:val="00943550"/>
    <w:rsid w:val="00950D5C"/>
    <w:rsid w:val="009572CA"/>
    <w:rsid w:val="00966065"/>
    <w:rsid w:val="009924E4"/>
    <w:rsid w:val="00997129"/>
    <w:rsid w:val="009A42A7"/>
    <w:rsid w:val="009A7C57"/>
    <w:rsid w:val="009B5C73"/>
    <w:rsid w:val="009B709E"/>
    <w:rsid w:val="009E0DC4"/>
    <w:rsid w:val="009F5C00"/>
    <w:rsid w:val="00A02D82"/>
    <w:rsid w:val="00A0688D"/>
    <w:rsid w:val="00A10F36"/>
    <w:rsid w:val="00A1672A"/>
    <w:rsid w:val="00A2629A"/>
    <w:rsid w:val="00A424A9"/>
    <w:rsid w:val="00A45FC0"/>
    <w:rsid w:val="00A547B5"/>
    <w:rsid w:val="00A54BDD"/>
    <w:rsid w:val="00A938CB"/>
    <w:rsid w:val="00AB2E3B"/>
    <w:rsid w:val="00AC126F"/>
    <w:rsid w:val="00B2038F"/>
    <w:rsid w:val="00B23844"/>
    <w:rsid w:val="00B24F23"/>
    <w:rsid w:val="00B3118C"/>
    <w:rsid w:val="00B322AD"/>
    <w:rsid w:val="00B526B6"/>
    <w:rsid w:val="00B57A9A"/>
    <w:rsid w:val="00B62DD5"/>
    <w:rsid w:val="00B6423E"/>
    <w:rsid w:val="00B744D3"/>
    <w:rsid w:val="00B75055"/>
    <w:rsid w:val="00B81D2E"/>
    <w:rsid w:val="00B8296B"/>
    <w:rsid w:val="00B863DC"/>
    <w:rsid w:val="00B95970"/>
    <w:rsid w:val="00B9684A"/>
    <w:rsid w:val="00BC5290"/>
    <w:rsid w:val="00BC762D"/>
    <w:rsid w:val="00BD4774"/>
    <w:rsid w:val="00BE2A50"/>
    <w:rsid w:val="00BF315D"/>
    <w:rsid w:val="00C00B66"/>
    <w:rsid w:val="00C12C4A"/>
    <w:rsid w:val="00C22CF3"/>
    <w:rsid w:val="00C24219"/>
    <w:rsid w:val="00C57672"/>
    <w:rsid w:val="00C76299"/>
    <w:rsid w:val="00C8492A"/>
    <w:rsid w:val="00C86CE1"/>
    <w:rsid w:val="00C963D5"/>
    <w:rsid w:val="00C969D4"/>
    <w:rsid w:val="00CA6614"/>
    <w:rsid w:val="00CC7137"/>
    <w:rsid w:val="00CC7EDD"/>
    <w:rsid w:val="00CE010D"/>
    <w:rsid w:val="00CF37A1"/>
    <w:rsid w:val="00D11865"/>
    <w:rsid w:val="00D162AA"/>
    <w:rsid w:val="00D200EF"/>
    <w:rsid w:val="00D31217"/>
    <w:rsid w:val="00D344CE"/>
    <w:rsid w:val="00D34778"/>
    <w:rsid w:val="00D36878"/>
    <w:rsid w:val="00D37231"/>
    <w:rsid w:val="00D467ED"/>
    <w:rsid w:val="00D5594C"/>
    <w:rsid w:val="00D56CDD"/>
    <w:rsid w:val="00D631CB"/>
    <w:rsid w:val="00D745FA"/>
    <w:rsid w:val="00D8371F"/>
    <w:rsid w:val="00D90752"/>
    <w:rsid w:val="00D9582C"/>
    <w:rsid w:val="00D95B69"/>
    <w:rsid w:val="00D96A9C"/>
    <w:rsid w:val="00DA04F4"/>
    <w:rsid w:val="00DB2B33"/>
    <w:rsid w:val="00DB2DA6"/>
    <w:rsid w:val="00DB599E"/>
    <w:rsid w:val="00DB7F21"/>
    <w:rsid w:val="00DC397C"/>
    <w:rsid w:val="00DD63D6"/>
    <w:rsid w:val="00DF255B"/>
    <w:rsid w:val="00E038DA"/>
    <w:rsid w:val="00E1605A"/>
    <w:rsid w:val="00E1653C"/>
    <w:rsid w:val="00E232D3"/>
    <w:rsid w:val="00E272B5"/>
    <w:rsid w:val="00E73E1A"/>
    <w:rsid w:val="00E8461B"/>
    <w:rsid w:val="00E9797F"/>
    <w:rsid w:val="00EA3AB2"/>
    <w:rsid w:val="00EA3BD5"/>
    <w:rsid w:val="00EC0DB5"/>
    <w:rsid w:val="00EC433A"/>
    <w:rsid w:val="00EE038C"/>
    <w:rsid w:val="00F07D53"/>
    <w:rsid w:val="00F17D2D"/>
    <w:rsid w:val="00F32064"/>
    <w:rsid w:val="00F5206D"/>
    <w:rsid w:val="00F55936"/>
    <w:rsid w:val="00F617E2"/>
    <w:rsid w:val="00F71F66"/>
    <w:rsid w:val="00F741BC"/>
    <w:rsid w:val="00F757BA"/>
    <w:rsid w:val="00F81C7C"/>
    <w:rsid w:val="00F863FD"/>
    <w:rsid w:val="00F90D69"/>
    <w:rsid w:val="00F97394"/>
    <w:rsid w:val="00FA0AA7"/>
    <w:rsid w:val="00FA7A6B"/>
    <w:rsid w:val="00FB36F4"/>
    <w:rsid w:val="00FC55B5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i-FI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9D51A36"/>
  <w15:docId w15:val="{6C3B62F7-E118-4114-94F5-21A665BB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3216F8"/>
    <w:rPr>
      <w:rFonts w:asciiTheme="majorHAnsi" w:hAnsiTheme="majorHAnsi"/>
      <w:sz w:val="22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3216F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E50E63"/>
      <w:sz w:val="32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3216F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E50E63"/>
      <w:sz w:val="26"/>
      <w:szCs w:val="26"/>
    </w:rPr>
  </w:style>
  <w:style w:type="paragraph" w:styleId="Otsikko3">
    <w:name w:val="heading 3"/>
    <w:basedOn w:val="Normaali"/>
    <w:next w:val="Normaali"/>
    <w:link w:val="Otsikko3Merkki"/>
    <w:uiPriority w:val="9"/>
    <w:unhideWhenUsed/>
    <w:qFormat/>
    <w:rsid w:val="003216F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E50E63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character" w:customStyle="1" w:styleId="Kappaleenoletusfontti15">
    <w:name w:val="Kappaleen oletusfontti1"/>
    <w:semiHidden/>
    <w:unhideWhenUsed/>
    <w:rsid w:val="00B744D3"/>
  </w:style>
  <w:style w:type="paragraph" w:styleId="Seliteteksti">
    <w:name w:val="Balloon Text"/>
    <w:basedOn w:val="Normaali"/>
    <w:link w:val="SelitetekstiMerkki"/>
    <w:uiPriority w:val="99"/>
    <w:semiHidden/>
    <w:unhideWhenUsed/>
    <w:rsid w:val="003F4FBA"/>
    <w:pPr>
      <w:spacing w:after="0"/>
    </w:pPr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11"/>
    <w:link w:val="Seliteteksti"/>
    <w:uiPriority w:val="99"/>
    <w:semiHidden/>
    <w:rsid w:val="003F4FBA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Merkki"/>
    <w:uiPriority w:val="99"/>
    <w:unhideWhenUsed/>
    <w:rsid w:val="003F4FBA"/>
    <w:pPr>
      <w:tabs>
        <w:tab w:val="center" w:pos="4819"/>
        <w:tab w:val="right" w:pos="9638"/>
      </w:tabs>
      <w:spacing w:after="0"/>
    </w:pPr>
  </w:style>
  <w:style w:type="character" w:customStyle="1" w:styleId="YltunnisteMerkki">
    <w:name w:val="Ylätunniste Merkki"/>
    <w:basedOn w:val="Kappaleenoletusfontti11"/>
    <w:link w:val="Yltunniste"/>
    <w:uiPriority w:val="99"/>
    <w:rsid w:val="003F4FBA"/>
  </w:style>
  <w:style w:type="paragraph" w:styleId="Alatunniste">
    <w:name w:val="footer"/>
    <w:basedOn w:val="Normaali"/>
    <w:link w:val="AlatunnisteMerkki"/>
    <w:uiPriority w:val="99"/>
    <w:unhideWhenUsed/>
    <w:rsid w:val="003F4FBA"/>
    <w:pPr>
      <w:tabs>
        <w:tab w:val="center" w:pos="4819"/>
        <w:tab w:val="right" w:pos="9638"/>
      </w:tabs>
      <w:spacing w:after="0"/>
    </w:pPr>
  </w:style>
  <w:style w:type="character" w:customStyle="1" w:styleId="AlatunnisteMerkki">
    <w:name w:val="Alatunniste Merkki"/>
    <w:basedOn w:val="Kappaleenoletusfontti11"/>
    <w:link w:val="Alatunniste"/>
    <w:uiPriority w:val="99"/>
    <w:rsid w:val="003F4FBA"/>
  </w:style>
  <w:style w:type="paragraph" w:styleId="Eivli">
    <w:name w:val="No Spacing"/>
    <w:uiPriority w:val="1"/>
    <w:qFormat/>
    <w:rsid w:val="003216F8"/>
    <w:pPr>
      <w:spacing w:after="0"/>
    </w:pPr>
    <w:rPr>
      <w:rFonts w:asciiTheme="majorHAnsi" w:hAnsiTheme="majorHAnsi"/>
      <w:szCs w:val="22"/>
    </w:rPr>
  </w:style>
  <w:style w:type="character" w:customStyle="1" w:styleId="Otsikko1Merkki">
    <w:name w:val="Otsikko 1 Merkki"/>
    <w:basedOn w:val="Kappaleenoletusfontti11"/>
    <w:link w:val="Otsikko1"/>
    <w:uiPriority w:val="9"/>
    <w:rsid w:val="003216F8"/>
    <w:rPr>
      <w:rFonts w:asciiTheme="majorHAnsi" w:eastAsiaTheme="majorEastAsia" w:hAnsiTheme="majorHAnsi" w:cstheme="majorBidi"/>
      <w:b/>
      <w:bCs/>
      <w:color w:val="E50E63"/>
      <w:sz w:val="32"/>
      <w:szCs w:val="32"/>
    </w:rPr>
  </w:style>
  <w:style w:type="character" w:customStyle="1" w:styleId="Otsikko2Merkki">
    <w:name w:val="Otsikko 2 Merkki"/>
    <w:basedOn w:val="Kappaleenoletusfontti11"/>
    <w:link w:val="Otsikko2"/>
    <w:uiPriority w:val="9"/>
    <w:rsid w:val="003216F8"/>
    <w:rPr>
      <w:rFonts w:asciiTheme="majorHAnsi" w:eastAsiaTheme="majorEastAsia" w:hAnsiTheme="majorHAnsi" w:cstheme="majorBidi"/>
      <w:b/>
      <w:bCs/>
      <w:color w:val="E50E63"/>
      <w:sz w:val="26"/>
      <w:szCs w:val="26"/>
    </w:rPr>
  </w:style>
  <w:style w:type="character" w:customStyle="1" w:styleId="Otsikko3Merkki">
    <w:name w:val="Otsikko 3 Merkki"/>
    <w:basedOn w:val="Kappaleenoletusfontti11"/>
    <w:link w:val="Otsikko3"/>
    <w:uiPriority w:val="9"/>
    <w:rsid w:val="003216F8"/>
    <w:rPr>
      <w:rFonts w:asciiTheme="majorHAnsi" w:eastAsiaTheme="majorEastAsia" w:hAnsiTheme="majorHAnsi" w:cstheme="majorBidi"/>
      <w:b/>
      <w:bCs/>
      <w:color w:val="E50E63"/>
    </w:rPr>
  </w:style>
  <w:style w:type="paragraph" w:styleId="Otsikko">
    <w:name w:val="Title"/>
    <w:basedOn w:val="Normaali"/>
    <w:next w:val="Normaali"/>
    <w:link w:val="OtsikkoMerkki"/>
    <w:uiPriority w:val="10"/>
    <w:qFormat/>
    <w:rsid w:val="00D745F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Merkki">
    <w:name w:val="Otsikko Merkki"/>
    <w:basedOn w:val="Kappaleenoletusfontti11"/>
    <w:link w:val="Otsikko"/>
    <w:uiPriority w:val="10"/>
    <w:rsid w:val="00D74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vunumero">
    <w:name w:val="page number"/>
    <w:basedOn w:val="Kappaleenoletusfontti11"/>
    <w:uiPriority w:val="99"/>
    <w:semiHidden/>
    <w:unhideWhenUsed/>
    <w:rsid w:val="00AB2E3B"/>
  </w:style>
  <w:style w:type="table" w:styleId="Taulukkoruudukko">
    <w:name w:val="Table Grid"/>
    <w:basedOn w:val="Normaalitaulukko"/>
    <w:uiPriority w:val="59"/>
    <w:rsid w:val="00BE2A50"/>
    <w:pPr>
      <w:spacing w:after="0"/>
      <w:ind w:left="-57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C24219"/>
    <w:rPr>
      <w:color w:val="0000FF" w:themeColor="hyperlink"/>
      <w:u w:val="single"/>
    </w:rPr>
  </w:style>
  <w:style w:type="table" w:styleId="Taulukkoruudukkovaalea">
    <w:name w:val="Grid Table Light"/>
    <w:basedOn w:val="Normaalitaulukko"/>
    <w:uiPriority w:val="40"/>
    <w:rsid w:val="002A2E52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ekstitaulukko1">
    <w:name w:val="Plain Table 1"/>
    <w:basedOn w:val="Normaalitaulukko"/>
    <w:uiPriority w:val="41"/>
    <w:rsid w:val="002A2E52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uettelokappale">
    <w:name w:val="List Paragraph"/>
    <w:basedOn w:val="Normaali"/>
    <w:uiPriority w:val="34"/>
    <w:qFormat/>
    <w:rsid w:val="000D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iina.koskipalo@intoseinajoki.fi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va\AppData\Local\Microsoft\Windows\Temporary%20Internet%20Files\Content.Outlook\JWE2BOUG\Into_word_peru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F919E4-7AAB-4641-9CDD-BB53C75B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C:\Users\mva\AppData\Local\Microsoft\Windows\Temporary Internet Files\Content.Outlook\JWE2BOUG\Into_word_perus.dotx</Template>
  <TotalTime>28</TotalTime>
  <Pages>1</Pages>
  <Words>167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BSTR Luova Konttori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 Vainionpää</dc:creator>
  <cp:lastModifiedBy>Microsoft Office -käyttäjä</cp:lastModifiedBy>
  <cp:revision>6</cp:revision>
  <cp:lastPrinted>2018-01-10T13:58:00Z</cp:lastPrinted>
  <dcterms:created xsi:type="dcterms:W3CDTF">2019-01-07T08:21:00Z</dcterms:created>
  <dcterms:modified xsi:type="dcterms:W3CDTF">2019-01-23T08:28:00Z</dcterms:modified>
</cp:coreProperties>
</file>