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BD" w:rsidRDefault="00C7554A" w:rsidP="00683ABD">
      <w:r>
        <w:t xml:space="preserve">Pressetekst: </w:t>
      </w:r>
      <w:r w:rsidR="00683ABD">
        <w:t>Foredrag om Søllerøds historie på Mothsgården</w:t>
      </w:r>
    </w:p>
    <w:p w:rsidR="00683ABD" w:rsidRDefault="00683ABD" w:rsidP="00683ABD">
      <w:r>
        <w:t>Torsdag den 20. februar kl. 17 – 18</w:t>
      </w:r>
    </w:p>
    <w:p w:rsidR="00683ABD" w:rsidRDefault="00683ABD" w:rsidP="00683ABD"/>
    <w:p w:rsidR="00683ABD" w:rsidRDefault="00683ABD" w:rsidP="00683ABD"/>
    <w:p w:rsidR="00683ABD" w:rsidRDefault="00683ABD" w:rsidP="00683ABD"/>
    <w:p w:rsidR="00683ABD" w:rsidRPr="00E30B3C" w:rsidRDefault="00C7554A" w:rsidP="00683ABD">
      <w:pPr>
        <w:rPr>
          <w:b/>
        </w:rPr>
      </w:pPr>
      <w:r w:rsidRPr="00E30B3C">
        <w:rPr>
          <w:b/>
        </w:rPr>
        <w:t>Få mere viden om det charmerende Søllerøds historie.</w:t>
      </w:r>
    </w:p>
    <w:p w:rsidR="00C7554A" w:rsidRDefault="00C7554A" w:rsidP="00683ABD"/>
    <w:p w:rsidR="00C7554A" w:rsidRDefault="00C7554A" w:rsidP="00683ABD">
      <w:r>
        <w:t xml:space="preserve">Museumsleder Svend Christensen har sammensat et nyt </w:t>
      </w:r>
      <w:r w:rsidR="00042DFA">
        <w:t>billed</w:t>
      </w:r>
      <w:r>
        <w:t>foredrag om det gamle Søllerøds historie. Tidsmæssigt bevæger vi os fra middelalderen omkring år 1100 og helt frem til 1950’erne.</w:t>
      </w:r>
    </w:p>
    <w:p w:rsidR="00C7554A" w:rsidRDefault="00C7554A" w:rsidP="00683ABD"/>
    <w:p w:rsidR="00E30B3C" w:rsidRDefault="00C7554A" w:rsidP="00683ABD">
      <w:r>
        <w:t xml:space="preserve">Kom og hør om </w:t>
      </w:r>
      <w:proofErr w:type="spellStart"/>
      <w:r>
        <w:t>alvejen</w:t>
      </w:r>
      <w:proofErr w:type="spellEnd"/>
      <w:r>
        <w:t xml:space="preserve"> – altså den vej alle måtte bruge. Hør også om </w:t>
      </w:r>
      <w:r w:rsidRPr="00C7554A">
        <w:t>kirken, kroen, landstederne</w:t>
      </w:r>
      <w:r w:rsidR="00E30B3C">
        <w:t xml:space="preserve"> og </w:t>
      </w:r>
      <w:r w:rsidRPr="00C7554A">
        <w:t>det gamle rådhus</w:t>
      </w:r>
      <w:r w:rsidR="00E30B3C">
        <w:t>. Det er alle steder</w:t>
      </w:r>
      <w:r w:rsidR="00042DFA">
        <w:t>,</w:t>
      </w:r>
      <w:bookmarkStart w:id="0" w:name="_GoBack"/>
      <w:bookmarkEnd w:id="0"/>
      <w:r w:rsidR="00E30B3C">
        <w:t xml:space="preserve"> som man stadig kan se i Søllerød i dag.</w:t>
      </w:r>
    </w:p>
    <w:p w:rsidR="00E30B3C" w:rsidRDefault="00E30B3C" w:rsidP="00683ABD"/>
    <w:p w:rsidR="00C7554A" w:rsidRDefault="00E30B3C" w:rsidP="00683ABD">
      <w:r>
        <w:t>Vi skal også høre om</w:t>
      </w:r>
      <w:r w:rsidR="00C7554A" w:rsidRPr="00C7554A">
        <w:t xml:space="preserve"> området ved Søllerød sø med Prinsesseskolen, Drewsens hospital og Vaskeriet Sødal.</w:t>
      </w:r>
    </w:p>
    <w:p w:rsidR="00C7554A" w:rsidRDefault="00C7554A" w:rsidP="00683ABD"/>
    <w:p w:rsidR="00C7554A" w:rsidRDefault="00C7554A" w:rsidP="00683ABD">
      <w:r>
        <w:t>Der er nok af gode historier og interessant viden at tage fat på.</w:t>
      </w:r>
    </w:p>
    <w:p w:rsidR="00E30B3C" w:rsidRDefault="00E30B3C" w:rsidP="00683ABD"/>
    <w:p w:rsidR="00E30B3C" w:rsidRDefault="00E30B3C" w:rsidP="00683ABD">
      <w:r w:rsidRPr="00E30B3C">
        <w:rPr>
          <w:b/>
        </w:rPr>
        <w:t xml:space="preserve">Sted: </w:t>
      </w:r>
      <w:r w:rsidRPr="00E30B3C">
        <w:rPr>
          <w:b/>
        </w:rPr>
        <w:tab/>
      </w:r>
      <w:r w:rsidRPr="00E30B3C">
        <w:t>Mothsgården</w:t>
      </w:r>
      <w:r>
        <w:t>, Søllerødvej 25, 2840 Holte</w:t>
      </w:r>
    </w:p>
    <w:p w:rsidR="00E30B3C" w:rsidRPr="00E30B3C" w:rsidRDefault="00E30B3C" w:rsidP="00683ABD">
      <w:r w:rsidRPr="00E30B3C">
        <w:rPr>
          <w:b/>
        </w:rPr>
        <w:t>Tid:</w:t>
      </w:r>
      <w:r>
        <w:t xml:space="preserve"> </w:t>
      </w:r>
      <w:r>
        <w:tab/>
        <w:t>Torsdag d. 20. februar kl. 17-18</w:t>
      </w:r>
    </w:p>
    <w:p w:rsidR="00683ABD" w:rsidRDefault="00E30B3C" w:rsidP="00E30B3C">
      <w:pPr>
        <w:ind w:left="1304" w:hanging="1304"/>
      </w:pPr>
      <w:r>
        <w:rPr>
          <w:b/>
        </w:rPr>
        <w:t xml:space="preserve">Pris: </w:t>
      </w:r>
      <w:r>
        <w:rPr>
          <w:b/>
        </w:rPr>
        <w:tab/>
      </w:r>
      <w:r>
        <w:t xml:space="preserve">Kr. </w:t>
      </w:r>
      <w:r w:rsidR="00683ABD">
        <w:t xml:space="preserve">60 pr. person, børn under 18 år gratis. Særpris 40 kr. for medlemmer af Kulturklub Rudersdal, Birkerød Lokalhistoriske Forening eller Historisk-topografisk Selskab for Søllerødegnen. </w:t>
      </w:r>
    </w:p>
    <w:p w:rsidR="00683ABD" w:rsidRDefault="00683ABD" w:rsidP="00683ABD">
      <w:r w:rsidRPr="00E30B3C">
        <w:rPr>
          <w:b/>
        </w:rPr>
        <w:t>Tilmelding</w:t>
      </w:r>
      <w:r w:rsidR="00E30B3C">
        <w:t>:</w:t>
      </w:r>
      <w:r w:rsidR="00E30B3C">
        <w:tab/>
        <w:t>N</w:t>
      </w:r>
      <w:r>
        <w:t>ødvendig på telefon 46 11 56 50</w:t>
      </w:r>
    </w:p>
    <w:p w:rsidR="00DA2A54" w:rsidRDefault="00042DFA"/>
    <w:sectPr w:rsidR="00DA2A54" w:rsidSect="00012B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BD" w:rsidRDefault="00683ABD" w:rsidP="00D1733B">
      <w:r>
        <w:separator/>
      </w:r>
    </w:p>
  </w:endnote>
  <w:endnote w:type="continuationSeparator" w:id="0">
    <w:p w:rsidR="00683ABD" w:rsidRDefault="00683ABD" w:rsidP="00D1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3B" w:rsidRDefault="00D1733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3B" w:rsidRDefault="00D1733B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3B" w:rsidRDefault="00D1733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BD" w:rsidRDefault="00683ABD" w:rsidP="00D1733B">
      <w:r>
        <w:separator/>
      </w:r>
    </w:p>
  </w:footnote>
  <w:footnote w:type="continuationSeparator" w:id="0">
    <w:p w:rsidR="00683ABD" w:rsidRDefault="00683ABD" w:rsidP="00D17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3B" w:rsidRDefault="00D1733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3B" w:rsidRDefault="00D1733B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3B" w:rsidRDefault="00D1733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BD"/>
    <w:rsid w:val="00012B6F"/>
    <w:rsid w:val="000242C3"/>
    <w:rsid w:val="00030A01"/>
    <w:rsid w:val="00042DFA"/>
    <w:rsid w:val="00047B60"/>
    <w:rsid w:val="000512A4"/>
    <w:rsid w:val="00067BAE"/>
    <w:rsid w:val="000813E3"/>
    <w:rsid w:val="0009610D"/>
    <w:rsid w:val="000A1A7A"/>
    <w:rsid w:val="000C5AE0"/>
    <w:rsid w:val="00102086"/>
    <w:rsid w:val="0014596B"/>
    <w:rsid w:val="00153315"/>
    <w:rsid w:val="00172E72"/>
    <w:rsid w:val="00173749"/>
    <w:rsid w:val="001760ED"/>
    <w:rsid w:val="001E7CFD"/>
    <w:rsid w:val="0020527B"/>
    <w:rsid w:val="0026386C"/>
    <w:rsid w:val="00274FDE"/>
    <w:rsid w:val="00294A7D"/>
    <w:rsid w:val="002A6C5C"/>
    <w:rsid w:val="002C1FE1"/>
    <w:rsid w:val="002E406C"/>
    <w:rsid w:val="002F26B3"/>
    <w:rsid w:val="00351430"/>
    <w:rsid w:val="003759A0"/>
    <w:rsid w:val="00393163"/>
    <w:rsid w:val="003A2302"/>
    <w:rsid w:val="003C1D2B"/>
    <w:rsid w:val="003D438D"/>
    <w:rsid w:val="00446558"/>
    <w:rsid w:val="00483F61"/>
    <w:rsid w:val="00492543"/>
    <w:rsid w:val="004A6624"/>
    <w:rsid w:val="00510251"/>
    <w:rsid w:val="005103A9"/>
    <w:rsid w:val="0053542A"/>
    <w:rsid w:val="00546D29"/>
    <w:rsid w:val="005656F1"/>
    <w:rsid w:val="005A5DD6"/>
    <w:rsid w:val="005B6EC2"/>
    <w:rsid w:val="005D0FC4"/>
    <w:rsid w:val="0060305E"/>
    <w:rsid w:val="00630449"/>
    <w:rsid w:val="006317C5"/>
    <w:rsid w:val="00670FAD"/>
    <w:rsid w:val="00675A29"/>
    <w:rsid w:val="00683ABD"/>
    <w:rsid w:val="0068489D"/>
    <w:rsid w:val="006B6F11"/>
    <w:rsid w:val="00712287"/>
    <w:rsid w:val="0071279D"/>
    <w:rsid w:val="0072759C"/>
    <w:rsid w:val="00730806"/>
    <w:rsid w:val="00756FE4"/>
    <w:rsid w:val="007F15E9"/>
    <w:rsid w:val="007F6E0F"/>
    <w:rsid w:val="0083378C"/>
    <w:rsid w:val="008473AA"/>
    <w:rsid w:val="00875650"/>
    <w:rsid w:val="00884BA6"/>
    <w:rsid w:val="008D3784"/>
    <w:rsid w:val="008E07D0"/>
    <w:rsid w:val="0090706F"/>
    <w:rsid w:val="00910A8D"/>
    <w:rsid w:val="009366F7"/>
    <w:rsid w:val="00972B2C"/>
    <w:rsid w:val="009F3939"/>
    <w:rsid w:val="00A87BD0"/>
    <w:rsid w:val="00AA1318"/>
    <w:rsid w:val="00AA56ED"/>
    <w:rsid w:val="00AB2AAF"/>
    <w:rsid w:val="00AC182F"/>
    <w:rsid w:val="00B35D66"/>
    <w:rsid w:val="00B420E9"/>
    <w:rsid w:val="00B50442"/>
    <w:rsid w:val="00B7117C"/>
    <w:rsid w:val="00B730F3"/>
    <w:rsid w:val="00BE204D"/>
    <w:rsid w:val="00C50343"/>
    <w:rsid w:val="00C7554A"/>
    <w:rsid w:val="00CD61E0"/>
    <w:rsid w:val="00D15656"/>
    <w:rsid w:val="00D1733B"/>
    <w:rsid w:val="00D266A5"/>
    <w:rsid w:val="00D32156"/>
    <w:rsid w:val="00D321FC"/>
    <w:rsid w:val="00D616F4"/>
    <w:rsid w:val="00D639B0"/>
    <w:rsid w:val="00DA276D"/>
    <w:rsid w:val="00DC1C3A"/>
    <w:rsid w:val="00DD7731"/>
    <w:rsid w:val="00E12F60"/>
    <w:rsid w:val="00E30B3C"/>
    <w:rsid w:val="00E37EA0"/>
    <w:rsid w:val="00E4521A"/>
    <w:rsid w:val="00E45BAD"/>
    <w:rsid w:val="00E46A32"/>
    <w:rsid w:val="00E524AE"/>
    <w:rsid w:val="00EA4711"/>
    <w:rsid w:val="00F270ED"/>
    <w:rsid w:val="00F40709"/>
    <w:rsid w:val="00F51AC4"/>
    <w:rsid w:val="00F60C0D"/>
    <w:rsid w:val="00F64B0C"/>
    <w:rsid w:val="00F65598"/>
    <w:rsid w:val="00FA4305"/>
    <w:rsid w:val="00FD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C1FE1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C1FE1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C1FE1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C1FE1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C1FE1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C1FE1"/>
    <w:rPr>
      <w:rFonts w:ascii="Arial" w:eastAsiaTheme="majorEastAsia" w:hAnsi="Arial" w:cs="Arial"/>
      <w:b/>
      <w:bCs/>
      <w:color w:val="4F81BD" w:themeColor="accent1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D1733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1733B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D1733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1733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C1FE1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C1FE1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C1FE1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C1FE1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C1FE1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C1FE1"/>
    <w:rPr>
      <w:rFonts w:ascii="Arial" w:eastAsiaTheme="majorEastAsia" w:hAnsi="Arial" w:cs="Arial"/>
      <w:b/>
      <w:bCs/>
      <w:color w:val="4F81BD" w:themeColor="accent1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D1733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1733B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D1733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1733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638B0C</Template>
  <TotalTime>0</TotalTime>
  <Pages>1</Pages>
  <Words>163</Words>
  <Characters>855</Characters>
  <Application>Microsoft Office Word</Application>
  <DocSecurity>0</DocSecurity>
  <Lines>28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Rudersdal Kommune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Ravnsnæs</dc:creator>
  <cp:lastModifiedBy>Birgitte Ravnsnæs</cp:lastModifiedBy>
  <cp:revision>2</cp:revision>
  <cp:lastPrinted>2020-01-13T09:41:00Z</cp:lastPrinted>
  <dcterms:created xsi:type="dcterms:W3CDTF">2020-01-13T09:53:00Z</dcterms:created>
  <dcterms:modified xsi:type="dcterms:W3CDTF">2020-01-13T09:53:00Z</dcterms:modified>
</cp:coreProperties>
</file>