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9D27" w14:textId="77777777" w:rsidR="00EB76D5" w:rsidRPr="00264FEC" w:rsidRDefault="00AE1528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EcoBoost-teamet redo för South Swedish Rally</w:t>
      </w:r>
    </w:p>
    <w:p w14:paraId="1C399EC3" w14:textId="77777777" w:rsidR="00EB76D5" w:rsidRDefault="00EB76D5" w:rsidP="00077065">
      <w:pPr>
        <w:spacing w:line="276" w:lineRule="auto"/>
      </w:pPr>
    </w:p>
    <w:p w14:paraId="698C5E27" w14:textId="77777777" w:rsidR="00EB76D5" w:rsidRDefault="00EB76D5" w:rsidP="00077065">
      <w:pPr>
        <w:spacing w:line="276" w:lineRule="auto"/>
      </w:pPr>
    </w:p>
    <w:p w14:paraId="4904EAAA" w14:textId="77777777" w:rsidR="00077065" w:rsidRDefault="00077065" w:rsidP="00077065">
      <w:pPr>
        <w:spacing w:line="276" w:lineRule="auto"/>
      </w:pPr>
    </w:p>
    <w:p w14:paraId="5CAB5632" w14:textId="77777777" w:rsidR="00077065" w:rsidRDefault="00077065" w:rsidP="00077065">
      <w:pPr>
        <w:spacing w:line="276" w:lineRule="auto"/>
      </w:pPr>
    </w:p>
    <w:p w14:paraId="34169F38" w14:textId="77777777" w:rsidR="00077065" w:rsidRDefault="00077065" w:rsidP="00077065">
      <w:pPr>
        <w:spacing w:line="276" w:lineRule="auto"/>
      </w:pPr>
    </w:p>
    <w:p w14:paraId="62E70620" w14:textId="77777777" w:rsidR="00EB76D5" w:rsidRPr="00264FEC" w:rsidRDefault="00272601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I kväll startar Ford EcoBoost-teamet, med Daniel Röjsel bakom ratten, i South Swedish Rally i Karlskrona. Efter förra helgens tester i Katrineholm känner Daniel Röjsel och kartläsaren Nicklas Edvardsson stark optimism inför sitt första sm-race på grus med den nya Fiestan.</w:t>
      </w:r>
    </w:p>
    <w:p w14:paraId="53E2F136" w14:textId="77777777" w:rsidR="00EB76D5" w:rsidRDefault="00EB76D5" w:rsidP="00623ADB">
      <w:pPr>
        <w:spacing w:line="276" w:lineRule="auto"/>
      </w:pPr>
    </w:p>
    <w:p w14:paraId="444C7A8F" w14:textId="77777777" w:rsidR="00F31FF6" w:rsidRDefault="00272601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EcoBoost-Fiestan fick smaka på grus för första gången i Aleknixen för två veckor sedan. Då blev det två mils körning som innehöll en del maskinella justeringar</w:t>
      </w:r>
      <w:r w:rsidR="00F31FF6">
        <w:rPr>
          <w:rFonts w:ascii="Georgia" w:hAnsi="Georgia"/>
          <w:sz w:val="22"/>
        </w:rPr>
        <w:t xml:space="preserve">. </w:t>
      </w:r>
      <w:r>
        <w:rPr>
          <w:rFonts w:ascii="Georgia" w:hAnsi="Georgia"/>
          <w:sz w:val="22"/>
        </w:rPr>
        <w:t>När teamet återigen testade i Katrineholm låg fokus på bilens väghållning med hjälp av TechPro med Mikael Gustafsson i spetsen, som gav tips och råd med bilens fjädringsinställningar. Det gav resultat och Röjsel hade en helt annan känsla för bilen mot slutet av dagen.</w:t>
      </w:r>
    </w:p>
    <w:p w14:paraId="4506A6E7" w14:textId="77777777" w:rsidR="00272601" w:rsidRDefault="00272601" w:rsidP="00D731A2">
      <w:pPr>
        <w:spacing w:line="276" w:lineRule="auto"/>
        <w:rPr>
          <w:rFonts w:ascii="Georgia" w:hAnsi="Georgia"/>
          <w:sz w:val="22"/>
        </w:rPr>
      </w:pPr>
    </w:p>
    <w:p w14:paraId="2B3DB56D" w14:textId="77777777" w:rsidR="00272601" w:rsidRDefault="00272601" w:rsidP="00272601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Efter de justeringar som Micke gjorde på bilen började den passa min körstil ännu bättre och vi lyckades reda ut sto</w:t>
      </w:r>
      <w:bookmarkStart w:id="0" w:name="_GoBack"/>
      <w:bookmarkEnd w:id="0"/>
      <w:r>
        <w:rPr>
          <w:rFonts w:ascii="Georgia" w:hAnsi="Georgia"/>
          <w:sz w:val="22"/>
        </w:rPr>
        <w:t>ra frågetecken som funnits sedan vi började åka riktigt hårt i vintras, säger Daniel Röjsel.</w:t>
      </w:r>
    </w:p>
    <w:p w14:paraId="7965D157" w14:textId="77777777" w:rsidR="00272601" w:rsidRDefault="00272601" w:rsidP="00272601">
      <w:pPr>
        <w:spacing w:line="276" w:lineRule="auto"/>
        <w:rPr>
          <w:rFonts w:ascii="Georgia" w:hAnsi="Georgia"/>
          <w:sz w:val="22"/>
        </w:rPr>
      </w:pPr>
    </w:p>
    <w:p w14:paraId="521CE007" w14:textId="60771945" w:rsidR="00272601" w:rsidRDefault="005D57C4" w:rsidP="0027260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South Sweden Rally blir teamet Röjsel/Edvardssons åttonde tävling i deras Fiesta R2, byggd av vä</w:t>
      </w:r>
      <w:r w:rsidR="00D0136F">
        <w:rPr>
          <w:rFonts w:ascii="Georgia" w:hAnsi="Georgia"/>
          <w:sz w:val="22"/>
        </w:rPr>
        <w:t>lmeriterade M-Sport Ltd, med trefa</w:t>
      </w:r>
      <w:r>
        <w:rPr>
          <w:rFonts w:ascii="Georgia" w:hAnsi="Georgia"/>
          <w:sz w:val="22"/>
        </w:rPr>
        <w:t>ldiga ”årets motor”, 1,0L Ford EcoBoost.</w:t>
      </w:r>
    </w:p>
    <w:p w14:paraId="38CB5C43" w14:textId="77777777" w:rsidR="005D57C4" w:rsidRPr="00272601" w:rsidRDefault="005D57C4" w:rsidP="00272601">
      <w:pPr>
        <w:spacing w:line="276" w:lineRule="auto"/>
        <w:rPr>
          <w:rFonts w:ascii="Georgia" w:hAnsi="Georgia"/>
          <w:sz w:val="22"/>
        </w:rPr>
      </w:pPr>
    </w:p>
    <w:p w14:paraId="6C9F4982" w14:textId="77777777" w:rsidR="00272601" w:rsidRPr="00272601" w:rsidRDefault="00272601" w:rsidP="00272601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Bilen är fortfarande ny för oss och det gäller att köra smart i Karlskrona, men utgångsläget känns mycket bra, säger Daniel Röjsel.</w:t>
      </w:r>
    </w:p>
    <w:p w14:paraId="35D3F1E5" w14:textId="77777777" w:rsidR="00272601" w:rsidRDefault="00272601" w:rsidP="00D731A2">
      <w:pPr>
        <w:spacing w:line="276" w:lineRule="auto"/>
        <w:rPr>
          <w:rFonts w:ascii="Georgia" w:hAnsi="Georgia"/>
          <w:sz w:val="22"/>
        </w:rPr>
      </w:pPr>
    </w:p>
    <w:p w14:paraId="1EF3A6CD" w14:textId="77777777" w:rsidR="005D57C4" w:rsidRDefault="005D57C4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Tävlingen i Karlskrona blir den längsta i mästerskapet i år med dryga 15 mil uppdelat på 12 sträckor som sträcker sig upp mot Emmaboda-området. South Swedish Rally brukar vara en tuff utmaning för teamen, något som Ford EcoBoost-ekipaget gärna tar sig an.</w:t>
      </w:r>
    </w:p>
    <w:p w14:paraId="0452BA54" w14:textId="77777777" w:rsidR="00272601" w:rsidRPr="00F31FF6" w:rsidRDefault="00272601" w:rsidP="00D731A2">
      <w:pPr>
        <w:spacing w:line="276" w:lineRule="auto"/>
        <w:rPr>
          <w:rFonts w:ascii="Georgia" w:hAnsi="Georgia"/>
          <w:sz w:val="22"/>
        </w:rPr>
      </w:pPr>
    </w:p>
    <w:sectPr w:rsidR="00272601" w:rsidRPr="00F31FF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09CAA" w14:textId="77777777" w:rsidR="00D93F2E" w:rsidRDefault="00D93F2E" w:rsidP="00264FEC">
      <w:r>
        <w:separator/>
      </w:r>
    </w:p>
  </w:endnote>
  <w:endnote w:type="continuationSeparator" w:id="0">
    <w:p w14:paraId="052152BD" w14:textId="77777777" w:rsidR="00D93F2E" w:rsidRDefault="00D93F2E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14D3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40C8A4D0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6C67A84F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5FB0DC5A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1F025A10" w14:textId="77777777" w:rsidR="003A6362" w:rsidRDefault="003A6362">
    <w:pPr>
      <w:pStyle w:val="Sidfot"/>
      <w:rPr>
        <w:rFonts w:ascii="Georgia" w:hAnsi="Georgia"/>
        <w:sz w:val="18"/>
      </w:rPr>
    </w:pPr>
  </w:p>
  <w:p w14:paraId="3845EAD5" w14:textId="77777777" w:rsidR="003A6362" w:rsidRDefault="003A6362">
    <w:pPr>
      <w:pStyle w:val="Sidfot"/>
      <w:rPr>
        <w:rFonts w:ascii="Georgia" w:hAnsi="Georgia"/>
        <w:sz w:val="18"/>
      </w:rPr>
    </w:pPr>
  </w:p>
  <w:p w14:paraId="6D4ED11B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8D25" w14:textId="77777777" w:rsidR="00D93F2E" w:rsidRDefault="00D93F2E" w:rsidP="00264FEC">
      <w:r>
        <w:separator/>
      </w:r>
    </w:p>
  </w:footnote>
  <w:footnote w:type="continuationSeparator" w:id="0">
    <w:p w14:paraId="5896A47C" w14:textId="77777777" w:rsidR="00D93F2E" w:rsidRDefault="00D93F2E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B2D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AE1FA34" wp14:editId="1A485BE8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D2571" w14:textId="77777777" w:rsidR="003A6362" w:rsidRDefault="003A6362">
    <w:pPr>
      <w:pStyle w:val="Sidhuvud"/>
    </w:pPr>
  </w:p>
  <w:p w14:paraId="58B24E7E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427A41">
      <w:rPr>
        <w:sz w:val="22"/>
      </w:rPr>
      <w:t>05-06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E0E83"/>
    <w:multiLevelType w:val="hybridMultilevel"/>
    <w:tmpl w:val="9A66AE56"/>
    <w:lvl w:ilvl="0" w:tplc="563A3F6C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1"/>
    <w:rsid w:val="0006041F"/>
    <w:rsid w:val="00077065"/>
    <w:rsid w:val="000B2899"/>
    <w:rsid w:val="0013161A"/>
    <w:rsid w:val="00153DE0"/>
    <w:rsid w:val="00187260"/>
    <w:rsid w:val="001D1731"/>
    <w:rsid w:val="00264FEC"/>
    <w:rsid w:val="00272601"/>
    <w:rsid w:val="002E237B"/>
    <w:rsid w:val="003A6362"/>
    <w:rsid w:val="00427A41"/>
    <w:rsid w:val="00572EF1"/>
    <w:rsid w:val="005D0C4B"/>
    <w:rsid w:val="005D57C4"/>
    <w:rsid w:val="00623ADB"/>
    <w:rsid w:val="008414F6"/>
    <w:rsid w:val="00903156"/>
    <w:rsid w:val="00915896"/>
    <w:rsid w:val="009462A1"/>
    <w:rsid w:val="009C2E64"/>
    <w:rsid w:val="009D62C7"/>
    <w:rsid w:val="00A846D9"/>
    <w:rsid w:val="00AD02F5"/>
    <w:rsid w:val="00AE1528"/>
    <w:rsid w:val="00B31635"/>
    <w:rsid w:val="00B901A2"/>
    <w:rsid w:val="00BA3171"/>
    <w:rsid w:val="00BC107D"/>
    <w:rsid w:val="00C35DD6"/>
    <w:rsid w:val="00C42391"/>
    <w:rsid w:val="00D0136F"/>
    <w:rsid w:val="00D109A5"/>
    <w:rsid w:val="00D16335"/>
    <w:rsid w:val="00D24113"/>
    <w:rsid w:val="00D731A2"/>
    <w:rsid w:val="00D93F2E"/>
    <w:rsid w:val="00DB1546"/>
    <w:rsid w:val="00E05D2F"/>
    <w:rsid w:val="00EB76D5"/>
    <w:rsid w:val="00F31FF6"/>
    <w:rsid w:val="00F80472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EBF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tinruist/Dropbox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39</TotalTime>
  <Pages>1</Pages>
  <Words>243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3</cp:revision>
  <dcterms:created xsi:type="dcterms:W3CDTF">2016-05-04T11:49:00Z</dcterms:created>
  <dcterms:modified xsi:type="dcterms:W3CDTF">2016-05-04T13:19:00Z</dcterms:modified>
</cp:coreProperties>
</file>