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DF" w:rsidRPr="0045330A" w:rsidRDefault="00456EBA" w:rsidP="00F404DF">
      <w:pPr>
        <w:pStyle w:val="Huvuduppgifter"/>
      </w:pPr>
      <w:r>
        <w:t>Eva Björkman, Uppsala konstmuseum</w:t>
      </w:r>
      <w:r w:rsidR="00F404DF" w:rsidRPr="0045330A">
        <w:tab/>
      </w:r>
      <w:r>
        <w:t>201</w:t>
      </w:r>
      <w:r w:rsidR="00EF4277">
        <w:t>6-0</w:t>
      </w:r>
      <w:r w:rsidR="00976197">
        <w:t>5</w:t>
      </w:r>
      <w:r w:rsidR="00EF4277">
        <w:t>-</w:t>
      </w:r>
      <w:r w:rsidR="008B59FF">
        <w:t>3</w:t>
      </w:r>
      <w:r w:rsidR="00D8346A">
        <w:t>1</w:t>
      </w:r>
    </w:p>
    <w:p w:rsidR="00F404DF" w:rsidRDefault="00F404DF" w:rsidP="00F404DF">
      <w:pPr>
        <w:pStyle w:val="Rubrik1"/>
      </w:pPr>
      <w:r>
        <w:t>PRESSMEDDELANDE</w:t>
      </w:r>
    </w:p>
    <w:p w:rsidR="00F404DF" w:rsidRPr="000071BA" w:rsidRDefault="008B59FF" w:rsidP="00F404DF">
      <w:pPr>
        <w:pStyle w:val="Rubrik2"/>
      </w:pPr>
      <w:r w:rsidRPr="008B59FF">
        <w:rPr>
          <w:i/>
        </w:rPr>
        <w:t>Det händer</w:t>
      </w:r>
      <w:r>
        <w:t xml:space="preserve"> - ett</w:t>
      </w:r>
      <w:r w:rsidRPr="008B59FF">
        <w:t xml:space="preserve"> skapande projekt med asylsökande kvinnor visas på Uppsala konstmuseum</w:t>
      </w:r>
    </w:p>
    <w:p w:rsidR="00907E94" w:rsidRPr="00907E94" w:rsidRDefault="00937E2C" w:rsidP="00907E94">
      <w:pPr>
        <w:widowControl w:val="0"/>
        <w:autoSpaceDE w:val="0"/>
        <w:autoSpaceDN w:val="0"/>
        <w:adjustRightInd w:val="0"/>
      </w:pPr>
      <w:r w:rsidRPr="00937E2C">
        <w:rPr>
          <w:b/>
        </w:rPr>
        <w:t xml:space="preserve">I projektet </w:t>
      </w:r>
      <w:r w:rsidRPr="00937E2C">
        <w:rPr>
          <w:b/>
          <w:i/>
        </w:rPr>
        <w:t>Det händer</w:t>
      </w:r>
      <w:r w:rsidRPr="00937E2C">
        <w:rPr>
          <w:b/>
        </w:rPr>
        <w:t xml:space="preserve"> har asylsökande kvinnor skapat</w:t>
      </w:r>
      <w:r w:rsidR="00D8346A">
        <w:rPr>
          <w:b/>
        </w:rPr>
        <w:t xml:space="preserve"> bland annat</w:t>
      </w:r>
      <w:bookmarkStart w:id="0" w:name="_GoBack"/>
      <w:bookmarkEnd w:id="0"/>
      <w:r w:rsidRPr="00937E2C">
        <w:rPr>
          <w:b/>
        </w:rPr>
        <w:t xml:space="preserve"> i textil tillsammans med konstnärerna Moa Lönn och Elisabet</w:t>
      </w:r>
      <w:r w:rsidR="00D8346A">
        <w:rPr>
          <w:b/>
        </w:rPr>
        <w:t>h</w:t>
      </w:r>
      <w:r w:rsidRPr="00937E2C">
        <w:rPr>
          <w:b/>
        </w:rPr>
        <w:t xml:space="preserve"> Bucht. Arbetet har genomförts på ett asylboende utanför Uppsala och </w:t>
      </w:r>
      <w:r w:rsidR="003222F0">
        <w:rPr>
          <w:b/>
        </w:rPr>
        <w:t xml:space="preserve">delar av projektet visas på </w:t>
      </w:r>
      <w:r w:rsidRPr="00937E2C">
        <w:rPr>
          <w:b/>
        </w:rPr>
        <w:t>Uppsala konstmuseum</w:t>
      </w:r>
      <w:r w:rsidR="003222F0">
        <w:rPr>
          <w:b/>
        </w:rPr>
        <w:t xml:space="preserve"> 1-23 juni 2016</w:t>
      </w:r>
      <w:r w:rsidRPr="00937E2C">
        <w:rPr>
          <w:b/>
        </w:rPr>
        <w:t>.</w:t>
      </w:r>
      <w:r w:rsidR="003222F0">
        <w:rPr>
          <w:b/>
        </w:rPr>
        <w:t xml:space="preserve"> Vernissage onsdag 1 juni </w:t>
      </w:r>
      <w:proofErr w:type="gramStart"/>
      <w:r w:rsidR="003222F0">
        <w:rPr>
          <w:b/>
        </w:rPr>
        <w:t>16.00-17.00</w:t>
      </w:r>
      <w:proofErr w:type="gramEnd"/>
      <w:r w:rsidR="003222F0">
        <w:rPr>
          <w:b/>
        </w:rPr>
        <w:t>.</w:t>
      </w:r>
      <w:r w:rsidRPr="00937E2C">
        <w:rPr>
          <w:b/>
        </w:rPr>
        <w:t xml:space="preserve"> Därefter följer en rad projekt av kulturmöten som Uppsala konstmuseum medverkar i</w:t>
      </w:r>
      <w:r w:rsidR="003222F0">
        <w:rPr>
          <w:b/>
        </w:rPr>
        <w:t xml:space="preserve"> bland annat</w:t>
      </w:r>
      <w:r w:rsidRPr="003222F0">
        <w:rPr>
          <w:b/>
          <w:i/>
        </w:rPr>
        <w:t xml:space="preserve"> Konstkollo</w:t>
      </w:r>
      <w:r w:rsidRPr="00937E2C">
        <w:rPr>
          <w:b/>
        </w:rPr>
        <w:t xml:space="preserve"> på flyktingboende,</w:t>
      </w:r>
      <w:r w:rsidR="003222F0">
        <w:rPr>
          <w:b/>
        </w:rPr>
        <w:t xml:space="preserve"> lovaktivitet med Arabiska T</w:t>
      </w:r>
      <w:r w:rsidRPr="00937E2C">
        <w:rPr>
          <w:b/>
        </w:rPr>
        <w:t xml:space="preserve">eatern samt projektet </w:t>
      </w:r>
      <w:r w:rsidRPr="003222F0">
        <w:rPr>
          <w:b/>
          <w:i/>
        </w:rPr>
        <w:t>Kulturkompis</w:t>
      </w:r>
      <w:r w:rsidRPr="00937E2C">
        <w:rPr>
          <w:b/>
        </w:rPr>
        <w:t>.</w:t>
      </w:r>
      <w:r w:rsidR="00907E94" w:rsidRPr="00907E94">
        <w:t xml:space="preserve"> </w:t>
      </w:r>
      <w:r w:rsidR="00907E94" w:rsidRPr="00907E94">
        <w:rPr>
          <w:b/>
        </w:rPr>
        <w:t xml:space="preserve">Konstprojektet </w:t>
      </w:r>
      <w:r w:rsidR="00907E94" w:rsidRPr="00907E94">
        <w:rPr>
          <w:b/>
          <w:i/>
        </w:rPr>
        <w:t>Det händer</w:t>
      </w:r>
      <w:r w:rsidR="00907E94" w:rsidRPr="00907E94">
        <w:rPr>
          <w:b/>
        </w:rPr>
        <w:t xml:space="preserve"> har bedrivits med stöd från Uppsala kommuns kulturnämnd. </w:t>
      </w:r>
    </w:p>
    <w:p w:rsidR="00907E94" w:rsidRDefault="00A40C49" w:rsidP="003222F0">
      <w:pPr>
        <w:widowControl w:val="0"/>
        <w:autoSpaceDE w:val="0"/>
        <w:autoSpaceDN w:val="0"/>
        <w:adjustRightInd w:val="0"/>
      </w:pPr>
      <w:r>
        <w:br/>
      </w:r>
      <w:r w:rsidR="003222F0" w:rsidRPr="003222F0">
        <w:t xml:space="preserve">Under åtta veckor våren 2016 har kvinnor på ett asylboende utanför Uppsala arbetat skapande tillsammans med Uppsalabaserade konstnärerna Moa Lönn och Elisabeth Bucht. Olika konstnärliga tekniker och material har introducerats och använts vid en träff per vecka. Mellan träffarna har textilt material varit tillgängligt, vilket utmynnat i mängder av konsthantverk och bruksföremål. Processen har inspirerat och engagerat men också krävt sin påhittighet. I brist på ett gemensamt talat språk har bilder och kroppsspråk och det gemensamma skapandet blivit en kommunikation. </w:t>
      </w:r>
    </w:p>
    <w:p w:rsidR="00907E94" w:rsidRDefault="00907E94" w:rsidP="003222F0">
      <w:pPr>
        <w:widowControl w:val="0"/>
        <w:autoSpaceDE w:val="0"/>
        <w:autoSpaceDN w:val="0"/>
        <w:adjustRightInd w:val="0"/>
      </w:pPr>
    </w:p>
    <w:p w:rsidR="003222F0" w:rsidRDefault="003222F0" w:rsidP="003222F0">
      <w:pPr>
        <w:widowControl w:val="0"/>
        <w:autoSpaceDE w:val="0"/>
        <w:autoSpaceDN w:val="0"/>
        <w:adjustRightInd w:val="0"/>
        <w:rPr>
          <w:i/>
        </w:rPr>
      </w:pPr>
      <w:proofErr w:type="gramStart"/>
      <w:r w:rsidRPr="003222F0">
        <w:rPr>
          <w:i/>
        </w:rPr>
        <w:t>-</w:t>
      </w:r>
      <w:proofErr w:type="gramEnd"/>
      <w:r w:rsidRPr="003222F0">
        <w:rPr>
          <w:i/>
        </w:rPr>
        <w:t xml:space="preserve"> Vi har under våren upplevt skratt och tårar, möten och avsked, tagit del av mängder av berättelser om världen vi alla lever i idag - och sett att det är i våra skapande möten som "det händer". Vi hör ih</w:t>
      </w:r>
      <w:r w:rsidR="00AC5A97">
        <w:rPr>
          <w:i/>
        </w:rPr>
        <w:t>op. Vi vill bygga upp och skapa</w:t>
      </w:r>
      <w:r w:rsidR="00232F4B">
        <w:rPr>
          <w:i/>
        </w:rPr>
        <w:t xml:space="preserve">, </w:t>
      </w:r>
      <w:r w:rsidR="00AC5A97">
        <w:t>säger</w:t>
      </w:r>
      <w:r w:rsidR="00232F4B">
        <w:t xml:space="preserve"> konstnärerna</w:t>
      </w:r>
      <w:r w:rsidR="00AC5A97" w:rsidRPr="00AC5A97">
        <w:t xml:space="preserve"> </w:t>
      </w:r>
      <w:r w:rsidR="00232F4B">
        <w:t>Moa Lönn och Elisabeth Bucht.</w:t>
      </w:r>
    </w:p>
    <w:p w:rsidR="003222F0" w:rsidRDefault="003222F0" w:rsidP="003222F0">
      <w:pPr>
        <w:widowControl w:val="0"/>
        <w:autoSpaceDE w:val="0"/>
        <w:autoSpaceDN w:val="0"/>
        <w:adjustRightInd w:val="0"/>
        <w:rPr>
          <w:i/>
        </w:rPr>
      </w:pPr>
    </w:p>
    <w:p w:rsidR="00073057" w:rsidRDefault="00907E94" w:rsidP="00232F4B">
      <w:pPr>
        <w:widowControl w:val="0"/>
        <w:autoSpaceDE w:val="0"/>
        <w:autoSpaceDN w:val="0"/>
        <w:adjustRightInd w:val="0"/>
      </w:pPr>
      <w:r w:rsidRPr="00907E94">
        <w:t xml:space="preserve">För att ge plats åt alla barn som deltagit i projektet, men inte varit främsta målgrupp kommer Moa Lönn och Elisabeth Bucht att genomföra ett </w:t>
      </w:r>
      <w:r w:rsidRPr="00907E94">
        <w:rPr>
          <w:i/>
        </w:rPr>
        <w:t xml:space="preserve">Konstkollo </w:t>
      </w:r>
      <w:r w:rsidRPr="00907E94">
        <w:t xml:space="preserve">på samma flyktingförläggning under en vecka i juni. Satsningen är ett samarbete mellan Uppsala konstmuseum och Kultur och bildning, </w:t>
      </w:r>
      <w:r w:rsidR="00232F4B">
        <w:t xml:space="preserve">Landstinget i </w:t>
      </w:r>
      <w:r w:rsidRPr="00907E94">
        <w:t xml:space="preserve">Uppsala län. </w:t>
      </w:r>
    </w:p>
    <w:p w:rsidR="00073057" w:rsidRDefault="00073057" w:rsidP="00232F4B">
      <w:pPr>
        <w:widowControl w:val="0"/>
        <w:autoSpaceDE w:val="0"/>
        <w:autoSpaceDN w:val="0"/>
        <w:adjustRightInd w:val="0"/>
      </w:pPr>
    </w:p>
    <w:p w:rsidR="00073057" w:rsidRDefault="00907E94" w:rsidP="00232F4B">
      <w:pPr>
        <w:widowControl w:val="0"/>
        <w:autoSpaceDE w:val="0"/>
        <w:autoSpaceDN w:val="0"/>
        <w:adjustRightInd w:val="0"/>
      </w:pPr>
      <w:r w:rsidRPr="00907E94">
        <w:t>Ytterligare skapande för barn som talar arabiska eller svenska kommer att ske 2-5 augusti på Uppsala konstmuseum i samarbete med Reginateatern och</w:t>
      </w:r>
      <w:r w:rsidR="00AC5A97">
        <w:t xml:space="preserve"> Arabiska T</w:t>
      </w:r>
      <w:r w:rsidRPr="00907E94">
        <w:t xml:space="preserve">eatern. I projektet </w:t>
      </w:r>
      <w:r w:rsidR="00232F4B" w:rsidRPr="00232F4B">
        <w:rPr>
          <w:i/>
        </w:rPr>
        <w:t>S</w:t>
      </w:r>
      <w:r w:rsidRPr="00232F4B">
        <w:rPr>
          <w:i/>
        </w:rPr>
        <w:t>ommarteater</w:t>
      </w:r>
      <w:r w:rsidRPr="00907E94">
        <w:t xml:space="preserve"> möts barn med olika modersmål för att improvisera fram en dockteater och skapa egna dockor. Pedagog i den skapande workshopen är </w:t>
      </w:r>
      <w:r w:rsidR="00232F4B">
        <w:t>scenografen Åsa Norling</w:t>
      </w:r>
      <w:r w:rsidRPr="00907E94">
        <w:t xml:space="preserve">. </w:t>
      </w:r>
    </w:p>
    <w:p w:rsidR="00073057" w:rsidRDefault="00073057" w:rsidP="00232F4B">
      <w:pPr>
        <w:widowControl w:val="0"/>
        <w:autoSpaceDE w:val="0"/>
        <w:autoSpaceDN w:val="0"/>
        <w:adjustRightInd w:val="0"/>
      </w:pPr>
    </w:p>
    <w:p w:rsidR="00F404DF" w:rsidRDefault="00907E94" w:rsidP="00232F4B">
      <w:pPr>
        <w:widowControl w:val="0"/>
        <w:autoSpaceDE w:val="0"/>
        <w:autoSpaceDN w:val="0"/>
        <w:adjustRightInd w:val="0"/>
      </w:pPr>
      <w:r w:rsidRPr="00907E94">
        <w:t xml:space="preserve">Genom projekt </w:t>
      </w:r>
      <w:r w:rsidRPr="00232F4B">
        <w:rPr>
          <w:i/>
        </w:rPr>
        <w:t>Kulturkompis</w:t>
      </w:r>
      <w:r w:rsidRPr="00907E94">
        <w:t xml:space="preserve"> som drivs av studieförbundet Bilda</w:t>
      </w:r>
      <w:r w:rsidR="00232F4B">
        <w:t>,</w:t>
      </w:r>
      <w:r w:rsidRPr="00907E94">
        <w:t xml:space="preserve"> kommer Uppsala konstmuseum </w:t>
      </w:r>
      <w:r w:rsidR="00232F4B">
        <w:t xml:space="preserve">att </w:t>
      </w:r>
      <w:r w:rsidRPr="00907E94">
        <w:t xml:space="preserve">erbjuda visningar på fler språk än </w:t>
      </w:r>
      <w:r w:rsidR="00232F4B">
        <w:t>a</w:t>
      </w:r>
      <w:r w:rsidRPr="00907E94">
        <w:t xml:space="preserve">rabiska under hösten för att ytterligare öppna portarna för nya svenskar med utomeuropeisk bakgrund. </w:t>
      </w:r>
      <w:r w:rsidR="00232F4B">
        <w:br/>
      </w:r>
      <w:r w:rsidR="00232F4B">
        <w:br/>
      </w:r>
      <w:r w:rsidR="00F404DF" w:rsidRPr="00232F4B">
        <w:rPr>
          <w:rFonts w:ascii="Arial" w:hAnsi="Arial" w:cs="Arial"/>
          <w:b/>
        </w:rPr>
        <w:t>För mer information</w:t>
      </w:r>
    </w:p>
    <w:p w:rsidR="00721B09" w:rsidRPr="00F404DF" w:rsidRDefault="003222F0" w:rsidP="00A81895">
      <w:r>
        <w:t xml:space="preserve">Rebecka </w:t>
      </w:r>
      <w:proofErr w:type="spellStart"/>
      <w:r>
        <w:t>Wigh</w:t>
      </w:r>
      <w:proofErr w:type="spellEnd"/>
      <w:r>
        <w:t xml:space="preserve"> Abrahamsson, intendent, Uppsala konstmuseum, 018 727 24 84, </w:t>
      </w:r>
      <w:hyperlink r:id="rId8" w:history="1">
        <w:r w:rsidRPr="00D54D4C">
          <w:rPr>
            <w:rStyle w:val="Hyperlnk"/>
          </w:rPr>
          <w:t>rebecka.wigh-abrahamsson@uppsala.se</w:t>
        </w:r>
      </w:hyperlink>
      <w:r>
        <w:t xml:space="preserve"> </w:t>
      </w:r>
      <w:r>
        <w:br/>
      </w:r>
      <w:r>
        <w:lastRenderedPageBreak/>
        <w:t>Moa Lönn, konstnär,</w:t>
      </w:r>
      <w:r w:rsidR="00750E58" w:rsidRPr="00750E58">
        <w:t xml:space="preserve"> 0735 17 50 60</w:t>
      </w:r>
      <w:r w:rsidR="00750E58">
        <w:t xml:space="preserve">, </w:t>
      </w:r>
      <w:hyperlink r:id="rId9" w:history="1">
        <w:r w:rsidR="00750E58" w:rsidRPr="00D54D4C">
          <w:rPr>
            <w:rStyle w:val="Hyperlnk"/>
          </w:rPr>
          <w:t>moa@materialgirls.se</w:t>
        </w:r>
      </w:hyperlink>
      <w:r w:rsidR="00750E58">
        <w:t xml:space="preserve"> </w:t>
      </w:r>
      <w:r>
        <w:t xml:space="preserve"> </w:t>
      </w:r>
      <w:r>
        <w:br/>
        <w:t>Elisabeth Bucht, konstnär,</w:t>
      </w:r>
      <w:r w:rsidR="00136C3B" w:rsidRPr="00136C3B">
        <w:t xml:space="preserve"> </w:t>
      </w:r>
      <w:r w:rsidR="00136C3B">
        <w:t xml:space="preserve">070 </w:t>
      </w:r>
      <w:r w:rsidR="00136C3B" w:rsidRPr="00136C3B">
        <w:t>277 04 50</w:t>
      </w:r>
      <w:r w:rsidR="00136C3B">
        <w:t>,</w:t>
      </w:r>
      <w:r>
        <w:t xml:space="preserve"> </w:t>
      </w:r>
      <w:hyperlink r:id="rId10" w:history="1">
        <w:r w:rsidRPr="00D54D4C">
          <w:rPr>
            <w:rStyle w:val="Hyperlnk"/>
          </w:rPr>
          <w:t>elisabeth.bucht@comhem.se</w:t>
        </w:r>
      </w:hyperlink>
      <w:r>
        <w:t xml:space="preserve"> </w:t>
      </w:r>
      <w:r w:rsidR="00976197">
        <w:br/>
      </w:r>
      <w:r w:rsidR="00AF3FF6" w:rsidRPr="00AF3FF6">
        <w:t xml:space="preserve">Eva Björkman, </w:t>
      </w:r>
      <w:r w:rsidR="00976197">
        <w:t xml:space="preserve">pressansvarig, </w:t>
      </w:r>
      <w:r w:rsidR="00AF3FF6" w:rsidRPr="00AF3FF6">
        <w:t>Uppsala konstmuseum,</w:t>
      </w:r>
      <w:r w:rsidR="00AF3FF6">
        <w:t xml:space="preserve"> </w:t>
      </w:r>
      <w:r w:rsidR="00976197">
        <w:t>018 727 24 80</w:t>
      </w:r>
      <w:r w:rsidR="00A81895">
        <w:t xml:space="preserve">, </w:t>
      </w:r>
      <w:hyperlink r:id="rId11" w:history="1">
        <w:r w:rsidR="00AF3FF6" w:rsidRPr="00AF3FF6">
          <w:rPr>
            <w:rStyle w:val="Hyperlnk"/>
          </w:rPr>
          <w:t>eva.bjorkman@uppsala.se</w:t>
        </w:r>
      </w:hyperlink>
      <w:r w:rsidR="00AF3FF6" w:rsidRPr="00AF3FF6">
        <w:t xml:space="preserve"> </w:t>
      </w:r>
      <w:r w:rsidR="007A276C">
        <w:br/>
      </w:r>
      <w:r w:rsidR="00AF3FF6" w:rsidRPr="00AF3FF6">
        <w:t xml:space="preserve">Hemsida: </w:t>
      </w:r>
      <w:hyperlink r:id="rId12" w:history="1">
        <w:r w:rsidR="00AF3FF6" w:rsidRPr="00AF3FF6">
          <w:rPr>
            <w:rStyle w:val="Hyperlnk"/>
          </w:rPr>
          <w:t>http://uppsalakonstmuseum.se</w:t>
        </w:r>
      </w:hyperlink>
      <w:r w:rsidR="00AF3FF6" w:rsidRPr="00AF3FF6">
        <w:t xml:space="preserve"> </w:t>
      </w:r>
      <w:r w:rsidR="00AF3FF6" w:rsidRPr="00AF3FF6">
        <w:br/>
        <w:t xml:space="preserve">Pressrum: </w:t>
      </w:r>
      <w:hyperlink r:id="rId13" w:history="1">
        <w:r w:rsidR="00AF3FF6" w:rsidRPr="0020154F">
          <w:rPr>
            <w:rStyle w:val="Hyperlnk"/>
          </w:rPr>
          <w:t>www.mynewsdesk.com/se/uppsalakonstmuseum</w:t>
        </w:r>
      </w:hyperlink>
      <w:r w:rsidR="00AF3FF6">
        <w:t xml:space="preserve"> </w:t>
      </w:r>
      <w:r w:rsidR="00232F4B">
        <w:br/>
      </w:r>
    </w:p>
    <w:sectPr w:rsidR="00721B09" w:rsidRPr="00F404DF" w:rsidSect="00CC6A02">
      <w:headerReference w:type="default" r:id="rId14"/>
      <w:headerReference w:type="first" r:id="rId15"/>
      <w:footerReference w:type="first" r:id="rId16"/>
      <w:pgSz w:w="11906" w:h="16838" w:code="9"/>
      <w:pgMar w:top="1985" w:right="1418" w:bottom="2268" w:left="1418" w:header="964"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7A" w:rsidRDefault="00492F7A" w:rsidP="00EB62AF">
      <w:r>
        <w:separator/>
      </w:r>
    </w:p>
  </w:endnote>
  <w:endnote w:type="continuationSeparator" w:id="0">
    <w:p w:rsidR="00492F7A" w:rsidRDefault="00492F7A"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2" w:type="dxa"/>
      <w:tblBorders>
        <w:top w:val="single" w:sz="6" w:space="0" w:color="auto"/>
      </w:tblBorders>
      <w:tblLayout w:type="fixed"/>
      <w:tblCellMar>
        <w:left w:w="70" w:type="dxa"/>
        <w:right w:w="70" w:type="dxa"/>
      </w:tblCellMar>
      <w:tblLook w:val="0000" w:firstRow="0" w:lastRow="0" w:firstColumn="0" w:lastColumn="0" w:noHBand="0" w:noVBand="0"/>
    </w:tblPr>
    <w:tblGrid>
      <w:gridCol w:w="9356"/>
    </w:tblGrid>
    <w:tr w:rsidR="00DC3B02" w:rsidRPr="00D3163C" w:rsidTr="00BE492F">
      <w:tc>
        <w:tcPr>
          <w:tcW w:w="9356" w:type="dxa"/>
        </w:tcPr>
        <w:p w:rsidR="00DC3B02" w:rsidRDefault="00DC3B02" w:rsidP="00F65847">
          <w:pPr>
            <w:pStyle w:val="Sidfot"/>
            <w:jc w:val="center"/>
            <w:rPr>
              <w:sz w:val="18"/>
            </w:rPr>
          </w:pPr>
          <w:r>
            <w:rPr>
              <w:sz w:val="18"/>
            </w:rPr>
            <w:br/>
            <w:t>Telefon: 018-727 00 00 (växel)</w:t>
          </w:r>
        </w:p>
        <w:p w:rsidR="00DC3B02" w:rsidRPr="00B20CFC" w:rsidRDefault="00DC3B02" w:rsidP="00F65847">
          <w:pPr>
            <w:pStyle w:val="Sidfot"/>
            <w:jc w:val="center"/>
            <w:rPr>
              <w:sz w:val="18"/>
            </w:rPr>
          </w:pPr>
          <w:r w:rsidRPr="005B6D95">
            <w:rPr>
              <w:sz w:val="18"/>
            </w:rPr>
            <w:t>www.uppsala.se</w:t>
          </w:r>
        </w:p>
      </w:tc>
    </w:tr>
  </w:tbl>
  <w:p w:rsidR="00DC3B02" w:rsidRPr="00B20CFC" w:rsidRDefault="00DC3B02">
    <w:pPr>
      <w:pStyle w:val="Sidfot"/>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7A" w:rsidRDefault="00492F7A" w:rsidP="00EB62AF">
      <w:r>
        <w:separator/>
      </w:r>
    </w:p>
  </w:footnote>
  <w:footnote w:type="continuationSeparator" w:id="0">
    <w:p w:rsidR="00492F7A" w:rsidRDefault="00492F7A" w:rsidP="00EB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C3B02" w:rsidRPr="00206E1D" w:rsidRDefault="00DC3B02">
        <w:pPr>
          <w:pStyle w:val="Sidhuvud"/>
          <w:jc w:val="right"/>
        </w:pPr>
        <w:r w:rsidRPr="00206E1D">
          <w:rPr>
            <w:bCs/>
          </w:rPr>
          <w:fldChar w:fldCharType="begin"/>
        </w:r>
        <w:r w:rsidRPr="00206E1D">
          <w:rPr>
            <w:bCs/>
          </w:rPr>
          <w:instrText>PAGE</w:instrText>
        </w:r>
        <w:r w:rsidRPr="00206E1D">
          <w:rPr>
            <w:bCs/>
          </w:rPr>
          <w:fldChar w:fldCharType="separate"/>
        </w:r>
        <w:r w:rsidR="00083009">
          <w:rPr>
            <w:bCs/>
            <w:noProof/>
          </w:rPr>
          <w:t>2</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sidR="00083009">
          <w:rPr>
            <w:bCs/>
            <w:noProof/>
          </w:rPr>
          <w:t>2</w:t>
        </w:r>
        <w:r w:rsidRPr="00206E1D">
          <w:rPr>
            <w:bCs/>
          </w:rPr>
          <w:fldChar w:fldCharType="end"/>
        </w:r>
        <w:r w:rsidRPr="00206E1D">
          <w:rPr>
            <w:bCs/>
          </w:rPr>
          <w:t>)</w:t>
        </w:r>
      </w:p>
    </w:sdtContent>
  </w:sdt>
  <w:p w:rsidR="00DC3B02" w:rsidRDefault="00DC3B0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DC3B02" w:rsidTr="002B4BCA">
      <w:trPr>
        <w:trHeight w:val="527"/>
      </w:trPr>
      <w:tc>
        <w:tcPr>
          <w:tcW w:w="5248" w:type="dxa"/>
          <w:tcBorders>
            <w:top w:val="nil"/>
            <w:left w:val="nil"/>
            <w:bottom w:val="nil"/>
            <w:right w:val="nil"/>
          </w:tcBorders>
        </w:tcPr>
        <w:p w:rsidR="00DC3B02" w:rsidRDefault="00DC3B02" w:rsidP="00963F26">
          <w:pPr>
            <w:pStyle w:val="Sidhuvud"/>
            <w:tabs>
              <w:tab w:val="clear" w:pos="4536"/>
              <w:tab w:val="clear" w:pos="9072"/>
            </w:tabs>
          </w:pPr>
          <w:r>
            <w:rPr>
              <w:noProof/>
            </w:rPr>
            <w:drawing>
              <wp:inline distT="0" distB="0" distL="0" distR="0" wp14:anchorId="7759D543" wp14:editId="4C575AC2">
                <wp:extent cx="1590675" cy="400050"/>
                <wp:effectExtent l="0" t="0" r="9525" b="0"/>
                <wp:docPr id="11" name="Bildobjekt 1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DC3B02" w:rsidRPr="00F62300" w:rsidRDefault="00DC3B02" w:rsidP="00FB62FB">
          <w:pPr>
            <w:pStyle w:val="Sidhuvud"/>
            <w:tabs>
              <w:tab w:val="clear" w:pos="4536"/>
              <w:tab w:val="clear" w:pos="9072"/>
            </w:tabs>
            <w:ind w:left="28"/>
            <w:rPr>
              <w:sz w:val="19"/>
              <w:szCs w:val="19"/>
            </w:rPr>
          </w:pPr>
        </w:p>
      </w:tc>
    </w:tr>
  </w:tbl>
  <w:p w:rsidR="00DC3B02" w:rsidRPr="00C94962" w:rsidRDefault="00DC3B02" w:rsidP="00EB62AF">
    <w:pPr>
      <w:pStyle w:val="Sidhuvud"/>
      <w:rPr>
        <w:sz w:val="6"/>
        <w:szCs w:val="6"/>
      </w:rPr>
    </w:pPr>
  </w:p>
  <w:p w:rsidR="00DC3B02" w:rsidRPr="0084564D" w:rsidRDefault="00DC3B02" w:rsidP="005E6165">
    <w:pPr>
      <w:pStyle w:val="Sidhuvud"/>
      <w:tabs>
        <w:tab w:val="clear" w:pos="4536"/>
        <w:tab w:val="clear" w:pos="9072"/>
      </w:tabs>
      <w:rPr>
        <w:sz w:val="4"/>
        <w:szCs w:val="4"/>
      </w:rPr>
    </w:pPr>
    <w:r>
      <w:rPr>
        <w:noProof/>
        <w:sz w:val="4"/>
        <w:szCs w:val="4"/>
      </w:rPr>
      <mc:AlternateContent>
        <mc:Choice Requires="wps">
          <w:drawing>
            <wp:anchor distT="0" distB="0" distL="114300" distR="114300" simplePos="0" relativeHeight="251659264" behindDoc="0" locked="0" layoutInCell="1" allowOverlap="1" wp14:anchorId="4E41A236" wp14:editId="46F8D45F">
              <wp:simplePos x="0" y="0"/>
              <wp:positionH relativeFrom="margin">
                <wp:align>center</wp:align>
              </wp:positionH>
              <wp:positionV relativeFrom="paragraph">
                <wp:posOffset>-1270</wp:posOffset>
              </wp:positionV>
              <wp:extent cx="5876925" cy="0"/>
              <wp:effectExtent l="0" t="0" r="9525"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1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46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">
              <w10:wrap anchorx="margin"/>
            </v:line>
          </w:pict>
        </mc:Fallback>
      </mc:AlternateContent>
    </w:r>
  </w:p>
  <w:p w:rsidR="00DC3B02" w:rsidRPr="00721B09" w:rsidRDefault="00DC3B02" w:rsidP="005E6165">
    <w:pPr>
      <w:pStyle w:val="Sidhuvud"/>
      <w:tabs>
        <w:tab w:val="clear" w:pos="4536"/>
        <w:tab w:val="clear" w:pos="9072"/>
      </w:tabs>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4"/>
    <w:rsid w:val="000007A1"/>
    <w:rsid w:val="000071BA"/>
    <w:rsid w:val="000241F9"/>
    <w:rsid w:val="00027B64"/>
    <w:rsid w:val="00047429"/>
    <w:rsid w:val="00060E4E"/>
    <w:rsid w:val="00067C7B"/>
    <w:rsid w:val="00073057"/>
    <w:rsid w:val="00083009"/>
    <w:rsid w:val="000A25EB"/>
    <w:rsid w:val="000C07E3"/>
    <w:rsid w:val="000C16AA"/>
    <w:rsid w:val="000E74C6"/>
    <w:rsid w:val="00115555"/>
    <w:rsid w:val="00136C3B"/>
    <w:rsid w:val="00170ABB"/>
    <w:rsid w:val="00194139"/>
    <w:rsid w:val="001A3613"/>
    <w:rsid w:val="001B66C4"/>
    <w:rsid w:val="001C05EA"/>
    <w:rsid w:val="001C306D"/>
    <w:rsid w:val="001F5485"/>
    <w:rsid w:val="00206E1D"/>
    <w:rsid w:val="00215AE3"/>
    <w:rsid w:val="00232F4B"/>
    <w:rsid w:val="0023583A"/>
    <w:rsid w:val="00265894"/>
    <w:rsid w:val="00267099"/>
    <w:rsid w:val="00272D2D"/>
    <w:rsid w:val="00283FF1"/>
    <w:rsid w:val="002B4BCA"/>
    <w:rsid w:val="002B581A"/>
    <w:rsid w:val="002D603B"/>
    <w:rsid w:val="00302887"/>
    <w:rsid w:val="00321C66"/>
    <w:rsid w:val="003222F0"/>
    <w:rsid w:val="00361E89"/>
    <w:rsid w:val="003844B6"/>
    <w:rsid w:val="003947A7"/>
    <w:rsid w:val="003949BF"/>
    <w:rsid w:val="003A382A"/>
    <w:rsid w:val="003A5EB3"/>
    <w:rsid w:val="003D4957"/>
    <w:rsid w:val="003F6FFA"/>
    <w:rsid w:val="00414C92"/>
    <w:rsid w:val="00456EBA"/>
    <w:rsid w:val="00457AA6"/>
    <w:rsid w:val="004844B3"/>
    <w:rsid w:val="00492F7A"/>
    <w:rsid w:val="004C0398"/>
    <w:rsid w:val="004E1BD9"/>
    <w:rsid w:val="004F65C5"/>
    <w:rsid w:val="00501582"/>
    <w:rsid w:val="00505B9D"/>
    <w:rsid w:val="0056575A"/>
    <w:rsid w:val="00570372"/>
    <w:rsid w:val="0057188F"/>
    <w:rsid w:val="005A32CF"/>
    <w:rsid w:val="005C4DC8"/>
    <w:rsid w:val="005D3674"/>
    <w:rsid w:val="005E42EE"/>
    <w:rsid w:val="005E6165"/>
    <w:rsid w:val="00620E0D"/>
    <w:rsid w:val="0062770C"/>
    <w:rsid w:val="006334C3"/>
    <w:rsid w:val="00642DC6"/>
    <w:rsid w:val="0069537D"/>
    <w:rsid w:val="006A097C"/>
    <w:rsid w:val="006A1EA7"/>
    <w:rsid w:val="006A4CB0"/>
    <w:rsid w:val="006A77B2"/>
    <w:rsid w:val="00721B09"/>
    <w:rsid w:val="007323E4"/>
    <w:rsid w:val="00750E58"/>
    <w:rsid w:val="007A0DA5"/>
    <w:rsid w:val="007A276C"/>
    <w:rsid w:val="007C0C15"/>
    <w:rsid w:val="007E2407"/>
    <w:rsid w:val="007F346D"/>
    <w:rsid w:val="007F7EB1"/>
    <w:rsid w:val="0080218C"/>
    <w:rsid w:val="008047D7"/>
    <w:rsid w:val="00865495"/>
    <w:rsid w:val="00884BB2"/>
    <w:rsid w:val="008B2C4B"/>
    <w:rsid w:val="008B59FF"/>
    <w:rsid w:val="008C0566"/>
    <w:rsid w:val="008D5BE1"/>
    <w:rsid w:val="009047AA"/>
    <w:rsid w:val="00907E94"/>
    <w:rsid w:val="00930605"/>
    <w:rsid w:val="00937E2C"/>
    <w:rsid w:val="00963F26"/>
    <w:rsid w:val="0097112E"/>
    <w:rsid w:val="00976197"/>
    <w:rsid w:val="00990750"/>
    <w:rsid w:val="00A14F47"/>
    <w:rsid w:val="00A158A5"/>
    <w:rsid w:val="00A25B86"/>
    <w:rsid w:val="00A40C49"/>
    <w:rsid w:val="00A513A2"/>
    <w:rsid w:val="00A53AD9"/>
    <w:rsid w:val="00A648D1"/>
    <w:rsid w:val="00A7153B"/>
    <w:rsid w:val="00A77B3A"/>
    <w:rsid w:val="00A81895"/>
    <w:rsid w:val="00A86651"/>
    <w:rsid w:val="00A87145"/>
    <w:rsid w:val="00AC1405"/>
    <w:rsid w:val="00AC5A97"/>
    <w:rsid w:val="00AF3FF6"/>
    <w:rsid w:val="00AF4CE7"/>
    <w:rsid w:val="00B20CFC"/>
    <w:rsid w:val="00B27CCF"/>
    <w:rsid w:val="00B60643"/>
    <w:rsid w:val="00B674BE"/>
    <w:rsid w:val="00B803C4"/>
    <w:rsid w:val="00B84256"/>
    <w:rsid w:val="00BD7C21"/>
    <w:rsid w:val="00BE492F"/>
    <w:rsid w:val="00C63B19"/>
    <w:rsid w:val="00C93B85"/>
    <w:rsid w:val="00CC6A02"/>
    <w:rsid w:val="00CD5F85"/>
    <w:rsid w:val="00CF1FC6"/>
    <w:rsid w:val="00D11EBE"/>
    <w:rsid w:val="00D168D8"/>
    <w:rsid w:val="00D3163C"/>
    <w:rsid w:val="00D47384"/>
    <w:rsid w:val="00D54D02"/>
    <w:rsid w:val="00D8346A"/>
    <w:rsid w:val="00D95995"/>
    <w:rsid w:val="00DA0507"/>
    <w:rsid w:val="00DC3B02"/>
    <w:rsid w:val="00DD12B1"/>
    <w:rsid w:val="00DF72A6"/>
    <w:rsid w:val="00E126FB"/>
    <w:rsid w:val="00E242C8"/>
    <w:rsid w:val="00E25ECE"/>
    <w:rsid w:val="00E45BF8"/>
    <w:rsid w:val="00EA1FD0"/>
    <w:rsid w:val="00EB62AF"/>
    <w:rsid w:val="00EF3A3E"/>
    <w:rsid w:val="00EF4277"/>
    <w:rsid w:val="00F30848"/>
    <w:rsid w:val="00F404DF"/>
    <w:rsid w:val="00F422EC"/>
    <w:rsid w:val="00F6025C"/>
    <w:rsid w:val="00F62300"/>
    <w:rsid w:val="00F65847"/>
    <w:rsid w:val="00F754A0"/>
    <w:rsid w:val="00F8751C"/>
    <w:rsid w:val="00F92893"/>
    <w:rsid w:val="00FA2056"/>
    <w:rsid w:val="00FA782D"/>
    <w:rsid w:val="00FB62FB"/>
    <w:rsid w:val="00FC456A"/>
    <w:rsid w:val="00FD4566"/>
    <w:rsid w:val="00FF1F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404DF"/>
    <w:rPr>
      <w:sz w:val="22"/>
      <w:szCs w:val="24"/>
    </w:rPr>
  </w:style>
  <w:style w:type="paragraph" w:styleId="Rubrik1">
    <w:name w:val="heading 1"/>
    <w:basedOn w:val="Normal"/>
    <w:next w:val="Normal"/>
    <w:autoRedefine/>
    <w:qFormat/>
    <w:rsid w:val="00F404DF"/>
    <w:pPr>
      <w:keepNext/>
      <w:spacing w:before="1200" w:after="480"/>
      <w:outlineLvl w:val="0"/>
    </w:pPr>
    <w:rPr>
      <w:rFonts w:ascii="Arial" w:hAnsi="Arial"/>
      <w:sz w:val="28"/>
      <w:szCs w:val="20"/>
    </w:rPr>
  </w:style>
  <w:style w:type="paragraph" w:styleId="Rubrik2">
    <w:name w:val="heading 2"/>
    <w:basedOn w:val="Normal"/>
    <w:next w:val="Normal"/>
    <w:autoRedefine/>
    <w:qFormat/>
    <w:rsid w:val="00F404DF"/>
    <w:pPr>
      <w:keepNext/>
      <w:spacing w:after="240"/>
      <w:outlineLvl w:val="1"/>
    </w:pPr>
    <w:rPr>
      <w:rFonts w:ascii="Arial" w:hAnsi="Arial"/>
      <w:b/>
      <w:sz w:val="32"/>
      <w:szCs w:val="20"/>
    </w:rPr>
  </w:style>
  <w:style w:type="paragraph" w:styleId="Rubrik3">
    <w:name w:val="heading 3"/>
    <w:basedOn w:val="Normal"/>
    <w:next w:val="Normal"/>
    <w:autoRedefine/>
    <w:qFormat/>
    <w:rsid w:val="00F404DF"/>
    <w:pPr>
      <w:keepNext/>
      <w:spacing w:before="480" w:after="60"/>
      <w:outlineLvl w:val="2"/>
    </w:pPr>
    <w:rPr>
      <w:rFonts w:ascii="Arial" w:hAnsi="Arial"/>
      <w:b/>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F404DF"/>
    <w:pPr>
      <w:tabs>
        <w:tab w:val="left" w:pos="5216"/>
        <w:tab w:val="left" w:pos="6804"/>
      </w:tabs>
    </w:p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rPr>
      <w:sz w:val="24"/>
    </w:r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rPr>
      <w:sz w:val="24"/>
    </w:r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Ingress">
    <w:name w:val="Ingress"/>
    <w:basedOn w:val="Normal"/>
    <w:next w:val="Normal"/>
    <w:qFormat/>
    <w:rsid w:val="00F404DF"/>
    <w:pPr>
      <w:spacing w:after="240"/>
    </w:pPr>
    <w:rPr>
      <w:b/>
    </w:rPr>
  </w:style>
  <w:style w:type="character" w:styleId="Hyperlnk">
    <w:name w:val="Hyperlink"/>
    <w:basedOn w:val="Standardstycketeckensnitt"/>
    <w:rsid w:val="00AF3F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404DF"/>
    <w:rPr>
      <w:sz w:val="22"/>
      <w:szCs w:val="24"/>
    </w:rPr>
  </w:style>
  <w:style w:type="paragraph" w:styleId="Rubrik1">
    <w:name w:val="heading 1"/>
    <w:basedOn w:val="Normal"/>
    <w:next w:val="Normal"/>
    <w:autoRedefine/>
    <w:qFormat/>
    <w:rsid w:val="00F404DF"/>
    <w:pPr>
      <w:keepNext/>
      <w:spacing w:before="1200" w:after="480"/>
      <w:outlineLvl w:val="0"/>
    </w:pPr>
    <w:rPr>
      <w:rFonts w:ascii="Arial" w:hAnsi="Arial"/>
      <w:sz w:val="28"/>
      <w:szCs w:val="20"/>
    </w:rPr>
  </w:style>
  <w:style w:type="paragraph" w:styleId="Rubrik2">
    <w:name w:val="heading 2"/>
    <w:basedOn w:val="Normal"/>
    <w:next w:val="Normal"/>
    <w:autoRedefine/>
    <w:qFormat/>
    <w:rsid w:val="00F404DF"/>
    <w:pPr>
      <w:keepNext/>
      <w:spacing w:after="240"/>
      <w:outlineLvl w:val="1"/>
    </w:pPr>
    <w:rPr>
      <w:rFonts w:ascii="Arial" w:hAnsi="Arial"/>
      <w:b/>
      <w:sz w:val="32"/>
      <w:szCs w:val="20"/>
    </w:rPr>
  </w:style>
  <w:style w:type="paragraph" w:styleId="Rubrik3">
    <w:name w:val="heading 3"/>
    <w:basedOn w:val="Normal"/>
    <w:next w:val="Normal"/>
    <w:autoRedefine/>
    <w:qFormat/>
    <w:rsid w:val="00F404DF"/>
    <w:pPr>
      <w:keepNext/>
      <w:spacing w:before="480" w:after="60"/>
      <w:outlineLvl w:val="2"/>
    </w:pPr>
    <w:rPr>
      <w:rFonts w:ascii="Arial" w:hAnsi="Arial"/>
      <w:b/>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F404DF"/>
    <w:pPr>
      <w:tabs>
        <w:tab w:val="left" w:pos="5216"/>
        <w:tab w:val="left" w:pos="6804"/>
      </w:tabs>
    </w:p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rPr>
      <w:sz w:val="24"/>
    </w:r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rPr>
      <w:sz w:val="24"/>
    </w:r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Ingress">
    <w:name w:val="Ingress"/>
    <w:basedOn w:val="Normal"/>
    <w:next w:val="Normal"/>
    <w:qFormat/>
    <w:rsid w:val="00F404DF"/>
    <w:pPr>
      <w:spacing w:after="240"/>
    </w:pPr>
    <w:rPr>
      <w:b/>
    </w:rPr>
  </w:style>
  <w:style w:type="character" w:styleId="Hyperlnk">
    <w:name w:val="Hyperlink"/>
    <w:basedOn w:val="Standardstycketeckensnitt"/>
    <w:rsid w:val="00AF3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ka.wigh-abrahamsson@uppsala.se" TargetMode="External"/><Relationship Id="rId13" Type="http://schemas.openxmlformats.org/officeDocument/2006/relationships/hyperlink" Target="http://www.mynewsdesk.com/se/uppsalakonstmuseu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ppsalakonstmuseum.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va.bjorkman@uppsala.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lisabeth.bucht@comhem.se" TargetMode="External"/><Relationship Id="rId4" Type="http://schemas.openxmlformats.org/officeDocument/2006/relationships/settings" Target="settings.xml"/><Relationship Id="rId9" Type="http://schemas.openxmlformats.org/officeDocument/2006/relationships/hyperlink" Target="mailto:moa@materialgirls.s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44CC9B32</Template>
  <TotalTime>0</TotalTime>
  <Pages>2</Pages>
  <Words>510</Words>
  <Characters>2707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Björkman</dc:creator>
  <cp:lastModifiedBy>Björkman Eva</cp:lastModifiedBy>
  <cp:revision>2</cp:revision>
  <cp:lastPrinted>2016-05-31T07:05:00Z</cp:lastPrinted>
  <dcterms:created xsi:type="dcterms:W3CDTF">2016-05-31T07:09:00Z</dcterms:created>
  <dcterms:modified xsi:type="dcterms:W3CDTF">2016-05-31T07:09:00Z</dcterms:modified>
</cp:coreProperties>
</file>