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FEFF" w14:textId="21BFE882" w:rsidR="0009130B" w:rsidRPr="00CC4692" w:rsidRDefault="00A37201" w:rsidP="0009130B">
      <w:pPr>
        <w:pStyle w:val="Krinova-rubrik1619"/>
        <w:rPr>
          <w:rFonts w:cs="Arial"/>
          <w:b w:val="0"/>
          <w:bCs/>
          <w:sz w:val="20"/>
          <w:lang w:eastAsia="sv-SE"/>
        </w:rPr>
      </w:pPr>
      <w:r>
        <w:rPr>
          <w:rFonts w:cs="Arial"/>
          <w:b w:val="0"/>
          <w:bCs/>
          <w:sz w:val="20"/>
          <w:lang w:eastAsia="sv-SE"/>
        </w:rPr>
        <w:t>2015-04-17</w:t>
      </w:r>
    </w:p>
    <w:p w14:paraId="2723BF13" w14:textId="2DC6A769" w:rsidR="00F140D1" w:rsidRPr="000F233D" w:rsidRDefault="00CB30C3" w:rsidP="00AE7FB2">
      <w:pPr>
        <w:pStyle w:val="Krinova-rubrik1619"/>
        <w:rPr>
          <w:rFonts w:ascii="Helvetica Neue" w:hAnsi="Helvetica Neue"/>
          <w:szCs w:val="32"/>
        </w:rPr>
      </w:pPr>
      <w:r w:rsidRPr="000F233D">
        <w:rPr>
          <w:rFonts w:ascii="Helvetica Neue" w:hAnsi="Helvetica Neue" w:cs="Arial"/>
          <w:bCs/>
          <w:szCs w:val="32"/>
          <w:lang w:eastAsia="sv-SE"/>
        </w:rPr>
        <w:t>Scandinavian Aquasystem</w:t>
      </w:r>
      <w:r w:rsidR="005675C2">
        <w:rPr>
          <w:rFonts w:ascii="Helvetica Neue" w:hAnsi="Helvetica Neue" w:cs="Arial"/>
          <w:bCs/>
          <w:szCs w:val="32"/>
          <w:lang w:eastAsia="sv-SE"/>
        </w:rPr>
        <w:t>s</w:t>
      </w:r>
      <w:r w:rsidRPr="000F233D">
        <w:rPr>
          <w:rFonts w:ascii="Helvetica Neue" w:hAnsi="Helvetica Neue" w:cs="Arial"/>
          <w:bCs/>
          <w:szCs w:val="32"/>
          <w:lang w:eastAsia="sv-SE"/>
        </w:rPr>
        <w:t xml:space="preserve"> </w:t>
      </w:r>
      <w:r w:rsidR="000F233D" w:rsidRPr="000F233D">
        <w:rPr>
          <w:rFonts w:ascii="Helvetica Neue" w:hAnsi="Helvetica Neue" w:cs="Arial"/>
          <w:bCs/>
          <w:szCs w:val="32"/>
          <w:lang w:eastAsia="sv-SE"/>
        </w:rPr>
        <w:t>årets innovatör</w:t>
      </w:r>
    </w:p>
    <w:p w14:paraId="22AB50A8" w14:textId="39113EBD" w:rsidR="000F233D" w:rsidRPr="000F233D" w:rsidRDefault="000F233D" w:rsidP="005D5654">
      <w:pPr>
        <w:rPr>
          <w:rFonts w:ascii="Helvetica Neue" w:hAnsi="Helvetica Neue" w:cs="Arial"/>
          <w:sz w:val="22"/>
          <w:szCs w:val="22"/>
        </w:rPr>
      </w:pPr>
      <w:r w:rsidRPr="000F233D">
        <w:rPr>
          <w:rFonts w:ascii="Helvetica Neue" w:hAnsi="Helvetica Neue" w:cs="Arial"/>
          <w:b/>
          <w:sz w:val="22"/>
          <w:szCs w:val="22"/>
        </w:rPr>
        <w:t>Scandinavian Aquasystem</w:t>
      </w:r>
      <w:r w:rsidR="005675C2">
        <w:rPr>
          <w:rFonts w:ascii="Helvetica Neue" w:hAnsi="Helvetica Neue" w:cs="Arial"/>
          <w:b/>
          <w:sz w:val="22"/>
          <w:szCs w:val="22"/>
        </w:rPr>
        <w:t>s</w:t>
      </w:r>
      <w:r w:rsidRPr="000F233D">
        <w:rPr>
          <w:rFonts w:ascii="Helvetica Neue" w:hAnsi="Helvetica Neue" w:cs="Arial"/>
          <w:b/>
          <w:sz w:val="22"/>
          <w:szCs w:val="22"/>
        </w:rPr>
        <w:t xml:space="preserve"> blev årets innovatör i samb</w:t>
      </w:r>
      <w:r w:rsidR="008E10B3">
        <w:rPr>
          <w:rFonts w:ascii="Helvetica Neue" w:hAnsi="Helvetica Neue" w:cs="Arial"/>
          <w:b/>
          <w:sz w:val="22"/>
          <w:szCs w:val="22"/>
        </w:rPr>
        <w:t>and med Kristianstads Guldjubel</w:t>
      </w:r>
      <w:r w:rsidRPr="000F233D">
        <w:rPr>
          <w:rFonts w:ascii="Helvetica Neue" w:hAnsi="Helvetica Neue" w:cs="Arial"/>
          <w:b/>
          <w:sz w:val="22"/>
          <w:szCs w:val="22"/>
        </w:rPr>
        <w:t xml:space="preserve">gala på torsdagskvällen </w:t>
      </w:r>
      <w:r>
        <w:rPr>
          <w:rFonts w:ascii="Helvetica Neue" w:hAnsi="Helvetica Neue" w:cs="Arial"/>
          <w:b/>
          <w:sz w:val="22"/>
          <w:szCs w:val="22"/>
        </w:rPr>
        <w:t xml:space="preserve">den </w:t>
      </w:r>
      <w:r w:rsidRPr="000F233D">
        <w:rPr>
          <w:rFonts w:ascii="Helvetica Neue" w:hAnsi="Helvetica Neue" w:cs="Arial"/>
          <w:b/>
          <w:sz w:val="22"/>
          <w:szCs w:val="22"/>
        </w:rPr>
        <w:t>16 april. Det nyinstiftade priset</w:t>
      </w:r>
      <w:r>
        <w:rPr>
          <w:rFonts w:ascii="Helvetica Neue" w:hAnsi="Helvetica Neue" w:cs="Arial"/>
          <w:b/>
          <w:sz w:val="22"/>
          <w:szCs w:val="22"/>
        </w:rPr>
        <w:t>,</w:t>
      </w:r>
      <w:r w:rsidRPr="000F233D">
        <w:rPr>
          <w:rFonts w:ascii="Helvetica Neue" w:hAnsi="Helvetica Neue" w:cs="Arial"/>
          <w:b/>
          <w:sz w:val="22"/>
          <w:szCs w:val="22"/>
        </w:rPr>
        <w:t xml:space="preserve"> Årets innovatör</w:t>
      </w:r>
      <w:r>
        <w:rPr>
          <w:rFonts w:ascii="Helvetica Neue" w:hAnsi="Helvetica Neue" w:cs="Arial"/>
          <w:b/>
          <w:sz w:val="22"/>
          <w:szCs w:val="22"/>
        </w:rPr>
        <w:t>,</w:t>
      </w:r>
      <w:r w:rsidRPr="000F233D">
        <w:rPr>
          <w:rFonts w:ascii="Helvetica Neue" w:hAnsi="Helvetica Neue" w:cs="Arial"/>
          <w:b/>
          <w:sz w:val="22"/>
          <w:szCs w:val="22"/>
        </w:rPr>
        <w:t xml:space="preserve"> delas ut av Krinova Incubator &amp; Science Park</w:t>
      </w:r>
      <w:r w:rsidRPr="000F233D">
        <w:rPr>
          <w:rFonts w:ascii="Helvetica Neue" w:hAnsi="Helvetica Neue" w:cs="Arial"/>
          <w:sz w:val="22"/>
          <w:szCs w:val="22"/>
        </w:rPr>
        <w:t xml:space="preserve">. </w:t>
      </w:r>
    </w:p>
    <w:p w14:paraId="01698AA5" w14:textId="5E4FD2CB" w:rsidR="000F233D" w:rsidRPr="000F233D" w:rsidRDefault="000F233D" w:rsidP="000F233D">
      <w:pPr>
        <w:rPr>
          <w:rFonts w:ascii="Helvetica Neue" w:hAnsi="Helvetica Neue" w:cs="Arial"/>
          <w:sz w:val="22"/>
          <w:szCs w:val="22"/>
        </w:rPr>
      </w:pPr>
      <w:r w:rsidRPr="000F233D">
        <w:rPr>
          <w:rFonts w:ascii="Helvetica Neue" w:hAnsi="Helvetica Neue" w:cs="Arial"/>
          <w:sz w:val="22"/>
          <w:szCs w:val="22"/>
        </w:rPr>
        <w:t>Årets innovatör är ett pris som belönar innovativt företagande och idéer som visar upp hur nya möjligheter och kreativa lösningar kan omsättas i praktiken. Priset inriktas på idéer med hög innovationsnivå, kommersiell potential och hållbart företagande. Priset delas ut av Krinova Incubator &amp; Science Park.</w:t>
      </w:r>
    </w:p>
    <w:p w14:paraId="02EF50DF" w14:textId="65A09919" w:rsidR="000F233D" w:rsidRPr="000F233D" w:rsidRDefault="008E10B3" w:rsidP="000F233D">
      <w:pPr>
        <w:rPr>
          <w:rFonts w:ascii="Helvetica Neue" w:hAnsi="Helvetica Neue" w:cs="Arial"/>
          <w:color w:val="343434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Scandinavian Aquasystem</w:t>
      </w:r>
      <w:r w:rsidR="005675C2">
        <w:rPr>
          <w:rFonts w:ascii="Helvetica Neue" w:hAnsi="Helvetica Neue" w:cs="Arial"/>
          <w:sz w:val="22"/>
          <w:szCs w:val="22"/>
        </w:rPr>
        <w:t>s</w:t>
      </w:r>
      <w:r>
        <w:rPr>
          <w:rFonts w:ascii="Helvetica Neue" w:hAnsi="Helvetica Neue" w:cs="Arial"/>
          <w:sz w:val="22"/>
          <w:szCs w:val="22"/>
        </w:rPr>
        <w:t xml:space="preserve"> blev första</w:t>
      </w:r>
      <w:r w:rsidR="003B675C">
        <w:rPr>
          <w:rFonts w:ascii="Helvetica Neue" w:hAnsi="Helvetica Neue" w:cs="Arial"/>
          <w:sz w:val="22"/>
          <w:szCs w:val="22"/>
        </w:rPr>
        <w:t xml:space="preserve"> företag att få </w:t>
      </w:r>
      <w:proofErr w:type="gramStart"/>
      <w:r w:rsidR="003B675C">
        <w:rPr>
          <w:rFonts w:ascii="Helvetica Neue" w:hAnsi="Helvetica Neue" w:cs="Arial"/>
          <w:sz w:val="22"/>
          <w:szCs w:val="22"/>
        </w:rPr>
        <w:t>mottaga</w:t>
      </w:r>
      <w:proofErr w:type="gramEnd"/>
      <w:r w:rsidR="003B675C">
        <w:rPr>
          <w:rFonts w:ascii="Helvetica Neue" w:hAnsi="Helvetica Neue" w:cs="Arial"/>
          <w:sz w:val="22"/>
          <w:szCs w:val="22"/>
        </w:rPr>
        <w:t xml:space="preserve"> priset och motiveringen </w:t>
      </w:r>
      <w:r>
        <w:rPr>
          <w:rFonts w:ascii="Helvetica Neue" w:hAnsi="Helvetica Neue" w:cs="Arial"/>
          <w:sz w:val="22"/>
          <w:szCs w:val="22"/>
        </w:rPr>
        <w:t>löd</w:t>
      </w:r>
      <w:r w:rsidR="000F233D" w:rsidRPr="000F233D">
        <w:rPr>
          <w:rFonts w:ascii="Helvetica Neue" w:hAnsi="Helvetica Neue" w:cs="Arial"/>
          <w:sz w:val="22"/>
          <w:szCs w:val="22"/>
        </w:rPr>
        <w:t xml:space="preserve">: “För sina </w:t>
      </w:r>
      <w:r w:rsidR="000F233D" w:rsidRPr="000F233D">
        <w:rPr>
          <w:rFonts w:ascii="Helvetica Neue" w:hAnsi="Helvetica Neue" w:cs="Arial"/>
          <w:color w:val="343434"/>
          <w:sz w:val="22"/>
          <w:szCs w:val="22"/>
        </w:rPr>
        <w:t>tankar på miljö och hållbarhet. Sitt innovativa sätt att se på sin produktion. De har de ett helhetstänk i sin produktion genom ett slutet system med i princip noll i utsläpp och med ekologisk och hållbar restprodukt i form av biovatten.</w:t>
      </w:r>
    </w:p>
    <w:p w14:paraId="31FE3CA6" w14:textId="2B703F85" w:rsidR="000F233D" w:rsidRPr="000F233D" w:rsidRDefault="000F233D" w:rsidP="000F233D">
      <w:pPr>
        <w:rPr>
          <w:rFonts w:ascii="Helvetica Neue" w:hAnsi="Helvetica Neue" w:cs="Arial"/>
          <w:color w:val="343434"/>
          <w:sz w:val="22"/>
          <w:szCs w:val="22"/>
        </w:rPr>
      </w:pPr>
      <w:r w:rsidRPr="000F233D">
        <w:rPr>
          <w:rFonts w:ascii="Helvetica Neue" w:hAnsi="Helvetica Neue" w:cs="Arial"/>
          <w:color w:val="343434"/>
          <w:sz w:val="22"/>
          <w:szCs w:val="22"/>
        </w:rPr>
        <w:t>Att Östersjön är i sådant dåligt skick att Hälsomyndigheten stundtals varnar för att äta fisken därifrån gör inte deras betydelse för framtida matproduktion i Skåne och Östersjöregionen mindre, inte heller den globala krisen med matförsörjning kopplat till den globala uppvärmningen och utfiskande av världshaven.”</w:t>
      </w:r>
    </w:p>
    <w:p w14:paraId="193B6051" w14:textId="5D1E3603" w:rsidR="000F233D" w:rsidRPr="000F233D" w:rsidRDefault="003B675C" w:rsidP="000F233D">
      <w:pPr>
        <w:rPr>
          <w:rFonts w:ascii="Helvetica Neue" w:hAnsi="Helvetica Neue" w:cs="Arial"/>
          <w:color w:val="343434"/>
          <w:sz w:val="22"/>
          <w:szCs w:val="22"/>
        </w:rPr>
      </w:pPr>
      <w:r>
        <w:rPr>
          <w:rFonts w:ascii="Helvetica Neue" w:hAnsi="Helvetica Neue" w:cs="Arial"/>
          <w:color w:val="343434"/>
          <w:sz w:val="22"/>
          <w:szCs w:val="22"/>
        </w:rPr>
        <w:t>Scandinavian Aquas</w:t>
      </w:r>
      <w:r w:rsidR="000F233D" w:rsidRPr="000F233D">
        <w:rPr>
          <w:rFonts w:ascii="Helvetica Neue" w:hAnsi="Helvetica Neue" w:cs="Arial"/>
          <w:color w:val="343434"/>
          <w:sz w:val="22"/>
          <w:szCs w:val="22"/>
        </w:rPr>
        <w:t>ystem</w:t>
      </w:r>
      <w:r w:rsidR="005675C2">
        <w:rPr>
          <w:rFonts w:ascii="Helvetica Neue" w:hAnsi="Helvetica Neue" w:cs="Arial"/>
          <w:color w:val="343434"/>
          <w:sz w:val="22"/>
          <w:szCs w:val="22"/>
        </w:rPr>
        <w:t>s</w:t>
      </w:r>
      <w:bookmarkStart w:id="0" w:name="_GoBack"/>
      <w:bookmarkEnd w:id="0"/>
      <w:r w:rsidR="000F233D" w:rsidRPr="000F233D">
        <w:rPr>
          <w:rFonts w:ascii="Helvetica Neue" w:hAnsi="Helvetica Neue" w:cs="Arial"/>
          <w:color w:val="343434"/>
          <w:sz w:val="22"/>
          <w:szCs w:val="22"/>
        </w:rPr>
        <w:t xml:space="preserve"> är ett av de 26 företagen på Krinovas innovationsarena.</w:t>
      </w:r>
    </w:p>
    <w:p w14:paraId="75C061B0" w14:textId="77777777" w:rsidR="00D75D45" w:rsidRPr="000F233D" w:rsidRDefault="00D75D45" w:rsidP="00F140D1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Arial"/>
          <w:sz w:val="22"/>
          <w:szCs w:val="22"/>
        </w:rPr>
      </w:pPr>
    </w:p>
    <w:p w14:paraId="282743D5" w14:textId="77777777" w:rsidR="00D75D45" w:rsidRDefault="00D75D45" w:rsidP="00F140D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sv-SE"/>
        </w:rPr>
      </w:pPr>
    </w:p>
    <w:p w14:paraId="61BB69DB" w14:textId="77777777" w:rsidR="003C09C4" w:rsidRPr="00CC4692" w:rsidRDefault="003C09C4" w:rsidP="003C09C4">
      <w:pPr>
        <w:pStyle w:val="Krinovamellanr1014"/>
        <w:spacing w:line="240" w:lineRule="auto"/>
        <w:rPr>
          <w:rFonts w:ascii="ArialMT" w:hAnsi="ArialMT"/>
          <w:sz w:val="18"/>
          <w:szCs w:val="18"/>
        </w:rPr>
      </w:pPr>
      <w:r w:rsidRPr="00CC4692">
        <w:rPr>
          <w:sz w:val="18"/>
          <w:szCs w:val="18"/>
        </w:rPr>
        <w:t>För mer information kontakta:</w:t>
      </w:r>
    </w:p>
    <w:p w14:paraId="1A8D54E0" w14:textId="203B6F6A" w:rsidR="003C09C4" w:rsidRDefault="003C09C4" w:rsidP="006E5468">
      <w:pPr>
        <w:spacing w:after="120"/>
        <w:rPr>
          <w:rStyle w:val="Hyperlnk"/>
          <w:rFonts w:ascii="Arial" w:eastAsia="Times New Roman" w:hAnsi="Arial" w:cs="Arial"/>
          <w:sz w:val="18"/>
          <w:szCs w:val="18"/>
          <w:lang w:eastAsia="sv-SE"/>
        </w:rPr>
      </w:pPr>
      <w:r w:rsidRPr="00CC4692">
        <w:rPr>
          <w:rFonts w:ascii="Arial" w:eastAsia="Times New Roman" w:hAnsi="Arial" w:cs="Arial"/>
          <w:sz w:val="18"/>
          <w:szCs w:val="18"/>
          <w:lang w:eastAsia="sv-SE"/>
        </w:rPr>
        <w:t>Charlotte Lorentz</w:t>
      </w:r>
      <w:r w:rsidR="00AF27DE">
        <w:rPr>
          <w:rFonts w:ascii="Arial" w:eastAsia="Times New Roman" w:hAnsi="Arial" w:cs="Arial"/>
          <w:sz w:val="18"/>
          <w:szCs w:val="18"/>
          <w:lang w:eastAsia="sv-SE"/>
        </w:rPr>
        <w:t xml:space="preserve"> Hjorth</w:t>
      </w:r>
      <w:r w:rsidRPr="00CC4692">
        <w:rPr>
          <w:rFonts w:ascii="Arial" w:eastAsia="Times New Roman" w:hAnsi="Arial" w:cs="Arial"/>
          <w:sz w:val="18"/>
          <w:szCs w:val="18"/>
          <w:lang w:eastAsia="sv-SE"/>
        </w:rPr>
        <w:t xml:space="preserve">, mobil 0708-29 14 34 E-post: </w:t>
      </w:r>
      <w:hyperlink r:id="rId8" w:history="1">
        <w:r w:rsidRPr="00214C35">
          <w:rPr>
            <w:rStyle w:val="Hyperlnk"/>
            <w:rFonts w:ascii="Arial" w:eastAsia="Times New Roman" w:hAnsi="Arial" w:cs="Arial"/>
            <w:sz w:val="18"/>
            <w:szCs w:val="18"/>
            <w:lang w:eastAsia="sv-SE"/>
          </w:rPr>
          <w:t>charlotte@krinova.se</w:t>
        </w:r>
      </w:hyperlink>
    </w:p>
    <w:p w14:paraId="7E506F33" w14:textId="77777777" w:rsidR="00EF1C72" w:rsidRPr="006E5468" w:rsidRDefault="00EF1C72" w:rsidP="006E5468">
      <w:pPr>
        <w:spacing w:after="120"/>
        <w:rPr>
          <w:rFonts w:ascii="Arial" w:eastAsia="Times New Roman" w:hAnsi="Arial" w:cs="Arial"/>
          <w:sz w:val="18"/>
          <w:szCs w:val="18"/>
          <w:lang w:eastAsia="sv-SE"/>
        </w:rPr>
      </w:pPr>
    </w:p>
    <w:p w14:paraId="6E364ACC" w14:textId="77777777" w:rsidR="00BC7405" w:rsidRPr="00F66E43" w:rsidRDefault="00BC7405" w:rsidP="00BC7405">
      <w:pPr>
        <w:pStyle w:val="Krinova-beskrRub912"/>
        <w:rPr>
          <w:rFonts w:ascii="Arial-ItalicMT" w:hAnsi="Arial-ItalicMT" w:cs="Arial-ItalicMT"/>
          <w:color w:val="auto"/>
        </w:rPr>
      </w:pPr>
      <w:r w:rsidRPr="00F66E43">
        <w:rPr>
          <w:color w:val="auto"/>
        </w:rPr>
        <w:t>Krinova Incubator &amp; Science Park</w:t>
      </w:r>
    </w:p>
    <w:p w14:paraId="4B8CA8D8" w14:textId="5F96AFA6" w:rsidR="00BC7405" w:rsidRPr="00F66E43" w:rsidRDefault="00BC7405" w:rsidP="00BC7405">
      <w:pPr>
        <w:pStyle w:val="Krinova-beskrBrd912"/>
        <w:rPr>
          <w:color w:val="auto"/>
        </w:rPr>
      </w:pPr>
      <w:r w:rsidRPr="00F66E43">
        <w:rPr>
          <w:color w:val="auto"/>
        </w:rPr>
        <w:t xml:space="preserve">Krinova är nordöstra Skånes Inkubator och Science Park och ägs av Kristianstads Kommun och Högskolan Kristianstad. Här erbjuds en kreativ tillväxtmiljö </w:t>
      </w:r>
      <w:r w:rsidR="00EF1C72" w:rsidRPr="00F66E43">
        <w:rPr>
          <w:color w:val="auto"/>
        </w:rPr>
        <w:t>med</w:t>
      </w:r>
      <w:r w:rsidRPr="00F66E43">
        <w:rPr>
          <w:color w:val="auto"/>
        </w:rPr>
        <w:t xml:space="preserve"> stöd i utvecklings- och innovationsarbete, skräddarsydda konferenser och flexibla kontorslokaler.</w:t>
      </w:r>
      <w:r w:rsidRPr="00F66E43">
        <w:rPr>
          <w:color w:val="auto"/>
          <w:sz w:val="16"/>
          <w:szCs w:val="16"/>
        </w:rPr>
        <w:t xml:space="preserve"> </w:t>
      </w:r>
      <w:r w:rsidRPr="00F66E43">
        <w:rPr>
          <w:color w:val="auto"/>
        </w:rPr>
        <w:t>Krinovas tvärdisciplinära innovationsfokus Mat, Miljö, Hälsa, speglar Kristianstadsregionens näringsliv och Högskolan Kristianstads kompetensområden.</w:t>
      </w:r>
    </w:p>
    <w:p w14:paraId="356426C2" w14:textId="495A84EB" w:rsidR="00AE7FB2" w:rsidRPr="00AE7FB2" w:rsidRDefault="005675C2" w:rsidP="00BC7405">
      <w:pPr>
        <w:pStyle w:val="Krinova-beskrBrd912"/>
        <w:rPr>
          <w:i w:val="0"/>
          <w:color w:val="E36C0A" w:themeColor="accent6" w:themeShade="BF"/>
          <w:sz w:val="16"/>
          <w:szCs w:val="16"/>
        </w:rPr>
      </w:pPr>
      <w:hyperlink r:id="rId9" w:history="1">
        <w:r w:rsidR="00AE7FB2" w:rsidRPr="00FB1C28">
          <w:rPr>
            <w:rStyle w:val="Hyperlnk"/>
            <w:i w:val="0"/>
          </w:rPr>
          <w:t>www.krinova.se</w:t>
        </w:r>
      </w:hyperlink>
      <w:r w:rsidR="00AE7FB2">
        <w:rPr>
          <w:i w:val="0"/>
          <w:color w:val="E36C0A" w:themeColor="accent6" w:themeShade="BF"/>
        </w:rPr>
        <w:t xml:space="preserve"> </w:t>
      </w:r>
    </w:p>
    <w:sectPr w:rsidR="00AE7FB2" w:rsidRPr="00AE7FB2" w:rsidSect="009165E2">
      <w:headerReference w:type="default" r:id="rId10"/>
      <w:footerReference w:type="default" r:id="rId11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F5C6" w14:textId="77777777" w:rsidR="000F233D" w:rsidRDefault="000F233D">
      <w:pPr>
        <w:spacing w:after="0"/>
      </w:pPr>
      <w:r>
        <w:separator/>
      </w:r>
    </w:p>
  </w:endnote>
  <w:endnote w:type="continuationSeparator" w:id="0">
    <w:p w14:paraId="5459204F" w14:textId="77777777" w:rsidR="000F233D" w:rsidRDefault="000F2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9264" w14:textId="77777777" w:rsidR="000F233D" w:rsidRDefault="000F233D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4D1048" wp14:editId="18C2ACF0">
              <wp:simplePos x="0" y="0"/>
              <wp:positionH relativeFrom="column">
                <wp:posOffset>4916170</wp:posOffset>
              </wp:positionH>
              <wp:positionV relativeFrom="page">
                <wp:posOffset>9091930</wp:posOffset>
              </wp:positionV>
              <wp:extent cx="13716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F9AB" w14:textId="77777777" w:rsidR="000F233D" w:rsidRPr="009A753C" w:rsidRDefault="000F233D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04920BF6" w14:textId="77777777" w:rsidR="000F233D" w:rsidRPr="009A753C" w:rsidRDefault="000F233D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71E19323" w14:textId="77777777" w:rsidR="000F233D" w:rsidRPr="009A753C" w:rsidRDefault="000F233D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75D69D73" w14:textId="77777777" w:rsidR="000F233D" w:rsidRPr="009A753C" w:rsidRDefault="000F233D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456328CE" w14:textId="77777777" w:rsidR="000F233D" w:rsidRPr="009A753C" w:rsidRDefault="000F233D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08215390" w14:textId="77777777" w:rsidR="000F233D" w:rsidRPr="009A753C" w:rsidRDefault="000F233D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15.9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9bmBc4QAAAA0BAAAPAAAAAAAA&#10;AAAAAAAAAAAFAABkcnMvZG93bnJldi54bWxQSwUGAAAAAAQABADzAAAADgYAAAAA&#10;" filled="f" stroked="f">
              <v:textbox inset="0,0,0,0">
                <w:txbxContent>
                  <w:p w14:paraId="7CD7F9AB" w14:textId="77777777" w:rsidR="00304349" w:rsidRPr="009A753C" w:rsidRDefault="00304349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04920BF6" w14:textId="77777777" w:rsidR="00304349" w:rsidRPr="009A753C" w:rsidRDefault="00304349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71E19323" w14:textId="77777777" w:rsidR="00304349" w:rsidRPr="009A753C" w:rsidRDefault="00304349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75D69D73" w14:textId="77777777" w:rsidR="00304349" w:rsidRPr="009A753C" w:rsidRDefault="00304349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456328CE" w14:textId="77777777" w:rsidR="00304349" w:rsidRPr="009A753C" w:rsidRDefault="00304349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08215390" w14:textId="77777777" w:rsidR="00304349" w:rsidRPr="009A753C" w:rsidRDefault="00304349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A47F" w14:textId="77777777" w:rsidR="000F233D" w:rsidRDefault="000F233D">
      <w:pPr>
        <w:spacing w:after="0"/>
      </w:pPr>
      <w:r>
        <w:separator/>
      </w:r>
    </w:p>
  </w:footnote>
  <w:footnote w:type="continuationSeparator" w:id="0">
    <w:p w14:paraId="642ACA78" w14:textId="77777777" w:rsidR="000F233D" w:rsidRDefault="000F23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9C187" w14:textId="77777777" w:rsidR="000F233D" w:rsidRDefault="000F233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6385045D" wp14:editId="0105456C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4244E759" wp14:editId="686C1420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60EAF"/>
    <w:multiLevelType w:val="hybridMultilevel"/>
    <w:tmpl w:val="E50EE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B17"/>
    <w:multiLevelType w:val="hybridMultilevel"/>
    <w:tmpl w:val="58E488EA"/>
    <w:lvl w:ilvl="0" w:tplc="575E2E86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4EE8"/>
    <w:multiLevelType w:val="hybridMultilevel"/>
    <w:tmpl w:val="F65E31E8"/>
    <w:lvl w:ilvl="0" w:tplc="A6CEBE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438B"/>
    <w:multiLevelType w:val="hybridMultilevel"/>
    <w:tmpl w:val="B1163D5C"/>
    <w:lvl w:ilvl="0" w:tplc="B3F0AAF2">
      <w:start w:val="20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C15BA"/>
    <w:multiLevelType w:val="hybridMultilevel"/>
    <w:tmpl w:val="8BFEF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05964"/>
    <w:multiLevelType w:val="hybridMultilevel"/>
    <w:tmpl w:val="B84AA684"/>
    <w:lvl w:ilvl="0" w:tplc="8626FC40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22678"/>
    <w:rsid w:val="00041652"/>
    <w:rsid w:val="00066088"/>
    <w:rsid w:val="0009130B"/>
    <w:rsid w:val="000D5108"/>
    <w:rsid w:val="000F233D"/>
    <w:rsid w:val="00130548"/>
    <w:rsid w:val="00136D5A"/>
    <w:rsid w:val="00194126"/>
    <w:rsid w:val="00195B10"/>
    <w:rsid w:val="001A1BDD"/>
    <w:rsid w:val="001B3A59"/>
    <w:rsid w:val="00210135"/>
    <w:rsid w:val="00222B8E"/>
    <w:rsid w:val="002A3127"/>
    <w:rsid w:val="002C2373"/>
    <w:rsid w:val="002C372F"/>
    <w:rsid w:val="002D4E18"/>
    <w:rsid w:val="002F66B0"/>
    <w:rsid w:val="00301AF1"/>
    <w:rsid w:val="00304349"/>
    <w:rsid w:val="003730ED"/>
    <w:rsid w:val="003A5B52"/>
    <w:rsid w:val="003A6D72"/>
    <w:rsid w:val="003B3BED"/>
    <w:rsid w:val="003B675C"/>
    <w:rsid w:val="003B6861"/>
    <w:rsid w:val="003C09C4"/>
    <w:rsid w:val="003C09DA"/>
    <w:rsid w:val="004A3D57"/>
    <w:rsid w:val="004C6FB8"/>
    <w:rsid w:val="004D2212"/>
    <w:rsid w:val="0050097E"/>
    <w:rsid w:val="0054357E"/>
    <w:rsid w:val="00545E39"/>
    <w:rsid w:val="005521AB"/>
    <w:rsid w:val="005675C2"/>
    <w:rsid w:val="00586EB2"/>
    <w:rsid w:val="005928E5"/>
    <w:rsid w:val="005C0662"/>
    <w:rsid w:val="005C7607"/>
    <w:rsid w:val="005D5654"/>
    <w:rsid w:val="005F46F8"/>
    <w:rsid w:val="00642375"/>
    <w:rsid w:val="006E5468"/>
    <w:rsid w:val="00726107"/>
    <w:rsid w:val="007B356C"/>
    <w:rsid w:val="007C0A24"/>
    <w:rsid w:val="008734C2"/>
    <w:rsid w:val="008A53CF"/>
    <w:rsid w:val="008E10B3"/>
    <w:rsid w:val="0090002C"/>
    <w:rsid w:val="009165E2"/>
    <w:rsid w:val="00981FA7"/>
    <w:rsid w:val="009C3DDA"/>
    <w:rsid w:val="00A15E88"/>
    <w:rsid w:val="00A25A98"/>
    <w:rsid w:val="00A37201"/>
    <w:rsid w:val="00A44056"/>
    <w:rsid w:val="00A53DD9"/>
    <w:rsid w:val="00A706F9"/>
    <w:rsid w:val="00A82D6B"/>
    <w:rsid w:val="00AD66B7"/>
    <w:rsid w:val="00AE2F75"/>
    <w:rsid w:val="00AE7FB2"/>
    <w:rsid w:val="00AF27DE"/>
    <w:rsid w:val="00B03821"/>
    <w:rsid w:val="00B055F6"/>
    <w:rsid w:val="00BB0BE5"/>
    <w:rsid w:val="00BC7405"/>
    <w:rsid w:val="00C0391D"/>
    <w:rsid w:val="00C158A4"/>
    <w:rsid w:val="00C23FB2"/>
    <w:rsid w:val="00C81182"/>
    <w:rsid w:val="00CB30C3"/>
    <w:rsid w:val="00CC2411"/>
    <w:rsid w:val="00CC4692"/>
    <w:rsid w:val="00D40D82"/>
    <w:rsid w:val="00D63E70"/>
    <w:rsid w:val="00D75D45"/>
    <w:rsid w:val="00DA76A4"/>
    <w:rsid w:val="00DD0551"/>
    <w:rsid w:val="00DF2103"/>
    <w:rsid w:val="00E06B91"/>
    <w:rsid w:val="00E1345B"/>
    <w:rsid w:val="00E569D7"/>
    <w:rsid w:val="00EB72C4"/>
    <w:rsid w:val="00EF1C72"/>
    <w:rsid w:val="00F140D1"/>
    <w:rsid w:val="00F66E43"/>
    <w:rsid w:val="00F95D09"/>
    <w:rsid w:val="00FA5C91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F3C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rlotte@krinova.se" TargetMode="External"/><Relationship Id="rId9" Type="http://schemas.openxmlformats.org/officeDocument/2006/relationships/hyperlink" Target="http://www.krinova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1</TotalTime>
  <Pages>1</Pages>
  <Words>308</Words>
  <Characters>1637</Characters>
  <Application>Microsoft Macintosh Word</Application>
  <DocSecurity>0</DocSecurity>
  <Lines>13</Lines>
  <Paragraphs>3</Paragraphs>
  <ScaleCrop>false</ScaleCrop>
  <Company>Originalverkstad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Lorentz Hjorth</dc:creator>
  <cp:keywords/>
  <cp:lastModifiedBy>Lena Jasslin</cp:lastModifiedBy>
  <cp:revision>4</cp:revision>
  <cp:lastPrinted>2015-04-17T07:05:00Z</cp:lastPrinted>
  <dcterms:created xsi:type="dcterms:W3CDTF">2015-04-17T07:05:00Z</dcterms:created>
  <dcterms:modified xsi:type="dcterms:W3CDTF">2015-04-17T07:09:00Z</dcterms:modified>
</cp:coreProperties>
</file>