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23492" w14:textId="62348B2F" w:rsidR="00964D1E" w:rsidRDefault="00324035" w:rsidP="0038158C">
      <w:pPr>
        <w:rPr>
          <w:rFonts w:ascii="Arial" w:hAnsi="Arial" w:cs="Arial"/>
        </w:rPr>
      </w:pPr>
      <w:r w:rsidRPr="00221393">
        <w:rPr>
          <w:rFonts w:ascii="Arial" w:hAnsi="Arial" w:cs="Arial"/>
        </w:rPr>
        <w:t>Helsingborg den</w:t>
      </w:r>
      <w:r w:rsidR="00323839">
        <w:rPr>
          <w:rFonts w:ascii="Arial" w:hAnsi="Arial" w:cs="Arial"/>
        </w:rPr>
        <w:t xml:space="preserve"> </w:t>
      </w:r>
      <w:r w:rsidR="00553E9A" w:rsidRPr="00390A94">
        <w:rPr>
          <w:rFonts w:ascii="Arial" w:hAnsi="Arial" w:cs="Arial"/>
        </w:rPr>
        <w:t>4</w:t>
      </w:r>
      <w:r w:rsidR="006C272D" w:rsidRPr="00390A94">
        <w:rPr>
          <w:rFonts w:ascii="Arial" w:hAnsi="Arial" w:cs="Arial"/>
        </w:rPr>
        <w:t xml:space="preserve"> </w:t>
      </w:r>
      <w:r w:rsidR="00553E9A" w:rsidRPr="00390A94">
        <w:rPr>
          <w:rFonts w:ascii="Arial" w:hAnsi="Arial" w:cs="Arial"/>
        </w:rPr>
        <w:t>maj</w:t>
      </w:r>
      <w:r w:rsidRPr="00390A94">
        <w:rPr>
          <w:rFonts w:ascii="Arial" w:hAnsi="Arial" w:cs="Arial"/>
        </w:rPr>
        <w:t xml:space="preserve"> 20</w:t>
      </w:r>
      <w:r w:rsidR="00142F5E" w:rsidRPr="00390A94">
        <w:rPr>
          <w:rFonts w:ascii="Arial" w:hAnsi="Arial" w:cs="Arial"/>
        </w:rPr>
        <w:t>20</w:t>
      </w:r>
      <w:r w:rsidR="0038158C" w:rsidRPr="00390A94">
        <w:rPr>
          <w:rFonts w:ascii="Arial" w:hAnsi="Arial" w:cs="Arial"/>
        </w:rPr>
        <w:t xml:space="preserve"> </w:t>
      </w:r>
    </w:p>
    <w:p w14:paraId="39C2B55C" w14:textId="77777777" w:rsidR="00964D1E" w:rsidRPr="00DB6777" w:rsidRDefault="00F72B22" w:rsidP="0038158C">
      <w:pPr>
        <w:rPr>
          <w:rFonts w:ascii="Arial" w:hAnsi="Arial" w:cs="Arial"/>
          <w:sz w:val="10"/>
          <w:szCs w:val="10"/>
        </w:rPr>
      </w:pPr>
      <w:r>
        <w:rPr>
          <w:rFonts w:ascii="Arial" w:hAnsi="Arial" w:cs="Arial"/>
        </w:rPr>
        <w:br/>
      </w:r>
      <w:r w:rsidR="0038158C" w:rsidRPr="005C406B">
        <w:rPr>
          <w:rFonts w:ascii="Arial" w:hAnsi="Arial" w:cs="Arial"/>
        </w:rPr>
        <w:br/>
        <w:t>PRESSMED</w:t>
      </w:r>
      <w:r w:rsidR="004F09C1" w:rsidRPr="005C406B">
        <w:rPr>
          <w:rFonts w:ascii="Arial" w:hAnsi="Arial" w:cs="Arial"/>
        </w:rPr>
        <w:t>D</w:t>
      </w:r>
      <w:r w:rsidR="0038158C" w:rsidRPr="005C406B">
        <w:rPr>
          <w:rFonts w:ascii="Arial" w:hAnsi="Arial" w:cs="Arial"/>
        </w:rPr>
        <w:t>ELANDE</w:t>
      </w:r>
      <w:r w:rsidR="00DD54A2">
        <w:rPr>
          <w:rFonts w:ascii="Arial Nova" w:hAnsi="Arial Nova"/>
          <w:b/>
          <w:sz w:val="28"/>
          <w:szCs w:val="28"/>
        </w:rPr>
        <w:br/>
      </w:r>
      <w:bookmarkStart w:id="0" w:name="_GoBack"/>
      <w:bookmarkEnd w:id="0"/>
    </w:p>
    <w:p w14:paraId="6CA43E71" w14:textId="22AB7075" w:rsidR="0038158C" w:rsidRPr="00002770" w:rsidRDefault="00A84C04" w:rsidP="0038158C">
      <w:pPr>
        <w:rPr>
          <w:rFonts w:ascii="Arial" w:hAnsi="Arial" w:cs="Arial"/>
        </w:rPr>
      </w:pPr>
      <w:r>
        <w:rPr>
          <w:rFonts w:ascii="Arial" w:hAnsi="Arial" w:cs="Arial"/>
          <w:noProof/>
        </w:rPr>
        <w:drawing>
          <wp:inline distT="0" distB="0" distL="0" distR="0" wp14:anchorId="1351733F" wp14:editId="0756A959">
            <wp:extent cx="2743200" cy="2068195"/>
            <wp:effectExtent l="0" t="0" r="9525"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068195"/>
                    </a:xfrm>
                    <a:prstGeom prst="rect">
                      <a:avLst/>
                    </a:prstGeom>
                    <a:noFill/>
                    <a:ln>
                      <a:noFill/>
                    </a:ln>
                  </pic:spPr>
                </pic:pic>
              </a:graphicData>
            </a:graphic>
          </wp:inline>
        </w:drawing>
      </w:r>
    </w:p>
    <w:p w14:paraId="3AD7671F" w14:textId="013707B2" w:rsidR="0000383E" w:rsidRDefault="00BE0311" w:rsidP="0000383E">
      <w:pPr>
        <w:pStyle w:val="Default"/>
        <w:rPr>
          <w:rFonts w:ascii="Arial Nova" w:hAnsi="Arial Nova" w:cstheme="minorHAnsi"/>
          <w:b/>
          <w:sz w:val="44"/>
          <w:szCs w:val="44"/>
        </w:rPr>
      </w:pPr>
      <w:bookmarkStart w:id="1" w:name="_Hlk30493834"/>
      <w:r>
        <w:rPr>
          <w:rFonts w:ascii="Arial Nova" w:hAnsi="Arial Nova" w:cstheme="minorHAnsi"/>
          <w:b/>
          <w:sz w:val="44"/>
          <w:szCs w:val="44"/>
        </w:rPr>
        <w:t>Woody</w:t>
      </w:r>
      <w:r w:rsidR="00820946">
        <w:rPr>
          <w:rFonts w:ascii="Arial Nova" w:hAnsi="Arial Nova" w:cstheme="minorHAnsi"/>
          <w:b/>
          <w:sz w:val="44"/>
          <w:szCs w:val="44"/>
        </w:rPr>
        <w:t xml:space="preserve"> skriver </w:t>
      </w:r>
      <w:r w:rsidR="00C467D2" w:rsidRPr="0049682C">
        <w:rPr>
          <w:rFonts w:ascii="Arial Nova" w:hAnsi="Arial Nova" w:cstheme="minorHAnsi"/>
          <w:b/>
          <w:color w:val="auto"/>
          <w:sz w:val="44"/>
          <w:szCs w:val="44"/>
        </w:rPr>
        <w:t>nytt</w:t>
      </w:r>
      <w:r w:rsidR="00AA162D" w:rsidRPr="0049682C">
        <w:rPr>
          <w:rFonts w:ascii="Arial Nova" w:hAnsi="Arial Nova" w:cstheme="minorHAnsi"/>
          <w:b/>
          <w:color w:val="auto"/>
          <w:sz w:val="44"/>
          <w:szCs w:val="44"/>
        </w:rPr>
        <w:t xml:space="preserve"> </w:t>
      </w:r>
      <w:r w:rsidR="00156656" w:rsidRPr="00555317">
        <w:rPr>
          <w:rFonts w:ascii="Arial Nova" w:hAnsi="Arial Nova" w:cstheme="minorHAnsi"/>
          <w:b/>
          <w:color w:val="auto"/>
          <w:sz w:val="44"/>
          <w:szCs w:val="44"/>
        </w:rPr>
        <w:t>fler</w:t>
      </w:r>
      <w:r w:rsidR="00820946" w:rsidRPr="00555317">
        <w:rPr>
          <w:rFonts w:ascii="Arial Nova" w:hAnsi="Arial Nova" w:cstheme="minorHAnsi"/>
          <w:b/>
          <w:color w:val="auto"/>
          <w:sz w:val="44"/>
          <w:szCs w:val="44"/>
        </w:rPr>
        <w:t xml:space="preserve">årsavtal </w:t>
      </w:r>
      <w:r w:rsidR="00820946">
        <w:rPr>
          <w:rFonts w:ascii="Arial Nova" w:hAnsi="Arial Nova" w:cstheme="minorHAnsi"/>
          <w:b/>
          <w:sz w:val="44"/>
          <w:szCs w:val="44"/>
        </w:rPr>
        <w:t xml:space="preserve">med </w:t>
      </w:r>
      <w:r w:rsidR="003F6C65">
        <w:rPr>
          <w:rFonts w:ascii="Arial Nova" w:hAnsi="Arial Nova" w:cstheme="minorHAnsi"/>
          <w:b/>
          <w:sz w:val="44"/>
          <w:szCs w:val="44"/>
        </w:rPr>
        <w:t>Peab</w:t>
      </w:r>
    </w:p>
    <w:p w14:paraId="52624F4D" w14:textId="77777777" w:rsidR="003F6C65" w:rsidRPr="0000383E" w:rsidRDefault="003F6C65" w:rsidP="0000383E">
      <w:pPr>
        <w:pStyle w:val="Default"/>
        <w:rPr>
          <w:rFonts w:ascii="Arial Nova" w:eastAsia="Cambria" w:hAnsi="Arial Nova" w:cs="Arial Nova"/>
          <w:sz w:val="12"/>
          <w:szCs w:val="12"/>
          <w:lang w:eastAsia="sv-SE"/>
        </w:rPr>
      </w:pPr>
    </w:p>
    <w:p w14:paraId="13C9BB78" w14:textId="4AA50CFF" w:rsidR="00BE0311" w:rsidRPr="003B74B1" w:rsidRDefault="003F6C65" w:rsidP="00BE0311">
      <w:pPr>
        <w:rPr>
          <w:rFonts w:ascii="Arial Nova" w:hAnsi="Arial Nova"/>
          <w:strike/>
          <w:sz w:val="24"/>
          <w:szCs w:val="24"/>
        </w:rPr>
      </w:pPr>
      <w:r>
        <w:rPr>
          <w:rFonts w:ascii="Arial Nova" w:eastAsia="Cambria" w:hAnsi="Arial Nova" w:cs="Arial Nova"/>
          <w:b/>
          <w:bCs/>
          <w:color w:val="000000"/>
          <w:sz w:val="23"/>
          <w:szCs w:val="23"/>
          <w:lang w:eastAsia="sv-SE"/>
        </w:rPr>
        <w:t>Peab</w:t>
      </w:r>
      <w:r w:rsidR="00820946">
        <w:rPr>
          <w:rFonts w:ascii="Arial Nova" w:eastAsia="Cambria" w:hAnsi="Arial Nova" w:cs="Arial Nova"/>
          <w:b/>
          <w:bCs/>
          <w:color w:val="000000"/>
          <w:sz w:val="23"/>
          <w:szCs w:val="23"/>
          <w:lang w:eastAsia="sv-SE"/>
        </w:rPr>
        <w:t xml:space="preserve"> </w:t>
      </w:r>
      <w:r w:rsidR="00820946" w:rsidRPr="00156656">
        <w:rPr>
          <w:rFonts w:ascii="Arial Nova" w:eastAsia="Cambria" w:hAnsi="Arial Nova" w:cs="Arial Nova"/>
          <w:b/>
          <w:bCs/>
          <w:sz w:val="23"/>
          <w:szCs w:val="23"/>
          <w:lang w:eastAsia="sv-SE"/>
        </w:rPr>
        <w:t xml:space="preserve">har valt att </w:t>
      </w:r>
      <w:r w:rsidR="001D12FC" w:rsidRPr="00156656">
        <w:rPr>
          <w:rFonts w:ascii="Arial Nova" w:eastAsia="Cambria" w:hAnsi="Arial Nova" w:cs="Arial Nova"/>
          <w:b/>
          <w:bCs/>
          <w:sz w:val="23"/>
          <w:szCs w:val="23"/>
          <w:lang w:eastAsia="sv-SE"/>
        </w:rPr>
        <w:t xml:space="preserve">skriva avtal </w:t>
      </w:r>
      <w:r w:rsidR="00181279">
        <w:rPr>
          <w:rFonts w:ascii="Arial Nova" w:eastAsia="Cambria" w:hAnsi="Arial Nova" w:cs="Arial Nova"/>
          <w:b/>
          <w:bCs/>
          <w:color w:val="000000"/>
          <w:sz w:val="23"/>
          <w:szCs w:val="23"/>
          <w:lang w:eastAsia="sv-SE"/>
        </w:rPr>
        <w:t xml:space="preserve">med </w:t>
      </w:r>
      <w:r w:rsidR="00820946">
        <w:rPr>
          <w:rFonts w:ascii="Arial Nova" w:eastAsia="Cambria" w:hAnsi="Arial Nova" w:cs="Arial Nova"/>
          <w:b/>
          <w:bCs/>
          <w:color w:val="000000"/>
          <w:sz w:val="23"/>
          <w:szCs w:val="23"/>
          <w:lang w:eastAsia="sv-SE"/>
        </w:rPr>
        <w:t xml:space="preserve">Woody Bygghandel </w:t>
      </w:r>
      <w:r w:rsidR="00181279">
        <w:rPr>
          <w:rFonts w:ascii="Arial Nova" w:eastAsia="Cambria" w:hAnsi="Arial Nova" w:cs="Arial Nova"/>
          <w:b/>
          <w:bCs/>
          <w:color w:val="000000"/>
          <w:sz w:val="23"/>
          <w:szCs w:val="23"/>
          <w:lang w:eastAsia="sv-SE"/>
        </w:rPr>
        <w:t>som</w:t>
      </w:r>
      <w:r w:rsidR="00E8375E">
        <w:rPr>
          <w:rFonts w:ascii="Arial Nova" w:eastAsia="Cambria" w:hAnsi="Arial Nova" w:cs="Arial Nova"/>
          <w:b/>
          <w:bCs/>
          <w:color w:val="000000"/>
          <w:sz w:val="23"/>
          <w:szCs w:val="23"/>
          <w:lang w:eastAsia="sv-SE"/>
        </w:rPr>
        <w:t xml:space="preserve"> </w:t>
      </w:r>
      <w:r w:rsidR="004531E7">
        <w:rPr>
          <w:rFonts w:ascii="Arial Nova" w:eastAsia="Cambria" w:hAnsi="Arial Nova" w:cs="Arial Nova"/>
          <w:b/>
          <w:bCs/>
          <w:color w:val="000000"/>
          <w:sz w:val="23"/>
          <w:szCs w:val="23"/>
          <w:lang w:eastAsia="sv-SE"/>
        </w:rPr>
        <w:t xml:space="preserve">rikstäckande </w:t>
      </w:r>
      <w:r w:rsidR="00181279">
        <w:rPr>
          <w:rFonts w:ascii="Arial Nova" w:eastAsia="Cambria" w:hAnsi="Arial Nova" w:cs="Arial Nova"/>
          <w:b/>
          <w:bCs/>
          <w:color w:val="000000"/>
          <w:sz w:val="23"/>
          <w:szCs w:val="23"/>
          <w:lang w:eastAsia="sv-SE"/>
        </w:rPr>
        <w:t>leverantör av byggvaror. Det rikstäckande avtalet</w:t>
      </w:r>
      <w:r w:rsidR="00181279" w:rsidRPr="00555317">
        <w:rPr>
          <w:rFonts w:ascii="Arial Nova" w:eastAsia="Cambria" w:hAnsi="Arial Nova" w:cs="Arial Nova"/>
          <w:b/>
          <w:bCs/>
          <w:sz w:val="23"/>
          <w:szCs w:val="23"/>
          <w:lang w:eastAsia="sv-SE"/>
        </w:rPr>
        <w:t xml:space="preserve"> </w:t>
      </w:r>
      <w:r w:rsidR="009E0493" w:rsidRPr="00555317">
        <w:rPr>
          <w:rFonts w:ascii="Arial Nova" w:eastAsia="Cambria" w:hAnsi="Arial Nova" w:cs="Arial Nova"/>
          <w:b/>
          <w:bCs/>
          <w:sz w:val="23"/>
          <w:szCs w:val="23"/>
          <w:lang w:eastAsia="sv-SE"/>
        </w:rPr>
        <w:t>löper</w:t>
      </w:r>
      <w:r w:rsidR="00156656" w:rsidRPr="00555317">
        <w:rPr>
          <w:rFonts w:ascii="Arial Nova" w:eastAsia="Cambria" w:hAnsi="Arial Nova" w:cs="Arial Nova"/>
          <w:b/>
          <w:bCs/>
          <w:sz w:val="23"/>
          <w:szCs w:val="23"/>
          <w:lang w:eastAsia="sv-SE"/>
        </w:rPr>
        <w:t xml:space="preserve"> </w:t>
      </w:r>
      <w:r w:rsidR="00156656">
        <w:rPr>
          <w:rFonts w:ascii="Arial Nova" w:eastAsia="Cambria" w:hAnsi="Arial Nova" w:cs="Arial Nova"/>
          <w:b/>
          <w:bCs/>
          <w:color w:val="000000"/>
          <w:sz w:val="23"/>
          <w:szCs w:val="23"/>
          <w:lang w:eastAsia="sv-SE"/>
        </w:rPr>
        <w:t>till och med 31 december 2022</w:t>
      </w:r>
      <w:r w:rsidR="00156656">
        <w:rPr>
          <w:rFonts w:ascii="Arial Nova" w:eastAsia="Cambria" w:hAnsi="Arial Nova" w:cs="Arial Nova"/>
          <w:b/>
          <w:bCs/>
          <w:sz w:val="23"/>
          <w:szCs w:val="23"/>
          <w:lang w:eastAsia="sv-SE"/>
        </w:rPr>
        <w:t>.</w:t>
      </w:r>
    </w:p>
    <w:p w14:paraId="74276047" w14:textId="2A311165" w:rsidR="00292DBC" w:rsidRDefault="005C5FDC" w:rsidP="00292DBC">
      <w:pPr>
        <w:rPr>
          <w:rFonts w:ascii="Arial Nova" w:hAnsi="Arial Nova"/>
          <w:sz w:val="24"/>
          <w:szCs w:val="24"/>
        </w:rPr>
      </w:pPr>
      <w:r w:rsidRPr="00BE0311">
        <w:rPr>
          <w:rFonts w:ascii="Arial Nova" w:hAnsi="Arial Nova" w:cstheme="minorHAnsi"/>
          <w:bCs/>
          <w:sz w:val="24"/>
          <w:szCs w:val="24"/>
        </w:rPr>
        <w:t>–</w:t>
      </w:r>
      <w:r>
        <w:rPr>
          <w:rFonts w:ascii="Arial Nova" w:hAnsi="Arial Nova" w:cstheme="minorHAnsi"/>
          <w:bCs/>
          <w:sz w:val="24"/>
          <w:szCs w:val="24"/>
        </w:rPr>
        <w:t xml:space="preserve"> </w:t>
      </w:r>
      <w:r w:rsidR="0011568D">
        <w:rPr>
          <w:rFonts w:ascii="Arial Nova" w:hAnsi="Arial Nova" w:cstheme="minorHAnsi"/>
          <w:bCs/>
          <w:sz w:val="24"/>
          <w:szCs w:val="24"/>
        </w:rPr>
        <w:t>Det gör mig glad och stolt att vi än en gång kan visa på styrkan i Woodys affärsmodell med fria handlare som samverkar inom områden där samarbete ger styrka</w:t>
      </w:r>
      <w:r w:rsidR="00292DBC">
        <w:rPr>
          <w:rFonts w:ascii="Arial Nova" w:hAnsi="Arial Nova" w:cstheme="minorHAnsi"/>
          <w:bCs/>
          <w:sz w:val="24"/>
          <w:szCs w:val="24"/>
        </w:rPr>
        <w:t xml:space="preserve"> i den tuffa matchen på marknaden, </w:t>
      </w:r>
      <w:r w:rsidR="00292DBC">
        <w:rPr>
          <w:rFonts w:ascii="Arial Nova" w:hAnsi="Arial Nova"/>
          <w:sz w:val="24"/>
          <w:szCs w:val="24"/>
        </w:rPr>
        <w:t>säger Peter Sjödahl</w:t>
      </w:r>
      <w:r w:rsidR="003B74B1">
        <w:rPr>
          <w:rFonts w:ascii="Arial Nova" w:hAnsi="Arial Nova"/>
          <w:sz w:val="24"/>
          <w:szCs w:val="24"/>
        </w:rPr>
        <w:t>, vd på Woody Bygghandel</w:t>
      </w:r>
      <w:r w:rsidR="00292DBC">
        <w:rPr>
          <w:rFonts w:ascii="Arial Nova" w:hAnsi="Arial Nova"/>
          <w:sz w:val="24"/>
          <w:szCs w:val="24"/>
        </w:rPr>
        <w:t xml:space="preserve"> och utvecklar:</w:t>
      </w:r>
    </w:p>
    <w:p w14:paraId="1F27D813" w14:textId="0B44925A" w:rsidR="00292DBC" w:rsidRDefault="00292DBC" w:rsidP="005C5FDC">
      <w:pPr>
        <w:rPr>
          <w:rFonts w:ascii="Arial Nova" w:hAnsi="Arial Nova"/>
          <w:sz w:val="24"/>
          <w:szCs w:val="24"/>
        </w:rPr>
      </w:pPr>
      <w:r w:rsidRPr="00BE0311">
        <w:rPr>
          <w:rFonts w:ascii="Arial Nova" w:hAnsi="Arial Nova" w:cstheme="minorHAnsi"/>
          <w:bCs/>
          <w:sz w:val="24"/>
          <w:szCs w:val="24"/>
        </w:rPr>
        <w:t>–</w:t>
      </w:r>
      <w:r>
        <w:rPr>
          <w:rFonts w:ascii="Arial Nova" w:hAnsi="Arial Nova" w:cstheme="minorHAnsi"/>
          <w:bCs/>
          <w:sz w:val="24"/>
          <w:szCs w:val="24"/>
        </w:rPr>
        <w:t xml:space="preserve"> </w:t>
      </w:r>
      <w:r w:rsidR="0011568D">
        <w:rPr>
          <w:rFonts w:ascii="Arial Nova" w:hAnsi="Arial Nova" w:cstheme="minorHAnsi"/>
          <w:bCs/>
          <w:sz w:val="24"/>
          <w:szCs w:val="24"/>
        </w:rPr>
        <w:t>Vår växande rikskundsaffär är</w:t>
      </w:r>
      <w:r>
        <w:rPr>
          <w:rFonts w:ascii="Arial Nova" w:hAnsi="Arial Nova" w:cstheme="minorHAnsi"/>
          <w:bCs/>
          <w:sz w:val="24"/>
          <w:szCs w:val="24"/>
        </w:rPr>
        <w:t xml:space="preserve"> </w:t>
      </w:r>
      <w:r w:rsidR="0011568D">
        <w:rPr>
          <w:rFonts w:ascii="Arial Nova" w:hAnsi="Arial Nova" w:cstheme="minorHAnsi"/>
          <w:bCs/>
          <w:sz w:val="24"/>
          <w:szCs w:val="24"/>
        </w:rPr>
        <w:t xml:space="preserve">ett område </w:t>
      </w:r>
      <w:r>
        <w:rPr>
          <w:rFonts w:ascii="Arial Nova" w:hAnsi="Arial Nova" w:cstheme="minorHAnsi"/>
          <w:bCs/>
          <w:sz w:val="24"/>
          <w:szCs w:val="24"/>
        </w:rPr>
        <w:t>som gör Woody ännu mer intressanta hos våra leverantörer och vi märker ett stort intresse från våra leverantörer att samverka i dessa upphandlingar.</w:t>
      </w:r>
    </w:p>
    <w:p w14:paraId="4DEF9FB4" w14:textId="1BBFAE65" w:rsidR="0019662D" w:rsidRPr="0049682C" w:rsidRDefault="009E0493" w:rsidP="005C5FDC">
      <w:pPr>
        <w:rPr>
          <w:rFonts w:ascii="Arial Nova" w:hAnsi="Arial Nova" w:cstheme="minorHAnsi"/>
          <w:bCs/>
          <w:i/>
          <w:iCs/>
          <w:sz w:val="24"/>
          <w:szCs w:val="24"/>
        </w:rPr>
      </w:pPr>
      <w:r w:rsidRPr="0049682C">
        <w:rPr>
          <w:rFonts w:ascii="Arial Nova" w:hAnsi="Arial Nova" w:cstheme="minorHAnsi"/>
          <w:bCs/>
          <w:sz w:val="24"/>
          <w:szCs w:val="24"/>
        </w:rPr>
        <w:t xml:space="preserve">– </w:t>
      </w:r>
      <w:r w:rsidR="00292DBC" w:rsidRPr="0049682C">
        <w:rPr>
          <w:rFonts w:ascii="Arial Nova" w:hAnsi="Arial Nova" w:cstheme="minorHAnsi"/>
          <w:bCs/>
          <w:sz w:val="24"/>
          <w:szCs w:val="24"/>
        </w:rPr>
        <w:t>Woodys</w:t>
      </w:r>
      <w:r w:rsidR="00E8375E" w:rsidRPr="0049682C">
        <w:rPr>
          <w:rFonts w:ascii="Arial Nova" w:hAnsi="Arial Nova" w:cstheme="minorHAnsi"/>
          <w:bCs/>
          <w:sz w:val="24"/>
          <w:szCs w:val="24"/>
        </w:rPr>
        <w:t xml:space="preserve"> styrka på de lokala marknaderna med</w:t>
      </w:r>
      <w:r w:rsidR="0019662D" w:rsidRPr="0049682C">
        <w:rPr>
          <w:rFonts w:ascii="Arial Nova" w:hAnsi="Arial Nova" w:cstheme="minorHAnsi"/>
          <w:bCs/>
          <w:sz w:val="24"/>
          <w:szCs w:val="24"/>
        </w:rPr>
        <w:t xml:space="preserve"> </w:t>
      </w:r>
      <w:r w:rsidR="00CF47A9" w:rsidRPr="0049682C">
        <w:rPr>
          <w:rFonts w:ascii="Arial Nova" w:hAnsi="Arial Nova" w:cstheme="minorHAnsi"/>
          <w:bCs/>
          <w:sz w:val="24"/>
          <w:szCs w:val="24"/>
        </w:rPr>
        <w:t>100 anläggningar</w:t>
      </w:r>
      <w:r w:rsidR="00292DBC" w:rsidRPr="0049682C">
        <w:rPr>
          <w:rFonts w:ascii="Arial Nova" w:hAnsi="Arial Nova" w:cstheme="minorHAnsi"/>
          <w:bCs/>
          <w:sz w:val="24"/>
          <w:szCs w:val="24"/>
        </w:rPr>
        <w:t xml:space="preserve"> </w:t>
      </w:r>
      <w:r w:rsidR="00CF47A9" w:rsidRPr="0049682C">
        <w:rPr>
          <w:rFonts w:ascii="Arial Nova" w:hAnsi="Arial Nova" w:cstheme="minorHAnsi"/>
          <w:bCs/>
          <w:sz w:val="24"/>
          <w:szCs w:val="24"/>
        </w:rPr>
        <w:t>över hela landet, ett</w:t>
      </w:r>
      <w:r w:rsidR="003B74B1" w:rsidRPr="0049682C">
        <w:rPr>
          <w:rFonts w:ascii="Arial Nova" w:hAnsi="Arial Nova" w:cstheme="minorHAnsi"/>
          <w:bCs/>
          <w:sz w:val="24"/>
          <w:szCs w:val="24"/>
        </w:rPr>
        <w:t xml:space="preserve"> starkt </w:t>
      </w:r>
      <w:r w:rsidR="00292DBC" w:rsidRPr="0049682C">
        <w:rPr>
          <w:rFonts w:ascii="Arial Nova" w:hAnsi="Arial Nova" w:cstheme="minorHAnsi"/>
          <w:bCs/>
          <w:sz w:val="24"/>
          <w:szCs w:val="24"/>
        </w:rPr>
        <w:t>kundlöfte</w:t>
      </w:r>
      <w:r w:rsidR="00CF47A9" w:rsidRPr="0049682C">
        <w:rPr>
          <w:rFonts w:ascii="Arial Nova" w:hAnsi="Arial Nova" w:cstheme="minorHAnsi"/>
          <w:bCs/>
          <w:sz w:val="24"/>
          <w:szCs w:val="24"/>
        </w:rPr>
        <w:t xml:space="preserve"> </w:t>
      </w:r>
      <w:r w:rsidR="003B74B1" w:rsidRPr="0049682C">
        <w:rPr>
          <w:rFonts w:ascii="Arial Nova" w:hAnsi="Arial Nova" w:cstheme="minorHAnsi"/>
          <w:bCs/>
          <w:sz w:val="24"/>
          <w:szCs w:val="24"/>
        </w:rPr>
        <w:t>utifrån</w:t>
      </w:r>
      <w:r w:rsidR="00CF47A9" w:rsidRPr="0049682C">
        <w:rPr>
          <w:rFonts w:ascii="Arial Nova" w:hAnsi="Arial Nova" w:cstheme="minorHAnsi"/>
          <w:bCs/>
          <w:sz w:val="24"/>
          <w:szCs w:val="24"/>
        </w:rPr>
        <w:t xml:space="preserve"> proffsbyggaren</w:t>
      </w:r>
      <w:r w:rsidR="003B74B1" w:rsidRPr="0049682C">
        <w:rPr>
          <w:rFonts w:ascii="Arial Nova" w:hAnsi="Arial Nova" w:cstheme="minorHAnsi"/>
          <w:bCs/>
          <w:sz w:val="24"/>
          <w:szCs w:val="24"/>
        </w:rPr>
        <w:t>s krav</w:t>
      </w:r>
      <w:r w:rsidR="00CF47A9" w:rsidRPr="0049682C">
        <w:rPr>
          <w:rFonts w:ascii="Arial Nova" w:hAnsi="Arial Nova" w:cstheme="minorHAnsi"/>
          <w:bCs/>
          <w:sz w:val="24"/>
          <w:szCs w:val="24"/>
        </w:rPr>
        <w:t xml:space="preserve"> samt de allt viktigare miljö- och </w:t>
      </w:r>
      <w:proofErr w:type="spellStart"/>
      <w:r w:rsidR="00CF47A9" w:rsidRPr="0049682C">
        <w:rPr>
          <w:rFonts w:ascii="Arial Nova" w:hAnsi="Arial Nova" w:cstheme="minorHAnsi"/>
          <w:bCs/>
          <w:sz w:val="24"/>
          <w:szCs w:val="24"/>
        </w:rPr>
        <w:t>hållbarhets</w:t>
      </w:r>
      <w:r w:rsidR="00553E9A" w:rsidRPr="0049682C">
        <w:rPr>
          <w:rFonts w:ascii="Arial Nova" w:hAnsi="Arial Nova" w:cstheme="minorHAnsi"/>
          <w:bCs/>
          <w:sz w:val="24"/>
          <w:szCs w:val="24"/>
        </w:rPr>
        <w:t>-</w:t>
      </w:r>
      <w:r w:rsidR="00CF47A9" w:rsidRPr="0049682C">
        <w:rPr>
          <w:rFonts w:ascii="Arial Nova" w:hAnsi="Arial Nova" w:cstheme="minorHAnsi"/>
          <w:bCs/>
          <w:sz w:val="24"/>
          <w:szCs w:val="24"/>
        </w:rPr>
        <w:t>frågorna</w:t>
      </w:r>
      <w:proofErr w:type="spellEnd"/>
      <w:r w:rsidR="003B74B1" w:rsidRPr="0049682C">
        <w:rPr>
          <w:rFonts w:ascii="Arial Nova" w:hAnsi="Arial Nova" w:cstheme="minorHAnsi"/>
          <w:bCs/>
          <w:i/>
          <w:iCs/>
          <w:sz w:val="24"/>
          <w:szCs w:val="24"/>
        </w:rPr>
        <w:t xml:space="preserve"> </w:t>
      </w:r>
      <w:r w:rsidRPr="0049682C">
        <w:rPr>
          <w:rFonts w:ascii="Arial Nova" w:hAnsi="Arial Nova" w:cstheme="minorHAnsi"/>
          <w:bCs/>
          <w:sz w:val="24"/>
          <w:szCs w:val="24"/>
        </w:rPr>
        <w:t>var</w:t>
      </w:r>
      <w:r w:rsidR="003B74B1" w:rsidRPr="0049682C">
        <w:rPr>
          <w:rFonts w:ascii="Arial Nova" w:hAnsi="Arial Nova" w:cstheme="minorHAnsi"/>
          <w:bCs/>
          <w:sz w:val="24"/>
          <w:szCs w:val="24"/>
        </w:rPr>
        <w:t xml:space="preserve"> </w:t>
      </w:r>
      <w:r w:rsidR="0019662D" w:rsidRPr="0049682C">
        <w:rPr>
          <w:rFonts w:ascii="Arial Nova" w:hAnsi="Arial Nova" w:cstheme="minorHAnsi"/>
          <w:bCs/>
          <w:sz w:val="24"/>
          <w:szCs w:val="24"/>
        </w:rPr>
        <w:t>stark</w:t>
      </w:r>
      <w:r w:rsidRPr="0049682C">
        <w:rPr>
          <w:rFonts w:ascii="Arial Nova" w:hAnsi="Arial Nova" w:cstheme="minorHAnsi"/>
          <w:bCs/>
          <w:sz w:val="24"/>
          <w:szCs w:val="24"/>
        </w:rPr>
        <w:t>a skäl</w:t>
      </w:r>
      <w:r w:rsidR="003B74B1" w:rsidRPr="0049682C">
        <w:rPr>
          <w:rFonts w:ascii="Arial Nova" w:hAnsi="Arial Nova" w:cstheme="minorHAnsi"/>
          <w:bCs/>
          <w:sz w:val="24"/>
          <w:szCs w:val="24"/>
        </w:rPr>
        <w:t xml:space="preserve"> till </w:t>
      </w:r>
      <w:r w:rsidRPr="0049682C">
        <w:rPr>
          <w:rFonts w:ascii="Arial Nova" w:hAnsi="Arial Nova" w:cstheme="minorHAnsi"/>
          <w:bCs/>
          <w:sz w:val="24"/>
          <w:szCs w:val="24"/>
        </w:rPr>
        <w:t xml:space="preserve">valet av Woody som leverantör, kommenterar Håkan Alkmar, kategorichef </w:t>
      </w:r>
      <w:r w:rsidR="00553E9A" w:rsidRPr="0049682C">
        <w:rPr>
          <w:rFonts w:ascii="Arial Nova" w:hAnsi="Arial Nova" w:cstheme="minorHAnsi"/>
          <w:bCs/>
          <w:sz w:val="24"/>
          <w:szCs w:val="24"/>
        </w:rPr>
        <w:t xml:space="preserve">för </w:t>
      </w:r>
      <w:r w:rsidRPr="0049682C">
        <w:rPr>
          <w:rFonts w:ascii="Arial Nova" w:hAnsi="Arial Nova" w:cstheme="minorHAnsi"/>
          <w:bCs/>
          <w:sz w:val="24"/>
          <w:szCs w:val="24"/>
        </w:rPr>
        <w:t>bygghandel på Peab.</w:t>
      </w:r>
      <w:r w:rsidR="00CF47A9" w:rsidRPr="0049682C">
        <w:rPr>
          <w:rFonts w:ascii="Arial Nova" w:hAnsi="Arial Nova" w:cstheme="minorHAnsi"/>
          <w:bCs/>
          <w:i/>
          <w:iCs/>
          <w:sz w:val="24"/>
          <w:szCs w:val="24"/>
        </w:rPr>
        <w:t xml:space="preserve">  </w:t>
      </w:r>
    </w:p>
    <w:p w14:paraId="1EC2B60A" w14:textId="0C0A450A" w:rsidR="003F6C65" w:rsidRPr="003F6C65" w:rsidRDefault="0019662D" w:rsidP="0019662D">
      <w:pPr>
        <w:rPr>
          <w:rFonts w:ascii="Arial Nova" w:hAnsi="Arial Nova"/>
          <w:i/>
          <w:iCs/>
          <w:sz w:val="24"/>
          <w:szCs w:val="24"/>
        </w:rPr>
      </w:pPr>
      <w:r w:rsidRPr="0019662D">
        <w:rPr>
          <w:rFonts w:ascii="Arial Nova" w:hAnsi="Arial Nova" w:cstheme="minorHAnsi"/>
          <w:bCs/>
          <w:sz w:val="24"/>
          <w:szCs w:val="24"/>
        </w:rPr>
        <w:t xml:space="preserve">– </w:t>
      </w:r>
      <w:r w:rsidR="00596FDD">
        <w:rPr>
          <w:rFonts w:ascii="Arial Nova" w:hAnsi="Arial Nova" w:cstheme="minorHAnsi"/>
          <w:bCs/>
          <w:sz w:val="24"/>
          <w:szCs w:val="24"/>
        </w:rPr>
        <w:t>Avtalet med Peab</w:t>
      </w:r>
      <w:r w:rsidRPr="0019662D">
        <w:rPr>
          <w:rFonts w:ascii="Arial Nova" w:hAnsi="Arial Nova" w:cstheme="minorHAnsi"/>
          <w:bCs/>
          <w:sz w:val="24"/>
          <w:szCs w:val="24"/>
        </w:rPr>
        <w:t xml:space="preserve"> visar på vår gemensamma styrka när vi jobbar</w:t>
      </w:r>
      <w:r>
        <w:rPr>
          <w:rFonts w:ascii="Arial Nova" w:hAnsi="Arial Nova" w:cstheme="minorHAnsi"/>
          <w:bCs/>
          <w:sz w:val="24"/>
          <w:szCs w:val="24"/>
        </w:rPr>
        <w:t xml:space="preserve"> allihop</w:t>
      </w:r>
      <w:r w:rsidRPr="0019662D">
        <w:rPr>
          <w:rFonts w:ascii="Arial Nova" w:hAnsi="Arial Nova" w:cstheme="minorHAnsi"/>
          <w:bCs/>
          <w:sz w:val="24"/>
          <w:szCs w:val="24"/>
        </w:rPr>
        <w:t xml:space="preserve"> tillsammans</w:t>
      </w:r>
      <w:r w:rsidR="00E8375E">
        <w:rPr>
          <w:rFonts w:ascii="Arial Nova" w:hAnsi="Arial Nova" w:cstheme="minorHAnsi"/>
          <w:bCs/>
          <w:sz w:val="24"/>
          <w:szCs w:val="24"/>
        </w:rPr>
        <w:t xml:space="preserve"> både</w:t>
      </w:r>
      <w:r w:rsidRPr="0019662D">
        <w:rPr>
          <w:rFonts w:ascii="Arial Nova" w:hAnsi="Arial Nova" w:cstheme="minorHAnsi"/>
          <w:bCs/>
          <w:sz w:val="24"/>
          <w:szCs w:val="24"/>
        </w:rPr>
        <w:t xml:space="preserve"> delägare, leverantörer</w:t>
      </w:r>
      <w:r w:rsidR="00E8375E">
        <w:rPr>
          <w:rFonts w:ascii="Arial Nova" w:hAnsi="Arial Nova" w:cstheme="minorHAnsi"/>
          <w:bCs/>
          <w:sz w:val="24"/>
          <w:szCs w:val="24"/>
        </w:rPr>
        <w:t xml:space="preserve"> och</w:t>
      </w:r>
      <w:r w:rsidRPr="0019662D">
        <w:rPr>
          <w:rFonts w:ascii="Arial Nova" w:hAnsi="Arial Nova" w:cstheme="minorHAnsi"/>
          <w:bCs/>
          <w:sz w:val="24"/>
          <w:szCs w:val="24"/>
        </w:rPr>
        <w:t xml:space="preserve"> vårt Servicekontor, avslutar Peter Sjödahl. </w:t>
      </w:r>
      <w:bookmarkEnd w:id="1"/>
    </w:p>
    <w:p w14:paraId="0C0FB4AC" w14:textId="77777777" w:rsidR="00964D1E" w:rsidRPr="003C3AB3" w:rsidRDefault="00964D1E" w:rsidP="00B1560E">
      <w:pPr>
        <w:spacing w:line="240" w:lineRule="auto"/>
        <w:ind w:firstLine="397"/>
        <w:rPr>
          <w:sz w:val="16"/>
          <w:szCs w:val="16"/>
        </w:rPr>
      </w:pPr>
    </w:p>
    <w:p w14:paraId="57E82F22" w14:textId="6943FC64" w:rsidR="00057E9E" w:rsidRDefault="00D64D43" w:rsidP="00B32497">
      <w:pPr>
        <w:rPr>
          <w:rFonts w:ascii="Calibri" w:eastAsia="Times New Roman" w:hAnsi="Calibri" w:cs="Calibri"/>
          <w:sz w:val="8"/>
          <w:szCs w:val="8"/>
        </w:rPr>
      </w:pPr>
      <w:r w:rsidRPr="00301CD1">
        <w:rPr>
          <w:rFonts w:ascii="Arial Nova" w:hAnsi="Arial Nova" w:cstheme="minorHAnsi"/>
          <w:sz w:val="20"/>
          <w:szCs w:val="20"/>
        </w:rPr>
        <w:t>För ytterligare information kontakta:</w:t>
      </w:r>
      <w:r w:rsidRPr="00D64D43">
        <w:rPr>
          <w:rFonts w:ascii="Arial Nova" w:hAnsi="Arial Nova" w:cstheme="minorHAnsi"/>
          <w:b/>
          <w:sz w:val="20"/>
          <w:szCs w:val="20"/>
        </w:rPr>
        <w:t xml:space="preserve"> </w:t>
      </w:r>
      <w:r w:rsidRPr="00D64D43">
        <w:rPr>
          <w:rFonts w:ascii="Arial Nova" w:hAnsi="Arial Nova" w:cstheme="minorHAnsi"/>
          <w:sz w:val="20"/>
          <w:szCs w:val="20"/>
        </w:rPr>
        <w:br/>
      </w:r>
      <w:r w:rsidR="007A5877" w:rsidRPr="00D64D43">
        <w:rPr>
          <w:rFonts w:ascii="Arial Nova" w:hAnsi="Arial Nova" w:cstheme="minorHAnsi"/>
          <w:b/>
          <w:sz w:val="20"/>
          <w:szCs w:val="20"/>
        </w:rPr>
        <w:t>Peter Sjödahl</w:t>
      </w:r>
      <w:r w:rsidR="007A5877" w:rsidRPr="00D64D43">
        <w:rPr>
          <w:rFonts w:ascii="Arial Nova" w:hAnsi="Arial Nova" w:cstheme="minorHAnsi"/>
          <w:sz w:val="20"/>
          <w:szCs w:val="20"/>
        </w:rPr>
        <w:t xml:space="preserve">, </w:t>
      </w:r>
      <w:r w:rsidR="00553E9A">
        <w:rPr>
          <w:rFonts w:ascii="Arial Nova" w:hAnsi="Arial Nova" w:cstheme="minorHAnsi"/>
          <w:sz w:val="20"/>
          <w:szCs w:val="20"/>
        </w:rPr>
        <w:t>vd,</w:t>
      </w:r>
      <w:r w:rsidR="007A5877" w:rsidRPr="00D64D43">
        <w:rPr>
          <w:rFonts w:ascii="Arial Nova" w:hAnsi="Arial Nova" w:cstheme="minorHAnsi"/>
          <w:sz w:val="20"/>
          <w:szCs w:val="20"/>
        </w:rPr>
        <w:t xml:space="preserve"> Woody Bygghandel </w:t>
      </w:r>
      <w:hyperlink r:id="rId11" w:history="1">
        <w:r w:rsidR="007A5877" w:rsidRPr="00D64D43">
          <w:rPr>
            <w:rStyle w:val="Hyperlnk"/>
            <w:rFonts w:ascii="Arial Nova" w:hAnsi="Arial Nova" w:cstheme="minorHAnsi"/>
            <w:sz w:val="20"/>
            <w:szCs w:val="20"/>
          </w:rPr>
          <w:t>peter.sjodahl@woody.se</w:t>
        </w:r>
      </w:hyperlink>
      <w:r w:rsidR="007A5877" w:rsidRPr="00D64D43">
        <w:rPr>
          <w:rFonts w:ascii="Arial Nova" w:hAnsi="Arial Nova" w:cstheme="minorHAnsi"/>
          <w:sz w:val="20"/>
          <w:szCs w:val="20"/>
        </w:rPr>
        <w:t xml:space="preserve"> </w:t>
      </w:r>
      <w:r w:rsidR="007A5877">
        <w:rPr>
          <w:rFonts w:ascii="Arial Nova" w:hAnsi="Arial Nova" w:cstheme="minorHAnsi"/>
          <w:sz w:val="20"/>
          <w:szCs w:val="20"/>
        </w:rPr>
        <w:t xml:space="preserve"> </w:t>
      </w:r>
      <w:r w:rsidR="007A5877" w:rsidRPr="00D64D43">
        <w:rPr>
          <w:rFonts w:ascii="Arial Nova" w:hAnsi="Arial Nova" w:cstheme="minorHAnsi"/>
          <w:sz w:val="20"/>
          <w:szCs w:val="20"/>
        </w:rPr>
        <w:t>0720-77 36 53</w:t>
      </w:r>
      <w:r w:rsidR="008512D1">
        <w:rPr>
          <w:rFonts w:ascii="Arial Nova" w:hAnsi="Arial Nova" w:cstheme="minorHAnsi"/>
          <w:sz w:val="20"/>
          <w:szCs w:val="20"/>
        </w:rPr>
        <w:br/>
      </w:r>
      <w:r w:rsidR="008512D1">
        <w:rPr>
          <w:rFonts w:ascii="Arial Nova" w:hAnsi="Arial Nova" w:cstheme="minorHAnsi"/>
          <w:b/>
          <w:sz w:val="20"/>
          <w:szCs w:val="20"/>
        </w:rPr>
        <w:t>Håkan Alkmar</w:t>
      </w:r>
      <w:r w:rsidR="008512D1" w:rsidRPr="00553E9A">
        <w:rPr>
          <w:rFonts w:ascii="Arial Nova" w:hAnsi="Arial Nova" w:cstheme="minorHAnsi"/>
          <w:bCs/>
          <w:sz w:val="20"/>
          <w:szCs w:val="20"/>
        </w:rPr>
        <w:t xml:space="preserve">, </w:t>
      </w:r>
      <w:r w:rsidR="00553E9A">
        <w:rPr>
          <w:rFonts w:ascii="Arial Nova" w:hAnsi="Arial Nova" w:cstheme="minorHAnsi"/>
          <w:bCs/>
          <w:sz w:val="20"/>
          <w:szCs w:val="20"/>
        </w:rPr>
        <w:t>k</w:t>
      </w:r>
      <w:r w:rsidR="00553E9A" w:rsidRPr="00553E9A">
        <w:rPr>
          <w:rFonts w:ascii="Arial Nova" w:hAnsi="Arial Nova" w:cstheme="minorHAnsi"/>
          <w:bCs/>
          <w:sz w:val="20"/>
          <w:szCs w:val="20"/>
        </w:rPr>
        <w:t>ategorichef bygghandel,</w:t>
      </w:r>
      <w:r w:rsidR="00553E9A">
        <w:rPr>
          <w:rFonts w:ascii="Arial Nova" w:hAnsi="Arial Nova" w:cstheme="minorHAnsi"/>
          <w:b/>
          <w:sz w:val="20"/>
          <w:szCs w:val="20"/>
        </w:rPr>
        <w:t xml:space="preserve"> </w:t>
      </w:r>
      <w:r w:rsidR="008512D1">
        <w:rPr>
          <w:rFonts w:ascii="Arial Nova" w:hAnsi="Arial Nova" w:cstheme="minorHAnsi"/>
          <w:bCs/>
          <w:sz w:val="20"/>
          <w:szCs w:val="20"/>
        </w:rPr>
        <w:t>Peab, 0725-33 40 14</w:t>
      </w:r>
      <w:r w:rsidR="008512D1">
        <w:rPr>
          <w:rFonts w:ascii="Arial Nova" w:hAnsi="Arial Nova" w:cstheme="minorHAnsi"/>
          <w:b/>
          <w:sz w:val="20"/>
          <w:szCs w:val="20"/>
        </w:rPr>
        <w:br/>
      </w:r>
      <w:r w:rsidR="00553E9A">
        <w:rPr>
          <w:rFonts w:ascii="Calibri" w:eastAsia="Times New Roman" w:hAnsi="Calibri" w:cs="Calibri"/>
          <w:sz w:val="8"/>
          <w:szCs w:val="8"/>
        </w:rPr>
        <w:br/>
      </w:r>
      <w:r w:rsidR="00553E9A">
        <w:rPr>
          <w:rFonts w:ascii="Calibri" w:eastAsia="Times New Roman" w:hAnsi="Calibri" w:cs="Calibri"/>
          <w:sz w:val="8"/>
          <w:szCs w:val="8"/>
        </w:rPr>
        <w:br/>
      </w:r>
    </w:p>
    <w:p w14:paraId="1CE3D04D" w14:textId="6AC45EB8" w:rsidR="000709B4" w:rsidRPr="00DB6777" w:rsidRDefault="00B21F77" w:rsidP="00B32497">
      <w:pPr>
        <w:rPr>
          <w:rFonts w:ascii="Arial Nova" w:hAnsi="Arial Nova" w:cstheme="minorHAnsi"/>
          <w:b/>
          <w:sz w:val="20"/>
          <w:szCs w:val="20"/>
        </w:rPr>
      </w:pPr>
      <w:r w:rsidRPr="00D923FB">
        <w:rPr>
          <w:rFonts w:ascii="Helvetica" w:hAnsi="Helvetica" w:cs="Helvetica"/>
          <w:i/>
          <w:color w:val="777777"/>
          <w:sz w:val="21"/>
          <w:szCs w:val="21"/>
          <w:shd w:val="clear" w:color="auto" w:fill="FFFFFF"/>
        </w:rPr>
        <w:t>Woody Bygghandel är en frivilligkedja inom byggmaterial med</w:t>
      </w:r>
      <w:r>
        <w:rPr>
          <w:rFonts w:ascii="Helvetica" w:hAnsi="Helvetica" w:cs="Helvetica"/>
          <w:i/>
          <w:color w:val="777777"/>
          <w:sz w:val="21"/>
          <w:szCs w:val="21"/>
          <w:shd w:val="clear" w:color="auto" w:fill="FFFFFF"/>
        </w:rPr>
        <w:t xml:space="preserve"> ca</w:t>
      </w:r>
      <w:r w:rsidRPr="00D923FB">
        <w:rPr>
          <w:rFonts w:ascii="Helvetica" w:hAnsi="Helvetica" w:cs="Helvetica"/>
          <w:i/>
          <w:color w:val="777777"/>
          <w:sz w:val="21"/>
          <w:szCs w:val="21"/>
          <w:shd w:val="clear" w:color="auto" w:fill="FFFFFF"/>
        </w:rPr>
        <w:t xml:space="preserve"> </w:t>
      </w:r>
      <w:r>
        <w:rPr>
          <w:rFonts w:ascii="Helvetica" w:hAnsi="Helvetica" w:cs="Helvetica"/>
          <w:i/>
          <w:color w:val="777777"/>
          <w:sz w:val="21"/>
          <w:szCs w:val="21"/>
          <w:shd w:val="clear" w:color="auto" w:fill="FFFFFF"/>
        </w:rPr>
        <w:t>5,5</w:t>
      </w:r>
      <w:r w:rsidRPr="00D923FB">
        <w:rPr>
          <w:rFonts w:ascii="Helvetica" w:hAnsi="Helvetica" w:cs="Helvetica"/>
          <w:i/>
          <w:color w:val="777777"/>
          <w:sz w:val="21"/>
          <w:szCs w:val="21"/>
          <w:shd w:val="clear" w:color="auto" w:fill="FFFFFF"/>
        </w:rPr>
        <w:t xml:space="preserve"> miljarder i omsättning</w:t>
      </w:r>
      <w:r>
        <w:rPr>
          <w:rFonts w:ascii="Helvetica" w:hAnsi="Helvetica" w:cs="Helvetica"/>
          <w:i/>
          <w:color w:val="777777"/>
          <w:sz w:val="21"/>
          <w:szCs w:val="21"/>
          <w:shd w:val="clear" w:color="auto" w:fill="FFFFFF"/>
        </w:rPr>
        <w:t xml:space="preserve">, </w:t>
      </w:r>
      <w:r w:rsidR="00F175A0">
        <w:rPr>
          <w:rFonts w:ascii="Helvetica" w:hAnsi="Helvetica" w:cs="Helvetica"/>
          <w:i/>
          <w:color w:val="777777"/>
          <w:sz w:val="21"/>
          <w:szCs w:val="21"/>
          <w:shd w:val="clear" w:color="auto" w:fill="FFFFFF"/>
        </w:rPr>
        <w:br/>
      </w:r>
      <w:r>
        <w:rPr>
          <w:rFonts w:ascii="Helvetica" w:hAnsi="Helvetica" w:cs="Helvetica"/>
          <w:i/>
          <w:color w:val="777777"/>
          <w:sz w:val="21"/>
          <w:szCs w:val="21"/>
          <w:shd w:val="clear" w:color="auto" w:fill="FFFFFF"/>
        </w:rPr>
        <w:t>46 delägare med totalt ca 100</w:t>
      </w:r>
      <w:r w:rsidRPr="00D923FB">
        <w:rPr>
          <w:rFonts w:ascii="Helvetica" w:hAnsi="Helvetica" w:cs="Helvetica"/>
          <w:i/>
          <w:color w:val="777777"/>
          <w:sz w:val="21"/>
          <w:szCs w:val="21"/>
          <w:shd w:val="clear" w:color="auto" w:fill="FFFFFF"/>
        </w:rPr>
        <w:t xml:space="preserve"> anläggningar som har ett tydligt fokus på proffskunden och den medvetne konsumenten. Kedjan ägs av lokala entreprenörer som samarbetar inom områden </w:t>
      </w:r>
      <w:r w:rsidR="00F175A0">
        <w:rPr>
          <w:rFonts w:ascii="Helvetica" w:hAnsi="Helvetica" w:cs="Helvetica"/>
          <w:i/>
          <w:color w:val="777777"/>
          <w:sz w:val="21"/>
          <w:szCs w:val="21"/>
          <w:shd w:val="clear" w:color="auto" w:fill="FFFFFF"/>
        </w:rPr>
        <w:br/>
      </w:r>
      <w:r w:rsidRPr="00D923FB">
        <w:rPr>
          <w:rFonts w:ascii="Helvetica" w:hAnsi="Helvetica" w:cs="Helvetica"/>
          <w:i/>
          <w:color w:val="777777"/>
          <w:sz w:val="21"/>
          <w:szCs w:val="21"/>
          <w:shd w:val="clear" w:color="auto" w:fill="FFFFFF"/>
        </w:rPr>
        <w:t>såsom inköp, marknad, IT, miljö och utbildning. Mer info på</w:t>
      </w:r>
      <w:r>
        <w:rPr>
          <w:rFonts w:ascii="Helvetica" w:hAnsi="Helvetica" w:cs="Helvetica"/>
          <w:i/>
          <w:color w:val="777777"/>
          <w:sz w:val="21"/>
          <w:szCs w:val="21"/>
          <w:shd w:val="clear" w:color="auto" w:fill="FFFFFF"/>
        </w:rPr>
        <w:t xml:space="preserve">: </w:t>
      </w:r>
      <w:hyperlink r:id="rId12" w:history="1">
        <w:r w:rsidRPr="000377E4">
          <w:rPr>
            <w:rStyle w:val="Hyperlnk"/>
            <w:rFonts w:ascii="Helvetica" w:hAnsi="Helvetica" w:cs="Helvetica"/>
            <w:i/>
            <w:sz w:val="21"/>
            <w:szCs w:val="21"/>
            <w:shd w:val="clear" w:color="auto" w:fill="FFFFFF"/>
          </w:rPr>
          <w:t>www.woody.se</w:t>
        </w:r>
      </w:hyperlink>
    </w:p>
    <w:sectPr w:rsidR="000709B4" w:rsidRPr="00DB6777" w:rsidSect="00D869EE">
      <w:headerReference w:type="even" r:id="rId13"/>
      <w:headerReference w:type="default" r:id="rId14"/>
      <w:footerReference w:type="default" r:id="rId15"/>
      <w:headerReference w:type="first" r:id="rId16"/>
      <w:pgSz w:w="11906" w:h="16838" w:code="9"/>
      <w:pgMar w:top="1134" w:right="843" w:bottom="1560" w:left="1417"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54097" w14:textId="77777777" w:rsidR="00AB3C23" w:rsidRDefault="00AB3C23">
      <w:r>
        <w:separator/>
      </w:r>
    </w:p>
  </w:endnote>
  <w:endnote w:type="continuationSeparator" w:id="0">
    <w:p w14:paraId="59E50706" w14:textId="77777777" w:rsidR="00AB3C23" w:rsidRDefault="00AB3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6A1C6" w14:textId="77777777" w:rsidR="00221B31" w:rsidRDefault="00C17697">
    <w:pPr>
      <w:pStyle w:val="Sidfot"/>
    </w:pPr>
    <w:r>
      <w:rPr>
        <w:noProof/>
        <w:lang w:eastAsia="sv-SE"/>
      </w:rPr>
      <w:pict w14:anchorId="6B612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71.1pt;margin-top:711.15pt;width:442.45pt;height:70.15pt;z-index:-251659264;mso-wrap-edited:f;mso-position-horizontal-relative:margin;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croptop="60075f" cropleft="16827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8D778" w14:textId="77777777" w:rsidR="00AB3C23" w:rsidRDefault="00AB3C23">
      <w:r>
        <w:separator/>
      </w:r>
    </w:p>
  </w:footnote>
  <w:footnote w:type="continuationSeparator" w:id="0">
    <w:p w14:paraId="6E66A602" w14:textId="77777777" w:rsidR="00AB3C23" w:rsidRDefault="00AB3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E6228" w14:textId="77777777" w:rsidR="00221B31" w:rsidRDefault="00C17697">
    <w:pPr>
      <w:pStyle w:val="Sidhuvud"/>
    </w:pPr>
    <w:r>
      <w:rPr>
        <w:noProof/>
        <w:lang w:eastAsia="sv-SE"/>
      </w:rPr>
      <w:pict w14:anchorId="4539C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3pt;height:841.9pt;z-index:-251658240;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75E65" w14:textId="77777777" w:rsidR="00221B31" w:rsidRDefault="00221B31" w:rsidP="005A25B3">
    <w:pPr>
      <w:pStyle w:val="Sidhuvud"/>
      <w:tabs>
        <w:tab w:val="clear" w:pos="9072"/>
        <w:tab w:val="right" w:pos="9720"/>
      </w:tabs>
    </w:pPr>
    <w:r>
      <w:rPr>
        <w:noProof/>
        <w:lang w:eastAsia="sv-SE"/>
      </w:rPr>
      <w:drawing>
        <wp:anchor distT="0" distB="0" distL="114300" distR="114300" simplePos="0" relativeHeight="251656192" behindDoc="1" locked="0" layoutInCell="1" allowOverlap="1" wp14:anchorId="55BFE6DD" wp14:editId="66EFD945">
          <wp:simplePos x="0" y="0"/>
          <wp:positionH relativeFrom="column">
            <wp:posOffset>5638165</wp:posOffset>
          </wp:positionH>
          <wp:positionV relativeFrom="paragraph">
            <wp:posOffset>-234315</wp:posOffset>
          </wp:positionV>
          <wp:extent cx="668655" cy="653415"/>
          <wp:effectExtent l="0" t="0" r="0" b="0"/>
          <wp:wrapThrough wrapText="bothSides">
            <wp:wrapPolygon edited="0">
              <wp:start x="0" y="0"/>
              <wp:lineTo x="0" y="20781"/>
              <wp:lineTo x="20923" y="20781"/>
              <wp:lineTo x="20923" y="0"/>
              <wp:lineTo x="0" y="0"/>
            </wp:wrapPolygon>
          </wp:wrapThrough>
          <wp:docPr id="3" name="Bildobjekt 3" descr="W:\marknad\Alla fokusområden\Grafisk profil\Logotyper\Logga kugghjul\Kugghjul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rknad\Alla fokusområden\Grafisk profil\Logotyper\Logga kugghjul\Kugghjul_lo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655"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F07D1" w14:textId="77777777" w:rsidR="00221B31" w:rsidRDefault="00C17697">
    <w:pPr>
      <w:pStyle w:val="Sidhuvud"/>
    </w:pPr>
    <w:r>
      <w:rPr>
        <w:noProof/>
        <w:lang w:eastAsia="sv-SE"/>
      </w:rPr>
      <w:pict w14:anchorId="08D5E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3pt;height:841.9pt;z-index:-251657216;mso-wrap-edited:f;mso-position-horizontal:center;mso-position-horizontal-relative:margin;mso-position-vertical:center;mso-position-vertical-relative:margin" wrapcoords="19178 750 18852 846 18661 961 18716 1057 18580 1288 18580 1404 18852 1654 10827 1961 10800 19830 6202 20080 6229 20253 9249 20426 11371 20445 11371 20542 12105 20734 12459 20753 12459 20869 15914 20965 19423 20965 19695 20965 19777 20753 19967 20445 20185 20195 20158 20176 19450 20138 19478 19945 19015 19945 10800 19830 10800 1981 13520 1961 19804 1769 19858 1654 20103 1423 20103 1365 19994 1077 20022 942 19858 846 19505 750 19178 750">
          <v:imagedata r:id="rId1" o:title="Woody_brevpap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126AA8"/>
    <w:multiLevelType w:val="hybridMultilevel"/>
    <w:tmpl w:val="F69C6B96"/>
    <w:lvl w:ilvl="0" w:tplc="E74CFC1A">
      <w:start w:val="14"/>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58C"/>
    <w:rsid w:val="00002770"/>
    <w:rsid w:val="0000282E"/>
    <w:rsid w:val="0000383E"/>
    <w:rsid w:val="000041CD"/>
    <w:rsid w:val="00004309"/>
    <w:rsid w:val="00013A4A"/>
    <w:rsid w:val="00021F75"/>
    <w:rsid w:val="000227FE"/>
    <w:rsid w:val="000300C2"/>
    <w:rsid w:val="0003064B"/>
    <w:rsid w:val="00031B3C"/>
    <w:rsid w:val="0003233D"/>
    <w:rsid w:val="000340A1"/>
    <w:rsid w:val="00034DBC"/>
    <w:rsid w:val="000357F8"/>
    <w:rsid w:val="00041F16"/>
    <w:rsid w:val="00045DF7"/>
    <w:rsid w:val="00051947"/>
    <w:rsid w:val="00055643"/>
    <w:rsid w:val="00057E9E"/>
    <w:rsid w:val="000653DD"/>
    <w:rsid w:val="000659A6"/>
    <w:rsid w:val="0007095E"/>
    <w:rsid w:val="000709B4"/>
    <w:rsid w:val="00072ECA"/>
    <w:rsid w:val="00074343"/>
    <w:rsid w:val="000826F1"/>
    <w:rsid w:val="000844AF"/>
    <w:rsid w:val="00096573"/>
    <w:rsid w:val="000A10AE"/>
    <w:rsid w:val="000A4CD8"/>
    <w:rsid w:val="000A50A9"/>
    <w:rsid w:val="000C0DFE"/>
    <w:rsid w:val="000D3DA2"/>
    <w:rsid w:val="000D431A"/>
    <w:rsid w:val="000D6B0A"/>
    <w:rsid w:val="000E4008"/>
    <w:rsid w:val="000E6795"/>
    <w:rsid w:val="000F60F8"/>
    <w:rsid w:val="000F6994"/>
    <w:rsid w:val="000F7243"/>
    <w:rsid w:val="00101A0C"/>
    <w:rsid w:val="00104FE8"/>
    <w:rsid w:val="0011568D"/>
    <w:rsid w:val="00116DD5"/>
    <w:rsid w:val="00133839"/>
    <w:rsid w:val="00136ADE"/>
    <w:rsid w:val="00142F5E"/>
    <w:rsid w:val="00156656"/>
    <w:rsid w:val="0015667B"/>
    <w:rsid w:val="00162398"/>
    <w:rsid w:val="001705E1"/>
    <w:rsid w:val="00177DB8"/>
    <w:rsid w:val="00181279"/>
    <w:rsid w:val="00181DA6"/>
    <w:rsid w:val="0019662D"/>
    <w:rsid w:val="001A0342"/>
    <w:rsid w:val="001A1E92"/>
    <w:rsid w:val="001A526E"/>
    <w:rsid w:val="001A6E61"/>
    <w:rsid w:val="001B001E"/>
    <w:rsid w:val="001B3891"/>
    <w:rsid w:val="001B49FC"/>
    <w:rsid w:val="001B5B7C"/>
    <w:rsid w:val="001C3075"/>
    <w:rsid w:val="001D0A61"/>
    <w:rsid w:val="001D12FC"/>
    <w:rsid w:val="001D1C2F"/>
    <w:rsid w:val="001D202D"/>
    <w:rsid w:val="001D6857"/>
    <w:rsid w:val="001E7C5E"/>
    <w:rsid w:val="001F296A"/>
    <w:rsid w:val="00201464"/>
    <w:rsid w:val="00206C6E"/>
    <w:rsid w:val="00212CEC"/>
    <w:rsid w:val="00214CB6"/>
    <w:rsid w:val="00216AF8"/>
    <w:rsid w:val="00221393"/>
    <w:rsid w:val="00221446"/>
    <w:rsid w:val="00221B31"/>
    <w:rsid w:val="0022538B"/>
    <w:rsid w:val="00227537"/>
    <w:rsid w:val="00233EC9"/>
    <w:rsid w:val="00241592"/>
    <w:rsid w:val="00256FEE"/>
    <w:rsid w:val="00257799"/>
    <w:rsid w:val="00257890"/>
    <w:rsid w:val="00257B36"/>
    <w:rsid w:val="00262F00"/>
    <w:rsid w:val="00263271"/>
    <w:rsid w:val="0027035F"/>
    <w:rsid w:val="002745FB"/>
    <w:rsid w:val="00276EC1"/>
    <w:rsid w:val="00280F67"/>
    <w:rsid w:val="00292DBC"/>
    <w:rsid w:val="0029320C"/>
    <w:rsid w:val="00293C20"/>
    <w:rsid w:val="002955E2"/>
    <w:rsid w:val="002973C8"/>
    <w:rsid w:val="002A78E8"/>
    <w:rsid w:val="002A79D7"/>
    <w:rsid w:val="002A7EC0"/>
    <w:rsid w:val="002B24A3"/>
    <w:rsid w:val="002B376A"/>
    <w:rsid w:val="002B51B5"/>
    <w:rsid w:val="002B6BAD"/>
    <w:rsid w:val="002C3968"/>
    <w:rsid w:val="002D1EEC"/>
    <w:rsid w:val="002E11D7"/>
    <w:rsid w:val="002E13E4"/>
    <w:rsid w:val="002E4876"/>
    <w:rsid w:val="002E66FB"/>
    <w:rsid w:val="002E6FBD"/>
    <w:rsid w:val="002F54E8"/>
    <w:rsid w:val="00301662"/>
    <w:rsid w:val="00301CD1"/>
    <w:rsid w:val="00305BC1"/>
    <w:rsid w:val="00310675"/>
    <w:rsid w:val="00311A3B"/>
    <w:rsid w:val="003149A4"/>
    <w:rsid w:val="00323839"/>
    <w:rsid w:val="00324035"/>
    <w:rsid w:val="00325A09"/>
    <w:rsid w:val="00326107"/>
    <w:rsid w:val="0033064C"/>
    <w:rsid w:val="00332CAF"/>
    <w:rsid w:val="00333641"/>
    <w:rsid w:val="00333B55"/>
    <w:rsid w:val="003636DA"/>
    <w:rsid w:val="00375C5A"/>
    <w:rsid w:val="0038158C"/>
    <w:rsid w:val="00381780"/>
    <w:rsid w:val="00390A22"/>
    <w:rsid w:val="00390A94"/>
    <w:rsid w:val="003911C8"/>
    <w:rsid w:val="003A0020"/>
    <w:rsid w:val="003A13D0"/>
    <w:rsid w:val="003B27A9"/>
    <w:rsid w:val="003B3AB8"/>
    <w:rsid w:val="003B3E5B"/>
    <w:rsid w:val="003B407A"/>
    <w:rsid w:val="003B74B1"/>
    <w:rsid w:val="003B7923"/>
    <w:rsid w:val="003C0B7C"/>
    <w:rsid w:val="003C3AB3"/>
    <w:rsid w:val="003C6D97"/>
    <w:rsid w:val="003D3917"/>
    <w:rsid w:val="003D685F"/>
    <w:rsid w:val="003E03E9"/>
    <w:rsid w:val="003E07AC"/>
    <w:rsid w:val="003E62A5"/>
    <w:rsid w:val="003F1194"/>
    <w:rsid w:val="003F3CF1"/>
    <w:rsid w:val="003F620C"/>
    <w:rsid w:val="003F64ED"/>
    <w:rsid w:val="003F65D2"/>
    <w:rsid w:val="003F6C65"/>
    <w:rsid w:val="004007BF"/>
    <w:rsid w:val="0041655E"/>
    <w:rsid w:val="00421872"/>
    <w:rsid w:val="00421FD4"/>
    <w:rsid w:val="00424C81"/>
    <w:rsid w:val="00425287"/>
    <w:rsid w:val="0042542C"/>
    <w:rsid w:val="00425835"/>
    <w:rsid w:val="00425FFA"/>
    <w:rsid w:val="0043543A"/>
    <w:rsid w:val="00436E7A"/>
    <w:rsid w:val="0044267B"/>
    <w:rsid w:val="004428C6"/>
    <w:rsid w:val="00444A52"/>
    <w:rsid w:val="00444D2E"/>
    <w:rsid w:val="00445493"/>
    <w:rsid w:val="004466CE"/>
    <w:rsid w:val="00451A52"/>
    <w:rsid w:val="004531E7"/>
    <w:rsid w:val="00465424"/>
    <w:rsid w:val="004661F3"/>
    <w:rsid w:val="004768CC"/>
    <w:rsid w:val="00476B45"/>
    <w:rsid w:val="00477445"/>
    <w:rsid w:val="00477745"/>
    <w:rsid w:val="004825AE"/>
    <w:rsid w:val="004828D0"/>
    <w:rsid w:val="00483153"/>
    <w:rsid w:val="004838C8"/>
    <w:rsid w:val="004861FD"/>
    <w:rsid w:val="00494EAE"/>
    <w:rsid w:val="00495857"/>
    <w:rsid w:val="0049682C"/>
    <w:rsid w:val="004A28F0"/>
    <w:rsid w:val="004A3674"/>
    <w:rsid w:val="004A6931"/>
    <w:rsid w:val="004B6287"/>
    <w:rsid w:val="004B73C5"/>
    <w:rsid w:val="004C237A"/>
    <w:rsid w:val="004C3B8A"/>
    <w:rsid w:val="004C6092"/>
    <w:rsid w:val="004C736F"/>
    <w:rsid w:val="004D2FFC"/>
    <w:rsid w:val="004D698F"/>
    <w:rsid w:val="004F09C1"/>
    <w:rsid w:val="004F2E35"/>
    <w:rsid w:val="00504E79"/>
    <w:rsid w:val="00513C84"/>
    <w:rsid w:val="005155EA"/>
    <w:rsid w:val="00521D2C"/>
    <w:rsid w:val="00525C88"/>
    <w:rsid w:val="005311C4"/>
    <w:rsid w:val="00534D12"/>
    <w:rsid w:val="00535713"/>
    <w:rsid w:val="0053779F"/>
    <w:rsid w:val="00545117"/>
    <w:rsid w:val="0055224A"/>
    <w:rsid w:val="00553E9A"/>
    <w:rsid w:val="00555317"/>
    <w:rsid w:val="00556827"/>
    <w:rsid w:val="0056022F"/>
    <w:rsid w:val="00573144"/>
    <w:rsid w:val="005755D8"/>
    <w:rsid w:val="00575976"/>
    <w:rsid w:val="00577AC9"/>
    <w:rsid w:val="00580C8A"/>
    <w:rsid w:val="00581ACF"/>
    <w:rsid w:val="00583272"/>
    <w:rsid w:val="00584F17"/>
    <w:rsid w:val="00590B11"/>
    <w:rsid w:val="005941D6"/>
    <w:rsid w:val="00596FDD"/>
    <w:rsid w:val="005A0CD0"/>
    <w:rsid w:val="005A25B3"/>
    <w:rsid w:val="005A5EB0"/>
    <w:rsid w:val="005A760D"/>
    <w:rsid w:val="005B1052"/>
    <w:rsid w:val="005C2955"/>
    <w:rsid w:val="005C3191"/>
    <w:rsid w:val="005C406B"/>
    <w:rsid w:val="005C5FDC"/>
    <w:rsid w:val="005D1B64"/>
    <w:rsid w:val="005D1F01"/>
    <w:rsid w:val="005D4D33"/>
    <w:rsid w:val="005D69F6"/>
    <w:rsid w:val="005E5F6D"/>
    <w:rsid w:val="005E70C6"/>
    <w:rsid w:val="005F432E"/>
    <w:rsid w:val="005F5776"/>
    <w:rsid w:val="005F70DA"/>
    <w:rsid w:val="006108AE"/>
    <w:rsid w:val="00611FB5"/>
    <w:rsid w:val="006203FA"/>
    <w:rsid w:val="00621C01"/>
    <w:rsid w:val="00626B7C"/>
    <w:rsid w:val="00655548"/>
    <w:rsid w:val="00663812"/>
    <w:rsid w:val="0066794C"/>
    <w:rsid w:val="00670D1A"/>
    <w:rsid w:val="00674B12"/>
    <w:rsid w:val="006753BD"/>
    <w:rsid w:val="006775B7"/>
    <w:rsid w:val="00686DA3"/>
    <w:rsid w:val="00696DD5"/>
    <w:rsid w:val="00697FC4"/>
    <w:rsid w:val="006A40EB"/>
    <w:rsid w:val="006B4A85"/>
    <w:rsid w:val="006B4E28"/>
    <w:rsid w:val="006B6692"/>
    <w:rsid w:val="006B6884"/>
    <w:rsid w:val="006C272D"/>
    <w:rsid w:val="006C43F4"/>
    <w:rsid w:val="006D6D19"/>
    <w:rsid w:val="006F01CB"/>
    <w:rsid w:val="006F1679"/>
    <w:rsid w:val="00700824"/>
    <w:rsid w:val="00705F5E"/>
    <w:rsid w:val="00706188"/>
    <w:rsid w:val="0071574B"/>
    <w:rsid w:val="00717D68"/>
    <w:rsid w:val="0072043F"/>
    <w:rsid w:val="007248F0"/>
    <w:rsid w:val="007322C2"/>
    <w:rsid w:val="00736739"/>
    <w:rsid w:val="007406CE"/>
    <w:rsid w:val="00741B1B"/>
    <w:rsid w:val="00742B32"/>
    <w:rsid w:val="00747DC2"/>
    <w:rsid w:val="00751071"/>
    <w:rsid w:val="00751F2C"/>
    <w:rsid w:val="00764EC6"/>
    <w:rsid w:val="0076537D"/>
    <w:rsid w:val="00771528"/>
    <w:rsid w:val="0077781B"/>
    <w:rsid w:val="00783CFD"/>
    <w:rsid w:val="00784488"/>
    <w:rsid w:val="00794477"/>
    <w:rsid w:val="007A5877"/>
    <w:rsid w:val="007A7C38"/>
    <w:rsid w:val="007B050A"/>
    <w:rsid w:val="007B25B2"/>
    <w:rsid w:val="007B32C0"/>
    <w:rsid w:val="007B723D"/>
    <w:rsid w:val="007C00D9"/>
    <w:rsid w:val="007C78A4"/>
    <w:rsid w:val="007D0243"/>
    <w:rsid w:val="007D4E7D"/>
    <w:rsid w:val="007E059D"/>
    <w:rsid w:val="007E1B0E"/>
    <w:rsid w:val="007E5736"/>
    <w:rsid w:val="007E7214"/>
    <w:rsid w:val="007E7409"/>
    <w:rsid w:val="007F0E9E"/>
    <w:rsid w:val="007F3B4E"/>
    <w:rsid w:val="008034FD"/>
    <w:rsid w:val="00812AC1"/>
    <w:rsid w:val="00815652"/>
    <w:rsid w:val="00815C20"/>
    <w:rsid w:val="008205FB"/>
    <w:rsid w:val="00820946"/>
    <w:rsid w:val="00827AA6"/>
    <w:rsid w:val="00837AD3"/>
    <w:rsid w:val="0084188C"/>
    <w:rsid w:val="00843E02"/>
    <w:rsid w:val="008512D1"/>
    <w:rsid w:val="00852305"/>
    <w:rsid w:val="00854513"/>
    <w:rsid w:val="008554C5"/>
    <w:rsid w:val="00857D27"/>
    <w:rsid w:val="00860DF9"/>
    <w:rsid w:val="00865514"/>
    <w:rsid w:val="00873B95"/>
    <w:rsid w:val="00874168"/>
    <w:rsid w:val="00880E35"/>
    <w:rsid w:val="00880F7A"/>
    <w:rsid w:val="00885B26"/>
    <w:rsid w:val="00886931"/>
    <w:rsid w:val="008968C7"/>
    <w:rsid w:val="008A26DB"/>
    <w:rsid w:val="008B7A9C"/>
    <w:rsid w:val="008C11FE"/>
    <w:rsid w:val="008D7350"/>
    <w:rsid w:val="008E044D"/>
    <w:rsid w:val="008E2CA2"/>
    <w:rsid w:val="008E5A09"/>
    <w:rsid w:val="008E61E6"/>
    <w:rsid w:val="008F1E74"/>
    <w:rsid w:val="00900EB1"/>
    <w:rsid w:val="00903692"/>
    <w:rsid w:val="00903AB9"/>
    <w:rsid w:val="00903E64"/>
    <w:rsid w:val="00912F8B"/>
    <w:rsid w:val="00914197"/>
    <w:rsid w:val="00916590"/>
    <w:rsid w:val="009241D7"/>
    <w:rsid w:val="00924E4C"/>
    <w:rsid w:val="00930B60"/>
    <w:rsid w:val="00930E25"/>
    <w:rsid w:val="00943B3C"/>
    <w:rsid w:val="009450AB"/>
    <w:rsid w:val="00946053"/>
    <w:rsid w:val="0094622D"/>
    <w:rsid w:val="00946B34"/>
    <w:rsid w:val="00946D32"/>
    <w:rsid w:val="00947322"/>
    <w:rsid w:val="0094774D"/>
    <w:rsid w:val="00951A66"/>
    <w:rsid w:val="00953F98"/>
    <w:rsid w:val="009643E0"/>
    <w:rsid w:val="00964BE8"/>
    <w:rsid w:val="00964D1E"/>
    <w:rsid w:val="00966A11"/>
    <w:rsid w:val="00966AA9"/>
    <w:rsid w:val="009738B6"/>
    <w:rsid w:val="009760F6"/>
    <w:rsid w:val="00983001"/>
    <w:rsid w:val="0099333F"/>
    <w:rsid w:val="009A06E0"/>
    <w:rsid w:val="009A099D"/>
    <w:rsid w:val="009A2B63"/>
    <w:rsid w:val="009B0425"/>
    <w:rsid w:val="009B4E34"/>
    <w:rsid w:val="009B52B7"/>
    <w:rsid w:val="009B6106"/>
    <w:rsid w:val="009C4A75"/>
    <w:rsid w:val="009C5A7D"/>
    <w:rsid w:val="009D12D4"/>
    <w:rsid w:val="009D33B9"/>
    <w:rsid w:val="009D3E77"/>
    <w:rsid w:val="009D4CD1"/>
    <w:rsid w:val="009D591D"/>
    <w:rsid w:val="009E0493"/>
    <w:rsid w:val="009E0B4E"/>
    <w:rsid w:val="009F0886"/>
    <w:rsid w:val="009F1D8B"/>
    <w:rsid w:val="009F23C0"/>
    <w:rsid w:val="009F7E90"/>
    <w:rsid w:val="00A00C0C"/>
    <w:rsid w:val="00A01C6F"/>
    <w:rsid w:val="00A027C9"/>
    <w:rsid w:val="00A05937"/>
    <w:rsid w:val="00A1120F"/>
    <w:rsid w:val="00A12E66"/>
    <w:rsid w:val="00A2190A"/>
    <w:rsid w:val="00A2323B"/>
    <w:rsid w:val="00A2594F"/>
    <w:rsid w:val="00A27C88"/>
    <w:rsid w:val="00A31413"/>
    <w:rsid w:val="00A35166"/>
    <w:rsid w:val="00A352E1"/>
    <w:rsid w:val="00A365C7"/>
    <w:rsid w:val="00A376C0"/>
    <w:rsid w:val="00A4094C"/>
    <w:rsid w:val="00A40D80"/>
    <w:rsid w:val="00A41544"/>
    <w:rsid w:val="00A42684"/>
    <w:rsid w:val="00A43153"/>
    <w:rsid w:val="00A55E9B"/>
    <w:rsid w:val="00A603D0"/>
    <w:rsid w:val="00A71292"/>
    <w:rsid w:val="00A73724"/>
    <w:rsid w:val="00A815E7"/>
    <w:rsid w:val="00A824DB"/>
    <w:rsid w:val="00A84C04"/>
    <w:rsid w:val="00A86224"/>
    <w:rsid w:val="00AA0CB6"/>
    <w:rsid w:val="00AA162D"/>
    <w:rsid w:val="00AA5271"/>
    <w:rsid w:val="00AB357F"/>
    <w:rsid w:val="00AB3C23"/>
    <w:rsid w:val="00AB555D"/>
    <w:rsid w:val="00AB742A"/>
    <w:rsid w:val="00AB7A42"/>
    <w:rsid w:val="00AC2627"/>
    <w:rsid w:val="00AC2DD3"/>
    <w:rsid w:val="00AC3DA1"/>
    <w:rsid w:val="00AC7A5D"/>
    <w:rsid w:val="00AD0385"/>
    <w:rsid w:val="00AD42B0"/>
    <w:rsid w:val="00AE13A4"/>
    <w:rsid w:val="00AE3F8D"/>
    <w:rsid w:val="00AF4404"/>
    <w:rsid w:val="00AF6974"/>
    <w:rsid w:val="00B034F8"/>
    <w:rsid w:val="00B06BDA"/>
    <w:rsid w:val="00B077BE"/>
    <w:rsid w:val="00B123BA"/>
    <w:rsid w:val="00B15494"/>
    <w:rsid w:val="00B1560E"/>
    <w:rsid w:val="00B21F77"/>
    <w:rsid w:val="00B223DA"/>
    <w:rsid w:val="00B22BE3"/>
    <w:rsid w:val="00B23075"/>
    <w:rsid w:val="00B2318C"/>
    <w:rsid w:val="00B25ED4"/>
    <w:rsid w:val="00B3144C"/>
    <w:rsid w:val="00B32497"/>
    <w:rsid w:val="00B37B40"/>
    <w:rsid w:val="00B43B27"/>
    <w:rsid w:val="00B453BD"/>
    <w:rsid w:val="00B5179B"/>
    <w:rsid w:val="00B55498"/>
    <w:rsid w:val="00B60388"/>
    <w:rsid w:val="00B67D11"/>
    <w:rsid w:val="00B75874"/>
    <w:rsid w:val="00B77077"/>
    <w:rsid w:val="00B80057"/>
    <w:rsid w:val="00B80CF5"/>
    <w:rsid w:val="00B81E0C"/>
    <w:rsid w:val="00B82C97"/>
    <w:rsid w:val="00BA668B"/>
    <w:rsid w:val="00BB0512"/>
    <w:rsid w:val="00BB4F65"/>
    <w:rsid w:val="00BB5BBB"/>
    <w:rsid w:val="00BB6656"/>
    <w:rsid w:val="00BB7E20"/>
    <w:rsid w:val="00BC1565"/>
    <w:rsid w:val="00BC408C"/>
    <w:rsid w:val="00BC5378"/>
    <w:rsid w:val="00BD28E1"/>
    <w:rsid w:val="00BD71D9"/>
    <w:rsid w:val="00BD745E"/>
    <w:rsid w:val="00BD7878"/>
    <w:rsid w:val="00BE0311"/>
    <w:rsid w:val="00BE3ADA"/>
    <w:rsid w:val="00BE53CE"/>
    <w:rsid w:val="00BE69FE"/>
    <w:rsid w:val="00BF3943"/>
    <w:rsid w:val="00BF442E"/>
    <w:rsid w:val="00BF6E77"/>
    <w:rsid w:val="00C03501"/>
    <w:rsid w:val="00C14444"/>
    <w:rsid w:val="00C15B6F"/>
    <w:rsid w:val="00C16ED4"/>
    <w:rsid w:val="00C171F9"/>
    <w:rsid w:val="00C17E96"/>
    <w:rsid w:val="00C31003"/>
    <w:rsid w:val="00C31470"/>
    <w:rsid w:val="00C314E2"/>
    <w:rsid w:val="00C467D2"/>
    <w:rsid w:val="00C504CD"/>
    <w:rsid w:val="00C50724"/>
    <w:rsid w:val="00C578DE"/>
    <w:rsid w:val="00C60696"/>
    <w:rsid w:val="00C61129"/>
    <w:rsid w:val="00C616DC"/>
    <w:rsid w:val="00C6244B"/>
    <w:rsid w:val="00C71787"/>
    <w:rsid w:val="00C7386D"/>
    <w:rsid w:val="00C771BD"/>
    <w:rsid w:val="00C8436A"/>
    <w:rsid w:val="00C92489"/>
    <w:rsid w:val="00C92CC8"/>
    <w:rsid w:val="00C942E4"/>
    <w:rsid w:val="00CA2E30"/>
    <w:rsid w:val="00CA4570"/>
    <w:rsid w:val="00CB6FB4"/>
    <w:rsid w:val="00CC46AC"/>
    <w:rsid w:val="00CC57A3"/>
    <w:rsid w:val="00CE0E89"/>
    <w:rsid w:val="00CE1FD1"/>
    <w:rsid w:val="00CE4B3D"/>
    <w:rsid w:val="00CE5A8B"/>
    <w:rsid w:val="00CE7B39"/>
    <w:rsid w:val="00CF00BE"/>
    <w:rsid w:val="00CF0616"/>
    <w:rsid w:val="00CF3EA4"/>
    <w:rsid w:val="00CF47A9"/>
    <w:rsid w:val="00CF50AD"/>
    <w:rsid w:val="00D00634"/>
    <w:rsid w:val="00D020DC"/>
    <w:rsid w:val="00D05648"/>
    <w:rsid w:val="00D05DB3"/>
    <w:rsid w:val="00D06ED1"/>
    <w:rsid w:val="00D075C4"/>
    <w:rsid w:val="00D16822"/>
    <w:rsid w:val="00D35111"/>
    <w:rsid w:val="00D352A9"/>
    <w:rsid w:val="00D37E4C"/>
    <w:rsid w:val="00D467C8"/>
    <w:rsid w:val="00D47CCF"/>
    <w:rsid w:val="00D5007D"/>
    <w:rsid w:val="00D64D43"/>
    <w:rsid w:val="00D67DD2"/>
    <w:rsid w:val="00D7444B"/>
    <w:rsid w:val="00D84516"/>
    <w:rsid w:val="00D869EE"/>
    <w:rsid w:val="00D877E0"/>
    <w:rsid w:val="00D93636"/>
    <w:rsid w:val="00DA16F8"/>
    <w:rsid w:val="00DA2462"/>
    <w:rsid w:val="00DB1CC6"/>
    <w:rsid w:val="00DB4501"/>
    <w:rsid w:val="00DB6777"/>
    <w:rsid w:val="00DC11D6"/>
    <w:rsid w:val="00DC25E0"/>
    <w:rsid w:val="00DC39E5"/>
    <w:rsid w:val="00DC7F07"/>
    <w:rsid w:val="00DD1559"/>
    <w:rsid w:val="00DD290F"/>
    <w:rsid w:val="00DD4B01"/>
    <w:rsid w:val="00DD5223"/>
    <w:rsid w:val="00DD54A2"/>
    <w:rsid w:val="00DE0001"/>
    <w:rsid w:val="00DE0653"/>
    <w:rsid w:val="00DE792A"/>
    <w:rsid w:val="00DF69BF"/>
    <w:rsid w:val="00E00A94"/>
    <w:rsid w:val="00E0248E"/>
    <w:rsid w:val="00E269FD"/>
    <w:rsid w:val="00E2723E"/>
    <w:rsid w:val="00E27BC1"/>
    <w:rsid w:val="00E3135C"/>
    <w:rsid w:val="00E32C7D"/>
    <w:rsid w:val="00E356B5"/>
    <w:rsid w:val="00E35DF6"/>
    <w:rsid w:val="00E36E8A"/>
    <w:rsid w:val="00E43900"/>
    <w:rsid w:val="00E43E29"/>
    <w:rsid w:val="00E45DDF"/>
    <w:rsid w:val="00E469F1"/>
    <w:rsid w:val="00E5109B"/>
    <w:rsid w:val="00E53E39"/>
    <w:rsid w:val="00E61611"/>
    <w:rsid w:val="00E61CDB"/>
    <w:rsid w:val="00E75648"/>
    <w:rsid w:val="00E7657B"/>
    <w:rsid w:val="00E7661D"/>
    <w:rsid w:val="00E8375E"/>
    <w:rsid w:val="00E84FA4"/>
    <w:rsid w:val="00E859A9"/>
    <w:rsid w:val="00E91C40"/>
    <w:rsid w:val="00E91D0E"/>
    <w:rsid w:val="00E921EB"/>
    <w:rsid w:val="00EB1AFC"/>
    <w:rsid w:val="00EC6C0F"/>
    <w:rsid w:val="00ED2B91"/>
    <w:rsid w:val="00ED5655"/>
    <w:rsid w:val="00EE02A7"/>
    <w:rsid w:val="00EE4727"/>
    <w:rsid w:val="00EE6F0B"/>
    <w:rsid w:val="00EE7016"/>
    <w:rsid w:val="00EF05DB"/>
    <w:rsid w:val="00EF65A5"/>
    <w:rsid w:val="00EF7785"/>
    <w:rsid w:val="00F03E6D"/>
    <w:rsid w:val="00F06943"/>
    <w:rsid w:val="00F175A0"/>
    <w:rsid w:val="00F22616"/>
    <w:rsid w:val="00F35CC1"/>
    <w:rsid w:val="00F4057B"/>
    <w:rsid w:val="00F60DA3"/>
    <w:rsid w:val="00F625AD"/>
    <w:rsid w:val="00F70965"/>
    <w:rsid w:val="00F72B22"/>
    <w:rsid w:val="00F72EDA"/>
    <w:rsid w:val="00F809C4"/>
    <w:rsid w:val="00F81D97"/>
    <w:rsid w:val="00F867F3"/>
    <w:rsid w:val="00F9121D"/>
    <w:rsid w:val="00F93B25"/>
    <w:rsid w:val="00FA0BBC"/>
    <w:rsid w:val="00FA356D"/>
    <w:rsid w:val="00FA3C0B"/>
    <w:rsid w:val="00FA739D"/>
    <w:rsid w:val="00FB3DD6"/>
    <w:rsid w:val="00FB5016"/>
    <w:rsid w:val="00FC237A"/>
    <w:rsid w:val="00FC7D5D"/>
    <w:rsid w:val="00FD01DF"/>
    <w:rsid w:val="00FD64EB"/>
    <w:rsid w:val="00FD749F"/>
    <w:rsid w:val="00FF1108"/>
    <w:rsid w:val="00FF6034"/>
    <w:rsid w:val="00FF692B"/>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13C93EB"/>
  <w15:docId w15:val="{113FA833-1937-4FE2-B34A-F364D77F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brödtext"/>
    <w:qFormat/>
    <w:rsid w:val="0038158C"/>
    <w:pPr>
      <w:spacing w:after="160" w:line="259" w:lineRule="auto"/>
    </w:pPr>
    <w:rPr>
      <w:rFonts w:asciiTheme="minorHAnsi" w:eastAsiaTheme="minorHAnsi" w:hAnsiTheme="minorHAnsi" w:cstheme="minorBid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D5657F"/>
    <w:pPr>
      <w:tabs>
        <w:tab w:val="center" w:pos="4536"/>
        <w:tab w:val="right" w:pos="9072"/>
      </w:tabs>
    </w:pPr>
  </w:style>
  <w:style w:type="character" w:customStyle="1" w:styleId="SidhuvudChar">
    <w:name w:val="Sidhuvud Char"/>
    <w:basedOn w:val="Standardstycketeckensnitt"/>
    <w:link w:val="Sidhuvud"/>
    <w:uiPriority w:val="99"/>
    <w:rsid w:val="00D5657F"/>
  </w:style>
  <w:style w:type="paragraph" w:styleId="Sidfot">
    <w:name w:val="footer"/>
    <w:basedOn w:val="Normal"/>
    <w:link w:val="SidfotChar"/>
    <w:uiPriority w:val="99"/>
    <w:unhideWhenUsed/>
    <w:rsid w:val="00D5657F"/>
    <w:pPr>
      <w:tabs>
        <w:tab w:val="center" w:pos="4536"/>
        <w:tab w:val="right" w:pos="9072"/>
      </w:tabs>
    </w:pPr>
  </w:style>
  <w:style w:type="character" w:customStyle="1" w:styleId="SidfotChar">
    <w:name w:val="Sidfot Char"/>
    <w:basedOn w:val="Standardstycketeckensnitt"/>
    <w:link w:val="Sidfot"/>
    <w:uiPriority w:val="99"/>
    <w:rsid w:val="00D5657F"/>
  </w:style>
  <w:style w:type="paragraph" w:styleId="Ballongtext">
    <w:name w:val="Balloon Text"/>
    <w:basedOn w:val="Normal"/>
    <w:link w:val="BallongtextChar"/>
    <w:uiPriority w:val="99"/>
    <w:semiHidden/>
    <w:unhideWhenUsed/>
    <w:rsid w:val="005A25B3"/>
    <w:rPr>
      <w:rFonts w:ascii="Tahoma" w:hAnsi="Tahoma" w:cs="Tahoma"/>
      <w:sz w:val="16"/>
      <w:szCs w:val="16"/>
    </w:rPr>
  </w:style>
  <w:style w:type="character" w:customStyle="1" w:styleId="BallongtextChar">
    <w:name w:val="Ballongtext Char"/>
    <w:basedOn w:val="Standardstycketeckensnitt"/>
    <w:link w:val="Ballongtext"/>
    <w:uiPriority w:val="99"/>
    <w:semiHidden/>
    <w:rsid w:val="005A25B3"/>
    <w:rPr>
      <w:rFonts w:ascii="Tahoma" w:hAnsi="Tahoma" w:cs="Tahoma"/>
      <w:sz w:val="16"/>
      <w:szCs w:val="16"/>
      <w:lang w:eastAsia="en-US"/>
    </w:rPr>
  </w:style>
  <w:style w:type="paragraph" w:customStyle="1" w:styleId="Default">
    <w:name w:val="Default"/>
    <w:rsid w:val="0038158C"/>
    <w:pPr>
      <w:autoSpaceDE w:val="0"/>
      <w:autoSpaceDN w:val="0"/>
      <w:adjustRightInd w:val="0"/>
    </w:pPr>
    <w:rPr>
      <w:rFonts w:ascii="Arial" w:eastAsiaTheme="minorHAnsi" w:hAnsi="Arial" w:cs="Arial"/>
      <w:color w:val="000000"/>
      <w:sz w:val="24"/>
      <w:szCs w:val="24"/>
      <w:lang w:eastAsia="en-US"/>
    </w:rPr>
  </w:style>
  <w:style w:type="character" w:styleId="Hyperlnk">
    <w:name w:val="Hyperlink"/>
    <w:basedOn w:val="Standardstycketeckensnitt"/>
    <w:uiPriority w:val="99"/>
    <w:unhideWhenUsed/>
    <w:rsid w:val="0038158C"/>
    <w:rPr>
      <w:color w:val="0563C1"/>
      <w:u w:val="single"/>
    </w:rPr>
  </w:style>
  <w:style w:type="paragraph" w:styleId="Normalwebb">
    <w:name w:val="Normal (Web)"/>
    <w:basedOn w:val="Normal"/>
    <w:uiPriority w:val="99"/>
    <w:unhideWhenUsed/>
    <w:rsid w:val="00B3249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B32497"/>
    <w:rPr>
      <w:i/>
      <w:iCs/>
    </w:rPr>
  </w:style>
  <w:style w:type="character" w:customStyle="1" w:styleId="Olstomnmnande1">
    <w:name w:val="Olöst omnämnande1"/>
    <w:basedOn w:val="Standardstycketeckensnitt"/>
    <w:uiPriority w:val="99"/>
    <w:semiHidden/>
    <w:unhideWhenUsed/>
    <w:rsid w:val="00AD0385"/>
    <w:rPr>
      <w:color w:val="605E5C"/>
      <w:shd w:val="clear" w:color="auto" w:fill="E1DFDD"/>
    </w:rPr>
  </w:style>
  <w:style w:type="character" w:styleId="Kommentarsreferens">
    <w:name w:val="annotation reference"/>
    <w:basedOn w:val="Standardstycketeckensnitt"/>
    <w:uiPriority w:val="99"/>
    <w:semiHidden/>
    <w:unhideWhenUsed/>
    <w:rsid w:val="006C43F4"/>
    <w:rPr>
      <w:sz w:val="16"/>
      <w:szCs w:val="16"/>
    </w:rPr>
  </w:style>
  <w:style w:type="paragraph" w:styleId="Kommentarer">
    <w:name w:val="annotation text"/>
    <w:basedOn w:val="Normal"/>
    <w:link w:val="KommentarerChar"/>
    <w:uiPriority w:val="99"/>
    <w:semiHidden/>
    <w:unhideWhenUsed/>
    <w:rsid w:val="006C43F4"/>
    <w:pPr>
      <w:spacing w:line="240" w:lineRule="auto"/>
    </w:pPr>
    <w:rPr>
      <w:sz w:val="20"/>
      <w:szCs w:val="20"/>
    </w:rPr>
  </w:style>
  <w:style w:type="character" w:customStyle="1" w:styleId="KommentarerChar">
    <w:name w:val="Kommentarer Char"/>
    <w:basedOn w:val="Standardstycketeckensnitt"/>
    <w:link w:val="Kommentarer"/>
    <w:uiPriority w:val="99"/>
    <w:semiHidden/>
    <w:rsid w:val="006C43F4"/>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6C43F4"/>
    <w:rPr>
      <w:b/>
      <w:bCs/>
    </w:rPr>
  </w:style>
  <w:style w:type="character" w:customStyle="1" w:styleId="KommentarsmneChar">
    <w:name w:val="Kommentarsämne Char"/>
    <w:basedOn w:val="KommentarerChar"/>
    <w:link w:val="Kommentarsmne"/>
    <w:uiPriority w:val="99"/>
    <w:semiHidden/>
    <w:rsid w:val="006C43F4"/>
    <w:rPr>
      <w:rFonts w:asciiTheme="minorHAnsi" w:eastAsiaTheme="minorHAnsi" w:hAnsiTheme="minorHAnsi" w:cstheme="minorBidi"/>
      <w:b/>
      <w:bCs/>
      <w:lang w:eastAsia="en-US"/>
    </w:rPr>
  </w:style>
  <w:style w:type="paragraph" w:styleId="Liststycke">
    <w:name w:val="List Paragraph"/>
    <w:basedOn w:val="Normal"/>
    <w:uiPriority w:val="34"/>
    <w:qFormat/>
    <w:rsid w:val="00C942E4"/>
    <w:pPr>
      <w:spacing w:line="256" w:lineRule="auto"/>
      <w:ind w:left="720"/>
      <w:contextualSpacing/>
    </w:pPr>
  </w:style>
  <w:style w:type="character" w:styleId="Olstomnmnande">
    <w:name w:val="Unresolved Mention"/>
    <w:basedOn w:val="Standardstycketeckensnitt"/>
    <w:uiPriority w:val="99"/>
    <w:semiHidden/>
    <w:unhideWhenUsed/>
    <w:rsid w:val="00BC53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313302">
      <w:bodyDiv w:val="1"/>
      <w:marLeft w:val="0"/>
      <w:marRight w:val="0"/>
      <w:marTop w:val="0"/>
      <w:marBottom w:val="0"/>
      <w:divBdr>
        <w:top w:val="none" w:sz="0" w:space="0" w:color="auto"/>
        <w:left w:val="none" w:sz="0" w:space="0" w:color="auto"/>
        <w:bottom w:val="none" w:sz="0" w:space="0" w:color="auto"/>
        <w:right w:val="none" w:sz="0" w:space="0" w:color="auto"/>
      </w:divBdr>
    </w:div>
    <w:div w:id="1467776735">
      <w:bodyDiv w:val="1"/>
      <w:marLeft w:val="0"/>
      <w:marRight w:val="0"/>
      <w:marTop w:val="0"/>
      <w:marBottom w:val="0"/>
      <w:divBdr>
        <w:top w:val="none" w:sz="0" w:space="0" w:color="auto"/>
        <w:left w:val="none" w:sz="0" w:space="0" w:color="auto"/>
        <w:bottom w:val="none" w:sz="0" w:space="0" w:color="auto"/>
        <w:right w:val="none" w:sz="0" w:space="0" w:color="auto"/>
      </w:divBdr>
    </w:div>
    <w:div w:id="1548950284">
      <w:bodyDiv w:val="1"/>
      <w:marLeft w:val="0"/>
      <w:marRight w:val="0"/>
      <w:marTop w:val="0"/>
      <w:marBottom w:val="0"/>
      <w:divBdr>
        <w:top w:val="none" w:sz="0" w:space="0" w:color="auto"/>
        <w:left w:val="none" w:sz="0" w:space="0" w:color="auto"/>
        <w:bottom w:val="none" w:sz="0" w:space="0" w:color="auto"/>
        <w:right w:val="none" w:sz="0" w:space="0" w:color="auto"/>
      </w:divBdr>
    </w:div>
    <w:div w:id="1867063966">
      <w:bodyDiv w:val="1"/>
      <w:marLeft w:val="0"/>
      <w:marRight w:val="0"/>
      <w:marTop w:val="0"/>
      <w:marBottom w:val="0"/>
      <w:divBdr>
        <w:top w:val="none" w:sz="0" w:space="0" w:color="auto"/>
        <w:left w:val="none" w:sz="0" w:space="0" w:color="auto"/>
        <w:bottom w:val="none" w:sz="0" w:space="0" w:color="auto"/>
        <w:right w:val="none" w:sz="0" w:space="0" w:color="auto"/>
      </w:divBdr>
    </w:div>
    <w:div w:id="1869951803">
      <w:bodyDiv w:val="1"/>
      <w:marLeft w:val="0"/>
      <w:marRight w:val="0"/>
      <w:marTop w:val="0"/>
      <w:marBottom w:val="0"/>
      <w:divBdr>
        <w:top w:val="none" w:sz="0" w:space="0" w:color="auto"/>
        <w:left w:val="none" w:sz="0" w:space="0" w:color="auto"/>
        <w:bottom w:val="none" w:sz="0" w:space="0" w:color="auto"/>
        <w:right w:val="none" w:sz="0" w:space="0" w:color="auto"/>
      </w:divBdr>
    </w:div>
    <w:div w:id="1931771508">
      <w:bodyDiv w:val="1"/>
      <w:marLeft w:val="0"/>
      <w:marRight w:val="0"/>
      <w:marTop w:val="0"/>
      <w:marBottom w:val="0"/>
      <w:divBdr>
        <w:top w:val="none" w:sz="0" w:space="0" w:color="auto"/>
        <w:left w:val="none" w:sz="0" w:space="0" w:color="auto"/>
        <w:bottom w:val="none" w:sz="0" w:space="0" w:color="auto"/>
        <w:right w:val="none" w:sz="0" w:space="0" w:color="auto"/>
      </w:divBdr>
    </w:div>
    <w:div w:id="19913218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oody.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eter.sjodahl@woody.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klas.svensander\Downloads\woody_brev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592CBA2A435349A0F5E5684743B18A" ma:contentTypeVersion="7" ma:contentTypeDescription="Skapa ett nytt dokument." ma:contentTypeScope="" ma:versionID="427b50fc26f454dd75f23bb90d0c3ff0">
  <xsd:schema xmlns:xsd="http://www.w3.org/2001/XMLSchema" xmlns:xs="http://www.w3.org/2001/XMLSchema" xmlns:p="http://schemas.microsoft.com/office/2006/metadata/properties" xmlns:ns3="6437f155-0726-48d1-b14e-cb92335eb9fc" targetNamespace="http://schemas.microsoft.com/office/2006/metadata/properties" ma:root="true" ma:fieldsID="de6a2883ad08ec5114bb40b513acfbbc" ns3:_="">
    <xsd:import namespace="6437f155-0726-48d1-b14e-cb92335eb9fc"/>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37f155-0726-48d1-b14e-cb92335eb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7862A-E592-454E-999E-69DBEBE30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37f155-0726-48d1-b14e-cb92335eb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ABABD-AD72-444E-BC4E-90C7FA550767}">
  <ds:schemaRefs>
    <ds:schemaRef ds:uri="http://schemas.microsoft.com/office/2006/documentManagement/types"/>
    <ds:schemaRef ds:uri="http://schemas.microsoft.com/office/infopath/2007/PartnerControls"/>
    <ds:schemaRef ds:uri="6437f155-0726-48d1-b14e-cb92335eb9f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132B76-67B6-4167-A146-2FE582E6E7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woody_brevmall</Template>
  <TotalTime>14</TotalTime>
  <Pages>1</Pages>
  <Words>278</Words>
  <Characters>1479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1754</CharactersWithSpaces>
  <SharedDoc>false</SharedDoc>
  <HLinks>
    <vt:vector size="18" baseType="variant">
      <vt:variant>
        <vt:i4>3342339</vt:i4>
      </vt:variant>
      <vt:variant>
        <vt:i4>-1</vt:i4>
      </vt:variant>
      <vt:variant>
        <vt:i4>2056</vt:i4>
      </vt:variant>
      <vt:variant>
        <vt:i4>1</vt:i4>
      </vt:variant>
      <vt:variant>
        <vt:lpwstr>Woody_brevpapper</vt:lpwstr>
      </vt:variant>
      <vt:variant>
        <vt:lpwstr/>
      </vt:variant>
      <vt:variant>
        <vt:i4>3342339</vt:i4>
      </vt:variant>
      <vt:variant>
        <vt:i4>-1</vt:i4>
      </vt:variant>
      <vt:variant>
        <vt:i4>2057</vt:i4>
      </vt:variant>
      <vt:variant>
        <vt:i4>1</vt:i4>
      </vt:variant>
      <vt:variant>
        <vt:lpwstr>Woody_brevpapper</vt:lpwstr>
      </vt:variant>
      <vt:variant>
        <vt:lpwstr/>
      </vt:variant>
      <vt:variant>
        <vt:i4>3342339</vt:i4>
      </vt:variant>
      <vt:variant>
        <vt:i4>-1</vt:i4>
      </vt:variant>
      <vt:variant>
        <vt:i4>2058</vt:i4>
      </vt:variant>
      <vt:variant>
        <vt:i4>1</vt:i4>
      </vt:variant>
      <vt:variant>
        <vt:lpwstr>Woody_brevpapper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Svensander</dc:creator>
  <cp:keywords/>
  <dc:description/>
  <cp:lastModifiedBy>Niklas Svensander</cp:lastModifiedBy>
  <cp:revision>2</cp:revision>
  <cp:lastPrinted>2020-05-04T08:37:00Z</cp:lastPrinted>
  <dcterms:created xsi:type="dcterms:W3CDTF">2020-05-04T08:51:00Z</dcterms:created>
  <dcterms:modified xsi:type="dcterms:W3CDTF">2020-05-04T08:51:00Z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0x01010017592CBA2A435349A0F5E5684743B18A</vt:lpwstr>
  </property>
</Properties>
</file>