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DE1AC2">
      <w:pPr>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2854D487">
            <wp:simplePos x="0" y="0"/>
            <wp:positionH relativeFrom="column">
              <wp:posOffset>800100</wp:posOffset>
            </wp:positionH>
            <wp:positionV relativeFrom="paragraph">
              <wp:posOffset>228600</wp:posOffset>
            </wp:positionV>
            <wp:extent cx="4006215" cy="935990"/>
            <wp:effectExtent l="0" t="0" r="6985" b="381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21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DE1AC2">
      <w:pPr>
        <w:ind w:left="5216" w:firstLine="1304"/>
        <w:rPr>
          <w:rFonts w:ascii="FuturaEFTU-Book" w:hAnsi="FuturaEFTU-Book" w:cs="Futura"/>
        </w:rPr>
      </w:pPr>
    </w:p>
    <w:p w14:paraId="34F8553D" w14:textId="6FFC9976" w:rsidR="00A00720" w:rsidRPr="00543063" w:rsidRDefault="00A00720">
      <w:pPr>
        <w:rPr>
          <w:rFonts w:ascii="FuturaEFTU-Book" w:hAnsi="FuturaEFTU-Book" w:cs="Futura"/>
        </w:rPr>
      </w:pPr>
    </w:p>
    <w:p w14:paraId="35EAE212" w14:textId="77777777" w:rsidR="00A00720" w:rsidRPr="00543063" w:rsidRDefault="00A00720">
      <w:pPr>
        <w:rPr>
          <w:rFonts w:ascii="FuturaEFTU-Book" w:hAnsi="FuturaEFTU-Book" w:cs="Futura"/>
        </w:rPr>
      </w:pPr>
    </w:p>
    <w:p w14:paraId="0EEFAF5F" w14:textId="77777777" w:rsidR="00A00720" w:rsidRPr="00543063" w:rsidRDefault="00A00720">
      <w:pPr>
        <w:rPr>
          <w:rFonts w:ascii="FuturaEFTU-Book" w:hAnsi="FuturaEFTU-Book" w:cs="Futura"/>
        </w:rPr>
      </w:pPr>
    </w:p>
    <w:p w14:paraId="148FDBD4" w14:textId="77777777" w:rsidR="00A00720" w:rsidRPr="00543063" w:rsidRDefault="00A00720">
      <w:pPr>
        <w:rPr>
          <w:rFonts w:ascii="FuturaEFTU-Book" w:hAnsi="FuturaEFTU-Book" w:cs="Futura"/>
        </w:rPr>
      </w:pPr>
    </w:p>
    <w:p w14:paraId="6DF11F2B" w14:textId="77777777" w:rsidR="00914D36" w:rsidRPr="00543063" w:rsidRDefault="00914D36">
      <w:pPr>
        <w:rPr>
          <w:rFonts w:ascii="FuturaEFTU-Book" w:hAnsi="FuturaEFTU-Book" w:cs="Futura"/>
          <w:b/>
        </w:rPr>
      </w:pPr>
    </w:p>
    <w:p w14:paraId="026912E3" w14:textId="77777777" w:rsidR="002F5815" w:rsidRPr="00543063" w:rsidRDefault="002F5815">
      <w:pPr>
        <w:rPr>
          <w:rFonts w:ascii="FuturaEFTU-Book" w:hAnsi="FuturaEFTU-Book" w:cs="Futura"/>
          <w:b/>
        </w:rPr>
      </w:pPr>
    </w:p>
    <w:p w14:paraId="23C3ABF9" w14:textId="1D875CE8" w:rsidR="00786333" w:rsidRPr="00543063" w:rsidRDefault="00C05BB9">
      <w:pPr>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543063" w:rsidRPr="00543063">
        <w:rPr>
          <w:rFonts w:ascii="FuturaEFTU-Book" w:hAnsi="FuturaEFTU-Book" w:cs="Futura"/>
          <w:b/>
        </w:rPr>
        <w:t xml:space="preserve"> </w:t>
      </w:r>
      <w:r w:rsidR="00543063" w:rsidRPr="00543063">
        <w:rPr>
          <w:rFonts w:ascii="FuturaEFTU-Book" w:hAnsi="FuturaEFTU-Book" w:cs="Futura"/>
          <w:b/>
        </w:rPr>
        <w:tab/>
      </w:r>
      <w:r w:rsidR="00543063" w:rsidRPr="00543063">
        <w:rPr>
          <w:rFonts w:ascii="FuturaEFTU-Book" w:hAnsi="FuturaEFTU-Book" w:cs="Futura"/>
          <w:b/>
        </w:rPr>
        <w:tab/>
      </w:r>
      <w:r w:rsidR="00543063" w:rsidRPr="00543063">
        <w:rPr>
          <w:rFonts w:ascii="FuturaEFTU-Book" w:hAnsi="FuturaEFTU-Book" w:cs="Futura"/>
          <w:b/>
        </w:rPr>
        <w:tab/>
      </w:r>
      <w:r w:rsidR="00543063">
        <w:rPr>
          <w:rFonts w:ascii="FuturaEFTU-Book" w:hAnsi="FuturaEFTU-Book" w:cs="Futura"/>
          <w:b/>
        </w:rPr>
        <w:tab/>
      </w:r>
      <w:r w:rsidR="00A8148F" w:rsidRPr="00543063">
        <w:rPr>
          <w:rFonts w:ascii="FuturaEFTU-Book" w:hAnsi="FuturaEFTU-Book" w:cs="Futura"/>
          <w:b/>
        </w:rPr>
        <w:t>STOCKHOLM</w:t>
      </w:r>
      <w:r w:rsidR="00786333" w:rsidRPr="00543063">
        <w:rPr>
          <w:rFonts w:ascii="FuturaEFTU-Book" w:hAnsi="FuturaEFTU-Book" w:cs="Futura"/>
          <w:b/>
        </w:rPr>
        <w:t xml:space="preserve"> </w:t>
      </w:r>
    </w:p>
    <w:p w14:paraId="46882A67" w14:textId="16EBDD79" w:rsidR="005563EA" w:rsidRPr="00543063" w:rsidRDefault="00543063" w:rsidP="00032B7C">
      <w:pPr>
        <w:ind w:left="5216" w:firstLine="1304"/>
        <w:rPr>
          <w:rFonts w:ascii="FuturaEFTU-Book" w:hAnsi="FuturaEFTU-Book" w:cs="Futura"/>
          <w:b/>
        </w:rPr>
      </w:pPr>
      <w:r w:rsidRPr="00543063">
        <w:rPr>
          <w:rFonts w:ascii="FuturaEFTU-Book" w:hAnsi="FuturaEFTU-Book" w:cs="Futura"/>
          <w:b/>
        </w:rPr>
        <w:t>2017-01-01</w:t>
      </w:r>
    </w:p>
    <w:p w14:paraId="140641B8" w14:textId="77777777" w:rsidR="002F5815" w:rsidRPr="00543063" w:rsidRDefault="002F5815" w:rsidP="0012481A">
      <w:pPr>
        <w:jc w:val="center"/>
        <w:rPr>
          <w:rFonts w:ascii="FuturaEFTU-Book" w:hAnsi="FuturaEFTU-Book" w:cs="Futura"/>
          <w:sz w:val="52"/>
          <w:szCs w:val="52"/>
        </w:rPr>
      </w:pPr>
    </w:p>
    <w:p w14:paraId="70CF90E0" w14:textId="604680A2" w:rsidR="00A00720" w:rsidRPr="00543063" w:rsidRDefault="005E182F" w:rsidP="0012481A">
      <w:pPr>
        <w:jc w:val="center"/>
        <w:rPr>
          <w:rFonts w:ascii="FuturaEFTU-Book" w:hAnsi="FuturaEFTU-Book" w:cs="Futura"/>
          <w:sz w:val="52"/>
          <w:szCs w:val="52"/>
        </w:rPr>
      </w:pPr>
      <w:r>
        <w:rPr>
          <w:rFonts w:ascii="FuturaEFTU-Book" w:hAnsi="FuturaEFTU-Book" w:cs="Futura"/>
          <w:sz w:val="52"/>
          <w:szCs w:val="52"/>
        </w:rPr>
        <w:t>Active</w:t>
      </w:r>
      <w:r w:rsidR="00914D36" w:rsidRPr="00543063">
        <w:rPr>
          <w:rFonts w:ascii="FuturaEFTU-Book" w:hAnsi="FuturaEFTU-Book" w:cs="Futura"/>
          <w:sz w:val="52"/>
          <w:szCs w:val="52"/>
        </w:rPr>
        <w:t xml:space="preserve"> </w:t>
      </w:r>
      <w:r w:rsidR="00543063" w:rsidRPr="00543063">
        <w:rPr>
          <w:rFonts w:ascii="FuturaEFTU-Book" w:hAnsi="FuturaEFTU-Book" w:cs="Futura"/>
          <w:sz w:val="52"/>
          <w:szCs w:val="52"/>
        </w:rPr>
        <w:t>Spring 2017</w:t>
      </w:r>
      <w:r w:rsidR="00C610A1">
        <w:rPr>
          <w:rFonts w:ascii="FuturaEFTU-Book" w:hAnsi="FuturaEFTU-Book" w:cs="Futura"/>
          <w:sz w:val="52"/>
          <w:szCs w:val="52"/>
        </w:rPr>
        <w:t xml:space="preserve"> – </w:t>
      </w:r>
      <w:r w:rsidR="00B60FFB">
        <w:rPr>
          <w:rFonts w:ascii="FuturaEFTU-Book" w:hAnsi="FuturaEFTU-Book" w:cs="Futura"/>
          <w:sz w:val="52"/>
          <w:szCs w:val="52"/>
        </w:rPr>
        <w:t>Mönster som står ut</w:t>
      </w:r>
    </w:p>
    <w:p w14:paraId="65F5CAF2" w14:textId="77777777" w:rsidR="00914D36" w:rsidRPr="00543063" w:rsidRDefault="00914D36">
      <w:pPr>
        <w:rPr>
          <w:rFonts w:ascii="FuturaEFTU-Book" w:hAnsi="FuturaEFTU-Book" w:cs="Futura"/>
          <w:sz w:val="40"/>
          <w:szCs w:val="40"/>
        </w:rPr>
      </w:pPr>
    </w:p>
    <w:p w14:paraId="3D9433D3" w14:textId="1FE504F7" w:rsidR="00032B7C" w:rsidRPr="00543063" w:rsidRDefault="00032B7C" w:rsidP="00032B7C">
      <w:pPr>
        <w:rPr>
          <w:rFonts w:ascii="FuturaEFTU-Book" w:hAnsi="FuturaEFTU-Book" w:cs="Futura"/>
          <w:b/>
        </w:rPr>
      </w:pPr>
      <w:r w:rsidRPr="00543063">
        <w:rPr>
          <w:rFonts w:ascii="FuturaEFTU-Book" w:hAnsi="FuturaEFTU-Book" w:cs="Futura"/>
          <w:b/>
        </w:rPr>
        <w:t xml:space="preserve">Daily Sports </w:t>
      </w:r>
      <w:r w:rsidR="005E182F">
        <w:rPr>
          <w:rFonts w:ascii="FuturaEFTU-Book" w:hAnsi="FuturaEFTU-Book" w:cs="Futura"/>
          <w:b/>
        </w:rPr>
        <w:t>Active</w:t>
      </w:r>
      <w:bookmarkStart w:id="0" w:name="_GoBack"/>
      <w:bookmarkEnd w:id="0"/>
      <w:r w:rsidR="00543063">
        <w:rPr>
          <w:rFonts w:ascii="FuturaEFTU-Book" w:hAnsi="FuturaEFTU-Book" w:cs="Futura"/>
          <w:b/>
        </w:rPr>
        <w:t xml:space="preserve"> SS17 innehåller exklusiva mönster som står ut från mängden och plagg som är designade för </w:t>
      </w:r>
      <w:r w:rsidR="009F165D">
        <w:rPr>
          <w:rFonts w:ascii="FuturaEFTU-Book" w:hAnsi="FuturaEFTU-Book" w:cs="Futura"/>
          <w:b/>
        </w:rPr>
        <w:t>kvinnors</w:t>
      </w:r>
      <w:r w:rsidR="00D32B2D">
        <w:rPr>
          <w:rFonts w:ascii="FuturaEFTU-Book" w:hAnsi="FuturaEFTU-Book" w:cs="Futura"/>
          <w:b/>
        </w:rPr>
        <w:t xml:space="preserve"> aktiva livsstil, oavsett ålder och träningsnivå.</w:t>
      </w:r>
      <w:r w:rsidR="00617237">
        <w:rPr>
          <w:rFonts w:ascii="FuturaEFTU-Book" w:hAnsi="FuturaEFTU-Book" w:cs="Futura"/>
          <w:b/>
        </w:rPr>
        <w:t xml:space="preserve"> </w:t>
      </w:r>
    </w:p>
    <w:p w14:paraId="7994F85F" w14:textId="77777777" w:rsidR="00032B7C" w:rsidRPr="00543063" w:rsidRDefault="00032B7C" w:rsidP="00032B7C">
      <w:pPr>
        <w:rPr>
          <w:rFonts w:ascii="FuturaEFTU-Book" w:hAnsi="FuturaEFTU-Book" w:cs="Futura"/>
          <w:sz w:val="22"/>
          <w:szCs w:val="22"/>
        </w:rPr>
      </w:pPr>
    </w:p>
    <w:p w14:paraId="729C60BF" w14:textId="7D5D8EAA" w:rsidR="00CA7E34" w:rsidRDefault="00032B7C" w:rsidP="00032B7C">
      <w:pPr>
        <w:rPr>
          <w:rFonts w:ascii="FuturaEFTU-Book" w:hAnsi="FuturaEFTU-Book" w:cs="Futura"/>
        </w:rPr>
      </w:pPr>
      <w:r w:rsidRPr="00543063">
        <w:rPr>
          <w:rFonts w:ascii="FuturaEFTU-Book" w:hAnsi="FuturaEFTU-Book" w:cs="Futura"/>
        </w:rPr>
        <w:t>”</w:t>
      </w:r>
      <w:r w:rsidR="007C5E37">
        <w:rPr>
          <w:rFonts w:ascii="FuturaEFTU-Book" w:hAnsi="FuturaEFTU-Book" w:cs="Futura"/>
        </w:rPr>
        <w:t>Vi</w:t>
      </w:r>
      <w:r w:rsidR="00DF1313">
        <w:rPr>
          <w:rFonts w:ascii="FuturaEFTU-Book" w:hAnsi="FuturaEFTU-Book" w:cs="Futura"/>
        </w:rPr>
        <w:t xml:space="preserve"> </w:t>
      </w:r>
      <w:r w:rsidR="00A42D80">
        <w:rPr>
          <w:rFonts w:ascii="FuturaEFTU-Book" w:hAnsi="FuturaEFTU-Book" w:cs="Futura"/>
        </w:rPr>
        <w:t xml:space="preserve">vill att </w:t>
      </w:r>
      <w:r w:rsidR="00DF1313">
        <w:rPr>
          <w:rFonts w:ascii="FuturaEFTU-Book" w:hAnsi="FuturaEFTU-Book" w:cs="Futura"/>
        </w:rPr>
        <w:t>kvinnor</w:t>
      </w:r>
      <w:r w:rsidR="007C5E37">
        <w:rPr>
          <w:rFonts w:ascii="FuturaEFTU-Book" w:hAnsi="FuturaEFTU-Book" w:cs="Futura"/>
        </w:rPr>
        <w:t xml:space="preserve"> </w:t>
      </w:r>
      <w:r w:rsidR="00A42D80">
        <w:rPr>
          <w:rFonts w:ascii="FuturaEFTU-Book" w:hAnsi="FuturaEFTU-Book" w:cs="Futura"/>
        </w:rPr>
        <w:t xml:space="preserve">ska </w:t>
      </w:r>
      <w:r w:rsidR="007C5E37">
        <w:rPr>
          <w:rFonts w:ascii="FuturaEFTU-Book" w:hAnsi="FuturaEFTU-Book" w:cs="Futura"/>
        </w:rPr>
        <w:t>längta efter att använda</w:t>
      </w:r>
      <w:r w:rsidR="00CA7E34">
        <w:rPr>
          <w:rFonts w:ascii="FuturaEFTU-Book" w:hAnsi="FuturaEFTU-Book" w:cs="Futura"/>
        </w:rPr>
        <w:t xml:space="preserve"> våra kläder</w:t>
      </w:r>
      <w:r w:rsidR="007C5E37">
        <w:rPr>
          <w:rFonts w:ascii="FuturaEFTU-Book" w:hAnsi="FuturaEFTU-Book" w:cs="Futura"/>
        </w:rPr>
        <w:t xml:space="preserve"> varje dag, om det så bara är för en promenad me</w:t>
      </w:r>
      <w:r w:rsidR="00CA7E34">
        <w:rPr>
          <w:rFonts w:ascii="FuturaEFTU-Book" w:hAnsi="FuturaEFTU-Book" w:cs="Futura"/>
        </w:rPr>
        <w:t xml:space="preserve">d hunden. </w:t>
      </w:r>
      <w:r w:rsidR="00A96D46">
        <w:rPr>
          <w:rFonts w:ascii="FuturaEFTU-Book" w:hAnsi="FuturaEFTU-Book" w:cs="Futura"/>
        </w:rPr>
        <w:t xml:space="preserve">Det bästa med att träna är att välja </w:t>
      </w:r>
      <w:r w:rsidR="00DF1313">
        <w:rPr>
          <w:rFonts w:ascii="FuturaEFTU-Book" w:hAnsi="FuturaEFTU-Book" w:cs="Futura"/>
        </w:rPr>
        <w:t>ut vad</w:t>
      </w:r>
      <w:r w:rsidR="00A96D46">
        <w:rPr>
          <w:rFonts w:ascii="FuturaEFTU-Book" w:hAnsi="FuturaEFTU-Book" w:cs="Futura"/>
        </w:rPr>
        <w:t xml:space="preserve"> v</w:t>
      </w:r>
      <w:r w:rsidR="005F7013">
        <w:rPr>
          <w:rFonts w:ascii="FuturaEFTU-Book" w:hAnsi="FuturaEFTU-Book" w:cs="Futura"/>
        </w:rPr>
        <w:t xml:space="preserve">i ska ha på oss, </w:t>
      </w:r>
      <w:r w:rsidR="00907407">
        <w:rPr>
          <w:rFonts w:ascii="FuturaEFTU-Book" w:hAnsi="FuturaEFTU-Book" w:cs="Futura"/>
        </w:rPr>
        <w:t>den känslan vill vi att de som</w:t>
      </w:r>
      <w:r w:rsidR="005F7013">
        <w:rPr>
          <w:rFonts w:ascii="FuturaEFTU-Book" w:hAnsi="FuturaEFTU-Book" w:cs="Futura"/>
        </w:rPr>
        <w:t xml:space="preserve"> klär sig i Daily Sports </w:t>
      </w:r>
      <w:r w:rsidR="00320909">
        <w:rPr>
          <w:rFonts w:ascii="FuturaEFTU-Book" w:hAnsi="FuturaEFTU-Book" w:cs="Futura"/>
        </w:rPr>
        <w:t xml:space="preserve">också </w:t>
      </w:r>
      <w:r w:rsidR="005F7013">
        <w:rPr>
          <w:rFonts w:ascii="FuturaEFTU-Book" w:hAnsi="FuturaEFTU-Book" w:cs="Futura"/>
        </w:rPr>
        <w:t>ska känna</w:t>
      </w:r>
      <w:r w:rsidR="00CA7E34">
        <w:rPr>
          <w:rFonts w:ascii="FuturaEFTU-Book" w:hAnsi="FuturaEFTU-Book" w:cs="Futura"/>
        </w:rPr>
        <w:t xml:space="preserve">”, säger </w:t>
      </w:r>
      <w:r w:rsidR="00CA7E34" w:rsidRPr="00543063">
        <w:rPr>
          <w:rFonts w:ascii="FuturaEFTU-Book" w:hAnsi="FuturaEFTU-Book" w:cs="Futura"/>
        </w:rPr>
        <w:t xml:space="preserve">Carina </w:t>
      </w:r>
      <w:proofErr w:type="spellStart"/>
      <w:r w:rsidR="00CA7E34" w:rsidRPr="00543063">
        <w:rPr>
          <w:rFonts w:ascii="FuturaEFTU-Book" w:hAnsi="FuturaEFTU-Book" w:cs="Futura"/>
        </w:rPr>
        <w:t>Pagoldh</w:t>
      </w:r>
      <w:proofErr w:type="spellEnd"/>
      <w:r w:rsidR="00CA7E34">
        <w:rPr>
          <w:rFonts w:ascii="FuturaEFTU-Book" w:hAnsi="FuturaEFTU-Book" w:cs="Futura"/>
        </w:rPr>
        <w:t xml:space="preserve">, designer på Daily Sports. </w:t>
      </w:r>
    </w:p>
    <w:p w14:paraId="7DF29407" w14:textId="77777777" w:rsidR="00CA7E34" w:rsidRDefault="00CA7E34" w:rsidP="00032B7C">
      <w:pPr>
        <w:rPr>
          <w:rFonts w:ascii="FuturaEFTU-Book" w:hAnsi="FuturaEFTU-Book" w:cs="Futura"/>
        </w:rPr>
      </w:pPr>
    </w:p>
    <w:p w14:paraId="68D2BEAB" w14:textId="77777777" w:rsidR="00CA7E34" w:rsidRDefault="00CA7E34" w:rsidP="00CA7E34">
      <w:pPr>
        <w:rPr>
          <w:rFonts w:ascii="FuturaEFTU-Book" w:hAnsi="FuturaEFTU-Book" w:cs="Futura"/>
        </w:rPr>
      </w:pPr>
      <w:proofErr w:type="spellStart"/>
      <w:r>
        <w:rPr>
          <w:rFonts w:ascii="FuturaEFTU-Book" w:hAnsi="FuturaEFTU-Book" w:cs="Futura"/>
        </w:rPr>
        <w:t>Vårkollektionen</w:t>
      </w:r>
      <w:proofErr w:type="spellEnd"/>
      <w:r w:rsidRPr="00543063">
        <w:rPr>
          <w:rFonts w:ascii="FuturaEFTU-Book" w:hAnsi="FuturaEFTU-Book" w:cs="Futura"/>
        </w:rPr>
        <w:t xml:space="preserve"> består av f</w:t>
      </w:r>
      <w:r>
        <w:rPr>
          <w:rFonts w:ascii="FuturaEFTU-Book" w:hAnsi="FuturaEFTU-Book" w:cs="Futura"/>
        </w:rPr>
        <w:t>em</w:t>
      </w:r>
      <w:r w:rsidRPr="00543063">
        <w:rPr>
          <w:rFonts w:ascii="FuturaEFTU-Book" w:hAnsi="FuturaEFTU-Book" w:cs="Futura"/>
        </w:rPr>
        <w:t xml:space="preserve"> olika program som </w:t>
      </w:r>
      <w:r>
        <w:rPr>
          <w:rFonts w:ascii="FuturaEFTU-Book" w:hAnsi="FuturaEFTU-Book" w:cs="Futura"/>
        </w:rPr>
        <w:t xml:space="preserve">hämtat inspiration från hur en aktiv livsstil ser ut över världen. </w:t>
      </w:r>
      <w:r w:rsidRPr="00543063">
        <w:rPr>
          <w:rFonts w:ascii="FuturaEFTU-Book" w:hAnsi="FuturaEFTU-Book" w:cs="Futura"/>
        </w:rPr>
        <w:t>Tre av programmen passar alla typer av träning,</w:t>
      </w:r>
      <w:r>
        <w:rPr>
          <w:rFonts w:ascii="FuturaEFTU-Book" w:hAnsi="FuturaEFTU-Book" w:cs="Futura"/>
        </w:rPr>
        <w:t xml:space="preserve"> från promenaden till det högintensiva passet på gymmet.</w:t>
      </w:r>
      <w:r w:rsidRPr="00543063">
        <w:rPr>
          <w:rFonts w:ascii="FuturaEFTU-Book" w:hAnsi="FuturaEFTU-Book" w:cs="Futura"/>
        </w:rPr>
        <w:t xml:space="preserve"> </w:t>
      </w:r>
      <w:r>
        <w:rPr>
          <w:rFonts w:ascii="FuturaEFTU-Book" w:hAnsi="FuturaEFTU-Book" w:cs="Futura"/>
        </w:rPr>
        <w:t>Det första programmet, ”Team Workout”,</w:t>
      </w:r>
      <w:r w:rsidRPr="00543063">
        <w:rPr>
          <w:rFonts w:ascii="FuturaEFTU-Book" w:hAnsi="FuturaEFTU-Book" w:cs="Futura"/>
        </w:rPr>
        <w:t xml:space="preserve"> </w:t>
      </w:r>
      <w:r>
        <w:rPr>
          <w:rFonts w:ascii="FuturaEFTU-Book" w:hAnsi="FuturaEFTU-Book" w:cs="Futura"/>
        </w:rPr>
        <w:t>är inspirerat av impressionismen och innehåller bekväma plagg i marint och rosa.</w:t>
      </w:r>
      <w:r w:rsidRPr="00543063">
        <w:rPr>
          <w:rFonts w:ascii="FuturaEFTU-Book" w:hAnsi="FuturaEFTU-Book" w:cs="Futura"/>
        </w:rPr>
        <w:t xml:space="preserve"> </w:t>
      </w:r>
      <w:r>
        <w:rPr>
          <w:rFonts w:ascii="FuturaEFTU-Book" w:hAnsi="FuturaEFTU-Book" w:cs="Futura"/>
        </w:rPr>
        <w:t>”</w:t>
      </w:r>
      <w:proofErr w:type="spellStart"/>
      <w:r>
        <w:rPr>
          <w:rFonts w:ascii="FuturaEFTU-Book" w:hAnsi="FuturaEFTU-Book" w:cs="Futura"/>
        </w:rPr>
        <w:t>Performance</w:t>
      </w:r>
      <w:proofErr w:type="spellEnd"/>
      <w:r>
        <w:rPr>
          <w:rFonts w:ascii="FuturaEFTU-Book" w:hAnsi="FuturaEFTU-Book" w:cs="Futura"/>
        </w:rPr>
        <w:t xml:space="preserve">” är </w:t>
      </w:r>
      <w:r w:rsidRPr="00543063">
        <w:rPr>
          <w:rFonts w:ascii="FuturaEFTU-Book" w:hAnsi="FuturaEFTU-Book" w:cs="Futura"/>
        </w:rPr>
        <w:t xml:space="preserve">ett </w:t>
      </w:r>
      <w:r>
        <w:rPr>
          <w:rFonts w:ascii="FuturaEFTU-Book" w:hAnsi="FuturaEFTU-Book" w:cs="Futura"/>
        </w:rPr>
        <w:t>energiskt program i</w:t>
      </w:r>
      <w:r w:rsidRPr="00543063">
        <w:rPr>
          <w:rFonts w:ascii="FuturaEFTU-Book" w:hAnsi="FuturaEFTU-Book" w:cs="Futura"/>
        </w:rPr>
        <w:t xml:space="preserve"> </w:t>
      </w:r>
      <w:r>
        <w:rPr>
          <w:rFonts w:ascii="FuturaEFTU-Book" w:hAnsi="FuturaEFTU-Book" w:cs="Futura"/>
        </w:rPr>
        <w:t>kakigrönt kamouflagemönster med en tuff känsla</w:t>
      </w:r>
      <w:r w:rsidRPr="00543063">
        <w:rPr>
          <w:rFonts w:ascii="FuturaEFTU-Book" w:hAnsi="FuturaEFTU-Book" w:cs="Futura"/>
        </w:rPr>
        <w:t xml:space="preserve"> och </w:t>
      </w:r>
      <w:r>
        <w:rPr>
          <w:rFonts w:ascii="FuturaEFTU-Book" w:hAnsi="FuturaEFTU-Book" w:cs="Futura"/>
        </w:rPr>
        <w:t xml:space="preserve">”Girl Power” är ett trendigt </w:t>
      </w:r>
      <w:r w:rsidRPr="00543063">
        <w:rPr>
          <w:rFonts w:ascii="FuturaEFTU-Book" w:hAnsi="FuturaEFTU-Book" w:cs="Futura"/>
        </w:rPr>
        <w:t xml:space="preserve">program </w:t>
      </w:r>
      <w:r>
        <w:rPr>
          <w:rFonts w:ascii="FuturaEFTU-Book" w:hAnsi="FuturaEFTU-Book" w:cs="Futura"/>
        </w:rPr>
        <w:t xml:space="preserve">i svart och silver </w:t>
      </w:r>
      <w:r w:rsidRPr="00543063">
        <w:rPr>
          <w:rFonts w:ascii="FuturaEFTU-Book" w:hAnsi="FuturaEFTU-Book" w:cs="Futura"/>
        </w:rPr>
        <w:t xml:space="preserve">med </w:t>
      </w:r>
      <w:r>
        <w:rPr>
          <w:rFonts w:ascii="FuturaEFTU-Book" w:hAnsi="FuturaEFTU-Book" w:cs="Futura"/>
        </w:rPr>
        <w:t>marmor- och snäckskalsmönster</w:t>
      </w:r>
      <w:r w:rsidRPr="00543063">
        <w:rPr>
          <w:rFonts w:ascii="FuturaEFTU-Book" w:hAnsi="FuturaEFTU-Book" w:cs="Futura"/>
        </w:rPr>
        <w:t xml:space="preserve">. </w:t>
      </w:r>
    </w:p>
    <w:p w14:paraId="5523A36D" w14:textId="77777777" w:rsidR="00CA7E34" w:rsidRDefault="00CA7E34" w:rsidP="00CA7E34">
      <w:pPr>
        <w:rPr>
          <w:rFonts w:ascii="FuturaEFTU-Book" w:hAnsi="FuturaEFTU-Book" w:cs="Futura"/>
        </w:rPr>
      </w:pPr>
    </w:p>
    <w:p w14:paraId="7551E143" w14:textId="4DDC7FDD" w:rsidR="00032B7C" w:rsidRPr="00CA7E34" w:rsidRDefault="00CA7E34" w:rsidP="00CA7E34">
      <w:pPr>
        <w:rPr>
          <w:rFonts w:ascii="FuturaEFTU-Book" w:hAnsi="FuturaEFTU-Book" w:cs="Futura"/>
        </w:rPr>
      </w:pPr>
      <w:r w:rsidRPr="00543063">
        <w:rPr>
          <w:rFonts w:ascii="FuturaEFTU-Book" w:hAnsi="FuturaEFTU-Book" w:cs="Futura"/>
        </w:rPr>
        <w:t>Det fjärde programmet</w:t>
      </w:r>
      <w:r>
        <w:rPr>
          <w:rFonts w:ascii="FuturaEFTU-Book" w:hAnsi="FuturaEFTU-Book" w:cs="Futura"/>
        </w:rPr>
        <w:t xml:space="preserve"> ”Body Mind”</w:t>
      </w:r>
      <w:r w:rsidRPr="00543063">
        <w:rPr>
          <w:rFonts w:ascii="FuturaEFTU-Book" w:hAnsi="FuturaEFTU-Book" w:cs="Futura"/>
        </w:rPr>
        <w:t xml:space="preserve"> </w:t>
      </w:r>
      <w:r>
        <w:rPr>
          <w:rFonts w:ascii="FuturaEFTU-Book" w:hAnsi="FuturaEFTU-Book" w:cs="Futura"/>
        </w:rPr>
        <w:t xml:space="preserve">skapar med sitt Chakra mönster en lugn känsla som tillsammans med den lösare passformen och mjuka materialen gör det perfekt för lugnare </w:t>
      </w:r>
      <w:r w:rsidRPr="00543063">
        <w:rPr>
          <w:rFonts w:ascii="FuturaEFTU-Book" w:hAnsi="FuturaEFTU-Book" w:cs="Futura"/>
        </w:rPr>
        <w:t>tränin</w:t>
      </w:r>
      <w:r>
        <w:rPr>
          <w:rFonts w:ascii="FuturaEFTU-Book" w:hAnsi="FuturaEFTU-Book" w:cs="Futura"/>
        </w:rPr>
        <w:t xml:space="preserve">gspass som yoga och </w:t>
      </w:r>
      <w:proofErr w:type="spellStart"/>
      <w:r>
        <w:rPr>
          <w:rFonts w:ascii="FuturaEFTU-Book" w:hAnsi="FuturaEFTU-Book" w:cs="Futura"/>
        </w:rPr>
        <w:t>pilates</w:t>
      </w:r>
      <w:proofErr w:type="spellEnd"/>
      <w:r>
        <w:rPr>
          <w:rFonts w:ascii="FuturaEFTU-Book" w:hAnsi="FuturaEFTU-Book" w:cs="Futura"/>
        </w:rPr>
        <w:t xml:space="preserve">. Det femte är det populära </w:t>
      </w:r>
      <w:r w:rsidR="00983166">
        <w:rPr>
          <w:rFonts w:ascii="FuturaEFTU-Book" w:hAnsi="FuturaEFTU-Book" w:cs="Futura"/>
        </w:rPr>
        <w:t>”</w:t>
      </w:r>
      <w:proofErr w:type="spellStart"/>
      <w:r>
        <w:rPr>
          <w:rFonts w:ascii="FuturaEFTU-Book" w:hAnsi="FuturaEFTU-Book" w:cs="Futura"/>
        </w:rPr>
        <w:t>Outdoor</w:t>
      </w:r>
      <w:proofErr w:type="spellEnd"/>
      <w:r w:rsidR="00983166">
        <w:rPr>
          <w:rFonts w:ascii="FuturaEFTU-Book" w:hAnsi="FuturaEFTU-Book" w:cs="Futura"/>
        </w:rPr>
        <w:t>”</w:t>
      </w:r>
      <w:r>
        <w:rPr>
          <w:rFonts w:ascii="FuturaEFTU-Book" w:hAnsi="FuturaEFTU-Book" w:cs="Futura"/>
        </w:rPr>
        <w:t xml:space="preserve">-programmet som i år även har en tunnare vindjacka för varma men blåsiga dagar.   </w:t>
      </w:r>
    </w:p>
    <w:p w14:paraId="3C5461D2" w14:textId="77777777" w:rsidR="00AA7769" w:rsidRPr="00543063" w:rsidRDefault="00AA7769" w:rsidP="00032B7C">
      <w:pPr>
        <w:rPr>
          <w:rFonts w:ascii="FuturaEFTU-Book" w:hAnsi="FuturaEFTU-Book" w:cs="Futura"/>
        </w:rPr>
      </w:pPr>
    </w:p>
    <w:p w14:paraId="34C51929" w14:textId="4D691530" w:rsidR="005563EA" w:rsidRPr="00543063" w:rsidRDefault="00032B7C" w:rsidP="00032B7C">
      <w:pPr>
        <w:rPr>
          <w:rFonts w:ascii="FuturaEFTU-Book" w:hAnsi="FuturaEFTU-Book" w:cs="Futura"/>
        </w:rPr>
      </w:pPr>
      <w:r w:rsidRPr="00543063">
        <w:rPr>
          <w:rFonts w:ascii="FuturaEFTU-Book" w:hAnsi="FuturaEFTU-Book" w:cs="Futura"/>
        </w:rPr>
        <w:t>”</w:t>
      </w:r>
      <w:r w:rsidR="00797B1A">
        <w:rPr>
          <w:rFonts w:ascii="FuturaEFTU-Book" w:hAnsi="FuturaEFTU-Book" w:cs="Futura"/>
        </w:rPr>
        <w:t>Varje program har o</w:t>
      </w:r>
      <w:r w:rsidR="00CA7E34">
        <w:rPr>
          <w:rFonts w:ascii="FuturaEFTU-Book" w:hAnsi="FuturaEFTU-Book" w:cs="Futura"/>
        </w:rPr>
        <w:t>lika typer av toppar som</w:t>
      </w:r>
      <w:r w:rsidR="00797B1A">
        <w:rPr>
          <w:rFonts w:ascii="FuturaEFTU-Book" w:hAnsi="FuturaEFTU-Book" w:cs="Futura"/>
        </w:rPr>
        <w:t xml:space="preserve"> ska passa alla, oavsett smak och kroppsform. </w:t>
      </w:r>
      <w:r w:rsidR="00C47FAF">
        <w:rPr>
          <w:rFonts w:ascii="FuturaEFTU-Book" w:hAnsi="FuturaEFTU-Book" w:cs="Futura"/>
        </w:rPr>
        <w:t xml:space="preserve">I år har vi designat två </w:t>
      </w:r>
      <w:r w:rsidR="00797B1A">
        <w:rPr>
          <w:rFonts w:ascii="FuturaEFTU-Book" w:hAnsi="FuturaEFTU-Book" w:cs="Futura"/>
        </w:rPr>
        <w:t xml:space="preserve">V-ringade toppar </w:t>
      </w:r>
      <w:r w:rsidR="002406EF">
        <w:rPr>
          <w:rFonts w:ascii="FuturaEFTU-Book" w:hAnsi="FuturaEFTU-Book" w:cs="Futura"/>
        </w:rPr>
        <w:t xml:space="preserve">i mjuk </w:t>
      </w:r>
      <w:proofErr w:type="spellStart"/>
      <w:r w:rsidR="002406EF">
        <w:rPr>
          <w:rFonts w:ascii="FuturaEFTU-Book" w:hAnsi="FuturaEFTU-Book" w:cs="Futura"/>
        </w:rPr>
        <w:t>micro</w:t>
      </w:r>
      <w:proofErr w:type="spellEnd"/>
      <w:r w:rsidR="002406EF">
        <w:rPr>
          <w:rFonts w:ascii="FuturaEFTU-Book" w:hAnsi="FuturaEFTU-Book" w:cs="Futura"/>
        </w:rPr>
        <w:t xml:space="preserve"> </w:t>
      </w:r>
      <w:proofErr w:type="spellStart"/>
      <w:r w:rsidR="002406EF">
        <w:rPr>
          <w:rFonts w:ascii="FuturaEFTU-Book" w:hAnsi="FuturaEFTU-Book" w:cs="Futura"/>
        </w:rPr>
        <w:t>mesh</w:t>
      </w:r>
      <w:proofErr w:type="spellEnd"/>
      <w:r w:rsidR="002406EF">
        <w:rPr>
          <w:rFonts w:ascii="FuturaEFTU-Book" w:hAnsi="FuturaEFTU-Book" w:cs="Futura"/>
        </w:rPr>
        <w:t xml:space="preserve"> som </w:t>
      </w:r>
      <w:r w:rsidR="00BB075E">
        <w:rPr>
          <w:rFonts w:ascii="FuturaEFTU-Book" w:hAnsi="FuturaEFTU-Book" w:cs="Futura"/>
        </w:rPr>
        <w:t>vi tror blir en daglig favorit</w:t>
      </w:r>
      <w:r w:rsidR="00D4642C">
        <w:rPr>
          <w:rFonts w:ascii="FuturaEFTU-Book" w:hAnsi="FuturaEFTU-Book" w:cs="Futura"/>
        </w:rPr>
        <w:t xml:space="preserve"> </w:t>
      </w:r>
      <w:r w:rsidR="00CA7E34">
        <w:rPr>
          <w:rFonts w:ascii="FuturaEFTU-Book" w:hAnsi="FuturaEFTU-Book" w:cs="Futura"/>
        </w:rPr>
        <w:t xml:space="preserve">”, </w:t>
      </w:r>
      <w:r w:rsidR="00DC0C7C" w:rsidRPr="00543063">
        <w:rPr>
          <w:rFonts w:ascii="FuturaEFTU-Book" w:hAnsi="FuturaEFTU-Book" w:cs="Futura"/>
        </w:rPr>
        <w:t>fortsätter</w:t>
      </w:r>
      <w:r w:rsidR="0013365A" w:rsidRPr="00543063">
        <w:rPr>
          <w:rFonts w:ascii="FuturaEFTU-Book" w:hAnsi="FuturaEFTU-Book" w:cs="Futura"/>
        </w:rPr>
        <w:t xml:space="preserve"> </w:t>
      </w:r>
      <w:r w:rsidR="00CA7E34">
        <w:rPr>
          <w:rFonts w:ascii="FuturaEFTU-Book" w:hAnsi="FuturaEFTU-Book" w:cs="Futura"/>
        </w:rPr>
        <w:t xml:space="preserve">säger </w:t>
      </w:r>
      <w:r w:rsidR="00CA7E34" w:rsidRPr="00543063">
        <w:rPr>
          <w:rFonts w:ascii="FuturaEFTU-Book" w:hAnsi="FuturaEFTU-Book" w:cs="Futura"/>
        </w:rPr>
        <w:t>Pernilla Sandqvist</w:t>
      </w:r>
      <w:r w:rsidR="00CA7E34">
        <w:rPr>
          <w:rFonts w:ascii="FuturaEFTU-Book" w:hAnsi="FuturaEFTU-Book" w:cs="Futura"/>
        </w:rPr>
        <w:t>, designer på Daily Sports.</w:t>
      </w:r>
    </w:p>
    <w:p w14:paraId="35B58516" w14:textId="77777777" w:rsidR="000C76D6" w:rsidRDefault="000C76D6">
      <w:pPr>
        <w:rPr>
          <w:rFonts w:ascii="FuturaEFTU-Book" w:hAnsi="FuturaEFTU-Book" w:cs="Futura"/>
        </w:rPr>
      </w:pPr>
    </w:p>
    <w:p w14:paraId="6D99492E" w14:textId="77777777" w:rsidR="00BE6B1C" w:rsidRDefault="00BE6B1C">
      <w:pPr>
        <w:rPr>
          <w:rFonts w:ascii="FuturaEFTU-Book" w:hAnsi="FuturaEFTU-Book" w:cs="Futura"/>
        </w:rPr>
      </w:pPr>
    </w:p>
    <w:p w14:paraId="0F0D45D2" w14:textId="77777777" w:rsidR="00CA7E34" w:rsidRPr="00BE6B1C" w:rsidRDefault="00CA7E34" w:rsidP="00CA7E34">
      <w:pPr>
        <w:rPr>
          <w:rFonts w:ascii="FuturaEFTU-Book" w:hAnsi="FuturaEFTU-Book" w:cs="Futura"/>
        </w:rPr>
      </w:pPr>
    </w:p>
    <w:p w14:paraId="25787D5E" w14:textId="77777777" w:rsidR="00543063" w:rsidRPr="00BE6B1C" w:rsidRDefault="00C05BB9">
      <w:pPr>
        <w:rPr>
          <w:rFonts w:ascii="FuturaEFTU-Book" w:hAnsi="FuturaEFTU-Book" w:cs="Futura"/>
          <w:b/>
        </w:rPr>
      </w:pPr>
      <w:r w:rsidRPr="00BE6B1C">
        <w:rPr>
          <w:rFonts w:ascii="FuturaEFTU-Book" w:hAnsi="FuturaEFTU-Book" w:cs="Futura"/>
          <w:b/>
        </w:rPr>
        <w:t xml:space="preserve">För mer information </w:t>
      </w:r>
      <w:r w:rsidR="003D5DC4" w:rsidRPr="00BE6B1C">
        <w:rPr>
          <w:rFonts w:ascii="FuturaEFTU-Book" w:hAnsi="FuturaEFTU-Book" w:cs="Futura"/>
          <w:b/>
        </w:rPr>
        <w:t xml:space="preserve">eller utlåning av produkter </w:t>
      </w:r>
      <w:r w:rsidRPr="00BE6B1C">
        <w:rPr>
          <w:rFonts w:ascii="FuturaEFTU-Book" w:hAnsi="FuturaEFTU-Book" w:cs="Futura"/>
          <w:b/>
        </w:rPr>
        <w:t>konta</w:t>
      </w:r>
      <w:r w:rsidR="00543063" w:rsidRPr="00BE6B1C">
        <w:rPr>
          <w:rFonts w:ascii="FuturaEFTU-Book" w:hAnsi="FuturaEFTU-Book" w:cs="Futura"/>
          <w:b/>
        </w:rPr>
        <w:t>kta</w:t>
      </w:r>
    </w:p>
    <w:p w14:paraId="5F0F6B6E" w14:textId="77777777" w:rsidR="00BE6B1C" w:rsidRDefault="00BE6B1C">
      <w:pPr>
        <w:rPr>
          <w:rFonts w:ascii="FuturaEFTU-Book" w:hAnsi="FuturaEFTU-Book" w:cs="Futura"/>
          <w:b/>
          <w:sz w:val="22"/>
          <w:szCs w:val="22"/>
        </w:rPr>
      </w:pPr>
    </w:p>
    <w:p w14:paraId="633AEA1B" w14:textId="68035EC7" w:rsidR="00543063" w:rsidRDefault="00CA7E34" w:rsidP="00786333">
      <w:pPr>
        <w:rPr>
          <w:rFonts w:ascii="FuturaEFTU-Book" w:hAnsi="FuturaEFTU-Book" w:cs="Futura"/>
        </w:rPr>
      </w:pPr>
      <w:r>
        <w:rPr>
          <w:rFonts w:ascii="FuturaEFTU-Book" w:hAnsi="FuturaEFTU-Book" w:cs="Futura"/>
        </w:rPr>
        <w:t>Ida Berndtros</w:t>
      </w:r>
    </w:p>
    <w:p w14:paraId="732B2A6C" w14:textId="54D3C6C0" w:rsidR="00C05BB9" w:rsidRPr="00543063" w:rsidRDefault="00786333" w:rsidP="00786333">
      <w:pPr>
        <w:rPr>
          <w:rFonts w:ascii="FuturaEFTU-Book" w:hAnsi="FuturaEFTU-Book" w:cs="Futura"/>
          <w:b/>
          <w:sz w:val="22"/>
          <w:szCs w:val="22"/>
        </w:rPr>
      </w:pPr>
      <w:r w:rsidRPr="00543063">
        <w:rPr>
          <w:rFonts w:ascii="FuturaEFTU-Book" w:hAnsi="FuturaEFTU-Book" w:cs="Futura"/>
        </w:rPr>
        <w:t>Marknad</w:t>
      </w:r>
      <w:r w:rsidR="00677804">
        <w:rPr>
          <w:rFonts w:ascii="FuturaEFTU-Book" w:hAnsi="FuturaEFTU-Book" w:cs="Futura"/>
        </w:rPr>
        <w:t>skoordinator</w:t>
      </w:r>
    </w:p>
    <w:p w14:paraId="5A075F14" w14:textId="11E114FE" w:rsidR="006D5EDC" w:rsidRPr="00543063" w:rsidRDefault="00CA7E34">
      <w:pPr>
        <w:rPr>
          <w:rFonts w:ascii="FuturaEFTU-Book" w:hAnsi="FuturaEFTU-Book" w:cs="Futura"/>
        </w:rPr>
      </w:pPr>
      <w:r>
        <w:rPr>
          <w:rFonts w:ascii="FuturaEFTU-Book" w:hAnsi="FuturaEFTU-Book" w:cs="Futura"/>
        </w:rPr>
        <w:t>Tel: 0704 10 53 36</w:t>
      </w:r>
      <w:r w:rsidR="007377E2" w:rsidRPr="00543063">
        <w:rPr>
          <w:rFonts w:ascii="FuturaEFTU-Book" w:hAnsi="FuturaEFTU-Book" w:cs="Futura"/>
        </w:rPr>
        <w:tab/>
      </w:r>
      <w:r w:rsidR="007377E2" w:rsidRPr="00543063">
        <w:rPr>
          <w:rFonts w:ascii="FuturaEFTU-Book" w:hAnsi="FuturaEFTU-Book" w:cs="Futura"/>
        </w:rPr>
        <w:tab/>
        <w:t xml:space="preserve">               </w:t>
      </w:r>
    </w:p>
    <w:p w14:paraId="67D76731" w14:textId="582F09BB" w:rsidR="00C05BB9" w:rsidRPr="00543063" w:rsidRDefault="00786333">
      <w:pPr>
        <w:rPr>
          <w:rFonts w:ascii="FuturaEFTU-Book" w:hAnsi="FuturaEFTU-Book" w:cs="Futura"/>
        </w:rPr>
      </w:pPr>
      <w:r w:rsidRPr="00543063">
        <w:rPr>
          <w:rFonts w:ascii="FuturaEFTU-Book" w:hAnsi="FuturaEFTU-Book" w:cs="Futura"/>
        </w:rPr>
        <w:t>Mail:</w:t>
      </w:r>
      <w:r w:rsidR="00677804">
        <w:rPr>
          <w:rFonts w:ascii="FuturaEFTU-Book" w:hAnsi="FuturaEFTU-Book" w:cs="Futura"/>
        </w:rPr>
        <w:t xml:space="preserve"> </w:t>
      </w:r>
      <w:r w:rsidR="00CA7E34" w:rsidRPr="00CA7E34">
        <w:rPr>
          <w:rFonts w:ascii="FuturaEFTU-Book" w:hAnsi="FuturaEFTU-Book" w:cs="Futura"/>
        </w:rPr>
        <w:t>ida.berndtros@dailysports.se</w:t>
      </w:r>
    </w:p>
    <w:p w14:paraId="3667FF98" w14:textId="7D812873" w:rsidR="00980240" w:rsidRPr="00543063" w:rsidRDefault="00980240" w:rsidP="00155CF5">
      <w:pPr>
        <w:rPr>
          <w:rFonts w:ascii="FuturaEFTU-Book" w:hAnsi="FuturaEFTU-Book" w:cs="Futura"/>
        </w:rPr>
      </w:pPr>
    </w:p>
    <w:p w14:paraId="66444B20" w14:textId="2F405290" w:rsidR="00786333" w:rsidRPr="00980240" w:rsidRDefault="00980240" w:rsidP="00980240">
      <w:pPr>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designar och producerar sportkläder för kvinnor över hela världen. Företaget grundades 1995 med ambitionen att få kvinnor att längta efter att vara aktiva. Daily Sports är ett svenskt familjeföretag som idag drivs av andra generationen med VD Ulrika </w:t>
      </w:r>
      <w:proofErr w:type="spellStart"/>
      <w:r w:rsidRPr="00980240">
        <w:rPr>
          <w:rFonts w:ascii="FuturaEFTU-Book" w:eastAsia="Times New Roman" w:hAnsi="FuturaEFTU-Book" w:cs="Times New Roman"/>
          <w:color w:val="777777"/>
          <w:sz w:val="18"/>
          <w:szCs w:val="18"/>
          <w:shd w:val="clear" w:color="auto" w:fill="FFFFFF"/>
        </w:rPr>
        <w:t>Skoghag</w:t>
      </w:r>
      <w:proofErr w:type="spellEnd"/>
      <w:r w:rsidRPr="00980240">
        <w:rPr>
          <w:rFonts w:ascii="FuturaEFTU-Book" w:eastAsia="Times New Roman" w:hAnsi="FuturaEFTU-Book" w:cs="Times New Roman"/>
          <w:color w:val="777777"/>
          <w:sz w:val="18"/>
          <w:szCs w:val="18"/>
          <w:shd w:val="clear" w:color="auto" w:fill="FFFFFF"/>
        </w:rPr>
        <w:t>.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B42A1A">
      <w:pPr>
        <w:rPr>
          <w:rFonts w:ascii="FuturaEFTU-Book" w:hAnsi="FuturaEFTU-Book" w:cs="Futura"/>
          <w:sz w:val="20"/>
          <w:szCs w:val="20"/>
        </w:rPr>
      </w:pPr>
    </w:p>
    <w:p w14:paraId="5CC604E4" w14:textId="7843C8EE" w:rsidR="00B42A1A" w:rsidRPr="00543063" w:rsidRDefault="00F76561" w:rsidP="00B42A1A">
      <w:pPr>
        <w:rPr>
          <w:rFonts w:ascii="FuturaEFTU-Book" w:hAnsi="FuturaEFTU-Book" w:cs="Futura"/>
          <w:sz w:val="20"/>
          <w:szCs w:val="20"/>
        </w:rPr>
      </w:pPr>
      <w:r w:rsidRPr="00543063">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543063">
        <w:rPr>
          <w:rFonts w:ascii="FuturaEFTU-Book" w:hAnsi="FuturaEFTU-Book" w:cs="Futura"/>
          <w:sz w:val="20"/>
          <w:szCs w:val="20"/>
        </w:rPr>
        <w:instrText xml:space="preserve"> FORMTEXT </w:instrText>
      </w:r>
      <w:r w:rsidRPr="00543063">
        <w:rPr>
          <w:rFonts w:ascii="FuturaEFTU-Book" w:hAnsi="FuturaEFTU-Book" w:cs="Futura"/>
          <w:sz w:val="20"/>
          <w:szCs w:val="20"/>
        </w:rPr>
      </w:r>
      <w:r w:rsidRPr="00543063">
        <w:rPr>
          <w:rFonts w:ascii="FuturaEFTU-Book" w:hAnsi="FuturaEFTU-Book" w:cs="Futura"/>
          <w:sz w:val="20"/>
          <w:szCs w:val="20"/>
        </w:rPr>
        <w:fldChar w:fldCharType="separate"/>
      </w:r>
      <w:r w:rsidRPr="00543063">
        <w:rPr>
          <w:rFonts w:ascii="FuturaEFTU-Book" w:hAnsi="FuturaEFTU-Book" w:cs="Futura"/>
          <w:noProof/>
          <w:sz w:val="20"/>
          <w:szCs w:val="20"/>
        </w:rPr>
        <w:t>Tulegatan 47</w:t>
      </w:r>
      <w:r w:rsidRPr="00543063">
        <w:rPr>
          <w:rFonts w:ascii="FuturaEFTU-Book" w:hAnsi="FuturaEFTU-Book" w:cs="Futura"/>
          <w:sz w:val="20"/>
          <w:szCs w:val="20"/>
        </w:rPr>
        <w:fldChar w:fldCharType="end"/>
      </w:r>
      <w:bookmarkEnd w:id="1"/>
      <w:r w:rsidR="00B42A1A" w:rsidRPr="00543063">
        <w:rPr>
          <w:rFonts w:ascii="FuturaEFTU-Book" w:hAnsi="FuturaEFTU-Book" w:cs="Futura"/>
          <w:sz w:val="20"/>
          <w:szCs w:val="20"/>
        </w:rPr>
        <w:tab/>
      </w:r>
      <w:r w:rsidR="00B42A1A" w:rsidRPr="00543063">
        <w:rPr>
          <w:rFonts w:ascii="FuturaEFTU-Book" w:hAnsi="FuturaEFTU-Book" w:cs="Futura"/>
          <w:sz w:val="20"/>
          <w:szCs w:val="20"/>
        </w:rPr>
        <w:tab/>
      </w:r>
      <w:r w:rsidR="00B42A1A" w:rsidRPr="00543063">
        <w:rPr>
          <w:rFonts w:ascii="FuturaEFTU-Book" w:hAnsi="FuturaEFTU-Book" w:cs="Futura"/>
          <w:sz w:val="20"/>
          <w:szCs w:val="20"/>
        </w:rPr>
        <w:tab/>
      </w:r>
      <w:r w:rsidR="00786333" w:rsidRPr="00543063">
        <w:rPr>
          <w:rFonts w:ascii="FuturaEFTU-Book" w:hAnsi="FuturaEFTU-Book" w:cs="Futura"/>
          <w:sz w:val="20"/>
          <w:szCs w:val="20"/>
        </w:rPr>
        <w:tab/>
      </w:r>
      <w:r w:rsidR="00B42A1A" w:rsidRPr="00543063">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543063">
        <w:rPr>
          <w:rFonts w:ascii="FuturaEFTU-Book" w:hAnsi="FuturaEFTU-Book" w:cs="Futura"/>
          <w:sz w:val="20"/>
          <w:szCs w:val="20"/>
        </w:rPr>
        <w:instrText xml:space="preserve"> FORMTEXT </w:instrText>
      </w:r>
      <w:r w:rsidR="00B42A1A" w:rsidRPr="00543063">
        <w:rPr>
          <w:rFonts w:ascii="FuturaEFTU-Book" w:hAnsi="FuturaEFTU-Book" w:cs="Futura"/>
          <w:sz w:val="20"/>
          <w:szCs w:val="20"/>
        </w:rPr>
      </w:r>
      <w:r w:rsidR="00B42A1A" w:rsidRPr="00543063">
        <w:rPr>
          <w:rFonts w:ascii="FuturaEFTU-Book" w:hAnsi="FuturaEFTU-Book" w:cs="Futura"/>
          <w:sz w:val="20"/>
          <w:szCs w:val="20"/>
        </w:rPr>
        <w:fldChar w:fldCharType="separate"/>
      </w:r>
      <w:r w:rsidR="00B42A1A" w:rsidRPr="00543063">
        <w:rPr>
          <w:rFonts w:ascii="FuturaEFTU-Book" w:hAnsi="FuturaEFTU-Book" w:cs="Futura"/>
          <w:noProof/>
          <w:sz w:val="20"/>
          <w:szCs w:val="20"/>
        </w:rPr>
        <w:t>T +46 (0)8 120 10500</w:t>
      </w:r>
      <w:r w:rsidR="00B42A1A" w:rsidRPr="00543063">
        <w:rPr>
          <w:rFonts w:ascii="FuturaEFTU-Book" w:hAnsi="FuturaEFTU-Book" w:cs="Futura"/>
          <w:sz w:val="20"/>
          <w:szCs w:val="20"/>
        </w:rPr>
        <w:fldChar w:fldCharType="end"/>
      </w:r>
      <w:bookmarkEnd w:id="2"/>
      <w:r w:rsidR="00B42A1A" w:rsidRPr="00543063">
        <w:rPr>
          <w:rFonts w:ascii="FuturaEFTU-Book" w:hAnsi="FuturaEFTU-Book" w:cs="Futura"/>
          <w:sz w:val="20"/>
          <w:szCs w:val="20"/>
        </w:rPr>
        <w:t xml:space="preserve">  </w:t>
      </w:r>
    </w:p>
    <w:p w14:paraId="33B67E23" w14:textId="77777777" w:rsidR="00B42A1A" w:rsidRPr="00543063" w:rsidRDefault="000D72D8" w:rsidP="00B42A1A">
      <w:pPr>
        <w:rPr>
          <w:rFonts w:ascii="FuturaEFTU-Book" w:hAnsi="FuturaEFTU-Book" w:cs="Futura"/>
          <w:sz w:val="20"/>
          <w:szCs w:val="20"/>
        </w:rPr>
      </w:pPr>
      <w:r w:rsidRPr="00543063">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543063">
        <w:rPr>
          <w:rFonts w:ascii="FuturaEFTU-Book" w:hAnsi="FuturaEFTU-Book" w:cs="Futura"/>
          <w:sz w:val="20"/>
          <w:szCs w:val="20"/>
        </w:rPr>
        <w:instrText xml:space="preserve"> FORMTEXT </w:instrText>
      </w:r>
      <w:r w:rsidRPr="00543063">
        <w:rPr>
          <w:rFonts w:ascii="FuturaEFTU-Book" w:hAnsi="FuturaEFTU-Book" w:cs="Futura"/>
          <w:sz w:val="20"/>
          <w:szCs w:val="20"/>
        </w:rPr>
      </w:r>
      <w:r w:rsidRPr="00543063">
        <w:rPr>
          <w:rFonts w:ascii="FuturaEFTU-Book" w:hAnsi="FuturaEFTU-Book" w:cs="Futura"/>
          <w:sz w:val="20"/>
          <w:szCs w:val="20"/>
        </w:rPr>
        <w:fldChar w:fldCharType="separate"/>
      </w:r>
      <w:r w:rsidRPr="00543063">
        <w:rPr>
          <w:rFonts w:ascii="FuturaEFTU-Book" w:hAnsi="FuturaEFTU-Book" w:cs="Futura"/>
          <w:noProof/>
          <w:sz w:val="20"/>
          <w:szCs w:val="20"/>
        </w:rPr>
        <w:t>113 53 Stockholm, Sverige</w:t>
      </w:r>
      <w:r w:rsidRPr="00543063">
        <w:rPr>
          <w:rFonts w:ascii="FuturaEFTU-Book" w:hAnsi="FuturaEFTU-Book" w:cs="Futura"/>
          <w:sz w:val="20"/>
          <w:szCs w:val="20"/>
        </w:rPr>
        <w:fldChar w:fldCharType="end"/>
      </w:r>
      <w:bookmarkEnd w:id="3"/>
      <w:r w:rsidR="00B42A1A" w:rsidRPr="00543063">
        <w:rPr>
          <w:rFonts w:ascii="FuturaEFTU-Book" w:hAnsi="FuturaEFTU-Book" w:cs="Futura"/>
          <w:sz w:val="20"/>
          <w:szCs w:val="20"/>
        </w:rPr>
        <w:tab/>
      </w:r>
      <w:r w:rsidR="00B42A1A" w:rsidRPr="00543063">
        <w:rPr>
          <w:rFonts w:ascii="FuturaEFTU-Book" w:hAnsi="FuturaEFTU-Book" w:cs="Futura"/>
          <w:sz w:val="20"/>
          <w:szCs w:val="20"/>
        </w:rPr>
        <w:tab/>
      </w:r>
    </w:p>
    <w:p w14:paraId="7B11E059" w14:textId="153FDD59" w:rsidR="00A00720" w:rsidRPr="00543063" w:rsidRDefault="00B42A1A">
      <w:pPr>
        <w:rPr>
          <w:rFonts w:ascii="FuturaEFTU-Book" w:hAnsi="FuturaEFTU-Book" w:cs="Futura"/>
          <w:sz w:val="20"/>
          <w:szCs w:val="20"/>
        </w:rPr>
      </w:pPr>
      <w:r w:rsidRPr="00543063">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543063">
        <w:rPr>
          <w:rFonts w:ascii="FuturaEFTU-Book" w:hAnsi="FuturaEFTU-Book" w:cs="Futura"/>
          <w:sz w:val="20"/>
          <w:szCs w:val="20"/>
        </w:rPr>
        <w:instrText xml:space="preserve"> FORMTEXT </w:instrText>
      </w:r>
      <w:r w:rsidRPr="00543063">
        <w:rPr>
          <w:rFonts w:ascii="FuturaEFTU-Book" w:hAnsi="FuturaEFTU-Book" w:cs="Futura"/>
          <w:sz w:val="20"/>
          <w:szCs w:val="20"/>
        </w:rPr>
      </w:r>
      <w:r w:rsidRPr="00543063">
        <w:rPr>
          <w:rFonts w:ascii="FuturaEFTU-Book" w:hAnsi="FuturaEFTU-Book" w:cs="Futura"/>
          <w:sz w:val="20"/>
          <w:szCs w:val="20"/>
        </w:rPr>
        <w:fldChar w:fldCharType="separate"/>
      </w:r>
      <w:r w:rsidRPr="00543063">
        <w:rPr>
          <w:rFonts w:ascii="FuturaEFTU-Book" w:hAnsi="FuturaEFTU-Book" w:cs="Futura"/>
          <w:noProof/>
          <w:sz w:val="20"/>
          <w:szCs w:val="20"/>
        </w:rPr>
        <w:t>info@dailysports.se</w:t>
      </w:r>
      <w:r w:rsidRPr="00543063">
        <w:rPr>
          <w:rFonts w:ascii="FuturaEFTU-Book" w:hAnsi="FuturaEFTU-Book" w:cs="Futura"/>
          <w:sz w:val="20"/>
          <w:szCs w:val="20"/>
        </w:rPr>
        <w:fldChar w:fldCharType="end"/>
      </w:r>
      <w:bookmarkEnd w:id="4"/>
      <w:r w:rsidRPr="00543063">
        <w:rPr>
          <w:rFonts w:ascii="FuturaEFTU-Book" w:hAnsi="FuturaEFTU-Book" w:cs="Futura"/>
          <w:sz w:val="20"/>
          <w:szCs w:val="20"/>
        </w:rPr>
        <w:tab/>
      </w:r>
      <w:r w:rsidRPr="00543063">
        <w:rPr>
          <w:rFonts w:ascii="FuturaEFTU-Book" w:hAnsi="FuturaEFTU-Book" w:cs="Futura"/>
          <w:sz w:val="20"/>
          <w:szCs w:val="20"/>
        </w:rPr>
        <w:tab/>
      </w:r>
      <w:r w:rsidRPr="00543063">
        <w:rPr>
          <w:rFonts w:ascii="FuturaEFTU-Book" w:hAnsi="FuturaEFTU-Book" w:cs="Futura"/>
          <w:sz w:val="20"/>
          <w:szCs w:val="20"/>
        </w:rPr>
        <w:tab/>
      </w:r>
      <w:r w:rsidR="00543063">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Pr>
          <w:rFonts w:ascii="FuturaEFTU-Book" w:hAnsi="FuturaEFTU-Book" w:cs="Futura"/>
          <w:sz w:val="20"/>
          <w:szCs w:val="20"/>
        </w:rPr>
        <w:instrText xml:space="preserve"> FORMTEXT </w:instrText>
      </w:r>
      <w:r w:rsidR="00543063">
        <w:rPr>
          <w:rFonts w:ascii="FuturaEFTU-Book" w:hAnsi="FuturaEFTU-Book" w:cs="Futura"/>
          <w:sz w:val="20"/>
          <w:szCs w:val="20"/>
        </w:rPr>
      </w:r>
      <w:r w:rsidR="00543063">
        <w:rPr>
          <w:rFonts w:ascii="FuturaEFTU-Book" w:hAnsi="FuturaEFTU-Book" w:cs="Futura"/>
          <w:sz w:val="20"/>
          <w:szCs w:val="20"/>
        </w:rPr>
        <w:fldChar w:fldCharType="separate"/>
      </w:r>
      <w:r w:rsidR="00543063">
        <w:rPr>
          <w:rFonts w:ascii="FuturaEFTU-Book" w:hAnsi="FuturaEFTU-Book" w:cs="Futura"/>
          <w:noProof/>
          <w:sz w:val="20"/>
          <w:szCs w:val="20"/>
        </w:rPr>
        <w:t>www.dailysports.com</w:t>
      </w:r>
      <w:r w:rsidR="00543063">
        <w:rPr>
          <w:rFonts w:ascii="FuturaEFTU-Book" w:hAnsi="FuturaEFTU-Book" w:cs="Futura"/>
          <w:sz w:val="20"/>
          <w:szCs w:val="20"/>
        </w:rPr>
        <w:fldChar w:fldCharType="end"/>
      </w:r>
      <w:bookmarkEnd w:id="5"/>
    </w:p>
    <w:sectPr w:rsidR="00A00720"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924A" w14:textId="77777777" w:rsidR="00C5298D" w:rsidRDefault="00C5298D" w:rsidP="00D7115A">
      <w:r>
        <w:separator/>
      </w:r>
    </w:p>
  </w:endnote>
  <w:endnote w:type="continuationSeparator" w:id="0">
    <w:p w14:paraId="5FFD4B2D" w14:textId="77777777" w:rsidR="00C5298D" w:rsidRDefault="00C5298D"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panose1 w:val="00000000000000000000"/>
    <w:charset w:val="00"/>
    <w:family w:val="auto"/>
    <w:pitch w:val="variable"/>
    <w:sig w:usb0="A100007F" w:usb1="4000005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FD0C" w14:textId="77777777" w:rsidR="00C5298D" w:rsidRDefault="00C5298D" w:rsidP="00D7115A">
      <w:r>
        <w:separator/>
      </w:r>
    </w:p>
  </w:footnote>
  <w:footnote w:type="continuationSeparator" w:id="0">
    <w:p w14:paraId="21FA1A58" w14:textId="77777777" w:rsidR="00C5298D" w:rsidRDefault="00C5298D"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B7C"/>
    <w:rsid w:val="000557A9"/>
    <w:rsid w:val="000938A2"/>
    <w:rsid w:val="000C76D6"/>
    <w:rsid w:val="000D1853"/>
    <w:rsid w:val="000D72D8"/>
    <w:rsid w:val="000F22FB"/>
    <w:rsid w:val="001130B6"/>
    <w:rsid w:val="0012481A"/>
    <w:rsid w:val="00133513"/>
    <w:rsid w:val="0013365A"/>
    <w:rsid w:val="00136706"/>
    <w:rsid w:val="00155CF5"/>
    <w:rsid w:val="0017306D"/>
    <w:rsid w:val="001A57A6"/>
    <w:rsid w:val="001E07A8"/>
    <w:rsid w:val="002406EF"/>
    <w:rsid w:val="00247AF0"/>
    <w:rsid w:val="00295EEB"/>
    <w:rsid w:val="002F5815"/>
    <w:rsid w:val="00320909"/>
    <w:rsid w:val="00344AE9"/>
    <w:rsid w:val="00364C66"/>
    <w:rsid w:val="003A653E"/>
    <w:rsid w:val="003D5DC4"/>
    <w:rsid w:val="00463FD5"/>
    <w:rsid w:val="00543063"/>
    <w:rsid w:val="0054628D"/>
    <w:rsid w:val="005563EA"/>
    <w:rsid w:val="00574842"/>
    <w:rsid w:val="005E182F"/>
    <w:rsid w:val="005F7013"/>
    <w:rsid w:val="006170BB"/>
    <w:rsid w:val="00617237"/>
    <w:rsid w:val="00625E73"/>
    <w:rsid w:val="00661E8C"/>
    <w:rsid w:val="00677804"/>
    <w:rsid w:val="00683D00"/>
    <w:rsid w:val="006D5EDC"/>
    <w:rsid w:val="006E606E"/>
    <w:rsid w:val="00720796"/>
    <w:rsid w:val="0073084B"/>
    <w:rsid w:val="0073705D"/>
    <w:rsid w:val="007377E2"/>
    <w:rsid w:val="0074122B"/>
    <w:rsid w:val="007615D7"/>
    <w:rsid w:val="00765930"/>
    <w:rsid w:val="00786333"/>
    <w:rsid w:val="00797B1A"/>
    <w:rsid w:val="007B1C8D"/>
    <w:rsid w:val="007C5E37"/>
    <w:rsid w:val="007F7BDC"/>
    <w:rsid w:val="00856DA2"/>
    <w:rsid w:val="008C0616"/>
    <w:rsid w:val="008D6B75"/>
    <w:rsid w:val="00906187"/>
    <w:rsid w:val="00907407"/>
    <w:rsid w:val="00914D36"/>
    <w:rsid w:val="009573C5"/>
    <w:rsid w:val="009672ED"/>
    <w:rsid w:val="00980240"/>
    <w:rsid w:val="00983166"/>
    <w:rsid w:val="009A3530"/>
    <w:rsid w:val="009F165D"/>
    <w:rsid w:val="00A00720"/>
    <w:rsid w:val="00A066C7"/>
    <w:rsid w:val="00A21B8C"/>
    <w:rsid w:val="00A42D80"/>
    <w:rsid w:val="00A8148F"/>
    <w:rsid w:val="00A96D46"/>
    <w:rsid w:val="00AA7769"/>
    <w:rsid w:val="00B42A1A"/>
    <w:rsid w:val="00B60FFB"/>
    <w:rsid w:val="00BB075E"/>
    <w:rsid w:val="00BE291D"/>
    <w:rsid w:val="00BE6B1C"/>
    <w:rsid w:val="00C05BB9"/>
    <w:rsid w:val="00C129CD"/>
    <w:rsid w:val="00C14D3C"/>
    <w:rsid w:val="00C47FAF"/>
    <w:rsid w:val="00C5298D"/>
    <w:rsid w:val="00C610A1"/>
    <w:rsid w:val="00C63956"/>
    <w:rsid w:val="00CA7E34"/>
    <w:rsid w:val="00CB6852"/>
    <w:rsid w:val="00CF110D"/>
    <w:rsid w:val="00D05E12"/>
    <w:rsid w:val="00D32B2D"/>
    <w:rsid w:val="00D36B72"/>
    <w:rsid w:val="00D4642C"/>
    <w:rsid w:val="00D7115A"/>
    <w:rsid w:val="00D743B1"/>
    <w:rsid w:val="00D87D16"/>
    <w:rsid w:val="00D92E7A"/>
    <w:rsid w:val="00D96307"/>
    <w:rsid w:val="00DA2C03"/>
    <w:rsid w:val="00DC0C7C"/>
    <w:rsid w:val="00DE1AC2"/>
    <w:rsid w:val="00DF1313"/>
    <w:rsid w:val="00E162E8"/>
    <w:rsid w:val="00E63C20"/>
    <w:rsid w:val="00E85237"/>
    <w:rsid w:val="00E94220"/>
    <w:rsid w:val="00E96FA8"/>
    <w:rsid w:val="00F111C5"/>
    <w:rsid w:val="00F4722F"/>
    <w:rsid w:val="00F53097"/>
    <w:rsid w:val="00F76561"/>
    <w:rsid w:val="00F7725C"/>
    <w:rsid w:val="00F864F7"/>
    <w:rsid w:val="00FA66C6"/>
    <w:rsid w:val="00FB6EF4"/>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BAFD-A47C-0144-BD74-3ED759A7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0</TotalTime>
  <Pages>1</Pages>
  <Words>392</Words>
  <Characters>2078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Ida Berndtros</cp:lastModifiedBy>
  <cp:revision>2</cp:revision>
  <cp:lastPrinted>2017-01-02T11:59:00Z</cp:lastPrinted>
  <dcterms:created xsi:type="dcterms:W3CDTF">2017-01-02T12:01:00Z</dcterms:created>
  <dcterms:modified xsi:type="dcterms:W3CDTF">2017-01-02T12:01:00Z</dcterms:modified>
</cp:coreProperties>
</file>