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5C9E" w14:textId="1250F009" w:rsidR="009564E8" w:rsidRPr="00AD1644" w:rsidRDefault="00AD1644" w:rsidP="00FD0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Museo 500"/>
          <w:b/>
          <w:color w:val="262626"/>
          <w:sz w:val="28"/>
          <w:szCs w:val="28"/>
        </w:rPr>
      </w:pPr>
      <w:r w:rsidRPr="00AD1644">
        <w:rPr>
          <w:rFonts w:cs="Museo 500"/>
          <w:b/>
          <w:color w:val="262626"/>
          <w:sz w:val="28"/>
          <w:szCs w:val="28"/>
        </w:rPr>
        <w:t xml:space="preserve">Clowner utan Gränser börjar arbeta i Syrien </w:t>
      </w:r>
    </w:p>
    <w:p w14:paraId="6008AE5D" w14:textId="77777777" w:rsidR="000775A8" w:rsidRDefault="000775A8" w:rsidP="00FD0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useo Sans Rounded 500" w:hAnsi="Museo Sans Rounded 500" w:cs="Museo 500"/>
          <w:b/>
          <w:color w:val="262626"/>
          <w:szCs w:val="20"/>
        </w:rPr>
      </w:pPr>
    </w:p>
    <w:p w14:paraId="6D5083F8" w14:textId="29130EC9" w:rsidR="000775A8" w:rsidRDefault="000775A8" w:rsidP="00967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useo Sans Rounded 500" w:hAnsi="Museo Sans Rounded 500" w:cs="Museo 500"/>
          <w:b/>
          <w:color w:val="262626"/>
          <w:szCs w:val="20"/>
        </w:rPr>
      </w:pPr>
      <w:r>
        <w:rPr>
          <w:rFonts w:ascii="Museo Sans Rounded 500" w:hAnsi="Museo Sans Rounded 500" w:cs="Museo 500"/>
          <w:b/>
          <w:noProof/>
          <w:color w:val="262626"/>
          <w:szCs w:val="20"/>
        </w:rPr>
        <w:drawing>
          <wp:inline distT="0" distB="0" distL="0" distR="0" wp14:anchorId="61ACAF2A" wp14:editId="626B52F1">
            <wp:extent cx="5629872" cy="2918460"/>
            <wp:effectExtent l="0" t="0" r="952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0274-2.jpg"/>
                    <pic:cNvPicPr/>
                  </pic:nvPicPr>
                  <pic:blipFill rotWithShape="1">
                    <a:blip r:embed="rId8">
                      <a:extLst>
                        <a:ext uri="{28A0092B-C50C-407E-A947-70E740481C1C}">
                          <a14:useLocalDpi xmlns:a14="http://schemas.microsoft.com/office/drawing/2010/main" val="0"/>
                        </a:ext>
                      </a:extLst>
                    </a:blip>
                    <a:srcRect t="21748"/>
                    <a:stretch/>
                  </pic:blipFill>
                  <pic:spPr bwMode="auto">
                    <a:xfrm>
                      <a:off x="0" y="0"/>
                      <a:ext cx="5631726" cy="291942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B2AF768" w14:textId="2B05A453" w:rsidR="000775A8" w:rsidRPr="00BC7FFB" w:rsidRDefault="00AD1644" w:rsidP="00967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useo 500"/>
          <w:i/>
          <w:color w:val="262626"/>
          <w:sz w:val="18"/>
          <w:szCs w:val="20"/>
        </w:rPr>
      </w:pPr>
      <w:r w:rsidRPr="00BC7FFB">
        <w:rPr>
          <w:rFonts w:cs="Museo 500"/>
          <w:i/>
          <w:color w:val="262626"/>
          <w:sz w:val="18"/>
          <w:szCs w:val="20"/>
        </w:rPr>
        <w:t xml:space="preserve">Foto från en tidigare turné i Jordanien. Foto: Tomas Blideman </w:t>
      </w:r>
    </w:p>
    <w:p w14:paraId="2AC57355" w14:textId="73E658EB" w:rsidR="006F6DE0" w:rsidRPr="00AD1644" w:rsidRDefault="006F6DE0" w:rsidP="00967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useo 500"/>
          <w:b/>
          <w:color w:val="262626"/>
          <w:szCs w:val="20"/>
        </w:rPr>
      </w:pPr>
    </w:p>
    <w:p w14:paraId="7CAD3359" w14:textId="31D1862C" w:rsidR="00D04EF5" w:rsidRPr="00D04EF5" w:rsidRDefault="00AD1644" w:rsidP="00967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useo 500"/>
          <w:color w:val="262626"/>
          <w:sz w:val="20"/>
          <w:szCs w:val="20"/>
        </w:rPr>
      </w:pPr>
      <w:r w:rsidRPr="00D04EF5">
        <w:rPr>
          <w:rFonts w:cs="Museo 500"/>
          <w:color w:val="262626"/>
          <w:sz w:val="20"/>
          <w:szCs w:val="20"/>
        </w:rPr>
        <w:t>Clowner utan Gränser har arbetat för Syriens barn sedan konflikten bröt ut för</w:t>
      </w:r>
      <w:r w:rsidR="00D04EF5" w:rsidRPr="00D04EF5">
        <w:rPr>
          <w:rFonts w:cs="Museo 500"/>
          <w:color w:val="262626"/>
          <w:sz w:val="20"/>
          <w:szCs w:val="20"/>
        </w:rPr>
        <w:t xml:space="preserve"> snart</w:t>
      </w:r>
      <w:r w:rsidRPr="00D04EF5">
        <w:rPr>
          <w:rFonts w:cs="Museo 500"/>
          <w:color w:val="262626"/>
          <w:sz w:val="20"/>
          <w:szCs w:val="20"/>
        </w:rPr>
        <w:t xml:space="preserve"> åtta år sedan. </w:t>
      </w:r>
      <w:r w:rsidR="00967559">
        <w:rPr>
          <w:rFonts w:cs="Museo 500"/>
          <w:color w:val="262626"/>
          <w:sz w:val="20"/>
          <w:szCs w:val="20"/>
        </w:rPr>
        <w:t>Till</w:t>
      </w:r>
      <w:r w:rsidRPr="00D04EF5">
        <w:rPr>
          <w:rFonts w:cs="Museo 500"/>
          <w:color w:val="262626"/>
          <w:sz w:val="20"/>
          <w:szCs w:val="20"/>
        </w:rPr>
        <w:t xml:space="preserve"> bland annat Jordanien,</w:t>
      </w:r>
      <w:r w:rsidR="00A55CC0">
        <w:rPr>
          <w:rFonts w:cs="Museo 500"/>
          <w:color w:val="262626"/>
          <w:sz w:val="20"/>
          <w:szCs w:val="20"/>
        </w:rPr>
        <w:t xml:space="preserve"> Kurdistan,</w:t>
      </w:r>
      <w:bookmarkStart w:id="0" w:name="_GoBack"/>
      <w:bookmarkEnd w:id="0"/>
      <w:r w:rsidRPr="00D04EF5">
        <w:rPr>
          <w:rFonts w:cs="Museo 500"/>
          <w:color w:val="262626"/>
          <w:sz w:val="20"/>
          <w:szCs w:val="20"/>
        </w:rPr>
        <w:t xml:space="preserve"> Libanon</w:t>
      </w:r>
      <w:r w:rsidR="00A55CC0">
        <w:rPr>
          <w:rFonts w:cs="Museo 500"/>
          <w:color w:val="262626"/>
          <w:sz w:val="20"/>
          <w:szCs w:val="20"/>
        </w:rPr>
        <w:t xml:space="preserve"> och</w:t>
      </w:r>
      <w:r w:rsidRPr="00D04EF5">
        <w:rPr>
          <w:rFonts w:cs="Museo 500"/>
          <w:color w:val="262626"/>
          <w:sz w:val="20"/>
          <w:szCs w:val="20"/>
        </w:rPr>
        <w:t xml:space="preserve"> </w:t>
      </w:r>
      <w:r w:rsidR="002B0BFB">
        <w:rPr>
          <w:rFonts w:cs="Museo 500"/>
          <w:color w:val="262626"/>
          <w:sz w:val="20"/>
          <w:szCs w:val="20"/>
        </w:rPr>
        <w:t xml:space="preserve">Grekland </w:t>
      </w:r>
      <w:r w:rsidRPr="00D04EF5">
        <w:rPr>
          <w:rFonts w:cs="Museo 500"/>
          <w:color w:val="262626"/>
          <w:sz w:val="20"/>
          <w:szCs w:val="20"/>
        </w:rPr>
        <w:t>har vi turnerat för att möta syriska barn och unga på flykt med skratt, hopp och drömmar. Tillsammans med den libanesiska organisationen Clown me in</w:t>
      </w:r>
      <w:r w:rsidR="00D04EF5" w:rsidRPr="00D04EF5">
        <w:rPr>
          <w:rFonts w:cs="Museo 500"/>
          <w:color w:val="262626"/>
          <w:sz w:val="20"/>
          <w:szCs w:val="20"/>
        </w:rPr>
        <w:t xml:space="preserve"> har vi också drivit ett projekt de senaste två åren för att utbilda lokala artister och pedagoger som i sin tur arbetar med syrier på flykt i landet och andra utsatta grupper för att stärka deras psykosociala hälsa och främja jämställdhet. Det är i samarbete med Clown me in som </w:t>
      </w:r>
      <w:r w:rsidR="00967559">
        <w:rPr>
          <w:rFonts w:cs="Museo 500"/>
          <w:color w:val="262626"/>
          <w:sz w:val="20"/>
          <w:szCs w:val="20"/>
        </w:rPr>
        <w:t>Clowner utan Gränser</w:t>
      </w:r>
      <w:r w:rsidR="00D04EF5" w:rsidRPr="00D04EF5">
        <w:rPr>
          <w:rFonts w:cs="Museo 500"/>
          <w:color w:val="262626"/>
          <w:sz w:val="20"/>
          <w:szCs w:val="20"/>
        </w:rPr>
        <w:t xml:space="preserve"> nu påbörjar vårt arbete i Syrien. </w:t>
      </w:r>
    </w:p>
    <w:p w14:paraId="0BD8AA19" w14:textId="77777777" w:rsidR="00AD1644" w:rsidRPr="00D04EF5" w:rsidRDefault="00AD1644" w:rsidP="00967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useo 500"/>
          <w:color w:val="262626"/>
          <w:sz w:val="20"/>
          <w:szCs w:val="20"/>
        </w:rPr>
      </w:pPr>
    </w:p>
    <w:p w14:paraId="2A65BE31" w14:textId="3C6E352E" w:rsidR="00D04EF5" w:rsidRPr="00D04EF5" w:rsidRDefault="008A1675" w:rsidP="00967559">
      <w:pPr>
        <w:rPr>
          <w:rFonts w:eastAsia="Times New Roman" w:cs="Times New Roman"/>
          <w:bCs/>
          <w:color w:val="222222"/>
          <w:sz w:val="20"/>
          <w:szCs w:val="20"/>
        </w:rPr>
      </w:pPr>
      <w:r w:rsidRPr="00D04EF5">
        <w:rPr>
          <w:rFonts w:cs="Museo 500"/>
          <w:color w:val="262626"/>
          <w:sz w:val="20"/>
          <w:szCs w:val="20"/>
        </w:rPr>
        <w:t xml:space="preserve">Den 5 februari åker </w:t>
      </w:r>
      <w:r w:rsidR="00D04EF5" w:rsidRPr="00D04EF5">
        <w:rPr>
          <w:rFonts w:cs="Museo 500"/>
          <w:color w:val="262626"/>
          <w:sz w:val="20"/>
          <w:szCs w:val="20"/>
        </w:rPr>
        <w:t>fyra</w:t>
      </w:r>
      <w:r w:rsidRPr="00D04EF5">
        <w:rPr>
          <w:rFonts w:cs="Museo 500"/>
          <w:color w:val="262626"/>
          <w:sz w:val="20"/>
          <w:szCs w:val="20"/>
        </w:rPr>
        <w:t xml:space="preserve"> artister till </w:t>
      </w:r>
      <w:r w:rsidRPr="00D04EF5">
        <w:rPr>
          <w:rFonts w:eastAsia="Times New Roman" w:cs="Times New Roman"/>
          <w:bCs/>
          <w:color w:val="222222"/>
          <w:sz w:val="20"/>
          <w:szCs w:val="20"/>
        </w:rPr>
        <w:t>as-Suwayda i södra Syrien</w:t>
      </w:r>
      <w:r w:rsidR="00773546" w:rsidRPr="00D04EF5">
        <w:rPr>
          <w:rFonts w:eastAsia="Times New Roman" w:cs="Times New Roman"/>
          <w:bCs/>
          <w:color w:val="222222"/>
          <w:sz w:val="20"/>
          <w:szCs w:val="20"/>
        </w:rPr>
        <w:t xml:space="preserve"> för att under en vecka leda en utbildning för </w:t>
      </w:r>
      <w:r w:rsidR="006171F2" w:rsidRPr="00D04EF5">
        <w:rPr>
          <w:rFonts w:eastAsia="Times New Roman" w:cs="Times New Roman"/>
          <w:bCs/>
          <w:color w:val="222222"/>
          <w:sz w:val="20"/>
          <w:szCs w:val="20"/>
        </w:rPr>
        <w:t>cirka 15</w:t>
      </w:r>
      <w:r w:rsidR="00773546" w:rsidRPr="00D04EF5">
        <w:rPr>
          <w:rFonts w:eastAsia="Times New Roman" w:cs="Times New Roman"/>
          <w:bCs/>
          <w:color w:val="222222"/>
          <w:sz w:val="20"/>
          <w:szCs w:val="20"/>
        </w:rPr>
        <w:t xml:space="preserve"> syriska artister. Under utbildningen kommer deltagarna få kunskaper i Clowner utan Gränsers kreativa metoder. Målet är att artisterna ska ges nya verktyg och inspiration </w:t>
      </w:r>
      <w:r w:rsidR="00D04EF5" w:rsidRPr="00D04EF5">
        <w:rPr>
          <w:rFonts w:eastAsia="Times New Roman" w:cs="Times New Roman"/>
          <w:bCs/>
          <w:color w:val="222222"/>
          <w:sz w:val="20"/>
          <w:szCs w:val="20"/>
        </w:rPr>
        <w:t xml:space="preserve">och att vi på sikt ska bygga ett starkt nätverk av artister och pedagoger i Syrien, likt det i Libanon. Dessa ska med vårt stöd arbeta med barn och unga i regionen som drabbats av kriget. </w:t>
      </w:r>
    </w:p>
    <w:p w14:paraId="66E98227" w14:textId="2732F9B9" w:rsidR="006171F2" w:rsidRPr="00D04EF5" w:rsidRDefault="006171F2" w:rsidP="00967559">
      <w:pPr>
        <w:rPr>
          <w:rFonts w:eastAsia="Times New Roman" w:cs="Times New Roman"/>
          <w:bCs/>
          <w:color w:val="222222"/>
          <w:sz w:val="20"/>
          <w:szCs w:val="20"/>
        </w:rPr>
      </w:pPr>
    </w:p>
    <w:p w14:paraId="69A2E2BB" w14:textId="61FC7C57" w:rsidR="006171F2" w:rsidRPr="00D04EF5" w:rsidRDefault="006171F2" w:rsidP="00967559">
      <w:pPr>
        <w:pStyle w:val="Liststycke"/>
        <w:numPr>
          <w:ilvl w:val="0"/>
          <w:numId w:val="5"/>
        </w:numPr>
        <w:rPr>
          <w:rFonts w:eastAsia="Times New Roman" w:cs="Times New Roman"/>
          <w:bCs/>
          <w:color w:val="222222"/>
          <w:sz w:val="20"/>
          <w:szCs w:val="20"/>
        </w:rPr>
      </w:pPr>
      <w:r w:rsidRPr="00D04EF5">
        <w:rPr>
          <w:rFonts w:eastAsia="Times New Roman" w:cs="Times New Roman"/>
          <w:bCs/>
          <w:color w:val="222222"/>
          <w:sz w:val="20"/>
          <w:szCs w:val="20"/>
        </w:rPr>
        <w:t xml:space="preserve">Syrien är mitt grannland och ända sedan krisens början har vi erbjudit skratt och aktiviteter till människor på flykt. Vi vet att behoven inom landet är stora och är därför så glada över att äntligen kunna genomföra denna turné. Vi behöver alla skratt och konst för att </w:t>
      </w:r>
      <w:r w:rsidR="00967559">
        <w:rPr>
          <w:rFonts w:eastAsia="Times New Roman" w:cs="Times New Roman"/>
          <w:bCs/>
          <w:color w:val="222222"/>
          <w:sz w:val="20"/>
          <w:szCs w:val="20"/>
        </w:rPr>
        <w:t xml:space="preserve">kunna </w:t>
      </w:r>
      <w:r w:rsidRPr="00D04EF5">
        <w:rPr>
          <w:rFonts w:eastAsia="Times New Roman" w:cs="Times New Roman"/>
          <w:bCs/>
          <w:color w:val="222222"/>
          <w:sz w:val="20"/>
          <w:szCs w:val="20"/>
        </w:rPr>
        <w:t>uttrycka rädslor och trauman och dessa behov är extra stora hos människor i krigszoner. Därför är denna turné så oerhört viktig</w:t>
      </w:r>
      <w:r w:rsidR="00D04EF5">
        <w:rPr>
          <w:rFonts w:eastAsia="Times New Roman" w:cs="Times New Roman"/>
          <w:bCs/>
          <w:color w:val="222222"/>
          <w:sz w:val="20"/>
          <w:szCs w:val="20"/>
        </w:rPr>
        <w:t xml:space="preserve">, säger Sabine Choucair, artist och grundare av organisationen Clown me in. </w:t>
      </w:r>
    </w:p>
    <w:p w14:paraId="5ACDEFC7" w14:textId="1BF22CC2" w:rsidR="006171F2" w:rsidRPr="00D04EF5" w:rsidRDefault="006171F2" w:rsidP="00967559">
      <w:pPr>
        <w:rPr>
          <w:rFonts w:eastAsia="Times New Roman" w:cs="Times New Roman"/>
          <w:bCs/>
          <w:color w:val="222222"/>
          <w:sz w:val="20"/>
          <w:szCs w:val="20"/>
        </w:rPr>
      </w:pPr>
    </w:p>
    <w:p w14:paraId="23CAC9CD" w14:textId="12B93E2C" w:rsidR="006171F2" w:rsidRPr="00D04EF5" w:rsidRDefault="006171F2" w:rsidP="00967559">
      <w:pPr>
        <w:rPr>
          <w:rFonts w:eastAsia="Times New Roman" w:cs="Times New Roman"/>
          <w:bCs/>
          <w:color w:val="222222"/>
          <w:sz w:val="20"/>
          <w:szCs w:val="20"/>
        </w:rPr>
      </w:pPr>
      <w:r w:rsidRPr="00D04EF5">
        <w:rPr>
          <w:rFonts w:eastAsia="Times New Roman" w:cs="Times New Roman"/>
          <w:bCs/>
          <w:color w:val="222222"/>
          <w:sz w:val="20"/>
          <w:szCs w:val="20"/>
        </w:rPr>
        <w:t>Med Sabine Choucair på turnén</w:t>
      </w:r>
      <w:r w:rsidR="00BC7FFB" w:rsidRPr="00D04EF5">
        <w:rPr>
          <w:rFonts w:eastAsia="Times New Roman" w:cs="Times New Roman"/>
          <w:bCs/>
          <w:color w:val="222222"/>
          <w:sz w:val="20"/>
          <w:szCs w:val="20"/>
        </w:rPr>
        <w:t xml:space="preserve"> </w:t>
      </w:r>
      <w:r w:rsidRPr="00D04EF5">
        <w:rPr>
          <w:rFonts w:eastAsia="Times New Roman" w:cs="Times New Roman"/>
          <w:bCs/>
          <w:color w:val="222222"/>
          <w:sz w:val="20"/>
          <w:szCs w:val="20"/>
        </w:rPr>
        <w:t>är också</w:t>
      </w:r>
      <w:r w:rsidR="00967559">
        <w:rPr>
          <w:rFonts w:eastAsia="Times New Roman" w:cs="Times New Roman"/>
          <w:bCs/>
          <w:color w:val="222222"/>
          <w:sz w:val="20"/>
          <w:szCs w:val="20"/>
        </w:rPr>
        <w:t xml:space="preserve"> artisterna</w:t>
      </w:r>
      <w:r w:rsidR="00BC7FFB" w:rsidRPr="00D04EF5">
        <w:rPr>
          <w:rFonts w:eastAsia="Times New Roman" w:cs="Times New Roman"/>
          <w:bCs/>
          <w:color w:val="222222"/>
          <w:sz w:val="20"/>
          <w:szCs w:val="20"/>
        </w:rPr>
        <w:t xml:space="preserve"> </w:t>
      </w:r>
      <w:r w:rsidR="00BC7FFB" w:rsidRPr="00D04EF5">
        <w:rPr>
          <w:sz w:val="20"/>
          <w:szCs w:val="20"/>
        </w:rPr>
        <w:t xml:space="preserve">Firas Hatem, Nidal Ayoub och Yara Asmar som alla utbildat sig i Clowner utan Gränsers projekt i Libanon. </w:t>
      </w:r>
    </w:p>
    <w:p w14:paraId="6047D1C2" w14:textId="77777777" w:rsidR="00B16D6E" w:rsidRPr="00D04EF5" w:rsidRDefault="00B16D6E" w:rsidP="00967559">
      <w:pPr>
        <w:rPr>
          <w:rFonts w:eastAsia="Times New Roman" w:cs="Times New Roman"/>
          <w:bCs/>
          <w:color w:val="222222"/>
          <w:sz w:val="22"/>
          <w:szCs w:val="22"/>
        </w:rPr>
      </w:pPr>
    </w:p>
    <w:p w14:paraId="532A8F0A" w14:textId="37A97311" w:rsidR="00D04EF5" w:rsidRPr="00967559" w:rsidRDefault="00967559" w:rsidP="00967559">
      <w:pPr>
        <w:pStyle w:val="Liststycke"/>
        <w:numPr>
          <w:ilvl w:val="0"/>
          <w:numId w:val="5"/>
        </w:numPr>
        <w:rPr>
          <w:rFonts w:eastAsia="Times New Roman" w:cs="Times New Roman"/>
          <w:bCs/>
          <w:color w:val="222222"/>
          <w:sz w:val="20"/>
          <w:szCs w:val="22"/>
        </w:rPr>
      </w:pPr>
      <w:r>
        <w:rPr>
          <w:rFonts w:eastAsia="Times New Roman" w:cs="Times New Roman"/>
          <w:bCs/>
          <w:color w:val="222222"/>
          <w:sz w:val="20"/>
          <w:szCs w:val="22"/>
        </w:rPr>
        <w:t>I</w:t>
      </w:r>
      <w:r w:rsidR="00B16D6E" w:rsidRPr="00967559">
        <w:rPr>
          <w:rFonts w:eastAsia="Times New Roman" w:cs="Times New Roman"/>
          <w:bCs/>
          <w:color w:val="222222"/>
          <w:sz w:val="20"/>
          <w:szCs w:val="22"/>
        </w:rPr>
        <w:t xml:space="preserve"> en situation som den i Syrien, som under så lång tid präglats av </w:t>
      </w:r>
      <w:r w:rsidR="00D04EF5" w:rsidRPr="00967559">
        <w:rPr>
          <w:rFonts w:eastAsia="Times New Roman" w:cs="Times New Roman"/>
          <w:bCs/>
          <w:color w:val="222222"/>
          <w:sz w:val="20"/>
          <w:szCs w:val="22"/>
        </w:rPr>
        <w:t>våld och ovisshet</w:t>
      </w:r>
      <w:r w:rsidR="00B16D6E" w:rsidRPr="00967559">
        <w:rPr>
          <w:rFonts w:eastAsia="Times New Roman" w:cs="Times New Roman"/>
          <w:bCs/>
          <w:color w:val="222222"/>
          <w:sz w:val="20"/>
          <w:szCs w:val="22"/>
        </w:rPr>
        <w:t>, är skrattet viktigare än någonsin. Genom</w:t>
      </w:r>
      <w:r w:rsidR="00D04EF5" w:rsidRPr="00967559">
        <w:rPr>
          <w:rFonts w:eastAsia="Times New Roman" w:cs="Times New Roman"/>
          <w:bCs/>
          <w:color w:val="222222"/>
          <w:sz w:val="20"/>
          <w:szCs w:val="22"/>
        </w:rPr>
        <w:t xml:space="preserve"> att </w:t>
      </w:r>
      <w:r>
        <w:rPr>
          <w:rFonts w:eastAsia="Times New Roman" w:cs="Times New Roman"/>
          <w:bCs/>
          <w:color w:val="222222"/>
          <w:sz w:val="20"/>
          <w:szCs w:val="22"/>
        </w:rPr>
        <w:t xml:space="preserve">stärka syriska artister och </w:t>
      </w:r>
      <w:r w:rsidR="00D04EF5" w:rsidRPr="00967559">
        <w:rPr>
          <w:rFonts w:eastAsia="Times New Roman" w:cs="Times New Roman"/>
          <w:bCs/>
          <w:color w:val="222222"/>
          <w:sz w:val="20"/>
          <w:szCs w:val="22"/>
        </w:rPr>
        <w:t xml:space="preserve">erbjuda barn och unga aktiviteter i positiva och trygga sammanhang hoppas vi kunna </w:t>
      </w:r>
      <w:r>
        <w:rPr>
          <w:rFonts w:eastAsia="Times New Roman" w:cs="Times New Roman"/>
          <w:bCs/>
          <w:color w:val="222222"/>
          <w:sz w:val="20"/>
          <w:szCs w:val="22"/>
        </w:rPr>
        <w:t xml:space="preserve">skapa </w:t>
      </w:r>
      <w:r w:rsidR="00D04EF5" w:rsidRPr="00967559">
        <w:rPr>
          <w:rFonts w:eastAsia="Times New Roman" w:cs="Times New Roman"/>
          <w:bCs/>
          <w:color w:val="222222"/>
          <w:sz w:val="20"/>
          <w:szCs w:val="22"/>
        </w:rPr>
        <w:t>ny energi och hopp om framtiden. På lång sikt bidrar det till fred, säger Louise Frisk, generalsekreterare för Clowner utan Gränser.</w:t>
      </w:r>
    </w:p>
    <w:sectPr w:rsidR="00D04EF5" w:rsidRPr="00967559" w:rsidSect="005F3B55">
      <w:headerReference w:type="even" r:id="rId9"/>
      <w:headerReference w:type="default" r:id="rId10"/>
      <w:footerReference w:type="even" r:id="rId11"/>
      <w:footerReference w:type="default" r:id="rId12"/>
      <w:pgSz w:w="11900" w:h="16840"/>
      <w:pgMar w:top="1956" w:right="1418" w:bottom="1418" w:left="1276" w:header="397" w:footer="397" w:gutter="0"/>
      <w:pgBorders w:offsetFrom="page">
        <w:top w:val="single" w:sz="18" w:space="25" w:color="26919D"/>
        <w:left w:val="single" w:sz="18" w:space="25" w:color="26919D"/>
        <w:bottom w:val="single" w:sz="18" w:space="25" w:color="26919D"/>
        <w:right w:val="single" w:sz="18" w:space="25" w:color="26919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2A4A" w14:textId="77777777" w:rsidR="001F0EB8" w:rsidRDefault="001F0EB8" w:rsidP="00472251">
      <w:r>
        <w:separator/>
      </w:r>
    </w:p>
  </w:endnote>
  <w:endnote w:type="continuationSeparator" w:id="0">
    <w:p w14:paraId="71BF8C78" w14:textId="77777777" w:rsidR="001F0EB8" w:rsidRDefault="001F0EB8" w:rsidP="0047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Lucida Grande">
    <w:charset w:val="00"/>
    <w:family w:val="auto"/>
    <w:pitch w:val="variable"/>
    <w:sig w:usb0="E1000AEF" w:usb1="5000A1FF" w:usb2="00000000" w:usb3="00000000" w:csb0="000001BF" w:csb1="00000000"/>
  </w:font>
  <w:font w:name="Museo Sans Rounded 5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7971" w14:textId="77777777" w:rsidR="008A1675" w:rsidRDefault="001F0EB8">
    <w:pPr>
      <w:pStyle w:val="Sidfot"/>
    </w:pPr>
    <w:sdt>
      <w:sdtPr>
        <w:id w:val="969400743"/>
        <w:temporary/>
        <w:showingPlcHdr/>
      </w:sdtPr>
      <w:sdtEndPr/>
      <w:sdtContent>
        <w:r w:rsidR="008A1675">
          <w:t>[Skriv text]</w:t>
        </w:r>
      </w:sdtContent>
    </w:sdt>
    <w:r w:rsidR="008A1675">
      <w:ptab w:relativeTo="margin" w:alignment="center" w:leader="none"/>
    </w:r>
    <w:sdt>
      <w:sdtPr>
        <w:id w:val="969400748"/>
        <w:temporary/>
        <w:showingPlcHdr/>
      </w:sdtPr>
      <w:sdtEndPr/>
      <w:sdtContent>
        <w:r w:rsidR="008A1675">
          <w:t>[Skriv text]</w:t>
        </w:r>
      </w:sdtContent>
    </w:sdt>
    <w:r w:rsidR="008A1675">
      <w:ptab w:relativeTo="margin" w:alignment="right" w:leader="none"/>
    </w:r>
    <w:sdt>
      <w:sdtPr>
        <w:id w:val="969400753"/>
        <w:temporary/>
        <w:showingPlcHdr/>
      </w:sdtPr>
      <w:sdtEndPr/>
      <w:sdtContent>
        <w:r w:rsidR="008A1675">
          <w:t>[Skriv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6F4D" w14:textId="77777777" w:rsidR="00BC7FFB" w:rsidRPr="00BC7FFB" w:rsidRDefault="00BC7FFB" w:rsidP="00BC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useo 500"/>
        <w:color w:val="262626"/>
        <w:sz w:val="18"/>
        <w:szCs w:val="18"/>
      </w:rPr>
    </w:pPr>
    <w:r w:rsidRPr="00BC7FFB">
      <w:rPr>
        <w:rFonts w:cs="Museo 500"/>
        <w:b/>
        <w:color w:val="262626"/>
        <w:sz w:val="18"/>
        <w:szCs w:val="18"/>
      </w:rPr>
      <w:t>Kontakt</w:t>
    </w:r>
    <w:r w:rsidRPr="00BC7FFB">
      <w:rPr>
        <w:rFonts w:cs="Museo 500"/>
        <w:b/>
        <w:color w:val="262626"/>
        <w:sz w:val="18"/>
        <w:szCs w:val="18"/>
      </w:rPr>
      <w:br/>
    </w:r>
    <w:r w:rsidRPr="00BC7FFB">
      <w:rPr>
        <w:rFonts w:cs="Museo 500"/>
        <w:color w:val="262626"/>
        <w:sz w:val="18"/>
        <w:szCs w:val="18"/>
      </w:rPr>
      <w:t>Karin Tennemar, kommunikatör Clowner utan Gränser</w:t>
    </w:r>
    <w:r w:rsidRPr="00BC7FFB">
      <w:rPr>
        <w:rFonts w:cs="Museo 500"/>
        <w:color w:val="262626"/>
        <w:sz w:val="18"/>
        <w:szCs w:val="18"/>
      </w:rPr>
      <w:br/>
    </w:r>
    <w:hyperlink r:id="rId1" w:history="1">
      <w:r w:rsidRPr="00BC7FFB">
        <w:rPr>
          <w:rStyle w:val="Hyperlnk"/>
          <w:rFonts w:cs="Museo 500"/>
          <w:sz w:val="18"/>
          <w:szCs w:val="18"/>
        </w:rPr>
        <w:t>karin.tennemar@skratt.nu</w:t>
      </w:r>
    </w:hyperlink>
  </w:p>
  <w:p w14:paraId="7A5AD827" w14:textId="77777777" w:rsidR="00BC7FFB" w:rsidRPr="00BC7FFB" w:rsidRDefault="00BC7FFB" w:rsidP="00BC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useo 500"/>
        <w:color w:val="262626"/>
        <w:sz w:val="18"/>
        <w:szCs w:val="18"/>
      </w:rPr>
    </w:pPr>
    <w:r w:rsidRPr="00BC7FFB">
      <w:rPr>
        <w:rFonts w:cs="Museo 500"/>
        <w:color w:val="262626"/>
        <w:sz w:val="18"/>
        <w:szCs w:val="18"/>
      </w:rPr>
      <w:t>076-038 82 13</w:t>
    </w:r>
  </w:p>
  <w:p w14:paraId="456DAC19" w14:textId="77777777" w:rsidR="00BC7FFB" w:rsidRDefault="00BC7F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6D8B" w14:textId="77777777" w:rsidR="001F0EB8" w:rsidRDefault="001F0EB8" w:rsidP="00472251">
      <w:r>
        <w:separator/>
      </w:r>
    </w:p>
  </w:footnote>
  <w:footnote w:type="continuationSeparator" w:id="0">
    <w:p w14:paraId="31C3B0B6" w14:textId="77777777" w:rsidR="001F0EB8" w:rsidRDefault="001F0EB8" w:rsidP="0047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4F94" w14:textId="77777777" w:rsidR="008A1675" w:rsidRDefault="001F0EB8">
    <w:pPr>
      <w:pStyle w:val="Sidhuvud"/>
    </w:pPr>
    <w:sdt>
      <w:sdtPr>
        <w:id w:val="1409801631"/>
        <w:temporary/>
        <w:showingPlcHdr/>
      </w:sdtPr>
      <w:sdtEndPr/>
      <w:sdtContent>
        <w:r w:rsidR="008A1675">
          <w:t>[Skriv text]</w:t>
        </w:r>
      </w:sdtContent>
    </w:sdt>
    <w:r w:rsidR="008A1675">
      <w:ptab w:relativeTo="margin" w:alignment="center" w:leader="none"/>
    </w:r>
    <w:sdt>
      <w:sdtPr>
        <w:id w:val="-1713804328"/>
        <w:temporary/>
        <w:showingPlcHdr/>
      </w:sdtPr>
      <w:sdtEndPr/>
      <w:sdtContent>
        <w:r w:rsidR="008A1675">
          <w:t>[Skriv text]</w:t>
        </w:r>
      </w:sdtContent>
    </w:sdt>
    <w:r w:rsidR="008A1675">
      <w:ptab w:relativeTo="margin" w:alignment="right" w:leader="none"/>
    </w:r>
    <w:sdt>
      <w:sdtPr>
        <w:id w:val="-2076570950"/>
        <w:temporary/>
        <w:showingPlcHdr/>
      </w:sdtPr>
      <w:sdtEndPr/>
      <w:sdtContent>
        <w:r w:rsidR="008A1675">
          <w:t>[Skriv text]</w:t>
        </w:r>
      </w:sdtContent>
    </w:sdt>
  </w:p>
  <w:p w14:paraId="6209FA02" w14:textId="77777777" w:rsidR="008A1675" w:rsidRDefault="008A16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5B27" w14:textId="1E1AD8C2" w:rsidR="008A1675" w:rsidRDefault="008A1675" w:rsidP="005F3B55">
    <w:pPr>
      <w:pStyle w:val="Sidhuvud"/>
      <w:tabs>
        <w:tab w:val="clear" w:pos="9072"/>
        <w:tab w:val="right" w:pos="9356"/>
      </w:tabs>
      <w:ind w:right="-290"/>
      <w:rPr>
        <w:rFonts w:ascii="Museo Sans Rounded 300" w:hAnsi="Museo Sans Rounded 300"/>
        <w:sz w:val="18"/>
        <w:lang w:val="en-GB"/>
      </w:rPr>
    </w:pPr>
    <w:r>
      <w:rPr>
        <w:noProof/>
      </w:rPr>
      <w:drawing>
        <wp:anchor distT="0" distB="0" distL="114300" distR="114300" simplePos="0" relativeHeight="251664384" behindDoc="0" locked="0" layoutInCell="1" allowOverlap="1" wp14:anchorId="56605697" wp14:editId="48E6C415">
          <wp:simplePos x="0" y="0"/>
          <wp:positionH relativeFrom="page">
            <wp:posOffset>467360</wp:posOffset>
          </wp:positionH>
          <wp:positionV relativeFrom="margin">
            <wp:posOffset>-834390</wp:posOffset>
          </wp:positionV>
          <wp:extent cx="685800" cy="686435"/>
          <wp:effectExtent l="0" t="0" r="0" b="0"/>
          <wp:wrapSquare wrapText="bothSides"/>
          <wp:docPr id="57" name="Bildobjekt 57" descr="Macintosh HD:Users:louisefrisk:Pictures:LOGGOR:clown_u_gr_log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frisk:Pictures:LOGGOR:clown_u_gr_logo-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useo Sans Rounded 300" w:hAnsi="Museo Sans Rounded 300"/>
        <w:sz w:val="18"/>
        <w:lang w:val="en-GB"/>
      </w:rPr>
      <w:tab/>
    </w:r>
  </w:p>
  <w:p w14:paraId="06FA59E8" w14:textId="4D57BB13" w:rsidR="008A1675" w:rsidRDefault="008A1675" w:rsidP="005F3B55">
    <w:pPr>
      <w:pStyle w:val="Sidhuvud"/>
      <w:tabs>
        <w:tab w:val="clear" w:pos="9072"/>
        <w:tab w:val="right" w:pos="9356"/>
      </w:tabs>
      <w:ind w:right="-290"/>
      <w:rPr>
        <w:rFonts w:ascii="Museo Sans Rounded 300" w:hAnsi="Museo Sans Rounded 300"/>
        <w:sz w:val="18"/>
        <w:lang w:val="en-GB"/>
      </w:rPr>
    </w:pPr>
  </w:p>
  <w:p w14:paraId="39B09EAC" w14:textId="47C3ECFF" w:rsidR="008A1675" w:rsidRDefault="008A1675" w:rsidP="005F3B55">
    <w:pPr>
      <w:pStyle w:val="Sidhuvud"/>
      <w:tabs>
        <w:tab w:val="clear" w:pos="9072"/>
        <w:tab w:val="right" w:pos="9356"/>
      </w:tabs>
      <w:ind w:right="-290"/>
      <w:rPr>
        <w:rFonts w:ascii="Museo Sans Rounded 300" w:hAnsi="Museo Sans Rounded 300"/>
        <w:sz w:val="18"/>
        <w:lang w:val="en-GB"/>
      </w:rPr>
    </w:pPr>
  </w:p>
  <w:p w14:paraId="4267DB89" w14:textId="255DFC00" w:rsidR="008A1675" w:rsidRDefault="008A1675" w:rsidP="005F3B55">
    <w:pPr>
      <w:pStyle w:val="Sidhuvud"/>
      <w:tabs>
        <w:tab w:val="clear" w:pos="9072"/>
        <w:tab w:val="right" w:pos="9356"/>
      </w:tabs>
      <w:ind w:right="-290"/>
      <w:rPr>
        <w:rFonts w:ascii="Museo Sans Rounded 300" w:hAnsi="Museo Sans Rounded 300"/>
        <w:sz w:val="18"/>
        <w:lang w:val="en-GB"/>
      </w:rPr>
    </w:pPr>
  </w:p>
  <w:p w14:paraId="21994EB0" w14:textId="116C82BE" w:rsidR="008A1675" w:rsidRDefault="008A1675" w:rsidP="005F3B55">
    <w:pPr>
      <w:pStyle w:val="Sidhuvud"/>
      <w:tabs>
        <w:tab w:val="clear" w:pos="9072"/>
        <w:tab w:val="right" w:pos="9356"/>
      </w:tabs>
      <w:ind w:right="-290"/>
      <w:rPr>
        <w:rFonts w:ascii="Museo Sans Rounded 300" w:hAnsi="Museo Sans Rounded 300"/>
        <w:sz w:val="18"/>
        <w:lang w:val="en-GB"/>
      </w:rPr>
    </w:pPr>
  </w:p>
  <w:p w14:paraId="0AE06D79" w14:textId="36F90312" w:rsidR="008A1675" w:rsidRPr="006171F2" w:rsidRDefault="008A1675" w:rsidP="000775A8">
    <w:pPr>
      <w:pStyle w:val="Sidhuvud"/>
      <w:tabs>
        <w:tab w:val="clear" w:pos="9072"/>
        <w:tab w:val="right" w:pos="9356"/>
      </w:tabs>
      <w:ind w:right="-290"/>
      <w:jc w:val="center"/>
      <w:rPr>
        <w:sz w:val="16"/>
        <w:lang w:val="en-GB"/>
      </w:rPr>
    </w:pPr>
    <w:r w:rsidRPr="006171F2">
      <w:rPr>
        <w:sz w:val="16"/>
      </w:rPr>
      <w:t>Pressmeddelande</w:t>
    </w:r>
    <w:r w:rsidR="00D04EF5">
      <w:rPr>
        <w:sz w:val="16"/>
      </w:rPr>
      <w:t xml:space="preserve"> 2019-01-30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209C8"/>
    <w:multiLevelType w:val="hybridMultilevel"/>
    <w:tmpl w:val="C77207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9584898"/>
    <w:multiLevelType w:val="hybridMultilevel"/>
    <w:tmpl w:val="36E68B6C"/>
    <w:lvl w:ilvl="0" w:tplc="041D0001">
      <w:start w:val="1"/>
      <w:numFmt w:val="bullet"/>
      <w:lvlText w:val=""/>
      <w:lvlJc w:val="left"/>
      <w:pPr>
        <w:ind w:left="720" w:hanging="360"/>
      </w:pPr>
      <w:rPr>
        <w:rFonts w:ascii="Symbol" w:hAnsi="Symbol" w:hint="default"/>
      </w:rPr>
    </w:lvl>
    <w:lvl w:ilvl="1" w:tplc="55B46F86">
      <w:numFmt w:val="bullet"/>
      <w:lvlText w:val="-"/>
      <w:lvlJc w:val="left"/>
      <w:pPr>
        <w:ind w:left="1440" w:hanging="360"/>
      </w:pPr>
      <w:rPr>
        <w:rFonts w:ascii="Museo 500" w:eastAsiaTheme="minorEastAsia" w:hAnsi="Museo 500" w:cs="Museo 500"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C4810D1"/>
    <w:multiLevelType w:val="hybridMultilevel"/>
    <w:tmpl w:val="A9523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47106C"/>
    <w:multiLevelType w:val="hybridMultilevel"/>
    <w:tmpl w:val="14C2CCEA"/>
    <w:lvl w:ilvl="0" w:tplc="8FA2B6DE">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261207"/>
    <w:multiLevelType w:val="hybridMultilevel"/>
    <w:tmpl w:val="0CAEC9BE"/>
    <w:lvl w:ilvl="0" w:tplc="887465C0">
      <w:numFmt w:val="bullet"/>
      <w:lvlText w:val="-"/>
      <w:lvlJc w:val="left"/>
      <w:pPr>
        <w:ind w:left="720" w:hanging="360"/>
      </w:pPr>
      <w:rPr>
        <w:rFonts w:ascii="Museo 300" w:eastAsiaTheme="minorEastAsia" w:hAnsi="Museo 300" w:cs="Museo 50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FBC"/>
    <w:rsid w:val="00023DB8"/>
    <w:rsid w:val="000775A8"/>
    <w:rsid w:val="000828F3"/>
    <w:rsid w:val="000D079A"/>
    <w:rsid w:val="000D657E"/>
    <w:rsid w:val="001770EA"/>
    <w:rsid w:val="00180008"/>
    <w:rsid w:val="001C1E61"/>
    <w:rsid w:val="001C55E0"/>
    <w:rsid w:val="001F0EB8"/>
    <w:rsid w:val="0020674F"/>
    <w:rsid w:val="00284E77"/>
    <w:rsid w:val="002B0BFB"/>
    <w:rsid w:val="00366463"/>
    <w:rsid w:val="00373753"/>
    <w:rsid w:val="003C1025"/>
    <w:rsid w:val="003E1DEF"/>
    <w:rsid w:val="00472251"/>
    <w:rsid w:val="004F4FBC"/>
    <w:rsid w:val="00535D21"/>
    <w:rsid w:val="00561EA7"/>
    <w:rsid w:val="00571E08"/>
    <w:rsid w:val="00591E73"/>
    <w:rsid w:val="00595D89"/>
    <w:rsid w:val="005C42AC"/>
    <w:rsid w:val="005F3B55"/>
    <w:rsid w:val="006171F2"/>
    <w:rsid w:val="006D2439"/>
    <w:rsid w:val="006F6DE0"/>
    <w:rsid w:val="00743907"/>
    <w:rsid w:val="00751CD9"/>
    <w:rsid w:val="00773546"/>
    <w:rsid w:val="007C28A7"/>
    <w:rsid w:val="007F010D"/>
    <w:rsid w:val="0082001B"/>
    <w:rsid w:val="008A1675"/>
    <w:rsid w:val="008B45AF"/>
    <w:rsid w:val="008E4A3C"/>
    <w:rsid w:val="008F1234"/>
    <w:rsid w:val="008F4C38"/>
    <w:rsid w:val="00924844"/>
    <w:rsid w:val="00950EC8"/>
    <w:rsid w:val="009564E8"/>
    <w:rsid w:val="00967559"/>
    <w:rsid w:val="00A1419C"/>
    <w:rsid w:val="00A15C6A"/>
    <w:rsid w:val="00A50A84"/>
    <w:rsid w:val="00A55CC0"/>
    <w:rsid w:val="00AD1196"/>
    <w:rsid w:val="00AD1644"/>
    <w:rsid w:val="00B018BD"/>
    <w:rsid w:val="00B16D6E"/>
    <w:rsid w:val="00B31702"/>
    <w:rsid w:val="00B975AF"/>
    <w:rsid w:val="00BA2364"/>
    <w:rsid w:val="00BC7FFB"/>
    <w:rsid w:val="00C5398E"/>
    <w:rsid w:val="00C54219"/>
    <w:rsid w:val="00C8127F"/>
    <w:rsid w:val="00D01933"/>
    <w:rsid w:val="00D04EF5"/>
    <w:rsid w:val="00D368D0"/>
    <w:rsid w:val="00DC0290"/>
    <w:rsid w:val="00DD46E1"/>
    <w:rsid w:val="00E22909"/>
    <w:rsid w:val="00E37221"/>
    <w:rsid w:val="00E538B1"/>
    <w:rsid w:val="00EB2275"/>
    <w:rsid w:val="00FD0ECB"/>
    <w:rsid w:val="00FE1A6B"/>
    <w:rsid w:val="00FF0FF5"/>
    <w:rsid w:val="18C7ADEC"/>
    <w:rsid w:val="6ABDAF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E5E86"/>
  <w14:defaultImageDpi w14:val="330"/>
  <w15:docId w15:val="{361C498A-D1AE-4CF0-823C-FFEC284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657E"/>
    <w:rPr>
      <w:color w:val="0000FF" w:themeColor="hyperlink"/>
      <w:u w:val="single"/>
    </w:rPr>
  </w:style>
  <w:style w:type="paragraph" w:styleId="Sidhuvud">
    <w:name w:val="header"/>
    <w:basedOn w:val="Normal"/>
    <w:link w:val="SidhuvudChar"/>
    <w:uiPriority w:val="99"/>
    <w:unhideWhenUsed/>
    <w:rsid w:val="00472251"/>
    <w:pPr>
      <w:tabs>
        <w:tab w:val="center" w:pos="4536"/>
        <w:tab w:val="right" w:pos="9072"/>
      </w:tabs>
    </w:pPr>
  </w:style>
  <w:style w:type="character" w:customStyle="1" w:styleId="SidhuvudChar">
    <w:name w:val="Sidhuvud Char"/>
    <w:basedOn w:val="Standardstycketeckensnitt"/>
    <w:link w:val="Sidhuvud"/>
    <w:uiPriority w:val="99"/>
    <w:rsid w:val="00472251"/>
  </w:style>
  <w:style w:type="paragraph" w:styleId="Sidfot">
    <w:name w:val="footer"/>
    <w:basedOn w:val="Normal"/>
    <w:link w:val="SidfotChar"/>
    <w:uiPriority w:val="99"/>
    <w:unhideWhenUsed/>
    <w:rsid w:val="00472251"/>
    <w:pPr>
      <w:tabs>
        <w:tab w:val="center" w:pos="4536"/>
        <w:tab w:val="right" w:pos="9072"/>
      </w:tabs>
    </w:pPr>
  </w:style>
  <w:style w:type="character" w:customStyle="1" w:styleId="SidfotChar">
    <w:name w:val="Sidfot Char"/>
    <w:basedOn w:val="Standardstycketeckensnitt"/>
    <w:link w:val="Sidfot"/>
    <w:uiPriority w:val="99"/>
    <w:rsid w:val="00472251"/>
  </w:style>
  <w:style w:type="paragraph" w:styleId="Ballongtext">
    <w:name w:val="Balloon Text"/>
    <w:basedOn w:val="Normal"/>
    <w:link w:val="BallongtextChar"/>
    <w:uiPriority w:val="99"/>
    <w:semiHidden/>
    <w:unhideWhenUsed/>
    <w:rsid w:val="0047225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2251"/>
    <w:rPr>
      <w:rFonts w:ascii="Lucida Grande" w:hAnsi="Lucida Grande" w:cs="Lucida Grande"/>
      <w:sz w:val="18"/>
      <w:szCs w:val="18"/>
    </w:rPr>
  </w:style>
  <w:style w:type="character" w:styleId="AnvndHyperlnk">
    <w:name w:val="FollowedHyperlink"/>
    <w:basedOn w:val="Standardstycketeckensnitt"/>
    <w:uiPriority w:val="99"/>
    <w:semiHidden/>
    <w:unhideWhenUsed/>
    <w:rsid w:val="00535D21"/>
    <w:rPr>
      <w:color w:val="800080" w:themeColor="followedHyperlink"/>
      <w:u w:val="single"/>
    </w:rPr>
  </w:style>
  <w:style w:type="paragraph" w:styleId="Liststycke">
    <w:name w:val="List Paragraph"/>
    <w:basedOn w:val="Normal"/>
    <w:uiPriority w:val="34"/>
    <w:qFormat/>
    <w:rsid w:val="00DD46E1"/>
    <w:pPr>
      <w:ind w:left="720"/>
      <w:contextualSpacing/>
    </w:pPr>
  </w:style>
  <w:style w:type="paragraph" w:customStyle="1" w:styleId="textbox">
    <w:name w:val="textbox"/>
    <w:basedOn w:val="Normal"/>
    <w:rsid w:val="000775A8"/>
    <w:pPr>
      <w:spacing w:before="100" w:beforeAutospacing="1" w:after="100" w:afterAutospacing="1"/>
    </w:pPr>
    <w:rPr>
      <w:rFonts w:ascii="Times New Roman" w:eastAsia="Times New Roman" w:hAnsi="Times New Roman" w:cs="Times New Roman"/>
    </w:rPr>
  </w:style>
  <w:style w:type="character" w:styleId="Betoning">
    <w:name w:val="Emphasis"/>
    <w:basedOn w:val="Standardstycketeckensnitt"/>
    <w:uiPriority w:val="20"/>
    <w:qFormat/>
    <w:rsid w:val="000775A8"/>
    <w:rPr>
      <w:i/>
      <w:iCs/>
    </w:rPr>
  </w:style>
  <w:style w:type="character" w:customStyle="1" w:styleId="Olstomnmnande1">
    <w:name w:val="Olöst omnämnande1"/>
    <w:basedOn w:val="Standardstycketeckensnitt"/>
    <w:uiPriority w:val="99"/>
    <w:semiHidden/>
    <w:unhideWhenUsed/>
    <w:rsid w:val="00DC02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453">
      <w:bodyDiv w:val="1"/>
      <w:marLeft w:val="0"/>
      <w:marRight w:val="0"/>
      <w:marTop w:val="0"/>
      <w:marBottom w:val="0"/>
      <w:divBdr>
        <w:top w:val="none" w:sz="0" w:space="0" w:color="auto"/>
        <w:left w:val="none" w:sz="0" w:space="0" w:color="auto"/>
        <w:bottom w:val="none" w:sz="0" w:space="0" w:color="auto"/>
        <w:right w:val="none" w:sz="0" w:space="0" w:color="auto"/>
      </w:divBdr>
    </w:div>
    <w:div w:id="210920225">
      <w:bodyDiv w:val="1"/>
      <w:marLeft w:val="0"/>
      <w:marRight w:val="0"/>
      <w:marTop w:val="0"/>
      <w:marBottom w:val="0"/>
      <w:divBdr>
        <w:top w:val="none" w:sz="0" w:space="0" w:color="auto"/>
        <w:left w:val="none" w:sz="0" w:space="0" w:color="auto"/>
        <w:bottom w:val="none" w:sz="0" w:space="0" w:color="auto"/>
        <w:right w:val="none" w:sz="0" w:space="0" w:color="auto"/>
      </w:divBdr>
    </w:div>
    <w:div w:id="222983898">
      <w:bodyDiv w:val="1"/>
      <w:marLeft w:val="0"/>
      <w:marRight w:val="0"/>
      <w:marTop w:val="0"/>
      <w:marBottom w:val="0"/>
      <w:divBdr>
        <w:top w:val="none" w:sz="0" w:space="0" w:color="auto"/>
        <w:left w:val="none" w:sz="0" w:space="0" w:color="auto"/>
        <w:bottom w:val="none" w:sz="0" w:space="0" w:color="auto"/>
        <w:right w:val="none" w:sz="0" w:space="0" w:color="auto"/>
      </w:divBdr>
    </w:div>
    <w:div w:id="419062523">
      <w:bodyDiv w:val="1"/>
      <w:marLeft w:val="0"/>
      <w:marRight w:val="0"/>
      <w:marTop w:val="0"/>
      <w:marBottom w:val="0"/>
      <w:divBdr>
        <w:top w:val="none" w:sz="0" w:space="0" w:color="auto"/>
        <w:left w:val="none" w:sz="0" w:space="0" w:color="auto"/>
        <w:bottom w:val="none" w:sz="0" w:space="0" w:color="auto"/>
        <w:right w:val="none" w:sz="0" w:space="0" w:color="auto"/>
      </w:divBdr>
    </w:div>
    <w:div w:id="878512371">
      <w:bodyDiv w:val="1"/>
      <w:marLeft w:val="0"/>
      <w:marRight w:val="0"/>
      <w:marTop w:val="0"/>
      <w:marBottom w:val="0"/>
      <w:divBdr>
        <w:top w:val="none" w:sz="0" w:space="0" w:color="auto"/>
        <w:left w:val="none" w:sz="0" w:space="0" w:color="auto"/>
        <w:bottom w:val="none" w:sz="0" w:space="0" w:color="auto"/>
        <w:right w:val="none" w:sz="0" w:space="0" w:color="auto"/>
      </w:divBdr>
    </w:div>
    <w:div w:id="918489765">
      <w:bodyDiv w:val="1"/>
      <w:marLeft w:val="0"/>
      <w:marRight w:val="0"/>
      <w:marTop w:val="0"/>
      <w:marBottom w:val="0"/>
      <w:divBdr>
        <w:top w:val="none" w:sz="0" w:space="0" w:color="auto"/>
        <w:left w:val="none" w:sz="0" w:space="0" w:color="auto"/>
        <w:bottom w:val="none" w:sz="0" w:space="0" w:color="auto"/>
        <w:right w:val="none" w:sz="0" w:space="0" w:color="auto"/>
      </w:divBdr>
    </w:div>
    <w:div w:id="1166895125">
      <w:bodyDiv w:val="1"/>
      <w:marLeft w:val="0"/>
      <w:marRight w:val="0"/>
      <w:marTop w:val="0"/>
      <w:marBottom w:val="0"/>
      <w:divBdr>
        <w:top w:val="none" w:sz="0" w:space="0" w:color="auto"/>
        <w:left w:val="none" w:sz="0" w:space="0" w:color="auto"/>
        <w:bottom w:val="none" w:sz="0" w:space="0" w:color="auto"/>
        <w:right w:val="none" w:sz="0" w:space="0" w:color="auto"/>
      </w:divBdr>
    </w:div>
    <w:div w:id="1537426094">
      <w:bodyDiv w:val="1"/>
      <w:marLeft w:val="0"/>
      <w:marRight w:val="0"/>
      <w:marTop w:val="0"/>
      <w:marBottom w:val="0"/>
      <w:divBdr>
        <w:top w:val="none" w:sz="0" w:space="0" w:color="auto"/>
        <w:left w:val="none" w:sz="0" w:space="0" w:color="auto"/>
        <w:bottom w:val="none" w:sz="0" w:space="0" w:color="auto"/>
        <w:right w:val="none" w:sz="0" w:space="0" w:color="auto"/>
      </w:divBdr>
    </w:div>
    <w:div w:id="1877084802">
      <w:bodyDiv w:val="1"/>
      <w:marLeft w:val="0"/>
      <w:marRight w:val="0"/>
      <w:marTop w:val="0"/>
      <w:marBottom w:val="0"/>
      <w:divBdr>
        <w:top w:val="none" w:sz="0" w:space="0" w:color="auto"/>
        <w:left w:val="none" w:sz="0" w:space="0" w:color="auto"/>
        <w:bottom w:val="none" w:sz="0" w:space="0" w:color="auto"/>
        <w:right w:val="none" w:sz="0" w:space="0" w:color="auto"/>
      </w:divBdr>
    </w:div>
    <w:div w:id="1969309882">
      <w:bodyDiv w:val="1"/>
      <w:marLeft w:val="0"/>
      <w:marRight w:val="0"/>
      <w:marTop w:val="0"/>
      <w:marBottom w:val="0"/>
      <w:divBdr>
        <w:top w:val="none" w:sz="0" w:space="0" w:color="auto"/>
        <w:left w:val="none" w:sz="0" w:space="0" w:color="auto"/>
        <w:bottom w:val="none" w:sz="0" w:space="0" w:color="auto"/>
        <w:right w:val="none" w:sz="0" w:space="0" w:color="auto"/>
      </w:divBdr>
    </w:div>
    <w:div w:id="211066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arin.tennemar@skratt.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Windows\Temporary%20Internet%20Files\Content.IE5\ZA6WG722\CuG%20brevmall%20svenska%20officie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0166-3244-4709-A654-4A5B80B4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CuG brevmall svenska officiell</Template>
  <TotalTime>101</TotalTime>
  <Pages>1</Pages>
  <Words>358</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Clowner utan Gränser</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Karin Tennemar</cp:lastModifiedBy>
  <cp:revision>11</cp:revision>
  <cp:lastPrinted>2014-10-22T13:31:00Z</cp:lastPrinted>
  <dcterms:created xsi:type="dcterms:W3CDTF">2019-01-28T12:38:00Z</dcterms:created>
  <dcterms:modified xsi:type="dcterms:W3CDTF">2019-01-29T13:37:00Z</dcterms:modified>
</cp:coreProperties>
</file>