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D093A" w14:textId="63A171C1" w:rsidR="006F43E3" w:rsidRPr="001E743B" w:rsidRDefault="00D940E7" w:rsidP="00D940E7">
      <w:pPr>
        <w:jc w:val="center"/>
        <w:rPr>
          <w:rFonts w:ascii="Modern H Light" w:eastAsia="Modern H Light" w:hAnsi="Modern H Light"/>
          <w:b/>
          <w:bCs/>
          <w:iCs/>
          <w:sz w:val="32"/>
          <w:szCs w:val="32"/>
        </w:rPr>
      </w:pPr>
      <w:bookmarkStart w:id="0" w:name="_GoBack"/>
      <w:bookmarkEnd w:id="0"/>
      <w:r w:rsidRPr="001E743B">
        <w:rPr>
          <w:rFonts w:ascii="Modern H Light" w:eastAsia="Modern H Light" w:hAnsi="Modern H Light"/>
          <w:b/>
          <w:bCs/>
          <w:iCs/>
          <w:sz w:val="32"/>
          <w:szCs w:val="32"/>
        </w:rPr>
        <w:t>Hyundai Motor donates US$</w:t>
      </w:r>
      <w:r w:rsidR="006E0DF7" w:rsidRPr="001E743B">
        <w:rPr>
          <w:rFonts w:ascii="Modern H Light" w:eastAsia="Modern H Light" w:hAnsi="Modern H Light" w:hint="eastAsia"/>
          <w:b/>
          <w:bCs/>
          <w:iCs/>
          <w:sz w:val="32"/>
          <w:szCs w:val="32"/>
        </w:rPr>
        <w:t xml:space="preserve"> </w:t>
      </w:r>
      <w:r w:rsidRPr="001E743B">
        <w:rPr>
          <w:rFonts w:ascii="Modern H Light" w:eastAsia="Modern H Light" w:hAnsi="Modern H Light"/>
          <w:b/>
          <w:bCs/>
          <w:iCs/>
          <w:sz w:val="32"/>
          <w:szCs w:val="32"/>
        </w:rPr>
        <w:t>3</w:t>
      </w:r>
      <w:r w:rsidR="006E0DF7" w:rsidRPr="001E743B">
        <w:rPr>
          <w:rFonts w:ascii="Modern H Light" w:eastAsia="Modern H Light" w:hAnsi="Modern H Light" w:hint="eastAsia"/>
          <w:b/>
          <w:bCs/>
          <w:iCs/>
          <w:sz w:val="32"/>
          <w:szCs w:val="32"/>
        </w:rPr>
        <w:t>00 thousand</w:t>
      </w:r>
      <w:r w:rsidRPr="001E743B">
        <w:rPr>
          <w:rFonts w:ascii="Modern H Light" w:eastAsia="Modern H Light" w:hAnsi="Modern H Light"/>
          <w:b/>
          <w:bCs/>
          <w:iCs/>
          <w:sz w:val="32"/>
          <w:szCs w:val="32"/>
        </w:rPr>
        <w:t xml:space="preserve"> for Nepal quake relief</w:t>
      </w:r>
    </w:p>
    <w:p w14:paraId="1B827709" w14:textId="77777777" w:rsidR="00691C24" w:rsidRPr="00511035" w:rsidRDefault="00691C24" w:rsidP="007923AC">
      <w:pPr>
        <w:jc w:val="left"/>
        <w:rPr>
          <w:rFonts w:ascii="Modern H Light" w:eastAsia="Modern H Light" w:hAnsi="Modern H Light" w:cs="Gulim"/>
          <w:kern w:val="0"/>
          <w:sz w:val="22"/>
          <w:szCs w:val="22"/>
        </w:rPr>
      </w:pPr>
    </w:p>
    <w:p w14:paraId="3CE1006A" w14:textId="495E242D" w:rsidR="006F43E3" w:rsidRPr="001E743B" w:rsidRDefault="006F43E3" w:rsidP="00D940E7">
      <w:pPr>
        <w:widowControl/>
        <w:numPr>
          <w:ilvl w:val="0"/>
          <w:numId w:val="19"/>
        </w:numPr>
        <w:wordWrap/>
        <w:autoSpaceDE/>
        <w:jc w:val="left"/>
        <w:rPr>
          <w:rFonts w:ascii="Modern H Light" w:eastAsia="Modern H Light" w:hAnsi="Modern H Light" w:cs="Arial"/>
          <w:i/>
          <w:kern w:val="0"/>
          <w:sz w:val="24"/>
          <w:szCs w:val="22"/>
        </w:rPr>
      </w:pPr>
      <w:r w:rsidRPr="001E743B">
        <w:rPr>
          <w:rFonts w:ascii="Modern H Light" w:eastAsia="Modern H Light" w:hAnsi="Modern H Light" w:cs="Arial" w:hint="eastAsia"/>
          <w:i/>
          <w:kern w:val="0"/>
          <w:sz w:val="24"/>
          <w:szCs w:val="22"/>
        </w:rPr>
        <w:t xml:space="preserve">Hyundai Motor </w:t>
      </w:r>
      <w:r w:rsidR="00D940E7" w:rsidRPr="001E743B">
        <w:rPr>
          <w:rFonts w:ascii="Modern H Light" w:eastAsia="Modern H Light" w:hAnsi="Modern H Light" w:cs="Arial"/>
          <w:i/>
          <w:kern w:val="0"/>
          <w:sz w:val="24"/>
          <w:szCs w:val="22"/>
        </w:rPr>
        <w:t>delivers US</w:t>
      </w:r>
      <w:r w:rsidR="00257C7E" w:rsidRPr="001E743B">
        <w:rPr>
          <w:rFonts w:ascii="Modern H Light" w:eastAsia="Modern H Light" w:hAnsi="Modern H Light" w:cs="Arial" w:hint="eastAsia"/>
          <w:i/>
          <w:kern w:val="0"/>
          <w:sz w:val="24"/>
          <w:szCs w:val="22"/>
        </w:rPr>
        <w:t xml:space="preserve"> </w:t>
      </w:r>
      <w:r w:rsidR="00D940E7" w:rsidRPr="001E743B">
        <w:rPr>
          <w:rFonts w:ascii="Modern H Light" w:eastAsia="Modern H Light" w:hAnsi="Modern H Light" w:cs="Arial"/>
          <w:i/>
          <w:kern w:val="0"/>
          <w:sz w:val="24"/>
          <w:szCs w:val="22"/>
        </w:rPr>
        <w:t>$3</w:t>
      </w:r>
      <w:r w:rsidR="00257C7E" w:rsidRPr="001E743B">
        <w:rPr>
          <w:rFonts w:ascii="Modern H Light" w:eastAsia="Modern H Light" w:hAnsi="Modern H Light" w:cs="Arial" w:hint="eastAsia"/>
          <w:i/>
          <w:kern w:val="0"/>
          <w:sz w:val="24"/>
          <w:szCs w:val="22"/>
        </w:rPr>
        <w:t xml:space="preserve">00 thousand </w:t>
      </w:r>
      <w:r w:rsidR="00FB07DE" w:rsidRPr="001E743B">
        <w:rPr>
          <w:rFonts w:ascii="Modern H Light" w:eastAsia="Modern H Light" w:hAnsi="Modern H Light" w:cs="Arial"/>
          <w:i/>
          <w:kern w:val="0"/>
          <w:sz w:val="24"/>
          <w:szCs w:val="22"/>
        </w:rPr>
        <w:t xml:space="preserve">to </w:t>
      </w:r>
      <w:r w:rsidR="006241EA" w:rsidRPr="001E743B">
        <w:rPr>
          <w:rFonts w:ascii="Modern H Light" w:eastAsia="Modern H Light" w:hAnsi="Modern H Light" w:cs="Arial"/>
          <w:i/>
          <w:kern w:val="0"/>
          <w:sz w:val="24"/>
          <w:szCs w:val="22"/>
        </w:rPr>
        <w:t>Nepal Red Cross Society</w:t>
      </w:r>
    </w:p>
    <w:p w14:paraId="226070E7" w14:textId="274D6227" w:rsidR="006F43E3" w:rsidRPr="001E743B" w:rsidRDefault="006241EA" w:rsidP="00D940E7">
      <w:pPr>
        <w:widowControl/>
        <w:numPr>
          <w:ilvl w:val="0"/>
          <w:numId w:val="19"/>
        </w:numPr>
        <w:wordWrap/>
        <w:autoSpaceDE/>
        <w:jc w:val="left"/>
        <w:rPr>
          <w:rFonts w:ascii="Modern H Light" w:eastAsia="Modern H Light" w:hAnsi="Modern H Light" w:cs="Arial"/>
          <w:i/>
          <w:kern w:val="0"/>
          <w:sz w:val="24"/>
          <w:szCs w:val="22"/>
        </w:rPr>
      </w:pPr>
      <w:r w:rsidRPr="001E743B">
        <w:rPr>
          <w:rFonts w:ascii="Modern H Light" w:eastAsia="Modern H Light" w:hAnsi="Modern H Light" w:cs="Arial"/>
          <w:i/>
          <w:kern w:val="0"/>
          <w:sz w:val="24"/>
          <w:szCs w:val="22"/>
        </w:rPr>
        <w:t xml:space="preserve">Carmaker contributes to </w:t>
      </w:r>
      <w:r w:rsidR="00D940E7" w:rsidRPr="001E743B">
        <w:rPr>
          <w:rFonts w:ascii="Modern H Light" w:eastAsia="Modern H Light" w:hAnsi="Modern H Light" w:cs="Arial"/>
          <w:i/>
          <w:kern w:val="0"/>
          <w:sz w:val="24"/>
          <w:szCs w:val="22"/>
        </w:rPr>
        <w:t>international humanitarian aid</w:t>
      </w:r>
      <w:r w:rsidR="00FB07DE" w:rsidRPr="001E743B">
        <w:rPr>
          <w:rFonts w:ascii="Modern H Light" w:eastAsia="Modern H Light" w:hAnsi="Modern H Light" w:cs="Arial" w:hint="eastAsia"/>
          <w:i/>
          <w:kern w:val="0"/>
          <w:sz w:val="24"/>
          <w:szCs w:val="22"/>
        </w:rPr>
        <w:t xml:space="preserve"> </w:t>
      </w:r>
      <w:r w:rsidRPr="001E743B">
        <w:rPr>
          <w:rFonts w:ascii="Modern H Light" w:eastAsia="Modern H Light" w:hAnsi="Modern H Light" w:cs="Arial"/>
          <w:i/>
          <w:kern w:val="0"/>
          <w:sz w:val="24"/>
          <w:szCs w:val="22"/>
        </w:rPr>
        <w:t>effort</w:t>
      </w:r>
    </w:p>
    <w:p w14:paraId="19239B5D" w14:textId="77777777" w:rsidR="00691C24" w:rsidRPr="00FB07DE" w:rsidRDefault="00691C24" w:rsidP="007923AC">
      <w:pPr>
        <w:jc w:val="left"/>
        <w:rPr>
          <w:rFonts w:ascii="Modern H Light" w:eastAsia="Modern H Light" w:hAnsi="Modern H Light" w:cs="Gulim"/>
          <w:kern w:val="0"/>
          <w:sz w:val="22"/>
          <w:szCs w:val="22"/>
        </w:rPr>
      </w:pPr>
    </w:p>
    <w:p w14:paraId="11B4CCD8" w14:textId="36E94C32" w:rsidR="00D940E7" w:rsidRPr="00D940E7" w:rsidRDefault="00D940E7" w:rsidP="00D940E7">
      <w:pPr>
        <w:jc w:val="left"/>
        <w:rPr>
          <w:rFonts w:ascii="Modern H Light" w:eastAsia="Modern H Light" w:hAnsi="Modern H Light" w:cs="Arial"/>
          <w:kern w:val="0"/>
          <w:sz w:val="22"/>
          <w:szCs w:val="22"/>
        </w:rPr>
      </w:pPr>
      <w:r>
        <w:rPr>
          <w:rFonts w:ascii="Modern H Light" w:eastAsia="Modern H Light" w:hAnsi="Modern H Light" w:cs="Gulim" w:hint="eastAsia"/>
          <w:b/>
          <w:kern w:val="0"/>
          <w:sz w:val="22"/>
          <w:szCs w:val="22"/>
        </w:rPr>
        <w:t>May</w:t>
      </w:r>
      <w:r w:rsidR="00A25641" w:rsidRPr="00511035">
        <w:rPr>
          <w:rFonts w:ascii="Modern H Light" w:eastAsia="Modern H Light" w:hAnsi="Modern H Light" w:cs="Gulim"/>
          <w:b/>
          <w:kern w:val="0"/>
          <w:sz w:val="22"/>
          <w:szCs w:val="22"/>
        </w:rPr>
        <w:t xml:space="preserve"> 1</w:t>
      </w:r>
      <w:r w:rsidR="00AD45D2">
        <w:rPr>
          <w:rFonts w:ascii="Modern H Light" w:eastAsia="Modern H Light" w:hAnsi="Modern H Light" w:cs="Gulim" w:hint="eastAsia"/>
          <w:b/>
          <w:kern w:val="0"/>
          <w:sz w:val="22"/>
          <w:szCs w:val="22"/>
        </w:rPr>
        <w:t>2</w:t>
      </w:r>
      <w:r w:rsidR="00A25641" w:rsidRPr="00511035">
        <w:rPr>
          <w:rFonts w:ascii="Modern H Light" w:eastAsia="Modern H Light" w:hAnsi="Modern H Light" w:cs="Gulim"/>
          <w:b/>
          <w:kern w:val="0"/>
          <w:sz w:val="22"/>
          <w:szCs w:val="22"/>
        </w:rPr>
        <w:t xml:space="preserve">, </w:t>
      </w:r>
      <w:r w:rsidR="00691C24" w:rsidRPr="00511035">
        <w:rPr>
          <w:rFonts w:ascii="Modern H Light" w:eastAsia="Modern H Light" w:hAnsi="Modern H Light" w:cs="Gulim"/>
          <w:b/>
          <w:kern w:val="0"/>
          <w:sz w:val="22"/>
          <w:szCs w:val="22"/>
        </w:rPr>
        <w:t>2015</w:t>
      </w:r>
      <w:r w:rsidR="00691C24" w:rsidRPr="00511035">
        <w:rPr>
          <w:rFonts w:ascii="Modern H Light" w:eastAsia="Modern H Light" w:hAnsi="Modern H Light" w:cs="Gulim" w:hint="eastAsia"/>
          <w:b/>
          <w:kern w:val="0"/>
          <w:sz w:val="22"/>
          <w:szCs w:val="22"/>
        </w:rPr>
        <w:t xml:space="preserve"> -</w:t>
      </w:r>
      <w:r w:rsidR="00691C24" w:rsidRPr="00511035">
        <w:rPr>
          <w:rFonts w:ascii="Modern H Light" w:eastAsia="Modern H Light" w:hAnsi="Modern H Light" w:cs="Gulim"/>
          <w:b/>
          <w:kern w:val="0"/>
          <w:sz w:val="22"/>
          <w:szCs w:val="22"/>
        </w:rPr>
        <w:t xml:space="preserve"> </w:t>
      </w:r>
      <w:r w:rsidRPr="00D940E7">
        <w:rPr>
          <w:rFonts w:ascii="Modern H Light" w:eastAsia="Modern H Light" w:hAnsi="Modern H Light" w:cs="Arial"/>
          <w:kern w:val="0"/>
          <w:sz w:val="22"/>
          <w:szCs w:val="22"/>
        </w:rPr>
        <w:t xml:space="preserve">Hyundai Motor </w:t>
      </w:r>
      <w:r w:rsidR="006E0DF7">
        <w:rPr>
          <w:rFonts w:ascii="Modern H Light" w:eastAsia="Modern H Light" w:hAnsi="Modern H Light" w:cs="Arial" w:hint="eastAsia"/>
          <w:kern w:val="0"/>
          <w:sz w:val="22"/>
          <w:szCs w:val="22"/>
        </w:rPr>
        <w:t xml:space="preserve">Company </w:t>
      </w:r>
      <w:r w:rsidR="00D329BA">
        <w:rPr>
          <w:rFonts w:ascii="Modern H Light" w:eastAsia="Modern H Light" w:hAnsi="Modern H Light" w:cs="Arial"/>
          <w:kern w:val="0"/>
          <w:sz w:val="22"/>
          <w:szCs w:val="22"/>
        </w:rPr>
        <w:t xml:space="preserve">is </w:t>
      </w:r>
      <w:r w:rsidRPr="00D940E7">
        <w:rPr>
          <w:rFonts w:ascii="Modern H Light" w:eastAsia="Modern H Light" w:hAnsi="Modern H Light" w:cs="Arial"/>
          <w:kern w:val="0"/>
          <w:sz w:val="22"/>
          <w:szCs w:val="22"/>
        </w:rPr>
        <w:t>donat</w:t>
      </w:r>
      <w:r w:rsidR="00D329BA">
        <w:rPr>
          <w:rFonts w:ascii="Modern H Light" w:eastAsia="Modern H Light" w:hAnsi="Modern H Light" w:cs="Arial"/>
          <w:kern w:val="0"/>
          <w:sz w:val="22"/>
          <w:szCs w:val="22"/>
        </w:rPr>
        <w:t>ing</w:t>
      </w:r>
      <w:r w:rsidRPr="00D940E7">
        <w:rPr>
          <w:rFonts w:ascii="Modern H Light" w:eastAsia="Modern H Light" w:hAnsi="Modern H Light" w:cs="Arial"/>
          <w:kern w:val="0"/>
          <w:sz w:val="22"/>
          <w:szCs w:val="22"/>
        </w:rPr>
        <w:t xml:space="preserve"> US$</w:t>
      </w:r>
      <w:r w:rsidR="006E0DF7">
        <w:rPr>
          <w:rFonts w:ascii="Modern H Light" w:eastAsia="Modern H Light" w:hAnsi="Modern H Light" w:cs="Arial" w:hint="eastAsia"/>
          <w:kern w:val="0"/>
          <w:sz w:val="22"/>
          <w:szCs w:val="22"/>
        </w:rPr>
        <w:t xml:space="preserve"> </w:t>
      </w:r>
      <w:r w:rsidRPr="00D940E7">
        <w:rPr>
          <w:rFonts w:ascii="Modern H Light" w:eastAsia="Modern H Light" w:hAnsi="Modern H Light" w:cs="Arial"/>
          <w:kern w:val="0"/>
          <w:sz w:val="22"/>
          <w:szCs w:val="22"/>
        </w:rPr>
        <w:t>3</w:t>
      </w:r>
      <w:r w:rsidR="006E0DF7">
        <w:rPr>
          <w:rFonts w:ascii="Modern H Light" w:eastAsia="Modern H Light" w:hAnsi="Modern H Light" w:cs="Arial" w:hint="eastAsia"/>
          <w:kern w:val="0"/>
          <w:sz w:val="22"/>
          <w:szCs w:val="22"/>
        </w:rPr>
        <w:t>00 thousand</w:t>
      </w:r>
      <w:r w:rsidRPr="00D940E7">
        <w:rPr>
          <w:rFonts w:ascii="Modern H Light" w:eastAsia="Modern H Light" w:hAnsi="Modern H Light" w:cs="Arial"/>
          <w:kern w:val="0"/>
          <w:sz w:val="22"/>
          <w:szCs w:val="22"/>
        </w:rPr>
        <w:t xml:space="preserve"> for </w:t>
      </w:r>
      <w:r w:rsidR="00D329BA">
        <w:rPr>
          <w:rFonts w:ascii="Modern H Light" w:eastAsia="Modern H Light" w:hAnsi="Modern H Light" w:cs="Arial"/>
          <w:kern w:val="0"/>
          <w:sz w:val="22"/>
          <w:szCs w:val="22"/>
        </w:rPr>
        <w:t xml:space="preserve">humanitarian </w:t>
      </w:r>
      <w:r w:rsidRPr="00D940E7">
        <w:rPr>
          <w:rFonts w:ascii="Modern H Light" w:eastAsia="Modern H Light" w:hAnsi="Modern H Light" w:cs="Arial"/>
          <w:kern w:val="0"/>
          <w:sz w:val="22"/>
          <w:szCs w:val="22"/>
        </w:rPr>
        <w:t xml:space="preserve">relief </w:t>
      </w:r>
      <w:r w:rsidR="00D329BA">
        <w:rPr>
          <w:rFonts w:ascii="Modern H Light" w:eastAsia="Modern H Light" w:hAnsi="Modern H Light" w:cs="Arial"/>
          <w:kern w:val="0"/>
          <w:sz w:val="22"/>
          <w:szCs w:val="22"/>
        </w:rPr>
        <w:t xml:space="preserve">and rebuilding projects </w:t>
      </w:r>
      <w:r w:rsidRPr="00D940E7">
        <w:rPr>
          <w:rFonts w:ascii="Modern H Light" w:eastAsia="Modern H Light" w:hAnsi="Modern H Light" w:cs="Arial"/>
          <w:kern w:val="0"/>
          <w:sz w:val="22"/>
          <w:szCs w:val="22"/>
        </w:rPr>
        <w:t xml:space="preserve">in quake-hit Nepal. The donation to </w:t>
      </w:r>
      <w:r w:rsidR="00D329BA" w:rsidRPr="00D940E7">
        <w:rPr>
          <w:rFonts w:ascii="Modern H Light" w:eastAsia="Modern H Light" w:hAnsi="Modern H Light" w:cs="Arial"/>
          <w:kern w:val="0"/>
          <w:sz w:val="22"/>
          <w:szCs w:val="22"/>
        </w:rPr>
        <w:t>Nepal Red Cross Society (NRCS)</w:t>
      </w:r>
      <w:r w:rsidR="00D329BA">
        <w:rPr>
          <w:rFonts w:ascii="Modern H Light" w:eastAsia="Modern H Light" w:hAnsi="Modern H Light" w:cs="Arial"/>
          <w:kern w:val="0"/>
          <w:sz w:val="22"/>
          <w:szCs w:val="22"/>
        </w:rPr>
        <w:t xml:space="preserve"> will </w:t>
      </w:r>
      <w:r w:rsidRPr="00D940E7">
        <w:rPr>
          <w:rFonts w:ascii="Modern H Light" w:eastAsia="Modern H Light" w:hAnsi="Modern H Light" w:cs="Arial"/>
          <w:kern w:val="0"/>
          <w:sz w:val="22"/>
          <w:szCs w:val="22"/>
        </w:rPr>
        <w:t xml:space="preserve">support </w:t>
      </w:r>
      <w:r w:rsidR="00D329BA">
        <w:rPr>
          <w:rFonts w:ascii="Modern H Light" w:eastAsia="Modern H Light" w:hAnsi="Modern H Light" w:cs="Arial"/>
          <w:kern w:val="0"/>
          <w:sz w:val="22"/>
          <w:szCs w:val="22"/>
        </w:rPr>
        <w:t xml:space="preserve">those parts of the country </w:t>
      </w:r>
      <w:r w:rsidRPr="00D940E7">
        <w:rPr>
          <w:rFonts w:ascii="Modern H Light" w:eastAsia="Modern H Light" w:hAnsi="Modern H Light" w:cs="Arial"/>
          <w:kern w:val="0"/>
          <w:sz w:val="22"/>
          <w:szCs w:val="22"/>
        </w:rPr>
        <w:t xml:space="preserve">devastated </w:t>
      </w:r>
      <w:r w:rsidR="00D329BA">
        <w:rPr>
          <w:rFonts w:ascii="Modern H Light" w:eastAsia="Modern H Light" w:hAnsi="Modern H Light" w:cs="Arial"/>
          <w:kern w:val="0"/>
          <w:sz w:val="22"/>
          <w:szCs w:val="22"/>
        </w:rPr>
        <w:t xml:space="preserve">by </w:t>
      </w:r>
      <w:r w:rsidR="00D329BA" w:rsidRPr="00D940E7">
        <w:rPr>
          <w:rFonts w:ascii="Modern H Light" w:eastAsia="Modern H Light" w:hAnsi="Modern H Light" w:cs="Arial"/>
          <w:kern w:val="0"/>
          <w:sz w:val="22"/>
          <w:szCs w:val="22"/>
        </w:rPr>
        <w:t>last month</w:t>
      </w:r>
      <w:r w:rsidR="00D329BA">
        <w:rPr>
          <w:rFonts w:ascii="Modern H Light" w:eastAsia="Modern H Light" w:hAnsi="Modern H Light" w:cs="Arial"/>
          <w:kern w:val="0"/>
          <w:sz w:val="22"/>
          <w:szCs w:val="22"/>
        </w:rPr>
        <w:t>’s</w:t>
      </w:r>
      <w:r w:rsidR="00D329BA" w:rsidRPr="00D940E7">
        <w:rPr>
          <w:rFonts w:ascii="Modern H Light" w:eastAsia="Modern H Light" w:hAnsi="Modern H Light" w:cs="Arial"/>
          <w:kern w:val="0"/>
          <w:sz w:val="22"/>
          <w:szCs w:val="22"/>
        </w:rPr>
        <w:t xml:space="preserve"> </w:t>
      </w:r>
      <w:r w:rsidRPr="00D940E7">
        <w:rPr>
          <w:rFonts w:ascii="Modern H Light" w:eastAsia="Modern H Light" w:hAnsi="Modern H Light" w:cs="Arial"/>
          <w:kern w:val="0"/>
          <w:sz w:val="22"/>
          <w:szCs w:val="22"/>
        </w:rPr>
        <w:t xml:space="preserve">7.8-magnitude earthquake. </w:t>
      </w:r>
    </w:p>
    <w:p w14:paraId="6023410D" w14:textId="77777777" w:rsidR="00D940E7" w:rsidRPr="00D940E7" w:rsidRDefault="00D940E7" w:rsidP="00D940E7">
      <w:pPr>
        <w:jc w:val="left"/>
        <w:rPr>
          <w:rFonts w:ascii="Modern H Light" w:eastAsia="Modern H Light" w:hAnsi="Modern H Light" w:cs="Arial"/>
          <w:kern w:val="0"/>
          <w:sz w:val="22"/>
          <w:szCs w:val="22"/>
        </w:rPr>
      </w:pPr>
    </w:p>
    <w:p w14:paraId="43836D9C" w14:textId="3B4BDCDF" w:rsidR="00D940E7" w:rsidRPr="00D940E7" w:rsidRDefault="00D940E7" w:rsidP="00D940E7">
      <w:pPr>
        <w:jc w:val="left"/>
        <w:rPr>
          <w:rFonts w:ascii="Modern H Light" w:eastAsia="Modern H Light" w:hAnsi="Modern H Light" w:cs="Arial"/>
          <w:kern w:val="0"/>
          <w:sz w:val="22"/>
          <w:szCs w:val="22"/>
        </w:rPr>
      </w:pPr>
      <w:r w:rsidRPr="00D940E7">
        <w:rPr>
          <w:rFonts w:ascii="Modern H Light" w:eastAsia="Modern H Light" w:hAnsi="Modern H Light" w:cs="Arial" w:hint="eastAsia"/>
          <w:kern w:val="0"/>
          <w:sz w:val="22"/>
          <w:szCs w:val="22"/>
        </w:rPr>
        <w:t>“</w:t>
      </w:r>
      <w:r w:rsidRPr="00D940E7">
        <w:rPr>
          <w:rFonts w:ascii="Modern H Light" w:eastAsia="Modern H Light" w:hAnsi="Modern H Light" w:cs="Arial"/>
          <w:kern w:val="0"/>
          <w:sz w:val="22"/>
          <w:szCs w:val="22"/>
        </w:rPr>
        <w:t xml:space="preserve">We would like to express </w:t>
      </w:r>
      <w:r w:rsidR="00B1432D">
        <w:rPr>
          <w:rFonts w:ascii="Modern H Light" w:eastAsia="Modern H Light" w:hAnsi="Modern H Light" w:cs="Arial"/>
          <w:kern w:val="0"/>
          <w:sz w:val="22"/>
          <w:szCs w:val="22"/>
        </w:rPr>
        <w:t xml:space="preserve">our sincere </w:t>
      </w:r>
      <w:r w:rsidRPr="00D940E7">
        <w:rPr>
          <w:rFonts w:ascii="Modern H Light" w:eastAsia="Modern H Light" w:hAnsi="Modern H Light" w:cs="Arial"/>
          <w:kern w:val="0"/>
          <w:sz w:val="22"/>
          <w:szCs w:val="22"/>
        </w:rPr>
        <w:t>condolence</w:t>
      </w:r>
      <w:r w:rsidR="00B1432D">
        <w:rPr>
          <w:rFonts w:ascii="Modern H Light" w:eastAsia="Modern H Light" w:hAnsi="Modern H Light" w:cs="Arial"/>
          <w:kern w:val="0"/>
          <w:sz w:val="22"/>
          <w:szCs w:val="22"/>
        </w:rPr>
        <w:t>s</w:t>
      </w:r>
      <w:r w:rsidRPr="00D940E7">
        <w:rPr>
          <w:rFonts w:ascii="Modern H Light" w:eastAsia="Modern H Light" w:hAnsi="Modern H Light" w:cs="Arial"/>
          <w:kern w:val="0"/>
          <w:sz w:val="22"/>
          <w:szCs w:val="22"/>
        </w:rPr>
        <w:t xml:space="preserve"> </w:t>
      </w:r>
      <w:r w:rsidR="008E7FFD">
        <w:rPr>
          <w:rFonts w:ascii="Modern H Light" w:eastAsia="Modern H Light" w:hAnsi="Modern H Light" w:cs="Arial"/>
          <w:kern w:val="0"/>
          <w:sz w:val="22"/>
          <w:szCs w:val="22"/>
        </w:rPr>
        <w:t xml:space="preserve">and best wishes </w:t>
      </w:r>
      <w:r w:rsidRPr="00D940E7">
        <w:rPr>
          <w:rFonts w:ascii="Modern H Light" w:eastAsia="Modern H Light" w:hAnsi="Modern H Light" w:cs="Arial"/>
          <w:kern w:val="0"/>
          <w:sz w:val="22"/>
          <w:szCs w:val="22"/>
        </w:rPr>
        <w:t xml:space="preserve">to the </w:t>
      </w:r>
      <w:r w:rsidR="008E7FFD">
        <w:rPr>
          <w:rFonts w:ascii="Modern H Light" w:eastAsia="Modern H Light" w:hAnsi="Modern H Light" w:cs="Arial"/>
          <w:kern w:val="0"/>
          <w:sz w:val="22"/>
          <w:szCs w:val="22"/>
        </w:rPr>
        <w:t xml:space="preserve">thousands of </w:t>
      </w:r>
      <w:r w:rsidRPr="00D940E7">
        <w:rPr>
          <w:rFonts w:ascii="Modern H Light" w:eastAsia="Modern H Light" w:hAnsi="Modern H Light" w:cs="Arial"/>
          <w:kern w:val="0"/>
          <w:sz w:val="22"/>
          <w:szCs w:val="22"/>
        </w:rPr>
        <w:t>people affected by the earthquake</w:t>
      </w:r>
      <w:r w:rsidR="00B1432D">
        <w:rPr>
          <w:rFonts w:ascii="Modern H Light" w:eastAsia="Modern H Light" w:hAnsi="Modern H Light" w:cs="Arial"/>
          <w:kern w:val="0"/>
          <w:sz w:val="22"/>
          <w:szCs w:val="22"/>
        </w:rPr>
        <w:t xml:space="preserve">, as well as </w:t>
      </w:r>
      <w:r w:rsidR="00D329BA">
        <w:rPr>
          <w:rFonts w:ascii="Modern H Light" w:eastAsia="Modern H Light" w:hAnsi="Modern H Light" w:cs="Arial"/>
          <w:kern w:val="0"/>
          <w:sz w:val="22"/>
          <w:szCs w:val="22"/>
        </w:rPr>
        <w:t xml:space="preserve">our </w:t>
      </w:r>
      <w:r w:rsidRPr="00D940E7">
        <w:rPr>
          <w:rFonts w:ascii="Modern H Light" w:eastAsia="Modern H Light" w:hAnsi="Modern H Light" w:cs="Arial"/>
          <w:kern w:val="0"/>
          <w:sz w:val="22"/>
          <w:szCs w:val="22"/>
        </w:rPr>
        <w:t>hope</w:t>
      </w:r>
      <w:r w:rsidR="00D329BA">
        <w:rPr>
          <w:rFonts w:ascii="Modern H Light" w:eastAsia="Modern H Light" w:hAnsi="Modern H Light" w:cs="Arial"/>
          <w:kern w:val="0"/>
          <w:sz w:val="22"/>
          <w:szCs w:val="22"/>
        </w:rPr>
        <w:t>s</w:t>
      </w:r>
      <w:r w:rsidRPr="00D940E7">
        <w:rPr>
          <w:rFonts w:ascii="Modern H Light" w:eastAsia="Modern H Light" w:hAnsi="Modern H Light" w:cs="Arial"/>
          <w:kern w:val="0"/>
          <w:sz w:val="22"/>
          <w:szCs w:val="22"/>
        </w:rPr>
        <w:t xml:space="preserve"> that the damage </w:t>
      </w:r>
      <w:r w:rsidR="00B1432D">
        <w:rPr>
          <w:rFonts w:ascii="Modern H Light" w:eastAsia="Modern H Light" w:hAnsi="Modern H Light" w:cs="Arial"/>
          <w:kern w:val="0"/>
          <w:sz w:val="22"/>
          <w:szCs w:val="22"/>
        </w:rPr>
        <w:t xml:space="preserve">can </w:t>
      </w:r>
      <w:r w:rsidRPr="00D940E7">
        <w:rPr>
          <w:rFonts w:ascii="Modern H Light" w:eastAsia="Modern H Light" w:hAnsi="Modern H Light" w:cs="Arial"/>
          <w:kern w:val="0"/>
          <w:sz w:val="22"/>
          <w:szCs w:val="22"/>
        </w:rPr>
        <w:t xml:space="preserve">be repaired as soon as possible,” said </w:t>
      </w:r>
      <w:proofErr w:type="spellStart"/>
      <w:r w:rsidRPr="00D940E7">
        <w:rPr>
          <w:rFonts w:ascii="Modern H Light" w:eastAsia="Modern H Light" w:hAnsi="Modern H Light" w:cs="Arial"/>
          <w:kern w:val="0"/>
          <w:sz w:val="22"/>
          <w:szCs w:val="22"/>
        </w:rPr>
        <w:t>Sanqmin</w:t>
      </w:r>
      <w:proofErr w:type="spellEnd"/>
      <w:r w:rsidRPr="00D940E7">
        <w:rPr>
          <w:rFonts w:ascii="Modern H Light" w:eastAsia="Modern H Light" w:hAnsi="Modern H Light" w:cs="Arial"/>
          <w:kern w:val="0"/>
          <w:sz w:val="22"/>
          <w:szCs w:val="22"/>
        </w:rPr>
        <w:t xml:space="preserve"> Park, </w:t>
      </w:r>
      <w:r w:rsidR="00FB07DE">
        <w:rPr>
          <w:rFonts w:ascii="Modern H Light" w:eastAsia="Modern H Light" w:hAnsi="Modern H Light" w:cs="Arial" w:hint="eastAsia"/>
          <w:kern w:val="0"/>
          <w:sz w:val="22"/>
          <w:szCs w:val="22"/>
        </w:rPr>
        <w:t>Head</w:t>
      </w:r>
      <w:r w:rsidRPr="00D940E7">
        <w:rPr>
          <w:rFonts w:ascii="Modern H Light" w:eastAsia="Modern H Light" w:hAnsi="Modern H Light" w:cs="Arial"/>
          <w:kern w:val="0"/>
          <w:sz w:val="22"/>
          <w:szCs w:val="22"/>
        </w:rPr>
        <w:t xml:space="preserve"> of Hyundai Motor’s Asia &amp; Pacific Regional Headquarters at the handover on May 11. “</w:t>
      </w:r>
      <w:r w:rsidR="00B1432D">
        <w:rPr>
          <w:rFonts w:ascii="Modern H Light" w:eastAsia="Modern H Light" w:hAnsi="Modern H Light" w:cs="Arial"/>
          <w:kern w:val="0"/>
          <w:sz w:val="22"/>
          <w:szCs w:val="22"/>
        </w:rPr>
        <w:t xml:space="preserve">The global response to this tragedy has been extraordinary, and Hyundai Motor will be looking </w:t>
      </w:r>
      <w:r w:rsidRPr="00D940E7">
        <w:rPr>
          <w:rFonts w:ascii="Modern H Light" w:eastAsia="Modern H Light" w:hAnsi="Modern H Light" w:cs="Arial"/>
          <w:kern w:val="0"/>
          <w:sz w:val="22"/>
          <w:szCs w:val="22"/>
        </w:rPr>
        <w:t xml:space="preserve">into additional ways to support the </w:t>
      </w:r>
      <w:r w:rsidR="00B1432D">
        <w:rPr>
          <w:rFonts w:ascii="Modern H Light" w:eastAsia="Modern H Light" w:hAnsi="Modern H Light" w:cs="Arial"/>
          <w:kern w:val="0"/>
          <w:sz w:val="22"/>
          <w:szCs w:val="22"/>
        </w:rPr>
        <w:t xml:space="preserve">ongoing </w:t>
      </w:r>
      <w:r w:rsidR="00D329BA">
        <w:rPr>
          <w:rFonts w:ascii="Modern H Light" w:eastAsia="Modern H Light" w:hAnsi="Modern H Light" w:cs="Arial"/>
          <w:kern w:val="0"/>
          <w:sz w:val="22"/>
          <w:szCs w:val="22"/>
        </w:rPr>
        <w:t xml:space="preserve">relief and rebuilding </w:t>
      </w:r>
      <w:r w:rsidRPr="00D940E7">
        <w:rPr>
          <w:rFonts w:ascii="Modern H Light" w:eastAsia="Modern H Light" w:hAnsi="Modern H Light" w:cs="Arial"/>
          <w:kern w:val="0"/>
          <w:sz w:val="22"/>
          <w:szCs w:val="22"/>
        </w:rPr>
        <w:t>efforts.”</w:t>
      </w:r>
    </w:p>
    <w:p w14:paraId="2410C401" w14:textId="77777777" w:rsidR="00D940E7" w:rsidRPr="00D940E7" w:rsidRDefault="00D940E7" w:rsidP="00D940E7">
      <w:pPr>
        <w:jc w:val="left"/>
        <w:rPr>
          <w:rFonts w:ascii="Modern H Light" w:eastAsia="Modern H Light" w:hAnsi="Modern H Light" w:cs="Arial"/>
          <w:kern w:val="0"/>
          <w:sz w:val="22"/>
          <w:szCs w:val="22"/>
        </w:rPr>
      </w:pPr>
    </w:p>
    <w:p w14:paraId="323C1509" w14:textId="1437BADA" w:rsidR="00D940E7" w:rsidRPr="00D940E7" w:rsidRDefault="00B1432D" w:rsidP="00D940E7">
      <w:pPr>
        <w:jc w:val="left"/>
        <w:rPr>
          <w:rFonts w:ascii="Modern H Light" w:eastAsia="Modern H Light" w:hAnsi="Modern H Light" w:cs="Arial"/>
          <w:kern w:val="0"/>
          <w:sz w:val="22"/>
          <w:szCs w:val="22"/>
        </w:rPr>
      </w:pPr>
      <w:r>
        <w:rPr>
          <w:rFonts w:ascii="Modern H Light" w:eastAsia="Modern H Light" w:hAnsi="Modern H Light" w:cs="Arial"/>
          <w:kern w:val="0"/>
          <w:sz w:val="22"/>
          <w:szCs w:val="22"/>
        </w:rPr>
        <w:t xml:space="preserve">Alongside its donation to NRCS, </w:t>
      </w:r>
      <w:r w:rsidR="00D940E7" w:rsidRPr="00D940E7">
        <w:rPr>
          <w:rFonts w:ascii="Modern H Light" w:eastAsia="Modern H Light" w:hAnsi="Modern H Light" w:cs="Arial"/>
          <w:kern w:val="0"/>
          <w:sz w:val="22"/>
          <w:szCs w:val="22"/>
        </w:rPr>
        <w:t xml:space="preserve">Hyundai Motor will be assisting </w:t>
      </w:r>
      <w:r w:rsidR="006241EA">
        <w:rPr>
          <w:rFonts w:ascii="Modern H Light" w:eastAsia="Modern H Light" w:hAnsi="Modern H Light" w:cs="Arial"/>
          <w:kern w:val="0"/>
          <w:sz w:val="22"/>
          <w:szCs w:val="22"/>
        </w:rPr>
        <w:t xml:space="preserve">motorists in Nepal, for example </w:t>
      </w:r>
      <w:r w:rsidR="00D940E7" w:rsidRPr="00D940E7">
        <w:rPr>
          <w:rFonts w:ascii="Modern H Light" w:eastAsia="Modern H Light" w:hAnsi="Modern H Light" w:cs="Arial"/>
          <w:kern w:val="0"/>
          <w:sz w:val="22"/>
          <w:szCs w:val="22"/>
        </w:rPr>
        <w:t xml:space="preserve">with </w:t>
      </w:r>
      <w:r w:rsidR="006241EA">
        <w:rPr>
          <w:rFonts w:ascii="Modern H Light" w:eastAsia="Modern H Light" w:hAnsi="Modern H Light" w:cs="Arial"/>
          <w:kern w:val="0"/>
          <w:sz w:val="22"/>
          <w:szCs w:val="22"/>
        </w:rPr>
        <w:t xml:space="preserve">the </w:t>
      </w:r>
      <w:r w:rsidR="00D940E7" w:rsidRPr="00D940E7">
        <w:rPr>
          <w:rFonts w:ascii="Modern H Light" w:eastAsia="Modern H Light" w:hAnsi="Modern H Light" w:cs="Arial"/>
          <w:kern w:val="0"/>
          <w:sz w:val="22"/>
          <w:szCs w:val="22"/>
        </w:rPr>
        <w:t>Before Service</w:t>
      </w:r>
      <w:r w:rsidR="006241EA">
        <w:rPr>
          <w:rFonts w:ascii="Modern H Light" w:eastAsia="Modern H Light" w:hAnsi="Modern H Light" w:cs="Arial"/>
          <w:kern w:val="0"/>
          <w:sz w:val="22"/>
          <w:szCs w:val="22"/>
        </w:rPr>
        <w:t xml:space="preserve"> </w:t>
      </w:r>
      <w:r w:rsidR="006241EA">
        <w:rPr>
          <w:rFonts w:ascii="MS Gothic" w:eastAsia="MS Gothic" w:hAnsi="MS Gothic" w:cs="MS Gothic" w:hint="eastAsia"/>
          <w:kern w:val="0"/>
          <w:sz w:val="22"/>
          <w:szCs w:val="22"/>
        </w:rPr>
        <w:t>–</w:t>
      </w:r>
      <w:r w:rsidR="006241EA">
        <w:rPr>
          <w:rFonts w:ascii="Modern H Light" w:eastAsia="Modern H Light" w:hAnsi="Modern H Light" w:cs="Arial"/>
          <w:kern w:val="0"/>
          <w:sz w:val="22"/>
          <w:szCs w:val="22"/>
        </w:rPr>
        <w:t xml:space="preserve"> </w:t>
      </w:r>
      <w:r w:rsidR="00D940E7" w:rsidRPr="00D940E7">
        <w:rPr>
          <w:rFonts w:ascii="Modern H Light" w:eastAsia="Modern H Light" w:hAnsi="Modern H Light" w:cs="Arial"/>
          <w:kern w:val="0"/>
          <w:sz w:val="22"/>
          <w:szCs w:val="22"/>
        </w:rPr>
        <w:t>repairing</w:t>
      </w:r>
      <w:r w:rsidR="006241EA">
        <w:rPr>
          <w:rFonts w:ascii="Modern H Light" w:eastAsia="Modern H Light" w:hAnsi="Modern H Light" w:cs="Arial"/>
          <w:kern w:val="0"/>
          <w:sz w:val="22"/>
          <w:szCs w:val="22"/>
        </w:rPr>
        <w:t xml:space="preserve"> </w:t>
      </w:r>
      <w:r w:rsidR="00D940E7" w:rsidRPr="00D940E7">
        <w:rPr>
          <w:rFonts w:ascii="Modern H Light" w:eastAsia="Modern H Light" w:hAnsi="Modern H Light" w:cs="Arial"/>
          <w:kern w:val="0"/>
          <w:sz w:val="22"/>
          <w:szCs w:val="22"/>
        </w:rPr>
        <w:t>damaged cars</w:t>
      </w:r>
      <w:r w:rsidR="006241EA">
        <w:rPr>
          <w:rFonts w:ascii="Modern H Light" w:eastAsia="Modern H Light" w:hAnsi="Modern H Light" w:cs="Arial"/>
          <w:kern w:val="0"/>
          <w:sz w:val="22"/>
          <w:szCs w:val="22"/>
        </w:rPr>
        <w:t xml:space="preserve">, </w:t>
      </w:r>
      <w:r w:rsidR="00D940E7" w:rsidRPr="00D940E7">
        <w:rPr>
          <w:rFonts w:ascii="Modern H Light" w:eastAsia="Modern H Light" w:hAnsi="Modern H Light" w:cs="Arial"/>
          <w:kern w:val="0"/>
          <w:sz w:val="22"/>
          <w:szCs w:val="22"/>
        </w:rPr>
        <w:t xml:space="preserve">and </w:t>
      </w:r>
      <w:r w:rsidR="006241EA">
        <w:rPr>
          <w:rFonts w:ascii="Modern H Light" w:eastAsia="Modern H Light" w:hAnsi="Modern H Light" w:cs="Arial"/>
          <w:kern w:val="0"/>
          <w:sz w:val="22"/>
          <w:szCs w:val="22"/>
        </w:rPr>
        <w:t xml:space="preserve">through </w:t>
      </w:r>
      <w:r w:rsidR="00D940E7" w:rsidRPr="00D940E7">
        <w:rPr>
          <w:rFonts w:ascii="Modern H Light" w:eastAsia="Modern H Light" w:hAnsi="Modern H Light" w:cs="Arial"/>
          <w:kern w:val="0"/>
          <w:sz w:val="22"/>
          <w:szCs w:val="22"/>
        </w:rPr>
        <w:t xml:space="preserve">special discounts on service and parts. </w:t>
      </w:r>
    </w:p>
    <w:p w14:paraId="45FFB65D" w14:textId="77777777" w:rsidR="00D940E7" w:rsidRPr="00D940E7" w:rsidRDefault="00D940E7" w:rsidP="00D940E7">
      <w:pPr>
        <w:jc w:val="left"/>
        <w:rPr>
          <w:rFonts w:ascii="Modern H Light" w:eastAsia="Modern H Light" w:hAnsi="Modern H Light" w:cs="Arial"/>
          <w:kern w:val="0"/>
          <w:sz w:val="22"/>
          <w:szCs w:val="22"/>
        </w:rPr>
      </w:pPr>
    </w:p>
    <w:p w14:paraId="74FC8C43" w14:textId="69A54C4D" w:rsidR="00D940E7" w:rsidRDefault="00B1432D" w:rsidP="00D940E7">
      <w:pPr>
        <w:jc w:val="left"/>
        <w:rPr>
          <w:rFonts w:ascii="Modern H Light" w:eastAsia="Modern H Light" w:hAnsi="Modern H Light" w:cs="Arial"/>
          <w:kern w:val="0"/>
          <w:sz w:val="22"/>
          <w:szCs w:val="22"/>
        </w:rPr>
      </w:pPr>
      <w:r>
        <w:rPr>
          <w:rFonts w:ascii="Modern H Light" w:eastAsia="Modern H Light" w:hAnsi="Modern H Light" w:cs="Arial"/>
          <w:kern w:val="0"/>
          <w:sz w:val="22"/>
          <w:szCs w:val="22"/>
        </w:rPr>
        <w:t>A</w:t>
      </w:r>
      <w:r w:rsidR="008E7FFD">
        <w:rPr>
          <w:rFonts w:ascii="Modern H Light" w:eastAsia="Modern H Light" w:hAnsi="Modern H Light" w:cs="Arial"/>
          <w:kern w:val="0"/>
          <w:sz w:val="22"/>
          <w:szCs w:val="22"/>
        </w:rPr>
        <w:t>s</w:t>
      </w:r>
      <w:r>
        <w:rPr>
          <w:rFonts w:ascii="Modern H Light" w:eastAsia="Modern H Light" w:hAnsi="Modern H Light" w:cs="Arial"/>
          <w:kern w:val="0"/>
          <w:sz w:val="22"/>
          <w:szCs w:val="22"/>
        </w:rPr>
        <w:t xml:space="preserve"> part of its global CSR</w:t>
      </w:r>
      <w:r w:rsidR="008E7FFD">
        <w:rPr>
          <w:rFonts w:ascii="Modern H Light" w:eastAsia="Modern H Light" w:hAnsi="Modern H Light" w:cs="Arial"/>
          <w:kern w:val="0"/>
          <w:sz w:val="22"/>
          <w:szCs w:val="22"/>
        </w:rPr>
        <w:t xml:space="preserve"> initiatives, </w:t>
      </w:r>
      <w:r w:rsidR="00D940E7" w:rsidRPr="00D940E7">
        <w:rPr>
          <w:rFonts w:ascii="Modern H Light" w:eastAsia="Modern H Light" w:hAnsi="Modern H Light" w:cs="Arial"/>
          <w:kern w:val="0"/>
          <w:sz w:val="22"/>
          <w:szCs w:val="22"/>
        </w:rPr>
        <w:t xml:space="preserve">Hyundai Motor Group has </w:t>
      </w:r>
      <w:r>
        <w:rPr>
          <w:rFonts w:ascii="Modern H Light" w:eastAsia="Modern H Light" w:hAnsi="Modern H Light" w:cs="Arial"/>
          <w:kern w:val="0"/>
          <w:sz w:val="22"/>
          <w:szCs w:val="22"/>
        </w:rPr>
        <w:t xml:space="preserve">donated to </w:t>
      </w:r>
      <w:r w:rsidR="008E7FFD">
        <w:rPr>
          <w:rFonts w:ascii="Modern H Light" w:eastAsia="Modern H Light" w:hAnsi="Modern H Light" w:cs="Arial"/>
          <w:kern w:val="0"/>
          <w:sz w:val="22"/>
          <w:szCs w:val="22"/>
        </w:rPr>
        <w:t xml:space="preserve">a number of projects bringing much needed relief to </w:t>
      </w:r>
      <w:r w:rsidR="006241EA">
        <w:rPr>
          <w:rFonts w:ascii="Modern H Light" w:eastAsia="Modern H Light" w:hAnsi="Modern H Light" w:cs="Arial"/>
          <w:kern w:val="0"/>
          <w:sz w:val="22"/>
          <w:szCs w:val="22"/>
        </w:rPr>
        <w:t xml:space="preserve">areas affected by </w:t>
      </w:r>
      <w:r w:rsidR="00D940E7" w:rsidRPr="00D940E7">
        <w:rPr>
          <w:rFonts w:ascii="Modern H Light" w:eastAsia="Modern H Light" w:hAnsi="Modern H Light" w:cs="Arial"/>
          <w:kern w:val="0"/>
          <w:sz w:val="22"/>
          <w:szCs w:val="22"/>
        </w:rPr>
        <w:t xml:space="preserve">large-scale </w:t>
      </w:r>
      <w:r w:rsidR="008E7FFD">
        <w:rPr>
          <w:rFonts w:ascii="Modern H Light" w:eastAsia="Modern H Light" w:hAnsi="Modern H Light" w:cs="Arial"/>
          <w:kern w:val="0"/>
          <w:sz w:val="22"/>
          <w:szCs w:val="22"/>
        </w:rPr>
        <w:t xml:space="preserve">natural </w:t>
      </w:r>
      <w:r w:rsidR="00D940E7" w:rsidRPr="00D940E7">
        <w:rPr>
          <w:rFonts w:ascii="Modern H Light" w:eastAsia="Modern H Light" w:hAnsi="Modern H Light" w:cs="Arial"/>
          <w:kern w:val="0"/>
          <w:sz w:val="22"/>
          <w:szCs w:val="22"/>
        </w:rPr>
        <w:t>disasters</w:t>
      </w:r>
      <w:r w:rsidR="008E7FFD">
        <w:rPr>
          <w:rFonts w:ascii="Modern H Light" w:eastAsia="Modern H Light" w:hAnsi="Modern H Light" w:cs="Arial"/>
          <w:kern w:val="0"/>
          <w:sz w:val="22"/>
          <w:szCs w:val="22"/>
        </w:rPr>
        <w:t>,</w:t>
      </w:r>
      <w:r w:rsidR="00D940E7" w:rsidRPr="00D940E7">
        <w:rPr>
          <w:rFonts w:ascii="Modern H Light" w:eastAsia="Modern H Light" w:hAnsi="Modern H Light" w:cs="Arial"/>
          <w:kern w:val="0"/>
          <w:sz w:val="22"/>
          <w:szCs w:val="22"/>
        </w:rPr>
        <w:t xml:space="preserve"> including </w:t>
      </w:r>
      <w:r w:rsidR="00FB07DE">
        <w:rPr>
          <w:rFonts w:ascii="Modern H Light" w:eastAsia="Modern H Light" w:hAnsi="Modern H Light" w:cs="Arial" w:hint="eastAsia"/>
          <w:kern w:val="0"/>
          <w:sz w:val="22"/>
          <w:szCs w:val="22"/>
        </w:rPr>
        <w:t xml:space="preserve">the </w:t>
      </w:r>
      <w:r w:rsidR="008E7FFD">
        <w:rPr>
          <w:rFonts w:ascii="Modern H Light" w:eastAsia="Modern H Light" w:hAnsi="Modern H Light" w:cs="Arial"/>
          <w:kern w:val="0"/>
          <w:sz w:val="22"/>
          <w:szCs w:val="22"/>
        </w:rPr>
        <w:t>earth</w:t>
      </w:r>
      <w:r w:rsidR="00D940E7" w:rsidRPr="00D940E7">
        <w:rPr>
          <w:rFonts w:ascii="Modern H Light" w:eastAsia="Modern H Light" w:hAnsi="Modern H Light" w:cs="Arial"/>
          <w:kern w:val="0"/>
          <w:sz w:val="22"/>
          <w:szCs w:val="22"/>
        </w:rPr>
        <w:t>quake in Indonesia’s Yogyakarta in 2006</w:t>
      </w:r>
      <w:r w:rsidR="006241EA">
        <w:rPr>
          <w:rFonts w:ascii="Modern H Light" w:eastAsia="Modern H Light" w:hAnsi="Modern H Light" w:cs="Arial"/>
          <w:kern w:val="0"/>
          <w:sz w:val="22"/>
          <w:szCs w:val="22"/>
        </w:rPr>
        <w:t>;</w:t>
      </w:r>
      <w:r w:rsidR="00D940E7" w:rsidRPr="00D940E7">
        <w:rPr>
          <w:rFonts w:ascii="Modern H Light" w:eastAsia="Modern H Light" w:hAnsi="Modern H Light" w:cs="Arial"/>
          <w:kern w:val="0"/>
          <w:sz w:val="22"/>
          <w:szCs w:val="22"/>
        </w:rPr>
        <w:t xml:space="preserve"> forest fires at </w:t>
      </w:r>
      <w:proofErr w:type="spellStart"/>
      <w:r w:rsidR="00D940E7" w:rsidRPr="00D940E7">
        <w:rPr>
          <w:rFonts w:ascii="Modern H Light" w:eastAsia="Modern H Light" w:hAnsi="Modern H Light" w:cs="Arial"/>
          <w:kern w:val="0"/>
          <w:sz w:val="22"/>
          <w:szCs w:val="22"/>
        </w:rPr>
        <w:t>Ileia</w:t>
      </w:r>
      <w:proofErr w:type="spellEnd"/>
      <w:r w:rsidR="00D940E7" w:rsidRPr="00D940E7">
        <w:rPr>
          <w:rFonts w:ascii="Modern H Light" w:eastAsia="Modern H Light" w:hAnsi="Modern H Light" w:cs="Arial"/>
          <w:kern w:val="0"/>
          <w:sz w:val="22"/>
          <w:szCs w:val="22"/>
        </w:rPr>
        <w:t>, Peloponnese, Greece in 2007</w:t>
      </w:r>
      <w:r w:rsidR="006241EA">
        <w:rPr>
          <w:rFonts w:ascii="Modern H Light" w:eastAsia="Modern H Light" w:hAnsi="Modern H Light" w:cs="Arial"/>
          <w:kern w:val="0"/>
          <w:sz w:val="22"/>
          <w:szCs w:val="22"/>
        </w:rPr>
        <w:t xml:space="preserve">; </w:t>
      </w:r>
      <w:r w:rsidR="00D940E7" w:rsidRPr="00D940E7">
        <w:rPr>
          <w:rFonts w:ascii="Modern H Light" w:eastAsia="Modern H Light" w:hAnsi="Modern H Light" w:cs="Arial"/>
          <w:kern w:val="0"/>
          <w:sz w:val="22"/>
          <w:szCs w:val="22"/>
        </w:rPr>
        <w:t xml:space="preserve">China’s Sichuan </w:t>
      </w:r>
      <w:r w:rsidR="008E7FFD">
        <w:rPr>
          <w:rFonts w:ascii="Modern H Light" w:eastAsia="Modern H Light" w:hAnsi="Modern H Light" w:cs="Arial"/>
          <w:kern w:val="0"/>
          <w:sz w:val="22"/>
          <w:szCs w:val="22"/>
        </w:rPr>
        <w:t>earth</w:t>
      </w:r>
      <w:r w:rsidR="00D940E7" w:rsidRPr="00D940E7">
        <w:rPr>
          <w:rFonts w:ascii="Modern H Light" w:eastAsia="Modern H Light" w:hAnsi="Modern H Light" w:cs="Arial"/>
          <w:kern w:val="0"/>
          <w:sz w:val="22"/>
          <w:szCs w:val="22"/>
        </w:rPr>
        <w:t>quake in 2008</w:t>
      </w:r>
      <w:r w:rsidR="006241EA">
        <w:rPr>
          <w:rFonts w:ascii="Modern H Light" w:eastAsia="Modern H Light" w:hAnsi="Modern H Light" w:cs="Arial"/>
          <w:kern w:val="0"/>
          <w:sz w:val="22"/>
          <w:szCs w:val="22"/>
        </w:rPr>
        <w:t>;</w:t>
      </w:r>
      <w:r w:rsidR="00D940E7" w:rsidRPr="00D940E7">
        <w:rPr>
          <w:rFonts w:ascii="Modern H Light" w:eastAsia="Modern H Light" w:hAnsi="Modern H Light" w:cs="Arial"/>
          <w:kern w:val="0"/>
          <w:sz w:val="22"/>
          <w:szCs w:val="22"/>
        </w:rPr>
        <w:t xml:space="preserve"> Haiti’s earthquake in 2009</w:t>
      </w:r>
      <w:r w:rsidR="006241EA">
        <w:rPr>
          <w:rFonts w:ascii="Modern H Light" w:eastAsia="Modern H Light" w:hAnsi="Modern H Light" w:cs="Arial"/>
          <w:kern w:val="0"/>
          <w:sz w:val="22"/>
          <w:szCs w:val="22"/>
        </w:rPr>
        <w:t xml:space="preserve">; </w:t>
      </w:r>
      <w:r w:rsidR="00D940E7" w:rsidRPr="00D940E7">
        <w:rPr>
          <w:rFonts w:ascii="Modern H Light" w:eastAsia="Modern H Light" w:hAnsi="Modern H Light" w:cs="Arial"/>
          <w:kern w:val="0"/>
          <w:sz w:val="22"/>
          <w:szCs w:val="22"/>
        </w:rPr>
        <w:t>Chile’s earthquake in 2010</w:t>
      </w:r>
      <w:r w:rsidR="006241EA">
        <w:rPr>
          <w:rFonts w:ascii="Modern H Light" w:eastAsia="Modern H Light" w:hAnsi="Modern H Light" w:cs="Arial"/>
          <w:kern w:val="0"/>
          <w:sz w:val="22"/>
          <w:szCs w:val="22"/>
        </w:rPr>
        <w:t xml:space="preserve">; </w:t>
      </w:r>
      <w:r w:rsidR="00D940E7" w:rsidRPr="00D940E7">
        <w:rPr>
          <w:rFonts w:ascii="Modern H Light" w:eastAsia="Modern H Light" w:hAnsi="Modern H Light" w:cs="Arial"/>
          <w:kern w:val="0"/>
          <w:sz w:val="22"/>
          <w:szCs w:val="22"/>
        </w:rPr>
        <w:t>tornados in the US in 2011</w:t>
      </w:r>
      <w:r w:rsidR="006241EA">
        <w:rPr>
          <w:rFonts w:ascii="Modern H Light" w:eastAsia="Modern H Light" w:hAnsi="Modern H Light" w:cs="Arial"/>
          <w:kern w:val="0"/>
          <w:sz w:val="22"/>
          <w:szCs w:val="22"/>
        </w:rPr>
        <w:t>;</w:t>
      </w:r>
      <w:r w:rsidR="00D940E7" w:rsidRPr="00D940E7">
        <w:rPr>
          <w:rFonts w:ascii="Modern H Light" w:eastAsia="Modern H Light" w:hAnsi="Modern H Light" w:cs="Arial"/>
          <w:kern w:val="0"/>
          <w:sz w:val="22"/>
          <w:szCs w:val="22"/>
        </w:rPr>
        <w:t xml:space="preserve"> and </w:t>
      </w:r>
      <w:r w:rsidR="008E7FFD">
        <w:rPr>
          <w:rFonts w:ascii="Modern H Light" w:eastAsia="Modern H Light" w:hAnsi="Modern H Light" w:cs="Arial"/>
          <w:kern w:val="0"/>
          <w:sz w:val="22"/>
          <w:szCs w:val="22"/>
        </w:rPr>
        <w:t xml:space="preserve">the </w:t>
      </w:r>
      <w:r w:rsidR="00D940E7" w:rsidRPr="00D940E7">
        <w:rPr>
          <w:rFonts w:ascii="Modern H Light" w:eastAsia="Modern H Light" w:hAnsi="Modern H Light" w:cs="Arial"/>
          <w:kern w:val="0"/>
          <w:sz w:val="22"/>
          <w:szCs w:val="22"/>
        </w:rPr>
        <w:t>typhoon</w:t>
      </w:r>
      <w:r w:rsidR="008E7FFD">
        <w:rPr>
          <w:rFonts w:ascii="Modern H Light" w:eastAsia="Modern H Light" w:hAnsi="Modern H Light" w:cs="Arial"/>
          <w:kern w:val="0"/>
          <w:sz w:val="22"/>
          <w:szCs w:val="22"/>
        </w:rPr>
        <w:t xml:space="preserve"> in </w:t>
      </w:r>
      <w:r w:rsidR="00D940E7" w:rsidRPr="00D940E7">
        <w:rPr>
          <w:rFonts w:ascii="Modern H Light" w:eastAsia="Modern H Light" w:hAnsi="Modern H Light" w:cs="Arial"/>
          <w:kern w:val="0"/>
          <w:sz w:val="22"/>
          <w:szCs w:val="22"/>
        </w:rPr>
        <w:t>Thailand in 2013.</w:t>
      </w:r>
    </w:p>
    <w:p w14:paraId="3DA1E9D2" w14:textId="77777777" w:rsidR="00BB4500" w:rsidRDefault="00BB4500" w:rsidP="00EF34A1">
      <w:pPr>
        <w:jc w:val="left"/>
        <w:rPr>
          <w:rFonts w:ascii="Modern H Light" w:eastAsia="Modern H Light" w:hAnsi="Modern H Light" w:cs="Arial"/>
          <w:sz w:val="22"/>
          <w:szCs w:val="22"/>
        </w:rPr>
      </w:pPr>
    </w:p>
    <w:p w14:paraId="6430FE6F" w14:textId="77777777" w:rsidR="00EF34A1" w:rsidRPr="00511035" w:rsidRDefault="00EF34A1" w:rsidP="00EF34A1">
      <w:pPr>
        <w:jc w:val="left"/>
        <w:rPr>
          <w:rFonts w:ascii="Modern H Light" w:eastAsia="Modern H Light" w:hAnsi="Modern H Light" w:cs="Arial"/>
          <w:sz w:val="22"/>
          <w:szCs w:val="22"/>
        </w:rPr>
      </w:pPr>
      <w:r w:rsidRPr="00511035">
        <w:rPr>
          <w:rFonts w:ascii="Modern H Light" w:eastAsia="Modern H Light" w:hAnsi="Modern H Light" w:cs="Arial"/>
          <w:sz w:val="22"/>
          <w:szCs w:val="22"/>
        </w:rPr>
        <w:t>-Ends-</w:t>
      </w:r>
    </w:p>
    <w:p w14:paraId="6B8E7D26" w14:textId="77777777" w:rsidR="00EF34A1" w:rsidRPr="00511035" w:rsidRDefault="00EF34A1" w:rsidP="00EF34A1">
      <w:pPr>
        <w:jc w:val="left"/>
        <w:rPr>
          <w:rFonts w:ascii="Modern H Light" w:eastAsia="Modern H Light" w:hAnsi="Modern H Light"/>
        </w:rPr>
      </w:pPr>
    </w:p>
    <w:p w14:paraId="54640A39" w14:textId="77777777" w:rsidR="00E41D69" w:rsidRPr="00D86027" w:rsidRDefault="00E41D69" w:rsidP="00E41D69">
      <w:pPr>
        <w:adjustRightInd w:val="0"/>
        <w:ind w:right="-164"/>
        <w:rPr>
          <w:rFonts w:ascii="Modern H Light" w:eastAsia="Modern H Light" w:hAnsi="Modern H Light" w:cs="Calibri"/>
          <w:b/>
          <w:bCs/>
          <w:color w:val="000000"/>
          <w:sz w:val="18"/>
          <w:szCs w:val="18"/>
          <w:u w:val="single"/>
        </w:rPr>
      </w:pPr>
      <w:r w:rsidRPr="00D86027">
        <w:rPr>
          <w:rFonts w:ascii="Modern H Light" w:eastAsia="Modern H Light" w:hAnsi="Modern H Light" w:cs="Calibri"/>
          <w:b/>
          <w:bCs/>
          <w:color w:val="000000"/>
          <w:sz w:val="18"/>
          <w:szCs w:val="18"/>
          <w:u w:val="single"/>
        </w:rPr>
        <w:t>About Hyundai Motor</w:t>
      </w:r>
    </w:p>
    <w:p w14:paraId="1CE90A72" w14:textId="77777777" w:rsidR="00E41D69" w:rsidRPr="007E7A80" w:rsidRDefault="00E41D69" w:rsidP="00E41D69">
      <w:pPr>
        <w:spacing w:line="168" w:lineRule="auto"/>
        <w:rPr>
          <w:rFonts w:ascii="Modern H Light" w:eastAsia="Modern H Light" w:hAnsi="Modern H Light" w:cs="Modern H_B"/>
          <w:color w:val="000000"/>
          <w:sz w:val="18"/>
          <w:szCs w:val="18"/>
        </w:rPr>
      </w:pPr>
      <w:r w:rsidRPr="007E7A80">
        <w:rPr>
          <w:rFonts w:ascii="Modern H Light" w:eastAsia="Modern H Light" w:hAnsi="Modern H Light" w:cs="Modern H_B"/>
          <w:color w:val="000000"/>
          <w:sz w:val="18"/>
          <w:szCs w:val="18"/>
        </w:rPr>
        <w:t>Established in 1967, Hyundai Motor Company is committed to becoming a lifetime partner in automobiles and beyond. The company leads the Hyundai Motor Group, an innovative business structure capable of circulating resources from molten iron to finished cars. Hyundai Motor has eight manufacturing bases and seven design &amp; technical centers worldwide and in 2014 sold 4.96 million vehicles globally. With almost 100,000 employees worldwide, Hyundai Motor continues to enhance its product line-up with localized models and strives to strengthen its leadership in clean technology, starting with the world’s first mass-produced hydrogen-powered vehicle, ix35 Fuel Cell.</w:t>
      </w:r>
    </w:p>
    <w:p w14:paraId="334273CF" w14:textId="77777777" w:rsidR="00E41D69" w:rsidRPr="007E7A80" w:rsidRDefault="00E41D69" w:rsidP="00E41D69">
      <w:pPr>
        <w:spacing w:line="168" w:lineRule="auto"/>
        <w:rPr>
          <w:rFonts w:ascii="Modern H Light" w:eastAsia="Modern H Light" w:hAnsi="Modern H Light" w:cs="Modern H_B"/>
          <w:color w:val="000000"/>
          <w:sz w:val="18"/>
          <w:szCs w:val="18"/>
        </w:rPr>
      </w:pPr>
      <w:r w:rsidRPr="007E7A80">
        <w:rPr>
          <w:rFonts w:ascii="Modern H Light" w:eastAsia="Modern H Light" w:hAnsi="Modern H Light" w:cs="Modern H_B"/>
          <w:color w:val="000000"/>
          <w:sz w:val="18"/>
          <w:szCs w:val="18"/>
        </w:rPr>
        <w:t>More information about Hyundai Motor and its products can be found at:</w:t>
      </w:r>
    </w:p>
    <w:p w14:paraId="17618F1D" w14:textId="77777777" w:rsidR="00E41D69" w:rsidRPr="007E7A80" w:rsidRDefault="009921D8" w:rsidP="00E41D69">
      <w:pPr>
        <w:spacing w:line="168" w:lineRule="auto"/>
        <w:rPr>
          <w:rStyle w:val="Hyperlink"/>
          <w:rFonts w:ascii="Modern H Light" w:eastAsia="Modern H Light" w:hAnsi="Modern H Light" w:cs="Modern H_B"/>
          <w:sz w:val="18"/>
          <w:szCs w:val="18"/>
        </w:rPr>
      </w:pPr>
      <w:hyperlink r:id="rId9" w:history="1">
        <w:r w:rsidR="00E41D69" w:rsidRPr="007E7A80">
          <w:rPr>
            <w:rStyle w:val="Hyperlink"/>
            <w:rFonts w:ascii="Modern H Light" w:eastAsia="Modern H Light" w:hAnsi="Modern H Light" w:cs="Modern H_B"/>
            <w:sz w:val="18"/>
            <w:szCs w:val="18"/>
          </w:rPr>
          <w:t>http://worldwide.hyundai.com</w:t>
        </w:r>
      </w:hyperlink>
      <w:r w:rsidR="00E41D69" w:rsidRPr="007E7A80">
        <w:rPr>
          <w:rFonts w:ascii="Modern H Light" w:eastAsia="Modern H Light" w:hAnsi="Modern H Light" w:cs="Modern H_B"/>
          <w:color w:val="000000"/>
          <w:sz w:val="18"/>
          <w:szCs w:val="18"/>
        </w:rPr>
        <w:t xml:space="preserve">or </w:t>
      </w:r>
      <w:hyperlink r:id="rId10" w:history="1">
        <w:r w:rsidR="00E41D69" w:rsidRPr="007E7A80">
          <w:rPr>
            <w:rStyle w:val="Hyperlink"/>
            <w:rFonts w:ascii="Modern H Light" w:eastAsia="Modern H Light" w:hAnsi="Modern H Light" w:cs="Modern H_B"/>
            <w:sz w:val="18"/>
            <w:szCs w:val="18"/>
          </w:rPr>
          <w:t>www.hyundaiglobalnews.com</w:t>
        </w:r>
      </w:hyperlink>
    </w:p>
    <w:p w14:paraId="14BC06E2" w14:textId="77777777" w:rsidR="00E41D69" w:rsidRPr="007E7A80" w:rsidRDefault="00E41D69" w:rsidP="00E41D69">
      <w:pPr>
        <w:spacing w:line="168" w:lineRule="auto"/>
        <w:rPr>
          <w:rFonts w:ascii="Modern H Light" w:eastAsia="Modern H Light" w:hAnsi="Modern H Light" w:cs="Modern H_B"/>
          <w:color w:val="000000"/>
          <w:sz w:val="18"/>
          <w:szCs w:val="18"/>
        </w:rPr>
      </w:pPr>
    </w:p>
    <w:p w14:paraId="0C60BA30" w14:textId="1C8E0B9B" w:rsidR="00E41D69" w:rsidRPr="007E7A80" w:rsidRDefault="00E41D69" w:rsidP="00E41D69">
      <w:pPr>
        <w:spacing w:line="168" w:lineRule="auto"/>
        <w:jc w:val="left"/>
      </w:pPr>
      <w:r w:rsidRPr="007E7A80">
        <w:rPr>
          <w:rFonts w:ascii="Modern H Light" w:eastAsia="Modern H Light" w:hAnsi="Modern H Light" w:cs="Modern H_B"/>
          <w:color w:val="000000"/>
          <w:sz w:val="18"/>
          <w:szCs w:val="18"/>
        </w:rPr>
        <w:t>Further information about Hyundai Motor’s global arts and culture support is available at</w:t>
      </w:r>
      <w:r w:rsidR="0015182F">
        <w:rPr>
          <w:rFonts w:ascii="Modern H Light" w:eastAsia="Modern H Light" w:hAnsi="Modern H Light" w:cs="Modern H_B" w:hint="eastAsia"/>
          <w:color w:val="000000"/>
          <w:sz w:val="18"/>
          <w:szCs w:val="18"/>
        </w:rPr>
        <w:t xml:space="preserve"> </w:t>
      </w:r>
      <w:hyperlink r:id="rId11" w:history="1">
        <w:r w:rsidRPr="007E7A80">
          <w:rPr>
            <w:rStyle w:val="Hyperlink"/>
            <w:rFonts w:ascii="Modern H Light" w:eastAsia="Modern H Light" w:hAnsi="Modern H Light" w:cs="Modern H_B"/>
            <w:sz w:val="18"/>
            <w:szCs w:val="18"/>
          </w:rPr>
          <w:t>http://brand.hyundai.com</w:t>
        </w:r>
      </w:hyperlink>
    </w:p>
    <w:p w14:paraId="75D36BBF" w14:textId="77777777" w:rsidR="00E41D69" w:rsidRPr="007E7A80" w:rsidRDefault="00E41D69" w:rsidP="00E41D69">
      <w:pPr>
        <w:spacing w:line="168" w:lineRule="auto"/>
        <w:rPr>
          <w:rFonts w:ascii="Modern H Light" w:eastAsia="Modern H Light" w:hAnsi="Modern H Light" w:cs="Modern H_B"/>
          <w:b/>
          <w:color w:val="000000"/>
          <w:sz w:val="18"/>
          <w:szCs w:val="18"/>
        </w:rPr>
      </w:pPr>
    </w:p>
    <w:p w14:paraId="4AD973F3" w14:textId="77777777" w:rsidR="00E41D69" w:rsidRPr="007E7A80" w:rsidRDefault="00E41D69" w:rsidP="00E41D69">
      <w:pPr>
        <w:spacing w:line="168" w:lineRule="auto"/>
        <w:rPr>
          <w:rFonts w:ascii="Modern H Light" w:eastAsia="Modern H Light" w:hAnsi="Modern H Light" w:cs="Modern H_B"/>
          <w:b/>
          <w:color w:val="000000"/>
          <w:sz w:val="18"/>
          <w:szCs w:val="18"/>
        </w:rPr>
      </w:pPr>
    </w:p>
    <w:p w14:paraId="13420AF8" w14:textId="77777777" w:rsidR="00E41D69" w:rsidRPr="007E7A80" w:rsidRDefault="00E41D69" w:rsidP="00E41D69">
      <w:pPr>
        <w:spacing w:line="168" w:lineRule="auto"/>
        <w:rPr>
          <w:rFonts w:ascii="Modern H Light" w:eastAsia="Modern H Light" w:hAnsi="Modern H Light" w:cs="Modern H_B"/>
          <w:b/>
          <w:color w:val="000000"/>
          <w:sz w:val="18"/>
          <w:szCs w:val="18"/>
        </w:rPr>
      </w:pPr>
      <w:r w:rsidRPr="007E7A80">
        <w:rPr>
          <w:rFonts w:ascii="Modern H Light" w:eastAsia="Modern H Light" w:hAnsi="Modern H Light" w:cs="Modern H_B"/>
          <w:b/>
          <w:color w:val="000000"/>
          <w:sz w:val="18"/>
          <w:szCs w:val="18"/>
        </w:rPr>
        <w:t>Contact</w:t>
      </w:r>
    </w:p>
    <w:p w14:paraId="67AB8FD4" w14:textId="77777777" w:rsidR="00E41D69" w:rsidRPr="007E7A80" w:rsidRDefault="00E41D69" w:rsidP="00E41D69">
      <w:pPr>
        <w:spacing w:line="168" w:lineRule="auto"/>
        <w:rPr>
          <w:rFonts w:ascii="Modern H Light" w:eastAsia="Modern H Light" w:hAnsi="Modern H Light" w:cs="Modern H_B"/>
          <w:color w:val="000000"/>
          <w:sz w:val="18"/>
          <w:szCs w:val="18"/>
        </w:rPr>
      </w:pPr>
      <w:r w:rsidRPr="007E7A80">
        <w:rPr>
          <w:rFonts w:ascii="Modern H Light" w:eastAsia="Modern H Light" w:hAnsi="Modern H Light" w:cs="Modern H_B"/>
          <w:color w:val="000000"/>
          <w:sz w:val="18"/>
          <w:szCs w:val="18"/>
        </w:rPr>
        <w:t>Global PR Team</w:t>
      </w:r>
    </w:p>
    <w:p w14:paraId="3BB999A6" w14:textId="77777777" w:rsidR="00E41D69" w:rsidRPr="007E7A80" w:rsidRDefault="009921D8" w:rsidP="00E41D69">
      <w:pPr>
        <w:spacing w:line="168" w:lineRule="auto"/>
        <w:rPr>
          <w:rFonts w:ascii="Modern H Light" w:eastAsia="Modern H Light" w:hAnsi="Modern H Light" w:cs="Modern H_B"/>
          <w:color w:val="000000"/>
          <w:sz w:val="18"/>
          <w:szCs w:val="18"/>
        </w:rPr>
      </w:pPr>
      <w:hyperlink r:id="rId12" w:history="1">
        <w:r w:rsidR="00E41D69" w:rsidRPr="007E7A80">
          <w:rPr>
            <w:rStyle w:val="Hyperlink"/>
            <w:rFonts w:ascii="Modern H Light" w:eastAsia="Modern H Light" w:hAnsi="Modern H Light" w:cs="Modern H_B"/>
            <w:color w:val="000000"/>
            <w:sz w:val="18"/>
            <w:szCs w:val="18"/>
          </w:rPr>
          <w:t>Globalpr@hyundai.com</w:t>
        </w:r>
      </w:hyperlink>
    </w:p>
    <w:p w14:paraId="5A4842C7" w14:textId="77777777" w:rsidR="00E41D69" w:rsidRPr="007E7A80" w:rsidRDefault="009921D8" w:rsidP="00E41D69">
      <w:pPr>
        <w:spacing w:line="168" w:lineRule="auto"/>
        <w:rPr>
          <w:rFonts w:ascii="Modern H Light" w:eastAsia="Modern H Light" w:hAnsi="Modern H Light" w:cs="Modern H_B"/>
          <w:color w:val="000000"/>
          <w:sz w:val="18"/>
          <w:szCs w:val="18"/>
        </w:rPr>
      </w:pPr>
      <w:hyperlink r:id="rId13" w:history="1">
        <w:r w:rsidR="00E41D69" w:rsidRPr="007E7A80">
          <w:rPr>
            <w:rStyle w:val="Hyperlink"/>
            <w:rFonts w:ascii="Modern H Light" w:eastAsia="Modern H Light" w:hAnsi="Modern H Light" w:cs="Modern H_B"/>
            <w:color w:val="000000"/>
            <w:sz w:val="18"/>
            <w:szCs w:val="18"/>
          </w:rPr>
          <w:t>www.hyundaiglobalnews.com</w:t>
        </w:r>
      </w:hyperlink>
    </w:p>
    <w:p w14:paraId="2136C574" w14:textId="77777777" w:rsidR="00E41D69" w:rsidRPr="007E7A80" w:rsidRDefault="00E41D69" w:rsidP="00E41D69">
      <w:pPr>
        <w:spacing w:line="168" w:lineRule="auto"/>
        <w:rPr>
          <w:rFonts w:ascii="Modern H Light" w:eastAsia="Modern H Light" w:hAnsi="Modern H Light" w:cs="Modern H_B"/>
          <w:color w:val="000000"/>
          <w:sz w:val="18"/>
          <w:szCs w:val="18"/>
        </w:rPr>
      </w:pPr>
      <w:r w:rsidRPr="007E7A80">
        <w:rPr>
          <w:rFonts w:ascii="Modern H Light" w:eastAsia="Modern H Light" w:hAnsi="Modern H Light" w:cs="Modern H_B"/>
          <w:color w:val="000000"/>
          <w:sz w:val="18"/>
          <w:szCs w:val="18"/>
        </w:rPr>
        <w:t>+82 (0)2 3464 2152 ~ 2160</w:t>
      </w:r>
    </w:p>
    <w:p w14:paraId="6EBAFDDD" w14:textId="0BFBD1DA" w:rsidR="00A5646B" w:rsidRPr="00FB07DE" w:rsidRDefault="00E41D69" w:rsidP="00FB07DE">
      <w:pPr>
        <w:spacing w:line="168" w:lineRule="auto"/>
        <w:rPr>
          <w:rFonts w:ascii="Modern H Light" w:eastAsia="Modern H Light" w:hAnsi="Modern H Light" w:cs="Modern H_B"/>
          <w:color w:val="000000"/>
          <w:sz w:val="18"/>
          <w:szCs w:val="18"/>
        </w:rPr>
      </w:pPr>
      <w:r w:rsidRPr="007E7A80">
        <w:rPr>
          <w:rFonts w:ascii="Modern H Light" w:eastAsia="Modern H Light" w:hAnsi="Modern H Light" w:cs="Modern H_B"/>
          <w:color w:val="000000"/>
          <w:sz w:val="18"/>
          <w:szCs w:val="18"/>
        </w:rPr>
        <w:t>Twitter: @</w:t>
      </w:r>
      <w:proofErr w:type="spellStart"/>
      <w:r w:rsidRPr="007E7A80">
        <w:rPr>
          <w:rFonts w:ascii="Modern H Light" w:eastAsia="Modern H Light" w:hAnsi="Modern H Light" w:cs="Modern H_B"/>
          <w:color w:val="000000"/>
          <w:sz w:val="18"/>
          <w:szCs w:val="18"/>
        </w:rPr>
        <w:t>hmcglobalpr</w:t>
      </w:r>
      <w:proofErr w:type="spellEnd"/>
    </w:p>
    <w:sectPr w:rsidR="00A5646B" w:rsidRPr="00FB07DE" w:rsidSect="00F7419D">
      <w:headerReference w:type="default" r:id="rId14"/>
      <w:footerReference w:type="default" r:id="rId15"/>
      <w:pgSz w:w="11906" w:h="16838"/>
      <w:pgMar w:top="2381" w:right="1133" w:bottom="454" w:left="1134"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7078C" w14:textId="77777777" w:rsidR="00B1432D" w:rsidRDefault="00B1432D">
      <w:r>
        <w:separator/>
      </w:r>
    </w:p>
  </w:endnote>
  <w:endnote w:type="continuationSeparator" w:id="0">
    <w:p w14:paraId="0C5384D1" w14:textId="77777777" w:rsidR="00B1432D" w:rsidRDefault="00B1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dern H Light">
    <w:panose1 w:val="020B0603000000020004"/>
    <w:charset w:val="80"/>
    <w:family w:val="swiss"/>
    <w:pitch w:val="variable"/>
    <w:sig w:usb0="A00002FF" w:usb1="29DF7CFB" w:usb2="00000010" w:usb3="00000000" w:csb0="001E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odern H_B">
    <w:altName w:val="돋움"/>
    <w:panose1 w:val="00000000000000000000"/>
    <w:charset w:val="81"/>
    <w:family w:val="modern"/>
    <w:notTrueType/>
    <w:pitch w:val="variable"/>
    <w:sig w:usb0="00000000" w:usb1="09060000" w:usb2="00000010" w:usb3="00000000" w:csb0="00080000" w:csb1="00000000"/>
  </w:font>
  <w:font w:name="Modern H_L">
    <w:altName w:val="Modern H Light"/>
    <w:charset w:val="81"/>
    <w:family w:val="modern"/>
    <w:pitch w:val="variable"/>
    <w:sig w:usb0="00000000" w:usb1="29DF7CFB" w:usb2="00000010" w:usb3="00000000" w:csb0="001E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ED515" w14:textId="7F4E8D07" w:rsidR="00B1432D" w:rsidRPr="00121458" w:rsidRDefault="00B1432D" w:rsidP="0070437A">
    <w:pPr>
      <w:spacing w:line="168" w:lineRule="auto"/>
      <w:jc w:val="right"/>
      <w:rPr>
        <w:rFonts w:ascii="Modern H Light" w:eastAsia="Modern H Light" w:hAnsi="Modern H Light" w:cs="Times New Roman"/>
        <w:sz w:val="28"/>
        <w:szCs w:val="28"/>
      </w:rPr>
    </w:pPr>
    <w:r>
      <w:rPr>
        <w:noProof/>
        <w:lang w:val="nb-NO"/>
      </w:rPr>
      <w:drawing>
        <wp:anchor distT="0" distB="0" distL="114300" distR="114300" simplePos="0" relativeHeight="251657216" behindDoc="0" locked="0" layoutInCell="1" allowOverlap="1" wp14:anchorId="103E4A10" wp14:editId="6CB88EE3">
          <wp:simplePos x="0" y="0"/>
          <wp:positionH relativeFrom="column">
            <wp:posOffset>-508000</wp:posOffset>
          </wp:positionH>
          <wp:positionV relativeFrom="paragraph">
            <wp:posOffset>-122555</wp:posOffset>
          </wp:positionV>
          <wp:extent cx="4105910" cy="1009015"/>
          <wp:effectExtent l="0" t="0" r="0" b="0"/>
          <wp:wrapNone/>
          <wp:docPr id="1"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1458">
      <w:rPr>
        <w:rFonts w:ascii="Modern H Light" w:eastAsia="Modern H Light" w:hAnsi="Modern H Light" w:cs="Modern H_B"/>
        <w:noProof/>
      </w:rPr>
      <w:t>Hyundai Motor Company</w:t>
    </w:r>
  </w:p>
  <w:p w14:paraId="6AE16184" w14:textId="77777777" w:rsidR="00B1432D" w:rsidRPr="00121458" w:rsidRDefault="00B1432D" w:rsidP="0070437A">
    <w:pPr>
      <w:spacing w:line="192" w:lineRule="auto"/>
      <w:jc w:val="right"/>
      <w:rPr>
        <w:rFonts w:ascii="Modern H Light" w:eastAsia="Modern H Light" w:hAnsi="Modern H Light" w:cs="Modern H_L"/>
        <w:noProof/>
        <w:sz w:val="16"/>
        <w:szCs w:val="16"/>
      </w:rPr>
    </w:pPr>
    <w:r w:rsidRPr="00121458">
      <w:rPr>
        <w:rFonts w:ascii="Modern H Light" w:eastAsia="Modern H Light" w:hAnsi="Modern H Light" w:cs="Modern H_L"/>
        <w:noProof/>
        <w:sz w:val="16"/>
        <w:szCs w:val="16"/>
      </w:rPr>
      <w:t>231, Y</w:t>
    </w:r>
    <w:r w:rsidRPr="00121458">
      <w:rPr>
        <w:rFonts w:ascii="Modern H Light" w:eastAsia="Modern H Light" w:hAnsi="Modern H Light" w:cs="Modern H_L" w:hint="eastAsia"/>
        <w:noProof/>
        <w:sz w:val="16"/>
        <w:szCs w:val="16"/>
      </w:rPr>
      <w:t>a</w:t>
    </w:r>
    <w:r w:rsidRPr="00121458">
      <w:rPr>
        <w:rFonts w:ascii="Modern H Light" w:eastAsia="Modern H Light" w:hAnsi="Modern H Light" w:cs="Modern H_L"/>
        <w:noProof/>
        <w:sz w:val="16"/>
        <w:szCs w:val="16"/>
      </w:rPr>
      <w:t xml:space="preserve">ngjae-Dong, Seocho-Gu, </w:t>
    </w:r>
    <w:smartTag w:uri="urn:schemas-microsoft-com:office:smarttags" w:element="City">
      <w:r w:rsidRPr="00121458">
        <w:rPr>
          <w:rFonts w:ascii="Modern H Light" w:eastAsia="Modern H Light" w:hAnsi="Modern H Light" w:cs="Modern H_L"/>
          <w:noProof/>
          <w:sz w:val="16"/>
          <w:szCs w:val="16"/>
        </w:rPr>
        <w:t>Seoul</w:t>
      </w:r>
    </w:smartTag>
    <w:r w:rsidRPr="00121458">
      <w:rPr>
        <w:rFonts w:ascii="Modern H Light" w:eastAsia="Modern H Light" w:hAnsi="Modern H Light" w:cs="Modern H_L"/>
        <w:noProof/>
        <w:sz w:val="16"/>
        <w:szCs w:val="16"/>
      </w:rPr>
      <w:t xml:space="preserve">, 137-938, </w:t>
    </w:r>
    <w:smartTag w:uri="urn:schemas-microsoft-com:office:smarttags" w:element="place">
      <w:smartTag w:uri="urn:schemas-microsoft-com:office:smarttags" w:element="country-region">
        <w:r w:rsidRPr="00121458">
          <w:rPr>
            <w:rFonts w:ascii="Modern H Light" w:eastAsia="Modern H Light" w:hAnsi="Modern H Light" w:cs="Modern H_L"/>
            <w:noProof/>
            <w:sz w:val="16"/>
            <w:szCs w:val="16"/>
          </w:rPr>
          <w:t>Korea</w:t>
        </w:r>
      </w:smartTag>
    </w:smartTag>
  </w:p>
  <w:p w14:paraId="6366EB74" w14:textId="77777777" w:rsidR="00B1432D" w:rsidRPr="00121458" w:rsidRDefault="00B1432D" w:rsidP="0070437A">
    <w:pPr>
      <w:spacing w:line="192" w:lineRule="auto"/>
      <w:jc w:val="right"/>
      <w:rPr>
        <w:rFonts w:ascii="Modern H Light" w:eastAsia="Modern H Light" w:hAnsi="Modern H Light" w:cs="Times New Roman"/>
        <w:noProof/>
        <w:sz w:val="16"/>
        <w:szCs w:val="16"/>
      </w:rPr>
    </w:pPr>
    <w:r w:rsidRPr="00121458">
      <w:rPr>
        <w:rFonts w:ascii="Modern H Light" w:eastAsia="Modern H Light" w:hAnsi="Modern H Light" w:cs="Modern H_B"/>
        <w:noProof/>
        <w:sz w:val="16"/>
        <w:szCs w:val="16"/>
      </w:rPr>
      <w:t>T</w:t>
    </w:r>
    <w:r w:rsidRPr="00121458">
      <w:rPr>
        <w:rFonts w:ascii="Modern H Light" w:eastAsia="Modern H Light" w:hAnsi="Modern H Light" w:cs="Modern H_L"/>
        <w:noProof/>
        <w:sz w:val="16"/>
        <w:szCs w:val="16"/>
      </w:rPr>
      <w:t xml:space="preserve"> +82 (0)2 3464 </w:t>
    </w:r>
    <w:r w:rsidRPr="00121458">
      <w:rPr>
        <w:rFonts w:ascii="Modern H Light" w:eastAsia="Modern H Light" w:hAnsi="Modern H Light" w:cs="Modern H_L" w:hint="eastAsia"/>
        <w:noProof/>
        <w:sz w:val="16"/>
        <w:szCs w:val="16"/>
      </w:rPr>
      <w:t>2152~2160</w:t>
    </w:r>
    <w:r w:rsidRPr="00121458">
      <w:rPr>
        <w:rFonts w:ascii="Modern H Light" w:eastAsia="Modern H Light" w:hAnsi="Modern H Light" w:cs="Modern H_L"/>
        <w:noProof/>
        <w:sz w:val="16"/>
        <w:szCs w:val="16"/>
      </w:rPr>
      <w:t xml:space="preserve">  </w:t>
    </w:r>
  </w:p>
  <w:p w14:paraId="7E63AD8F" w14:textId="77777777" w:rsidR="00B1432D" w:rsidRPr="00121458" w:rsidRDefault="00B1432D" w:rsidP="0070437A">
    <w:pPr>
      <w:spacing w:line="132" w:lineRule="auto"/>
      <w:jc w:val="right"/>
      <w:rPr>
        <w:rFonts w:ascii="Modern H Light" w:eastAsia="Modern H Light" w:hAnsi="Modern H Light" w:cs="Modern H_L"/>
        <w:noProof/>
        <w:sz w:val="16"/>
        <w:szCs w:val="16"/>
      </w:rPr>
    </w:pPr>
    <w:r w:rsidRPr="00121458">
      <w:rPr>
        <w:rFonts w:ascii="Modern H Light" w:eastAsia="Modern H Light" w:hAnsi="Modern H Light" w:cs="Modern H_L"/>
        <w:noProof/>
        <w:sz w:val="16"/>
        <w:szCs w:val="16"/>
      </w:rPr>
      <w:t>www.hyundai.com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E1333" w14:textId="77777777" w:rsidR="00B1432D" w:rsidRDefault="00B1432D">
      <w:r>
        <w:separator/>
      </w:r>
    </w:p>
  </w:footnote>
  <w:footnote w:type="continuationSeparator" w:id="0">
    <w:p w14:paraId="21835559" w14:textId="77777777" w:rsidR="00B1432D" w:rsidRDefault="00B14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7601A" w14:textId="0F2A4FEB" w:rsidR="00B1432D" w:rsidRDefault="00B1432D">
    <w:pPr>
      <w:pStyle w:val="Header"/>
    </w:pPr>
    <w:r>
      <w:rPr>
        <w:noProof/>
        <w:lang w:val="nb-NO"/>
      </w:rPr>
      <w:drawing>
        <wp:anchor distT="0" distB="0" distL="114300" distR="114300" simplePos="0" relativeHeight="251658240" behindDoc="0" locked="0" layoutInCell="1" allowOverlap="1" wp14:anchorId="5207CC87" wp14:editId="1DD4FE3E">
          <wp:simplePos x="0" y="0"/>
          <wp:positionH relativeFrom="column">
            <wp:posOffset>5397500</wp:posOffset>
          </wp:positionH>
          <wp:positionV relativeFrom="paragraph">
            <wp:posOffset>-222885</wp:posOffset>
          </wp:positionV>
          <wp:extent cx="1259840" cy="851535"/>
          <wp:effectExtent l="0" t="0" r="0" b="5715"/>
          <wp:wrapNone/>
          <wp:docPr id="2" name="Picture 2"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50C43"/>
    <w:multiLevelType w:val="hybridMultilevel"/>
    <w:tmpl w:val="9EE8C860"/>
    <w:lvl w:ilvl="0" w:tplc="DA48AF54">
      <w:start w:val="50"/>
      <w:numFmt w:val="bullet"/>
      <w:lvlText w:val="-"/>
      <w:lvlJc w:val="left"/>
      <w:pPr>
        <w:tabs>
          <w:tab w:val="num" w:pos="574"/>
        </w:tabs>
        <w:ind w:left="574" w:hanging="360"/>
      </w:pPr>
      <w:rPr>
        <w:rFonts w:ascii="Modern H Light" w:eastAsia="Modern H Light" w:hAnsi="Modern H Light" w:cs="Times New Roman" w:hint="eastAsia"/>
      </w:rPr>
    </w:lvl>
    <w:lvl w:ilvl="1" w:tplc="04090003" w:tentative="1">
      <w:start w:val="1"/>
      <w:numFmt w:val="bullet"/>
      <w:lvlText w:val=""/>
      <w:lvlJc w:val="left"/>
      <w:pPr>
        <w:tabs>
          <w:tab w:val="num" w:pos="1014"/>
        </w:tabs>
        <w:ind w:left="1014" w:hanging="400"/>
      </w:pPr>
      <w:rPr>
        <w:rFonts w:ascii="Wingdings" w:hAnsi="Wingdings" w:hint="default"/>
      </w:rPr>
    </w:lvl>
    <w:lvl w:ilvl="2" w:tplc="04090005" w:tentative="1">
      <w:start w:val="1"/>
      <w:numFmt w:val="bullet"/>
      <w:lvlText w:val=""/>
      <w:lvlJc w:val="left"/>
      <w:pPr>
        <w:tabs>
          <w:tab w:val="num" w:pos="1414"/>
        </w:tabs>
        <w:ind w:left="1414" w:hanging="400"/>
      </w:pPr>
      <w:rPr>
        <w:rFonts w:ascii="Wingdings" w:hAnsi="Wingdings" w:hint="default"/>
      </w:rPr>
    </w:lvl>
    <w:lvl w:ilvl="3" w:tplc="04090001" w:tentative="1">
      <w:start w:val="1"/>
      <w:numFmt w:val="bullet"/>
      <w:lvlText w:val=""/>
      <w:lvlJc w:val="left"/>
      <w:pPr>
        <w:tabs>
          <w:tab w:val="num" w:pos="1814"/>
        </w:tabs>
        <w:ind w:left="1814" w:hanging="400"/>
      </w:pPr>
      <w:rPr>
        <w:rFonts w:ascii="Wingdings" w:hAnsi="Wingdings" w:hint="default"/>
      </w:rPr>
    </w:lvl>
    <w:lvl w:ilvl="4" w:tplc="04090003" w:tentative="1">
      <w:start w:val="1"/>
      <w:numFmt w:val="bullet"/>
      <w:lvlText w:val=""/>
      <w:lvlJc w:val="left"/>
      <w:pPr>
        <w:tabs>
          <w:tab w:val="num" w:pos="2214"/>
        </w:tabs>
        <w:ind w:left="2214" w:hanging="400"/>
      </w:pPr>
      <w:rPr>
        <w:rFonts w:ascii="Wingdings" w:hAnsi="Wingdings" w:hint="default"/>
      </w:rPr>
    </w:lvl>
    <w:lvl w:ilvl="5" w:tplc="04090005" w:tentative="1">
      <w:start w:val="1"/>
      <w:numFmt w:val="bullet"/>
      <w:lvlText w:val=""/>
      <w:lvlJc w:val="left"/>
      <w:pPr>
        <w:tabs>
          <w:tab w:val="num" w:pos="2614"/>
        </w:tabs>
        <w:ind w:left="2614" w:hanging="400"/>
      </w:pPr>
      <w:rPr>
        <w:rFonts w:ascii="Wingdings" w:hAnsi="Wingdings" w:hint="default"/>
      </w:rPr>
    </w:lvl>
    <w:lvl w:ilvl="6" w:tplc="04090001" w:tentative="1">
      <w:start w:val="1"/>
      <w:numFmt w:val="bullet"/>
      <w:lvlText w:val=""/>
      <w:lvlJc w:val="left"/>
      <w:pPr>
        <w:tabs>
          <w:tab w:val="num" w:pos="3014"/>
        </w:tabs>
        <w:ind w:left="3014" w:hanging="400"/>
      </w:pPr>
      <w:rPr>
        <w:rFonts w:ascii="Wingdings" w:hAnsi="Wingdings" w:hint="default"/>
      </w:rPr>
    </w:lvl>
    <w:lvl w:ilvl="7" w:tplc="04090003" w:tentative="1">
      <w:start w:val="1"/>
      <w:numFmt w:val="bullet"/>
      <w:lvlText w:val=""/>
      <w:lvlJc w:val="left"/>
      <w:pPr>
        <w:tabs>
          <w:tab w:val="num" w:pos="3414"/>
        </w:tabs>
        <w:ind w:left="3414" w:hanging="400"/>
      </w:pPr>
      <w:rPr>
        <w:rFonts w:ascii="Wingdings" w:hAnsi="Wingdings" w:hint="default"/>
      </w:rPr>
    </w:lvl>
    <w:lvl w:ilvl="8" w:tplc="04090005" w:tentative="1">
      <w:start w:val="1"/>
      <w:numFmt w:val="bullet"/>
      <w:lvlText w:val=""/>
      <w:lvlJc w:val="left"/>
      <w:pPr>
        <w:tabs>
          <w:tab w:val="num" w:pos="3814"/>
        </w:tabs>
        <w:ind w:left="3814" w:hanging="400"/>
      </w:pPr>
      <w:rPr>
        <w:rFonts w:ascii="Wingdings" w:hAnsi="Wingdings" w:hint="default"/>
      </w:rPr>
    </w:lvl>
  </w:abstractNum>
  <w:abstractNum w:abstractNumId="1">
    <w:nsid w:val="1DA17036"/>
    <w:multiLevelType w:val="hybridMultilevel"/>
    <w:tmpl w:val="3C20EF52"/>
    <w:lvl w:ilvl="0" w:tplc="BA585866">
      <w:start w:val="1"/>
      <w:numFmt w:val="bullet"/>
      <w:lvlText w:val=""/>
      <w:lvlJc w:val="left"/>
      <w:pPr>
        <w:tabs>
          <w:tab w:val="num" w:pos="720"/>
        </w:tabs>
        <w:ind w:left="720" w:hanging="360"/>
      </w:pPr>
      <w:rPr>
        <w:rFonts w:ascii="Wingdings" w:hAnsi="Wingdings" w:hint="default"/>
      </w:rPr>
    </w:lvl>
    <w:lvl w:ilvl="1" w:tplc="D2827120" w:tentative="1">
      <w:start w:val="1"/>
      <w:numFmt w:val="bullet"/>
      <w:lvlText w:val=""/>
      <w:lvlJc w:val="left"/>
      <w:pPr>
        <w:tabs>
          <w:tab w:val="num" w:pos="1440"/>
        </w:tabs>
        <w:ind w:left="1440" w:hanging="360"/>
      </w:pPr>
      <w:rPr>
        <w:rFonts w:ascii="Wingdings" w:hAnsi="Wingdings" w:hint="default"/>
      </w:rPr>
    </w:lvl>
    <w:lvl w:ilvl="2" w:tplc="5D560B8C" w:tentative="1">
      <w:start w:val="1"/>
      <w:numFmt w:val="bullet"/>
      <w:lvlText w:val=""/>
      <w:lvlJc w:val="left"/>
      <w:pPr>
        <w:tabs>
          <w:tab w:val="num" w:pos="2160"/>
        </w:tabs>
        <w:ind w:left="2160" w:hanging="360"/>
      </w:pPr>
      <w:rPr>
        <w:rFonts w:ascii="Wingdings" w:hAnsi="Wingdings" w:hint="default"/>
      </w:rPr>
    </w:lvl>
    <w:lvl w:ilvl="3" w:tplc="5DB09394" w:tentative="1">
      <w:start w:val="1"/>
      <w:numFmt w:val="bullet"/>
      <w:lvlText w:val=""/>
      <w:lvlJc w:val="left"/>
      <w:pPr>
        <w:tabs>
          <w:tab w:val="num" w:pos="2880"/>
        </w:tabs>
        <w:ind w:left="2880" w:hanging="360"/>
      </w:pPr>
      <w:rPr>
        <w:rFonts w:ascii="Wingdings" w:hAnsi="Wingdings" w:hint="default"/>
      </w:rPr>
    </w:lvl>
    <w:lvl w:ilvl="4" w:tplc="08A6309E" w:tentative="1">
      <w:start w:val="1"/>
      <w:numFmt w:val="bullet"/>
      <w:lvlText w:val=""/>
      <w:lvlJc w:val="left"/>
      <w:pPr>
        <w:tabs>
          <w:tab w:val="num" w:pos="3600"/>
        </w:tabs>
        <w:ind w:left="3600" w:hanging="360"/>
      </w:pPr>
      <w:rPr>
        <w:rFonts w:ascii="Wingdings" w:hAnsi="Wingdings" w:hint="default"/>
      </w:rPr>
    </w:lvl>
    <w:lvl w:ilvl="5" w:tplc="883A986A" w:tentative="1">
      <w:start w:val="1"/>
      <w:numFmt w:val="bullet"/>
      <w:lvlText w:val=""/>
      <w:lvlJc w:val="left"/>
      <w:pPr>
        <w:tabs>
          <w:tab w:val="num" w:pos="4320"/>
        </w:tabs>
        <w:ind w:left="4320" w:hanging="360"/>
      </w:pPr>
      <w:rPr>
        <w:rFonts w:ascii="Wingdings" w:hAnsi="Wingdings" w:hint="default"/>
      </w:rPr>
    </w:lvl>
    <w:lvl w:ilvl="6" w:tplc="B8007432" w:tentative="1">
      <w:start w:val="1"/>
      <w:numFmt w:val="bullet"/>
      <w:lvlText w:val=""/>
      <w:lvlJc w:val="left"/>
      <w:pPr>
        <w:tabs>
          <w:tab w:val="num" w:pos="5040"/>
        </w:tabs>
        <w:ind w:left="5040" w:hanging="360"/>
      </w:pPr>
      <w:rPr>
        <w:rFonts w:ascii="Wingdings" w:hAnsi="Wingdings" w:hint="default"/>
      </w:rPr>
    </w:lvl>
    <w:lvl w:ilvl="7" w:tplc="414C7F12" w:tentative="1">
      <w:start w:val="1"/>
      <w:numFmt w:val="bullet"/>
      <w:lvlText w:val=""/>
      <w:lvlJc w:val="left"/>
      <w:pPr>
        <w:tabs>
          <w:tab w:val="num" w:pos="5760"/>
        </w:tabs>
        <w:ind w:left="5760" w:hanging="360"/>
      </w:pPr>
      <w:rPr>
        <w:rFonts w:ascii="Wingdings" w:hAnsi="Wingdings" w:hint="default"/>
      </w:rPr>
    </w:lvl>
    <w:lvl w:ilvl="8" w:tplc="71984F6A" w:tentative="1">
      <w:start w:val="1"/>
      <w:numFmt w:val="bullet"/>
      <w:lvlText w:val=""/>
      <w:lvlJc w:val="left"/>
      <w:pPr>
        <w:tabs>
          <w:tab w:val="num" w:pos="6480"/>
        </w:tabs>
        <w:ind w:left="6480" w:hanging="360"/>
      </w:pPr>
      <w:rPr>
        <w:rFonts w:ascii="Wingdings" w:hAnsi="Wingdings" w:hint="default"/>
      </w:rPr>
    </w:lvl>
  </w:abstractNum>
  <w:abstractNum w:abstractNumId="2">
    <w:nsid w:val="260C5C18"/>
    <w:multiLevelType w:val="hybridMultilevel"/>
    <w:tmpl w:val="92903182"/>
    <w:lvl w:ilvl="0" w:tplc="08090001">
      <w:start w:val="1"/>
      <w:numFmt w:val="bullet"/>
      <w:lvlText w:val=""/>
      <w:lvlJc w:val="left"/>
      <w:pPr>
        <w:ind w:left="1160" w:hanging="400"/>
      </w:pPr>
      <w:rPr>
        <w:rFonts w:ascii="Symbol" w:hAnsi="Symbo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3">
    <w:nsid w:val="30D64AAF"/>
    <w:multiLevelType w:val="hybridMultilevel"/>
    <w:tmpl w:val="21261252"/>
    <w:lvl w:ilvl="0" w:tplc="3612A99A">
      <w:numFmt w:val="bullet"/>
      <w:lvlText w:val="-"/>
      <w:lvlJc w:val="left"/>
      <w:pPr>
        <w:ind w:left="760" w:hanging="360"/>
      </w:pPr>
      <w:rPr>
        <w:rFonts w:ascii="Modern H Light" w:eastAsia="Modern H Light" w:hAnsi="Modern H Light" w:cs="Gulim"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4317B7F"/>
    <w:multiLevelType w:val="hybridMultilevel"/>
    <w:tmpl w:val="2FE4A6BC"/>
    <w:lvl w:ilvl="0" w:tplc="08090001">
      <w:start w:val="1"/>
      <w:numFmt w:val="bullet"/>
      <w:lvlText w:val=""/>
      <w:lvlJc w:val="left"/>
      <w:pPr>
        <w:ind w:left="1160" w:hanging="400"/>
      </w:pPr>
      <w:rPr>
        <w:rFonts w:ascii="Symbol" w:hAnsi="Symbo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5">
    <w:nsid w:val="37766F8D"/>
    <w:multiLevelType w:val="hybridMultilevel"/>
    <w:tmpl w:val="72C0C234"/>
    <w:lvl w:ilvl="0" w:tplc="E9D429D0">
      <w:numFmt w:val="bullet"/>
      <w:lvlText w:val=""/>
      <w:lvlJc w:val="left"/>
      <w:pPr>
        <w:ind w:left="760" w:hanging="360"/>
      </w:pPr>
      <w:rPr>
        <w:rFonts w:ascii="Wingdings" w:eastAsia="Modern H Light" w:hAnsi="Wingdings" w:cs="Malgun Gothic"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E627FD2"/>
    <w:multiLevelType w:val="hybridMultilevel"/>
    <w:tmpl w:val="B052C9BA"/>
    <w:lvl w:ilvl="0" w:tplc="E3CA5A04">
      <w:numFmt w:val="bullet"/>
      <w:lvlText w:val="-"/>
      <w:lvlJc w:val="left"/>
      <w:pPr>
        <w:ind w:left="720" w:hanging="360"/>
      </w:pPr>
      <w:rPr>
        <w:rFonts w:ascii="Modern H Light" w:eastAsia="Modern H Light" w:hAnsi="Modern H Light" w:cs="Arial" w:hint="eastAsia"/>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7">
    <w:nsid w:val="4855367B"/>
    <w:multiLevelType w:val="hybridMultilevel"/>
    <w:tmpl w:val="2D58FE22"/>
    <w:lvl w:ilvl="0" w:tplc="C23AA81E">
      <w:start w:val="2015"/>
      <w:numFmt w:val="bullet"/>
      <w:lvlText w:val=""/>
      <w:lvlJc w:val="left"/>
      <w:pPr>
        <w:ind w:left="760" w:hanging="360"/>
      </w:pPr>
      <w:rPr>
        <w:rFonts w:ascii="Wingdings" w:eastAsia="Malgun Gothic" w:hAnsi="Wingdings" w:cs="Malgun Gothic"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4B58344D"/>
    <w:multiLevelType w:val="multilevel"/>
    <w:tmpl w:val="4192F6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C62764"/>
    <w:multiLevelType w:val="hybridMultilevel"/>
    <w:tmpl w:val="89063196"/>
    <w:lvl w:ilvl="0" w:tplc="CECCF56A">
      <w:start w:val="2015"/>
      <w:numFmt w:val="bullet"/>
      <w:lvlText w:val="-"/>
      <w:lvlJc w:val="left"/>
      <w:pPr>
        <w:ind w:left="760" w:hanging="360"/>
      </w:pPr>
      <w:rPr>
        <w:rFonts w:ascii="Malgun Gothic" w:eastAsia="Malgun Gothic" w:hAnsi="Malgun Gothic" w:cs="Malgun Gothic"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16A1B09"/>
    <w:multiLevelType w:val="hybridMultilevel"/>
    <w:tmpl w:val="BD24B056"/>
    <w:lvl w:ilvl="0" w:tplc="F978F2A2">
      <w:start w:val="1"/>
      <w:numFmt w:val="bullet"/>
      <w:lvlText w:val=""/>
      <w:lvlJc w:val="left"/>
      <w:pPr>
        <w:ind w:left="1160" w:hanging="400"/>
      </w:pPr>
      <w:rPr>
        <w:rFonts w:ascii="Wingdings" w:hAnsi="Wingdings"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1">
    <w:nsid w:val="5706588C"/>
    <w:multiLevelType w:val="hybridMultilevel"/>
    <w:tmpl w:val="95240BF6"/>
    <w:lvl w:ilvl="0" w:tplc="04090003">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2">
    <w:nsid w:val="5FAD28B8"/>
    <w:multiLevelType w:val="hybridMultilevel"/>
    <w:tmpl w:val="583EC514"/>
    <w:lvl w:ilvl="0" w:tplc="2F30C800">
      <w:start w:val="3"/>
      <w:numFmt w:val="bullet"/>
      <w:lvlText w:val="-"/>
      <w:lvlJc w:val="left"/>
      <w:pPr>
        <w:tabs>
          <w:tab w:val="num" w:pos="574"/>
        </w:tabs>
        <w:ind w:left="574" w:hanging="360"/>
      </w:pPr>
      <w:rPr>
        <w:rFonts w:ascii="Modern H Light" w:eastAsia="Modern H Light" w:hAnsi="Modern H Light" w:cs="Modern H Light" w:hint="eastAsia"/>
      </w:rPr>
    </w:lvl>
    <w:lvl w:ilvl="1" w:tplc="04090003" w:tentative="1">
      <w:start w:val="1"/>
      <w:numFmt w:val="bullet"/>
      <w:lvlText w:val=""/>
      <w:lvlJc w:val="left"/>
      <w:pPr>
        <w:tabs>
          <w:tab w:val="num" w:pos="1014"/>
        </w:tabs>
        <w:ind w:left="1014" w:hanging="400"/>
      </w:pPr>
      <w:rPr>
        <w:rFonts w:ascii="Wingdings" w:hAnsi="Wingdings" w:hint="default"/>
      </w:rPr>
    </w:lvl>
    <w:lvl w:ilvl="2" w:tplc="04090005" w:tentative="1">
      <w:start w:val="1"/>
      <w:numFmt w:val="bullet"/>
      <w:lvlText w:val=""/>
      <w:lvlJc w:val="left"/>
      <w:pPr>
        <w:tabs>
          <w:tab w:val="num" w:pos="1414"/>
        </w:tabs>
        <w:ind w:left="1414" w:hanging="400"/>
      </w:pPr>
      <w:rPr>
        <w:rFonts w:ascii="Wingdings" w:hAnsi="Wingdings" w:hint="default"/>
      </w:rPr>
    </w:lvl>
    <w:lvl w:ilvl="3" w:tplc="04090001" w:tentative="1">
      <w:start w:val="1"/>
      <w:numFmt w:val="bullet"/>
      <w:lvlText w:val=""/>
      <w:lvlJc w:val="left"/>
      <w:pPr>
        <w:tabs>
          <w:tab w:val="num" w:pos="1814"/>
        </w:tabs>
        <w:ind w:left="1814" w:hanging="400"/>
      </w:pPr>
      <w:rPr>
        <w:rFonts w:ascii="Wingdings" w:hAnsi="Wingdings" w:hint="default"/>
      </w:rPr>
    </w:lvl>
    <w:lvl w:ilvl="4" w:tplc="04090003" w:tentative="1">
      <w:start w:val="1"/>
      <w:numFmt w:val="bullet"/>
      <w:lvlText w:val=""/>
      <w:lvlJc w:val="left"/>
      <w:pPr>
        <w:tabs>
          <w:tab w:val="num" w:pos="2214"/>
        </w:tabs>
        <w:ind w:left="2214" w:hanging="400"/>
      </w:pPr>
      <w:rPr>
        <w:rFonts w:ascii="Wingdings" w:hAnsi="Wingdings" w:hint="default"/>
      </w:rPr>
    </w:lvl>
    <w:lvl w:ilvl="5" w:tplc="04090005" w:tentative="1">
      <w:start w:val="1"/>
      <w:numFmt w:val="bullet"/>
      <w:lvlText w:val=""/>
      <w:lvlJc w:val="left"/>
      <w:pPr>
        <w:tabs>
          <w:tab w:val="num" w:pos="2614"/>
        </w:tabs>
        <w:ind w:left="2614" w:hanging="400"/>
      </w:pPr>
      <w:rPr>
        <w:rFonts w:ascii="Wingdings" w:hAnsi="Wingdings" w:hint="default"/>
      </w:rPr>
    </w:lvl>
    <w:lvl w:ilvl="6" w:tplc="04090001" w:tentative="1">
      <w:start w:val="1"/>
      <w:numFmt w:val="bullet"/>
      <w:lvlText w:val=""/>
      <w:lvlJc w:val="left"/>
      <w:pPr>
        <w:tabs>
          <w:tab w:val="num" w:pos="3014"/>
        </w:tabs>
        <w:ind w:left="3014" w:hanging="400"/>
      </w:pPr>
      <w:rPr>
        <w:rFonts w:ascii="Wingdings" w:hAnsi="Wingdings" w:hint="default"/>
      </w:rPr>
    </w:lvl>
    <w:lvl w:ilvl="7" w:tplc="04090003" w:tentative="1">
      <w:start w:val="1"/>
      <w:numFmt w:val="bullet"/>
      <w:lvlText w:val=""/>
      <w:lvlJc w:val="left"/>
      <w:pPr>
        <w:tabs>
          <w:tab w:val="num" w:pos="3414"/>
        </w:tabs>
        <w:ind w:left="3414" w:hanging="400"/>
      </w:pPr>
      <w:rPr>
        <w:rFonts w:ascii="Wingdings" w:hAnsi="Wingdings" w:hint="default"/>
      </w:rPr>
    </w:lvl>
    <w:lvl w:ilvl="8" w:tplc="04090005" w:tentative="1">
      <w:start w:val="1"/>
      <w:numFmt w:val="bullet"/>
      <w:lvlText w:val=""/>
      <w:lvlJc w:val="left"/>
      <w:pPr>
        <w:tabs>
          <w:tab w:val="num" w:pos="3814"/>
        </w:tabs>
        <w:ind w:left="3814" w:hanging="400"/>
      </w:pPr>
      <w:rPr>
        <w:rFonts w:ascii="Wingdings" w:hAnsi="Wingdings" w:hint="default"/>
      </w:rPr>
    </w:lvl>
  </w:abstractNum>
  <w:abstractNum w:abstractNumId="13">
    <w:nsid w:val="64090032"/>
    <w:multiLevelType w:val="hybridMultilevel"/>
    <w:tmpl w:val="2386249E"/>
    <w:lvl w:ilvl="0" w:tplc="72C6A7E2">
      <w:start w:val="2015"/>
      <w:numFmt w:val="bullet"/>
      <w:lvlText w:val=""/>
      <w:lvlJc w:val="left"/>
      <w:pPr>
        <w:ind w:left="760" w:hanging="360"/>
      </w:pPr>
      <w:rPr>
        <w:rFonts w:ascii="Wingdings" w:eastAsia="Modern H Light" w:hAnsi="Wingdings" w:cs="Gulim"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66615B34"/>
    <w:multiLevelType w:val="multilevel"/>
    <w:tmpl w:val="128E4DDE"/>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714705CE"/>
    <w:multiLevelType w:val="hybridMultilevel"/>
    <w:tmpl w:val="849E1526"/>
    <w:lvl w:ilvl="0" w:tplc="CDDAA7EC">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6">
    <w:nsid w:val="7D9D3C48"/>
    <w:multiLevelType w:val="hybridMultilevel"/>
    <w:tmpl w:val="D29EA2D2"/>
    <w:lvl w:ilvl="0" w:tplc="08090001">
      <w:start w:val="1"/>
      <w:numFmt w:val="bullet"/>
      <w:lvlText w:val=""/>
      <w:lvlJc w:val="left"/>
      <w:pPr>
        <w:ind w:left="760" w:hanging="36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15"/>
  </w:num>
  <w:num w:numId="7">
    <w:abstractNumId w:val="2"/>
  </w:num>
  <w:num w:numId="8">
    <w:abstractNumId w:val="6"/>
  </w:num>
  <w:num w:numId="9">
    <w:abstractNumId w:val="10"/>
  </w:num>
  <w:num w:numId="10">
    <w:abstractNumId w:val="4"/>
  </w:num>
  <w:num w:numId="11">
    <w:abstractNumId w:val="1"/>
  </w:num>
  <w:num w:numId="12">
    <w:abstractNumId w:val="11"/>
  </w:num>
  <w:num w:numId="13">
    <w:abstractNumId w:val="14"/>
  </w:num>
  <w:num w:numId="14">
    <w:abstractNumId w:val="7"/>
  </w:num>
  <w:num w:numId="15">
    <w:abstractNumId w:val="3"/>
  </w:num>
  <w:num w:numId="16">
    <w:abstractNumId w:val="16"/>
  </w:num>
  <w:num w:numId="17">
    <w:abstractNumId w:val="13"/>
  </w:num>
  <w:num w:numId="18">
    <w:abstractNumId w:val="9"/>
  </w:num>
  <w:num w:numId="19">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Cox">
    <w15:presenceInfo w15:providerId="AD" w15:userId="S-1-5-21-4161797083-2842067733-1893816746-2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425"/>
  <w:characterSpacingControl w:val="doNotCompress"/>
  <w:hdrShapeDefaults>
    <o:shapedefaults v:ext="edit" spidmax="440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7A"/>
    <w:rsid w:val="0000288A"/>
    <w:rsid w:val="00003390"/>
    <w:rsid w:val="000038C3"/>
    <w:rsid w:val="00003DFE"/>
    <w:rsid w:val="00004662"/>
    <w:rsid w:val="00004E56"/>
    <w:rsid w:val="00005774"/>
    <w:rsid w:val="0000666A"/>
    <w:rsid w:val="000109E1"/>
    <w:rsid w:val="00010D63"/>
    <w:rsid w:val="00011DE4"/>
    <w:rsid w:val="00012A38"/>
    <w:rsid w:val="00016839"/>
    <w:rsid w:val="000231E4"/>
    <w:rsid w:val="00023C3F"/>
    <w:rsid w:val="00033177"/>
    <w:rsid w:val="000371AC"/>
    <w:rsid w:val="00041B4B"/>
    <w:rsid w:val="000437A0"/>
    <w:rsid w:val="0004415D"/>
    <w:rsid w:val="000443AF"/>
    <w:rsid w:val="00044816"/>
    <w:rsid w:val="0004545A"/>
    <w:rsid w:val="000472D6"/>
    <w:rsid w:val="00054039"/>
    <w:rsid w:val="00054B43"/>
    <w:rsid w:val="00054BBB"/>
    <w:rsid w:val="000568E8"/>
    <w:rsid w:val="00060AC3"/>
    <w:rsid w:val="00062FB7"/>
    <w:rsid w:val="0006324A"/>
    <w:rsid w:val="00066D21"/>
    <w:rsid w:val="00071170"/>
    <w:rsid w:val="000714BE"/>
    <w:rsid w:val="00074071"/>
    <w:rsid w:val="00077E80"/>
    <w:rsid w:val="00084063"/>
    <w:rsid w:val="00085205"/>
    <w:rsid w:val="0008540C"/>
    <w:rsid w:val="00086CFC"/>
    <w:rsid w:val="000902BA"/>
    <w:rsid w:val="000904C8"/>
    <w:rsid w:val="0009402E"/>
    <w:rsid w:val="00094AF0"/>
    <w:rsid w:val="00094FBE"/>
    <w:rsid w:val="000A203A"/>
    <w:rsid w:val="000A2529"/>
    <w:rsid w:val="000A6C2F"/>
    <w:rsid w:val="000A7F62"/>
    <w:rsid w:val="000B4662"/>
    <w:rsid w:val="000B49F9"/>
    <w:rsid w:val="000B5D56"/>
    <w:rsid w:val="000B6406"/>
    <w:rsid w:val="000C003A"/>
    <w:rsid w:val="000C2D07"/>
    <w:rsid w:val="000C6C9F"/>
    <w:rsid w:val="000D0151"/>
    <w:rsid w:val="000D082C"/>
    <w:rsid w:val="000D25C7"/>
    <w:rsid w:val="000D356B"/>
    <w:rsid w:val="000E0369"/>
    <w:rsid w:val="000E0EC9"/>
    <w:rsid w:val="000E11BB"/>
    <w:rsid w:val="000E1EE5"/>
    <w:rsid w:val="000E26F7"/>
    <w:rsid w:val="000E505A"/>
    <w:rsid w:val="000E740D"/>
    <w:rsid w:val="000F1064"/>
    <w:rsid w:val="000F10BD"/>
    <w:rsid w:val="000F1715"/>
    <w:rsid w:val="000F3E74"/>
    <w:rsid w:val="000F5540"/>
    <w:rsid w:val="000F781C"/>
    <w:rsid w:val="00100853"/>
    <w:rsid w:val="001011D9"/>
    <w:rsid w:val="00101C18"/>
    <w:rsid w:val="0010215A"/>
    <w:rsid w:val="0010299A"/>
    <w:rsid w:val="001039EF"/>
    <w:rsid w:val="0011196C"/>
    <w:rsid w:val="001149D0"/>
    <w:rsid w:val="00115258"/>
    <w:rsid w:val="0011546C"/>
    <w:rsid w:val="00121458"/>
    <w:rsid w:val="0012369D"/>
    <w:rsid w:val="0012422F"/>
    <w:rsid w:val="00125138"/>
    <w:rsid w:val="001261A2"/>
    <w:rsid w:val="00131D77"/>
    <w:rsid w:val="00134A3A"/>
    <w:rsid w:val="00135A17"/>
    <w:rsid w:val="00135ECB"/>
    <w:rsid w:val="00137738"/>
    <w:rsid w:val="001403B7"/>
    <w:rsid w:val="00140766"/>
    <w:rsid w:val="00141DC6"/>
    <w:rsid w:val="00144443"/>
    <w:rsid w:val="00145127"/>
    <w:rsid w:val="0014638E"/>
    <w:rsid w:val="00150923"/>
    <w:rsid w:val="0015182F"/>
    <w:rsid w:val="00152CFD"/>
    <w:rsid w:val="001552F7"/>
    <w:rsid w:val="0015601F"/>
    <w:rsid w:val="00157568"/>
    <w:rsid w:val="0016086D"/>
    <w:rsid w:val="001609D2"/>
    <w:rsid w:val="001633A8"/>
    <w:rsid w:val="0016449B"/>
    <w:rsid w:val="0016571D"/>
    <w:rsid w:val="00165B0F"/>
    <w:rsid w:val="0016666E"/>
    <w:rsid w:val="0016687A"/>
    <w:rsid w:val="00166A6F"/>
    <w:rsid w:val="00171C07"/>
    <w:rsid w:val="001720F0"/>
    <w:rsid w:val="0017589D"/>
    <w:rsid w:val="00182FE2"/>
    <w:rsid w:val="00186A00"/>
    <w:rsid w:val="00187312"/>
    <w:rsid w:val="00187442"/>
    <w:rsid w:val="00190C7C"/>
    <w:rsid w:val="00192030"/>
    <w:rsid w:val="00193DAA"/>
    <w:rsid w:val="001961FF"/>
    <w:rsid w:val="001A1533"/>
    <w:rsid w:val="001A1A73"/>
    <w:rsid w:val="001A2418"/>
    <w:rsid w:val="001A2A2B"/>
    <w:rsid w:val="001A4B56"/>
    <w:rsid w:val="001A611D"/>
    <w:rsid w:val="001A64FC"/>
    <w:rsid w:val="001A789A"/>
    <w:rsid w:val="001B4193"/>
    <w:rsid w:val="001C2C51"/>
    <w:rsid w:val="001C33B3"/>
    <w:rsid w:val="001C4672"/>
    <w:rsid w:val="001C525B"/>
    <w:rsid w:val="001C578E"/>
    <w:rsid w:val="001C5F6C"/>
    <w:rsid w:val="001C71F3"/>
    <w:rsid w:val="001D105E"/>
    <w:rsid w:val="001D14F1"/>
    <w:rsid w:val="001D184B"/>
    <w:rsid w:val="001D1BD2"/>
    <w:rsid w:val="001D1E6B"/>
    <w:rsid w:val="001D31F3"/>
    <w:rsid w:val="001D4A2C"/>
    <w:rsid w:val="001D5DDD"/>
    <w:rsid w:val="001D5E83"/>
    <w:rsid w:val="001E10ED"/>
    <w:rsid w:val="001E1782"/>
    <w:rsid w:val="001E1A73"/>
    <w:rsid w:val="001E255C"/>
    <w:rsid w:val="001E407E"/>
    <w:rsid w:val="001E4870"/>
    <w:rsid w:val="001E4F06"/>
    <w:rsid w:val="001E5CC2"/>
    <w:rsid w:val="001E743B"/>
    <w:rsid w:val="001E7BAD"/>
    <w:rsid w:val="001E7CB7"/>
    <w:rsid w:val="001F5541"/>
    <w:rsid w:val="001F59F2"/>
    <w:rsid w:val="001F776D"/>
    <w:rsid w:val="001F78DD"/>
    <w:rsid w:val="001F792D"/>
    <w:rsid w:val="00203EE8"/>
    <w:rsid w:val="00207289"/>
    <w:rsid w:val="00207E46"/>
    <w:rsid w:val="00211790"/>
    <w:rsid w:val="0021373D"/>
    <w:rsid w:val="00214A5A"/>
    <w:rsid w:val="00214EF6"/>
    <w:rsid w:val="00216CBC"/>
    <w:rsid w:val="00217F93"/>
    <w:rsid w:val="00220280"/>
    <w:rsid w:val="00223628"/>
    <w:rsid w:val="00223EAA"/>
    <w:rsid w:val="002240C8"/>
    <w:rsid w:val="0022794F"/>
    <w:rsid w:val="00230B7E"/>
    <w:rsid w:val="0023291F"/>
    <w:rsid w:val="00234566"/>
    <w:rsid w:val="002350F3"/>
    <w:rsid w:val="002351C7"/>
    <w:rsid w:val="00235DF4"/>
    <w:rsid w:val="002366ED"/>
    <w:rsid w:val="002370AE"/>
    <w:rsid w:val="0024046C"/>
    <w:rsid w:val="002415E9"/>
    <w:rsid w:val="00241D80"/>
    <w:rsid w:val="00241F42"/>
    <w:rsid w:val="00243799"/>
    <w:rsid w:val="0024428C"/>
    <w:rsid w:val="002451CF"/>
    <w:rsid w:val="00245651"/>
    <w:rsid w:val="002470C9"/>
    <w:rsid w:val="00251F39"/>
    <w:rsid w:val="002535B9"/>
    <w:rsid w:val="00254E41"/>
    <w:rsid w:val="00256F38"/>
    <w:rsid w:val="0025767F"/>
    <w:rsid w:val="00257C7E"/>
    <w:rsid w:val="0026019B"/>
    <w:rsid w:val="00261723"/>
    <w:rsid w:val="00262991"/>
    <w:rsid w:val="0026308B"/>
    <w:rsid w:val="002675F1"/>
    <w:rsid w:val="0026778C"/>
    <w:rsid w:val="002720CE"/>
    <w:rsid w:val="002723EA"/>
    <w:rsid w:val="00275486"/>
    <w:rsid w:val="00277C64"/>
    <w:rsid w:val="00277DC9"/>
    <w:rsid w:val="00277E08"/>
    <w:rsid w:val="002879D0"/>
    <w:rsid w:val="00290A0F"/>
    <w:rsid w:val="00294B28"/>
    <w:rsid w:val="00295141"/>
    <w:rsid w:val="00296107"/>
    <w:rsid w:val="00297895"/>
    <w:rsid w:val="002A0764"/>
    <w:rsid w:val="002A4513"/>
    <w:rsid w:val="002A4E15"/>
    <w:rsid w:val="002A5C4E"/>
    <w:rsid w:val="002B02F7"/>
    <w:rsid w:val="002B0CE2"/>
    <w:rsid w:val="002B2426"/>
    <w:rsid w:val="002B247B"/>
    <w:rsid w:val="002B2704"/>
    <w:rsid w:val="002B467C"/>
    <w:rsid w:val="002B6268"/>
    <w:rsid w:val="002B6295"/>
    <w:rsid w:val="002C02F8"/>
    <w:rsid w:val="002C0683"/>
    <w:rsid w:val="002C0D2D"/>
    <w:rsid w:val="002C1562"/>
    <w:rsid w:val="002C1B2A"/>
    <w:rsid w:val="002C26B7"/>
    <w:rsid w:val="002C365B"/>
    <w:rsid w:val="002C5EEA"/>
    <w:rsid w:val="002C7524"/>
    <w:rsid w:val="002D0C60"/>
    <w:rsid w:val="002D1D0F"/>
    <w:rsid w:val="002D3427"/>
    <w:rsid w:val="002D4F2A"/>
    <w:rsid w:val="002D692E"/>
    <w:rsid w:val="002E1359"/>
    <w:rsid w:val="002E1C4D"/>
    <w:rsid w:val="002E24AE"/>
    <w:rsid w:val="002E5762"/>
    <w:rsid w:val="002E68C6"/>
    <w:rsid w:val="002E6EF9"/>
    <w:rsid w:val="002F064C"/>
    <w:rsid w:val="002F095D"/>
    <w:rsid w:val="002F321C"/>
    <w:rsid w:val="002F4696"/>
    <w:rsid w:val="002F4B67"/>
    <w:rsid w:val="00300D83"/>
    <w:rsid w:val="00301F2E"/>
    <w:rsid w:val="00305123"/>
    <w:rsid w:val="0030735A"/>
    <w:rsid w:val="0031062C"/>
    <w:rsid w:val="003115FD"/>
    <w:rsid w:val="00311792"/>
    <w:rsid w:val="003175B9"/>
    <w:rsid w:val="00321322"/>
    <w:rsid w:val="003216E0"/>
    <w:rsid w:val="00322592"/>
    <w:rsid w:val="00324165"/>
    <w:rsid w:val="003269C4"/>
    <w:rsid w:val="00326B0E"/>
    <w:rsid w:val="00326B54"/>
    <w:rsid w:val="00333067"/>
    <w:rsid w:val="00337EA9"/>
    <w:rsid w:val="003415E3"/>
    <w:rsid w:val="00342648"/>
    <w:rsid w:val="0034264B"/>
    <w:rsid w:val="00350CD9"/>
    <w:rsid w:val="00351251"/>
    <w:rsid w:val="003522F2"/>
    <w:rsid w:val="00353312"/>
    <w:rsid w:val="00354837"/>
    <w:rsid w:val="00355012"/>
    <w:rsid w:val="00355874"/>
    <w:rsid w:val="003577D5"/>
    <w:rsid w:val="00360154"/>
    <w:rsid w:val="003606A7"/>
    <w:rsid w:val="00361713"/>
    <w:rsid w:val="003620DF"/>
    <w:rsid w:val="00362314"/>
    <w:rsid w:val="00362344"/>
    <w:rsid w:val="003635FF"/>
    <w:rsid w:val="00364169"/>
    <w:rsid w:val="003646E0"/>
    <w:rsid w:val="00364A7C"/>
    <w:rsid w:val="00364DF0"/>
    <w:rsid w:val="00365F7B"/>
    <w:rsid w:val="0036662F"/>
    <w:rsid w:val="00366756"/>
    <w:rsid w:val="00366842"/>
    <w:rsid w:val="00366A52"/>
    <w:rsid w:val="00370104"/>
    <w:rsid w:val="00370430"/>
    <w:rsid w:val="003719D0"/>
    <w:rsid w:val="00372954"/>
    <w:rsid w:val="0037392C"/>
    <w:rsid w:val="00374DC3"/>
    <w:rsid w:val="00375F4A"/>
    <w:rsid w:val="003778B0"/>
    <w:rsid w:val="003800C9"/>
    <w:rsid w:val="00380227"/>
    <w:rsid w:val="003814EE"/>
    <w:rsid w:val="00381842"/>
    <w:rsid w:val="00381C09"/>
    <w:rsid w:val="00385F95"/>
    <w:rsid w:val="00390372"/>
    <w:rsid w:val="003920F9"/>
    <w:rsid w:val="00392845"/>
    <w:rsid w:val="00392848"/>
    <w:rsid w:val="00393A5E"/>
    <w:rsid w:val="0039477A"/>
    <w:rsid w:val="00396416"/>
    <w:rsid w:val="00396B14"/>
    <w:rsid w:val="003A0D50"/>
    <w:rsid w:val="003A2D1F"/>
    <w:rsid w:val="003A48D8"/>
    <w:rsid w:val="003A51EC"/>
    <w:rsid w:val="003A64DE"/>
    <w:rsid w:val="003A7623"/>
    <w:rsid w:val="003B1B42"/>
    <w:rsid w:val="003B2222"/>
    <w:rsid w:val="003B2EF5"/>
    <w:rsid w:val="003B44A6"/>
    <w:rsid w:val="003B6A1D"/>
    <w:rsid w:val="003C0261"/>
    <w:rsid w:val="003C12B0"/>
    <w:rsid w:val="003C3AF0"/>
    <w:rsid w:val="003C3DEC"/>
    <w:rsid w:val="003C43A3"/>
    <w:rsid w:val="003C6410"/>
    <w:rsid w:val="003C7928"/>
    <w:rsid w:val="003D4142"/>
    <w:rsid w:val="003D4854"/>
    <w:rsid w:val="003D5A0A"/>
    <w:rsid w:val="003E1305"/>
    <w:rsid w:val="003E4BBC"/>
    <w:rsid w:val="003E6AEF"/>
    <w:rsid w:val="003E7B25"/>
    <w:rsid w:val="003F0969"/>
    <w:rsid w:val="003F3E06"/>
    <w:rsid w:val="003F644E"/>
    <w:rsid w:val="003F6B23"/>
    <w:rsid w:val="00400144"/>
    <w:rsid w:val="0040359B"/>
    <w:rsid w:val="00404C4C"/>
    <w:rsid w:val="0040669F"/>
    <w:rsid w:val="004110C8"/>
    <w:rsid w:val="004133BB"/>
    <w:rsid w:val="004138D0"/>
    <w:rsid w:val="00413BC9"/>
    <w:rsid w:val="004149C2"/>
    <w:rsid w:val="0041506B"/>
    <w:rsid w:val="0042028E"/>
    <w:rsid w:val="00422663"/>
    <w:rsid w:val="00427D7C"/>
    <w:rsid w:val="00431B2E"/>
    <w:rsid w:val="0043628A"/>
    <w:rsid w:val="0043796E"/>
    <w:rsid w:val="00440D8E"/>
    <w:rsid w:val="00442E12"/>
    <w:rsid w:val="004444DF"/>
    <w:rsid w:val="00447259"/>
    <w:rsid w:val="00452E50"/>
    <w:rsid w:val="00454EC3"/>
    <w:rsid w:val="00456EBF"/>
    <w:rsid w:val="00460A04"/>
    <w:rsid w:val="00460BBE"/>
    <w:rsid w:val="00464F93"/>
    <w:rsid w:val="004661D4"/>
    <w:rsid w:val="0046695B"/>
    <w:rsid w:val="00466A26"/>
    <w:rsid w:val="00470555"/>
    <w:rsid w:val="00475F60"/>
    <w:rsid w:val="00475FE5"/>
    <w:rsid w:val="00477D3D"/>
    <w:rsid w:val="00485BB3"/>
    <w:rsid w:val="004868F2"/>
    <w:rsid w:val="00491B85"/>
    <w:rsid w:val="00491EDD"/>
    <w:rsid w:val="00495239"/>
    <w:rsid w:val="004A00AF"/>
    <w:rsid w:val="004A02A2"/>
    <w:rsid w:val="004A10C4"/>
    <w:rsid w:val="004A3CAA"/>
    <w:rsid w:val="004A3E45"/>
    <w:rsid w:val="004A45B9"/>
    <w:rsid w:val="004A63EE"/>
    <w:rsid w:val="004A6AF5"/>
    <w:rsid w:val="004A7BF0"/>
    <w:rsid w:val="004B01D1"/>
    <w:rsid w:val="004B2718"/>
    <w:rsid w:val="004B298D"/>
    <w:rsid w:val="004B3EE2"/>
    <w:rsid w:val="004B479A"/>
    <w:rsid w:val="004B4EC1"/>
    <w:rsid w:val="004B53A8"/>
    <w:rsid w:val="004B7B2D"/>
    <w:rsid w:val="004C15E4"/>
    <w:rsid w:val="004C3544"/>
    <w:rsid w:val="004C5770"/>
    <w:rsid w:val="004C5B54"/>
    <w:rsid w:val="004C7516"/>
    <w:rsid w:val="004C7FE8"/>
    <w:rsid w:val="004D2034"/>
    <w:rsid w:val="004D2EF2"/>
    <w:rsid w:val="004D2FA1"/>
    <w:rsid w:val="004D4A80"/>
    <w:rsid w:val="004D585D"/>
    <w:rsid w:val="004E035B"/>
    <w:rsid w:val="004E0BAF"/>
    <w:rsid w:val="004E13E1"/>
    <w:rsid w:val="004E24D3"/>
    <w:rsid w:val="004E27E6"/>
    <w:rsid w:val="004E2A18"/>
    <w:rsid w:val="004E50B7"/>
    <w:rsid w:val="004E6F0F"/>
    <w:rsid w:val="004F0377"/>
    <w:rsid w:val="004F192B"/>
    <w:rsid w:val="004F7623"/>
    <w:rsid w:val="00501393"/>
    <w:rsid w:val="00501834"/>
    <w:rsid w:val="00505C47"/>
    <w:rsid w:val="00506081"/>
    <w:rsid w:val="00507216"/>
    <w:rsid w:val="00510D28"/>
    <w:rsid w:val="00511035"/>
    <w:rsid w:val="005112FE"/>
    <w:rsid w:val="0051156D"/>
    <w:rsid w:val="005132E1"/>
    <w:rsid w:val="0051388D"/>
    <w:rsid w:val="00514D4A"/>
    <w:rsid w:val="00514F84"/>
    <w:rsid w:val="00515E15"/>
    <w:rsid w:val="00516870"/>
    <w:rsid w:val="00517740"/>
    <w:rsid w:val="0052248F"/>
    <w:rsid w:val="00524710"/>
    <w:rsid w:val="00525AD7"/>
    <w:rsid w:val="00525EC5"/>
    <w:rsid w:val="005317F5"/>
    <w:rsid w:val="00532C4C"/>
    <w:rsid w:val="00533E02"/>
    <w:rsid w:val="00536032"/>
    <w:rsid w:val="005414B6"/>
    <w:rsid w:val="005441D0"/>
    <w:rsid w:val="00544528"/>
    <w:rsid w:val="00552023"/>
    <w:rsid w:val="005529F7"/>
    <w:rsid w:val="00556938"/>
    <w:rsid w:val="00563A97"/>
    <w:rsid w:val="005649B6"/>
    <w:rsid w:val="00564FE6"/>
    <w:rsid w:val="00565F78"/>
    <w:rsid w:val="005663F7"/>
    <w:rsid w:val="005665ED"/>
    <w:rsid w:val="00567130"/>
    <w:rsid w:val="005678A8"/>
    <w:rsid w:val="00570D14"/>
    <w:rsid w:val="0057274F"/>
    <w:rsid w:val="005750F0"/>
    <w:rsid w:val="00576DA5"/>
    <w:rsid w:val="0057720E"/>
    <w:rsid w:val="00581554"/>
    <w:rsid w:val="005818BF"/>
    <w:rsid w:val="005907D7"/>
    <w:rsid w:val="00590ECA"/>
    <w:rsid w:val="00592D4F"/>
    <w:rsid w:val="0059576C"/>
    <w:rsid w:val="005A036F"/>
    <w:rsid w:val="005A1122"/>
    <w:rsid w:val="005A1603"/>
    <w:rsid w:val="005A5D9F"/>
    <w:rsid w:val="005A62FB"/>
    <w:rsid w:val="005A6626"/>
    <w:rsid w:val="005A76CC"/>
    <w:rsid w:val="005A7C4F"/>
    <w:rsid w:val="005B1172"/>
    <w:rsid w:val="005B32F0"/>
    <w:rsid w:val="005B44F5"/>
    <w:rsid w:val="005B45E0"/>
    <w:rsid w:val="005B5BE8"/>
    <w:rsid w:val="005B79B8"/>
    <w:rsid w:val="005C01BA"/>
    <w:rsid w:val="005C27DF"/>
    <w:rsid w:val="005C5C07"/>
    <w:rsid w:val="005D11BD"/>
    <w:rsid w:val="005D193F"/>
    <w:rsid w:val="005D2A37"/>
    <w:rsid w:val="005D6773"/>
    <w:rsid w:val="005D67C2"/>
    <w:rsid w:val="005D7B22"/>
    <w:rsid w:val="005E288F"/>
    <w:rsid w:val="005E3222"/>
    <w:rsid w:val="005E45F2"/>
    <w:rsid w:val="005E53E1"/>
    <w:rsid w:val="005E7653"/>
    <w:rsid w:val="005E7680"/>
    <w:rsid w:val="005F37BF"/>
    <w:rsid w:val="005F4A83"/>
    <w:rsid w:val="005F61E4"/>
    <w:rsid w:val="0060108E"/>
    <w:rsid w:val="00602E11"/>
    <w:rsid w:val="006031EE"/>
    <w:rsid w:val="006062A8"/>
    <w:rsid w:val="00607908"/>
    <w:rsid w:val="006079FD"/>
    <w:rsid w:val="00607FFC"/>
    <w:rsid w:val="006115F4"/>
    <w:rsid w:val="00613DDC"/>
    <w:rsid w:val="0061476A"/>
    <w:rsid w:val="0062047E"/>
    <w:rsid w:val="00620A69"/>
    <w:rsid w:val="006214C5"/>
    <w:rsid w:val="006216A5"/>
    <w:rsid w:val="00622C45"/>
    <w:rsid w:val="006241EA"/>
    <w:rsid w:val="00624B91"/>
    <w:rsid w:val="00624F31"/>
    <w:rsid w:val="0062541B"/>
    <w:rsid w:val="00626557"/>
    <w:rsid w:val="006268E0"/>
    <w:rsid w:val="00633721"/>
    <w:rsid w:val="00635052"/>
    <w:rsid w:val="00635241"/>
    <w:rsid w:val="0063692A"/>
    <w:rsid w:val="0064127A"/>
    <w:rsid w:val="00641EEA"/>
    <w:rsid w:val="00643380"/>
    <w:rsid w:val="00643B84"/>
    <w:rsid w:val="006441D4"/>
    <w:rsid w:val="006502FC"/>
    <w:rsid w:val="00650412"/>
    <w:rsid w:val="00652C2C"/>
    <w:rsid w:val="00653814"/>
    <w:rsid w:val="0065393F"/>
    <w:rsid w:val="00653D79"/>
    <w:rsid w:val="00653F37"/>
    <w:rsid w:val="006551D3"/>
    <w:rsid w:val="00656283"/>
    <w:rsid w:val="006608D2"/>
    <w:rsid w:val="00664F47"/>
    <w:rsid w:val="00664F51"/>
    <w:rsid w:val="0066606C"/>
    <w:rsid w:val="006673C9"/>
    <w:rsid w:val="00667A39"/>
    <w:rsid w:val="00667AA4"/>
    <w:rsid w:val="006725CD"/>
    <w:rsid w:val="0067357E"/>
    <w:rsid w:val="006738D5"/>
    <w:rsid w:val="00674901"/>
    <w:rsid w:val="00675AD2"/>
    <w:rsid w:val="0067690A"/>
    <w:rsid w:val="0067702C"/>
    <w:rsid w:val="00677A56"/>
    <w:rsid w:val="00680462"/>
    <w:rsid w:val="0068168E"/>
    <w:rsid w:val="00682006"/>
    <w:rsid w:val="00682F34"/>
    <w:rsid w:val="00683239"/>
    <w:rsid w:val="00684AD2"/>
    <w:rsid w:val="006873AE"/>
    <w:rsid w:val="0069031E"/>
    <w:rsid w:val="00690561"/>
    <w:rsid w:val="00691C24"/>
    <w:rsid w:val="006937DA"/>
    <w:rsid w:val="00693AEE"/>
    <w:rsid w:val="00694292"/>
    <w:rsid w:val="006949CA"/>
    <w:rsid w:val="006951C3"/>
    <w:rsid w:val="0069573E"/>
    <w:rsid w:val="00695DE4"/>
    <w:rsid w:val="00696B3E"/>
    <w:rsid w:val="006A2125"/>
    <w:rsid w:val="006A4EC6"/>
    <w:rsid w:val="006A6151"/>
    <w:rsid w:val="006A6523"/>
    <w:rsid w:val="006B045C"/>
    <w:rsid w:val="006B1937"/>
    <w:rsid w:val="006B3157"/>
    <w:rsid w:val="006B3D7D"/>
    <w:rsid w:val="006B49DB"/>
    <w:rsid w:val="006B567B"/>
    <w:rsid w:val="006B6F11"/>
    <w:rsid w:val="006B75B1"/>
    <w:rsid w:val="006C5C1F"/>
    <w:rsid w:val="006C6ED2"/>
    <w:rsid w:val="006C73E6"/>
    <w:rsid w:val="006D048F"/>
    <w:rsid w:val="006D1E34"/>
    <w:rsid w:val="006D2898"/>
    <w:rsid w:val="006D2E55"/>
    <w:rsid w:val="006D6982"/>
    <w:rsid w:val="006D75AE"/>
    <w:rsid w:val="006E0DF7"/>
    <w:rsid w:val="006E0F8E"/>
    <w:rsid w:val="006E118C"/>
    <w:rsid w:val="006E3001"/>
    <w:rsid w:val="006E320C"/>
    <w:rsid w:val="006E34CD"/>
    <w:rsid w:val="006E3B7C"/>
    <w:rsid w:val="006E604B"/>
    <w:rsid w:val="006F23F1"/>
    <w:rsid w:val="006F43E3"/>
    <w:rsid w:val="006F6BAB"/>
    <w:rsid w:val="007012ED"/>
    <w:rsid w:val="00701C6D"/>
    <w:rsid w:val="00702FEF"/>
    <w:rsid w:val="00703088"/>
    <w:rsid w:val="0070437A"/>
    <w:rsid w:val="00705D0F"/>
    <w:rsid w:val="007112BB"/>
    <w:rsid w:val="007147D5"/>
    <w:rsid w:val="00715778"/>
    <w:rsid w:val="00725DD4"/>
    <w:rsid w:val="00726713"/>
    <w:rsid w:val="00727C9F"/>
    <w:rsid w:val="007302C4"/>
    <w:rsid w:val="00730CDE"/>
    <w:rsid w:val="00733AA7"/>
    <w:rsid w:val="00736A9C"/>
    <w:rsid w:val="00737FCD"/>
    <w:rsid w:val="00745E93"/>
    <w:rsid w:val="00747065"/>
    <w:rsid w:val="0075459F"/>
    <w:rsid w:val="007554AF"/>
    <w:rsid w:val="007560BA"/>
    <w:rsid w:val="007566AF"/>
    <w:rsid w:val="00763063"/>
    <w:rsid w:val="007645F9"/>
    <w:rsid w:val="007668AD"/>
    <w:rsid w:val="007711E2"/>
    <w:rsid w:val="00773B96"/>
    <w:rsid w:val="007747F6"/>
    <w:rsid w:val="007752C1"/>
    <w:rsid w:val="0077556C"/>
    <w:rsid w:val="0077578F"/>
    <w:rsid w:val="00776730"/>
    <w:rsid w:val="007770E4"/>
    <w:rsid w:val="00780774"/>
    <w:rsid w:val="00781B1B"/>
    <w:rsid w:val="00784484"/>
    <w:rsid w:val="007870B3"/>
    <w:rsid w:val="007923AC"/>
    <w:rsid w:val="007942E3"/>
    <w:rsid w:val="007950AF"/>
    <w:rsid w:val="007951F8"/>
    <w:rsid w:val="007970E7"/>
    <w:rsid w:val="007A1F0D"/>
    <w:rsid w:val="007A264C"/>
    <w:rsid w:val="007A2729"/>
    <w:rsid w:val="007A2CFD"/>
    <w:rsid w:val="007A693C"/>
    <w:rsid w:val="007B21DA"/>
    <w:rsid w:val="007B358D"/>
    <w:rsid w:val="007B47A3"/>
    <w:rsid w:val="007B5198"/>
    <w:rsid w:val="007B7F3E"/>
    <w:rsid w:val="007C0280"/>
    <w:rsid w:val="007C0566"/>
    <w:rsid w:val="007C182C"/>
    <w:rsid w:val="007C2D51"/>
    <w:rsid w:val="007C3E18"/>
    <w:rsid w:val="007C5386"/>
    <w:rsid w:val="007D2622"/>
    <w:rsid w:val="007D2AF5"/>
    <w:rsid w:val="007D2D64"/>
    <w:rsid w:val="007D4658"/>
    <w:rsid w:val="007D4ADA"/>
    <w:rsid w:val="007D769D"/>
    <w:rsid w:val="007E1FB9"/>
    <w:rsid w:val="007E3A27"/>
    <w:rsid w:val="007E6557"/>
    <w:rsid w:val="007E77B2"/>
    <w:rsid w:val="007E7937"/>
    <w:rsid w:val="007F0947"/>
    <w:rsid w:val="007F1ABD"/>
    <w:rsid w:val="007F210B"/>
    <w:rsid w:val="00800101"/>
    <w:rsid w:val="008004D8"/>
    <w:rsid w:val="00801BA0"/>
    <w:rsid w:val="00801C0A"/>
    <w:rsid w:val="00803D48"/>
    <w:rsid w:val="00807261"/>
    <w:rsid w:val="00811349"/>
    <w:rsid w:val="00811603"/>
    <w:rsid w:val="008120F7"/>
    <w:rsid w:val="00813283"/>
    <w:rsid w:val="00813759"/>
    <w:rsid w:val="008139F9"/>
    <w:rsid w:val="00813E04"/>
    <w:rsid w:val="00815C5B"/>
    <w:rsid w:val="00816B0B"/>
    <w:rsid w:val="008235B7"/>
    <w:rsid w:val="00823807"/>
    <w:rsid w:val="00825778"/>
    <w:rsid w:val="008302D9"/>
    <w:rsid w:val="00830F77"/>
    <w:rsid w:val="00832C13"/>
    <w:rsid w:val="0083352E"/>
    <w:rsid w:val="00836969"/>
    <w:rsid w:val="0084409F"/>
    <w:rsid w:val="008479F9"/>
    <w:rsid w:val="00854CE6"/>
    <w:rsid w:val="00855BDD"/>
    <w:rsid w:val="00855DDD"/>
    <w:rsid w:val="008571C7"/>
    <w:rsid w:val="008602A5"/>
    <w:rsid w:val="008605F4"/>
    <w:rsid w:val="0086149B"/>
    <w:rsid w:val="008617D3"/>
    <w:rsid w:val="00862518"/>
    <w:rsid w:val="00863F73"/>
    <w:rsid w:val="00864227"/>
    <w:rsid w:val="00864F8E"/>
    <w:rsid w:val="0086650A"/>
    <w:rsid w:val="00866831"/>
    <w:rsid w:val="00866EB9"/>
    <w:rsid w:val="008719C1"/>
    <w:rsid w:val="008724FC"/>
    <w:rsid w:val="00872AAB"/>
    <w:rsid w:val="0087386F"/>
    <w:rsid w:val="00874F85"/>
    <w:rsid w:val="00875F03"/>
    <w:rsid w:val="008828B2"/>
    <w:rsid w:val="008835A2"/>
    <w:rsid w:val="00887E80"/>
    <w:rsid w:val="00892476"/>
    <w:rsid w:val="00892EC9"/>
    <w:rsid w:val="00896B98"/>
    <w:rsid w:val="00896FFF"/>
    <w:rsid w:val="00897CEB"/>
    <w:rsid w:val="008A1FF4"/>
    <w:rsid w:val="008A229C"/>
    <w:rsid w:val="008A4184"/>
    <w:rsid w:val="008A48A1"/>
    <w:rsid w:val="008A7524"/>
    <w:rsid w:val="008A7A6D"/>
    <w:rsid w:val="008B0D78"/>
    <w:rsid w:val="008B0F89"/>
    <w:rsid w:val="008B139C"/>
    <w:rsid w:val="008B5208"/>
    <w:rsid w:val="008B61C7"/>
    <w:rsid w:val="008B7589"/>
    <w:rsid w:val="008C36CE"/>
    <w:rsid w:val="008C4940"/>
    <w:rsid w:val="008C4C1D"/>
    <w:rsid w:val="008C564A"/>
    <w:rsid w:val="008C69D7"/>
    <w:rsid w:val="008C71B8"/>
    <w:rsid w:val="008C7AFE"/>
    <w:rsid w:val="008D2D20"/>
    <w:rsid w:val="008D5841"/>
    <w:rsid w:val="008D5877"/>
    <w:rsid w:val="008D7835"/>
    <w:rsid w:val="008E176E"/>
    <w:rsid w:val="008E5852"/>
    <w:rsid w:val="008E689E"/>
    <w:rsid w:val="008E6E04"/>
    <w:rsid w:val="008E7E22"/>
    <w:rsid w:val="008E7FFD"/>
    <w:rsid w:val="008F111E"/>
    <w:rsid w:val="008F6919"/>
    <w:rsid w:val="009065D1"/>
    <w:rsid w:val="00906729"/>
    <w:rsid w:val="00906F4E"/>
    <w:rsid w:val="00907E51"/>
    <w:rsid w:val="0091114B"/>
    <w:rsid w:val="0091184A"/>
    <w:rsid w:val="00911D76"/>
    <w:rsid w:val="009145DD"/>
    <w:rsid w:val="00914774"/>
    <w:rsid w:val="00915D78"/>
    <w:rsid w:val="00920558"/>
    <w:rsid w:val="00921E91"/>
    <w:rsid w:val="009226CE"/>
    <w:rsid w:val="00922B54"/>
    <w:rsid w:val="00922BE8"/>
    <w:rsid w:val="00923BBD"/>
    <w:rsid w:val="00923E2C"/>
    <w:rsid w:val="00927AA5"/>
    <w:rsid w:val="00927B5A"/>
    <w:rsid w:val="00932F67"/>
    <w:rsid w:val="0093381F"/>
    <w:rsid w:val="00934444"/>
    <w:rsid w:val="00937DEE"/>
    <w:rsid w:val="00940591"/>
    <w:rsid w:val="00941BCB"/>
    <w:rsid w:val="009501DB"/>
    <w:rsid w:val="009510E7"/>
    <w:rsid w:val="009538FB"/>
    <w:rsid w:val="00953E03"/>
    <w:rsid w:val="009566DD"/>
    <w:rsid w:val="00960124"/>
    <w:rsid w:val="00960470"/>
    <w:rsid w:val="0096301E"/>
    <w:rsid w:val="00963AF7"/>
    <w:rsid w:val="0096498B"/>
    <w:rsid w:val="009657A1"/>
    <w:rsid w:val="00967175"/>
    <w:rsid w:val="00967A5B"/>
    <w:rsid w:val="00967A73"/>
    <w:rsid w:val="0097034B"/>
    <w:rsid w:val="00971DDF"/>
    <w:rsid w:val="0097214A"/>
    <w:rsid w:val="00972BD1"/>
    <w:rsid w:val="00974FD3"/>
    <w:rsid w:val="00981367"/>
    <w:rsid w:val="00984202"/>
    <w:rsid w:val="009870D9"/>
    <w:rsid w:val="00990AC8"/>
    <w:rsid w:val="00991E93"/>
    <w:rsid w:val="0099349E"/>
    <w:rsid w:val="00997A6E"/>
    <w:rsid w:val="009A1DBB"/>
    <w:rsid w:val="009A2098"/>
    <w:rsid w:val="009A3627"/>
    <w:rsid w:val="009A3CAB"/>
    <w:rsid w:val="009A45EA"/>
    <w:rsid w:val="009A5320"/>
    <w:rsid w:val="009A5D13"/>
    <w:rsid w:val="009A7A4C"/>
    <w:rsid w:val="009A7D25"/>
    <w:rsid w:val="009B0008"/>
    <w:rsid w:val="009B13C5"/>
    <w:rsid w:val="009B4503"/>
    <w:rsid w:val="009B72B8"/>
    <w:rsid w:val="009B74F4"/>
    <w:rsid w:val="009C0BEB"/>
    <w:rsid w:val="009C2EBE"/>
    <w:rsid w:val="009C50D9"/>
    <w:rsid w:val="009C52E4"/>
    <w:rsid w:val="009C5B36"/>
    <w:rsid w:val="009C659E"/>
    <w:rsid w:val="009D24AF"/>
    <w:rsid w:val="009D4C5E"/>
    <w:rsid w:val="009E2946"/>
    <w:rsid w:val="009E329D"/>
    <w:rsid w:val="009E4078"/>
    <w:rsid w:val="009E6069"/>
    <w:rsid w:val="009E60EB"/>
    <w:rsid w:val="009F0B62"/>
    <w:rsid w:val="009F10DC"/>
    <w:rsid w:val="009F2FC2"/>
    <w:rsid w:val="009F4315"/>
    <w:rsid w:val="009F473A"/>
    <w:rsid w:val="00A0467D"/>
    <w:rsid w:val="00A05993"/>
    <w:rsid w:val="00A14C0A"/>
    <w:rsid w:val="00A15F2C"/>
    <w:rsid w:val="00A16E45"/>
    <w:rsid w:val="00A1717B"/>
    <w:rsid w:val="00A200B0"/>
    <w:rsid w:val="00A23AD4"/>
    <w:rsid w:val="00A240EA"/>
    <w:rsid w:val="00A24180"/>
    <w:rsid w:val="00A2492F"/>
    <w:rsid w:val="00A24D5B"/>
    <w:rsid w:val="00A25641"/>
    <w:rsid w:val="00A27851"/>
    <w:rsid w:val="00A31930"/>
    <w:rsid w:val="00A3450E"/>
    <w:rsid w:val="00A34783"/>
    <w:rsid w:val="00A36D45"/>
    <w:rsid w:val="00A3772D"/>
    <w:rsid w:val="00A409D4"/>
    <w:rsid w:val="00A421E3"/>
    <w:rsid w:val="00A423C3"/>
    <w:rsid w:val="00A431FA"/>
    <w:rsid w:val="00A43AF5"/>
    <w:rsid w:val="00A44C13"/>
    <w:rsid w:val="00A477B0"/>
    <w:rsid w:val="00A5388D"/>
    <w:rsid w:val="00A53A44"/>
    <w:rsid w:val="00A54911"/>
    <w:rsid w:val="00A5646B"/>
    <w:rsid w:val="00A56E87"/>
    <w:rsid w:val="00A63507"/>
    <w:rsid w:val="00A65197"/>
    <w:rsid w:val="00A67748"/>
    <w:rsid w:val="00A70E1F"/>
    <w:rsid w:val="00A71741"/>
    <w:rsid w:val="00A73CF1"/>
    <w:rsid w:val="00A74A47"/>
    <w:rsid w:val="00A761AA"/>
    <w:rsid w:val="00A81484"/>
    <w:rsid w:val="00A820A8"/>
    <w:rsid w:val="00A836CD"/>
    <w:rsid w:val="00A90AA0"/>
    <w:rsid w:val="00A91208"/>
    <w:rsid w:val="00A916B4"/>
    <w:rsid w:val="00A917BD"/>
    <w:rsid w:val="00A91808"/>
    <w:rsid w:val="00A9212B"/>
    <w:rsid w:val="00A9561F"/>
    <w:rsid w:val="00AA0B40"/>
    <w:rsid w:val="00AA149A"/>
    <w:rsid w:val="00AA315C"/>
    <w:rsid w:val="00AA3816"/>
    <w:rsid w:val="00AA4FDE"/>
    <w:rsid w:val="00AA51AB"/>
    <w:rsid w:val="00AA6769"/>
    <w:rsid w:val="00AB07CB"/>
    <w:rsid w:val="00AB558C"/>
    <w:rsid w:val="00AB55BF"/>
    <w:rsid w:val="00AB5A89"/>
    <w:rsid w:val="00AB5C00"/>
    <w:rsid w:val="00AC1C97"/>
    <w:rsid w:val="00AC1FCC"/>
    <w:rsid w:val="00AC38A3"/>
    <w:rsid w:val="00AC3F61"/>
    <w:rsid w:val="00AC4E9A"/>
    <w:rsid w:val="00AD1669"/>
    <w:rsid w:val="00AD1D89"/>
    <w:rsid w:val="00AD45D2"/>
    <w:rsid w:val="00AD5EE7"/>
    <w:rsid w:val="00AD6634"/>
    <w:rsid w:val="00AE10E7"/>
    <w:rsid w:val="00AE2125"/>
    <w:rsid w:val="00AE441A"/>
    <w:rsid w:val="00AE4712"/>
    <w:rsid w:val="00AE57CF"/>
    <w:rsid w:val="00AE592F"/>
    <w:rsid w:val="00AE5B81"/>
    <w:rsid w:val="00AE5E65"/>
    <w:rsid w:val="00AE606E"/>
    <w:rsid w:val="00AE68A5"/>
    <w:rsid w:val="00AF1C00"/>
    <w:rsid w:val="00AF1D3A"/>
    <w:rsid w:val="00AF209E"/>
    <w:rsid w:val="00AF2584"/>
    <w:rsid w:val="00AF3290"/>
    <w:rsid w:val="00AF57A6"/>
    <w:rsid w:val="00AF6778"/>
    <w:rsid w:val="00B006D5"/>
    <w:rsid w:val="00B0140D"/>
    <w:rsid w:val="00B016D3"/>
    <w:rsid w:val="00B130A3"/>
    <w:rsid w:val="00B1432D"/>
    <w:rsid w:val="00B14461"/>
    <w:rsid w:val="00B15802"/>
    <w:rsid w:val="00B15891"/>
    <w:rsid w:val="00B15F85"/>
    <w:rsid w:val="00B16145"/>
    <w:rsid w:val="00B16B55"/>
    <w:rsid w:val="00B20D34"/>
    <w:rsid w:val="00B23534"/>
    <w:rsid w:val="00B246DB"/>
    <w:rsid w:val="00B30AC2"/>
    <w:rsid w:val="00B34342"/>
    <w:rsid w:val="00B370B7"/>
    <w:rsid w:val="00B40DE9"/>
    <w:rsid w:val="00B43E7B"/>
    <w:rsid w:val="00B458DD"/>
    <w:rsid w:val="00B51D72"/>
    <w:rsid w:val="00B533B1"/>
    <w:rsid w:val="00B54ECF"/>
    <w:rsid w:val="00B6229E"/>
    <w:rsid w:val="00B636FC"/>
    <w:rsid w:val="00B65B3E"/>
    <w:rsid w:val="00B66471"/>
    <w:rsid w:val="00B801D5"/>
    <w:rsid w:val="00B81219"/>
    <w:rsid w:val="00B8190A"/>
    <w:rsid w:val="00B8340E"/>
    <w:rsid w:val="00B85484"/>
    <w:rsid w:val="00B950A1"/>
    <w:rsid w:val="00B9522F"/>
    <w:rsid w:val="00B955F9"/>
    <w:rsid w:val="00B95CC5"/>
    <w:rsid w:val="00B963C5"/>
    <w:rsid w:val="00BA0850"/>
    <w:rsid w:val="00BA0B49"/>
    <w:rsid w:val="00BA0D92"/>
    <w:rsid w:val="00BA1F8E"/>
    <w:rsid w:val="00BA2E80"/>
    <w:rsid w:val="00BA4090"/>
    <w:rsid w:val="00BA4630"/>
    <w:rsid w:val="00BA670F"/>
    <w:rsid w:val="00BA7473"/>
    <w:rsid w:val="00BB2751"/>
    <w:rsid w:val="00BB4500"/>
    <w:rsid w:val="00BB69D3"/>
    <w:rsid w:val="00BB7D25"/>
    <w:rsid w:val="00BC03BF"/>
    <w:rsid w:val="00BC0F35"/>
    <w:rsid w:val="00BC1F2B"/>
    <w:rsid w:val="00BC3AAC"/>
    <w:rsid w:val="00BC3D6D"/>
    <w:rsid w:val="00BC4BC7"/>
    <w:rsid w:val="00BC5E0E"/>
    <w:rsid w:val="00BD0E27"/>
    <w:rsid w:val="00BD41DC"/>
    <w:rsid w:val="00BE0CCB"/>
    <w:rsid w:val="00BE21CF"/>
    <w:rsid w:val="00BE485A"/>
    <w:rsid w:val="00BE5589"/>
    <w:rsid w:val="00BE5C32"/>
    <w:rsid w:val="00BE62CA"/>
    <w:rsid w:val="00BE666B"/>
    <w:rsid w:val="00BE696C"/>
    <w:rsid w:val="00BF16B7"/>
    <w:rsid w:val="00BF2A68"/>
    <w:rsid w:val="00BF5060"/>
    <w:rsid w:val="00BF59F6"/>
    <w:rsid w:val="00BF5B91"/>
    <w:rsid w:val="00C00815"/>
    <w:rsid w:val="00C04779"/>
    <w:rsid w:val="00C058FB"/>
    <w:rsid w:val="00C05A97"/>
    <w:rsid w:val="00C06040"/>
    <w:rsid w:val="00C06A12"/>
    <w:rsid w:val="00C158CB"/>
    <w:rsid w:val="00C2037B"/>
    <w:rsid w:val="00C27383"/>
    <w:rsid w:val="00C273B7"/>
    <w:rsid w:val="00C336F2"/>
    <w:rsid w:val="00C35A06"/>
    <w:rsid w:val="00C37014"/>
    <w:rsid w:val="00C40DC5"/>
    <w:rsid w:val="00C40F4F"/>
    <w:rsid w:val="00C41B0D"/>
    <w:rsid w:val="00C41CA1"/>
    <w:rsid w:val="00C421B8"/>
    <w:rsid w:val="00C44C46"/>
    <w:rsid w:val="00C458E8"/>
    <w:rsid w:val="00C547E8"/>
    <w:rsid w:val="00C55335"/>
    <w:rsid w:val="00C562C5"/>
    <w:rsid w:val="00C56B59"/>
    <w:rsid w:val="00C61003"/>
    <w:rsid w:val="00C6101A"/>
    <w:rsid w:val="00C61B84"/>
    <w:rsid w:val="00C623A9"/>
    <w:rsid w:val="00C63B97"/>
    <w:rsid w:val="00C662FD"/>
    <w:rsid w:val="00C70CEF"/>
    <w:rsid w:val="00C71E9C"/>
    <w:rsid w:val="00C71EA4"/>
    <w:rsid w:val="00C777BC"/>
    <w:rsid w:val="00C7781B"/>
    <w:rsid w:val="00C77DF4"/>
    <w:rsid w:val="00C832D5"/>
    <w:rsid w:val="00C83533"/>
    <w:rsid w:val="00C8493B"/>
    <w:rsid w:val="00C84F97"/>
    <w:rsid w:val="00C8578E"/>
    <w:rsid w:val="00C868D7"/>
    <w:rsid w:val="00C869A2"/>
    <w:rsid w:val="00C91130"/>
    <w:rsid w:val="00C924B3"/>
    <w:rsid w:val="00C9266D"/>
    <w:rsid w:val="00C93823"/>
    <w:rsid w:val="00C93CAE"/>
    <w:rsid w:val="00C94B67"/>
    <w:rsid w:val="00C9501B"/>
    <w:rsid w:val="00C9553A"/>
    <w:rsid w:val="00C95634"/>
    <w:rsid w:val="00C972DD"/>
    <w:rsid w:val="00C97D90"/>
    <w:rsid w:val="00CA0055"/>
    <w:rsid w:val="00CA0769"/>
    <w:rsid w:val="00CA0B35"/>
    <w:rsid w:val="00CA0E0A"/>
    <w:rsid w:val="00CA35F5"/>
    <w:rsid w:val="00CA43CD"/>
    <w:rsid w:val="00CA4D31"/>
    <w:rsid w:val="00CA67DE"/>
    <w:rsid w:val="00CA6AC8"/>
    <w:rsid w:val="00CB145E"/>
    <w:rsid w:val="00CB2169"/>
    <w:rsid w:val="00CB233C"/>
    <w:rsid w:val="00CB40DF"/>
    <w:rsid w:val="00CB44EC"/>
    <w:rsid w:val="00CB568D"/>
    <w:rsid w:val="00CB785D"/>
    <w:rsid w:val="00CC141F"/>
    <w:rsid w:val="00CC154E"/>
    <w:rsid w:val="00CC2896"/>
    <w:rsid w:val="00CC455F"/>
    <w:rsid w:val="00CC488A"/>
    <w:rsid w:val="00CC495D"/>
    <w:rsid w:val="00CC657F"/>
    <w:rsid w:val="00CC6778"/>
    <w:rsid w:val="00CC6FB1"/>
    <w:rsid w:val="00CC7324"/>
    <w:rsid w:val="00CD1068"/>
    <w:rsid w:val="00CD1E59"/>
    <w:rsid w:val="00CD5782"/>
    <w:rsid w:val="00CD66EA"/>
    <w:rsid w:val="00CE2DF6"/>
    <w:rsid w:val="00CE2FB2"/>
    <w:rsid w:val="00CE30BE"/>
    <w:rsid w:val="00CE64DC"/>
    <w:rsid w:val="00CE6BE3"/>
    <w:rsid w:val="00CF06B6"/>
    <w:rsid w:val="00CF0E6E"/>
    <w:rsid w:val="00CF2531"/>
    <w:rsid w:val="00D0048E"/>
    <w:rsid w:val="00D00ABB"/>
    <w:rsid w:val="00D00BE7"/>
    <w:rsid w:val="00D045E5"/>
    <w:rsid w:val="00D048CC"/>
    <w:rsid w:val="00D04A52"/>
    <w:rsid w:val="00D05E63"/>
    <w:rsid w:val="00D07D14"/>
    <w:rsid w:val="00D101E7"/>
    <w:rsid w:val="00D11052"/>
    <w:rsid w:val="00D11B74"/>
    <w:rsid w:val="00D2078D"/>
    <w:rsid w:val="00D22657"/>
    <w:rsid w:val="00D243C0"/>
    <w:rsid w:val="00D25CC2"/>
    <w:rsid w:val="00D27810"/>
    <w:rsid w:val="00D31A10"/>
    <w:rsid w:val="00D32335"/>
    <w:rsid w:val="00D325BF"/>
    <w:rsid w:val="00D328D8"/>
    <w:rsid w:val="00D329BA"/>
    <w:rsid w:val="00D36632"/>
    <w:rsid w:val="00D4214A"/>
    <w:rsid w:val="00D422CB"/>
    <w:rsid w:val="00D424ED"/>
    <w:rsid w:val="00D4614B"/>
    <w:rsid w:val="00D46F8E"/>
    <w:rsid w:val="00D50890"/>
    <w:rsid w:val="00D51096"/>
    <w:rsid w:val="00D51163"/>
    <w:rsid w:val="00D51FB6"/>
    <w:rsid w:val="00D52304"/>
    <w:rsid w:val="00D52535"/>
    <w:rsid w:val="00D54F5B"/>
    <w:rsid w:val="00D56AAA"/>
    <w:rsid w:val="00D60DD4"/>
    <w:rsid w:val="00D61178"/>
    <w:rsid w:val="00D62341"/>
    <w:rsid w:val="00D62DA2"/>
    <w:rsid w:val="00D655D0"/>
    <w:rsid w:val="00D65643"/>
    <w:rsid w:val="00D70B6F"/>
    <w:rsid w:val="00D724B6"/>
    <w:rsid w:val="00D7331A"/>
    <w:rsid w:val="00D7347F"/>
    <w:rsid w:val="00D74572"/>
    <w:rsid w:val="00D75555"/>
    <w:rsid w:val="00D76E5D"/>
    <w:rsid w:val="00D770CB"/>
    <w:rsid w:val="00D80418"/>
    <w:rsid w:val="00D80F21"/>
    <w:rsid w:val="00D8270B"/>
    <w:rsid w:val="00D82CAD"/>
    <w:rsid w:val="00D844D7"/>
    <w:rsid w:val="00D846A8"/>
    <w:rsid w:val="00D86682"/>
    <w:rsid w:val="00D87314"/>
    <w:rsid w:val="00D9040D"/>
    <w:rsid w:val="00D91BD6"/>
    <w:rsid w:val="00D91F20"/>
    <w:rsid w:val="00D92CA4"/>
    <w:rsid w:val="00D940E7"/>
    <w:rsid w:val="00D944EC"/>
    <w:rsid w:val="00D94977"/>
    <w:rsid w:val="00D94E18"/>
    <w:rsid w:val="00D9570F"/>
    <w:rsid w:val="00D97F96"/>
    <w:rsid w:val="00DA16AD"/>
    <w:rsid w:val="00DB121B"/>
    <w:rsid w:val="00DB132F"/>
    <w:rsid w:val="00DB40B5"/>
    <w:rsid w:val="00DB43F4"/>
    <w:rsid w:val="00DB567D"/>
    <w:rsid w:val="00DB730C"/>
    <w:rsid w:val="00DC08AF"/>
    <w:rsid w:val="00DC3E12"/>
    <w:rsid w:val="00DC5979"/>
    <w:rsid w:val="00DC7DB3"/>
    <w:rsid w:val="00DD0AAC"/>
    <w:rsid w:val="00DD4A67"/>
    <w:rsid w:val="00DD5AF4"/>
    <w:rsid w:val="00DD6780"/>
    <w:rsid w:val="00DD6D12"/>
    <w:rsid w:val="00DD7464"/>
    <w:rsid w:val="00DE0368"/>
    <w:rsid w:val="00DE190D"/>
    <w:rsid w:val="00DE2BC0"/>
    <w:rsid w:val="00DE61B7"/>
    <w:rsid w:val="00DE629B"/>
    <w:rsid w:val="00DE76D2"/>
    <w:rsid w:val="00DF0E55"/>
    <w:rsid w:val="00DF2403"/>
    <w:rsid w:val="00DF2818"/>
    <w:rsid w:val="00DF2D5A"/>
    <w:rsid w:val="00DF6BAD"/>
    <w:rsid w:val="00E006C8"/>
    <w:rsid w:val="00E01568"/>
    <w:rsid w:val="00E06187"/>
    <w:rsid w:val="00E073A4"/>
    <w:rsid w:val="00E078C7"/>
    <w:rsid w:val="00E104A8"/>
    <w:rsid w:val="00E12532"/>
    <w:rsid w:val="00E16A08"/>
    <w:rsid w:val="00E170D5"/>
    <w:rsid w:val="00E21220"/>
    <w:rsid w:val="00E23172"/>
    <w:rsid w:val="00E236E7"/>
    <w:rsid w:val="00E24147"/>
    <w:rsid w:val="00E24C26"/>
    <w:rsid w:val="00E2514E"/>
    <w:rsid w:val="00E2525B"/>
    <w:rsid w:val="00E26EB7"/>
    <w:rsid w:val="00E27FC9"/>
    <w:rsid w:val="00E3095F"/>
    <w:rsid w:val="00E31D11"/>
    <w:rsid w:val="00E32908"/>
    <w:rsid w:val="00E33AC1"/>
    <w:rsid w:val="00E34632"/>
    <w:rsid w:val="00E41D69"/>
    <w:rsid w:val="00E42297"/>
    <w:rsid w:val="00E501C4"/>
    <w:rsid w:val="00E53E08"/>
    <w:rsid w:val="00E5498D"/>
    <w:rsid w:val="00E54F4F"/>
    <w:rsid w:val="00E556AC"/>
    <w:rsid w:val="00E60B75"/>
    <w:rsid w:val="00E63656"/>
    <w:rsid w:val="00E63FCE"/>
    <w:rsid w:val="00E65844"/>
    <w:rsid w:val="00E663AE"/>
    <w:rsid w:val="00E706D5"/>
    <w:rsid w:val="00E767CC"/>
    <w:rsid w:val="00E81CEC"/>
    <w:rsid w:val="00E821AC"/>
    <w:rsid w:val="00E82CF5"/>
    <w:rsid w:val="00E84953"/>
    <w:rsid w:val="00E85C8B"/>
    <w:rsid w:val="00E860E9"/>
    <w:rsid w:val="00E87A22"/>
    <w:rsid w:val="00E900D5"/>
    <w:rsid w:val="00E90132"/>
    <w:rsid w:val="00E91F64"/>
    <w:rsid w:val="00E92E3F"/>
    <w:rsid w:val="00E93849"/>
    <w:rsid w:val="00E94933"/>
    <w:rsid w:val="00E94C34"/>
    <w:rsid w:val="00E94FCC"/>
    <w:rsid w:val="00E950CE"/>
    <w:rsid w:val="00E95906"/>
    <w:rsid w:val="00E96144"/>
    <w:rsid w:val="00EA1A22"/>
    <w:rsid w:val="00EA34A8"/>
    <w:rsid w:val="00EB1C94"/>
    <w:rsid w:val="00EB25D7"/>
    <w:rsid w:val="00EB49A6"/>
    <w:rsid w:val="00EB5968"/>
    <w:rsid w:val="00EB5EE7"/>
    <w:rsid w:val="00EB6AFC"/>
    <w:rsid w:val="00EB6BCD"/>
    <w:rsid w:val="00EB7ACC"/>
    <w:rsid w:val="00EC25D1"/>
    <w:rsid w:val="00EC3446"/>
    <w:rsid w:val="00ED1A53"/>
    <w:rsid w:val="00ED262B"/>
    <w:rsid w:val="00ED4F48"/>
    <w:rsid w:val="00ED7967"/>
    <w:rsid w:val="00EE22C7"/>
    <w:rsid w:val="00EE2916"/>
    <w:rsid w:val="00EE2A9A"/>
    <w:rsid w:val="00EE310A"/>
    <w:rsid w:val="00EF1767"/>
    <w:rsid w:val="00EF1B09"/>
    <w:rsid w:val="00EF1BB4"/>
    <w:rsid w:val="00EF34A1"/>
    <w:rsid w:val="00EF5913"/>
    <w:rsid w:val="00F01AC0"/>
    <w:rsid w:val="00F04F40"/>
    <w:rsid w:val="00F05E85"/>
    <w:rsid w:val="00F07BBB"/>
    <w:rsid w:val="00F114CE"/>
    <w:rsid w:val="00F125BC"/>
    <w:rsid w:val="00F12E7E"/>
    <w:rsid w:val="00F12FF9"/>
    <w:rsid w:val="00F16707"/>
    <w:rsid w:val="00F2036D"/>
    <w:rsid w:val="00F21C15"/>
    <w:rsid w:val="00F2308A"/>
    <w:rsid w:val="00F24903"/>
    <w:rsid w:val="00F24F67"/>
    <w:rsid w:val="00F3287B"/>
    <w:rsid w:val="00F32FF6"/>
    <w:rsid w:val="00F348FE"/>
    <w:rsid w:val="00F36F67"/>
    <w:rsid w:val="00F4460B"/>
    <w:rsid w:val="00F4632E"/>
    <w:rsid w:val="00F51D7B"/>
    <w:rsid w:val="00F51E3C"/>
    <w:rsid w:val="00F52932"/>
    <w:rsid w:val="00F565D0"/>
    <w:rsid w:val="00F57B92"/>
    <w:rsid w:val="00F613B1"/>
    <w:rsid w:val="00F61B24"/>
    <w:rsid w:val="00F6284A"/>
    <w:rsid w:val="00F63634"/>
    <w:rsid w:val="00F65981"/>
    <w:rsid w:val="00F7061E"/>
    <w:rsid w:val="00F72CF7"/>
    <w:rsid w:val="00F738BE"/>
    <w:rsid w:val="00F7419D"/>
    <w:rsid w:val="00F81585"/>
    <w:rsid w:val="00F81A57"/>
    <w:rsid w:val="00F8200A"/>
    <w:rsid w:val="00F82A69"/>
    <w:rsid w:val="00F86AE1"/>
    <w:rsid w:val="00F86CED"/>
    <w:rsid w:val="00F87BBB"/>
    <w:rsid w:val="00F87F85"/>
    <w:rsid w:val="00F961C6"/>
    <w:rsid w:val="00F96572"/>
    <w:rsid w:val="00F9737D"/>
    <w:rsid w:val="00FA2C0A"/>
    <w:rsid w:val="00FA35A6"/>
    <w:rsid w:val="00FA392D"/>
    <w:rsid w:val="00FA644C"/>
    <w:rsid w:val="00FA6593"/>
    <w:rsid w:val="00FA675F"/>
    <w:rsid w:val="00FA6B46"/>
    <w:rsid w:val="00FA7A8B"/>
    <w:rsid w:val="00FB053B"/>
    <w:rsid w:val="00FB07DE"/>
    <w:rsid w:val="00FB0DC6"/>
    <w:rsid w:val="00FB2B59"/>
    <w:rsid w:val="00FB3D3A"/>
    <w:rsid w:val="00FB5DD7"/>
    <w:rsid w:val="00FB6D4D"/>
    <w:rsid w:val="00FC0024"/>
    <w:rsid w:val="00FC298D"/>
    <w:rsid w:val="00FC29CF"/>
    <w:rsid w:val="00FC2CE9"/>
    <w:rsid w:val="00FC39D8"/>
    <w:rsid w:val="00FC4575"/>
    <w:rsid w:val="00FC461F"/>
    <w:rsid w:val="00FC559C"/>
    <w:rsid w:val="00FC6985"/>
    <w:rsid w:val="00FD2171"/>
    <w:rsid w:val="00FD372D"/>
    <w:rsid w:val="00FD469C"/>
    <w:rsid w:val="00FD487B"/>
    <w:rsid w:val="00FD6129"/>
    <w:rsid w:val="00FD65FA"/>
    <w:rsid w:val="00FD6B4B"/>
    <w:rsid w:val="00FE1E9D"/>
    <w:rsid w:val="00FE1F5E"/>
    <w:rsid w:val="00FE4131"/>
    <w:rsid w:val="00FE6560"/>
    <w:rsid w:val="00FF1148"/>
    <w:rsid w:val="00FF5179"/>
    <w:rsid w:val="00FF778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4033"/>
    <o:shapelayout v:ext="edit">
      <o:idmap v:ext="edit" data="1"/>
    </o:shapelayout>
  </w:shapeDefaults>
  <w:decimalSymbol w:val=","/>
  <w:listSeparator w:val=";"/>
  <w14:docId w14:val="0E94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7A"/>
    <w:pPr>
      <w:widowControl w:val="0"/>
      <w:wordWrap w:val="0"/>
      <w:autoSpaceDE w:val="0"/>
      <w:autoSpaceDN w:val="0"/>
      <w:jc w:val="both"/>
    </w:pPr>
    <w:rPr>
      <w:rFonts w:ascii="Malgun Gothic" w:eastAsia="Malgun Gothic" w:hAnsi="Malgun Gothic" w:cs="Malgun Gothic"/>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437A"/>
    <w:pPr>
      <w:tabs>
        <w:tab w:val="center" w:pos="4513"/>
        <w:tab w:val="right" w:pos="9026"/>
      </w:tabs>
      <w:snapToGrid w:val="0"/>
    </w:pPr>
    <w:rPr>
      <w:rFonts w:cs="Times New Roman"/>
    </w:rPr>
  </w:style>
  <w:style w:type="character" w:customStyle="1" w:styleId="HeaderChar">
    <w:name w:val="Header Char"/>
    <w:link w:val="Header"/>
    <w:uiPriority w:val="99"/>
    <w:semiHidden/>
    <w:rsid w:val="0070437A"/>
    <w:rPr>
      <w:rFonts w:ascii="Malgun Gothic" w:eastAsia="Malgun Gothic" w:hAnsi="Malgun Gothic" w:cs="Malgun Gothic"/>
      <w:kern w:val="2"/>
      <w:sz w:val="20"/>
      <w:szCs w:val="20"/>
      <w:lang w:val="en-US" w:eastAsia="ko-KR"/>
    </w:rPr>
  </w:style>
  <w:style w:type="character" w:styleId="Hyperlink">
    <w:name w:val="Hyperlink"/>
    <w:uiPriority w:val="99"/>
    <w:rsid w:val="0070437A"/>
    <w:rPr>
      <w:color w:val="0000FF"/>
      <w:u w:val="single"/>
    </w:rPr>
  </w:style>
  <w:style w:type="paragraph" w:styleId="BalloonText">
    <w:name w:val="Balloon Text"/>
    <w:basedOn w:val="Normal"/>
    <w:link w:val="BalloonTextChar"/>
    <w:uiPriority w:val="99"/>
    <w:semiHidden/>
    <w:unhideWhenUsed/>
    <w:rsid w:val="0070437A"/>
    <w:rPr>
      <w:rFonts w:ascii="Tahoma" w:hAnsi="Tahoma" w:cs="Times New Roman"/>
      <w:sz w:val="16"/>
      <w:szCs w:val="16"/>
    </w:rPr>
  </w:style>
  <w:style w:type="character" w:customStyle="1" w:styleId="BalloonTextChar">
    <w:name w:val="Balloon Text Char"/>
    <w:link w:val="BalloonText"/>
    <w:uiPriority w:val="99"/>
    <w:semiHidden/>
    <w:rsid w:val="0070437A"/>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4A02A2"/>
    <w:pPr>
      <w:tabs>
        <w:tab w:val="center" w:pos="4536"/>
        <w:tab w:val="right" w:pos="9072"/>
      </w:tabs>
    </w:pPr>
  </w:style>
  <w:style w:type="character" w:customStyle="1" w:styleId="FooterChar">
    <w:name w:val="Footer Char"/>
    <w:link w:val="Footer"/>
    <w:uiPriority w:val="99"/>
    <w:rsid w:val="004A02A2"/>
    <w:rPr>
      <w:rFonts w:ascii="Malgun Gothic" w:eastAsia="Malgun Gothic" w:hAnsi="Malgun Gothic" w:cs="Malgun Gothic"/>
      <w:kern w:val="2"/>
      <w:lang w:val="en-US" w:eastAsia="ko-KR"/>
    </w:rPr>
  </w:style>
  <w:style w:type="character" w:customStyle="1" w:styleId="HMC">
    <w:name w:val="HMC"/>
    <w:semiHidden/>
    <w:rsid w:val="0067357E"/>
    <w:rPr>
      <w:rFonts w:ascii="Gulim" w:eastAsia="Gulim" w:hAnsi="Arial" w:cs="Arial"/>
      <w:color w:val="auto"/>
      <w:sz w:val="20"/>
      <w:szCs w:val="20"/>
    </w:rPr>
  </w:style>
  <w:style w:type="paragraph" w:styleId="NormalWeb">
    <w:name w:val="Normal (Web)"/>
    <w:basedOn w:val="Normal"/>
    <w:uiPriority w:val="99"/>
    <w:unhideWhenUsed/>
    <w:rsid w:val="001F5541"/>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ListParagraph">
    <w:name w:val="List Paragraph"/>
    <w:basedOn w:val="Normal"/>
    <w:uiPriority w:val="34"/>
    <w:qFormat/>
    <w:rsid w:val="00896FFF"/>
    <w:pPr>
      <w:widowControl/>
      <w:ind w:leftChars="400" w:left="800"/>
    </w:pPr>
    <w:rPr>
      <w:rFonts w:cs="Times New Roman"/>
      <w:kern w:val="0"/>
      <w:lang w:val="en-GB" w:eastAsia="en-GB"/>
    </w:rPr>
  </w:style>
  <w:style w:type="character" w:styleId="CommentReference">
    <w:name w:val="annotation reference"/>
    <w:uiPriority w:val="99"/>
    <w:semiHidden/>
    <w:unhideWhenUsed/>
    <w:rsid w:val="00E31D11"/>
    <w:rPr>
      <w:sz w:val="16"/>
      <w:szCs w:val="16"/>
    </w:rPr>
  </w:style>
  <w:style w:type="paragraph" w:styleId="CommentText">
    <w:name w:val="annotation text"/>
    <w:basedOn w:val="Normal"/>
    <w:link w:val="CommentTextChar"/>
    <w:uiPriority w:val="99"/>
    <w:semiHidden/>
    <w:unhideWhenUsed/>
    <w:rsid w:val="00E31D11"/>
  </w:style>
  <w:style w:type="character" w:customStyle="1" w:styleId="CommentTextChar">
    <w:name w:val="Comment Text Char"/>
    <w:link w:val="CommentText"/>
    <w:uiPriority w:val="99"/>
    <w:semiHidden/>
    <w:rsid w:val="00E31D11"/>
    <w:rPr>
      <w:rFonts w:ascii="Malgun Gothic" w:eastAsia="Malgun Gothic" w:hAnsi="Malgun Gothic" w:cs="Malgun Gothic"/>
      <w:kern w:val="2"/>
      <w:lang w:val="en-US" w:eastAsia="ko-KR"/>
    </w:rPr>
  </w:style>
  <w:style w:type="paragraph" w:styleId="CommentSubject">
    <w:name w:val="annotation subject"/>
    <w:basedOn w:val="CommentText"/>
    <w:next w:val="CommentText"/>
    <w:link w:val="CommentSubjectChar"/>
    <w:uiPriority w:val="99"/>
    <w:semiHidden/>
    <w:unhideWhenUsed/>
    <w:rsid w:val="00E31D11"/>
    <w:rPr>
      <w:b/>
      <w:bCs/>
    </w:rPr>
  </w:style>
  <w:style w:type="character" w:customStyle="1" w:styleId="CommentSubjectChar">
    <w:name w:val="Comment Subject Char"/>
    <w:link w:val="CommentSubject"/>
    <w:uiPriority w:val="99"/>
    <w:semiHidden/>
    <w:rsid w:val="00E31D11"/>
    <w:rPr>
      <w:rFonts w:ascii="Malgun Gothic" w:eastAsia="Malgun Gothic" w:hAnsi="Malgun Gothic" w:cs="Malgun Gothic"/>
      <w:b/>
      <w:bCs/>
      <w:kern w:val="2"/>
      <w:lang w:val="en-US" w:eastAsia="ko-KR"/>
    </w:rPr>
  </w:style>
  <w:style w:type="character" w:customStyle="1" w:styleId="apple-converted-space">
    <w:name w:val="apple-converted-space"/>
    <w:rsid w:val="00780774"/>
  </w:style>
  <w:style w:type="character" w:customStyle="1" w:styleId="credit">
    <w:name w:val="credit"/>
    <w:rsid w:val="00C058FB"/>
  </w:style>
  <w:style w:type="paragraph" w:customStyle="1" w:styleId="abstract">
    <w:name w:val="abstract"/>
    <w:basedOn w:val="Normal"/>
    <w:rsid w:val="00C058FB"/>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lang w:val="en-GB" w:eastAsia="en-GB"/>
    </w:rPr>
  </w:style>
  <w:style w:type="character" w:customStyle="1" w:styleId="readmore">
    <w:name w:val="readmore"/>
    <w:rsid w:val="00C058FB"/>
  </w:style>
  <w:style w:type="character" w:styleId="Emphasis">
    <w:name w:val="Emphasis"/>
    <w:uiPriority w:val="20"/>
    <w:qFormat/>
    <w:rsid w:val="00F57B92"/>
    <w:rPr>
      <w:i/>
      <w:iCs/>
    </w:rPr>
  </w:style>
  <w:style w:type="paragraph" w:customStyle="1" w:styleId="s4">
    <w:name w:val="s4"/>
    <w:basedOn w:val="Normal"/>
    <w:uiPriority w:val="99"/>
    <w:semiHidden/>
    <w:rsid w:val="00514F84"/>
    <w:pPr>
      <w:widowControl/>
      <w:wordWrap/>
      <w:autoSpaceDE/>
      <w:autoSpaceDN/>
      <w:jc w:val="left"/>
    </w:pPr>
    <w:rPr>
      <w:rFonts w:ascii="Gulim" w:eastAsia="Gulim" w:hAnsi="Gulim" w:cs="Gulim"/>
      <w:kern w:val="0"/>
      <w:sz w:val="24"/>
      <w:szCs w:val="24"/>
    </w:rPr>
  </w:style>
  <w:style w:type="character" w:customStyle="1" w:styleId="bumpedfont20">
    <w:name w:val="bumpedfont20"/>
    <w:rsid w:val="00514F84"/>
  </w:style>
  <w:style w:type="character" w:styleId="Strong">
    <w:name w:val="Strong"/>
    <w:uiPriority w:val="22"/>
    <w:qFormat/>
    <w:rsid w:val="00514F84"/>
    <w:rPr>
      <w:b/>
      <w:bCs/>
    </w:rPr>
  </w:style>
  <w:style w:type="paragraph" w:styleId="Revision">
    <w:name w:val="Revision"/>
    <w:hidden/>
    <w:uiPriority w:val="99"/>
    <w:semiHidden/>
    <w:rsid w:val="000D0151"/>
    <w:rPr>
      <w:rFonts w:ascii="Malgun Gothic" w:eastAsia="Malgun Gothic" w:hAnsi="Malgun Gothic" w:cs="Malgun Gothic"/>
      <w:kern w:val="2"/>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7A"/>
    <w:pPr>
      <w:widowControl w:val="0"/>
      <w:wordWrap w:val="0"/>
      <w:autoSpaceDE w:val="0"/>
      <w:autoSpaceDN w:val="0"/>
      <w:jc w:val="both"/>
    </w:pPr>
    <w:rPr>
      <w:rFonts w:ascii="Malgun Gothic" w:eastAsia="Malgun Gothic" w:hAnsi="Malgun Gothic" w:cs="Malgun Gothic"/>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437A"/>
    <w:pPr>
      <w:tabs>
        <w:tab w:val="center" w:pos="4513"/>
        <w:tab w:val="right" w:pos="9026"/>
      </w:tabs>
      <w:snapToGrid w:val="0"/>
    </w:pPr>
    <w:rPr>
      <w:rFonts w:cs="Times New Roman"/>
    </w:rPr>
  </w:style>
  <w:style w:type="character" w:customStyle="1" w:styleId="HeaderChar">
    <w:name w:val="Header Char"/>
    <w:link w:val="Header"/>
    <w:uiPriority w:val="99"/>
    <w:semiHidden/>
    <w:rsid w:val="0070437A"/>
    <w:rPr>
      <w:rFonts w:ascii="Malgun Gothic" w:eastAsia="Malgun Gothic" w:hAnsi="Malgun Gothic" w:cs="Malgun Gothic"/>
      <w:kern w:val="2"/>
      <w:sz w:val="20"/>
      <w:szCs w:val="20"/>
      <w:lang w:val="en-US" w:eastAsia="ko-KR"/>
    </w:rPr>
  </w:style>
  <w:style w:type="character" w:styleId="Hyperlink">
    <w:name w:val="Hyperlink"/>
    <w:uiPriority w:val="99"/>
    <w:rsid w:val="0070437A"/>
    <w:rPr>
      <w:color w:val="0000FF"/>
      <w:u w:val="single"/>
    </w:rPr>
  </w:style>
  <w:style w:type="paragraph" w:styleId="BalloonText">
    <w:name w:val="Balloon Text"/>
    <w:basedOn w:val="Normal"/>
    <w:link w:val="BalloonTextChar"/>
    <w:uiPriority w:val="99"/>
    <w:semiHidden/>
    <w:unhideWhenUsed/>
    <w:rsid w:val="0070437A"/>
    <w:rPr>
      <w:rFonts w:ascii="Tahoma" w:hAnsi="Tahoma" w:cs="Times New Roman"/>
      <w:sz w:val="16"/>
      <w:szCs w:val="16"/>
    </w:rPr>
  </w:style>
  <w:style w:type="character" w:customStyle="1" w:styleId="BalloonTextChar">
    <w:name w:val="Balloon Text Char"/>
    <w:link w:val="BalloonText"/>
    <w:uiPriority w:val="99"/>
    <w:semiHidden/>
    <w:rsid w:val="0070437A"/>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4A02A2"/>
    <w:pPr>
      <w:tabs>
        <w:tab w:val="center" w:pos="4536"/>
        <w:tab w:val="right" w:pos="9072"/>
      </w:tabs>
    </w:pPr>
  </w:style>
  <w:style w:type="character" w:customStyle="1" w:styleId="FooterChar">
    <w:name w:val="Footer Char"/>
    <w:link w:val="Footer"/>
    <w:uiPriority w:val="99"/>
    <w:rsid w:val="004A02A2"/>
    <w:rPr>
      <w:rFonts w:ascii="Malgun Gothic" w:eastAsia="Malgun Gothic" w:hAnsi="Malgun Gothic" w:cs="Malgun Gothic"/>
      <w:kern w:val="2"/>
      <w:lang w:val="en-US" w:eastAsia="ko-KR"/>
    </w:rPr>
  </w:style>
  <w:style w:type="character" w:customStyle="1" w:styleId="HMC">
    <w:name w:val="HMC"/>
    <w:semiHidden/>
    <w:rsid w:val="0067357E"/>
    <w:rPr>
      <w:rFonts w:ascii="Gulim" w:eastAsia="Gulim" w:hAnsi="Arial" w:cs="Arial"/>
      <w:color w:val="auto"/>
      <w:sz w:val="20"/>
      <w:szCs w:val="20"/>
    </w:rPr>
  </w:style>
  <w:style w:type="paragraph" w:styleId="NormalWeb">
    <w:name w:val="Normal (Web)"/>
    <w:basedOn w:val="Normal"/>
    <w:uiPriority w:val="99"/>
    <w:unhideWhenUsed/>
    <w:rsid w:val="001F5541"/>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ListParagraph">
    <w:name w:val="List Paragraph"/>
    <w:basedOn w:val="Normal"/>
    <w:uiPriority w:val="34"/>
    <w:qFormat/>
    <w:rsid w:val="00896FFF"/>
    <w:pPr>
      <w:widowControl/>
      <w:ind w:leftChars="400" w:left="800"/>
    </w:pPr>
    <w:rPr>
      <w:rFonts w:cs="Times New Roman"/>
      <w:kern w:val="0"/>
      <w:lang w:val="en-GB" w:eastAsia="en-GB"/>
    </w:rPr>
  </w:style>
  <w:style w:type="character" w:styleId="CommentReference">
    <w:name w:val="annotation reference"/>
    <w:uiPriority w:val="99"/>
    <w:semiHidden/>
    <w:unhideWhenUsed/>
    <w:rsid w:val="00E31D11"/>
    <w:rPr>
      <w:sz w:val="16"/>
      <w:szCs w:val="16"/>
    </w:rPr>
  </w:style>
  <w:style w:type="paragraph" w:styleId="CommentText">
    <w:name w:val="annotation text"/>
    <w:basedOn w:val="Normal"/>
    <w:link w:val="CommentTextChar"/>
    <w:uiPriority w:val="99"/>
    <w:semiHidden/>
    <w:unhideWhenUsed/>
    <w:rsid w:val="00E31D11"/>
  </w:style>
  <w:style w:type="character" w:customStyle="1" w:styleId="CommentTextChar">
    <w:name w:val="Comment Text Char"/>
    <w:link w:val="CommentText"/>
    <w:uiPriority w:val="99"/>
    <w:semiHidden/>
    <w:rsid w:val="00E31D11"/>
    <w:rPr>
      <w:rFonts w:ascii="Malgun Gothic" w:eastAsia="Malgun Gothic" w:hAnsi="Malgun Gothic" w:cs="Malgun Gothic"/>
      <w:kern w:val="2"/>
      <w:lang w:val="en-US" w:eastAsia="ko-KR"/>
    </w:rPr>
  </w:style>
  <w:style w:type="paragraph" w:styleId="CommentSubject">
    <w:name w:val="annotation subject"/>
    <w:basedOn w:val="CommentText"/>
    <w:next w:val="CommentText"/>
    <w:link w:val="CommentSubjectChar"/>
    <w:uiPriority w:val="99"/>
    <w:semiHidden/>
    <w:unhideWhenUsed/>
    <w:rsid w:val="00E31D11"/>
    <w:rPr>
      <w:b/>
      <w:bCs/>
    </w:rPr>
  </w:style>
  <w:style w:type="character" w:customStyle="1" w:styleId="CommentSubjectChar">
    <w:name w:val="Comment Subject Char"/>
    <w:link w:val="CommentSubject"/>
    <w:uiPriority w:val="99"/>
    <w:semiHidden/>
    <w:rsid w:val="00E31D11"/>
    <w:rPr>
      <w:rFonts w:ascii="Malgun Gothic" w:eastAsia="Malgun Gothic" w:hAnsi="Malgun Gothic" w:cs="Malgun Gothic"/>
      <w:b/>
      <w:bCs/>
      <w:kern w:val="2"/>
      <w:lang w:val="en-US" w:eastAsia="ko-KR"/>
    </w:rPr>
  </w:style>
  <w:style w:type="character" w:customStyle="1" w:styleId="apple-converted-space">
    <w:name w:val="apple-converted-space"/>
    <w:rsid w:val="00780774"/>
  </w:style>
  <w:style w:type="character" w:customStyle="1" w:styleId="credit">
    <w:name w:val="credit"/>
    <w:rsid w:val="00C058FB"/>
  </w:style>
  <w:style w:type="paragraph" w:customStyle="1" w:styleId="abstract">
    <w:name w:val="abstract"/>
    <w:basedOn w:val="Normal"/>
    <w:rsid w:val="00C058FB"/>
    <w:pPr>
      <w:widowControl/>
      <w:wordWrap/>
      <w:autoSpaceDE/>
      <w:autoSpaceDN/>
      <w:spacing w:before="100" w:beforeAutospacing="1" w:after="100" w:afterAutospacing="1"/>
      <w:jc w:val="left"/>
    </w:pPr>
    <w:rPr>
      <w:rFonts w:ascii="Times New Roman" w:eastAsia="Times New Roman" w:hAnsi="Times New Roman" w:cs="Times New Roman"/>
      <w:kern w:val="0"/>
      <w:sz w:val="24"/>
      <w:szCs w:val="24"/>
      <w:lang w:val="en-GB" w:eastAsia="en-GB"/>
    </w:rPr>
  </w:style>
  <w:style w:type="character" w:customStyle="1" w:styleId="readmore">
    <w:name w:val="readmore"/>
    <w:rsid w:val="00C058FB"/>
  </w:style>
  <w:style w:type="character" w:styleId="Emphasis">
    <w:name w:val="Emphasis"/>
    <w:uiPriority w:val="20"/>
    <w:qFormat/>
    <w:rsid w:val="00F57B92"/>
    <w:rPr>
      <w:i/>
      <w:iCs/>
    </w:rPr>
  </w:style>
  <w:style w:type="paragraph" w:customStyle="1" w:styleId="s4">
    <w:name w:val="s4"/>
    <w:basedOn w:val="Normal"/>
    <w:uiPriority w:val="99"/>
    <w:semiHidden/>
    <w:rsid w:val="00514F84"/>
    <w:pPr>
      <w:widowControl/>
      <w:wordWrap/>
      <w:autoSpaceDE/>
      <w:autoSpaceDN/>
      <w:jc w:val="left"/>
    </w:pPr>
    <w:rPr>
      <w:rFonts w:ascii="Gulim" w:eastAsia="Gulim" w:hAnsi="Gulim" w:cs="Gulim"/>
      <w:kern w:val="0"/>
      <w:sz w:val="24"/>
      <w:szCs w:val="24"/>
    </w:rPr>
  </w:style>
  <w:style w:type="character" w:customStyle="1" w:styleId="bumpedfont20">
    <w:name w:val="bumpedfont20"/>
    <w:rsid w:val="00514F84"/>
  </w:style>
  <w:style w:type="character" w:styleId="Strong">
    <w:name w:val="Strong"/>
    <w:uiPriority w:val="22"/>
    <w:qFormat/>
    <w:rsid w:val="00514F84"/>
    <w:rPr>
      <w:b/>
      <w:bCs/>
    </w:rPr>
  </w:style>
  <w:style w:type="paragraph" w:styleId="Revision">
    <w:name w:val="Revision"/>
    <w:hidden/>
    <w:uiPriority w:val="99"/>
    <w:semiHidden/>
    <w:rsid w:val="000D0151"/>
    <w:rPr>
      <w:rFonts w:ascii="Malgun Gothic" w:eastAsia="Malgun Gothic" w:hAnsi="Malgun Gothic" w:cs="Malgun Gothic"/>
      <w:kern w:val="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86">
      <w:bodyDiv w:val="1"/>
      <w:marLeft w:val="0"/>
      <w:marRight w:val="0"/>
      <w:marTop w:val="0"/>
      <w:marBottom w:val="0"/>
      <w:divBdr>
        <w:top w:val="none" w:sz="0" w:space="0" w:color="auto"/>
        <w:left w:val="none" w:sz="0" w:space="0" w:color="auto"/>
        <w:bottom w:val="none" w:sz="0" w:space="0" w:color="auto"/>
        <w:right w:val="none" w:sz="0" w:space="0" w:color="auto"/>
      </w:divBdr>
    </w:div>
    <w:div w:id="25370193">
      <w:bodyDiv w:val="1"/>
      <w:marLeft w:val="0"/>
      <w:marRight w:val="0"/>
      <w:marTop w:val="0"/>
      <w:marBottom w:val="0"/>
      <w:divBdr>
        <w:top w:val="none" w:sz="0" w:space="0" w:color="auto"/>
        <w:left w:val="none" w:sz="0" w:space="0" w:color="auto"/>
        <w:bottom w:val="none" w:sz="0" w:space="0" w:color="auto"/>
        <w:right w:val="none" w:sz="0" w:space="0" w:color="auto"/>
      </w:divBdr>
    </w:div>
    <w:div w:id="177159994">
      <w:bodyDiv w:val="1"/>
      <w:marLeft w:val="0"/>
      <w:marRight w:val="0"/>
      <w:marTop w:val="0"/>
      <w:marBottom w:val="0"/>
      <w:divBdr>
        <w:top w:val="none" w:sz="0" w:space="0" w:color="auto"/>
        <w:left w:val="none" w:sz="0" w:space="0" w:color="auto"/>
        <w:bottom w:val="none" w:sz="0" w:space="0" w:color="auto"/>
        <w:right w:val="none" w:sz="0" w:space="0" w:color="auto"/>
      </w:divBdr>
    </w:div>
    <w:div w:id="346828526">
      <w:bodyDiv w:val="1"/>
      <w:marLeft w:val="0"/>
      <w:marRight w:val="0"/>
      <w:marTop w:val="0"/>
      <w:marBottom w:val="0"/>
      <w:divBdr>
        <w:top w:val="none" w:sz="0" w:space="0" w:color="auto"/>
        <w:left w:val="none" w:sz="0" w:space="0" w:color="auto"/>
        <w:bottom w:val="none" w:sz="0" w:space="0" w:color="auto"/>
        <w:right w:val="none" w:sz="0" w:space="0" w:color="auto"/>
      </w:divBdr>
    </w:div>
    <w:div w:id="350684676">
      <w:bodyDiv w:val="1"/>
      <w:marLeft w:val="0"/>
      <w:marRight w:val="0"/>
      <w:marTop w:val="0"/>
      <w:marBottom w:val="0"/>
      <w:divBdr>
        <w:top w:val="none" w:sz="0" w:space="0" w:color="auto"/>
        <w:left w:val="none" w:sz="0" w:space="0" w:color="auto"/>
        <w:bottom w:val="none" w:sz="0" w:space="0" w:color="auto"/>
        <w:right w:val="none" w:sz="0" w:space="0" w:color="auto"/>
      </w:divBdr>
    </w:div>
    <w:div w:id="359479007">
      <w:bodyDiv w:val="1"/>
      <w:marLeft w:val="0"/>
      <w:marRight w:val="0"/>
      <w:marTop w:val="0"/>
      <w:marBottom w:val="0"/>
      <w:divBdr>
        <w:top w:val="none" w:sz="0" w:space="0" w:color="auto"/>
        <w:left w:val="none" w:sz="0" w:space="0" w:color="auto"/>
        <w:bottom w:val="none" w:sz="0" w:space="0" w:color="auto"/>
        <w:right w:val="none" w:sz="0" w:space="0" w:color="auto"/>
      </w:divBdr>
    </w:div>
    <w:div w:id="367683868">
      <w:bodyDiv w:val="1"/>
      <w:marLeft w:val="0"/>
      <w:marRight w:val="0"/>
      <w:marTop w:val="0"/>
      <w:marBottom w:val="0"/>
      <w:divBdr>
        <w:top w:val="none" w:sz="0" w:space="0" w:color="auto"/>
        <w:left w:val="none" w:sz="0" w:space="0" w:color="auto"/>
        <w:bottom w:val="none" w:sz="0" w:space="0" w:color="auto"/>
        <w:right w:val="none" w:sz="0" w:space="0" w:color="auto"/>
      </w:divBdr>
    </w:div>
    <w:div w:id="381902932">
      <w:bodyDiv w:val="1"/>
      <w:marLeft w:val="0"/>
      <w:marRight w:val="0"/>
      <w:marTop w:val="0"/>
      <w:marBottom w:val="0"/>
      <w:divBdr>
        <w:top w:val="none" w:sz="0" w:space="0" w:color="auto"/>
        <w:left w:val="none" w:sz="0" w:space="0" w:color="auto"/>
        <w:bottom w:val="none" w:sz="0" w:space="0" w:color="auto"/>
        <w:right w:val="none" w:sz="0" w:space="0" w:color="auto"/>
      </w:divBdr>
    </w:div>
    <w:div w:id="407312290">
      <w:bodyDiv w:val="1"/>
      <w:marLeft w:val="0"/>
      <w:marRight w:val="0"/>
      <w:marTop w:val="0"/>
      <w:marBottom w:val="0"/>
      <w:divBdr>
        <w:top w:val="none" w:sz="0" w:space="0" w:color="auto"/>
        <w:left w:val="none" w:sz="0" w:space="0" w:color="auto"/>
        <w:bottom w:val="none" w:sz="0" w:space="0" w:color="auto"/>
        <w:right w:val="none" w:sz="0" w:space="0" w:color="auto"/>
      </w:divBdr>
    </w:div>
    <w:div w:id="429013589">
      <w:bodyDiv w:val="1"/>
      <w:marLeft w:val="0"/>
      <w:marRight w:val="0"/>
      <w:marTop w:val="0"/>
      <w:marBottom w:val="0"/>
      <w:divBdr>
        <w:top w:val="none" w:sz="0" w:space="0" w:color="auto"/>
        <w:left w:val="none" w:sz="0" w:space="0" w:color="auto"/>
        <w:bottom w:val="none" w:sz="0" w:space="0" w:color="auto"/>
        <w:right w:val="none" w:sz="0" w:space="0" w:color="auto"/>
      </w:divBdr>
    </w:div>
    <w:div w:id="432091903">
      <w:bodyDiv w:val="1"/>
      <w:marLeft w:val="0"/>
      <w:marRight w:val="0"/>
      <w:marTop w:val="0"/>
      <w:marBottom w:val="0"/>
      <w:divBdr>
        <w:top w:val="none" w:sz="0" w:space="0" w:color="auto"/>
        <w:left w:val="none" w:sz="0" w:space="0" w:color="auto"/>
        <w:bottom w:val="none" w:sz="0" w:space="0" w:color="auto"/>
        <w:right w:val="none" w:sz="0" w:space="0" w:color="auto"/>
      </w:divBdr>
    </w:div>
    <w:div w:id="556432084">
      <w:bodyDiv w:val="1"/>
      <w:marLeft w:val="0"/>
      <w:marRight w:val="0"/>
      <w:marTop w:val="0"/>
      <w:marBottom w:val="0"/>
      <w:divBdr>
        <w:top w:val="none" w:sz="0" w:space="0" w:color="auto"/>
        <w:left w:val="none" w:sz="0" w:space="0" w:color="auto"/>
        <w:bottom w:val="none" w:sz="0" w:space="0" w:color="auto"/>
        <w:right w:val="none" w:sz="0" w:space="0" w:color="auto"/>
      </w:divBdr>
      <w:divsChild>
        <w:div w:id="869025581">
          <w:marLeft w:val="0"/>
          <w:marRight w:val="0"/>
          <w:marTop w:val="0"/>
          <w:marBottom w:val="0"/>
          <w:divBdr>
            <w:top w:val="none" w:sz="0" w:space="0" w:color="auto"/>
            <w:left w:val="none" w:sz="0" w:space="0" w:color="auto"/>
            <w:bottom w:val="none" w:sz="0" w:space="0" w:color="auto"/>
            <w:right w:val="none" w:sz="0" w:space="0" w:color="auto"/>
          </w:divBdr>
          <w:divsChild>
            <w:div w:id="1048148858">
              <w:marLeft w:val="0"/>
              <w:marRight w:val="0"/>
              <w:marTop w:val="0"/>
              <w:marBottom w:val="0"/>
              <w:divBdr>
                <w:top w:val="single" w:sz="6" w:space="0" w:color="AAAAAA"/>
                <w:left w:val="single" w:sz="6" w:space="0" w:color="AAAAAA"/>
                <w:bottom w:val="single" w:sz="6" w:space="0" w:color="AAAAAA"/>
                <w:right w:val="single" w:sz="6" w:space="0" w:color="AAAAAA"/>
              </w:divBdr>
            </w:div>
          </w:divsChild>
        </w:div>
        <w:div w:id="872883504">
          <w:marLeft w:val="0"/>
          <w:marRight w:val="0"/>
          <w:marTop w:val="0"/>
          <w:marBottom w:val="0"/>
          <w:divBdr>
            <w:top w:val="none" w:sz="0" w:space="0" w:color="auto"/>
            <w:left w:val="none" w:sz="0" w:space="0" w:color="auto"/>
            <w:bottom w:val="none" w:sz="0" w:space="0" w:color="auto"/>
            <w:right w:val="none" w:sz="0" w:space="0" w:color="auto"/>
          </w:divBdr>
        </w:div>
        <w:div w:id="1674797211">
          <w:marLeft w:val="0"/>
          <w:marRight w:val="0"/>
          <w:marTop w:val="0"/>
          <w:marBottom w:val="0"/>
          <w:divBdr>
            <w:top w:val="none" w:sz="0" w:space="0" w:color="auto"/>
            <w:left w:val="none" w:sz="0" w:space="0" w:color="auto"/>
            <w:bottom w:val="none" w:sz="0" w:space="0" w:color="auto"/>
            <w:right w:val="none" w:sz="0" w:space="0" w:color="auto"/>
          </w:divBdr>
          <w:divsChild>
            <w:div w:id="404181574">
              <w:marLeft w:val="0"/>
              <w:marRight w:val="0"/>
              <w:marTop w:val="0"/>
              <w:marBottom w:val="0"/>
              <w:divBdr>
                <w:top w:val="single" w:sz="6" w:space="0" w:color="AAAAAA"/>
                <w:left w:val="single" w:sz="6" w:space="0" w:color="AAAAAA"/>
                <w:bottom w:val="single" w:sz="6" w:space="0" w:color="AAAAAA"/>
                <w:right w:val="single" w:sz="6" w:space="0" w:color="AAAAAA"/>
              </w:divBdr>
            </w:div>
          </w:divsChild>
        </w:div>
        <w:div w:id="2032560620">
          <w:marLeft w:val="0"/>
          <w:marRight w:val="0"/>
          <w:marTop w:val="0"/>
          <w:marBottom w:val="0"/>
          <w:divBdr>
            <w:top w:val="none" w:sz="0" w:space="0" w:color="auto"/>
            <w:left w:val="none" w:sz="0" w:space="0" w:color="auto"/>
            <w:bottom w:val="none" w:sz="0" w:space="0" w:color="auto"/>
            <w:right w:val="none" w:sz="0" w:space="0" w:color="auto"/>
          </w:divBdr>
        </w:div>
      </w:divsChild>
    </w:div>
    <w:div w:id="596406887">
      <w:bodyDiv w:val="1"/>
      <w:marLeft w:val="0"/>
      <w:marRight w:val="0"/>
      <w:marTop w:val="0"/>
      <w:marBottom w:val="0"/>
      <w:divBdr>
        <w:top w:val="none" w:sz="0" w:space="0" w:color="auto"/>
        <w:left w:val="none" w:sz="0" w:space="0" w:color="auto"/>
        <w:bottom w:val="none" w:sz="0" w:space="0" w:color="auto"/>
        <w:right w:val="none" w:sz="0" w:space="0" w:color="auto"/>
      </w:divBdr>
    </w:div>
    <w:div w:id="597057188">
      <w:bodyDiv w:val="1"/>
      <w:marLeft w:val="0"/>
      <w:marRight w:val="0"/>
      <w:marTop w:val="0"/>
      <w:marBottom w:val="0"/>
      <w:divBdr>
        <w:top w:val="none" w:sz="0" w:space="0" w:color="auto"/>
        <w:left w:val="none" w:sz="0" w:space="0" w:color="auto"/>
        <w:bottom w:val="none" w:sz="0" w:space="0" w:color="auto"/>
        <w:right w:val="none" w:sz="0" w:space="0" w:color="auto"/>
      </w:divBdr>
    </w:div>
    <w:div w:id="647174332">
      <w:bodyDiv w:val="1"/>
      <w:marLeft w:val="0"/>
      <w:marRight w:val="0"/>
      <w:marTop w:val="0"/>
      <w:marBottom w:val="0"/>
      <w:divBdr>
        <w:top w:val="none" w:sz="0" w:space="0" w:color="auto"/>
        <w:left w:val="none" w:sz="0" w:space="0" w:color="auto"/>
        <w:bottom w:val="none" w:sz="0" w:space="0" w:color="auto"/>
        <w:right w:val="none" w:sz="0" w:space="0" w:color="auto"/>
      </w:divBdr>
    </w:div>
    <w:div w:id="678965820">
      <w:bodyDiv w:val="1"/>
      <w:marLeft w:val="0"/>
      <w:marRight w:val="0"/>
      <w:marTop w:val="0"/>
      <w:marBottom w:val="0"/>
      <w:divBdr>
        <w:top w:val="none" w:sz="0" w:space="0" w:color="auto"/>
        <w:left w:val="none" w:sz="0" w:space="0" w:color="auto"/>
        <w:bottom w:val="none" w:sz="0" w:space="0" w:color="auto"/>
        <w:right w:val="none" w:sz="0" w:space="0" w:color="auto"/>
      </w:divBdr>
    </w:div>
    <w:div w:id="681903483">
      <w:bodyDiv w:val="1"/>
      <w:marLeft w:val="0"/>
      <w:marRight w:val="0"/>
      <w:marTop w:val="0"/>
      <w:marBottom w:val="0"/>
      <w:divBdr>
        <w:top w:val="none" w:sz="0" w:space="0" w:color="auto"/>
        <w:left w:val="none" w:sz="0" w:space="0" w:color="auto"/>
        <w:bottom w:val="none" w:sz="0" w:space="0" w:color="auto"/>
        <w:right w:val="none" w:sz="0" w:space="0" w:color="auto"/>
      </w:divBdr>
    </w:div>
    <w:div w:id="716780256">
      <w:bodyDiv w:val="1"/>
      <w:marLeft w:val="0"/>
      <w:marRight w:val="0"/>
      <w:marTop w:val="0"/>
      <w:marBottom w:val="0"/>
      <w:divBdr>
        <w:top w:val="none" w:sz="0" w:space="0" w:color="auto"/>
        <w:left w:val="none" w:sz="0" w:space="0" w:color="auto"/>
        <w:bottom w:val="none" w:sz="0" w:space="0" w:color="auto"/>
        <w:right w:val="none" w:sz="0" w:space="0" w:color="auto"/>
      </w:divBdr>
      <w:divsChild>
        <w:div w:id="1518618233">
          <w:marLeft w:val="0"/>
          <w:marRight w:val="0"/>
          <w:marTop w:val="0"/>
          <w:marBottom w:val="0"/>
          <w:divBdr>
            <w:top w:val="none" w:sz="0" w:space="0" w:color="auto"/>
            <w:left w:val="none" w:sz="0" w:space="0" w:color="auto"/>
            <w:bottom w:val="none" w:sz="0" w:space="0" w:color="auto"/>
            <w:right w:val="none" w:sz="0" w:space="0" w:color="auto"/>
          </w:divBdr>
          <w:divsChild>
            <w:div w:id="43260061">
              <w:marLeft w:val="0"/>
              <w:marRight w:val="0"/>
              <w:marTop w:val="0"/>
              <w:marBottom w:val="0"/>
              <w:divBdr>
                <w:top w:val="none" w:sz="0" w:space="0" w:color="auto"/>
                <w:left w:val="none" w:sz="0" w:space="0" w:color="auto"/>
                <w:bottom w:val="none" w:sz="0" w:space="0" w:color="auto"/>
                <w:right w:val="none" w:sz="0" w:space="0" w:color="auto"/>
              </w:divBdr>
            </w:div>
          </w:divsChild>
        </w:div>
        <w:div w:id="1755324201">
          <w:marLeft w:val="0"/>
          <w:marRight w:val="0"/>
          <w:marTop w:val="0"/>
          <w:marBottom w:val="0"/>
          <w:divBdr>
            <w:top w:val="none" w:sz="0" w:space="0" w:color="auto"/>
            <w:left w:val="none" w:sz="0" w:space="0" w:color="auto"/>
            <w:bottom w:val="none" w:sz="0" w:space="0" w:color="auto"/>
            <w:right w:val="none" w:sz="0" w:space="0" w:color="auto"/>
          </w:divBdr>
          <w:divsChild>
            <w:div w:id="146555114">
              <w:marLeft w:val="0"/>
              <w:marRight w:val="0"/>
              <w:marTop w:val="0"/>
              <w:marBottom w:val="0"/>
              <w:divBdr>
                <w:top w:val="none" w:sz="0" w:space="0" w:color="auto"/>
                <w:left w:val="none" w:sz="0" w:space="0" w:color="auto"/>
                <w:bottom w:val="none" w:sz="0" w:space="0" w:color="auto"/>
                <w:right w:val="none" w:sz="0" w:space="0" w:color="auto"/>
              </w:divBdr>
            </w:div>
            <w:div w:id="648170695">
              <w:marLeft w:val="0"/>
              <w:marRight w:val="0"/>
              <w:marTop w:val="0"/>
              <w:marBottom w:val="0"/>
              <w:divBdr>
                <w:top w:val="none" w:sz="0" w:space="0" w:color="auto"/>
                <w:left w:val="none" w:sz="0" w:space="0" w:color="auto"/>
                <w:bottom w:val="none" w:sz="0" w:space="0" w:color="auto"/>
                <w:right w:val="none" w:sz="0" w:space="0" w:color="auto"/>
              </w:divBdr>
              <w:divsChild>
                <w:div w:id="1139225364">
                  <w:marLeft w:val="0"/>
                  <w:marRight w:val="0"/>
                  <w:marTop w:val="0"/>
                  <w:marBottom w:val="0"/>
                  <w:divBdr>
                    <w:top w:val="none" w:sz="0" w:space="0" w:color="auto"/>
                    <w:left w:val="none" w:sz="0" w:space="0" w:color="auto"/>
                    <w:bottom w:val="none" w:sz="0" w:space="0" w:color="auto"/>
                    <w:right w:val="none" w:sz="0" w:space="0" w:color="auto"/>
                  </w:divBdr>
                  <w:divsChild>
                    <w:div w:id="225991024">
                      <w:marLeft w:val="-2910"/>
                      <w:marRight w:val="0"/>
                      <w:marTop w:val="0"/>
                      <w:marBottom w:val="0"/>
                      <w:divBdr>
                        <w:top w:val="single" w:sz="12" w:space="0" w:color="0056A9"/>
                        <w:left w:val="single" w:sz="12" w:space="0" w:color="0056A9"/>
                        <w:bottom w:val="single" w:sz="12" w:space="14" w:color="0056A9"/>
                        <w:right w:val="single" w:sz="12" w:space="0" w:color="0056A9"/>
                      </w:divBdr>
                      <w:divsChild>
                        <w:div w:id="1044792590">
                          <w:marLeft w:val="0"/>
                          <w:marRight w:val="0"/>
                          <w:marTop w:val="0"/>
                          <w:marBottom w:val="0"/>
                          <w:divBdr>
                            <w:top w:val="none" w:sz="0" w:space="0" w:color="auto"/>
                            <w:left w:val="none" w:sz="0" w:space="0" w:color="auto"/>
                            <w:bottom w:val="single" w:sz="6" w:space="15" w:color="E8E8E8"/>
                            <w:right w:val="none" w:sz="0" w:space="0" w:color="auto"/>
                          </w:divBdr>
                          <w:divsChild>
                            <w:div w:id="600186557">
                              <w:marLeft w:val="0"/>
                              <w:marRight w:val="0"/>
                              <w:marTop w:val="0"/>
                              <w:marBottom w:val="0"/>
                              <w:divBdr>
                                <w:top w:val="none" w:sz="0" w:space="0" w:color="auto"/>
                                <w:left w:val="none" w:sz="0" w:space="0" w:color="auto"/>
                                <w:bottom w:val="none" w:sz="0" w:space="0" w:color="auto"/>
                                <w:right w:val="none" w:sz="0" w:space="0" w:color="auto"/>
                              </w:divBdr>
                            </w:div>
                          </w:divsChild>
                        </w:div>
                        <w:div w:id="10888884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9145503">
                  <w:marLeft w:val="0"/>
                  <w:marRight w:val="0"/>
                  <w:marTop w:val="0"/>
                  <w:marBottom w:val="0"/>
                  <w:divBdr>
                    <w:top w:val="none" w:sz="0" w:space="0" w:color="auto"/>
                    <w:left w:val="none" w:sz="0" w:space="0" w:color="auto"/>
                    <w:bottom w:val="none" w:sz="0" w:space="0" w:color="auto"/>
                    <w:right w:val="none" w:sz="0" w:space="0" w:color="auto"/>
                  </w:divBdr>
                  <w:divsChild>
                    <w:div w:id="1459763787">
                      <w:marLeft w:val="0"/>
                      <w:marRight w:val="0"/>
                      <w:marTop w:val="195"/>
                      <w:marBottom w:val="0"/>
                      <w:divBdr>
                        <w:top w:val="none" w:sz="0" w:space="0" w:color="auto"/>
                        <w:left w:val="none" w:sz="0" w:space="0" w:color="auto"/>
                        <w:bottom w:val="none" w:sz="0" w:space="0" w:color="auto"/>
                        <w:right w:val="none" w:sz="0" w:space="0" w:color="auto"/>
                      </w:divBdr>
                      <w:divsChild>
                        <w:div w:id="10881817">
                          <w:marLeft w:val="0"/>
                          <w:marRight w:val="0"/>
                          <w:marTop w:val="885"/>
                          <w:marBottom w:val="0"/>
                          <w:divBdr>
                            <w:top w:val="none" w:sz="0" w:space="0" w:color="auto"/>
                            <w:left w:val="none" w:sz="0" w:space="0" w:color="auto"/>
                            <w:bottom w:val="none" w:sz="0" w:space="0" w:color="auto"/>
                            <w:right w:val="none" w:sz="0" w:space="0" w:color="auto"/>
                          </w:divBdr>
                          <w:divsChild>
                            <w:div w:id="831599249">
                              <w:marLeft w:val="75"/>
                              <w:marRight w:val="0"/>
                              <w:marTop w:val="300"/>
                              <w:marBottom w:val="0"/>
                              <w:divBdr>
                                <w:top w:val="none" w:sz="0" w:space="0" w:color="auto"/>
                                <w:left w:val="none" w:sz="0" w:space="0" w:color="auto"/>
                                <w:bottom w:val="none" w:sz="0" w:space="0" w:color="auto"/>
                                <w:right w:val="none" w:sz="0" w:space="0" w:color="auto"/>
                              </w:divBdr>
                            </w:div>
                            <w:div w:id="1625698940">
                              <w:marLeft w:val="0"/>
                              <w:marRight w:val="0"/>
                              <w:marTop w:val="0"/>
                              <w:marBottom w:val="0"/>
                              <w:divBdr>
                                <w:top w:val="none" w:sz="0" w:space="0" w:color="auto"/>
                                <w:left w:val="none" w:sz="0" w:space="0" w:color="auto"/>
                                <w:bottom w:val="none" w:sz="0" w:space="0" w:color="auto"/>
                                <w:right w:val="none" w:sz="0" w:space="0" w:color="auto"/>
                              </w:divBdr>
                              <w:divsChild>
                                <w:div w:id="1327826720">
                                  <w:marLeft w:val="0"/>
                                  <w:marRight w:val="0"/>
                                  <w:marTop w:val="450"/>
                                  <w:marBottom w:val="0"/>
                                  <w:divBdr>
                                    <w:top w:val="none" w:sz="0" w:space="0" w:color="auto"/>
                                    <w:left w:val="none" w:sz="0" w:space="0" w:color="auto"/>
                                    <w:bottom w:val="none" w:sz="0" w:space="0" w:color="auto"/>
                                    <w:right w:val="none" w:sz="0" w:space="0" w:color="auto"/>
                                  </w:divBdr>
                                  <w:divsChild>
                                    <w:div w:id="272250212">
                                      <w:marLeft w:val="0"/>
                                      <w:marRight w:val="0"/>
                                      <w:marTop w:val="0"/>
                                      <w:marBottom w:val="0"/>
                                      <w:divBdr>
                                        <w:top w:val="none" w:sz="0" w:space="0" w:color="auto"/>
                                        <w:left w:val="none" w:sz="0" w:space="0" w:color="auto"/>
                                        <w:bottom w:val="none" w:sz="0" w:space="0" w:color="auto"/>
                                        <w:right w:val="none" w:sz="0" w:space="0" w:color="auto"/>
                                      </w:divBdr>
                                      <w:divsChild>
                                        <w:div w:id="18819143">
                                          <w:marLeft w:val="0"/>
                                          <w:marRight w:val="0"/>
                                          <w:marTop w:val="0"/>
                                          <w:marBottom w:val="0"/>
                                          <w:divBdr>
                                            <w:top w:val="none" w:sz="0" w:space="0" w:color="auto"/>
                                            <w:left w:val="none" w:sz="0" w:space="0" w:color="auto"/>
                                            <w:bottom w:val="none" w:sz="0" w:space="0" w:color="auto"/>
                                            <w:right w:val="none" w:sz="0" w:space="0" w:color="auto"/>
                                          </w:divBdr>
                                        </w:div>
                                        <w:div w:id="1034501898">
                                          <w:marLeft w:val="0"/>
                                          <w:marRight w:val="0"/>
                                          <w:marTop w:val="0"/>
                                          <w:marBottom w:val="0"/>
                                          <w:divBdr>
                                            <w:top w:val="none" w:sz="0" w:space="0" w:color="auto"/>
                                            <w:left w:val="none" w:sz="0" w:space="0" w:color="auto"/>
                                            <w:bottom w:val="none" w:sz="0" w:space="0" w:color="auto"/>
                                            <w:right w:val="none" w:sz="0" w:space="0" w:color="auto"/>
                                          </w:divBdr>
                                        </w:div>
                                        <w:div w:id="1781562914">
                                          <w:marLeft w:val="0"/>
                                          <w:marRight w:val="0"/>
                                          <w:marTop w:val="0"/>
                                          <w:marBottom w:val="0"/>
                                          <w:divBdr>
                                            <w:top w:val="none" w:sz="0" w:space="0" w:color="auto"/>
                                            <w:left w:val="none" w:sz="0" w:space="0" w:color="auto"/>
                                            <w:bottom w:val="none" w:sz="0" w:space="0" w:color="auto"/>
                                            <w:right w:val="none" w:sz="0" w:space="0" w:color="auto"/>
                                          </w:divBdr>
                                        </w:div>
                                        <w:div w:id="1862090686">
                                          <w:marLeft w:val="0"/>
                                          <w:marRight w:val="0"/>
                                          <w:marTop w:val="0"/>
                                          <w:marBottom w:val="0"/>
                                          <w:divBdr>
                                            <w:top w:val="none" w:sz="0" w:space="0" w:color="auto"/>
                                            <w:left w:val="none" w:sz="0" w:space="0" w:color="auto"/>
                                            <w:bottom w:val="none" w:sz="0" w:space="0" w:color="auto"/>
                                            <w:right w:val="none" w:sz="0" w:space="0" w:color="auto"/>
                                          </w:divBdr>
                                        </w:div>
                                        <w:div w:id="1909996545">
                                          <w:marLeft w:val="0"/>
                                          <w:marRight w:val="0"/>
                                          <w:marTop w:val="0"/>
                                          <w:marBottom w:val="0"/>
                                          <w:divBdr>
                                            <w:top w:val="none" w:sz="0" w:space="0" w:color="auto"/>
                                            <w:left w:val="none" w:sz="0" w:space="0" w:color="auto"/>
                                            <w:bottom w:val="none" w:sz="0" w:space="0" w:color="auto"/>
                                            <w:right w:val="none" w:sz="0" w:space="0" w:color="auto"/>
                                          </w:divBdr>
                                        </w:div>
                                        <w:div w:id="20546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632337">
              <w:marLeft w:val="0"/>
              <w:marRight w:val="0"/>
              <w:marTop w:val="0"/>
              <w:marBottom w:val="0"/>
              <w:divBdr>
                <w:top w:val="none" w:sz="0" w:space="0" w:color="auto"/>
                <w:left w:val="none" w:sz="0" w:space="0" w:color="auto"/>
                <w:bottom w:val="none" w:sz="0" w:space="0" w:color="auto"/>
                <w:right w:val="none" w:sz="0" w:space="0" w:color="auto"/>
              </w:divBdr>
              <w:divsChild>
                <w:div w:id="1352485795">
                  <w:marLeft w:val="0"/>
                  <w:marRight w:val="0"/>
                  <w:marTop w:val="930"/>
                  <w:marBottom w:val="0"/>
                  <w:divBdr>
                    <w:top w:val="single" w:sz="6" w:space="6" w:color="CECECE"/>
                    <w:left w:val="none" w:sz="0" w:space="0" w:color="auto"/>
                    <w:bottom w:val="none" w:sz="0" w:space="0" w:color="auto"/>
                    <w:right w:val="none" w:sz="0" w:space="0" w:color="auto"/>
                  </w:divBdr>
                </w:div>
              </w:divsChild>
            </w:div>
          </w:divsChild>
        </w:div>
      </w:divsChild>
    </w:div>
    <w:div w:id="740756311">
      <w:bodyDiv w:val="1"/>
      <w:marLeft w:val="0"/>
      <w:marRight w:val="0"/>
      <w:marTop w:val="0"/>
      <w:marBottom w:val="0"/>
      <w:divBdr>
        <w:top w:val="none" w:sz="0" w:space="0" w:color="auto"/>
        <w:left w:val="none" w:sz="0" w:space="0" w:color="auto"/>
        <w:bottom w:val="none" w:sz="0" w:space="0" w:color="auto"/>
        <w:right w:val="none" w:sz="0" w:space="0" w:color="auto"/>
      </w:divBdr>
    </w:div>
    <w:div w:id="836654090">
      <w:bodyDiv w:val="1"/>
      <w:marLeft w:val="0"/>
      <w:marRight w:val="0"/>
      <w:marTop w:val="0"/>
      <w:marBottom w:val="0"/>
      <w:divBdr>
        <w:top w:val="none" w:sz="0" w:space="0" w:color="auto"/>
        <w:left w:val="none" w:sz="0" w:space="0" w:color="auto"/>
        <w:bottom w:val="none" w:sz="0" w:space="0" w:color="auto"/>
        <w:right w:val="none" w:sz="0" w:space="0" w:color="auto"/>
      </w:divBdr>
    </w:div>
    <w:div w:id="858667019">
      <w:bodyDiv w:val="1"/>
      <w:marLeft w:val="0"/>
      <w:marRight w:val="0"/>
      <w:marTop w:val="0"/>
      <w:marBottom w:val="0"/>
      <w:divBdr>
        <w:top w:val="none" w:sz="0" w:space="0" w:color="auto"/>
        <w:left w:val="none" w:sz="0" w:space="0" w:color="auto"/>
        <w:bottom w:val="none" w:sz="0" w:space="0" w:color="auto"/>
        <w:right w:val="none" w:sz="0" w:space="0" w:color="auto"/>
      </w:divBdr>
    </w:div>
    <w:div w:id="885140205">
      <w:bodyDiv w:val="1"/>
      <w:marLeft w:val="0"/>
      <w:marRight w:val="0"/>
      <w:marTop w:val="0"/>
      <w:marBottom w:val="0"/>
      <w:divBdr>
        <w:top w:val="none" w:sz="0" w:space="0" w:color="auto"/>
        <w:left w:val="none" w:sz="0" w:space="0" w:color="auto"/>
        <w:bottom w:val="none" w:sz="0" w:space="0" w:color="auto"/>
        <w:right w:val="none" w:sz="0" w:space="0" w:color="auto"/>
      </w:divBdr>
    </w:div>
    <w:div w:id="894704204">
      <w:bodyDiv w:val="1"/>
      <w:marLeft w:val="0"/>
      <w:marRight w:val="0"/>
      <w:marTop w:val="0"/>
      <w:marBottom w:val="0"/>
      <w:divBdr>
        <w:top w:val="none" w:sz="0" w:space="0" w:color="auto"/>
        <w:left w:val="none" w:sz="0" w:space="0" w:color="auto"/>
        <w:bottom w:val="none" w:sz="0" w:space="0" w:color="auto"/>
        <w:right w:val="none" w:sz="0" w:space="0" w:color="auto"/>
      </w:divBdr>
    </w:div>
    <w:div w:id="922758502">
      <w:bodyDiv w:val="1"/>
      <w:marLeft w:val="0"/>
      <w:marRight w:val="0"/>
      <w:marTop w:val="0"/>
      <w:marBottom w:val="0"/>
      <w:divBdr>
        <w:top w:val="none" w:sz="0" w:space="0" w:color="auto"/>
        <w:left w:val="none" w:sz="0" w:space="0" w:color="auto"/>
        <w:bottom w:val="none" w:sz="0" w:space="0" w:color="auto"/>
        <w:right w:val="none" w:sz="0" w:space="0" w:color="auto"/>
      </w:divBdr>
    </w:div>
    <w:div w:id="994650982">
      <w:bodyDiv w:val="1"/>
      <w:marLeft w:val="0"/>
      <w:marRight w:val="0"/>
      <w:marTop w:val="0"/>
      <w:marBottom w:val="0"/>
      <w:divBdr>
        <w:top w:val="none" w:sz="0" w:space="0" w:color="auto"/>
        <w:left w:val="none" w:sz="0" w:space="0" w:color="auto"/>
        <w:bottom w:val="none" w:sz="0" w:space="0" w:color="auto"/>
        <w:right w:val="none" w:sz="0" w:space="0" w:color="auto"/>
      </w:divBdr>
      <w:divsChild>
        <w:div w:id="1071654882">
          <w:marLeft w:val="360"/>
          <w:marRight w:val="0"/>
          <w:marTop w:val="100"/>
          <w:marBottom w:val="0"/>
          <w:divBdr>
            <w:top w:val="none" w:sz="0" w:space="0" w:color="auto"/>
            <w:left w:val="none" w:sz="0" w:space="0" w:color="auto"/>
            <w:bottom w:val="none" w:sz="0" w:space="0" w:color="auto"/>
            <w:right w:val="none" w:sz="0" w:space="0" w:color="auto"/>
          </w:divBdr>
        </w:div>
        <w:div w:id="2091147682">
          <w:marLeft w:val="360"/>
          <w:marRight w:val="0"/>
          <w:marTop w:val="100"/>
          <w:marBottom w:val="0"/>
          <w:divBdr>
            <w:top w:val="none" w:sz="0" w:space="0" w:color="auto"/>
            <w:left w:val="none" w:sz="0" w:space="0" w:color="auto"/>
            <w:bottom w:val="none" w:sz="0" w:space="0" w:color="auto"/>
            <w:right w:val="none" w:sz="0" w:space="0" w:color="auto"/>
          </w:divBdr>
        </w:div>
      </w:divsChild>
    </w:div>
    <w:div w:id="1002702598">
      <w:bodyDiv w:val="1"/>
      <w:marLeft w:val="0"/>
      <w:marRight w:val="0"/>
      <w:marTop w:val="0"/>
      <w:marBottom w:val="0"/>
      <w:divBdr>
        <w:top w:val="none" w:sz="0" w:space="0" w:color="auto"/>
        <w:left w:val="none" w:sz="0" w:space="0" w:color="auto"/>
        <w:bottom w:val="none" w:sz="0" w:space="0" w:color="auto"/>
        <w:right w:val="none" w:sz="0" w:space="0" w:color="auto"/>
      </w:divBdr>
      <w:divsChild>
        <w:div w:id="244649353">
          <w:marLeft w:val="274"/>
          <w:marRight w:val="0"/>
          <w:marTop w:val="50"/>
          <w:marBottom w:val="0"/>
          <w:divBdr>
            <w:top w:val="none" w:sz="0" w:space="0" w:color="auto"/>
            <w:left w:val="none" w:sz="0" w:space="0" w:color="auto"/>
            <w:bottom w:val="none" w:sz="0" w:space="0" w:color="auto"/>
            <w:right w:val="none" w:sz="0" w:space="0" w:color="auto"/>
          </w:divBdr>
        </w:div>
      </w:divsChild>
    </w:div>
    <w:div w:id="1156461060">
      <w:bodyDiv w:val="1"/>
      <w:marLeft w:val="0"/>
      <w:marRight w:val="0"/>
      <w:marTop w:val="0"/>
      <w:marBottom w:val="0"/>
      <w:divBdr>
        <w:top w:val="none" w:sz="0" w:space="0" w:color="auto"/>
        <w:left w:val="none" w:sz="0" w:space="0" w:color="auto"/>
        <w:bottom w:val="none" w:sz="0" w:space="0" w:color="auto"/>
        <w:right w:val="none" w:sz="0" w:space="0" w:color="auto"/>
      </w:divBdr>
      <w:divsChild>
        <w:div w:id="350452163">
          <w:marLeft w:val="0"/>
          <w:marRight w:val="0"/>
          <w:marTop w:val="0"/>
          <w:marBottom w:val="0"/>
          <w:divBdr>
            <w:top w:val="none" w:sz="0" w:space="0" w:color="auto"/>
            <w:left w:val="none" w:sz="0" w:space="0" w:color="auto"/>
            <w:bottom w:val="none" w:sz="0" w:space="0" w:color="auto"/>
            <w:right w:val="none" w:sz="0" w:space="0" w:color="auto"/>
          </w:divBdr>
        </w:div>
        <w:div w:id="906067729">
          <w:marLeft w:val="0"/>
          <w:marRight w:val="0"/>
          <w:marTop w:val="0"/>
          <w:marBottom w:val="0"/>
          <w:divBdr>
            <w:top w:val="none" w:sz="0" w:space="0" w:color="auto"/>
            <w:left w:val="none" w:sz="0" w:space="0" w:color="auto"/>
            <w:bottom w:val="none" w:sz="0" w:space="0" w:color="auto"/>
            <w:right w:val="none" w:sz="0" w:space="0" w:color="auto"/>
          </w:divBdr>
        </w:div>
        <w:div w:id="1201286870">
          <w:marLeft w:val="0"/>
          <w:marRight w:val="0"/>
          <w:marTop w:val="0"/>
          <w:marBottom w:val="0"/>
          <w:divBdr>
            <w:top w:val="none" w:sz="0" w:space="0" w:color="auto"/>
            <w:left w:val="none" w:sz="0" w:space="0" w:color="auto"/>
            <w:bottom w:val="none" w:sz="0" w:space="0" w:color="auto"/>
            <w:right w:val="none" w:sz="0" w:space="0" w:color="auto"/>
          </w:divBdr>
        </w:div>
        <w:div w:id="1457262278">
          <w:marLeft w:val="0"/>
          <w:marRight w:val="0"/>
          <w:marTop w:val="0"/>
          <w:marBottom w:val="0"/>
          <w:divBdr>
            <w:top w:val="none" w:sz="0" w:space="0" w:color="auto"/>
            <w:left w:val="none" w:sz="0" w:space="0" w:color="auto"/>
            <w:bottom w:val="none" w:sz="0" w:space="0" w:color="auto"/>
            <w:right w:val="none" w:sz="0" w:space="0" w:color="auto"/>
          </w:divBdr>
        </w:div>
        <w:div w:id="1645163718">
          <w:marLeft w:val="0"/>
          <w:marRight w:val="0"/>
          <w:marTop w:val="0"/>
          <w:marBottom w:val="0"/>
          <w:divBdr>
            <w:top w:val="none" w:sz="0" w:space="0" w:color="auto"/>
            <w:left w:val="none" w:sz="0" w:space="0" w:color="auto"/>
            <w:bottom w:val="none" w:sz="0" w:space="0" w:color="auto"/>
            <w:right w:val="none" w:sz="0" w:space="0" w:color="auto"/>
          </w:divBdr>
        </w:div>
      </w:divsChild>
    </w:div>
    <w:div w:id="1157650636">
      <w:bodyDiv w:val="1"/>
      <w:marLeft w:val="0"/>
      <w:marRight w:val="0"/>
      <w:marTop w:val="0"/>
      <w:marBottom w:val="0"/>
      <w:divBdr>
        <w:top w:val="none" w:sz="0" w:space="0" w:color="auto"/>
        <w:left w:val="none" w:sz="0" w:space="0" w:color="auto"/>
        <w:bottom w:val="none" w:sz="0" w:space="0" w:color="auto"/>
        <w:right w:val="none" w:sz="0" w:space="0" w:color="auto"/>
      </w:divBdr>
    </w:div>
    <w:div w:id="1562212437">
      <w:bodyDiv w:val="1"/>
      <w:marLeft w:val="0"/>
      <w:marRight w:val="0"/>
      <w:marTop w:val="0"/>
      <w:marBottom w:val="0"/>
      <w:divBdr>
        <w:top w:val="none" w:sz="0" w:space="0" w:color="auto"/>
        <w:left w:val="none" w:sz="0" w:space="0" w:color="auto"/>
        <w:bottom w:val="none" w:sz="0" w:space="0" w:color="auto"/>
        <w:right w:val="none" w:sz="0" w:space="0" w:color="auto"/>
      </w:divBdr>
    </w:div>
    <w:div w:id="1597594886">
      <w:bodyDiv w:val="1"/>
      <w:marLeft w:val="0"/>
      <w:marRight w:val="0"/>
      <w:marTop w:val="0"/>
      <w:marBottom w:val="0"/>
      <w:divBdr>
        <w:top w:val="none" w:sz="0" w:space="0" w:color="auto"/>
        <w:left w:val="none" w:sz="0" w:space="0" w:color="auto"/>
        <w:bottom w:val="none" w:sz="0" w:space="0" w:color="auto"/>
        <w:right w:val="none" w:sz="0" w:space="0" w:color="auto"/>
      </w:divBdr>
    </w:div>
    <w:div w:id="1625817713">
      <w:bodyDiv w:val="1"/>
      <w:marLeft w:val="0"/>
      <w:marRight w:val="0"/>
      <w:marTop w:val="0"/>
      <w:marBottom w:val="0"/>
      <w:divBdr>
        <w:top w:val="none" w:sz="0" w:space="0" w:color="auto"/>
        <w:left w:val="none" w:sz="0" w:space="0" w:color="auto"/>
        <w:bottom w:val="none" w:sz="0" w:space="0" w:color="auto"/>
        <w:right w:val="none" w:sz="0" w:space="0" w:color="auto"/>
      </w:divBdr>
    </w:div>
    <w:div w:id="1634866848">
      <w:bodyDiv w:val="1"/>
      <w:marLeft w:val="0"/>
      <w:marRight w:val="0"/>
      <w:marTop w:val="0"/>
      <w:marBottom w:val="0"/>
      <w:divBdr>
        <w:top w:val="none" w:sz="0" w:space="0" w:color="auto"/>
        <w:left w:val="none" w:sz="0" w:space="0" w:color="auto"/>
        <w:bottom w:val="none" w:sz="0" w:space="0" w:color="auto"/>
        <w:right w:val="none" w:sz="0" w:space="0" w:color="auto"/>
      </w:divBdr>
    </w:div>
    <w:div w:id="1637685930">
      <w:bodyDiv w:val="1"/>
      <w:marLeft w:val="0"/>
      <w:marRight w:val="0"/>
      <w:marTop w:val="0"/>
      <w:marBottom w:val="0"/>
      <w:divBdr>
        <w:top w:val="none" w:sz="0" w:space="0" w:color="auto"/>
        <w:left w:val="none" w:sz="0" w:space="0" w:color="auto"/>
        <w:bottom w:val="none" w:sz="0" w:space="0" w:color="auto"/>
        <w:right w:val="none" w:sz="0" w:space="0" w:color="auto"/>
      </w:divBdr>
    </w:div>
    <w:div w:id="1942182968">
      <w:bodyDiv w:val="1"/>
      <w:marLeft w:val="0"/>
      <w:marRight w:val="0"/>
      <w:marTop w:val="0"/>
      <w:marBottom w:val="0"/>
      <w:divBdr>
        <w:top w:val="none" w:sz="0" w:space="0" w:color="auto"/>
        <w:left w:val="none" w:sz="0" w:space="0" w:color="auto"/>
        <w:bottom w:val="none" w:sz="0" w:space="0" w:color="auto"/>
        <w:right w:val="none" w:sz="0" w:space="0" w:color="auto"/>
      </w:divBdr>
    </w:div>
    <w:div w:id="1986349532">
      <w:bodyDiv w:val="1"/>
      <w:marLeft w:val="0"/>
      <w:marRight w:val="0"/>
      <w:marTop w:val="0"/>
      <w:marBottom w:val="0"/>
      <w:divBdr>
        <w:top w:val="none" w:sz="0" w:space="0" w:color="auto"/>
        <w:left w:val="none" w:sz="0" w:space="0" w:color="auto"/>
        <w:bottom w:val="none" w:sz="0" w:space="0" w:color="auto"/>
        <w:right w:val="none" w:sz="0" w:space="0" w:color="auto"/>
      </w:divBdr>
    </w:div>
    <w:div w:id="1998723071">
      <w:bodyDiv w:val="1"/>
      <w:marLeft w:val="0"/>
      <w:marRight w:val="0"/>
      <w:marTop w:val="0"/>
      <w:marBottom w:val="0"/>
      <w:divBdr>
        <w:top w:val="none" w:sz="0" w:space="0" w:color="auto"/>
        <w:left w:val="none" w:sz="0" w:space="0" w:color="auto"/>
        <w:bottom w:val="none" w:sz="0" w:space="0" w:color="auto"/>
        <w:right w:val="none" w:sz="0" w:space="0" w:color="auto"/>
      </w:divBdr>
    </w:div>
    <w:div w:id="2032489759">
      <w:bodyDiv w:val="1"/>
      <w:marLeft w:val="0"/>
      <w:marRight w:val="0"/>
      <w:marTop w:val="0"/>
      <w:marBottom w:val="0"/>
      <w:divBdr>
        <w:top w:val="none" w:sz="0" w:space="0" w:color="auto"/>
        <w:left w:val="none" w:sz="0" w:space="0" w:color="auto"/>
        <w:bottom w:val="none" w:sz="0" w:space="0" w:color="auto"/>
        <w:right w:val="none" w:sz="0" w:space="0" w:color="auto"/>
      </w:divBdr>
      <w:divsChild>
        <w:div w:id="942810251">
          <w:marLeft w:val="0"/>
          <w:marRight w:val="0"/>
          <w:marTop w:val="0"/>
          <w:marBottom w:val="0"/>
          <w:divBdr>
            <w:top w:val="none" w:sz="0" w:space="0" w:color="auto"/>
            <w:left w:val="none" w:sz="0" w:space="0" w:color="auto"/>
            <w:bottom w:val="none" w:sz="0" w:space="0" w:color="auto"/>
            <w:right w:val="none" w:sz="0" w:space="0" w:color="auto"/>
          </w:divBdr>
          <w:divsChild>
            <w:div w:id="1522278941">
              <w:marLeft w:val="0"/>
              <w:marRight w:val="0"/>
              <w:marTop w:val="0"/>
              <w:marBottom w:val="0"/>
              <w:divBdr>
                <w:top w:val="none" w:sz="0" w:space="0" w:color="auto"/>
                <w:left w:val="none" w:sz="0" w:space="0" w:color="auto"/>
                <w:bottom w:val="none" w:sz="0" w:space="0" w:color="auto"/>
                <w:right w:val="none" w:sz="0" w:space="0" w:color="auto"/>
              </w:divBdr>
              <w:divsChild>
                <w:div w:id="589001535">
                  <w:marLeft w:val="0"/>
                  <w:marRight w:val="0"/>
                  <w:marTop w:val="0"/>
                  <w:marBottom w:val="0"/>
                  <w:divBdr>
                    <w:top w:val="none" w:sz="0" w:space="0" w:color="auto"/>
                    <w:left w:val="none" w:sz="0" w:space="0" w:color="auto"/>
                    <w:bottom w:val="none" w:sz="0" w:space="0" w:color="auto"/>
                    <w:right w:val="none" w:sz="0" w:space="0" w:color="auto"/>
                  </w:divBdr>
                  <w:divsChild>
                    <w:div w:id="549343949">
                      <w:marLeft w:val="0"/>
                      <w:marRight w:val="0"/>
                      <w:marTop w:val="0"/>
                      <w:marBottom w:val="0"/>
                      <w:divBdr>
                        <w:top w:val="none" w:sz="0" w:space="0" w:color="auto"/>
                        <w:left w:val="none" w:sz="0" w:space="0" w:color="auto"/>
                        <w:bottom w:val="none" w:sz="0" w:space="0" w:color="auto"/>
                        <w:right w:val="none" w:sz="0" w:space="0" w:color="auto"/>
                      </w:divBdr>
                      <w:divsChild>
                        <w:div w:id="270474233">
                          <w:marLeft w:val="0"/>
                          <w:marRight w:val="0"/>
                          <w:marTop w:val="0"/>
                          <w:marBottom w:val="0"/>
                          <w:divBdr>
                            <w:top w:val="none" w:sz="0" w:space="0" w:color="auto"/>
                            <w:left w:val="none" w:sz="0" w:space="0" w:color="auto"/>
                            <w:bottom w:val="none" w:sz="0" w:space="0" w:color="auto"/>
                            <w:right w:val="none" w:sz="0" w:space="0" w:color="auto"/>
                          </w:divBdr>
                          <w:divsChild>
                            <w:div w:id="1475175191">
                              <w:marLeft w:val="0"/>
                              <w:marRight w:val="0"/>
                              <w:marTop w:val="0"/>
                              <w:marBottom w:val="0"/>
                              <w:divBdr>
                                <w:top w:val="none" w:sz="0" w:space="0" w:color="auto"/>
                                <w:left w:val="none" w:sz="0" w:space="0" w:color="auto"/>
                                <w:bottom w:val="none" w:sz="0" w:space="0" w:color="auto"/>
                                <w:right w:val="none" w:sz="0" w:space="0" w:color="auto"/>
                              </w:divBdr>
                              <w:divsChild>
                                <w:div w:id="1120346126">
                                  <w:marLeft w:val="0"/>
                                  <w:marRight w:val="0"/>
                                  <w:marTop w:val="0"/>
                                  <w:marBottom w:val="0"/>
                                  <w:divBdr>
                                    <w:top w:val="none" w:sz="0" w:space="0" w:color="auto"/>
                                    <w:left w:val="none" w:sz="0" w:space="0" w:color="auto"/>
                                    <w:bottom w:val="none" w:sz="0" w:space="0" w:color="auto"/>
                                    <w:right w:val="none" w:sz="0" w:space="0" w:color="auto"/>
                                  </w:divBdr>
                                  <w:divsChild>
                                    <w:div w:id="2049059835">
                                      <w:marLeft w:val="0"/>
                                      <w:marRight w:val="0"/>
                                      <w:marTop w:val="0"/>
                                      <w:marBottom w:val="0"/>
                                      <w:divBdr>
                                        <w:top w:val="none" w:sz="0" w:space="0" w:color="auto"/>
                                        <w:left w:val="none" w:sz="0" w:space="0" w:color="auto"/>
                                        <w:bottom w:val="none" w:sz="0" w:space="0" w:color="auto"/>
                                        <w:right w:val="none" w:sz="0" w:space="0" w:color="auto"/>
                                      </w:divBdr>
                                      <w:divsChild>
                                        <w:div w:id="497038172">
                                          <w:marLeft w:val="0"/>
                                          <w:marRight w:val="0"/>
                                          <w:marTop w:val="0"/>
                                          <w:marBottom w:val="0"/>
                                          <w:divBdr>
                                            <w:top w:val="none" w:sz="0" w:space="0" w:color="auto"/>
                                            <w:left w:val="none" w:sz="0" w:space="0" w:color="auto"/>
                                            <w:bottom w:val="none" w:sz="0" w:space="0" w:color="auto"/>
                                            <w:right w:val="none" w:sz="0" w:space="0" w:color="auto"/>
                                          </w:divBdr>
                                          <w:divsChild>
                                            <w:div w:id="303776306">
                                              <w:marLeft w:val="0"/>
                                              <w:marRight w:val="0"/>
                                              <w:marTop w:val="0"/>
                                              <w:marBottom w:val="0"/>
                                              <w:divBdr>
                                                <w:top w:val="none" w:sz="0" w:space="0" w:color="auto"/>
                                                <w:left w:val="none" w:sz="0" w:space="0" w:color="auto"/>
                                                <w:bottom w:val="none" w:sz="0" w:space="0" w:color="auto"/>
                                                <w:right w:val="none" w:sz="0" w:space="0" w:color="auto"/>
                                              </w:divBdr>
                                              <w:divsChild>
                                                <w:div w:id="2032143515">
                                                  <w:marLeft w:val="0"/>
                                                  <w:marRight w:val="0"/>
                                                  <w:marTop w:val="0"/>
                                                  <w:marBottom w:val="0"/>
                                                  <w:divBdr>
                                                    <w:top w:val="none" w:sz="0" w:space="0" w:color="auto"/>
                                                    <w:left w:val="none" w:sz="0" w:space="0" w:color="auto"/>
                                                    <w:bottom w:val="none" w:sz="0" w:space="0" w:color="auto"/>
                                                    <w:right w:val="none" w:sz="0" w:space="0" w:color="auto"/>
                                                  </w:divBdr>
                                                  <w:divsChild>
                                                    <w:div w:id="1225293506">
                                                      <w:marLeft w:val="0"/>
                                                      <w:marRight w:val="0"/>
                                                      <w:marTop w:val="0"/>
                                                      <w:marBottom w:val="0"/>
                                                      <w:divBdr>
                                                        <w:top w:val="none" w:sz="0" w:space="0" w:color="auto"/>
                                                        <w:left w:val="none" w:sz="0" w:space="0" w:color="auto"/>
                                                        <w:bottom w:val="none" w:sz="0" w:space="0" w:color="auto"/>
                                                        <w:right w:val="none" w:sz="0" w:space="0" w:color="auto"/>
                                                      </w:divBdr>
                                                      <w:divsChild>
                                                        <w:div w:id="67658517">
                                                          <w:marLeft w:val="0"/>
                                                          <w:marRight w:val="0"/>
                                                          <w:marTop w:val="0"/>
                                                          <w:marBottom w:val="0"/>
                                                          <w:divBdr>
                                                            <w:top w:val="none" w:sz="0" w:space="0" w:color="auto"/>
                                                            <w:left w:val="none" w:sz="0" w:space="0" w:color="auto"/>
                                                            <w:bottom w:val="none" w:sz="0" w:space="0" w:color="auto"/>
                                                            <w:right w:val="none" w:sz="0" w:space="0" w:color="auto"/>
                                                          </w:divBdr>
                                                          <w:divsChild>
                                                            <w:div w:id="894271030">
                                                              <w:marLeft w:val="0"/>
                                                              <w:marRight w:val="150"/>
                                                              <w:marTop w:val="0"/>
                                                              <w:marBottom w:val="150"/>
                                                              <w:divBdr>
                                                                <w:top w:val="none" w:sz="0" w:space="0" w:color="auto"/>
                                                                <w:left w:val="none" w:sz="0" w:space="0" w:color="auto"/>
                                                                <w:bottom w:val="none" w:sz="0" w:space="0" w:color="auto"/>
                                                                <w:right w:val="none" w:sz="0" w:space="0" w:color="auto"/>
                                                              </w:divBdr>
                                                              <w:divsChild>
                                                                <w:div w:id="1736508367">
                                                                  <w:marLeft w:val="0"/>
                                                                  <w:marRight w:val="0"/>
                                                                  <w:marTop w:val="0"/>
                                                                  <w:marBottom w:val="0"/>
                                                                  <w:divBdr>
                                                                    <w:top w:val="none" w:sz="0" w:space="0" w:color="auto"/>
                                                                    <w:left w:val="none" w:sz="0" w:space="0" w:color="auto"/>
                                                                    <w:bottom w:val="none" w:sz="0" w:space="0" w:color="auto"/>
                                                                    <w:right w:val="none" w:sz="0" w:space="0" w:color="auto"/>
                                                                  </w:divBdr>
                                                                  <w:divsChild>
                                                                    <w:div w:id="786698327">
                                                                      <w:marLeft w:val="0"/>
                                                                      <w:marRight w:val="0"/>
                                                                      <w:marTop w:val="0"/>
                                                                      <w:marBottom w:val="0"/>
                                                                      <w:divBdr>
                                                                        <w:top w:val="none" w:sz="0" w:space="0" w:color="auto"/>
                                                                        <w:left w:val="none" w:sz="0" w:space="0" w:color="auto"/>
                                                                        <w:bottom w:val="none" w:sz="0" w:space="0" w:color="auto"/>
                                                                        <w:right w:val="none" w:sz="0" w:space="0" w:color="auto"/>
                                                                      </w:divBdr>
                                                                      <w:divsChild>
                                                                        <w:div w:id="2126923936">
                                                                          <w:marLeft w:val="0"/>
                                                                          <w:marRight w:val="0"/>
                                                                          <w:marTop w:val="0"/>
                                                                          <w:marBottom w:val="0"/>
                                                                          <w:divBdr>
                                                                            <w:top w:val="none" w:sz="0" w:space="0" w:color="auto"/>
                                                                            <w:left w:val="none" w:sz="0" w:space="0" w:color="auto"/>
                                                                            <w:bottom w:val="none" w:sz="0" w:space="0" w:color="auto"/>
                                                                            <w:right w:val="none" w:sz="0" w:space="0" w:color="auto"/>
                                                                          </w:divBdr>
                                                                          <w:divsChild>
                                                                            <w:div w:id="1056393708">
                                                                              <w:marLeft w:val="0"/>
                                                                              <w:marRight w:val="0"/>
                                                                              <w:marTop w:val="0"/>
                                                                              <w:marBottom w:val="0"/>
                                                                              <w:divBdr>
                                                                                <w:top w:val="none" w:sz="0" w:space="0" w:color="auto"/>
                                                                                <w:left w:val="none" w:sz="0" w:space="0" w:color="auto"/>
                                                                                <w:bottom w:val="none" w:sz="0" w:space="0" w:color="auto"/>
                                                                                <w:right w:val="none" w:sz="0" w:space="0" w:color="auto"/>
                                                                              </w:divBdr>
                                                                              <w:divsChild>
                                                                                <w:div w:id="1445229548">
                                                                                  <w:marLeft w:val="0"/>
                                                                                  <w:marRight w:val="0"/>
                                                                                  <w:marTop w:val="0"/>
                                                                                  <w:marBottom w:val="0"/>
                                                                                  <w:divBdr>
                                                                                    <w:top w:val="none" w:sz="0" w:space="0" w:color="auto"/>
                                                                                    <w:left w:val="none" w:sz="0" w:space="0" w:color="auto"/>
                                                                                    <w:bottom w:val="none" w:sz="0" w:space="0" w:color="auto"/>
                                                                                    <w:right w:val="none" w:sz="0" w:space="0" w:color="auto"/>
                                                                                  </w:divBdr>
                                                                                  <w:divsChild>
                                                                                    <w:div w:id="145169172">
                                                                                      <w:marLeft w:val="0"/>
                                                                                      <w:marRight w:val="0"/>
                                                                                      <w:marTop w:val="0"/>
                                                                                      <w:marBottom w:val="0"/>
                                                                                      <w:divBdr>
                                                                                        <w:top w:val="none" w:sz="0" w:space="0" w:color="auto"/>
                                                                                        <w:left w:val="none" w:sz="0" w:space="0" w:color="auto"/>
                                                                                        <w:bottom w:val="none" w:sz="0" w:space="0" w:color="auto"/>
                                                                                        <w:right w:val="none" w:sz="0" w:space="0" w:color="auto"/>
                                                                                      </w:divBdr>
                                                                                      <w:divsChild>
                                                                                        <w:div w:id="801195637">
                                                                                          <w:marLeft w:val="0"/>
                                                                                          <w:marRight w:val="0"/>
                                                                                          <w:marTop w:val="0"/>
                                                                                          <w:marBottom w:val="0"/>
                                                                                          <w:divBdr>
                                                                                            <w:top w:val="none" w:sz="0" w:space="0" w:color="auto"/>
                                                                                            <w:left w:val="none" w:sz="0" w:space="0" w:color="auto"/>
                                                                                            <w:bottom w:val="none" w:sz="0" w:space="0" w:color="auto"/>
                                                                                            <w:right w:val="none" w:sz="0" w:space="0" w:color="auto"/>
                                                                                          </w:divBdr>
                                                                                          <w:divsChild>
                                                                                            <w:div w:id="113988551">
                                                                                              <w:marLeft w:val="0"/>
                                                                                              <w:marRight w:val="-164"/>
                                                                                              <w:marTop w:val="0"/>
                                                                                              <w:marBottom w:val="0"/>
                                                                                              <w:divBdr>
                                                                                                <w:top w:val="none" w:sz="0" w:space="0" w:color="auto"/>
                                                                                                <w:left w:val="none" w:sz="0" w:space="0" w:color="auto"/>
                                                                                                <w:bottom w:val="none" w:sz="0" w:space="0" w:color="auto"/>
                                                                                                <w:right w:val="none" w:sz="0" w:space="0" w:color="auto"/>
                                                                                              </w:divBdr>
                                                                                            </w:div>
                                                                                            <w:div w:id="174810420">
                                                                                              <w:marLeft w:val="0"/>
                                                                                              <w:marRight w:val="-164"/>
                                                                                              <w:marTop w:val="0"/>
                                                                                              <w:marBottom w:val="0"/>
                                                                                              <w:divBdr>
                                                                                                <w:top w:val="none" w:sz="0" w:space="0" w:color="auto"/>
                                                                                                <w:left w:val="none" w:sz="0" w:space="0" w:color="auto"/>
                                                                                                <w:bottom w:val="none" w:sz="0" w:space="0" w:color="auto"/>
                                                                                                <w:right w:val="none" w:sz="0" w:space="0" w:color="auto"/>
                                                                                              </w:divBdr>
                                                                                            </w:div>
                                                                                            <w:div w:id="439179840">
                                                                                              <w:marLeft w:val="0"/>
                                                                                              <w:marRight w:val="-164"/>
                                                                                              <w:marTop w:val="0"/>
                                                                                              <w:marBottom w:val="0"/>
                                                                                              <w:divBdr>
                                                                                                <w:top w:val="none" w:sz="0" w:space="0" w:color="auto"/>
                                                                                                <w:left w:val="none" w:sz="0" w:space="0" w:color="auto"/>
                                                                                                <w:bottom w:val="none" w:sz="0" w:space="0" w:color="auto"/>
                                                                                                <w:right w:val="none" w:sz="0" w:space="0" w:color="auto"/>
                                                                                              </w:divBdr>
                                                                                            </w:div>
                                                                                            <w:div w:id="551968545">
                                                                                              <w:marLeft w:val="0"/>
                                                                                              <w:marRight w:val="-164"/>
                                                                                              <w:marTop w:val="0"/>
                                                                                              <w:marBottom w:val="0"/>
                                                                                              <w:divBdr>
                                                                                                <w:top w:val="none" w:sz="0" w:space="0" w:color="auto"/>
                                                                                                <w:left w:val="none" w:sz="0" w:space="0" w:color="auto"/>
                                                                                                <w:bottom w:val="none" w:sz="0" w:space="0" w:color="auto"/>
                                                                                                <w:right w:val="none" w:sz="0" w:space="0" w:color="auto"/>
                                                                                              </w:divBdr>
                                                                                            </w:div>
                                                                                            <w:div w:id="595403476">
                                                                                              <w:marLeft w:val="0"/>
                                                                                              <w:marRight w:val="-164"/>
                                                                                              <w:marTop w:val="0"/>
                                                                                              <w:marBottom w:val="0"/>
                                                                                              <w:divBdr>
                                                                                                <w:top w:val="none" w:sz="0" w:space="0" w:color="auto"/>
                                                                                                <w:left w:val="none" w:sz="0" w:space="0" w:color="auto"/>
                                                                                                <w:bottom w:val="none" w:sz="0" w:space="0" w:color="auto"/>
                                                                                                <w:right w:val="none" w:sz="0" w:space="0" w:color="auto"/>
                                                                                              </w:divBdr>
                                                                                            </w:div>
                                                                                            <w:div w:id="841509291">
                                                                                              <w:marLeft w:val="0"/>
                                                                                              <w:marRight w:val="-164"/>
                                                                                              <w:marTop w:val="0"/>
                                                                                              <w:marBottom w:val="0"/>
                                                                                              <w:divBdr>
                                                                                                <w:top w:val="none" w:sz="0" w:space="0" w:color="auto"/>
                                                                                                <w:left w:val="none" w:sz="0" w:space="0" w:color="auto"/>
                                                                                                <w:bottom w:val="none" w:sz="0" w:space="0" w:color="auto"/>
                                                                                                <w:right w:val="none" w:sz="0" w:space="0" w:color="auto"/>
                                                                                              </w:divBdr>
                                                                                            </w:div>
                                                                                            <w:div w:id="923610218">
                                                                                              <w:marLeft w:val="0"/>
                                                                                              <w:marRight w:val="-164"/>
                                                                                              <w:marTop w:val="0"/>
                                                                                              <w:marBottom w:val="0"/>
                                                                                              <w:divBdr>
                                                                                                <w:top w:val="none" w:sz="0" w:space="0" w:color="auto"/>
                                                                                                <w:left w:val="none" w:sz="0" w:space="0" w:color="auto"/>
                                                                                                <w:bottom w:val="none" w:sz="0" w:space="0" w:color="auto"/>
                                                                                                <w:right w:val="none" w:sz="0" w:space="0" w:color="auto"/>
                                                                                              </w:divBdr>
                                                                                            </w:div>
                                                                                            <w:div w:id="1556158364">
                                                                                              <w:marLeft w:val="0"/>
                                                                                              <w:marRight w:val="0"/>
                                                                                              <w:marTop w:val="0"/>
                                                                                              <w:marBottom w:val="0"/>
                                                                                              <w:divBdr>
                                                                                                <w:top w:val="none" w:sz="0" w:space="0" w:color="auto"/>
                                                                                                <w:left w:val="none" w:sz="0" w:space="0" w:color="auto"/>
                                                                                                <w:bottom w:val="none" w:sz="0" w:space="0" w:color="auto"/>
                                                                                                <w:right w:val="none" w:sz="0" w:space="0" w:color="auto"/>
                                                                                              </w:divBdr>
                                                                                              <w:divsChild>
                                                                                                <w:div w:id="65151500">
                                                                                                  <w:marLeft w:val="0"/>
                                                                                                  <w:marRight w:val="-164"/>
                                                                                                  <w:marTop w:val="0"/>
                                                                                                  <w:marBottom w:val="0"/>
                                                                                                  <w:divBdr>
                                                                                                    <w:top w:val="none" w:sz="0" w:space="0" w:color="auto"/>
                                                                                                    <w:left w:val="none" w:sz="0" w:space="0" w:color="auto"/>
                                                                                                    <w:bottom w:val="none" w:sz="0" w:space="0" w:color="auto"/>
                                                                                                    <w:right w:val="none" w:sz="0" w:space="0" w:color="auto"/>
                                                                                                  </w:divBdr>
                                                                                                </w:div>
                                                                                                <w:div w:id="182981461">
                                                                                                  <w:marLeft w:val="0"/>
                                                                                                  <w:marRight w:val="-164"/>
                                                                                                  <w:marTop w:val="0"/>
                                                                                                  <w:marBottom w:val="0"/>
                                                                                                  <w:divBdr>
                                                                                                    <w:top w:val="none" w:sz="0" w:space="0" w:color="auto"/>
                                                                                                    <w:left w:val="none" w:sz="0" w:space="0" w:color="auto"/>
                                                                                                    <w:bottom w:val="none" w:sz="0" w:space="0" w:color="auto"/>
                                                                                                    <w:right w:val="none" w:sz="0" w:space="0" w:color="auto"/>
                                                                                                  </w:divBdr>
                                                                                                </w:div>
                                                                                                <w:div w:id="1039554291">
                                                                                                  <w:marLeft w:val="0"/>
                                                                                                  <w:marRight w:val="-164"/>
                                                                                                  <w:marTop w:val="0"/>
                                                                                                  <w:marBottom w:val="0"/>
                                                                                                  <w:divBdr>
                                                                                                    <w:top w:val="none" w:sz="0" w:space="0" w:color="auto"/>
                                                                                                    <w:left w:val="none" w:sz="0" w:space="0" w:color="auto"/>
                                                                                                    <w:bottom w:val="none" w:sz="0" w:space="0" w:color="auto"/>
                                                                                                    <w:right w:val="none" w:sz="0" w:space="0" w:color="auto"/>
                                                                                                  </w:divBdr>
                                                                                                </w:div>
                                                                                                <w:div w:id="1045954835">
                                                                                                  <w:marLeft w:val="0"/>
                                                                                                  <w:marRight w:val="-164"/>
                                                                                                  <w:marTop w:val="0"/>
                                                                                                  <w:marBottom w:val="0"/>
                                                                                                  <w:divBdr>
                                                                                                    <w:top w:val="none" w:sz="0" w:space="0" w:color="auto"/>
                                                                                                    <w:left w:val="none" w:sz="0" w:space="0" w:color="auto"/>
                                                                                                    <w:bottom w:val="none" w:sz="0" w:space="0" w:color="auto"/>
                                                                                                    <w:right w:val="none" w:sz="0" w:space="0" w:color="auto"/>
                                                                                                  </w:divBdr>
                                                                                                </w:div>
                                                                                                <w:div w:id="1125467663">
                                                                                                  <w:marLeft w:val="0"/>
                                                                                                  <w:marRight w:val="-164"/>
                                                                                                  <w:marTop w:val="0"/>
                                                                                                  <w:marBottom w:val="0"/>
                                                                                                  <w:divBdr>
                                                                                                    <w:top w:val="none" w:sz="0" w:space="0" w:color="auto"/>
                                                                                                    <w:left w:val="none" w:sz="0" w:space="0" w:color="auto"/>
                                                                                                    <w:bottom w:val="none" w:sz="0" w:space="0" w:color="auto"/>
                                                                                                    <w:right w:val="none" w:sz="0" w:space="0" w:color="auto"/>
                                                                                                  </w:divBdr>
                                                                                                </w:div>
                                                                                                <w:div w:id="1224024060">
                                                                                                  <w:marLeft w:val="0"/>
                                                                                                  <w:marRight w:val="-164"/>
                                                                                                  <w:marTop w:val="0"/>
                                                                                                  <w:marBottom w:val="0"/>
                                                                                                  <w:divBdr>
                                                                                                    <w:top w:val="none" w:sz="0" w:space="0" w:color="auto"/>
                                                                                                    <w:left w:val="none" w:sz="0" w:space="0" w:color="auto"/>
                                                                                                    <w:bottom w:val="none" w:sz="0" w:space="0" w:color="auto"/>
                                                                                                    <w:right w:val="none" w:sz="0" w:space="0" w:color="auto"/>
                                                                                                  </w:divBdr>
                                                                                                </w:div>
                                                                                                <w:div w:id="1225261521">
                                                                                                  <w:marLeft w:val="0"/>
                                                                                                  <w:marRight w:val="-164"/>
                                                                                                  <w:marTop w:val="0"/>
                                                                                                  <w:marBottom w:val="0"/>
                                                                                                  <w:divBdr>
                                                                                                    <w:top w:val="none" w:sz="0" w:space="0" w:color="auto"/>
                                                                                                    <w:left w:val="none" w:sz="0" w:space="0" w:color="auto"/>
                                                                                                    <w:bottom w:val="none" w:sz="0" w:space="0" w:color="auto"/>
                                                                                                    <w:right w:val="none" w:sz="0" w:space="0" w:color="auto"/>
                                                                                                  </w:divBdr>
                                                                                                </w:div>
                                                                                                <w:div w:id="1342124841">
                                                                                                  <w:marLeft w:val="0"/>
                                                                                                  <w:marRight w:val="-164"/>
                                                                                                  <w:marTop w:val="0"/>
                                                                                                  <w:marBottom w:val="0"/>
                                                                                                  <w:divBdr>
                                                                                                    <w:top w:val="none" w:sz="0" w:space="0" w:color="auto"/>
                                                                                                    <w:left w:val="none" w:sz="0" w:space="0" w:color="auto"/>
                                                                                                    <w:bottom w:val="none" w:sz="0" w:space="0" w:color="auto"/>
                                                                                                    <w:right w:val="none" w:sz="0" w:space="0" w:color="auto"/>
                                                                                                  </w:divBdr>
                                                                                                </w:div>
                                                                                              </w:divsChild>
                                                                                            </w:div>
                                                                                            <w:div w:id="1835074578">
                                                                                              <w:marLeft w:val="0"/>
                                                                                              <w:marRight w:val="-164"/>
                                                                                              <w:marTop w:val="0"/>
                                                                                              <w:marBottom w:val="0"/>
                                                                                              <w:divBdr>
                                                                                                <w:top w:val="none" w:sz="0" w:space="0" w:color="auto"/>
                                                                                                <w:left w:val="none" w:sz="0" w:space="0" w:color="auto"/>
                                                                                                <w:bottom w:val="none" w:sz="0" w:space="0" w:color="auto"/>
                                                                                                <w:right w:val="none" w:sz="0" w:space="0" w:color="auto"/>
                                                                                              </w:divBdr>
                                                                                            </w:div>
                                                                                            <w:div w:id="1864398710">
                                                                                              <w:marLeft w:val="0"/>
                                                                                              <w:marRight w:val="460"/>
                                                                                              <w:marTop w:val="0"/>
                                                                                              <w:marBottom w:val="0"/>
                                                                                              <w:divBdr>
                                                                                                <w:top w:val="none" w:sz="0" w:space="0" w:color="auto"/>
                                                                                                <w:left w:val="none" w:sz="0" w:space="0" w:color="auto"/>
                                                                                                <w:bottom w:val="none" w:sz="0" w:space="0" w:color="auto"/>
                                                                                                <w:right w:val="none" w:sz="0" w:space="0" w:color="auto"/>
                                                                                              </w:divBdr>
                                                                                            </w:div>
                                                                                            <w:div w:id="202501604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253268">
      <w:bodyDiv w:val="1"/>
      <w:marLeft w:val="0"/>
      <w:marRight w:val="0"/>
      <w:marTop w:val="0"/>
      <w:marBottom w:val="0"/>
      <w:divBdr>
        <w:top w:val="none" w:sz="0" w:space="0" w:color="auto"/>
        <w:left w:val="none" w:sz="0" w:space="0" w:color="auto"/>
        <w:bottom w:val="none" w:sz="0" w:space="0" w:color="auto"/>
        <w:right w:val="none" w:sz="0" w:space="0" w:color="auto"/>
      </w:divBdr>
    </w:div>
    <w:div w:id="2092922207">
      <w:bodyDiv w:val="1"/>
      <w:marLeft w:val="0"/>
      <w:marRight w:val="0"/>
      <w:marTop w:val="0"/>
      <w:marBottom w:val="0"/>
      <w:divBdr>
        <w:top w:val="none" w:sz="0" w:space="0" w:color="auto"/>
        <w:left w:val="none" w:sz="0" w:space="0" w:color="auto"/>
        <w:bottom w:val="none" w:sz="0" w:space="0" w:color="auto"/>
        <w:right w:val="none" w:sz="0" w:space="0" w:color="auto"/>
      </w:divBdr>
      <w:divsChild>
        <w:div w:id="1221021214">
          <w:marLeft w:val="0"/>
          <w:marRight w:val="0"/>
          <w:marTop w:val="0"/>
          <w:marBottom w:val="0"/>
          <w:divBdr>
            <w:top w:val="none" w:sz="0" w:space="0" w:color="auto"/>
            <w:left w:val="none" w:sz="0" w:space="0" w:color="auto"/>
            <w:bottom w:val="none" w:sz="0" w:space="0" w:color="auto"/>
            <w:right w:val="none" w:sz="0" w:space="0" w:color="auto"/>
          </w:divBdr>
        </w:div>
        <w:div w:id="1777367816">
          <w:marLeft w:val="0"/>
          <w:marRight w:val="0"/>
          <w:marTop w:val="0"/>
          <w:marBottom w:val="0"/>
          <w:divBdr>
            <w:top w:val="none" w:sz="0" w:space="0" w:color="auto"/>
            <w:left w:val="none" w:sz="0" w:space="0" w:color="auto"/>
            <w:bottom w:val="none" w:sz="0" w:space="0" w:color="auto"/>
            <w:right w:val="none" w:sz="0" w:space="0" w:color="auto"/>
          </w:divBdr>
        </w:div>
      </w:divsChild>
    </w:div>
    <w:div w:id="209978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yundaiglobalnews.co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Globalpr@hyundai.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rand.hyundai.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yundaiglobalnews.com" TargetMode="External"/><Relationship Id="rId4" Type="http://schemas.microsoft.com/office/2007/relationships/stylesWithEffects" Target="stylesWithEffects.xml"/><Relationship Id="rId9" Type="http://schemas.openxmlformats.org/officeDocument/2006/relationships/hyperlink" Target="http://worldwide.hyundai.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9ACB2-CB31-4A2A-9E73-275926BFC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AC975D6C.dotm</Template>
  <TotalTime>1</TotalTime>
  <Pages>2</Pages>
  <Words>456</Words>
  <Characters>2419</Characters>
  <Application>Microsoft Office Word</Application>
  <DocSecurity>0</DocSecurity>
  <Lines>20</Lines>
  <Paragraphs>5</Paragraphs>
  <ScaleCrop>false</ScaleCrop>
  <HeadingPairs>
    <vt:vector size="6" baseType="variant">
      <vt:variant>
        <vt:lpstr>Title</vt:lpstr>
      </vt:variant>
      <vt:variant>
        <vt:i4>1</vt:i4>
      </vt:variant>
      <vt:variant>
        <vt:lpstr>제목</vt:lpstr>
      </vt:variant>
      <vt:variant>
        <vt:i4>1</vt:i4>
      </vt:variant>
      <vt:variant>
        <vt:lpstr>Titel</vt:lpstr>
      </vt:variant>
      <vt:variant>
        <vt:i4>1</vt:i4>
      </vt:variant>
    </vt:vector>
  </HeadingPairs>
  <TitlesOfParts>
    <vt:vector size="3" baseType="lpstr">
      <vt:lpstr>Press release</vt:lpstr>
      <vt:lpstr>Press release</vt:lpstr>
      <vt:lpstr>Press release</vt:lpstr>
    </vt:vector>
  </TitlesOfParts>
  <Company>HP</Company>
  <LinksUpToDate>false</LinksUpToDate>
  <CharactersWithSpaces>2870</CharactersWithSpaces>
  <SharedDoc>false</SharedDoc>
  <HLinks>
    <vt:vector size="30" baseType="variant">
      <vt:variant>
        <vt:i4>4259863</vt:i4>
      </vt:variant>
      <vt:variant>
        <vt:i4>12</vt:i4>
      </vt:variant>
      <vt:variant>
        <vt:i4>0</vt:i4>
      </vt:variant>
      <vt:variant>
        <vt:i4>5</vt:i4>
      </vt:variant>
      <vt:variant>
        <vt:lpwstr>http://www.hyundaiglobalnews.com/</vt:lpwstr>
      </vt:variant>
      <vt:variant>
        <vt:lpwstr/>
      </vt:variant>
      <vt:variant>
        <vt:i4>786473</vt:i4>
      </vt:variant>
      <vt:variant>
        <vt:i4>9</vt:i4>
      </vt:variant>
      <vt:variant>
        <vt:i4>0</vt:i4>
      </vt:variant>
      <vt:variant>
        <vt:i4>5</vt:i4>
      </vt:variant>
      <vt:variant>
        <vt:lpwstr>mailto:Globalpr@hyundai.com</vt:lpwstr>
      </vt:variant>
      <vt:variant>
        <vt:lpwstr/>
      </vt:variant>
      <vt:variant>
        <vt:i4>5373964</vt:i4>
      </vt:variant>
      <vt:variant>
        <vt:i4>6</vt:i4>
      </vt:variant>
      <vt:variant>
        <vt:i4>0</vt:i4>
      </vt:variant>
      <vt:variant>
        <vt:i4>5</vt:i4>
      </vt:variant>
      <vt:variant>
        <vt:lpwstr>http://brand.hyundai.com/</vt:lpwstr>
      </vt:variant>
      <vt:variant>
        <vt:lpwstr/>
      </vt:variant>
      <vt:variant>
        <vt:i4>4259863</vt:i4>
      </vt:variant>
      <vt:variant>
        <vt:i4>3</vt:i4>
      </vt:variant>
      <vt:variant>
        <vt:i4>0</vt:i4>
      </vt:variant>
      <vt:variant>
        <vt:i4>5</vt:i4>
      </vt:variant>
      <vt:variant>
        <vt:lpwstr>http://www.hyundaiglobalnews.com/</vt:lpwstr>
      </vt:variant>
      <vt:variant>
        <vt:lpwstr/>
      </vt:variant>
      <vt:variant>
        <vt:i4>5767168</vt:i4>
      </vt:variant>
      <vt:variant>
        <vt:i4>0</vt:i4>
      </vt:variant>
      <vt:variant>
        <vt:i4>0</vt:i4>
      </vt:variant>
      <vt:variant>
        <vt:i4>5</vt:i4>
      </vt:variant>
      <vt:variant>
        <vt:lpwstr>http://worldwide.hyundai.com/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PFPR</dc:creator>
  <cp:lastModifiedBy>Morten Brusletto</cp:lastModifiedBy>
  <cp:revision>2</cp:revision>
  <cp:lastPrinted>2015-05-11T01:41:00Z</cp:lastPrinted>
  <dcterms:created xsi:type="dcterms:W3CDTF">2015-05-12T08:19:00Z</dcterms:created>
  <dcterms:modified xsi:type="dcterms:W3CDTF">2015-05-12T08:19:00Z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1418357726</vt:i4>
  </property>
</Properties>
</file>