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4A" w:rsidRDefault="001A014A" w:rsidP="001A014A">
      <w:pPr>
        <w:rPr>
          <w:sz w:val="18"/>
        </w:rPr>
      </w:pPr>
    </w:p>
    <w:tbl>
      <w:tblPr>
        <w:tblW w:w="77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2"/>
        <w:gridCol w:w="1938"/>
        <w:gridCol w:w="1980"/>
      </w:tblGrid>
      <w:tr w:rsidR="001A014A" w:rsidTr="00883326">
        <w:trPr>
          <w:cantSplit/>
          <w:trHeight w:hRule="exact" w:val="238"/>
        </w:trPr>
        <w:tc>
          <w:tcPr>
            <w:tcW w:w="3822" w:type="dxa"/>
            <w:vMerge w:val="restart"/>
            <w:vAlign w:val="center"/>
          </w:tcPr>
          <w:p w:rsidR="001A014A" w:rsidRDefault="001A014A" w:rsidP="00883326">
            <w:pPr>
              <w:pStyle w:val="Rubrik2"/>
              <w:spacing w:before="0"/>
              <w:ind w:left="-40"/>
              <w:jc w:val="center"/>
              <w:rPr>
                <w:rFonts w:ascii="Arial" w:hAnsi="Arial" w:cs="Arial"/>
                <w:sz w:val="84"/>
              </w:rPr>
            </w:pPr>
          </w:p>
        </w:tc>
        <w:tc>
          <w:tcPr>
            <w:tcW w:w="1938" w:type="dxa"/>
          </w:tcPr>
          <w:p w:rsidR="001A014A" w:rsidRDefault="001A014A" w:rsidP="00883326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Till</w:t>
            </w:r>
          </w:p>
        </w:tc>
        <w:tc>
          <w:tcPr>
            <w:tcW w:w="1980" w:type="dxa"/>
          </w:tcPr>
          <w:p w:rsidR="001A014A" w:rsidRDefault="001A014A" w:rsidP="00883326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Datum</w:t>
            </w:r>
          </w:p>
        </w:tc>
      </w:tr>
      <w:tr w:rsidR="001A014A" w:rsidTr="00883326">
        <w:trPr>
          <w:cantSplit/>
          <w:trHeight w:hRule="exact" w:val="280"/>
        </w:trPr>
        <w:tc>
          <w:tcPr>
            <w:tcW w:w="3822" w:type="dxa"/>
            <w:vMerge/>
          </w:tcPr>
          <w:p w:rsidR="001A014A" w:rsidRDefault="001A014A" w:rsidP="00883326"/>
        </w:tc>
        <w:tc>
          <w:tcPr>
            <w:tcW w:w="1938" w:type="dxa"/>
          </w:tcPr>
          <w:p w:rsidR="001A014A" w:rsidRDefault="009505E0" w:rsidP="0088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</w:t>
            </w:r>
            <w:r w:rsidR="001A014A">
              <w:rPr>
                <w:rFonts w:ascii="Times New Roman" w:hAnsi="Times New Roman" w:cs="Times New Roman"/>
              </w:rPr>
              <w:fldChar w:fldCharType="begin"/>
            </w:r>
            <w:r w:rsidR="001A014A">
              <w:rPr>
                <w:rFonts w:ascii="Times New Roman" w:hAnsi="Times New Roman" w:cs="Times New Roman"/>
              </w:rPr>
              <w:instrText xml:space="preserve"> ASK  \* LOWER </w:instrText>
            </w:r>
            <w:r w:rsidR="001A014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</w:tcPr>
          <w:p w:rsidR="001A014A" w:rsidRDefault="001A014A" w:rsidP="00830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2014-08-1</w:t>
            </w:r>
            <w:r w:rsidR="0083025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A014A" w:rsidTr="00883326">
        <w:trPr>
          <w:cantSplit/>
          <w:trHeight w:hRule="exact" w:val="240"/>
        </w:trPr>
        <w:tc>
          <w:tcPr>
            <w:tcW w:w="3822" w:type="dxa"/>
            <w:vMerge/>
          </w:tcPr>
          <w:p w:rsidR="001A014A" w:rsidRDefault="001A014A" w:rsidP="00883326">
            <w:pPr>
              <w:spacing w:before="80"/>
              <w:rPr>
                <w:sz w:val="14"/>
              </w:rPr>
            </w:pPr>
          </w:p>
        </w:tc>
        <w:tc>
          <w:tcPr>
            <w:tcW w:w="1938" w:type="dxa"/>
          </w:tcPr>
          <w:p w:rsidR="001A014A" w:rsidRDefault="001A014A" w:rsidP="00883326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Mottagare</w:t>
            </w:r>
          </w:p>
        </w:tc>
        <w:tc>
          <w:tcPr>
            <w:tcW w:w="1980" w:type="dxa"/>
          </w:tcPr>
          <w:p w:rsidR="001A014A" w:rsidRDefault="001A014A" w:rsidP="00883326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Avsändare</w:t>
            </w:r>
          </w:p>
        </w:tc>
      </w:tr>
      <w:tr w:rsidR="001A014A" w:rsidTr="00883326">
        <w:trPr>
          <w:cantSplit/>
          <w:trHeight w:hRule="exact" w:val="280"/>
        </w:trPr>
        <w:tc>
          <w:tcPr>
            <w:tcW w:w="3822" w:type="dxa"/>
            <w:vMerge/>
          </w:tcPr>
          <w:p w:rsidR="001A014A" w:rsidRDefault="001A014A" w:rsidP="00883326"/>
        </w:tc>
        <w:tc>
          <w:tcPr>
            <w:tcW w:w="1938" w:type="dxa"/>
          </w:tcPr>
          <w:p w:rsidR="001A014A" w:rsidRDefault="001A014A" w:rsidP="0088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</w:tcPr>
          <w:p w:rsidR="001A014A" w:rsidRDefault="001A014A" w:rsidP="0088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Landskrona stad</w:t>
            </w:r>
          </w:p>
          <w:p w:rsidR="001A014A" w:rsidRDefault="001A014A" w:rsidP="00883326">
            <w:pPr>
              <w:rPr>
                <w:rFonts w:ascii="Times New Roman" w:hAnsi="Times New Roman" w:cs="Times New Roman"/>
              </w:rPr>
            </w:pPr>
          </w:p>
          <w:p w:rsidR="001A014A" w:rsidRDefault="001A014A" w:rsidP="00883326">
            <w:pPr>
              <w:rPr>
                <w:rStyle w:val="Sidnummer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museet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A014A" w:rsidTr="00883326">
        <w:trPr>
          <w:cantSplit/>
          <w:trHeight w:hRule="exact" w:val="240"/>
        </w:trPr>
        <w:tc>
          <w:tcPr>
            <w:tcW w:w="3822" w:type="dxa"/>
            <w:vMerge/>
          </w:tcPr>
          <w:p w:rsidR="001A014A" w:rsidRDefault="001A014A" w:rsidP="00883326">
            <w:pPr>
              <w:spacing w:before="80"/>
              <w:rPr>
                <w:sz w:val="14"/>
              </w:rPr>
            </w:pPr>
          </w:p>
        </w:tc>
        <w:tc>
          <w:tcPr>
            <w:tcW w:w="1938" w:type="dxa"/>
          </w:tcPr>
          <w:p w:rsidR="001A014A" w:rsidRDefault="001A014A" w:rsidP="00883326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Fax</w:t>
            </w:r>
          </w:p>
        </w:tc>
        <w:tc>
          <w:tcPr>
            <w:tcW w:w="1980" w:type="dxa"/>
          </w:tcPr>
          <w:p w:rsidR="001A014A" w:rsidRDefault="001A014A" w:rsidP="00883326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Antal sidor</w:t>
            </w:r>
          </w:p>
        </w:tc>
      </w:tr>
      <w:tr w:rsidR="001A014A" w:rsidTr="00883326">
        <w:trPr>
          <w:cantSplit/>
          <w:trHeight w:hRule="exact" w:val="309"/>
        </w:trPr>
        <w:tc>
          <w:tcPr>
            <w:tcW w:w="3822" w:type="dxa"/>
            <w:vMerge/>
          </w:tcPr>
          <w:p w:rsidR="001A014A" w:rsidRDefault="001A014A" w:rsidP="00883326"/>
        </w:tc>
        <w:tc>
          <w:tcPr>
            <w:tcW w:w="1938" w:type="dxa"/>
          </w:tcPr>
          <w:p w:rsidR="001A014A" w:rsidRDefault="001A014A" w:rsidP="00883326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</w:tcPr>
          <w:p w:rsidR="001A014A" w:rsidRDefault="001A014A" w:rsidP="00883326">
            <w:pPr>
              <w:rPr>
                <w:rFonts w:ascii="Times New Roman" w:hAnsi="Times New Roman" w:cs="Times New Roman"/>
              </w:rPr>
            </w:pPr>
            <w:r>
              <w:rPr>
                <w:rStyle w:val="Sidnummer"/>
                <w:rFonts w:ascii="Times New Roman" w:hAnsi="Times New Roman" w:cs="Times New Roman"/>
              </w:rPr>
              <w:t>1 av 1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1A014A" w:rsidRDefault="001A014A" w:rsidP="001A014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21894" wp14:editId="6FC5AFB8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914900" cy="0"/>
                <wp:effectExtent l="6350" t="10795" r="12700" b="8255"/>
                <wp:wrapNone/>
                <wp:docPr id="1" name="R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38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"/>
            </w:pict>
          </mc:Fallback>
        </mc:AlternateContent>
      </w:r>
    </w:p>
    <w:p w:rsidR="001A014A" w:rsidRDefault="001A014A" w:rsidP="001A014A">
      <w:pPr>
        <w:rPr>
          <w:rFonts w:ascii="Times New Roman" w:hAnsi="Times New Roman" w:cs="Times New Roman"/>
        </w:rPr>
      </w:pPr>
    </w:p>
    <w:p w:rsidR="001A014A" w:rsidRDefault="001A014A" w:rsidP="001A014A">
      <w:pPr>
        <w:pStyle w:val="Sidhuvud"/>
        <w:tabs>
          <w:tab w:val="clear" w:pos="4536"/>
          <w:tab w:val="clear" w:pos="9072"/>
        </w:tabs>
        <w:rPr>
          <w:sz w:val="40"/>
        </w:rPr>
      </w:pPr>
      <w:r>
        <w:rPr>
          <w:sz w:val="40"/>
        </w:rPr>
        <w:t>Pressmeddelande</w:t>
      </w:r>
    </w:p>
    <w:p w:rsidR="001A014A" w:rsidRDefault="001A014A" w:rsidP="001A014A">
      <w:pPr>
        <w:rPr>
          <w:rFonts w:ascii="Times New Roman" w:hAnsi="Times New Roman" w:cs="Times New Roman"/>
        </w:rPr>
      </w:pPr>
    </w:p>
    <w:p w:rsidR="001A014A" w:rsidRDefault="001A014A" w:rsidP="001A014A">
      <w:pPr>
        <w:rPr>
          <w:sz w:val="52"/>
        </w:rPr>
      </w:pPr>
      <w:r>
        <w:rPr>
          <w:sz w:val="52"/>
        </w:rPr>
        <w:t>Sophies skördedag på Ven</w:t>
      </w:r>
    </w:p>
    <w:p w:rsidR="001A014A" w:rsidRDefault="001A014A" w:rsidP="001A014A">
      <w:pPr>
        <w:rPr>
          <w:rFonts w:ascii="Times New Roman" w:hAnsi="Times New Roman"/>
        </w:rPr>
      </w:pPr>
    </w:p>
    <w:p w:rsidR="001A014A" w:rsidRDefault="001A014A" w:rsidP="001A014A">
      <w:pPr>
        <w:pStyle w:val="Default"/>
      </w:pPr>
      <w:bookmarkStart w:id="0" w:name="_GoBack"/>
      <w:bookmarkEnd w:id="0"/>
    </w:p>
    <w:p w:rsidR="001A014A" w:rsidRPr="009505E0" w:rsidRDefault="001A014A" w:rsidP="001A014A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9505E0">
        <w:rPr>
          <w:rFonts w:ascii="Times New Roman" w:hAnsi="Times New Roman" w:cs="Times New Roman"/>
          <w:b/>
          <w:bCs/>
          <w:sz w:val="23"/>
          <w:szCs w:val="23"/>
        </w:rPr>
        <w:t xml:space="preserve">En dag fylld av renässanssmaker, prunkande örtagårdar och historia. Smaka tidsenlig mat från </w:t>
      </w:r>
      <w:proofErr w:type="spellStart"/>
      <w:r w:rsidRPr="009505E0">
        <w:rPr>
          <w:rFonts w:ascii="Times New Roman" w:hAnsi="Times New Roman" w:cs="Times New Roman"/>
          <w:b/>
          <w:bCs/>
          <w:sz w:val="23"/>
          <w:szCs w:val="23"/>
        </w:rPr>
        <w:t>Uraniborgs</w:t>
      </w:r>
      <w:proofErr w:type="spellEnd"/>
      <w:r w:rsidRPr="009505E0">
        <w:rPr>
          <w:rFonts w:ascii="Times New Roman" w:hAnsi="Times New Roman" w:cs="Times New Roman"/>
          <w:b/>
          <w:bCs/>
          <w:sz w:val="23"/>
          <w:szCs w:val="23"/>
        </w:rPr>
        <w:t xml:space="preserve"> kök, hjälp trädgårdsmästaren att skörda eller följ med på en visning om allt från trädgårdsarkitektur till läkeväxter. Välkomna till den gröna ön!</w:t>
      </w:r>
    </w:p>
    <w:p w:rsidR="001A014A" w:rsidRDefault="001A014A" w:rsidP="001A014A">
      <w:pPr>
        <w:pStyle w:val="Default"/>
        <w:rPr>
          <w:sz w:val="23"/>
          <w:szCs w:val="23"/>
        </w:rPr>
      </w:pPr>
    </w:p>
    <w:p w:rsidR="009505E0" w:rsidRDefault="001A014A" w:rsidP="001A01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Den 6 september är det återigen dags för Sophies skördedag – Tycho B</w:t>
      </w:r>
      <w:r w:rsidR="009505E0">
        <w:rPr>
          <w:rFonts w:ascii="Times New Roman" w:hAnsi="Times New Roman" w:cs="Times New Roman"/>
          <w:sz w:val="23"/>
          <w:szCs w:val="23"/>
        </w:rPr>
        <w:t>rahe-museets årliga evenemang. A</w:t>
      </w:r>
      <w:r>
        <w:rPr>
          <w:rFonts w:ascii="Times New Roman" w:hAnsi="Times New Roman" w:cs="Times New Roman"/>
          <w:sz w:val="23"/>
          <w:szCs w:val="23"/>
        </w:rPr>
        <w:t>rrange</w:t>
      </w:r>
      <w:r w:rsidR="009505E0">
        <w:rPr>
          <w:rFonts w:ascii="Times New Roman" w:hAnsi="Times New Roman" w:cs="Times New Roman"/>
          <w:sz w:val="23"/>
          <w:szCs w:val="23"/>
        </w:rPr>
        <w:t>manget är ett</w:t>
      </w:r>
      <w:r>
        <w:rPr>
          <w:rFonts w:ascii="Times New Roman" w:hAnsi="Times New Roman" w:cs="Times New Roman"/>
          <w:sz w:val="23"/>
          <w:szCs w:val="23"/>
        </w:rPr>
        <w:t xml:space="preserve"> samarbete med </w:t>
      </w:r>
      <w:r w:rsidRPr="009505E0">
        <w:rPr>
          <w:rFonts w:ascii="Times New Roman" w:hAnsi="Times New Roman" w:cs="Times New Roman"/>
          <w:i/>
          <w:sz w:val="23"/>
          <w:szCs w:val="23"/>
        </w:rPr>
        <w:t>Skåne Nordväst Din Trädgård</w:t>
      </w:r>
      <w:r>
        <w:rPr>
          <w:rFonts w:ascii="Times New Roman" w:hAnsi="Times New Roman" w:cs="Times New Roman"/>
          <w:sz w:val="23"/>
          <w:szCs w:val="23"/>
        </w:rPr>
        <w:t xml:space="preserve"> och är en del av </w:t>
      </w:r>
      <w:r w:rsidR="009505E0">
        <w:rPr>
          <w:rFonts w:ascii="Times New Roman" w:hAnsi="Times New Roman" w:cs="Times New Roman"/>
          <w:i/>
          <w:sz w:val="23"/>
          <w:szCs w:val="23"/>
        </w:rPr>
        <w:t>T</w:t>
      </w:r>
      <w:r w:rsidRPr="009505E0">
        <w:rPr>
          <w:rFonts w:ascii="Times New Roman" w:hAnsi="Times New Roman" w:cs="Times New Roman"/>
          <w:i/>
          <w:sz w:val="23"/>
          <w:szCs w:val="23"/>
        </w:rPr>
        <w:t>rädgårdsrundan på Ven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9505E0" w:rsidRDefault="009505E0" w:rsidP="001A014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505E0" w:rsidRDefault="009505E0" w:rsidP="001A01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”</w:t>
      </w:r>
      <w:r w:rsidR="001A014A" w:rsidRPr="0014653E">
        <w:rPr>
          <w:rFonts w:ascii="Times New Roman" w:hAnsi="Times New Roman" w:cs="Times New Roman"/>
          <w:i/>
          <w:sz w:val="23"/>
          <w:szCs w:val="23"/>
        </w:rPr>
        <w:t xml:space="preserve">På </w:t>
      </w:r>
      <w:r w:rsidRPr="0014653E">
        <w:rPr>
          <w:rFonts w:ascii="Times New Roman" w:hAnsi="Times New Roman" w:cs="Times New Roman"/>
          <w:i/>
          <w:sz w:val="23"/>
          <w:szCs w:val="23"/>
        </w:rPr>
        <w:t xml:space="preserve">Tycho Brahe-museet </w:t>
      </w:r>
      <w:r w:rsidR="001A014A" w:rsidRPr="0014653E">
        <w:rPr>
          <w:rFonts w:ascii="Times New Roman" w:hAnsi="Times New Roman" w:cs="Times New Roman"/>
          <w:i/>
          <w:sz w:val="23"/>
          <w:szCs w:val="23"/>
        </w:rPr>
        <w:t>kommer man som besökare att kunna stanna vid en mängd olika stationer</w:t>
      </w:r>
      <w:r w:rsidRPr="0014653E">
        <w:rPr>
          <w:rFonts w:ascii="Times New Roman" w:hAnsi="Times New Roman" w:cs="Times New Roman"/>
          <w:i/>
          <w:sz w:val="23"/>
          <w:szCs w:val="23"/>
        </w:rPr>
        <w:t xml:space="preserve">, man kommer att kunna lyssna till </w:t>
      </w:r>
      <w:r w:rsidR="001A014A" w:rsidRPr="0014653E">
        <w:rPr>
          <w:rFonts w:ascii="Times New Roman" w:hAnsi="Times New Roman" w:cs="Times New Roman"/>
          <w:i/>
          <w:sz w:val="23"/>
          <w:szCs w:val="23"/>
        </w:rPr>
        <w:t xml:space="preserve">trädgårdsföredrag av Anna Jacobsson från SLU Alnarp samt trädgårdsförfattaren Inger Palmstierna. Även Anders Nyholm, astronomidoktorand vid Stockholms universitet, kommer att hålla ett föredrag om Tycho </w:t>
      </w:r>
      <w:r w:rsidRPr="0014653E">
        <w:rPr>
          <w:rFonts w:ascii="Times New Roman" w:hAnsi="Times New Roman" w:cs="Times New Roman"/>
          <w:i/>
          <w:sz w:val="23"/>
          <w:szCs w:val="23"/>
        </w:rPr>
        <w:t xml:space="preserve">Brahe </w:t>
      </w:r>
      <w:r w:rsidR="001A014A" w:rsidRPr="0014653E">
        <w:rPr>
          <w:rFonts w:ascii="Times New Roman" w:hAnsi="Times New Roman" w:cs="Times New Roman"/>
          <w:i/>
          <w:sz w:val="23"/>
          <w:szCs w:val="23"/>
        </w:rPr>
        <w:t xml:space="preserve">och </w:t>
      </w:r>
      <w:r w:rsidRPr="0014653E">
        <w:rPr>
          <w:rFonts w:ascii="Times New Roman" w:hAnsi="Times New Roman" w:cs="Times New Roman"/>
          <w:i/>
          <w:sz w:val="23"/>
          <w:szCs w:val="23"/>
        </w:rPr>
        <w:t>supernovor</w:t>
      </w:r>
      <w:r>
        <w:rPr>
          <w:rFonts w:ascii="Times New Roman" w:hAnsi="Times New Roman" w:cs="Times New Roman"/>
          <w:sz w:val="23"/>
          <w:szCs w:val="23"/>
        </w:rPr>
        <w:t xml:space="preserve">” säger Mattias Larsson, </w:t>
      </w:r>
      <w:r w:rsidR="0014653E">
        <w:rPr>
          <w:rFonts w:ascii="Times New Roman" w:hAnsi="Times New Roman" w:cs="Times New Roman"/>
          <w:sz w:val="23"/>
          <w:szCs w:val="23"/>
        </w:rPr>
        <w:t>tf.</w:t>
      </w:r>
      <w:r>
        <w:rPr>
          <w:rFonts w:ascii="Times New Roman" w:hAnsi="Times New Roman" w:cs="Times New Roman"/>
          <w:sz w:val="23"/>
          <w:szCs w:val="23"/>
        </w:rPr>
        <w:t xml:space="preserve"> platschef på Tycho Brahe-museet</w:t>
      </w:r>
    </w:p>
    <w:p w:rsidR="009505E0" w:rsidRDefault="009505E0" w:rsidP="001A014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A014A" w:rsidRDefault="009505E0" w:rsidP="001A01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Dessutom - </w:t>
      </w:r>
      <w:r w:rsidR="001A014A">
        <w:rPr>
          <w:rFonts w:ascii="Times New Roman" w:hAnsi="Times New Roman" w:cs="Times New Roman"/>
          <w:sz w:val="23"/>
          <w:szCs w:val="23"/>
        </w:rPr>
        <w:t xml:space="preserve">Runt om på ön, öppnar mängder av </w:t>
      </w:r>
      <w:r w:rsidR="0014653E">
        <w:rPr>
          <w:rFonts w:ascii="Times New Roman" w:hAnsi="Times New Roman" w:cs="Times New Roman"/>
          <w:sz w:val="23"/>
          <w:szCs w:val="23"/>
        </w:rPr>
        <w:t>privat</w:t>
      </w:r>
      <w:r w:rsidR="001A014A">
        <w:rPr>
          <w:rFonts w:ascii="Times New Roman" w:hAnsi="Times New Roman" w:cs="Times New Roman"/>
          <w:sz w:val="23"/>
          <w:szCs w:val="23"/>
        </w:rPr>
        <w:t>personer upp sina privata trädgårdar för nyfikna besökare</w:t>
      </w:r>
      <w:r w:rsidR="001A014A" w:rsidRPr="0014653E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14653E" w:rsidRPr="0014653E">
        <w:rPr>
          <w:rFonts w:ascii="Times New Roman" w:hAnsi="Times New Roman" w:cs="Times New Roman"/>
          <w:i/>
          <w:sz w:val="23"/>
          <w:szCs w:val="23"/>
        </w:rPr>
        <w:t>fortsätter</w:t>
      </w:r>
      <w:r w:rsidR="001A014A" w:rsidRPr="0014653E">
        <w:rPr>
          <w:rFonts w:ascii="Times New Roman" w:hAnsi="Times New Roman" w:cs="Times New Roman"/>
          <w:i/>
          <w:sz w:val="23"/>
          <w:szCs w:val="23"/>
        </w:rPr>
        <w:t xml:space="preserve"> Mattias Larsson</w:t>
      </w:r>
      <w:r w:rsidR="0014653E">
        <w:rPr>
          <w:rFonts w:ascii="Times New Roman" w:hAnsi="Times New Roman" w:cs="Times New Roman"/>
          <w:sz w:val="23"/>
          <w:szCs w:val="23"/>
        </w:rPr>
        <w:t xml:space="preserve">, dagen kommer att ge en extra krydda åt </w:t>
      </w:r>
      <w:proofErr w:type="spellStart"/>
      <w:r w:rsidR="0014653E">
        <w:rPr>
          <w:rFonts w:ascii="Times New Roman" w:hAnsi="Times New Roman" w:cs="Times New Roman"/>
          <w:sz w:val="23"/>
          <w:szCs w:val="23"/>
        </w:rPr>
        <w:t>Venbesöket</w:t>
      </w:r>
      <w:proofErr w:type="spellEnd"/>
      <w:r w:rsidR="0014653E">
        <w:rPr>
          <w:rFonts w:ascii="Times New Roman" w:hAnsi="Times New Roman" w:cs="Times New Roman"/>
          <w:sz w:val="23"/>
          <w:szCs w:val="23"/>
        </w:rPr>
        <w:t>!</w:t>
      </w:r>
    </w:p>
    <w:p w:rsidR="001A014A" w:rsidRDefault="001A014A" w:rsidP="001A014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A014A" w:rsidRPr="0014653E" w:rsidRDefault="001A014A" w:rsidP="001A014A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 w:rsidRPr="0014653E">
        <w:rPr>
          <w:rFonts w:ascii="Times New Roman" w:hAnsi="Times New Roman" w:cs="Times New Roman"/>
          <w:b/>
          <w:sz w:val="23"/>
          <w:szCs w:val="23"/>
        </w:rPr>
        <w:t>Inträde</w:t>
      </w:r>
      <w:r w:rsidR="0014653E" w:rsidRPr="0014653E">
        <w:rPr>
          <w:rFonts w:ascii="Times New Roman" w:hAnsi="Times New Roman" w:cs="Times New Roman"/>
          <w:b/>
          <w:sz w:val="23"/>
          <w:szCs w:val="23"/>
        </w:rPr>
        <w:t xml:space="preserve"> Tycho Brahe-museet</w:t>
      </w:r>
      <w:r w:rsidRPr="0014653E">
        <w:rPr>
          <w:rFonts w:ascii="Times New Roman" w:hAnsi="Times New Roman" w:cs="Times New Roman"/>
          <w:b/>
          <w:sz w:val="23"/>
          <w:szCs w:val="23"/>
        </w:rPr>
        <w:t>:</w:t>
      </w:r>
    </w:p>
    <w:p w:rsidR="001A014A" w:rsidRDefault="001A014A" w:rsidP="001A01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Vuxna, från 16 år: 60 kr</w:t>
      </w:r>
    </w:p>
    <w:p w:rsidR="001A014A" w:rsidRDefault="001A014A" w:rsidP="001A01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Barn, från 5 år: 40 kr</w:t>
      </w:r>
    </w:p>
    <w:p w:rsidR="001A014A" w:rsidRDefault="001A014A" w:rsidP="001A014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B510B" w:rsidRDefault="00FB510B" w:rsidP="001A01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Mer information finner ni på </w:t>
      </w:r>
      <w:hyperlink r:id="rId7" w:history="1">
        <w:r w:rsidRPr="00F606F0">
          <w:rPr>
            <w:rStyle w:val="Hyperlnk"/>
            <w:rFonts w:ascii="Times New Roman" w:hAnsi="Times New Roman" w:cs="Times New Roman"/>
            <w:sz w:val="23"/>
            <w:szCs w:val="23"/>
          </w:rPr>
          <w:t>www.tychobrahe.com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samt </w:t>
      </w:r>
      <w:hyperlink r:id="rId8" w:history="1">
        <w:r w:rsidRPr="00F606F0">
          <w:rPr>
            <w:rStyle w:val="Hyperlnk"/>
            <w:rFonts w:ascii="Times New Roman" w:hAnsi="Times New Roman" w:cs="Times New Roman"/>
            <w:sz w:val="23"/>
            <w:szCs w:val="23"/>
          </w:rPr>
          <w:t>www.dintradgard.org/venrundan</w:t>
        </w:r>
      </w:hyperlink>
      <w:r>
        <w:rPr>
          <w:rFonts w:ascii="Times New Roman" w:hAnsi="Times New Roman" w:cs="Times New Roman"/>
          <w:sz w:val="23"/>
          <w:szCs w:val="23"/>
        </w:rPr>
        <w:t>.</w:t>
      </w:r>
    </w:p>
    <w:p w:rsidR="00FB510B" w:rsidRDefault="00FB510B" w:rsidP="001A014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13C9C" w:rsidRDefault="00C13C9C" w:rsidP="001A014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A014A" w:rsidRPr="009505E0" w:rsidRDefault="001A014A" w:rsidP="001A014A">
      <w:pPr>
        <w:pStyle w:val="Default"/>
        <w:rPr>
          <w:rFonts w:ascii="Times New Roman" w:hAnsi="Times New Roman" w:cs="Times New Roman"/>
          <w:b/>
          <w:iCs/>
          <w:sz w:val="23"/>
          <w:szCs w:val="23"/>
        </w:rPr>
      </w:pPr>
      <w:r w:rsidRPr="009505E0">
        <w:rPr>
          <w:rFonts w:ascii="Times New Roman" w:hAnsi="Times New Roman" w:cs="Times New Roman"/>
          <w:b/>
          <w:iCs/>
          <w:sz w:val="23"/>
          <w:szCs w:val="23"/>
        </w:rPr>
        <w:t xml:space="preserve">Vid frågor kontakta </w:t>
      </w:r>
    </w:p>
    <w:p w:rsidR="001A014A" w:rsidRDefault="001A014A" w:rsidP="001A01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Mattias Larsson </w:t>
      </w:r>
    </w:p>
    <w:p w:rsidR="001A014A" w:rsidRDefault="001A014A" w:rsidP="001A01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Tf. platschef </w:t>
      </w:r>
    </w:p>
    <w:p w:rsidR="001A014A" w:rsidRDefault="001A014A" w:rsidP="001A01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Tycho Brahe-museet/Fritids- och kulturförvaltningen </w:t>
      </w:r>
    </w:p>
    <w:p w:rsidR="001A014A" w:rsidRDefault="001A014A" w:rsidP="001A01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Landskrona stad </w:t>
      </w:r>
    </w:p>
    <w:p w:rsidR="001A014A" w:rsidRPr="009505E0" w:rsidRDefault="001A014A" w:rsidP="009505E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0418 47 48 59 </w:t>
      </w:r>
    </w:p>
    <w:p w:rsidR="001A014A" w:rsidRDefault="001A014A" w:rsidP="001A014A"/>
    <w:p w:rsidR="002608B9" w:rsidRDefault="002608B9"/>
    <w:sectPr w:rsidR="002608B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559" w:bottom="295" w:left="266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2C" w:rsidRDefault="00FB510B">
      <w:r>
        <w:separator/>
      </w:r>
    </w:p>
  </w:endnote>
  <w:endnote w:type="continuationSeparator" w:id="0">
    <w:p w:rsidR="00766A2C" w:rsidRDefault="00FB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Mittelschrift">
    <w:altName w:val="Segoe U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83025B">
    <w:pPr>
      <w:pStyle w:val="Sidhuvud"/>
      <w:rPr>
        <w:rFonts w:ascii="Times New Roman" w:hAnsi="Times New Roman" w:cs="Times New Roman"/>
        <w:sz w:val="12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2"/>
      <w:gridCol w:w="2702"/>
      <w:gridCol w:w="1847"/>
      <w:gridCol w:w="1114"/>
    </w:tblGrid>
    <w:tr w:rsidR="00910993">
      <w:trPr>
        <w:trHeight w:val="1040"/>
      </w:trPr>
      <w:tc>
        <w:tcPr>
          <w:tcW w:w="2842" w:type="dxa"/>
        </w:tcPr>
        <w:p w:rsidR="00910993" w:rsidRDefault="0083025B">
          <w:pPr>
            <w:pStyle w:val="Sidfot"/>
            <w:rPr>
              <w:rFonts w:ascii="Times New Roman" w:hAnsi="Times New Roman"/>
              <w:sz w:val="18"/>
            </w:rPr>
          </w:pPr>
        </w:p>
      </w:tc>
      <w:tc>
        <w:tcPr>
          <w:tcW w:w="2702" w:type="dxa"/>
        </w:tcPr>
        <w:p w:rsidR="00910993" w:rsidRDefault="0083025B">
          <w:pPr>
            <w:pStyle w:val="Sidfot"/>
            <w:rPr>
              <w:rFonts w:ascii="Times New Roman" w:hAnsi="Times New Roman"/>
            </w:rPr>
          </w:pPr>
        </w:p>
      </w:tc>
      <w:tc>
        <w:tcPr>
          <w:tcW w:w="1847" w:type="dxa"/>
        </w:tcPr>
        <w:p w:rsidR="00910993" w:rsidRDefault="0083025B">
          <w:pPr>
            <w:pStyle w:val="Sidfot"/>
            <w:rPr>
              <w:rFonts w:ascii="Times New Roman" w:hAnsi="Times New Roman"/>
            </w:rPr>
          </w:pPr>
        </w:p>
      </w:tc>
      <w:tc>
        <w:tcPr>
          <w:tcW w:w="1114" w:type="dxa"/>
        </w:tcPr>
        <w:p w:rsidR="00910993" w:rsidRDefault="0083025B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83025B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83025B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83025B">
          <w:pPr>
            <w:pStyle w:val="Sidfot"/>
            <w:tabs>
              <w:tab w:val="clear" w:pos="4536"/>
              <w:tab w:val="left" w:pos="3828"/>
              <w:tab w:val="left" w:pos="5670"/>
              <w:tab w:val="left" w:pos="7230"/>
            </w:tabs>
            <w:jc w:val="right"/>
            <w:rPr>
              <w:rFonts w:ascii="Times New Roman" w:hAnsi="Times New Roman"/>
              <w:b/>
              <w:sz w:val="18"/>
            </w:rPr>
          </w:pPr>
        </w:p>
      </w:tc>
    </w:tr>
  </w:tbl>
  <w:p w:rsidR="00910993" w:rsidRDefault="0083025B">
    <w:pPr>
      <w:pStyle w:val="Sidfo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83025B">
    <w:pPr>
      <w:pStyle w:val="Sidhuvud"/>
      <w:rPr>
        <w:rFonts w:ascii="Times New Roman" w:hAnsi="Times New Roman" w:cs="Times New Roman"/>
        <w:sz w:val="12"/>
      </w:rPr>
    </w:pPr>
  </w:p>
  <w:p w:rsidR="00910993" w:rsidRDefault="00C13C9C">
    <w:pPr>
      <w:pStyle w:val="Sidhuvud"/>
      <w:rPr>
        <w:rFonts w:ascii="Times New Roman" w:hAnsi="Times New Roman" w:cs="Times New Roman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83EF2B" wp14:editId="267B37DD">
              <wp:simplePos x="0" y="0"/>
              <wp:positionH relativeFrom="column">
                <wp:posOffset>0</wp:posOffset>
              </wp:positionH>
              <wp:positionV relativeFrom="paragraph">
                <wp:posOffset>53975</wp:posOffset>
              </wp:positionV>
              <wp:extent cx="4686300" cy="0"/>
              <wp:effectExtent l="6350" t="12065" r="12700" b="6985"/>
              <wp:wrapNone/>
              <wp:docPr id="2" name="R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36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"/>
          </w:pict>
        </mc:Fallback>
      </mc:AlternateContent>
    </w: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2"/>
      <w:gridCol w:w="2702"/>
      <w:gridCol w:w="1847"/>
      <w:gridCol w:w="1114"/>
    </w:tblGrid>
    <w:tr w:rsidR="00910993">
      <w:trPr>
        <w:trHeight w:val="1040"/>
      </w:trPr>
      <w:tc>
        <w:tcPr>
          <w:tcW w:w="2842" w:type="dxa"/>
        </w:tcPr>
        <w:p w:rsidR="007A2243" w:rsidRDefault="00C13C9C" w:rsidP="007A2243">
          <w:pPr>
            <w:pStyle w:val="Sidfot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Landskrona stad</w:t>
          </w:r>
        </w:p>
        <w:p w:rsidR="007A2243" w:rsidRDefault="00C13C9C" w:rsidP="007A224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Stadshuset</w:t>
          </w:r>
        </w:p>
        <w:p w:rsidR="007A2243" w:rsidRDefault="00C13C9C" w:rsidP="007A224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261 80  Landskrona</w:t>
          </w:r>
        </w:p>
        <w:p w:rsidR="00910993" w:rsidRDefault="00C13C9C" w:rsidP="007A224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Besöksadress</w:t>
          </w:r>
          <w:r>
            <w:rPr>
              <w:rFonts w:ascii="Times New Roman" w:hAnsi="Times New Roman"/>
              <w:sz w:val="18"/>
            </w:rPr>
            <w:t xml:space="preserve"> Drottninggatan 7</w:t>
          </w:r>
        </w:p>
      </w:tc>
      <w:tc>
        <w:tcPr>
          <w:tcW w:w="2702" w:type="dxa"/>
        </w:tcPr>
        <w:p w:rsidR="00910993" w:rsidRDefault="00C13C9C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Tfn</w:t>
          </w:r>
          <w:r>
            <w:rPr>
              <w:rFonts w:ascii="Times New Roman" w:hAnsi="Times New Roman"/>
              <w:sz w:val="18"/>
            </w:rPr>
            <w:t xml:space="preserve"> 0418-47 00 00</w:t>
          </w:r>
        </w:p>
        <w:p w:rsidR="00910993" w:rsidRDefault="00C13C9C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Fax</w:t>
          </w:r>
          <w:r>
            <w:rPr>
              <w:rFonts w:ascii="Times New Roman" w:hAnsi="Times New Roman"/>
              <w:sz w:val="18"/>
            </w:rPr>
            <w:t xml:space="preserve"> 0418-47 30 17</w:t>
          </w:r>
        </w:p>
        <w:p w:rsidR="00910993" w:rsidRDefault="009505E0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Mattias.larsson</w:t>
          </w:r>
          <w:r w:rsidR="00C13C9C">
            <w:rPr>
              <w:rFonts w:ascii="Times New Roman" w:hAnsi="Times New Roman"/>
              <w:sz w:val="18"/>
            </w:rPr>
            <w:t>@landskrona.se</w:t>
          </w:r>
        </w:p>
        <w:p w:rsidR="00910993" w:rsidRDefault="00C13C9C" w:rsidP="009505E0">
          <w:pPr>
            <w:pStyle w:val="Sidfot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18"/>
            </w:rPr>
            <w:t>www.landskrona.se</w:t>
          </w:r>
          <w:r w:rsidR="009505E0">
            <w:rPr>
              <w:rFonts w:ascii="Times New Roman" w:hAnsi="Times New Roman"/>
              <w:sz w:val="18"/>
            </w:rPr>
            <w:t>/tychobrahe.aspx</w:t>
          </w:r>
        </w:p>
      </w:tc>
      <w:tc>
        <w:tcPr>
          <w:tcW w:w="1847" w:type="dxa"/>
        </w:tcPr>
        <w:p w:rsidR="00910993" w:rsidRDefault="00C13C9C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Bankgiro</w:t>
          </w:r>
          <w:r>
            <w:rPr>
              <w:rFonts w:ascii="Times New Roman" w:hAnsi="Times New Roman"/>
              <w:sz w:val="18"/>
            </w:rPr>
            <w:t xml:space="preserve"> 868-6123</w:t>
          </w:r>
        </w:p>
        <w:p w:rsidR="00910993" w:rsidRDefault="00C13C9C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Postgiro</w:t>
          </w:r>
          <w:r>
            <w:rPr>
              <w:rFonts w:ascii="Times New Roman" w:hAnsi="Times New Roman"/>
              <w:sz w:val="18"/>
            </w:rPr>
            <w:t xml:space="preserve"> 12345-5</w:t>
          </w:r>
        </w:p>
        <w:p w:rsidR="00910993" w:rsidRDefault="00C13C9C">
          <w:pPr>
            <w:pStyle w:val="Sidfot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  <w:sz w:val="18"/>
            </w:rPr>
            <w:t>Org.nr</w:t>
          </w:r>
          <w:r>
            <w:rPr>
              <w:rFonts w:ascii="Times New Roman" w:hAnsi="Times New Roman"/>
              <w:sz w:val="18"/>
            </w:rPr>
            <w:t xml:space="preserve"> 212000-1140</w:t>
          </w:r>
        </w:p>
      </w:tc>
      <w:tc>
        <w:tcPr>
          <w:tcW w:w="1114" w:type="dxa"/>
        </w:tcPr>
        <w:p w:rsidR="00910993" w:rsidRDefault="0083025B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83025B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83025B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83025B">
          <w:pPr>
            <w:pStyle w:val="Sidfot"/>
            <w:tabs>
              <w:tab w:val="clear" w:pos="4536"/>
              <w:tab w:val="left" w:pos="3828"/>
              <w:tab w:val="left" w:pos="5670"/>
              <w:tab w:val="left" w:pos="7230"/>
            </w:tabs>
            <w:jc w:val="right"/>
            <w:rPr>
              <w:rFonts w:ascii="Times New Roman" w:hAnsi="Times New Roman"/>
              <w:b/>
              <w:sz w:val="18"/>
            </w:rPr>
          </w:pPr>
        </w:p>
      </w:tc>
    </w:tr>
  </w:tbl>
  <w:p w:rsidR="00910993" w:rsidRDefault="0083025B">
    <w:pPr>
      <w:pStyle w:val="Sidfo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2C" w:rsidRDefault="00FB510B">
      <w:r>
        <w:separator/>
      </w:r>
    </w:p>
  </w:footnote>
  <w:footnote w:type="continuationSeparator" w:id="0">
    <w:p w:rsidR="00766A2C" w:rsidRDefault="00FB5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83025B">
    <w:pPr>
      <w:pStyle w:val="Sidhuvud"/>
      <w:rPr>
        <w:rFonts w:ascii="Times New Roman" w:hAnsi="Times New Roman" w:cs="Times New Roman"/>
        <w:sz w:val="16"/>
      </w:rPr>
    </w:pPr>
  </w:p>
  <w:p w:rsidR="00910993" w:rsidRDefault="0083025B">
    <w:pPr>
      <w:pStyle w:val="Sidhuvud"/>
      <w:rPr>
        <w:rFonts w:ascii="Times New Roman" w:hAnsi="Times New Roman" w:cs="Times New Roman"/>
        <w:sz w:val="16"/>
      </w:rPr>
    </w:pPr>
  </w:p>
  <w:p w:rsidR="00910993" w:rsidRDefault="0083025B">
    <w:pPr>
      <w:pStyle w:val="Sidhuvud"/>
      <w:rPr>
        <w:rFonts w:ascii="Times New Roman" w:hAnsi="Times New Roman" w:cs="Times New Roman"/>
        <w:sz w:val="16"/>
      </w:rPr>
    </w:pPr>
  </w:p>
  <w:p w:rsidR="00910993" w:rsidRDefault="0083025B">
    <w:pPr>
      <w:pStyle w:val="Sidhuvud"/>
      <w:rPr>
        <w:rFonts w:ascii="Times New Roman" w:hAnsi="Times New Roman" w:cs="Times New Roman"/>
        <w:sz w:val="16"/>
      </w:rPr>
    </w:pPr>
  </w:p>
  <w:p w:rsidR="00910993" w:rsidRDefault="0083025B">
    <w:pPr>
      <w:pStyle w:val="Sidhuvud"/>
      <w:rPr>
        <w:rFonts w:ascii="Times New Roman" w:hAnsi="Times New Roman" w:cs="Times New Roman"/>
        <w:sz w:val="16"/>
      </w:rPr>
    </w:pPr>
  </w:p>
  <w:p w:rsidR="00910993" w:rsidRDefault="0083025B">
    <w:pPr>
      <w:pStyle w:val="Sidhuvud"/>
      <w:rPr>
        <w:rFonts w:ascii="Times New Roman" w:hAnsi="Times New Roman" w:cs="Times New Roman"/>
        <w:sz w:val="16"/>
      </w:rPr>
    </w:pPr>
  </w:p>
  <w:p w:rsidR="00910993" w:rsidRDefault="0083025B">
    <w:pPr>
      <w:pStyle w:val="Sidhuvud"/>
      <w:rPr>
        <w:rFonts w:ascii="Times New Roman" w:hAnsi="Times New Roman" w:cs="Times New Roman"/>
        <w:sz w:val="16"/>
      </w:rPr>
    </w:pPr>
  </w:p>
  <w:p w:rsidR="00910993" w:rsidRDefault="0083025B">
    <w:pPr>
      <w:pStyle w:val="Sidhuvud"/>
      <w:rPr>
        <w:rFonts w:ascii="Times New Roman" w:hAnsi="Times New Roman" w:cs="Times New Roman"/>
        <w:sz w:val="16"/>
      </w:rPr>
    </w:pPr>
  </w:p>
  <w:p w:rsidR="00910993" w:rsidRDefault="0083025B">
    <w:pPr>
      <w:pStyle w:val="Sidhuvud"/>
      <w:rPr>
        <w:rFonts w:ascii="Times New Roman" w:hAnsi="Times New Roman" w:cs="Times New Roman"/>
        <w:sz w:val="16"/>
      </w:rPr>
    </w:pPr>
  </w:p>
  <w:p w:rsidR="00910993" w:rsidRDefault="0083025B">
    <w:pPr>
      <w:pStyle w:val="Sidhuvud"/>
      <w:rPr>
        <w:rFonts w:ascii="Times New Roman" w:hAnsi="Times New Roman" w:cs="Times New Roman"/>
        <w:sz w:val="16"/>
      </w:rPr>
    </w:pPr>
  </w:p>
  <w:p w:rsidR="00910993" w:rsidRDefault="0083025B">
    <w:pPr>
      <w:pStyle w:val="Sidhuvud"/>
      <w:rPr>
        <w:rFonts w:ascii="Times New Roman" w:hAnsi="Times New Roman" w:cs="Times New Roman"/>
        <w:sz w:val="16"/>
      </w:rPr>
    </w:pPr>
  </w:p>
  <w:p w:rsidR="00910993" w:rsidRDefault="0083025B">
    <w:pPr>
      <w:pStyle w:val="Sidhuvud"/>
      <w:rPr>
        <w:rFonts w:ascii="Times New Roman" w:hAnsi="Times New Roman" w:cs="Times New Roman"/>
        <w:sz w:val="16"/>
      </w:rPr>
    </w:pPr>
  </w:p>
  <w:p w:rsidR="00910993" w:rsidRDefault="0083025B">
    <w:pPr>
      <w:pStyle w:val="Sidhuvud"/>
      <w:rPr>
        <w:rFonts w:ascii="Times New Roman" w:hAnsi="Times New Roman" w:cs="Times New Roman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C13C9C">
    <w:pPr>
      <w:pStyle w:val="Sidhuvud"/>
      <w:tabs>
        <w:tab w:val="clear" w:pos="4536"/>
        <w:tab w:val="clear" w:pos="9072"/>
        <w:tab w:val="left" w:pos="3827"/>
      </w:tabs>
      <w:ind w:right="-1318"/>
    </w:pPr>
    <w:r>
      <w:rPr>
        <w:noProof/>
        <w:sz w:val="20"/>
      </w:rPr>
      <w:drawing>
        <wp:anchor distT="0" distB="0" distL="114300" distR="114300" simplePos="0" relativeHeight="251660288" behindDoc="0" locked="1" layoutInCell="1" allowOverlap="1" wp14:anchorId="02D8EED2" wp14:editId="574EA104">
          <wp:simplePos x="0" y="0"/>
          <wp:positionH relativeFrom="column">
            <wp:posOffset>-1276350</wp:posOffset>
          </wp:positionH>
          <wp:positionV relativeFrom="paragraph">
            <wp:posOffset>450215</wp:posOffset>
          </wp:positionV>
          <wp:extent cx="1143000" cy="956310"/>
          <wp:effectExtent l="0" t="0" r="0" b="0"/>
          <wp:wrapNone/>
          <wp:docPr id="3" name="Bildobjekt 3" descr="vapen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apen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0993" w:rsidRDefault="0083025B">
    <w:pPr>
      <w:pStyle w:val="Sidhuvud"/>
      <w:tabs>
        <w:tab w:val="clear" w:pos="9072"/>
        <w:tab w:val="left" w:pos="3827"/>
      </w:tabs>
      <w:ind w:right="-1318"/>
      <w:rPr>
        <w:sz w:val="20"/>
      </w:rPr>
    </w:pPr>
  </w:p>
  <w:p w:rsidR="00910993" w:rsidRDefault="00C13C9C">
    <w:pPr>
      <w:pStyle w:val="Sidhuvud"/>
      <w:tabs>
        <w:tab w:val="clear" w:pos="9072"/>
        <w:tab w:val="left" w:pos="3827"/>
      </w:tabs>
      <w:ind w:right="-1318"/>
      <w:rPr>
        <w:sz w:val="16"/>
      </w:rPr>
    </w:pPr>
    <w:r>
      <w:tab/>
    </w:r>
  </w:p>
  <w:p w:rsidR="00910993" w:rsidRPr="00CD2784" w:rsidRDefault="00C13C9C">
    <w:pPr>
      <w:pStyle w:val="Sidhuvud"/>
      <w:tabs>
        <w:tab w:val="clear" w:pos="4536"/>
        <w:tab w:val="clear" w:pos="9072"/>
        <w:tab w:val="left" w:pos="3827"/>
      </w:tabs>
      <w:ind w:right="-1318"/>
      <w:rPr>
        <w:sz w:val="32"/>
      </w:rPr>
    </w:pPr>
    <w:r>
      <w:tab/>
    </w:r>
    <w:r>
      <w:rPr>
        <w:sz w:val="32"/>
      </w:rPr>
      <w:t>Fritids- och k</w:t>
    </w:r>
    <w:r w:rsidRPr="00CD2784">
      <w:rPr>
        <w:sz w:val="32"/>
      </w:rPr>
      <w:t>ulturförvaltningen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4A"/>
    <w:rsid w:val="0014653E"/>
    <w:rsid w:val="0016375E"/>
    <w:rsid w:val="001A014A"/>
    <w:rsid w:val="002608B9"/>
    <w:rsid w:val="00474902"/>
    <w:rsid w:val="00766A2C"/>
    <w:rsid w:val="0083025B"/>
    <w:rsid w:val="009505E0"/>
    <w:rsid w:val="00AE0E20"/>
    <w:rsid w:val="00C13C9C"/>
    <w:rsid w:val="00FB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4A"/>
    <w:pPr>
      <w:spacing w:after="0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1A014A"/>
    <w:pPr>
      <w:keepNext/>
      <w:tabs>
        <w:tab w:val="left" w:pos="3402"/>
        <w:tab w:val="left" w:pos="4253"/>
      </w:tabs>
      <w:spacing w:before="320"/>
      <w:outlineLvl w:val="1"/>
    </w:pPr>
    <w:rPr>
      <w:rFonts w:ascii="DINMittelschrift" w:eastAsia="Times" w:hAnsi="DINMittelschrift" w:cs="Times New Roman"/>
      <w:sz w:val="1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1A014A"/>
    <w:rPr>
      <w:rFonts w:ascii="DINMittelschrift" w:eastAsia="Times" w:hAnsi="DINMittelschrift" w:cs="Times New Roman"/>
      <w:sz w:val="124"/>
      <w:szCs w:val="20"/>
      <w:lang w:eastAsia="sv-SE"/>
    </w:rPr>
  </w:style>
  <w:style w:type="paragraph" w:styleId="Sidhuvud">
    <w:name w:val="header"/>
    <w:basedOn w:val="Normal"/>
    <w:link w:val="SidhuvudChar"/>
    <w:rsid w:val="001A01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A014A"/>
    <w:rPr>
      <w:rFonts w:ascii="Arial" w:eastAsia="Times New Roman" w:hAnsi="Arial" w:cs="Arial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1A01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A014A"/>
    <w:rPr>
      <w:rFonts w:ascii="Arial" w:eastAsia="Times New Roman" w:hAnsi="Arial" w:cs="Arial"/>
      <w:sz w:val="24"/>
      <w:szCs w:val="24"/>
      <w:lang w:eastAsia="sv-SE"/>
    </w:rPr>
  </w:style>
  <w:style w:type="character" w:styleId="Sidnummer">
    <w:name w:val="page number"/>
    <w:basedOn w:val="Standardstycketeckensnitt"/>
    <w:rsid w:val="001A014A"/>
  </w:style>
  <w:style w:type="paragraph" w:customStyle="1" w:styleId="Default">
    <w:name w:val="Default"/>
    <w:rsid w:val="001A01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1A01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4A"/>
    <w:pPr>
      <w:spacing w:after="0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1A014A"/>
    <w:pPr>
      <w:keepNext/>
      <w:tabs>
        <w:tab w:val="left" w:pos="3402"/>
        <w:tab w:val="left" w:pos="4253"/>
      </w:tabs>
      <w:spacing w:before="320"/>
      <w:outlineLvl w:val="1"/>
    </w:pPr>
    <w:rPr>
      <w:rFonts w:ascii="DINMittelschrift" w:eastAsia="Times" w:hAnsi="DINMittelschrift" w:cs="Times New Roman"/>
      <w:sz w:val="1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1A014A"/>
    <w:rPr>
      <w:rFonts w:ascii="DINMittelschrift" w:eastAsia="Times" w:hAnsi="DINMittelschrift" w:cs="Times New Roman"/>
      <w:sz w:val="124"/>
      <w:szCs w:val="20"/>
      <w:lang w:eastAsia="sv-SE"/>
    </w:rPr>
  </w:style>
  <w:style w:type="paragraph" w:styleId="Sidhuvud">
    <w:name w:val="header"/>
    <w:basedOn w:val="Normal"/>
    <w:link w:val="SidhuvudChar"/>
    <w:rsid w:val="001A01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A014A"/>
    <w:rPr>
      <w:rFonts w:ascii="Arial" w:eastAsia="Times New Roman" w:hAnsi="Arial" w:cs="Arial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1A01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A014A"/>
    <w:rPr>
      <w:rFonts w:ascii="Arial" w:eastAsia="Times New Roman" w:hAnsi="Arial" w:cs="Arial"/>
      <w:sz w:val="24"/>
      <w:szCs w:val="24"/>
      <w:lang w:eastAsia="sv-SE"/>
    </w:rPr>
  </w:style>
  <w:style w:type="character" w:styleId="Sidnummer">
    <w:name w:val="page number"/>
    <w:basedOn w:val="Standardstycketeckensnitt"/>
    <w:rsid w:val="001A014A"/>
  </w:style>
  <w:style w:type="paragraph" w:customStyle="1" w:styleId="Default">
    <w:name w:val="Default"/>
    <w:rsid w:val="001A01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1A0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tradgard.org/venrund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ychobrahe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556D43EA</Template>
  <TotalTime>0</TotalTime>
  <Pages>1</Pages>
  <Words>272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LARSSON MATTIAS - FOK</dc:creator>
  <cp:lastModifiedBy>JÖNSSON TINA - FOK</cp:lastModifiedBy>
  <cp:revision>3</cp:revision>
  <cp:lastPrinted>2014-08-19T08:01:00Z</cp:lastPrinted>
  <dcterms:created xsi:type="dcterms:W3CDTF">2014-08-13T13:50:00Z</dcterms:created>
  <dcterms:modified xsi:type="dcterms:W3CDTF">2014-08-19T08:01:00Z</dcterms:modified>
</cp:coreProperties>
</file>