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A0FAF" w14:textId="77777777" w:rsidR="006C52CA" w:rsidRDefault="006C52CA" w:rsidP="00E05272">
      <w:pPr>
        <w:jc w:val="center"/>
        <w:rPr>
          <w:rFonts w:ascii="Modern H Light" w:eastAsia="Modern H Light" w:hAnsi="Modern H Light"/>
          <w:b/>
          <w:bCs/>
          <w:sz w:val="32"/>
          <w:szCs w:val="32"/>
        </w:rPr>
      </w:pPr>
      <w:bookmarkStart w:id="0" w:name="_GoBack"/>
      <w:bookmarkEnd w:id="0"/>
    </w:p>
    <w:p w14:paraId="05106281" w14:textId="77777777" w:rsidR="00A06F8E" w:rsidRDefault="00131850" w:rsidP="00131850">
      <w:pPr>
        <w:jc w:val="center"/>
        <w:rPr>
          <w:rFonts w:ascii="Modern H Medium" w:eastAsia="Modern H Medium" w:hAnsi="Modern H Medium"/>
          <w:sz w:val="36"/>
        </w:rPr>
      </w:pPr>
      <w:r>
        <w:rPr>
          <w:rFonts w:ascii="Modern H Medium" w:eastAsia="Modern H Medium" w:hAnsi="Modern H Medium" w:hint="eastAsia"/>
          <w:sz w:val="36"/>
        </w:rPr>
        <w:t>Sonata Hybrid Receives Best New Car</w:t>
      </w:r>
      <w:r w:rsidRPr="00131850">
        <w:rPr>
          <w:rFonts w:ascii="Modern H Medium" w:eastAsia="Modern H Medium" w:hAnsi="Modern H Medium"/>
          <w:sz w:val="36"/>
        </w:rPr>
        <w:t xml:space="preserve"> </w:t>
      </w:r>
      <w:r>
        <w:rPr>
          <w:rFonts w:ascii="Modern H Medium" w:eastAsia="Modern H Medium" w:hAnsi="Modern H Medium" w:hint="eastAsia"/>
          <w:sz w:val="36"/>
        </w:rPr>
        <w:t>Award</w:t>
      </w:r>
      <w:r>
        <w:rPr>
          <w:rFonts w:ascii="Modern H Medium" w:eastAsia="Modern H Medium" w:hAnsi="Modern H Medium"/>
          <w:sz w:val="36"/>
        </w:rPr>
        <w:t xml:space="preserve"> </w:t>
      </w:r>
      <w:r>
        <w:rPr>
          <w:rFonts w:ascii="Modern H Medium" w:eastAsia="Modern H Medium" w:hAnsi="Modern H Medium" w:hint="eastAsia"/>
          <w:sz w:val="36"/>
        </w:rPr>
        <w:t>from</w:t>
      </w:r>
      <w:r w:rsidRPr="00131850">
        <w:rPr>
          <w:rFonts w:ascii="Modern H Medium" w:eastAsia="Modern H Medium" w:hAnsi="Modern H Medium"/>
          <w:sz w:val="36"/>
        </w:rPr>
        <w:t xml:space="preserve"> </w:t>
      </w:r>
    </w:p>
    <w:p w14:paraId="7FECA439" w14:textId="551D61D0" w:rsidR="00131850" w:rsidRDefault="00131850" w:rsidP="00A34F42">
      <w:pPr>
        <w:jc w:val="center"/>
        <w:rPr>
          <w:rFonts w:ascii="Modern H Medium" w:eastAsia="Modern H Medium" w:hAnsi="Modern H Medium"/>
          <w:sz w:val="36"/>
        </w:rPr>
      </w:pPr>
      <w:r>
        <w:rPr>
          <w:rFonts w:ascii="Modern H Medium" w:eastAsia="Modern H Medium" w:hAnsi="Modern H Medium" w:hint="eastAsia"/>
          <w:sz w:val="36"/>
        </w:rPr>
        <w:t>Good Housekeeping</w:t>
      </w:r>
      <w:r w:rsidRPr="00131850">
        <w:rPr>
          <w:rFonts w:ascii="Modern H Medium" w:eastAsia="Modern H Medium" w:hAnsi="Modern H Medium"/>
          <w:sz w:val="36"/>
        </w:rPr>
        <w:t xml:space="preserve"> </w:t>
      </w:r>
      <w:r w:rsidR="00A34F42">
        <w:rPr>
          <w:rFonts w:ascii="Modern H Medium" w:eastAsia="Modern H Medium" w:hAnsi="Modern H Medium" w:hint="eastAsia"/>
          <w:sz w:val="36"/>
        </w:rPr>
        <w:t>and</w:t>
      </w:r>
      <w:r>
        <w:rPr>
          <w:rFonts w:ascii="Modern H Medium" w:eastAsia="Modern H Medium" w:hAnsi="Modern H Medium" w:hint="eastAsia"/>
          <w:sz w:val="36"/>
        </w:rPr>
        <w:t xml:space="preserve"> Car and Driver Magazines</w:t>
      </w:r>
      <w:r w:rsidRPr="00131850">
        <w:rPr>
          <w:rFonts w:ascii="Modern H Medium" w:eastAsia="Modern H Medium" w:hAnsi="Modern H Medium"/>
          <w:sz w:val="36"/>
        </w:rPr>
        <w:t xml:space="preserve"> </w:t>
      </w:r>
    </w:p>
    <w:p w14:paraId="51665E63" w14:textId="77777777" w:rsidR="00131850" w:rsidRPr="00131850" w:rsidRDefault="00131850" w:rsidP="00131850">
      <w:pPr>
        <w:jc w:val="left"/>
        <w:rPr>
          <w:rFonts w:ascii="Modern H Medium" w:eastAsia="Modern H Medium" w:hAnsi="Modern H Medium"/>
          <w:sz w:val="36"/>
        </w:rPr>
      </w:pPr>
    </w:p>
    <w:p w14:paraId="2FE5C6E8" w14:textId="3639615E" w:rsidR="00131850" w:rsidRDefault="00860F3D" w:rsidP="00A34F42">
      <w:pPr>
        <w:widowControl/>
        <w:numPr>
          <w:ilvl w:val="0"/>
          <w:numId w:val="19"/>
        </w:numPr>
        <w:wordWrap/>
        <w:autoSpaceDE/>
        <w:jc w:val="left"/>
        <w:rPr>
          <w:rFonts w:ascii="Modern H Light" w:eastAsia="Modern H Light" w:hAnsi="Modern H Light"/>
          <w:i/>
          <w:iCs/>
          <w:sz w:val="22"/>
          <w:szCs w:val="22"/>
          <w:lang w:val="en-IN"/>
        </w:rPr>
      </w:pPr>
      <w:r>
        <w:rPr>
          <w:rFonts w:ascii="Modern H Light" w:eastAsia="Modern H Light" w:hAnsi="Modern H Light" w:hint="eastAsia"/>
          <w:i/>
          <w:iCs/>
          <w:sz w:val="22"/>
          <w:szCs w:val="22"/>
          <w:lang w:val="en-IN"/>
        </w:rPr>
        <w:t>Hyundai Motor</w:t>
      </w:r>
      <w:r>
        <w:rPr>
          <w:rFonts w:ascii="Modern H Light" w:eastAsia="Modern H Light" w:hAnsi="Modern H Light"/>
          <w:i/>
          <w:iCs/>
          <w:sz w:val="22"/>
          <w:szCs w:val="22"/>
          <w:lang w:val="en-IN"/>
        </w:rPr>
        <w:t>’</w:t>
      </w:r>
      <w:r>
        <w:rPr>
          <w:rFonts w:ascii="Modern H Light" w:eastAsia="Modern H Light" w:hAnsi="Modern H Light" w:hint="eastAsia"/>
          <w:i/>
          <w:iCs/>
          <w:sz w:val="22"/>
          <w:szCs w:val="22"/>
          <w:lang w:val="en-IN"/>
        </w:rPr>
        <w:t xml:space="preserve">s Sonata Hybrid </w:t>
      </w:r>
      <w:r w:rsidR="00A34F42">
        <w:rPr>
          <w:rFonts w:ascii="Modern H Light" w:eastAsia="Modern H Light" w:hAnsi="Modern H Light"/>
          <w:i/>
          <w:iCs/>
          <w:sz w:val="22"/>
          <w:szCs w:val="22"/>
          <w:lang w:val="en-IN"/>
        </w:rPr>
        <w:t>Earns Accolade in the ‘</w:t>
      </w:r>
      <w:r w:rsidR="00131850" w:rsidRPr="00131850">
        <w:rPr>
          <w:rFonts w:ascii="Modern H Light" w:eastAsia="Modern H Light" w:hAnsi="Modern H Light"/>
          <w:i/>
          <w:iCs/>
          <w:sz w:val="22"/>
          <w:szCs w:val="22"/>
          <w:lang w:val="en-IN"/>
        </w:rPr>
        <w:t>Eco</w:t>
      </w:r>
      <w:r w:rsidR="00A34F42">
        <w:rPr>
          <w:rFonts w:ascii="Modern H Light" w:eastAsia="Modern H Light" w:hAnsi="Modern H Light"/>
          <w:i/>
          <w:iCs/>
          <w:sz w:val="22"/>
          <w:szCs w:val="22"/>
          <w:lang w:val="en-IN"/>
        </w:rPr>
        <w:t>’</w:t>
      </w:r>
      <w:r w:rsidR="00131850" w:rsidRPr="00131850">
        <w:rPr>
          <w:rFonts w:ascii="Modern H Light" w:eastAsia="Modern H Light" w:hAnsi="Modern H Light"/>
          <w:i/>
          <w:iCs/>
          <w:sz w:val="22"/>
          <w:szCs w:val="22"/>
          <w:lang w:val="en-IN"/>
        </w:rPr>
        <w:t xml:space="preserve"> Category for Inaugural Awards </w:t>
      </w:r>
    </w:p>
    <w:p w14:paraId="646ED511" w14:textId="33972AC1" w:rsidR="00860F3D" w:rsidRPr="00131850" w:rsidRDefault="00860F3D" w:rsidP="00860F3D">
      <w:pPr>
        <w:widowControl/>
        <w:numPr>
          <w:ilvl w:val="0"/>
          <w:numId w:val="19"/>
        </w:numPr>
        <w:wordWrap/>
        <w:autoSpaceDE/>
        <w:jc w:val="left"/>
        <w:rPr>
          <w:rFonts w:ascii="Modern H Light" w:eastAsia="Modern H Light" w:hAnsi="Modern H Light"/>
          <w:i/>
          <w:iCs/>
          <w:sz w:val="22"/>
          <w:szCs w:val="22"/>
          <w:lang w:val="en-IN"/>
        </w:rPr>
      </w:pPr>
      <w:r w:rsidRPr="00860F3D">
        <w:rPr>
          <w:rFonts w:ascii="Modern H Light" w:eastAsia="Modern H Light" w:hAnsi="Modern H Light"/>
          <w:i/>
          <w:iCs/>
          <w:sz w:val="22"/>
          <w:szCs w:val="22"/>
          <w:lang w:val="en-IN"/>
        </w:rPr>
        <w:t xml:space="preserve">The </w:t>
      </w:r>
      <w:r>
        <w:rPr>
          <w:rFonts w:ascii="Modern H Light" w:eastAsia="Modern H Light" w:hAnsi="Modern H Light" w:hint="eastAsia"/>
          <w:i/>
          <w:iCs/>
          <w:sz w:val="22"/>
          <w:szCs w:val="22"/>
          <w:lang w:val="en-IN"/>
        </w:rPr>
        <w:t>vehicle is</w:t>
      </w:r>
      <w:r w:rsidRPr="00860F3D">
        <w:rPr>
          <w:rFonts w:ascii="Modern H Light" w:eastAsia="Modern H Light" w:hAnsi="Modern H Light"/>
          <w:i/>
          <w:iCs/>
          <w:sz w:val="22"/>
          <w:szCs w:val="22"/>
          <w:lang w:val="en-IN"/>
        </w:rPr>
        <w:t xml:space="preserve"> designed and engineered to offer fuel efficiency, without sacrificing the joys of driving</w:t>
      </w:r>
      <w:r>
        <w:rPr>
          <w:rFonts w:ascii="Modern H Light" w:eastAsia="Modern H Light" w:hAnsi="Modern H Light" w:hint="eastAsia"/>
          <w:i/>
          <w:iCs/>
          <w:sz w:val="22"/>
          <w:szCs w:val="22"/>
          <w:lang w:val="en-IN"/>
        </w:rPr>
        <w:t xml:space="preserve"> </w:t>
      </w:r>
    </w:p>
    <w:p w14:paraId="5F3FDBF2" w14:textId="77777777" w:rsidR="00131850" w:rsidRPr="00131850" w:rsidRDefault="00131850" w:rsidP="00131850">
      <w:pPr>
        <w:jc w:val="left"/>
        <w:rPr>
          <w:rFonts w:ascii="Modern H Light" w:eastAsia="Modern H Light" w:hAnsi="Modern H Light" w:cs="Arial"/>
          <w:kern w:val="0"/>
          <w:sz w:val="22"/>
          <w:szCs w:val="22"/>
        </w:rPr>
      </w:pPr>
    </w:p>
    <w:p w14:paraId="68A6CA53" w14:textId="24DAF892" w:rsidR="00131850" w:rsidRDefault="00131850" w:rsidP="00EE03A6">
      <w:pPr>
        <w:jc w:val="left"/>
        <w:rPr>
          <w:rFonts w:ascii="Modern H Light" w:eastAsia="Modern H Light" w:hAnsi="Modern H Light" w:cs="Arial"/>
          <w:kern w:val="0"/>
          <w:sz w:val="22"/>
          <w:szCs w:val="22"/>
        </w:rPr>
      </w:pPr>
      <w:r w:rsidRPr="00A06F8E">
        <w:rPr>
          <w:rFonts w:ascii="Modern H Light" w:eastAsia="Modern H Light" w:hAnsi="Modern H Light" w:cs="Arial"/>
          <w:b/>
          <w:bCs/>
          <w:kern w:val="0"/>
          <w:sz w:val="22"/>
          <w:szCs w:val="22"/>
        </w:rPr>
        <w:t>Jan</w:t>
      </w:r>
      <w:r w:rsidR="00A17713">
        <w:rPr>
          <w:rFonts w:ascii="Modern H Light" w:eastAsia="Modern H Light" w:hAnsi="Modern H Light" w:cs="Arial" w:hint="eastAsia"/>
          <w:b/>
          <w:bCs/>
          <w:kern w:val="0"/>
          <w:sz w:val="22"/>
          <w:szCs w:val="22"/>
        </w:rPr>
        <w:t>uary</w:t>
      </w:r>
      <w:r w:rsidRPr="00A06F8E">
        <w:rPr>
          <w:rFonts w:ascii="Modern H Light" w:eastAsia="Modern H Light" w:hAnsi="Modern H Light" w:cs="Arial"/>
          <w:b/>
          <w:bCs/>
          <w:kern w:val="0"/>
          <w:sz w:val="22"/>
          <w:szCs w:val="22"/>
        </w:rPr>
        <w:t xml:space="preserve"> 1</w:t>
      </w:r>
      <w:r w:rsidRPr="00A06F8E">
        <w:rPr>
          <w:rFonts w:ascii="Modern H Light" w:eastAsia="Modern H Light" w:hAnsi="Modern H Light" w:cs="Arial" w:hint="eastAsia"/>
          <w:b/>
          <w:bCs/>
          <w:kern w:val="0"/>
          <w:sz w:val="22"/>
          <w:szCs w:val="22"/>
        </w:rPr>
        <w:t>4</w:t>
      </w:r>
      <w:r w:rsidRPr="00A06F8E">
        <w:rPr>
          <w:rFonts w:ascii="Modern H Light" w:eastAsia="Modern H Light" w:hAnsi="Modern H Light" w:cs="Arial"/>
          <w:b/>
          <w:bCs/>
          <w:kern w:val="0"/>
          <w:sz w:val="22"/>
          <w:szCs w:val="22"/>
        </w:rPr>
        <w:t>, 2016</w:t>
      </w:r>
      <w:r>
        <w:rPr>
          <w:rFonts w:ascii="Modern H Light" w:eastAsia="Modern H Light" w:hAnsi="Modern H Light" w:cs="Arial" w:hint="eastAsia"/>
          <w:kern w:val="0"/>
          <w:sz w:val="22"/>
          <w:szCs w:val="22"/>
        </w:rPr>
        <w:t xml:space="preserve"> -</w:t>
      </w:r>
      <w:r w:rsidRPr="00131850">
        <w:rPr>
          <w:rFonts w:ascii="Modern H Light" w:eastAsia="Modern H Light" w:hAnsi="Modern H Light" w:cs="Arial"/>
          <w:kern w:val="0"/>
          <w:sz w:val="22"/>
          <w:szCs w:val="22"/>
        </w:rPr>
        <w:t xml:space="preserve"> Hitting the ground running i</w:t>
      </w:r>
      <w:r w:rsidR="00285F27">
        <w:rPr>
          <w:rFonts w:ascii="Modern H Light" w:eastAsia="Modern H Light" w:hAnsi="Modern H Light" w:cs="Arial"/>
          <w:kern w:val="0"/>
          <w:sz w:val="22"/>
          <w:szCs w:val="22"/>
        </w:rPr>
        <w:t xml:space="preserve">n 2016, Hyundai </w:t>
      </w:r>
      <w:r w:rsidR="00F83D6E">
        <w:rPr>
          <w:rFonts w:ascii="Modern H Light" w:eastAsia="Modern H Light" w:hAnsi="Modern H Light" w:cs="Arial" w:hint="eastAsia"/>
          <w:kern w:val="0"/>
          <w:sz w:val="22"/>
          <w:szCs w:val="22"/>
        </w:rPr>
        <w:t xml:space="preserve">Motor </w:t>
      </w:r>
      <w:r w:rsidR="00285F27">
        <w:rPr>
          <w:rFonts w:ascii="Modern H Light" w:eastAsia="Modern H Light" w:hAnsi="Modern H Light" w:cs="Arial"/>
          <w:kern w:val="0"/>
          <w:sz w:val="22"/>
          <w:szCs w:val="22"/>
        </w:rPr>
        <w:t xml:space="preserve">announced </w:t>
      </w:r>
      <w:r w:rsidRPr="00131850">
        <w:rPr>
          <w:rFonts w:ascii="Modern H Light" w:eastAsia="Modern H Light" w:hAnsi="Modern H Light" w:cs="Arial"/>
          <w:kern w:val="0"/>
          <w:sz w:val="22"/>
          <w:szCs w:val="22"/>
        </w:rPr>
        <w:t xml:space="preserve">that its </w:t>
      </w:r>
      <w:hyperlink r:id="rId9" w:tgtFrame="_self" w:history="1">
        <w:r w:rsidRPr="00131850">
          <w:rPr>
            <w:rFonts w:ascii="Modern H Light" w:eastAsia="Modern H Light" w:hAnsi="Modern H Light" w:cs="Arial"/>
            <w:kern w:val="0"/>
            <w:sz w:val="22"/>
            <w:szCs w:val="22"/>
          </w:rPr>
          <w:t>2016 Sonata Hybrid</w:t>
        </w:r>
      </w:hyperlink>
      <w:r w:rsidR="00F83D6E">
        <w:rPr>
          <w:rFonts w:ascii="Modern H Light" w:eastAsia="Modern H Light" w:hAnsi="Modern H Light" w:cs="Arial"/>
          <w:kern w:val="0"/>
          <w:sz w:val="22"/>
          <w:szCs w:val="22"/>
        </w:rPr>
        <w:t xml:space="preserve"> </w:t>
      </w:r>
      <w:r w:rsidRPr="00131850">
        <w:rPr>
          <w:rFonts w:ascii="Modern H Light" w:eastAsia="Modern H Light" w:hAnsi="Modern H Light" w:cs="Arial"/>
          <w:kern w:val="0"/>
          <w:sz w:val="22"/>
          <w:szCs w:val="22"/>
        </w:rPr>
        <w:t>was named a winner in Good Housekeeping</w:t>
      </w:r>
      <w:r w:rsidR="00F60483">
        <w:rPr>
          <w:rFonts w:ascii="Modern H Light" w:eastAsia="Modern H Light" w:hAnsi="Modern H Light" w:cs="Arial" w:hint="eastAsia"/>
          <w:kern w:val="0"/>
          <w:sz w:val="22"/>
          <w:szCs w:val="22"/>
        </w:rPr>
        <w:t xml:space="preserve"> and </w:t>
      </w:r>
      <w:r w:rsidRPr="00131850">
        <w:rPr>
          <w:rFonts w:ascii="Modern H Light" w:eastAsia="Modern H Light" w:hAnsi="Modern H Light" w:cs="Arial"/>
          <w:kern w:val="0"/>
          <w:sz w:val="22"/>
          <w:szCs w:val="22"/>
        </w:rPr>
        <w:t xml:space="preserve">Car and Driver’s inaugural </w:t>
      </w:r>
      <w:hyperlink r:id="rId10" w:tgtFrame="_blank" w:history="1">
        <w:r w:rsidRPr="00131850">
          <w:rPr>
            <w:rFonts w:ascii="Modern H Light" w:eastAsia="Modern H Light" w:hAnsi="Modern H Light" w:cs="Arial"/>
            <w:kern w:val="0"/>
            <w:sz w:val="22"/>
            <w:szCs w:val="22"/>
          </w:rPr>
          <w:t>2016 Best New Car Awards</w:t>
        </w:r>
      </w:hyperlink>
      <w:r w:rsidRPr="00131850">
        <w:rPr>
          <w:rFonts w:ascii="Modern H Light" w:eastAsia="Modern H Light" w:hAnsi="Modern H Light" w:cs="Arial"/>
          <w:kern w:val="0"/>
          <w:sz w:val="22"/>
          <w:szCs w:val="22"/>
        </w:rPr>
        <w:t>. Receiving praise for its outstanding fuel economy and refined powertrain, the veh</w:t>
      </w:r>
      <w:r w:rsidR="00EE03A6">
        <w:rPr>
          <w:rFonts w:ascii="Modern H Light" w:eastAsia="Modern H Light" w:hAnsi="Modern H Light" w:cs="Arial"/>
          <w:kern w:val="0"/>
          <w:sz w:val="22"/>
          <w:szCs w:val="22"/>
        </w:rPr>
        <w:t>icle received the award in the ‘</w:t>
      </w:r>
      <w:r w:rsidR="00EE03A6">
        <w:rPr>
          <w:rFonts w:ascii="Modern H Light" w:eastAsia="Modern H Light" w:hAnsi="Modern H Light" w:cs="Arial" w:hint="eastAsia"/>
          <w:kern w:val="0"/>
          <w:sz w:val="22"/>
          <w:szCs w:val="22"/>
        </w:rPr>
        <w:t>E</w:t>
      </w:r>
      <w:r w:rsidRPr="00131850">
        <w:rPr>
          <w:rFonts w:ascii="Modern H Light" w:eastAsia="Modern H Light" w:hAnsi="Modern H Light" w:cs="Arial"/>
          <w:kern w:val="0"/>
          <w:sz w:val="22"/>
          <w:szCs w:val="22"/>
        </w:rPr>
        <w:t>co</w:t>
      </w:r>
      <w:r w:rsidR="00EE03A6">
        <w:rPr>
          <w:rFonts w:ascii="Modern H Light" w:eastAsia="Modern H Light" w:hAnsi="Modern H Light" w:cs="Arial"/>
          <w:kern w:val="0"/>
          <w:sz w:val="22"/>
          <w:szCs w:val="22"/>
        </w:rPr>
        <w:t>’</w:t>
      </w:r>
      <w:r w:rsidRPr="00131850">
        <w:rPr>
          <w:rFonts w:ascii="Modern H Light" w:eastAsia="Modern H Light" w:hAnsi="Modern H Light" w:cs="Arial"/>
          <w:kern w:val="0"/>
          <w:sz w:val="22"/>
          <w:szCs w:val="22"/>
        </w:rPr>
        <w:t xml:space="preserve"> category, besting competitors like</w:t>
      </w:r>
      <w:r>
        <w:rPr>
          <w:rFonts w:ascii="Modern H Light" w:eastAsia="Modern H Light" w:hAnsi="Modern H Light" w:cs="Arial" w:hint="eastAsia"/>
          <w:kern w:val="0"/>
          <w:sz w:val="22"/>
          <w:szCs w:val="22"/>
        </w:rPr>
        <w:t xml:space="preserve"> </w:t>
      </w:r>
      <w:r w:rsidRPr="00131850">
        <w:rPr>
          <w:rFonts w:ascii="Modern H Light" w:eastAsia="Modern H Light" w:hAnsi="Modern H Light" w:cs="Arial"/>
          <w:kern w:val="0"/>
          <w:sz w:val="22"/>
          <w:szCs w:val="22"/>
        </w:rPr>
        <w:t>the</w:t>
      </w:r>
      <w:r>
        <w:rPr>
          <w:rFonts w:ascii="Modern H Light" w:eastAsia="Modern H Light" w:hAnsi="Modern H Light" w:cs="Arial" w:hint="eastAsia"/>
          <w:kern w:val="0"/>
          <w:sz w:val="22"/>
          <w:szCs w:val="22"/>
        </w:rPr>
        <w:t xml:space="preserve"> </w:t>
      </w:r>
      <w:r w:rsidRPr="00131850">
        <w:rPr>
          <w:rFonts w:ascii="Modern H Light" w:eastAsia="Modern H Light" w:hAnsi="Modern H Light" w:cs="Arial"/>
          <w:kern w:val="0"/>
          <w:sz w:val="22"/>
          <w:szCs w:val="22"/>
        </w:rPr>
        <w:t>Ford Fusion Hybrid and Toyota Camry Hybrid.</w:t>
      </w:r>
      <w:r w:rsidRPr="00131850">
        <w:rPr>
          <w:rFonts w:ascii="Modern H Light" w:eastAsia="Modern H Light" w:hAnsi="Modern H Light" w:cs="Arial"/>
          <w:kern w:val="0"/>
          <w:sz w:val="22"/>
          <w:szCs w:val="22"/>
        </w:rPr>
        <w:br/>
      </w:r>
      <w:r w:rsidRPr="00131850">
        <w:rPr>
          <w:rFonts w:ascii="Modern H Light" w:eastAsia="Modern H Light" w:hAnsi="Modern H Light" w:cs="Arial"/>
          <w:kern w:val="0"/>
          <w:sz w:val="22"/>
          <w:szCs w:val="22"/>
        </w:rPr>
        <w:br/>
        <w:t>“The Sonata Hybrid not only offers buyers great value at the pump,</w:t>
      </w:r>
      <w:r w:rsidR="00A34F42">
        <w:rPr>
          <w:rFonts w:ascii="Modern H Light" w:eastAsia="Modern H Light" w:hAnsi="Modern H Light" w:cs="Arial" w:hint="eastAsia"/>
          <w:kern w:val="0"/>
          <w:sz w:val="22"/>
          <w:szCs w:val="22"/>
        </w:rPr>
        <w:t xml:space="preserve"> but</w:t>
      </w:r>
      <w:r w:rsidRPr="00131850">
        <w:rPr>
          <w:rFonts w:ascii="Modern H Light" w:eastAsia="Modern H Light" w:hAnsi="Modern H Light" w:cs="Arial"/>
          <w:kern w:val="0"/>
          <w:sz w:val="22"/>
          <w:szCs w:val="22"/>
        </w:rPr>
        <w:t xml:space="preserve"> it’s also packed with technology and convenience features like integrated Android Auto, blind spot detection, lane-departure and forward collision warnings,” said Jane Francisco, Editor in Chief</w:t>
      </w:r>
      <w:r w:rsidR="00A34F42">
        <w:rPr>
          <w:rFonts w:ascii="Modern H Light" w:eastAsia="Modern H Light" w:hAnsi="Modern H Light" w:cs="Arial" w:hint="eastAsia"/>
          <w:kern w:val="0"/>
          <w:sz w:val="22"/>
          <w:szCs w:val="22"/>
        </w:rPr>
        <w:t xml:space="preserve"> of</w:t>
      </w:r>
      <w:r w:rsidRPr="00131850">
        <w:rPr>
          <w:rFonts w:ascii="Modern H Light" w:eastAsia="Modern H Light" w:hAnsi="Modern H Light" w:cs="Arial"/>
          <w:kern w:val="0"/>
          <w:sz w:val="22"/>
          <w:szCs w:val="22"/>
        </w:rPr>
        <w:t xml:space="preserve"> Good Housekeeping. “The Sonata had the best gas mileage, delivering an incredibly quiet and relaxing ride in our tests.”</w:t>
      </w:r>
      <w:r w:rsidRPr="00131850">
        <w:rPr>
          <w:rFonts w:ascii="Modern H Light" w:eastAsia="Modern H Light" w:hAnsi="Modern H Light" w:cs="Arial"/>
          <w:kern w:val="0"/>
          <w:sz w:val="22"/>
          <w:szCs w:val="22"/>
        </w:rPr>
        <w:br/>
      </w:r>
      <w:r w:rsidRPr="00131850">
        <w:rPr>
          <w:rFonts w:ascii="Modern H Light" w:eastAsia="Modern H Light" w:hAnsi="Modern H Light" w:cs="Arial"/>
          <w:kern w:val="0"/>
          <w:sz w:val="22"/>
          <w:szCs w:val="22"/>
        </w:rPr>
        <w:br/>
        <w:t>Good Housekeeping worked with Car and Driver, the leading authority on all things automotive to screen a preliminary list of 160 vehicles down to 40 vehicles. Good Housekeeping’s engineers rigorously assessed the vehicles’ criteria on performance, infotainment systems, usability, storage, family friendliness and intuitive design, among other attributes.</w:t>
      </w:r>
      <w:r w:rsidRPr="00131850">
        <w:rPr>
          <w:rFonts w:ascii="Modern H Light" w:eastAsia="Modern H Light" w:hAnsi="Modern H Light" w:cs="Arial"/>
          <w:kern w:val="0"/>
          <w:sz w:val="22"/>
          <w:szCs w:val="22"/>
        </w:rPr>
        <w:br/>
      </w:r>
      <w:r w:rsidRPr="00131850">
        <w:rPr>
          <w:rFonts w:ascii="Modern H Light" w:eastAsia="Modern H Light" w:hAnsi="Modern H Light" w:cs="Arial"/>
          <w:kern w:val="0"/>
          <w:sz w:val="22"/>
          <w:szCs w:val="22"/>
        </w:rPr>
        <w:br/>
        <w:t>“Most hybrids in the mid-size segment lack a sense of connection between the car and t</w:t>
      </w:r>
      <w:r w:rsidR="00A34F42">
        <w:rPr>
          <w:rFonts w:ascii="Modern H Light" w:eastAsia="Modern H Light" w:hAnsi="Modern H Light" w:cs="Arial"/>
          <w:kern w:val="0"/>
          <w:sz w:val="22"/>
          <w:szCs w:val="22"/>
        </w:rPr>
        <w:t xml:space="preserve">he driver,” said Mike O’Brien, </w:t>
      </w:r>
      <w:r w:rsidR="00A34F42">
        <w:rPr>
          <w:rFonts w:ascii="Modern H Light" w:eastAsia="Modern H Light" w:hAnsi="Modern H Light" w:cs="Arial" w:hint="eastAsia"/>
          <w:kern w:val="0"/>
          <w:sz w:val="22"/>
          <w:szCs w:val="22"/>
        </w:rPr>
        <w:t>V</w:t>
      </w:r>
      <w:r w:rsidRPr="00131850">
        <w:rPr>
          <w:rFonts w:ascii="Modern H Light" w:eastAsia="Modern H Light" w:hAnsi="Modern H Light" w:cs="Arial"/>
          <w:kern w:val="0"/>
          <w:sz w:val="22"/>
          <w:szCs w:val="22"/>
        </w:rPr>
        <w:t xml:space="preserve">ice </w:t>
      </w:r>
      <w:r w:rsidR="00A34F42">
        <w:rPr>
          <w:rFonts w:ascii="Modern H Light" w:eastAsia="Modern H Light" w:hAnsi="Modern H Light" w:cs="Arial" w:hint="eastAsia"/>
          <w:kern w:val="0"/>
          <w:sz w:val="22"/>
          <w:szCs w:val="22"/>
        </w:rPr>
        <w:t>P</w:t>
      </w:r>
      <w:r w:rsidRPr="00131850">
        <w:rPr>
          <w:rFonts w:ascii="Modern H Light" w:eastAsia="Modern H Light" w:hAnsi="Modern H Light" w:cs="Arial"/>
          <w:kern w:val="0"/>
          <w:sz w:val="22"/>
          <w:szCs w:val="22"/>
        </w:rPr>
        <w:t>resident</w:t>
      </w:r>
      <w:r w:rsidR="00A34F42">
        <w:rPr>
          <w:rFonts w:ascii="Modern H Light" w:eastAsia="Modern H Light" w:hAnsi="Modern H Light" w:cs="Arial" w:hint="eastAsia"/>
          <w:kern w:val="0"/>
          <w:sz w:val="22"/>
          <w:szCs w:val="22"/>
        </w:rPr>
        <w:t xml:space="preserve"> of</w:t>
      </w:r>
      <w:r w:rsidR="00A34F42">
        <w:rPr>
          <w:rFonts w:ascii="Modern H Light" w:eastAsia="Modern H Light" w:hAnsi="Modern H Light" w:cs="Arial"/>
          <w:kern w:val="0"/>
          <w:sz w:val="22"/>
          <w:szCs w:val="22"/>
        </w:rPr>
        <w:t xml:space="preserve"> </w:t>
      </w:r>
      <w:r w:rsidR="00A34F42">
        <w:rPr>
          <w:rFonts w:ascii="Modern H Light" w:eastAsia="Modern H Light" w:hAnsi="Modern H Light" w:cs="Arial" w:hint="eastAsia"/>
          <w:kern w:val="0"/>
          <w:sz w:val="22"/>
          <w:szCs w:val="22"/>
        </w:rPr>
        <w:t>Pr</w:t>
      </w:r>
      <w:r w:rsidRPr="00131850">
        <w:rPr>
          <w:rFonts w:ascii="Modern H Light" w:eastAsia="Modern H Light" w:hAnsi="Modern H Light" w:cs="Arial"/>
          <w:kern w:val="0"/>
          <w:sz w:val="22"/>
          <w:szCs w:val="22"/>
        </w:rPr>
        <w:t xml:space="preserve">oduct and </w:t>
      </w:r>
      <w:r w:rsidR="00A34F42">
        <w:rPr>
          <w:rFonts w:ascii="Modern H Light" w:eastAsia="Modern H Light" w:hAnsi="Modern H Light" w:cs="Arial" w:hint="eastAsia"/>
          <w:kern w:val="0"/>
          <w:sz w:val="22"/>
          <w:szCs w:val="22"/>
        </w:rPr>
        <w:t>C</w:t>
      </w:r>
      <w:r w:rsidRPr="00131850">
        <w:rPr>
          <w:rFonts w:ascii="Modern H Light" w:eastAsia="Modern H Light" w:hAnsi="Modern H Light" w:cs="Arial"/>
          <w:kern w:val="0"/>
          <w:sz w:val="22"/>
          <w:szCs w:val="22"/>
        </w:rPr>
        <w:t xml:space="preserve">orporate </w:t>
      </w:r>
      <w:r w:rsidR="00A34F42">
        <w:rPr>
          <w:rFonts w:ascii="Modern H Light" w:eastAsia="Modern H Light" w:hAnsi="Modern H Light" w:cs="Arial" w:hint="eastAsia"/>
          <w:kern w:val="0"/>
          <w:sz w:val="22"/>
          <w:szCs w:val="22"/>
        </w:rPr>
        <w:t>P</w:t>
      </w:r>
      <w:r w:rsidRPr="00131850">
        <w:rPr>
          <w:rFonts w:ascii="Modern H Light" w:eastAsia="Modern H Light" w:hAnsi="Modern H Light" w:cs="Arial"/>
          <w:kern w:val="0"/>
          <w:sz w:val="22"/>
          <w:szCs w:val="22"/>
        </w:rPr>
        <w:t>lanning</w:t>
      </w:r>
      <w:r w:rsidR="00A34F42">
        <w:rPr>
          <w:rFonts w:ascii="Modern H Light" w:eastAsia="Modern H Light" w:hAnsi="Modern H Light" w:cs="Arial" w:hint="eastAsia"/>
          <w:kern w:val="0"/>
          <w:sz w:val="22"/>
          <w:szCs w:val="22"/>
        </w:rPr>
        <w:t xml:space="preserve"> at</w:t>
      </w:r>
      <w:r w:rsidRPr="00131850">
        <w:rPr>
          <w:rFonts w:ascii="Modern H Light" w:eastAsia="Modern H Light" w:hAnsi="Modern H Light" w:cs="Arial"/>
          <w:kern w:val="0"/>
          <w:sz w:val="22"/>
          <w:szCs w:val="22"/>
        </w:rPr>
        <w:t xml:space="preserve"> Hyundai Motor America. “The Sonata Hybrid was designed and engineered to offer fuel efficiency, without sacrificing the joys of driving. Receiving this award from both top men’s and women’s publications shows the car’s unmatched ability to exceed the needs of customers from different lifestyles.”</w:t>
      </w:r>
      <w:r w:rsidRPr="00131850">
        <w:rPr>
          <w:rFonts w:ascii="Modern H Light" w:eastAsia="Modern H Light" w:hAnsi="Modern H Light" w:cs="Arial"/>
          <w:kern w:val="0"/>
          <w:sz w:val="22"/>
          <w:szCs w:val="22"/>
        </w:rPr>
        <w:br/>
      </w:r>
      <w:r w:rsidRPr="00131850">
        <w:rPr>
          <w:rFonts w:ascii="Modern H Light" w:eastAsia="Modern H Light" w:hAnsi="Modern H Light" w:cs="Arial"/>
          <w:kern w:val="0"/>
          <w:sz w:val="22"/>
          <w:szCs w:val="22"/>
        </w:rPr>
        <w:lastRenderedPageBreak/>
        <w:br/>
        <w:t>The Sonata Hybrid was redesigned from the ground-up for 2016. Using Hyundai</w:t>
      </w:r>
      <w:r w:rsidR="00F83D6E">
        <w:rPr>
          <w:rFonts w:ascii="Modern H Light" w:eastAsia="Modern H Light" w:hAnsi="Modern H Light" w:cs="Arial" w:hint="eastAsia"/>
          <w:kern w:val="0"/>
          <w:sz w:val="22"/>
          <w:szCs w:val="22"/>
        </w:rPr>
        <w:t xml:space="preserve"> Motor</w:t>
      </w:r>
      <w:r w:rsidRPr="00131850">
        <w:rPr>
          <w:rFonts w:ascii="Modern H Light" w:eastAsia="Modern H Light" w:hAnsi="Modern H Light" w:cs="Arial"/>
          <w:kern w:val="0"/>
          <w:sz w:val="22"/>
          <w:szCs w:val="22"/>
        </w:rPr>
        <w:t>’s 2.0-liter “Nu” GDI four-cylinder engine, a six-speed automatic transmission and a more-powerful 38kW electric motor, the car delivers the same responsive, engaging driving characteristics as the standard Sonata, with a more than 10 percent improvement in fuel economy compared to the 2015 hybrid model. The vehicle offers standout safety and convenience features like hands-free trunk, blind-spot detection, lane-departure warning, leather-wrapped heated steering wheel</w:t>
      </w:r>
      <w:r w:rsidR="00A34F42">
        <w:rPr>
          <w:rFonts w:ascii="Modern H Light" w:eastAsia="Modern H Light" w:hAnsi="Modern H Light" w:cs="Arial" w:hint="eastAsia"/>
          <w:kern w:val="0"/>
          <w:sz w:val="22"/>
          <w:szCs w:val="22"/>
        </w:rPr>
        <w:t xml:space="preserve">. </w:t>
      </w:r>
      <w:r w:rsidRPr="00131850">
        <w:rPr>
          <w:rFonts w:ascii="Modern H Light" w:eastAsia="Modern H Light" w:hAnsi="Modern H Light" w:cs="Arial"/>
          <w:kern w:val="0"/>
          <w:sz w:val="22"/>
          <w:szCs w:val="22"/>
        </w:rPr>
        <w:br/>
      </w:r>
    </w:p>
    <w:p w14:paraId="17015934" w14:textId="77777777" w:rsidR="00285F27" w:rsidRDefault="00285F27" w:rsidP="00285F27">
      <w:pPr>
        <w:jc w:val="left"/>
        <w:rPr>
          <w:rFonts w:ascii="Modern H Light" w:eastAsia="Modern H Light" w:hAnsi="Modern H Light" w:cs="Arial"/>
          <w:sz w:val="22"/>
          <w:szCs w:val="22"/>
        </w:rPr>
      </w:pPr>
      <w:r w:rsidRPr="00511035">
        <w:rPr>
          <w:rFonts w:ascii="Modern H Light" w:eastAsia="Modern H Light" w:hAnsi="Modern H Light" w:cs="Arial"/>
          <w:sz w:val="22"/>
          <w:szCs w:val="22"/>
        </w:rPr>
        <w:t>-Ends-</w:t>
      </w:r>
    </w:p>
    <w:p w14:paraId="5C3D5053" w14:textId="77777777" w:rsidR="00285F27" w:rsidRDefault="00285F27" w:rsidP="00A17713">
      <w:pPr>
        <w:jc w:val="left"/>
        <w:rPr>
          <w:rFonts w:ascii="Modern H Light" w:eastAsia="Modern H Light" w:hAnsi="Modern H Light" w:cs="Arial"/>
          <w:kern w:val="0"/>
          <w:sz w:val="22"/>
          <w:szCs w:val="22"/>
        </w:rPr>
      </w:pPr>
    </w:p>
    <w:p w14:paraId="373F6B3A" w14:textId="77777777" w:rsidR="00285F27" w:rsidRDefault="00285F27" w:rsidP="00A17713">
      <w:pPr>
        <w:jc w:val="left"/>
        <w:rPr>
          <w:rFonts w:ascii="Modern H Light" w:eastAsia="Modern H Light" w:hAnsi="Modern H Light" w:cs="Arial"/>
          <w:kern w:val="0"/>
          <w:sz w:val="22"/>
          <w:szCs w:val="22"/>
        </w:rPr>
      </w:pPr>
    </w:p>
    <w:p w14:paraId="3AF8424C" w14:textId="77777777" w:rsidR="00131850" w:rsidRPr="00285F27" w:rsidRDefault="00131850" w:rsidP="00285F27">
      <w:pPr>
        <w:spacing w:line="168" w:lineRule="auto"/>
        <w:jc w:val="left"/>
        <w:rPr>
          <w:rFonts w:ascii="Modern H Light" w:eastAsia="Modern H Light" w:hAnsi="Modern H Light" w:cs="Modern H_B"/>
          <w:b/>
          <w:bCs/>
          <w:color w:val="000000"/>
          <w:sz w:val="18"/>
          <w:szCs w:val="18"/>
          <w:u w:val="single"/>
        </w:rPr>
      </w:pPr>
      <w:r w:rsidRPr="00285F27">
        <w:rPr>
          <w:rFonts w:ascii="Modern H Light" w:eastAsia="Modern H Light" w:hAnsi="Modern H Light" w:cs="Modern H_B" w:hint="eastAsia"/>
          <w:b/>
          <w:bCs/>
          <w:color w:val="000000"/>
          <w:sz w:val="18"/>
          <w:szCs w:val="18"/>
          <w:u w:val="single"/>
        </w:rPr>
        <w:t>About Good Housekeeping</w:t>
      </w:r>
    </w:p>
    <w:p w14:paraId="34650C54" w14:textId="61142564" w:rsidR="00131850" w:rsidRPr="00285F27" w:rsidRDefault="00131850" w:rsidP="00285F27">
      <w:pPr>
        <w:spacing w:line="168" w:lineRule="auto"/>
        <w:jc w:val="left"/>
        <w:rPr>
          <w:rFonts w:ascii="Modern H Light" w:eastAsia="Modern H Light" w:hAnsi="Modern H Light" w:cs="Modern H_B"/>
          <w:color w:val="000000"/>
          <w:sz w:val="18"/>
          <w:szCs w:val="18"/>
        </w:rPr>
      </w:pPr>
      <w:r w:rsidRPr="00131850">
        <w:rPr>
          <w:rFonts w:ascii="Modern H Light" w:eastAsia="Modern H Light" w:hAnsi="Modern H Light" w:cs="Arial"/>
          <w:kern w:val="0"/>
          <w:sz w:val="22"/>
          <w:szCs w:val="22"/>
        </w:rPr>
        <w:br/>
      </w:r>
      <w:r w:rsidRPr="00285F27">
        <w:rPr>
          <w:rFonts w:ascii="Modern H Light" w:eastAsia="Modern H Light" w:hAnsi="Modern H Light" w:cs="Modern H_B"/>
          <w:color w:val="000000"/>
          <w:sz w:val="18"/>
          <w:szCs w:val="18"/>
        </w:rPr>
        <w:t xml:space="preserve">Founded in 1885, Good Housekeeping magazine reaches nearly 24 million readers each month, plus another 10+ million online at </w:t>
      </w:r>
      <w:hyperlink r:id="rId11" w:tgtFrame="_blank" w:history="1">
        <w:r w:rsidRPr="00285F27">
          <w:rPr>
            <w:rFonts w:ascii="Modern H Light" w:eastAsia="Modern H Light" w:hAnsi="Modern H Light" w:cs="Modern H_B"/>
            <w:color w:val="000000"/>
            <w:sz w:val="18"/>
            <w:szCs w:val="18"/>
          </w:rPr>
          <w:t>goodhousekeeping.com</w:t>
        </w:r>
      </w:hyperlink>
      <w:r w:rsidRPr="00285F27">
        <w:rPr>
          <w:rFonts w:ascii="Modern H Light" w:eastAsia="Modern H Light" w:hAnsi="Modern H Light" w:cs="Modern H_B"/>
          <w:color w:val="000000"/>
          <w:sz w:val="18"/>
          <w:szCs w:val="18"/>
        </w:rPr>
        <w:t>. The Good Housekeeping Institute, a state-of-the-art consumer product testing facility launched in 1900 and staffed by engineers and scientists who evaluate thousands of products each year in its six labs, is key to the unrivaled trust that readers and consumers have in the Good Housekeeping brand and the Good Housekeeping Seal. The Seal, introduced in 1909, and the Green Good Housekeeping Seal, created in 2009, are among the most recognized consumer icons and are backed by a limited warranty that provides a replacement or refund for up to $2,000 if a product proves defective within two years of purchase. In addition to its U.S. flagship, Good Housekeeping publishes 10 editions around the world. Hearst Magazines is a unit of Hearst, one of the nation’s largest diversified media and information companies. With 21 titles in the U.S., Hearst is the leading publisher of monthly magazines in terms of total paid circulation (AAM 2H 2014), reaching 78 million readers (Spring 2015 MRI gfk) and 54 million site visitors each month (comScore).Follow Good Housekeeping on Facebook, Instagram, Twitter, Pinterest and on the Inside the Institute blog. Follow Jane Francisco on Twitter and Pinterest.</w:t>
      </w:r>
      <w:r w:rsidRPr="00285F27">
        <w:rPr>
          <w:rFonts w:ascii="Modern H Light" w:eastAsia="Modern H Light" w:hAnsi="Modern H Light" w:cs="Modern H_B"/>
          <w:color w:val="000000"/>
          <w:sz w:val="18"/>
          <w:szCs w:val="18"/>
        </w:rPr>
        <w:br/>
      </w:r>
      <w:r w:rsidRPr="00285F27">
        <w:rPr>
          <w:rFonts w:ascii="Modern H Light" w:eastAsia="Modern H Light" w:hAnsi="Modern H Light" w:cs="Modern H_B"/>
          <w:color w:val="000000"/>
          <w:sz w:val="18"/>
          <w:szCs w:val="18"/>
        </w:rPr>
        <w:br/>
        <w:t>Press contacts:</w:t>
      </w:r>
    </w:p>
    <w:p w14:paraId="2396C277" w14:textId="77777777" w:rsidR="00131850" w:rsidRPr="00285F27" w:rsidRDefault="00131850" w:rsidP="00285F27">
      <w:pPr>
        <w:spacing w:line="168" w:lineRule="auto"/>
        <w:jc w:val="left"/>
        <w:rPr>
          <w:rFonts w:ascii="Modern H Light" w:eastAsia="Modern H Light" w:hAnsi="Modern H Light" w:cs="Modern H_B"/>
          <w:color w:val="000000"/>
          <w:sz w:val="18"/>
          <w:szCs w:val="18"/>
        </w:rPr>
      </w:pPr>
      <w:r w:rsidRPr="00285F27">
        <w:rPr>
          <w:rFonts w:ascii="Modern H Light" w:eastAsia="Modern H Light" w:hAnsi="Modern H Light" w:cs="Modern H_B"/>
          <w:color w:val="000000"/>
          <w:sz w:val="18"/>
          <w:szCs w:val="18"/>
        </w:rPr>
        <w:t xml:space="preserve">Good Housekeeping </w:t>
      </w:r>
    </w:p>
    <w:p w14:paraId="69AF21CD" w14:textId="77777777" w:rsidR="00131850" w:rsidRPr="00285F27" w:rsidRDefault="00131850" w:rsidP="00285F27">
      <w:pPr>
        <w:spacing w:line="168" w:lineRule="auto"/>
        <w:jc w:val="left"/>
        <w:rPr>
          <w:rFonts w:ascii="Modern H Light" w:eastAsia="Modern H Light" w:hAnsi="Modern H Light" w:cs="Modern H_B"/>
          <w:color w:val="000000"/>
          <w:sz w:val="18"/>
          <w:szCs w:val="18"/>
        </w:rPr>
      </w:pPr>
      <w:r w:rsidRPr="00285F27">
        <w:rPr>
          <w:rFonts w:ascii="Modern H Light" w:eastAsia="Modern H Light" w:hAnsi="Modern H Light" w:cs="Modern H_B"/>
          <w:color w:val="000000"/>
          <w:sz w:val="18"/>
          <w:szCs w:val="18"/>
        </w:rPr>
        <w:t xml:space="preserve">Carrie Carlson: </w:t>
      </w:r>
      <w:hyperlink r:id="rId12" w:tgtFrame="_blank" w:history="1">
        <w:r w:rsidRPr="00285F27">
          <w:rPr>
            <w:rFonts w:ascii="Modern H Light" w:eastAsia="Modern H Light" w:hAnsi="Modern H Light" w:cs="Modern H_B"/>
            <w:color w:val="000000"/>
            <w:sz w:val="18"/>
            <w:szCs w:val="18"/>
          </w:rPr>
          <w:t>carriecarlson@hearst.com</w:t>
        </w:r>
      </w:hyperlink>
      <w:r w:rsidRPr="00285F27">
        <w:rPr>
          <w:rFonts w:ascii="Modern H Light" w:eastAsia="Modern H Light" w:hAnsi="Modern H Light" w:cs="Modern H_B"/>
          <w:color w:val="000000"/>
          <w:sz w:val="18"/>
          <w:szCs w:val="18"/>
        </w:rPr>
        <w:t>, 212.649.2617</w:t>
      </w:r>
    </w:p>
    <w:p w14:paraId="7EB095C1" w14:textId="77777777" w:rsidR="00131850" w:rsidRPr="00285F27" w:rsidRDefault="00131850" w:rsidP="00285F27">
      <w:pPr>
        <w:spacing w:line="168" w:lineRule="auto"/>
        <w:jc w:val="left"/>
        <w:rPr>
          <w:rFonts w:ascii="Modern H Light" w:eastAsia="Modern H Light" w:hAnsi="Modern H Light" w:cs="Modern H_B"/>
          <w:color w:val="000000"/>
          <w:sz w:val="18"/>
          <w:szCs w:val="18"/>
        </w:rPr>
      </w:pPr>
      <w:r w:rsidRPr="00285F27">
        <w:rPr>
          <w:rFonts w:ascii="Modern H Light" w:eastAsia="Modern H Light" w:hAnsi="Modern H Light" w:cs="Modern H_B"/>
          <w:color w:val="000000"/>
          <w:sz w:val="18"/>
          <w:szCs w:val="18"/>
        </w:rPr>
        <w:t xml:space="preserve">Kaitie Ames: </w:t>
      </w:r>
      <w:hyperlink r:id="rId13" w:tgtFrame="_blank" w:history="1">
        <w:r w:rsidRPr="00285F27">
          <w:rPr>
            <w:rFonts w:ascii="Modern H Light" w:eastAsia="Modern H Light" w:hAnsi="Modern H Light" w:cs="Modern H_B"/>
            <w:color w:val="000000"/>
            <w:sz w:val="18"/>
            <w:szCs w:val="18"/>
          </w:rPr>
          <w:t>kames@hearst.com</w:t>
        </w:r>
      </w:hyperlink>
      <w:r w:rsidRPr="00285F27">
        <w:rPr>
          <w:rFonts w:ascii="Modern H Light" w:eastAsia="Modern H Light" w:hAnsi="Modern H Light" w:cs="Modern H_B"/>
          <w:color w:val="000000"/>
          <w:sz w:val="18"/>
          <w:szCs w:val="18"/>
        </w:rPr>
        <w:t>, 212.649.2180</w:t>
      </w:r>
    </w:p>
    <w:p w14:paraId="576DF69C" w14:textId="77777777" w:rsidR="00131850" w:rsidRPr="00285F27" w:rsidRDefault="00131850" w:rsidP="00285F27">
      <w:pPr>
        <w:spacing w:line="168" w:lineRule="auto"/>
        <w:jc w:val="left"/>
        <w:rPr>
          <w:rFonts w:ascii="Modern H Light" w:eastAsia="Modern H Light" w:hAnsi="Modern H Light" w:cs="Modern H_B"/>
          <w:color w:val="000000"/>
          <w:sz w:val="18"/>
          <w:szCs w:val="18"/>
        </w:rPr>
      </w:pPr>
      <w:r w:rsidRPr="00285F27">
        <w:rPr>
          <w:rFonts w:ascii="Modern H Light" w:eastAsia="Modern H Light" w:hAnsi="Modern H Light" w:cs="Modern H_B"/>
          <w:color w:val="000000"/>
          <w:sz w:val="18"/>
          <w:szCs w:val="18"/>
        </w:rPr>
        <w:t>Car and Driver</w:t>
      </w:r>
    </w:p>
    <w:p w14:paraId="309AB549" w14:textId="77777777" w:rsidR="00131850" w:rsidRPr="00285F27" w:rsidRDefault="00131850" w:rsidP="00285F27">
      <w:pPr>
        <w:spacing w:line="168" w:lineRule="auto"/>
        <w:jc w:val="left"/>
        <w:rPr>
          <w:rFonts w:ascii="Modern H Light" w:eastAsia="Modern H Light" w:hAnsi="Modern H Light" w:cs="Modern H_B"/>
          <w:color w:val="000000"/>
          <w:sz w:val="18"/>
          <w:szCs w:val="18"/>
        </w:rPr>
      </w:pPr>
      <w:r w:rsidRPr="00285F27">
        <w:rPr>
          <w:rFonts w:ascii="Modern H Light" w:eastAsia="Modern H Light" w:hAnsi="Modern H Light" w:cs="Modern H_B"/>
          <w:color w:val="000000"/>
          <w:sz w:val="18"/>
          <w:szCs w:val="18"/>
        </w:rPr>
        <w:t xml:space="preserve">Lauren Demitry: </w:t>
      </w:r>
      <w:hyperlink r:id="rId14" w:tgtFrame="_blank" w:history="1">
        <w:r w:rsidRPr="00285F27">
          <w:rPr>
            <w:rFonts w:ascii="Modern H Light" w:eastAsia="Modern H Light" w:hAnsi="Modern H Light" w:cs="Modern H_B"/>
            <w:color w:val="000000"/>
            <w:sz w:val="18"/>
            <w:szCs w:val="18"/>
          </w:rPr>
          <w:t>ldemitry@hearst.com</w:t>
        </w:r>
      </w:hyperlink>
      <w:r w:rsidRPr="00285F27">
        <w:rPr>
          <w:rFonts w:ascii="Modern H Light" w:eastAsia="Modern H Light" w:hAnsi="Modern H Light" w:cs="Modern H_B"/>
          <w:color w:val="000000"/>
          <w:sz w:val="18"/>
          <w:szCs w:val="18"/>
        </w:rPr>
        <w:t>, 212.649.2619</w:t>
      </w:r>
    </w:p>
    <w:p w14:paraId="12C1B51C" w14:textId="77777777" w:rsidR="00131850" w:rsidRPr="00511035" w:rsidRDefault="00131850" w:rsidP="00EF34A1">
      <w:pPr>
        <w:jc w:val="left"/>
        <w:rPr>
          <w:rFonts w:ascii="Modern H Light" w:eastAsia="Modern H Light" w:hAnsi="Modern H Light" w:cs="Arial"/>
          <w:sz w:val="22"/>
          <w:szCs w:val="22"/>
        </w:rPr>
      </w:pPr>
    </w:p>
    <w:p w14:paraId="3F057559" w14:textId="77777777" w:rsidR="005D39C6" w:rsidRPr="005D39C6" w:rsidRDefault="005D39C6" w:rsidP="005D39C6">
      <w:pPr>
        <w:spacing w:line="168" w:lineRule="auto"/>
        <w:jc w:val="left"/>
        <w:rPr>
          <w:rFonts w:ascii="Modern H Light" w:eastAsia="Modern H Light" w:hAnsi="Modern H Light" w:cs="Modern H_B"/>
          <w:b/>
          <w:bCs/>
          <w:color w:val="000000"/>
          <w:sz w:val="18"/>
          <w:szCs w:val="18"/>
          <w:u w:val="single"/>
        </w:rPr>
      </w:pPr>
      <w:r w:rsidRPr="005D39C6">
        <w:rPr>
          <w:rFonts w:ascii="Modern H Light" w:eastAsia="Modern H Light" w:hAnsi="Modern H Light" w:cs="Modern H_B" w:hint="eastAsia"/>
          <w:b/>
          <w:bCs/>
          <w:color w:val="000000"/>
          <w:sz w:val="18"/>
          <w:szCs w:val="18"/>
          <w:u w:val="single"/>
        </w:rPr>
        <w:t>About Hyundai Motor America</w:t>
      </w:r>
    </w:p>
    <w:p w14:paraId="105D7A3C" w14:textId="4F73B4FE" w:rsidR="005D39C6" w:rsidRDefault="005D39C6" w:rsidP="005D39C6">
      <w:pPr>
        <w:spacing w:line="168" w:lineRule="auto"/>
        <w:jc w:val="left"/>
        <w:rPr>
          <w:rFonts w:ascii="Modern H Light" w:eastAsia="Modern H Light" w:hAnsi="Modern H Light" w:cs="Modern H_B"/>
          <w:color w:val="000000"/>
          <w:sz w:val="18"/>
          <w:szCs w:val="18"/>
        </w:rPr>
      </w:pPr>
      <w:r w:rsidRPr="005D39C6">
        <w:rPr>
          <w:rFonts w:ascii="Modern H Light" w:eastAsia="Modern H Light" w:hAnsi="Modern H Light" w:cs="Modern H_B"/>
          <w:color w:val="000000"/>
          <w:sz w:val="18"/>
          <w:szCs w:val="18"/>
        </w:rPr>
        <w:t>Hyundai Motor America, headquartered in Fountain Valley, Calif., is a subsidiary of Hyundai Motor Co. of Korea. Hyundai vehicles are distributed throughout the United States by Hyundai Motor America and are sold and serviced through more than 830 dealerships nationwide. All Hyundai vehicles sold in the U.S. are covered by the Hyundai Assurance program, which includes the 5-year/60,000-mile fully transferable new vehicle limited warranty, Hyundai’s 10-year/100,000-mile powertrain limited warranty and five years of complimentary Roadside Assistance. Hyundai Blue Link Connected Care provides owners of Hyundai models equipped with the Blue Link telematics system with proactive safety and car care services complimentary for one year with enrollment. These services include Automatic Collision Notification, Enhanced Roadside Assistance, Vehicle Diagnostic Alert, Monthly Vehicle Health Report and In-Vehicle Service Scheduling.</w:t>
      </w:r>
    </w:p>
    <w:p w14:paraId="24F35010" w14:textId="77777777" w:rsidR="005D39C6" w:rsidRPr="005D39C6" w:rsidRDefault="005D39C6" w:rsidP="005D39C6">
      <w:pPr>
        <w:spacing w:line="168" w:lineRule="auto"/>
        <w:jc w:val="left"/>
        <w:rPr>
          <w:rFonts w:ascii="Modern H Light" w:eastAsia="Modern H Light" w:hAnsi="Modern H Light" w:cs="Modern H_B"/>
          <w:color w:val="000000"/>
          <w:sz w:val="18"/>
          <w:szCs w:val="18"/>
        </w:rPr>
      </w:pPr>
    </w:p>
    <w:p w14:paraId="6D270332" w14:textId="528E9919" w:rsidR="005D39C6" w:rsidRPr="005D39C6" w:rsidRDefault="005D39C6" w:rsidP="005D39C6">
      <w:pPr>
        <w:spacing w:line="168" w:lineRule="auto"/>
        <w:jc w:val="left"/>
        <w:rPr>
          <w:rFonts w:ascii="Modern H Light" w:eastAsia="Modern H Light" w:hAnsi="Modern H Light" w:cs="Modern H_B"/>
          <w:color w:val="000000"/>
          <w:sz w:val="18"/>
          <w:szCs w:val="18"/>
        </w:rPr>
      </w:pPr>
      <w:r w:rsidRPr="005D39C6">
        <w:rPr>
          <w:rFonts w:ascii="Modern H Light" w:eastAsia="Modern H Light" w:hAnsi="Modern H Light" w:cs="Modern H_B"/>
          <w:color w:val="000000"/>
          <w:sz w:val="18"/>
          <w:szCs w:val="18"/>
        </w:rPr>
        <w:t xml:space="preserve">For more details on Hyundai Assurance, please visit </w:t>
      </w:r>
      <w:hyperlink r:id="rId15" w:history="1">
        <w:r w:rsidR="00860F3D" w:rsidRPr="00615C07">
          <w:rPr>
            <w:rStyle w:val="Hyperlink"/>
            <w:rFonts w:ascii="Modern H Light" w:eastAsia="Modern H Light" w:hAnsi="Modern H Light" w:cs="Modern H_B"/>
            <w:sz w:val="18"/>
            <w:szCs w:val="18"/>
          </w:rPr>
          <w:t>www.HyundaiAssurance.com</w:t>
        </w:r>
      </w:hyperlink>
      <w:r w:rsidR="00860F3D">
        <w:rPr>
          <w:rFonts w:ascii="Modern H Light" w:eastAsia="Modern H Light" w:hAnsi="Modern H Light" w:cs="Modern H_B" w:hint="eastAsia"/>
          <w:color w:val="000000"/>
          <w:sz w:val="18"/>
          <w:szCs w:val="18"/>
        </w:rPr>
        <w:t xml:space="preserve"> </w:t>
      </w:r>
    </w:p>
    <w:p w14:paraId="3051C8D9" w14:textId="7E25A366" w:rsidR="005858DF" w:rsidRPr="005D39C6" w:rsidRDefault="005D39C6" w:rsidP="005D39C6">
      <w:pPr>
        <w:spacing w:line="168" w:lineRule="auto"/>
        <w:jc w:val="left"/>
        <w:rPr>
          <w:rFonts w:ascii="Modern H Light" w:eastAsia="Modern H Light" w:hAnsi="Modern H Light" w:cs="Modern H_B"/>
          <w:color w:val="000000"/>
          <w:sz w:val="18"/>
          <w:szCs w:val="18"/>
        </w:rPr>
      </w:pPr>
      <w:r w:rsidRPr="005D39C6">
        <w:rPr>
          <w:rFonts w:ascii="Modern H Light" w:eastAsia="Modern H Light" w:hAnsi="Modern H Light" w:cs="Modern H_B"/>
          <w:color w:val="000000"/>
          <w:sz w:val="18"/>
          <w:szCs w:val="18"/>
        </w:rPr>
        <w:t xml:space="preserve">Please visit our media website at www.hyundainews.com and our blog at </w:t>
      </w:r>
      <w:hyperlink r:id="rId16" w:history="1">
        <w:r w:rsidR="00860F3D" w:rsidRPr="00615C07">
          <w:rPr>
            <w:rStyle w:val="Hyperlink"/>
            <w:rFonts w:ascii="Modern H Light" w:eastAsia="Modern H Light" w:hAnsi="Modern H Light" w:cs="Modern H_B"/>
            <w:sz w:val="18"/>
            <w:szCs w:val="18"/>
          </w:rPr>
          <w:t>www.hyundailikesunday.com</w:t>
        </w:r>
      </w:hyperlink>
      <w:r w:rsidR="00860F3D">
        <w:rPr>
          <w:rFonts w:ascii="Modern H Light" w:eastAsia="Modern H Light" w:hAnsi="Modern H Light" w:cs="Modern H_B" w:hint="eastAsia"/>
          <w:color w:val="000000"/>
          <w:sz w:val="18"/>
          <w:szCs w:val="18"/>
        </w:rPr>
        <w:t xml:space="preserve"> </w:t>
      </w:r>
    </w:p>
    <w:p w14:paraId="4D372D19" w14:textId="77777777" w:rsidR="005858DF" w:rsidRDefault="005858DF" w:rsidP="00EF34A1">
      <w:pPr>
        <w:jc w:val="left"/>
        <w:rPr>
          <w:rFonts w:ascii="Modern H Light" w:eastAsia="Modern H Light" w:hAnsi="Modern H Light" w:cs="Modern H_B"/>
          <w:color w:val="000000"/>
          <w:sz w:val="18"/>
          <w:szCs w:val="18"/>
        </w:rPr>
      </w:pPr>
    </w:p>
    <w:p w14:paraId="26294390" w14:textId="77777777" w:rsidR="00285F27" w:rsidRPr="00D86027" w:rsidRDefault="00285F27" w:rsidP="00285F27">
      <w:pPr>
        <w:adjustRightInd w:val="0"/>
        <w:ind w:right="-164"/>
        <w:rPr>
          <w:rFonts w:ascii="Modern H Light" w:eastAsia="Modern H Light" w:hAnsi="Modern H Light" w:cs="Calibri"/>
          <w:b/>
          <w:bCs/>
          <w:color w:val="000000"/>
          <w:sz w:val="18"/>
          <w:szCs w:val="18"/>
          <w:u w:val="single"/>
        </w:rPr>
      </w:pPr>
      <w:r w:rsidRPr="00D86027">
        <w:rPr>
          <w:rFonts w:ascii="Modern H Light" w:eastAsia="Modern H Light" w:hAnsi="Modern H Light" w:cs="Calibri"/>
          <w:b/>
          <w:bCs/>
          <w:color w:val="000000"/>
          <w:sz w:val="18"/>
          <w:szCs w:val="18"/>
          <w:u w:val="single"/>
        </w:rPr>
        <w:t>About Hyundai Motor</w:t>
      </w:r>
    </w:p>
    <w:p w14:paraId="1811B5CB" w14:textId="77777777" w:rsidR="00285F27" w:rsidRDefault="00285F27" w:rsidP="00285F27">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w:t>
      </w:r>
      <w:r w:rsidRPr="00CE36E1">
        <w:rPr>
          <w:rFonts w:ascii="Modern H Light" w:eastAsia="Modern H Light" w:hAnsi="Modern H Light" w:cs="Modern H_B"/>
          <w:color w:val="000000"/>
          <w:sz w:val="18"/>
          <w:szCs w:val="18"/>
        </w:rPr>
        <w:t>and in 201</w:t>
      </w:r>
      <w:r>
        <w:rPr>
          <w:rFonts w:ascii="Modern H Light" w:eastAsia="Modern H Light" w:hAnsi="Modern H Light" w:cs="Modern H_B"/>
          <w:color w:val="000000"/>
          <w:sz w:val="18"/>
          <w:szCs w:val="18"/>
        </w:rPr>
        <w:t>5</w:t>
      </w:r>
      <w:r w:rsidRPr="00CE36E1">
        <w:rPr>
          <w:rFonts w:ascii="Modern H Light" w:eastAsia="Modern H Light" w:hAnsi="Modern H Light" w:cs="Modern H_B"/>
          <w:color w:val="000000"/>
          <w:sz w:val="18"/>
          <w:szCs w:val="18"/>
        </w:rPr>
        <w:t xml:space="preserve"> sold 4.96 million vehicles globally</w:t>
      </w:r>
      <w:r w:rsidRPr="007E7A80">
        <w:rPr>
          <w:rFonts w:ascii="Modern H Light" w:eastAsia="Modern H Light" w:hAnsi="Modern H Light" w:cs="Modern H_B"/>
          <w:color w:val="000000"/>
          <w:sz w:val="18"/>
          <w:szCs w:val="18"/>
        </w:rPr>
        <w:t>. With almost 100,000 employees worldwide, Hyundai Motor continues to enhance its product line-up with localized models and strives to strengthen its leadership in clean technology, starting with the world’s first mass-produced hydrogen-powered vehicle, ix35</w:t>
      </w:r>
      <w:r>
        <w:rPr>
          <w:rFonts w:ascii="Modern H Light" w:eastAsia="Modern H Light" w:hAnsi="Modern H Light" w:cs="Modern H_B"/>
          <w:color w:val="000000"/>
          <w:sz w:val="18"/>
          <w:szCs w:val="18"/>
        </w:rPr>
        <w:t xml:space="preserve"> (Tucson)</w:t>
      </w:r>
      <w:r w:rsidRPr="007E7A80">
        <w:rPr>
          <w:rFonts w:ascii="Modern H Light" w:eastAsia="Modern H Light" w:hAnsi="Modern H Light" w:cs="Modern H_B"/>
          <w:color w:val="000000"/>
          <w:sz w:val="18"/>
          <w:szCs w:val="18"/>
        </w:rPr>
        <w:t xml:space="preserve"> Fuel Cell.</w:t>
      </w:r>
    </w:p>
    <w:p w14:paraId="7A77F559" w14:textId="77777777" w:rsidR="00285F27" w:rsidRPr="007E7A80" w:rsidRDefault="00285F27" w:rsidP="00285F27">
      <w:pPr>
        <w:spacing w:line="168" w:lineRule="auto"/>
        <w:rPr>
          <w:rFonts w:ascii="Modern H Light" w:eastAsia="Modern H Light" w:hAnsi="Modern H Light" w:cs="Modern H_B"/>
          <w:color w:val="000000"/>
          <w:sz w:val="18"/>
          <w:szCs w:val="18"/>
        </w:rPr>
      </w:pPr>
    </w:p>
    <w:p w14:paraId="670C57E8" w14:textId="77777777" w:rsidR="00285F27" w:rsidRPr="007E7A80" w:rsidRDefault="00285F27" w:rsidP="00285F27">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More information about Hyundai Motor and its products can be found at:</w:t>
      </w:r>
    </w:p>
    <w:p w14:paraId="5F9553CB" w14:textId="77777777" w:rsidR="00285F27" w:rsidRPr="002F69B0" w:rsidRDefault="00EB4388" w:rsidP="00285F27">
      <w:pPr>
        <w:spacing w:line="168" w:lineRule="auto"/>
      </w:pPr>
      <w:hyperlink r:id="rId17" w:history="1">
        <w:r w:rsidR="00285F27" w:rsidRPr="007E7A80">
          <w:rPr>
            <w:rStyle w:val="Hyperlink"/>
            <w:rFonts w:ascii="Modern H Light" w:eastAsia="Modern H Light" w:hAnsi="Modern H Light" w:cs="Modern H_B"/>
            <w:sz w:val="18"/>
            <w:szCs w:val="18"/>
          </w:rPr>
          <w:t>http://worldwide.hyundai.com</w:t>
        </w:r>
      </w:hyperlink>
      <w:r w:rsidR="00285F27">
        <w:t xml:space="preserve"> </w:t>
      </w:r>
      <w:r w:rsidR="00285F27" w:rsidRPr="007E7A80">
        <w:rPr>
          <w:rFonts w:ascii="Modern H Light" w:eastAsia="Modern H Light" w:hAnsi="Modern H Light" w:cs="Modern H_B"/>
          <w:color w:val="000000"/>
          <w:sz w:val="18"/>
          <w:szCs w:val="18"/>
        </w:rPr>
        <w:t xml:space="preserve">or </w:t>
      </w:r>
      <w:hyperlink r:id="rId18" w:history="1">
        <w:r w:rsidR="00285F27">
          <w:rPr>
            <w:rStyle w:val="Hyperlink"/>
            <w:rFonts w:ascii="Modern H Light" w:eastAsia="Modern H Light" w:hAnsi="Modern H Light" w:cs="Modern H_B"/>
            <w:sz w:val="18"/>
            <w:szCs w:val="18"/>
          </w:rPr>
          <w:t>http://globalpr.hyundai.com/</w:t>
        </w:r>
      </w:hyperlink>
    </w:p>
    <w:p w14:paraId="75D36BBF" w14:textId="77777777" w:rsidR="00E41D69" w:rsidRPr="00285F27" w:rsidRDefault="00E41D69" w:rsidP="00E41D69">
      <w:pPr>
        <w:spacing w:line="168" w:lineRule="auto"/>
        <w:rPr>
          <w:rFonts w:ascii="Modern H Light" w:eastAsia="Modern H Light" w:hAnsi="Modern H Light" w:cs="Modern H_B"/>
          <w:b/>
          <w:color w:val="000000"/>
          <w:sz w:val="18"/>
          <w:szCs w:val="18"/>
        </w:rPr>
      </w:pPr>
    </w:p>
    <w:sectPr w:rsidR="00E41D69" w:rsidRPr="00285F27" w:rsidSect="006C52CA">
      <w:headerReference w:type="default" r:id="rId19"/>
      <w:footerReference w:type="default" r:id="rId20"/>
      <w:pgSz w:w="11906" w:h="16838" w:code="9"/>
      <w:pgMar w:top="2381" w:right="1134" w:bottom="45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92D6F" w14:textId="77777777" w:rsidR="000A146C" w:rsidRDefault="000A146C">
      <w:r>
        <w:separator/>
      </w:r>
    </w:p>
  </w:endnote>
  <w:endnote w:type="continuationSeparator" w:id="0">
    <w:p w14:paraId="27096997" w14:textId="77777777" w:rsidR="000A146C" w:rsidRDefault="000A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odern H Medium">
    <w:panose1 w:val="020B0603000000020004"/>
    <w:charset w:val="80"/>
    <w:family w:val="swiss"/>
    <w:pitch w:val="variable"/>
    <w:sig w:usb0="A00002FF" w:usb1="29DF7CFB" w:usb2="00000010" w:usb3="00000000" w:csb0="001E019F" w:csb1="00000000"/>
  </w:font>
  <w:font w:name="Modern H_B">
    <w:altName w:val="Arial Unicode MS"/>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D515" w14:textId="7F4E8D07" w:rsidR="00EB723F" w:rsidRPr="00121458" w:rsidRDefault="00EB723F" w:rsidP="0070437A">
    <w:pPr>
      <w:spacing w:line="168" w:lineRule="auto"/>
      <w:jc w:val="right"/>
      <w:rPr>
        <w:rFonts w:ascii="Modern H Light" w:eastAsia="Modern H Light" w:hAnsi="Modern H Light" w:cs="Times New Roman"/>
        <w:sz w:val="28"/>
        <w:szCs w:val="28"/>
      </w:rPr>
    </w:pPr>
    <w:r>
      <w:rPr>
        <w:noProof/>
        <w:lang w:val="nb-NO"/>
      </w:rPr>
      <w:drawing>
        <wp:anchor distT="0" distB="0" distL="114300" distR="114300" simplePos="0" relativeHeight="251657216" behindDoc="0" locked="0" layoutInCell="1" allowOverlap="1" wp14:anchorId="103E4A10" wp14:editId="6CB88EE3">
          <wp:simplePos x="0" y="0"/>
          <wp:positionH relativeFrom="column">
            <wp:posOffset>-508000</wp:posOffset>
          </wp:positionH>
          <wp:positionV relativeFrom="paragraph">
            <wp:posOffset>-122555</wp:posOffset>
          </wp:positionV>
          <wp:extent cx="4105910" cy="1009015"/>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14:paraId="6AE16184" w14:textId="77777777" w:rsidR="00EB723F" w:rsidRPr="00121458" w:rsidRDefault="00EB723F" w:rsidP="0070437A">
    <w:pPr>
      <w:spacing w:line="19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231, Y</w:t>
    </w:r>
    <w:r w:rsidRPr="00121458">
      <w:rPr>
        <w:rFonts w:ascii="Modern H Light" w:eastAsia="Modern H Light" w:hAnsi="Modern H Light" w:cs="Modern H_L" w:hint="eastAsia"/>
        <w:noProof/>
        <w:sz w:val="16"/>
        <w:szCs w:val="16"/>
      </w:rPr>
      <w:t>a</w:t>
    </w:r>
    <w:r w:rsidRPr="00121458">
      <w:rPr>
        <w:rFonts w:ascii="Modern H Light" w:eastAsia="Modern H Light" w:hAnsi="Modern H Light" w:cs="Modern H_L"/>
        <w:noProof/>
        <w:sz w:val="16"/>
        <w:szCs w:val="16"/>
      </w:rPr>
      <w:t xml:space="preserve">ngjae-Dong, Seocho-Gu, </w:t>
    </w:r>
    <w:smartTag w:uri="urn:schemas-microsoft-com:office:smarttags" w:element="City">
      <w:r w:rsidRPr="00121458">
        <w:rPr>
          <w:rFonts w:ascii="Modern H Light" w:eastAsia="Modern H Light" w:hAnsi="Modern H Light" w:cs="Modern H_L"/>
          <w:noProof/>
          <w:sz w:val="16"/>
          <w:szCs w:val="16"/>
        </w:rPr>
        <w:t>Seoul</w:t>
      </w:r>
    </w:smartTag>
    <w:r w:rsidRPr="00121458">
      <w:rPr>
        <w:rFonts w:ascii="Modern H Light" w:eastAsia="Modern H Light" w:hAnsi="Modern H Light" w:cs="Modern H_L"/>
        <w:noProof/>
        <w:sz w:val="16"/>
        <w:szCs w:val="16"/>
      </w:rPr>
      <w:t xml:space="preserve">, 137-938, </w:t>
    </w:r>
    <w:smartTag w:uri="urn:schemas-microsoft-com:office:smarttags" w:element="place">
      <w:smartTag w:uri="urn:schemas-microsoft-com:office:smarttags" w:element="country-region">
        <w:r w:rsidRPr="00121458">
          <w:rPr>
            <w:rFonts w:ascii="Modern H Light" w:eastAsia="Modern H Light" w:hAnsi="Modern H Light" w:cs="Modern H_L"/>
            <w:noProof/>
            <w:sz w:val="16"/>
            <w:szCs w:val="16"/>
          </w:rPr>
          <w:t>Korea</w:t>
        </w:r>
      </w:smartTag>
    </w:smartTag>
  </w:p>
  <w:p w14:paraId="6366EB74" w14:textId="77777777" w:rsidR="00EB723F" w:rsidRPr="00121458" w:rsidRDefault="00EB723F"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14:paraId="7E63AD8F" w14:textId="77777777" w:rsidR="00EB723F" w:rsidRPr="00121458" w:rsidRDefault="00EB723F"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84073" w14:textId="77777777" w:rsidR="000A146C" w:rsidRDefault="000A146C">
      <w:r>
        <w:separator/>
      </w:r>
    </w:p>
  </w:footnote>
  <w:footnote w:type="continuationSeparator" w:id="0">
    <w:p w14:paraId="02A823D7" w14:textId="77777777" w:rsidR="000A146C" w:rsidRDefault="000A1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601A" w14:textId="06750E6C" w:rsidR="00EB723F" w:rsidRPr="00C875F3" w:rsidRDefault="00EB723F" w:rsidP="00494A86">
    <w:pPr>
      <w:pStyle w:val="Header"/>
      <w:rPr>
        <w:rFonts w:ascii="Modern H Light" w:eastAsia="Modern H Light" w:hAnsi="Modern H Light"/>
      </w:rPr>
    </w:pPr>
    <w:r w:rsidRPr="00C875F3">
      <w:rPr>
        <w:rFonts w:ascii="Modern H Light" w:eastAsia="Modern H Light" w:hAnsi="Modern H Light"/>
        <w:noProof/>
        <w:lang w:val="nb-NO"/>
      </w:rPr>
      <w:drawing>
        <wp:anchor distT="0" distB="0" distL="114300" distR="114300" simplePos="0" relativeHeight="251658240" behindDoc="0" locked="0" layoutInCell="1" allowOverlap="1" wp14:anchorId="5207CC87" wp14:editId="1DD4FE3E">
          <wp:simplePos x="0" y="0"/>
          <wp:positionH relativeFrom="column">
            <wp:posOffset>5397500</wp:posOffset>
          </wp:positionH>
          <wp:positionV relativeFrom="paragraph">
            <wp:posOffset>-222885</wp:posOffset>
          </wp:positionV>
          <wp:extent cx="1259840" cy="851535"/>
          <wp:effectExtent l="0" t="0" r="0" b="5715"/>
          <wp:wrapNone/>
          <wp:docPr id="1"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9BF">
      <w:rPr>
        <w:rFonts w:ascii="Modern H Light" w:eastAsia="Modern H Light" w:hAnsi="Modern H Light"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1DA17036"/>
    <w:multiLevelType w:val="hybridMultilevel"/>
    <w:tmpl w:val="3C20EF52"/>
    <w:lvl w:ilvl="0" w:tplc="BA585866">
      <w:start w:val="1"/>
      <w:numFmt w:val="bullet"/>
      <w:lvlText w:val=""/>
      <w:lvlJc w:val="left"/>
      <w:pPr>
        <w:tabs>
          <w:tab w:val="num" w:pos="720"/>
        </w:tabs>
        <w:ind w:left="720" w:hanging="360"/>
      </w:pPr>
      <w:rPr>
        <w:rFonts w:ascii="Wingdings" w:hAnsi="Wingdings" w:hint="default"/>
      </w:rPr>
    </w:lvl>
    <w:lvl w:ilvl="1" w:tplc="D2827120" w:tentative="1">
      <w:start w:val="1"/>
      <w:numFmt w:val="bullet"/>
      <w:lvlText w:val=""/>
      <w:lvlJc w:val="left"/>
      <w:pPr>
        <w:tabs>
          <w:tab w:val="num" w:pos="1440"/>
        </w:tabs>
        <w:ind w:left="1440" w:hanging="360"/>
      </w:pPr>
      <w:rPr>
        <w:rFonts w:ascii="Wingdings" w:hAnsi="Wingdings" w:hint="default"/>
      </w:rPr>
    </w:lvl>
    <w:lvl w:ilvl="2" w:tplc="5D560B8C" w:tentative="1">
      <w:start w:val="1"/>
      <w:numFmt w:val="bullet"/>
      <w:lvlText w:val=""/>
      <w:lvlJc w:val="left"/>
      <w:pPr>
        <w:tabs>
          <w:tab w:val="num" w:pos="2160"/>
        </w:tabs>
        <w:ind w:left="2160" w:hanging="360"/>
      </w:pPr>
      <w:rPr>
        <w:rFonts w:ascii="Wingdings" w:hAnsi="Wingdings" w:hint="default"/>
      </w:rPr>
    </w:lvl>
    <w:lvl w:ilvl="3" w:tplc="5DB09394" w:tentative="1">
      <w:start w:val="1"/>
      <w:numFmt w:val="bullet"/>
      <w:lvlText w:val=""/>
      <w:lvlJc w:val="left"/>
      <w:pPr>
        <w:tabs>
          <w:tab w:val="num" w:pos="2880"/>
        </w:tabs>
        <w:ind w:left="2880" w:hanging="360"/>
      </w:pPr>
      <w:rPr>
        <w:rFonts w:ascii="Wingdings" w:hAnsi="Wingdings" w:hint="default"/>
      </w:rPr>
    </w:lvl>
    <w:lvl w:ilvl="4" w:tplc="08A6309E" w:tentative="1">
      <w:start w:val="1"/>
      <w:numFmt w:val="bullet"/>
      <w:lvlText w:val=""/>
      <w:lvlJc w:val="left"/>
      <w:pPr>
        <w:tabs>
          <w:tab w:val="num" w:pos="3600"/>
        </w:tabs>
        <w:ind w:left="3600" w:hanging="360"/>
      </w:pPr>
      <w:rPr>
        <w:rFonts w:ascii="Wingdings" w:hAnsi="Wingdings" w:hint="default"/>
      </w:rPr>
    </w:lvl>
    <w:lvl w:ilvl="5" w:tplc="883A986A" w:tentative="1">
      <w:start w:val="1"/>
      <w:numFmt w:val="bullet"/>
      <w:lvlText w:val=""/>
      <w:lvlJc w:val="left"/>
      <w:pPr>
        <w:tabs>
          <w:tab w:val="num" w:pos="4320"/>
        </w:tabs>
        <w:ind w:left="4320" w:hanging="360"/>
      </w:pPr>
      <w:rPr>
        <w:rFonts w:ascii="Wingdings" w:hAnsi="Wingdings" w:hint="default"/>
      </w:rPr>
    </w:lvl>
    <w:lvl w:ilvl="6" w:tplc="B8007432" w:tentative="1">
      <w:start w:val="1"/>
      <w:numFmt w:val="bullet"/>
      <w:lvlText w:val=""/>
      <w:lvlJc w:val="left"/>
      <w:pPr>
        <w:tabs>
          <w:tab w:val="num" w:pos="5040"/>
        </w:tabs>
        <w:ind w:left="5040" w:hanging="360"/>
      </w:pPr>
      <w:rPr>
        <w:rFonts w:ascii="Wingdings" w:hAnsi="Wingdings" w:hint="default"/>
      </w:rPr>
    </w:lvl>
    <w:lvl w:ilvl="7" w:tplc="414C7F12" w:tentative="1">
      <w:start w:val="1"/>
      <w:numFmt w:val="bullet"/>
      <w:lvlText w:val=""/>
      <w:lvlJc w:val="left"/>
      <w:pPr>
        <w:tabs>
          <w:tab w:val="num" w:pos="5760"/>
        </w:tabs>
        <w:ind w:left="5760" w:hanging="360"/>
      </w:pPr>
      <w:rPr>
        <w:rFonts w:ascii="Wingdings" w:hAnsi="Wingdings" w:hint="default"/>
      </w:rPr>
    </w:lvl>
    <w:lvl w:ilvl="8" w:tplc="71984F6A" w:tentative="1">
      <w:start w:val="1"/>
      <w:numFmt w:val="bullet"/>
      <w:lvlText w:val=""/>
      <w:lvlJc w:val="left"/>
      <w:pPr>
        <w:tabs>
          <w:tab w:val="num" w:pos="6480"/>
        </w:tabs>
        <w:ind w:left="6480" w:hanging="360"/>
      </w:pPr>
      <w:rPr>
        <w:rFonts w:ascii="Wingdings" w:hAnsi="Wingdings" w:hint="default"/>
      </w:rPr>
    </w:lvl>
  </w:abstractNum>
  <w:abstractNum w:abstractNumId="2">
    <w:nsid w:val="260C5C18"/>
    <w:multiLevelType w:val="hybridMultilevel"/>
    <w:tmpl w:val="9290318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29B95FCA"/>
    <w:multiLevelType w:val="hybridMultilevel"/>
    <w:tmpl w:val="DE66A09E"/>
    <w:lvl w:ilvl="0" w:tplc="6F0EF23E">
      <w:numFmt w:val="bullet"/>
      <w:lvlText w:val=""/>
      <w:lvlJc w:val="left"/>
      <w:pPr>
        <w:ind w:left="760" w:hanging="360"/>
      </w:pPr>
      <w:rPr>
        <w:rFonts w:ascii="Wingdings" w:eastAsia="Modern H Light"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D747ACF"/>
    <w:multiLevelType w:val="hybridMultilevel"/>
    <w:tmpl w:val="A0F8ED26"/>
    <w:lvl w:ilvl="0" w:tplc="E8C0990A">
      <w:numFmt w:val="bullet"/>
      <w:lvlText w:val=""/>
      <w:lvlJc w:val="left"/>
      <w:pPr>
        <w:ind w:left="760" w:hanging="360"/>
      </w:pPr>
      <w:rPr>
        <w:rFonts w:ascii="Wingdings" w:eastAsia="Modern H Light"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0D64AAF"/>
    <w:multiLevelType w:val="hybridMultilevel"/>
    <w:tmpl w:val="21261252"/>
    <w:lvl w:ilvl="0" w:tplc="3612A99A">
      <w:numFmt w:val="bullet"/>
      <w:lvlText w:val="-"/>
      <w:lvlJc w:val="left"/>
      <w:pPr>
        <w:ind w:left="760" w:hanging="360"/>
      </w:pPr>
      <w:rPr>
        <w:rFonts w:ascii="Modern H Light" w:eastAsia="Modern H Light" w:hAnsi="Modern H Light"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4317B7F"/>
    <w:multiLevelType w:val="hybridMultilevel"/>
    <w:tmpl w:val="2FE4A6BC"/>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37766F8D"/>
    <w:multiLevelType w:val="hybridMultilevel"/>
    <w:tmpl w:val="72C0C234"/>
    <w:lvl w:ilvl="0" w:tplc="E9D429D0">
      <w:numFmt w:val="bullet"/>
      <w:lvlText w:val=""/>
      <w:lvlJc w:val="left"/>
      <w:pPr>
        <w:ind w:left="760" w:hanging="360"/>
      </w:pPr>
      <w:rPr>
        <w:rFonts w:ascii="Wingdings" w:eastAsia="Modern H Light"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E627FD2"/>
    <w:multiLevelType w:val="hybridMultilevel"/>
    <w:tmpl w:val="B052C9BA"/>
    <w:lvl w:ilvl="0" w:tplc="E3CA5A04">
      <w:numFmt w:val="bullet"/>
      <w:lvlText w:val="-"/>
      <w:lvlJc w:val="left"/>
      <w:pPr>
        <w:ind w:left="720" w:hanging="360"/>
      </w:pPr>
      <w:rPr>
        <w:rFonts w:ascii="Modern H Light" w:eastAsia="Modern H Light" w:hAnsi="Modern H Light" w:cs="Arial"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9">
    <w:nsid w:val="4855367B"/>
    <w:multiLevelType w:val="hybridMultilevel"/>
    <w:tmpl w:val="2D58FE22"/>
    <w:lvl w:ilvl="0" w:tplc="C23AA81E">
      <w:start w:val="2015"/>
      <w:numFmt w:val="bullet"/>
      <w:lvlText w:val=""/>
      <w:lvlJc w:val="left"/>
      <w:pPr>
        <w:ind w:left="760" w:hanging="360"/>
      </w:pPr>
      <w:rPr>
        <w:rFonts w:ascii="Wingdings" w:eastAsia="Malgun Gothic"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B58344D"/>
    <w:multiLevelType w:val="multilevel"/>
    <w:tmpl w:val="419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C62764"/>
    <w:multiLevelType w:val="hybridMultilevel"/>
    <w:tmpl w:val="89063196"/>
    <w:lvl w:ilvl="0" w:tplc="CECCF56A">
      <w:start w:val="2015"/>
      <w:numFmt w:val="bullet"/>
      <w:lvlText w:val="-"/>
      <w:lvlJc w:val="left"/>
      <w:pPr>
        <w:ind w:left="760" w:hanging="360"/>
      </w:pPr>
      <w:rPr>
        <w:rFonts w:ascii="Malgun Gothic" w:eastAsia="Malgun Gothic" w:hAnsi="Malgun Gothic" w:cs="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16A1B09"/>
    <w:multiLevelType w:val="hybridMultilevel"/>
    <w:tmpl w:val="BD24B056"/>
    <w:lvl w:ilvl="0" w:tplc="F978F2A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nsid w:val="5706588C"/>
    <w:multiLevelType w:val="hybridMultilevel"/>
    <w:tmpl w:val="95240BF6"/>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5">
    <w:nsid w:val="64090032"/>
    <w:multiLevelType w:val="hybridMultilevel"/>
    <w:tmpl w:val="2386249E"/>
    <w:lvl w:ilvl="0" w:tplc="72C6A7E2">
      <w:start w:val="2015"/>
      <w:numFmt w:val="bullet"/>
      <w:lvlText w:val=""/>
      <w:lvlJc w:val="left"/>
      <w:pPr>
        <w:ind w:left="760" w:hanging="360"/>
      </w:pPr>
      <w:rPr>
        <w:rFonts w:ascii="Wingdings" w:eastAsia="Modern H Light"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6615B34"/>
    <w:multiLevelType w:val="multilevel"/>
    <w:tmpl w:val="128E4DD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714705CE"/>
    <w:multiLevelType w:val="hybridMultilevel"/>
    <w:tmpl w:val="849E1526"/>
    <w:lvl w:ilvl="0" w:tplc="CDDAA7E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
    <w:nsid w:val="7D9D3C48"/>
    <w:multiLevelType w:val="hybridMultilevel"/>
    <w:tmpl w:val="D29EA2D2"/>
    <w:lvl w:ilvl="0" w:tplc="08090001">
      <w:start w:val="1"/>
      <w:numFmt w:val="bullet"/>
      <w:lvlText w:val=""/>
      <w:lvlJc w:val="left"/>
      <w:pPr>
        <w:ind w:left="76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7"/>
  </w:num>
  <w:num w:numId="7">
    <w:abstractNumId w:val="2"/>
  </w:num>
  <w:num w:numId="8">
    <w:abstractNumId w:val="8"/>
  </w:num>
  <w:num w:numId="9">
    <w:abstractNumId w:val="12"/>
  </w:num>
  <w:num w:numId="10">
    <w:abstractNumId w:val="6"/>
  </w:num>
  <w:num w:numId="11">
    <w:abstractNumId w:val="1"/>
  </w:num>
  <w:num w:numId="12">
    <w:abstractNumId w:val="13"/>
  </w:num>
  <w:num w:numId="13">
    <w:abstractNumId w:val="16"/>
  </w:num>
  <w:num w:numId="14">
    <w:abstractNumId w:val="9"/>
  </w:num>
  <w:num w:numId="15">
    <w:abstractNumId w:val="5"/>
  </w:num>
  <w:num w:numId="16">
    <w:abstractNumId w:val="18"/>
  </w:num>
  <w:num w:numId="17">
    <w:abstractNumId w:val="15"/>
  </w:num>
  <w:num w:numId="18">
    <w:abstractNumId w:val="11"/>
  </w:num>
  <w:num w:numId="19">
    <w:abstractNumId w:val="18"/>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88A"/>
    <w:rsid w:val="00003390"/>
    <w:rsid w:val="000038C3"/>
    <w:rsid w:val="00003DFE"/>
    <w:rsid w:val="00004662"/>
    <w:rsid w:val="00004E56"/>
    <w:rsid w:val="00005774"/>
    <w:rsid w:val="0000666A"/>
    <w:rsid w:val="000109E1"/>
    <w:rsid w:val="00010D63"/>
    <w:rsid w:val="00011DE4"/>
    <w:rsid w:val="00012A38"/>
    <w:rsid w:val="00012B5B"/>
    <w:rsid w:val="00016839"/>
    <w:rsid w:val="000231E4"/>
    <w:rsid w:val="00023AC7"/>
    <w:rsid w:val="00023C3F"/>
    <w:rsid w:val="00033177"/>
    <w:rsid w:val="000371AC"/>
    <w:rsid w:val="00041B4B"/>
    <w:rsid w:val="000437A0"/>
    <w:rsid w:val="0004415D"/>
    <w:rsid w:val="000443AF"/>
    <w:rsid w:val="00044816"/>
    <w:rsid w:val="0004545A"/>
    <w:rsid w:val="000472D6"/>
    <w:rsid w:val="00054039"/>
    <w:rsid w:val="00054B43"/>
    <w:rsid w:val="00054BBB"/>
    <w:rsid w:val="000568E8"/>
    <w:rsid w:val="00057CB6"/>
    <w:rsid w:val="00060AC3"/>
    <w:rsid w:val="00062FB7"/>
    <w:rsid w:val="0006324A"/>
    <w:rsid w:val="00066D21"/>
    <w:rsid w:val="00071170"/>
    <w:rsid w:val="000714BE"/>
    <w:rsid w:val="00074071"/>
    <w:rsid w:val="00077E80"/>
    <w:rsid w:val="00084063"/>
    <w:rsid w:val="00085205"/>
    <w:rsid w:val="0008540C"/>
    <w:rsid w:val="00086CFC"/>
    <w:rsid w:val="000902BA"/>
    <w:rsid w:val="000904C8"/>
    <w:rsid w:val="0009402E"/>
    <w:rsid w:val="00094AF0"/>
    <w:rsid w:val="00094FBE"/>
    <w:rsid w:val="000A1240"/>
    <w:rsid w:val="000A146C"/>
    <w:rsid w:val="000A203A"/>
    <w:rsid w:val="000A2529"/>
    <w:rsid w:val="000A6C2F"/>
    <w:rsid w:val="000A7F62"/>
    <w:rsid w:val="000B4662"/>
    <w:rsid w:val="000B49F9"/>
    <w:rsid w:val="000B5D56"/>
    <w:rsid w:val="000B6406"/>
    <w:rsid w:val="000C003A"/>
    <w:rsid w:val="000C031A"/>
    <w:rsid w:val="000C2D07"/>
    <w:rsid w:val="000C6C9F"/>
    <w:rsid w:val="000C7C40"/>
    <w:rsid w:val="000D0151"/>
    <w:rsid w:val="000D082C"/>
    <w:rsid w:val="000D25C7"/>
    <w:rsid w:val="000D356B"/>
    <w:rsid w:val="000E0369"/>
    <w:rsid w:val="000E0EC9"/>
    <w:rsid w:val="000E11BB"/>
    <w:rsid w:val="000E1EE5"/>
    <w:rsid w:val="000E26F7"/>
    <w:rsid w:val="000E505A"/>
    <w:rsid w:val="000E740D"/>
    <w:rsid w:val="000F1064"/>
    <w:rsid w:val="000F10BD"/>
    <w:rsid w:val="000F1715"/>
    <w:rsid w:val="000F3E74"/>
    <w:rsid w:val="000F5540"/>
    <w:rsid w:val="000F781C"/>
    <w:rsid w:val="00100853"/>
    <w:rsid w:val="001011D9"/>
    <w:rsid w:val="00101C18"/>
    <w:rsid w:val="0010215A"/>
    <w:rsid w:val="0010299A"/>
    <w:rsid w:val="001039EF"/>
    <w:rsid w:val="0011196C"/>
    <w:rsid w:val="001149D0"/>
    <w:rsid w:val="00115258"/>
    <w:rsid w:val="0011546C"/>
    <w:rsid w:val="00121458"/>
    <w:rsid w:val="0012369D"/>
    <w:rsid w:val="0012422F"/>
    <w:rsid w:val="00125138"/>
    <w:rsid w:val="001261A2"/>
    <w:rsid w:val="00131850"/>
    <w:rsid w:val="00131D77"/>
    <w:rsid w:val="00134A3A"/>
    <w:rsid w:val="00135A17"/>
    <w:rsid w:val="00135ECB"/>
    <w:rsid w:val="00137738"/>
    <w:rsid w:val="001403B7"/>
    <w:rsid w:val="00140766"/>
    <w:rsid w:val="00141DC6"/>
    <w:rsid w:val="001433D0"/>
    <w:rsid w:val="00144443"/>
    <w:rsid w:val="00145127"/>
    <w:rsid w:val="0014638E"/>
    <w:rsid w:val="00150923"/>
    <w:rsid w:val="0015182F"/>
    <w:rsid w:val="00152CFD"/>
    <w:rsid w:val="001552F7"/>
    <w:rsid w:val="0015601F"/>
    <w:rsid w:val="00157568"/>
    <w:rsid w:val="0016086D"/>
    <w:rsid w:val="001609D2"/>
    <w:rsid w:val="001633A8"/>
    <w:rsid w:val="0016449B"/>
    <w:rsid w:val="0016571D"/>
    <w:rsid w:val="00165B0F"/>
    <w:rsid w:val="0016666E"/>
    <w:rsid w:val="0016687A"/>
    <w:rsid w:val="00166A6F"/>
    <w:rsid w:val="00171C07"/>
    <w:rsid w:val="001720F0"/>
    <w:rsid w:val="0017589D"/>
    <w:rsid w:val="00182FE2"/>
    <w:rsid w:val="00186A00"/>
    <w:rsid w:val="00187312"/>
    <w:rsid w:val="00187442"/>
    <w:rsid w:val="00190C7C"/>
    <w:rsid w:val="001910BC"/>
    <w:rsid w:val="00192030"/>
    <w:rsid w:val="00193DAA"/>
    <w:rsid w:val="001961FF"/>
    <w:rsid w:val="001A1533"/>
    <w:rsid w:val="001A1A73"/>
    <w:rsid w:val="001A2418"/>
    <w:rsid w:val="001A2A2B"/>
    <w:rsid w:val="001A4B56"/>
    <w:rsid w:val="001A611D"/>
    <w:rsid w:val="001A64FC"/>
    <w:rsid w:val="001A789A"/>
    <w:rsid w:val="001B4193"/>
    <w:rsid w:val="001C2C51"/>
    <w:rsid w:val="001C33B3"/>
    <w:rsid w:val="001C4672"/>
    <w:rsid w:val="001C525B"/>
    <w:rsid w:val="001C578E"/>
    <w:rsid w:val="001C5F6C"/>
    <w:rsid w:val="001C71F3"/>
    <w:rsid w:val="001D105E"/>
    <w:rsid w:val="001D14F1"/>
    <w:rsid w:val="001D184B"/>
    <w:rsid w:val="001D1BD2"/>
    <w:rsid w:val="001D1E6B"/>
    <w:rsid w:val="001D31F3"/>
    <w:rsid w:val="001D4A2C"/>
    <w:rsid w:val="001D5DDD"/>
    <w:rsid w:val="001D5E83"/>
    <w:rsid w:val="001E10ED"/>
    <w:rsid w:val="001E1782"/>
    <w:rsid w:val="001E1A73"/>
    <w:rsid w:val="001E255C"/>
    <w:rsid w:val="001E407E"/>
    <w:rsid w:val="001E4870"/>
    <w:rsid w:val="001E4F06"/>
    <w:rsid w:val="001E5CC2"/>
    <w:rsid w:val="001E7BAD"/>
    <w:rsid w:val="001E7CB7"/>
    <w:rsid w:val="001F5541"/>
    <w:rsid w:val="001F6A4F"/>
    <w:rsid w:val="001F776D"/>
    <w:rsid w:val="001F78DD"/>
    <w:rsid w:val="001F792D"/>
    <w:rsid w:val="00203EE8"/>
    <w:rsid w:val="00207289"/>
    <w:rsid w:val="00207E46"/>
    <w:rsid w:val="00211790"/>
    <w:rsid w:val="0021373D"/>
    <w:rsid w:val="00214A5A"/>
    <w:rsid w:val="00214EF6"/>
    <w:rsid w:val="00216CBC"/>
    <w:rsid w:val="00217F93"/>
    <w:rsid w:val="00220280"/>
    <w:rsid w:val="00223628"/>
    <w:rsid w:val="0022396A"/>
    <w:rsid w:val="00223EAA"/>
    <w:rsid w:val="002240C8"/>
    <w:rsid w:val="0022794F"/>
    <w:rsid w:val="00230B7E"/>
    <w:rsid w:val="0023291F"/>
    <w:rsid w:val="00234566"/>
    <w:rsid w:val="002350F3"/>
    <w:rsid w:val="002351C7"/>
    <w:rsid w:val="00235DF4"/>
    <w:rsid w:val="002366ED"/>
    <w:rsid w:val="002370AE"/>
    <w:rsid w:val="0024046C"/>
    <w:rsid w:val="002415E9"/>
    <w:rsid w:val="00241D80"/>
    <w:rsid w:val="00241F42"/>
    <w:rsid w:val="00243799"/>
    <w:rsid w:val="0024428C"/>
    <w:rsid w:val="002451CF"/>
    <w:rsid w:val="00245651"/>
    <w:rsid w:val="002470C9"/>
    <w:rsid w:val="00251F39"/>
    <w:rsid w:val="002535B9"/>
    <w:rsid w:val="00254E41"/>
    <w:rsid w:val="00256F38"/>
    <w:rsid w:val="00257354"/>
    <w:rsid w:val="0025767F"/>
    <w:rsid w:val="0026019B"/>
    <w:rsid w:val="00261723"/>
    <w:rsid w:val="00262991"/>
    <w:rsid w:val="0026308B"/>
    <w:rsid w:val="002649BA"/>
    <w:rsid w:val="002675F1"/>
    <w:rsid w:val="0026778C"/>
    <w:rsid w:val="002720CE"/>
    <w:rsid w:val="002723EA"/>
    <w:rsid w:val="00275486"/>
    <w:rsid w:val="00277C64"/>
    <w:rsid w:val="00277DC9"/>
    <w:rsid w:val="00277E08"/>
    <w:rsid w:val="00285F27"/>
    <w:rsid w:val="002879D0"/>
    <w:rsid w:val="00290A0F"/>
    <w:rsid w:val="00294B28"/>
    <w:rsid w:val="00295141"/>
    <w:rsid w:val="00296107"/>
    <w:rsid w:val="00297895"/>
    <w:rsid w:val="002A0764"/>
    <w:rsid w:val="002A4513"/>
    <w:rsid w:val="002A45F9"/>
    <w:rsid w:val="002A4E15"/>
    <w:rsid w:val="002A5C4E"/>
    <w:rsid w:val="002B02F7"/>
    <w:rsid w:val="002B0CE2"/>
    <w:rsid w:val="002B2426"/>
    <w:rsid w:val="002B247B"/>
    <w:rsid w:val="002B2704"/>
    <w:rsid w:val="002B467C"/>
    <w:rsid w:val="002B6268"/>
    <w:rsid w:val="002B6295"/>
    <w:rsid w:val="002C02F8"/>
    <w:rsid w:val="002C0683"/>
    <w:rsid w:val="002C0D2D"/>
    <w:rsid w:val="002C1562"/>
    <w:rsid w:val="002C1B2A"/>
    <w:rsid w:val="002C26B7"/>
    <w:rsid w:val="002C365B"/>
    <w:rsid w:val="002C5EEA"/>
    <w:rsid w:val="002C7524"/>
    <w:rsid w:val="002D0C60"/>
    <w:rsid w:val="002D1D0F"/>
    <w:rsid w:val="002D3427"/>
    <w:rsid w:val="002D4F2A"/>
    <w:rsid w:val="002D692E"/>
    <w:rsid w:val="002D726E"/>
    <w:rsid w:val="002E1359"/>
    <w:rsid w:val="002E1C4D"/>
    <w:rsid w:val="002E24AE"/>
    <w:rsid w:val="002E5762"/>
    <w:rsid w:val="002E68C6"/>
    <w:rsid w:val="002E6EF9"/>
    <w:rsid w:val="002F064C"/>
    <w:rsid w:val="002F095D"/>
    <w:rsid w:val="002F321C"/>
    <w:rsid w:val="002F39A8"/>
    <w:rsid w:val="002F4696"/>
    <w:rsid w:val="002F4B67"/>
    <w:rsid w:val="00300D83"/>
    <w:rsid w:val="00301F2E"/>
    <w:rsid w:val="00305123"/>
    <w:rsid w:val="0030735A"/>
    <w:rsid w:val="0031062C"/>
    <w:rsid w:val="003115FD"/>
    <w:rsid w:val="00311792"/>
    <w:rsid w:val="003175B9"/>
    <w:rsid w:val="00321322"/>
    <w:rsid w:val="003216E0"/>
    <w:rsid w:val="00322592"/>
    <w:rsid w:val="00324165"/>
    <w:rsid w:val="003269C4"/>
    <w:rsid w:val="00326B0E"/>
    <w:rsid w:val="00326B54"/>
    <w:rsid w:val="00333067"/>
    <w:rsid w:val="00337EA9"/>
    <w:rsid w:val="003415E3"/>
    <w:rsid w:val="00342648"/>
    <w:rsid w:val="0034264B"/>
    <w:rsid w:val="00350CD9"/>
    <w:rsid w:val="00351251"/>
    <w:rsid w:val="003522F2"/>
    <w:rsid w:val="00353312"/>
    <w:rsid w:val="00354837"/>
    <w:rsid w:val="00355012"/>
    <w:rsid w:val="00355874"/>
    <w:rsid w:val="003577D5"/>
    <w:rsid w:val="00360154"/>
    <w:rsid w:val="003606A7"/>
    <w:rsid w:val="00361713"/>
    <w:rsid w:val="003620DF"/>
    <w:rsid w:val="00362314"/>
    <w:rsid w:val="00362344"/>
    <w:rsid w:val="003635FF"/>
    <w:rsid w:val="00364169"/>
    <w:rsid w:val="003646E0"/>
    <w:rsid w:val="00364A7C"/>
    <w:rsid w:val="00364DF0"/>
    <w:rsid w:val="00365F7B"/>
    <w:rsid w:val="0036662F"/>
    <w:rsid w:val="00366756"/>
    <w:rsid w:val="00366842"/>
    <w:rsid w:val="00366A52"/>
    <w:rsid w:val="00370104"/>
    <w:rsid w:val="00370430"/>
    <w:rsid w:val="003719D0"/>
    <w:rsid w:val="003722A4"/>
    <w:rsid w:val="00372954"/>
    <w:rsid w:val="0037392C"/>
    <w:rsid w:val="00374DC3"/>
    <w:rsid w:val="00375F4A"/>
    <w:rsid w:val="003778B0"/>
    <w:rsid w:val="003800C9"/>
    <w:rsid w:val="00380227"/>
    <w:rsid w:val="003814EE"/>
    <w:rsid w:val="00381842"/>
    <w:rsid w:val="00381C09"/>
    <w:rsid w:val="00385F95"/>
    <w:rsid w:val="00390372"/>
    <w:rsid w:val="003920F9"/>
    <w:rsid w:val="00392406"/>
    <w:rsid w:val="00392845"/>
    <w:rsid w:val="00392848"/>
    <w:rsid w:val="00393A5E"/>
    <w:rsid w:val="0039477A"/>
    <w:rsid w:val="00396416"/>
    <w:rsid w:val="00396B14"/>
    <w:rsid w:val="00397A2E"/>
    <w:rsid w:val="003A0D50"/>
    <w:rsid w:val="003A2D1F"/>
    <w:rsid w:val="003A48D8"/>
    <w:rsid w:val="003A51EC"/>
    <w:rsid w:val="003A64DE"/>
    <w:rsid w:val="003A7623"/>
    <w:rsid w:val="003A7C42"/>
    <w:rsid w:val="003B1935"/>
    <w:rsid w:val="003B1B42"/>
    <w:rsid w:val="003B2222"/>
    <w:rsid w:val="003B2EF5"/>
    <w:rsid w:val="003B44A6"/>
    <w:rsid w:val="003B6A1D"/>
    <w:rsid w:val="003C0261"/>
    <w:rsid w:val="003C12B0"/>
    <w:rsid w:val="003C3AF0"/>
    <w:rsid w:val="003C3DEC"/>
    <w:rsid w:val="003C43A3"/>
    <w:rsid w:val="003C6410"/>
    <w:rsid w:val="003C7928"/>
    <w:rsid w:val="003D4142"/>
    <w:rsid w:val="003D4854"/>
    <w:rsid w:val="003D5A0A"/>
    <w:rsid w:val="003E1305"/>
    <w:rsid w:val="003E4BBC"/>
    <w:rsid w:val="003E6AEF"/>
    <w:rsid w:val="003E7B25"/>
    <w:rsid w:val="003F0969"/>
    <w:rsid w:val="003F3E06"/>
    <w:rsid w:val="003F644E"/>
    <w:rsid w:val="003F6B23"/>
    <w:rsid w:val="00400144"/>
    <w:rsid w:val="0040359B"/>
    <w:rsid w:val="00404C4C"/>
    <w:rsid w:val="0040669F"/>
    <w:rsid w:val="004110C8"/>
    <w:rsid w:val="004133BB"/>
    <w:rsid w:val="004138D0"/>
    <w:rsid w:val="00413BC9"/>
    <w:rsid w:val="004149C2"/>
    <w:rsid w:val="0041506B"/>
    <w:rsid w:val="0042028E"/>
    <w:rsid w:val="004216C3"/>
    <w:rsid w:val="00422663"/>
    <w:rsid w:val="00427D7C"/>
    <w:rsid w:val="00431B2E"/>
    <w:rsid w:val="0043628A"/>
    <w:rsid w:val="0043796E"/>
    <w:rsid w:val="00440D8E"/>
    <w:rsid w:val="00440DF3"/>
    <w:rsid w:val="00442E12"/>
    <w:rsid w:val="004444DF"/>
    <w:rsid w:val="00447259"/>
    <w:rsid w:val="004475D3"/>
    <w:rsid w:val="00452E50"/>
    <w:rsid w:val="00454EC3"/>
    <w:rsid w:val="00456EBF"/>
    <w:rsid w:val="00460A04"/>
    <w:rsid w:val="00460BBE"/>
    <w:rsid w:val="00464F93"/>
    <w:rsid w:val="004661D4"/>
    <w:rsid w:val="0046695B"/>
    <w:rsid w:val="00466A26"/>
    <w:rsid w:val="00470555"/>
    <w:rsid w:val="004716D4"/>
    <w:rsid w:val="00471A57"/>
    <w:rsid w:val="00475F60"/>
    <w:rsid w:val="00475FE5"/>
    <w:rsid w:val="00477D3D"/>
    <w:rsid w:val="00485BB3"/>
    <w:rsid w:val="004868F2"/>
    <w:rsid w:val="00491B85"/>
    <w:rsid w:val="00491EDD"/>
    <w:rsid w:val="00492B6E"/>
    <w:rsid w:val="00494A86"/>
    <w:rsid w:val="00495239"/>
    <w:rsid w:val="004A00AF"/>
    <w:rsid w:val="004A02A2"/>
    <w:rsid w:val="004A10C4"/>
    <w:rsid w:val="004A3123"/>
    <w:rsid w:val="004A3CAA"/>
    <w:rsid w:val="004A3E45"/>
    <w:rsid w:val="004A45B9"/>
    <w:rsid w:val="004A63EE"/>
    <w:rsid w:val="004A6AF5"/>
    <w:rsid w:val="004A7BF0"/>
    <w:rsid w:val="004B01D1"/>
    <w:rsid w:val="004B2718"/>
    <w:rsid w:val="004B298D"/>
    <w:rsid w:val="004B3EE2"/>
    <w:rsid w:val="004B479A"/>
    <w:rsid w:val="004B4EC1"/>
    <w:rsid w:val="004B53A8"/>
    <w:rsid w:val="004B7B2D"/>
    <w:rsid w:val="004C15E4"/>
    <w:rsid w:val="004C2A0A"/>
    <w:rsid w:val="004C3544"/>
    <w:rsid w:val="004C3762"/>
    <w:rsid w:val="004C5770"/>
    <w:rsid w:val="004C5B54"/>
    <w:rsid w:val="004C7516"/>
    <w:rsid w:val="004C7FE8"/>
    <w:rsid w:val="004D2034"/>
    <w:rsid w:val="004D2EF2"/>
    <w:rsid w:val="004D2FA1"/>
    <w:rsid w:val="004D4A80"/>
    <w:rsid w:val="004D585D"/>
    <w:rsid w:val="004E035B"/>
    <w:rsid w:val="004E0BAF"/>
    <w:rsid w:val="004E13E1"/>
    <w:rsid w:val="004E24D3"/>
    <w:rsid w:val="004E27E6"/>
    <w:rsid w:val="004E2A18"/>
    <w:rsid w:val="004E50B7"/>
    <w:rsid w:val="004E6F0F"/>
    <w:rsid w:val="004F0377"/>
    <w:rsid w:val="004F192B"/>
    <w:rsid w:val="004F7623"/>
    <w:rsid w:val="00501393"/>
    <w:rsid w:val="00501834"/>
    <w:rsid w:val="00505C47"/>
    <w:rsid w:val="00506081"/>
    <w:rsid w:val="00507216"/>
    <w:rsid w:val="00510D28"/>
    <w:rsid w:val="00511035"/>
    <w:rsid w:val="005112FE"/>
    <w:rsid w:val="0051156D"/>
    <w:rsid w:val="005132E1"/>
    <w:rsid w:val="0051388D"/>
    <w:rsid w:val="00514D4A"/>
    <w:rsid w:val="00514F84"/>
    <w:rsid w:val="00515E15"/>
    <w:rsid w:val="00516870"/>
    <w:rsid w:val="00517740"/>
    <w:rsid w:val="0052248F"/>
    <w:rsid w:val="00524710"/>
    <w:rsid w:val="00525AD7"/>
    <w:rsid w:val="00525EC5"/>
    <w:rsid w:val="005317F5"/>
    <w:rsid w:val="00532C4C"/>
    <w:rsid w:val="00533E02"/>
    <w:rsid w:val="00536032"/>
    <w:rsid w:val="005414B6"/>
    <w:rsid w:val="00543C99"/>
    <w:rsid w:val="005441D0"/>
    <w:rsid w:val="00544528"/>
    <w:rsid w:val="00552023"/>
    <w:rsid w:val="005529F7"/>
    <w:rsid w:val="00556938"/>
    <w:rsid w:val="00563A97"/>
    <w:rsid w:val="005649B6"/>
    <w:rsid w:val="00564FE6"/>
    <w:rsid w:val="00565F78"/>
    <w:rsid w:val="005663F7"/>
    <w:rsid w:val="005665ED"/>
    <w:rsid w:val="00567130"/>
    <w:rsid w:val="005678A8"/>
    <w:rsid w:val="00570D14"/>
    <w:rsid w:val="0057274F"/>
    <w:rsid w:val="005750F0"/>
    <w:rsid w:val="0057720E"/>
    <w:rsid w:val="00581554"/>
    <w:rsid w:val="005818BF"/>
    <w:rsid w:val="005858DF"/>
    <w:rsid w:val="005907D7"/>
    <w:rsid w:val="00590ECA"/>
    <w:rsid w:val="0059284C"/>
    <w:rsid w:val="00592D4F"/>
    <w:rsid w:val="0059576C"/>
    <w:rsid w:val="005A036F"/>
    <w:rsid w:val="005A1122"/>
    <w:rsid w:val="005A1603"/>
    <w:rsid w:val="005A5D9F"/>
    <w:rsid w:val="005A62FB"/>
    <w:rsid w:val="005A6626"/>
    <w:rsid w:val="005A76CC"/>
    <w:rsid w:val="005A7C4F"/>
    <w:rsid w:val="005B1172"/>
    <w:rsid w:val="005B32F0"/>
    <w:rsid w:val="005B44F5"/>
    <w:rsid w:val="005B45E0"/>
    <w:rsid w:val="005B5BE8"/>
    <w:rsid w:val="005B79B8"/>
    <w:rsid w:val="005C01BA"/>
    <w:rsid w:val="005C27DF"/>
    <w:rsid w:val="005C5C07"/>
    <w:rsid w:val="005D11BD"/>
    <w:rsid w:val="005D193F"/>
    <w:rsid w:val="005D2A37"/>
    <w:rsid w:val="005D39C6"/>
    <w:rsid w:val="005D6773"/>
    <w:rsid w:val="005D67C2"/>
    <w:rsid w:val="005D7B22"/>
    <w:rsid w:val="005E288F"/>
    <w:rsid w:val="005E3222"/>
    <w:rsid w:val="005E45F2"/>
    <w:rsid w:val="005E53E1"/>
    <w:rsid w:val="005E7653"/>
    <w:rsid w:val="005E7680"/>
    <w:rsid w:val="005F37BF"/>
    <w:rsid w:val="005F4A83"/>
    <w:rsid w:val="005F61E4"/>
    <w:rsid w:val="0060108E"/>
    <w:rsid w:val="00602538"/>
    <w:rsid w:val="00602E11"/>
    <w:rsid w:val="006031EE"/>
    <w:rsid w:val="006062A8"/>
    <w:rsid w:val="00606AC5"/>
    <w:rsid w:val="00607908"/>
    <w:rsid w:val="006079FD"/>
    <w:rsid w:val="00607FFC"/>
    <w:rsid w:val="006115F4"/>
    <w:rsid w:val="00613DDC"/>
    <w:rsid w:val="0061476A"/>
    <w:rsid w:val="0062047E"/>
    <w:rsid w:val="00620A69"/>
    <w:rsid w:val="006214C5"/>
    <w:rsid w:val="006216A5"/>
    <w:rsid w:val="00622C45"/>
    <w:rsid w:val="00624B91"/>
    <w:rsid w:val="00624F31"/>
    <w:rsid w:val="0062541B"/>
    <w:rsid w:val="00626557"/>
    <w:rsid w:val="006268E0"/>
    <w:rsid w:val="00633721"/>
    <w:rsid w:val="006340AB"/>
    <w:rsid w:val="00635052"/>
    <w:rsid w:val="00635241"/>
    <w:rsid w:val="0063692A"/>
    <w:rsid w:val="0064127A"/>
    <w:rsid w:val="00641EEA"/>
    <w:rsid w:val="00643380"/>
    <w:rsid w:val="00643B84"/>
    <w:rsid w:val="006441D4"/>
    <w:rsid w:val="006502FC"/>
    <w:rsid w:val="00650412"/>
    <w:rsid w:val="00652C2C"/>
    <w:rsid w:val="00653814"/>
    <w:rsid w:val="0065393F"/>
    <w:rsid w:val="00653D79"/>
    <w:rsid w:val="00653F37"/>
    <w:rsid w:val="006551D3"/>
    <w:rsid w:val="00656283"/>
    <w:rsid w:val="006608D2"/>
    <w:rsid w:val="00664F47"/>
    <w:rsid w:val="00664F51"/>
    <w:rsid w:val="0066606C"/>
    <w:rsid w:val="006673C9"/>
    <w:rsid w:val="00667A39"/>
    <w:rsid w:val="00667AA4"/>
    <w:rsid w:val="006725CD"/>
    <w:rsid w:val="006729AE"/>
    <w:rsid w:val="0067357E"/>
    <w:rsid w:val="006738D5"/>
    <w:rsid w:val="00674901"/>
    <w:rsid w:val="00675AD2"/>
    <w:rsid w:val="0067690A"/>
    <w:rsid w:val="0067702C"/>
    <w:rsid w:val="00677A56"/>
    <w:rsid w:val="00680462"/>
    <w:rsid w:val="0068168E"/>
    <w:rsid w:val="00682006"/>
    <w:rsid w:val="00682F34"/>
    <w:rsid w:val="00683239"/>
    <w:rsid w:val="00684AD2"/>
    <w:rsid w:val="006873AE"/>
    <w:rsid w:val="0069031E"/>
    <w:rsid w:val="00690561"/>
    <w:rsid w:val="00691C24"/>
    <w:rsid w:val="006937DA"/>
    <w:rsid w:val="00693AEE"/>
    <w:rsid w:val="00694292"/>
    <w:rsid w:val="006949CA"/>
    <w:rsid w:val="006951C3"/>
    <w:rsid w:val="0069573E"/>
    <w:rsid w:val="00695DE4"/>
    <w:rsid w:val="00696B3E"/>
    <w:rsid w:val="006A2125"/>
    <w:rsid w:val="006A4EC6"/>
    <w:rsid w:val="006A6151"/>
    <w:rsid w:val="006A6523"/>
    <w:rsid w:val="006A74AD"/>
    <w:rsid w:val="006B045C"/>
    <w:rsid w:val="006B1937"/>
    <w:rsid w:val="006B2631"/>
    <w:rsid w:val="006B3157"/>
    <w:rsid w:val="006B3D7D"/>
    <w:rsid w:val="006B49DB"/>
    <w:rsid w:val="006B567B"/>
    <w:rsid w:val="006B6F11"/>
    <w:rsid w:val="006B75B1"/>
    <w:rsid w:val="006C52CA"/>
    <w:rsid w:val="006C5C1F"/>
    <w:rsid w:val="006C6ED2"/>
    <w:rsid w:val="006C73E6"/>
    <w:rsid w:val="006D048F"/>
    <w:rsid w:val="006D1E34"/>
    <w:rsid w:val="006D2898"/>
    <w:rsid w:val="006D2E55"/>
    <w:rsid w:val="006D6982"/>
    <w:rsid w:val="006D75AE"/>
    <w:rsid w:val="006D7660"/>
    <w:rsid w:val="006E0F8E"/>
    <w:rsid w:val="006E118C"/>
    <w:rsid w:val="006E3001"/>
    <w:rsid w:val="006E320C"/>
    <w:rsid w:val="006E34CD"/>
    <w:rsid w:val="006E3B7C"/>
    <w:rsid w:val="006E604B"/>
    <w:rsid w:val="006F23F1"/>
    <w:rsid w:val="006F43E3"/>
    <w:rsid w:val="006F6BAB"/>
    <w:rsid w:val="007012ED"/>
    <w:rsid w:val="00701C6D"/>
    <w:rsid w:val="00702FEF"/>
    <w:rsid w:val="00703088"/>
    <w:rsid w:val="0070437A"/>
    <w:rsid w:val="00705D0F"/>
    <w:rsid w:val="007112BB"/>
    <w:rsid w:val="007147D5"/>
    <w:rsid w:val="00714FB7"/>
    <w:rsid w:val="00715778"/>
    <w:rsid w:val="0072233C"/>
    <w:rsid w:val="0072515A"/>
    <w:rsid w:val="00725DD4"/>
    <w:rsid w:val="00726713"/>
    <w:rsid w:val="00727C9F"/>
    <w:rsid w:val="007302C4"/>
    <w:rsid w:val="00730CDE"/>
    <w:rsid w:val="00733AA7"/>
    <w:rsid w:val="00736A9C"/>
    <w:rsid w:val="00737FCD"/>
    <w:rsid w:val="00745E93"/>
    <w:rsid w:val="00747065"/>
    <w:rsid w:val="00752D2A"/>
    <w:rsid w:val="0075459F"/>
    <w:rsid w:val="007554AF"/>
    <w:rsid w:val="007560BA"/>
    <w:rsid w:val="007566AF"/>
    <w:rsid w:val="00763063"/>
    <w:rsid w:val="007645F9"/>
    <w:rsid w:val="007668AD"/>
    <w:rsid w:val="007711E2"/>
    <w:rsid w:val="00773B96"/>
    <w:rsid w:val="007747F6"/>
    <w:rsid w:val="007752C1"/>
    <w:rsid w:val="0077556C"/>
    <w:rsid w:val="0077578F"/>
    <w:rsid w:val="00776730"/>
    <w:rsid w:val="007770E4"/>
    <w:rsid w:val="00780774"/>
    <w:rsid w:val="00781B1B"/>
    <w:rsid w:val="00784484"/>
    <w:rsid w:val="007870B3"/>
    <w:rsid w:val="007923AC"/>
    <w:rsid w:val="00792916"/>
    <w:rsid w:val="007942E3"/>
    <w:rsid w:val="007950AF"/>
    <w:rsid w:val="007951F8"/>
    <w:rsid w:val="007970E7"/>
    <w:rsid w:val="007A1F0D"/>
    <w:rsid w:val="007A264C"/>
    <w:rsid w:val="007A2729"/>
    <w:rsid w:val="007A2CFD"/>
    <w:rsid w:val="007A693C"/>
    <w:rsid w:val="007B21DA"/>
    <w:rsid w:val="007B358D"/>
    <w:rsid w:val="007B47A3"/>
    <w:rsid w:val="007B5198"/>
    <w:rsid w:val="007B7F3E"/>
    <w:rsid w:val="007C0280"/>
    <w:rsid w:val="007C0566"/>
    <w:rsid w:val="007C182C"/>
    <w:rsid w:val="007C2D51"/>
    <w:rsid w:val="007C3E18"/>
    <w:rsid w:val="007C5386"/>
    <w:rsid w:val="007D2622"/>
    <w:rsid w:val="007D2AF5"/>
    <w:rsid w:val="007D2D64"/>
    <w:rsid w:val="007D4658"/>
    <w:rsid w:val="007D4ADA"/>
    <w:rsid w:val="007D769D"/>
    <w:rsid w:val="007E1FB9"/>
    <w:rsid w:val="007E3A27"/>
    <w:rsid w:val="007E6557"/>
    <w:rsid w:val="007E77B2"/>
    <w:rsid w:val="007E7937"/>
    <w:rsid w:val="007F0947"/>
    <w:rsid w:val="007F1ABD"/>
    <w:rsid w:val="007F210B"/>
    <w:rsid w:val="00800101"/>
    <w:rsid w:val="008004D8"/>
    <w:rsid w:val="00801BA0"/>
    <w:rsid w:val="00801BF8"/>
    <w:rsid w:val="00801C0A"/>
    <w:rsid w:val="00803D48"/>
    <w:rsid w:val="00807261"/>
    <w:rsid w:val="00811349"/>
    <w:rsid w:val="00811603"/>
    <w:rsid w:val="008120F7"/>
    <w:rsid w:val="00813283"/>
    <w:rsid w:val="00813759"/>
    <w:rsid w:val="008139F9"/>
    <w:rsid w:val="00813E04"/>
    <w:rsid w:val="00815C5B"/>
    <w:rsid w:val="00816B0B"/>
    <w:rsid w:val="008235B7"/>
    <w:rsid w:val="00823807"/>
    <w:rsid w:val="00825778"/>
    <w:rsid w:val="008302D9"/>
    <w:rsid w:val="00830F77"/>
    <w:rsid w:val="00832C13"/>
    <w:rsid w:val="0083352E"/>
    <w:rsid w:val="00836969"/>
    <w:rsid w:val="0084409F"/>
    <w:rsid w:val="0084542E"/>
    <w:rsid w:val="008479F9"/>
    <w:rsid w:val="0085203F"/>
    <w:rsid w:val="00854CE6"/>
    <w:rsid w:val="00855BDD"/>
    <w:rsid w:val="00855DDD"/>
    <w:rsid w:val="008571C7"/>
    <w:rsid w:val="008602A5"/>
    <w:rsid w:val="008605F4"/>
    <w:rsid w:val="00860F3D"/>
    <w:rsid w:val="0086149B"/>
    <w:rsid w:val="008617D3"/>
    <w:rsid w:val="00862518"/>
    <w:rsid w:val="00863F73"/>
    <w:rsid w:val="00864227"/>
    <w:rsid w:val="00864F8E"/>
    <w:rsid w:val="0086650A"/>
    <w:rsid w:val="00866831"/>
    <w:rsid w:val="00866EB9"/>
    <w:rsid w:val="008719C1"/>
    <w:rsid w:val="008724FC"/>
    <w:rsid w:val="00872AAB"/>
    <w:rsid w:val="0087386F"/>
    <w:rsid w:val="00874F85"/>
    <w:rsid w:val="00875F03"/>
    <w:rsid w:val="008828B2"/>
    <w:rsid w:val="008835A2"/>
    <w:rsid w:val="00887E80"/>
    <w:rsid w:val="008912FB"/>
    <w:rsid w:val="00892476"/>
    <w:rsid w:val="00892EC9"/>
    <w:rsid w:val="00896B98"/>
    <w:rsid w:val="00896FFF"/>
    <w:rsid w:val="00897CEB"/>
    <w:rsid w:val="008A1FF4"/>
    <w:rsid w:val="008A229C"/>
    <w:rsid w:val="008A4184"/>
    <w:rsid w:val="008A48A1"/>
    <w:rsid w:val="008A7524"/>
    <w:rsid w:val="008A7A6D"/>
    <w:rsid w:val="008B0D78"/>
    <w:rsid w:val="008B0F89"/>
    <w:rsid w:val="008B139C"/>
    <w:rsid w:val="008B5208"/>
    <w:rsid w:val="008B61C7"/>
    <w:rsid w:val="008B7589"/>
    <w:rsid w:val="008C36CE"/>
    <w:rsid w:val="008C4940"/>
    <w:rsid w:val="008C4C1D"/>
    <w:rsid w:val="008C564A"/>
    <w:rsid w:val="008C69D7"/>
    <w:rsid w:val="008C71B8"/>
    <w:rsid w:val="008C7AFE"/>
    <w:rsid w:val="008D2D20"/>
    <w:rsid w:val="008D5841"/>
    <w:rsid w:val="008D5877"/>
    <w:rsid w:val="008D7835"/>
    <w:rsid w:val="008E176E"/>
    <w:rsid w:val="008E5852"/>
    <w:rsid w:val="008E689E"/>
    <w:rsid w:val="008E6E04"/>
    <w:rsid w:val="008E7E22"/>
    <w:rsid w:val="008F111E"/>
    <w:rsid w:val="008F3BBC"/>
    <w:rsid w:val="008F6919"/>
    <w:rsid w:val="008F77FE"/>
    <w:rsid w:val="009032AA"/>
    <w:rsid w:val="009065D1"/>
    <w:rsid w:val="00906729"/>
    <w:rsid w:val="00906F4E"/>
    <w:rsid w:val="00907E51"/>
    <w:rsid w:val="0091114B"/>
    <w:rsid w:val="0091184A"/>
    <w:rsid w:val="00911D76"/>
    <w:rsid w:val="009145DD"/>
    <w:rsid w:val="00914774"/>
    <w:rsid w:val="00914D57"/>
    <w:rsid w:val="009158AA"/>
    <w:rsid w:val="00915D78"/>
    <w:rsid w:val="00920558"/>
    <w:rsid w:val="00921E91"/>
    <w:rsid w:val="009226CE"/>
    <w:rsid w:val="00922B54"/>
    <w:rsid w:val="00922BE8"/>
    <w:rsid w:val="00923BBD"/>
    <w:rsid w:val="00923E2C"/>
    <w:rsid w:val="00927AA5"/>
    <w:rsid w:val="00927B5A"/>
    <w:rsid w:val="00932F67"/>
    <w:rsid w:val="0093381F"/>
    <w:rsid w:val="00934444"/>
    <w:rsid w:val="00937DEE"/>
    <w:rsid w:val="00940591"/>
    <w:rsid w:val="00941BCB"/>
    <w:rsid w:val="009501DB"/>
    <w:rsid w:val="009510E7"/>
    <w:rsid w:val="009538FB"/>
    <w:rsid w:val="00953E03"/>
    <w:rsid w:val="009566DD"/>
    <w:rsid w:val="00960124"/>
    <w:rsid w:val="00960470"/>
    <w:rsid w:val="0096301E"/>
    <w:rsid w:val="00963AF7"/>
    <w:rsid w:val="0096498B"/>
    <w:rsid w:val="009657A1"/>
    <w:rsid w:val="00967175"/>
    <w:rsid w:val="00967A5B"/>
    <w:rsid w:val="00967A73"/>
    <w:rsid w:val="0097034B"/>
    <w:rsid w:val="00971DDF"/>
    <w:rsid w:val="0097214A"/>
    <w:rsid w:val="00972BD1"/>
    <w:rsid w:val="00974FD3"/>
    <w:rsid w:val="00975F42"/>
    <w:rsid w:val="00981367"/>
    <w:rsid w:val="00984202"/>
    <w:rsid w:val="009870D9"/>
    <w:rsid w:val="00990AC8"/>
    <w:rsid w:val="00991E93"/>
    <w:rsid w:val="0099349E"/>
    <w:rsid w:val="00997A6E"/>
    <w:rsid w:val="009A1DBB"/>
    <w:rsid w:val="009A2098"/>
    <w:rsid w:val="009A3627"/>
    <w:rsid w:val="009A3CAB"/>
    <w:rsid w:val="009A45EA"/>
    <w:rsid w:val="009A5320"/>
    <w:rsid w:val="009A5D13"/>
    <w:rsid w:val="009A7A4C"/>
    <w:rsid w:val="009A7D25"/>
    <w:rsid w:val="009B0008"/>
    <w:rsid w:val="009B13C5"/>
    <w:rsid w:val="009B4503"/>
    <w:rsid w:val="009B72B8"/>
    <w:rsid w:val="009B74F4"/>
    <w:rsid w:val="009C0BEB"/>
    <w:rsid w:val="009C2EBE"/>
    <w:rsid w:val="009C35EF"/>
    <w:rsid w:val="009C50D9"/>
    <w:rsid w:val="009C52E4"/>
    <w:rsid w:val="009C5B36"/>
    <w:rsid w:val="009C659E"/>
    <w:rsid w:val="009D24AF"/>
    <w:rsid w:val="009D4C5E"/>
    <w:rsid w:val="009E2946"/>
    <w:rsid w:val="009E329D"/>
    <w:rsid w:val="009E4078"/>
    <w:rsid w:val="009E6069"/>
    <w:rsid w:val="009E60EB"/>
    <w:rsid w:val="009F0B62"/>
    <w:rsid w:val="009F10DC"/>
    <w:rsid w:val="009F23D0"/>
    <w:rsid w:val="009F2FC2"/>
    <w:rsid w:val="009F4315"/>
    <w:rsid w:val="009F473A"/>
    <w:rsid w:val="00A0467D"/>
    <w:rsid w:val="00A05993"/>
    <w:rsid w:val="00A06F8E"/>
    <w:rsid w:val="00A14C0A"/>
    <w:rsid w:val="00A15F2C"/>
    <w:rsid w:val="00A16E45"/>
    <w:rsid w:val="00A1717B"/>
    <w:rsid w:val="00A17713"/>
    <w:rsid w:val="00A200B0"/>
    <w:rsid w:val="00A22E4F"/>
    <w:rsid w:val="00A23AD4"/>
    <w:rsid w:val="00A240EA"/>
    <w:rsid w:val="00A24180"/>
    <w:rsid w:val="00A2492F"/>
    <w:rsid w:val="00A24D5B"/>
    <w:rsid w:val="00A25641"/>
    <w:rsid w:val="00A27851"/>
    <w:rsid w:val="00A31930"/>
    <w:rsid w:val="00A3450E"/>
    <w:rsid w:val="00A34783"/>
    <w:rsid w:val="00A34F42"/>
    <w:rsid w:val="00A36D45"/>
    <w:rsid w:val="00A3772D"/>
    <w:rsid w:val="00A409D4"/>
    <w:rsid w:val="00A421E3"/>
    <w:rsid w:val="00A423C3"/>
    <w:rsid w:val="00A431FA"/>
    <w:rsid w:val="00A43AF5"/>
    <w:rsid w:val="00A44C13"/>
    <w:rsid w:val="00A477B0"/>
    <w:rsid w:val="00A5388D"/>
    <w:rsid w:val="00A53A44"/>
    <w:rsid w:val="00A54911"/>
    <w:rsid w:val="00A5646B"/>
    <w:rsid w:val="00A56E87"/>
    <w:rsid w:val="00A63507"/>
    <w:rsid w:val="00A65197"/>
    <w:rsid w:val="00A67748"/>
    <w:rsid w:val="00A70E1F"/>
    <w:rsid w:val="00A71741"/>
    <w:rsid w:val="00A73CF1"/>
    <w:rsid w:val="00A74A47"/>
    <w:rsid w:val="00A761AA"/>
    <w:rsid w:val="00A81484"/>
    <w:rsid w:val="00A820A8"/>
    <w:rsid w:val="00A836CD"/>
    <w:rsid w:val="00A84749"/>
    <w:rsid w:val="00A90AA0"/>
    <w:rsid w:val="00A91208"/>
    <w:rsid w:val="00A913AE"/>
    <w:rsid w:val="00A916B4"/>
    <w:rsid w:val="00A917BD"/>
    <w:rsid w:val="00A91808"/>
    <w:rsid w:val="00A9212B"/>
    <w:rsid w:val="00A9561F"/>
    <w:rsid w:val="00AA0B40"/>
    <w:rsid w:val="00AA149A"/>
    <w:rsid w:val="00AA315C"/>
    <w:rsid w:val="00AA3816"/>
    <w:rsid w:val="00AA4FDE"/>
    <w:rsid w:val="00AA51AB"/>
    <w:rsid w:val="00AA6769"/>
    <w:rsid w:val="00AB07CB"/>
    <w:rsid w:val="00AB558C"/>
    <w:rsid w:val="00AB55BF"/>
    <w:rsid w:val="00AB5A89"/>
    <w:rsid w:val="00AB5C00"/>
    <w:rsid w:val="00AC1C97"/>
    <w:rsid w:val="00AC1FCC"/>
    <w:rsid w:val="00AC38A3"/>
    <w:rsid w:val="00AC3F61"/>
    <w:rsid w:val="00AC3F9E"/>
    <w:rsid w:val="00AC4E9A"/>
    <w:rsid w:val="00AD1669"/>
    <w:rsid w:val="00AD1D89"/>
    <w:rsid w:val="00AD5EE7"/>
    <w:rsid w:val="00AD6634"/>
    <w:rsid w:val="00AE10E7"/>
    <w:rsid w:val="00AE2125"/>
    <w:rsid w:val="00AE441A"/>
    <w:rsid w:val="00AE4712"/>
    <w:rsid w:val="00AE57CF"/>
    <w:rsid w:val="00AE592F"/>
    <w:rsid w:val="00AE5985"/>
    <w:rsid w:val="00AE5B81"/>
    <w:rsid w:val="00AE5E65"/>
    <w:rsid w:val="00AE606E"/>
    <w:rsid w:val="00AE68A5"/>
    <w:rsid w:val="00AF1C00"/>
    <w:rsid w:val="00AF1D3A"/>
    <w:rsid w:val="00AF209E"/>
    <w:rsid w:val="00AF2584"/>
    <w:rsid w:val="00AF3290"/>
    <w:rsid w:val="00AF57A6"/>
    <w:rsid w:val="00AF6778"/>
    <w:rsid w:val="00B006D5"/>
    <w:rsid w:val="00B0140D"/>
    <w:rsid w:val="00B016D3"/>
    <w:rsid w:val="00B130A3"/>
    <w:rsid w:val="00B14461"/>
    <w:rsid w:val="00B15802"/>
    <w:rsid w:val="00B15891"/>
    <w:rsid w:val="00B15F85"/>
    <w:rsid w:val="00B16145"/>
    <w:rsid w:val="00B16B55"/>
    <w:rsid w:val="00B20D34"/>
    <w:rsid w:val="00B23534"/>
    <w:rsid w:val="00B246DB"/>
    <w:rsid w:val="00B30AC2"/>
    <w:rsid w:val="00B34342"/>
    <w:rsid w:val="00B370B7"/>
    <w:rsid w:val="00B37DFA"/>
    <w:rsid w:val="00B40DE9"/>
    <w:rsid w:val="00B411CA"/>
    <w:rsid w:val="00B43E7B"/>
    <w:rsid w:val="00B458DD"/>
    <w:rsid w:val="00B51D72"/>
    <w:rsid w:val="00B533B1"/>
    <w:rsid w:val="00B54ECF"/>
    <w:rsid w:val="00B6229E"/>
    <w:rsid w:val="00B636FC"/>
    <w:rsid w:val="00B65B3E"/>
    <w:rsid w:val="00B66471"/>
    <w:rsid w:val="00B801D5"/>
    <w:rsid w:val="00B81219"/>
    <w:rsid w:val="00B8190A"/>
    <w:rsid w:val="00B8340E"/>
    <w:rsid w:val="00B85484"/>
    <w:rsid w:val="00B87B99"/>
    <w:rsid w:val="00B92F35"/>
    <w:rsid w:val="00B950A1"/>
    <w:rsid w:val="00B9522F"/>
    <w:rsid w:val="00B955F9"/>
    <w:rsid w:val="00B95CC5"/>
    <w:rsid w:val="00B963C5"/>
    <w:rsid w:val="00BA0850"/>
    <w:rsid w:val="00BA0B49"/>
    <w:rsid w:val="00BA0D92"/>
    <w:rsid w:val="00BA1F8E"/>
    <w:rsid w:val="00BA2E80"/>
    <w:rsid w:val="00BA4090"/>
    <w:rsid w:val="00BA4630"/>
    <w:rsid w:val="00BA670F"/>
    <w:rsid w:val="00BA7473"/>
    <w:rsid w:val="00BB2751"/>
    <w:rsid w:val="00BB4500"/>
    <w:rsid w:val="00BB69D3"/>
    <w:rsid w:val="00BB7AA9"/>
    <w:rsid w:val="00BB7D25"/>
    <w:rsid w:val="00BC03BF"/>
    <w:rsid w:val="00BC0F35"/>
    <w:rsid w:val="00BC1F2B"/>
    <w:rsid w:val="00BC3AAC"/>
    <w:rsid w:val="00BC3D6D"/>
    <w:rsid w:val="00BC4BC7"/>
    <w:rsid w:val="00BC5E0E"/>
    <w:rsid w:val="00BD0E27"/>
    <w:rsid w:val="00BD41DC"/>
    <w:rsid w:val="00BE0CCB"/>
    <w:rsid w:val="00BE21CF"/>
    <w:rsid w:val="00BE485A"/>
    <w:rsid w:val="00BE5589"/>
    <w:rsid w:val="00BE5C32"/>
    <w:rsid w:val="00BE62CA"/>
    <w:rsid w:val="00BE666B"/>
    <w:rsid w:val="00BE696C"/>
    <w:rsid w:val="00BF16B7"/>
    <w:rsid w:val="00BF2A68"/>
    <w:rsid w:val="00BF5060"/>
    <w:rsid w:val="00BF59F6"/>
    <w:rsid w:val="00BF5B91"/>
    <w:rsid w:val="00C00815"/>
    <w:rsid w:val="00C04779"/>
    <w:rsid w:val="00C058FB"/>
    <w:rsid w:val="00C05A97"/>
    <w:rsid w:val="00C06040"/>
    <w:rsid w:val="00C06A12"/>
    <w:rsid w:val="00C158CB"/>
    <w:rsid w:val="00C2037B"/>
    <w:rsid w:val="00C27383"/>
    <w:rsid w:val="00C273B7"/>
    <w:rsid w:val="00C336F2"/>
    <w:rsid w:val="00C35A06"/>
    <w:rsid w:val="00C37014"/>
    <w:rsid w:val="00C40DC5"/>
    <w:rsid w:val="00C40F4F"/>
    <w:rsid w:val="00C41B0D"/>
    <w:rsid w:val="00C41CA1"/>
    <w:rsid w:val="00C421B8"/>
    <w:rsid w:val="00C44C46"/>
    <w:rsid w:val="00C458E8"/>
    <w:rsid w:val="00C547E8"/>
    <w:rsid w:val="00C55335"/>
    <w:rsid w:val="00C562C5"/>
    <w:rsid w:val="00C56B59"/>
    <w:rsid w:val="00C61003"/>
    <w:rsid w:val="00C6101A"/>
    <w:rsid w:val="00C61B84"/>
    <w:rsid w:val="00C623A9"/>
    <w:rsid w:val="00C63B97"/>
    <w:rsid w:val="00C662FD"/>
    <w:rsid w:val="00C709BF"/>
    <w:rsid w:val="00C70CEF"/>
    <w:rsid w:val="00C71BE7"/>
    <w:rsid w:val="00C71E9C"/>
    <w:rsid w:val="00C71EA4"/>
    <w:rsid w:val="00C777BC"/>
    <w:rsid w:val="00C7781B"/>
    <w:rsid w:val="00C77DF4"/>
    <w:rsid w:val="00C832D5"/>
    <w:rsid w:val="00C83533"/>
    <w:rsid w:val="00C8493B"/>
    <w:rsid w:val="00C84F97"/>
    <w:rsid w:val="00C8578E"/>
    <w:rsid w:val="00C868D7"/>
    <w:rsid w:val="00C869A2"/>
    <w:rsid w:val="00C875F3"/>
    <w:rsid w:val="00C91130"/>
    <w:rsid w:val="00C924B3"/>
    <w:rsid w:val="00C9266D"/>
    <w:rsid w:val="00C93823"/>
    <w:rsid w:val="00C93CAE"/>
    <w:rsid w:val="00C94B67"/>
    <w:rsid w:val="00C9501B"/>
    <w:rsid w:val="00C9553A"/>
    <w:rsid w:val="00C95634"/>
    <w:rsid w:val="00C972DD"/>
    <w:rsid w:val="00C97D90"/>
    <w:rsid w:val="00CA0055"/>
    <w:rsid w:val="00CA0769"/>
    <w:rsid w:val="00CA0B35"/>
    <w:rsid w:val="00CA0E0A"/>
    <w:rsid w:val="00CA35F5"/>
    <w:rsid w:val="00CA43CD"/>
    <w:rsid w:val="00CA4D31"/>
    <w:rsid w:val="00CA67DE"/>
    <w:rsid w:val="00CA6AC8"/>
    <w:rsid w:val="00CB145E"/>
    <w:rsid w:val="00CB2169"/>
    <w:rsid w:val="00CB233C"/>
    <w:rsid w:val="00CB40DF"/>
    <w:rsid w:val="00CB44EC"/>
    <w:rsid w:val="00CB568D"/>
    <w:rsid w:val="00CB785D"/>
    <w:rsid w:val="00CC141F"/>
    <w:rsid w:val="00CC154E"/>
    <w:rsid w:val="00CC2896"/>
    <w:rsid w:val="00CC455F"/>
    <w:rsid w:val="00CC488A"/>
    <w:rsid w:val="00CC495D"/>
    <w:rsid w:val="00CC657F"/>
    <w:rsid w:val="00CC6778"/>
    <w:rsid w:val="00CC6FB1"/>
    <w:rsid w:val="00CC7324"/>
    <w:rsid w:val="00CD1068"/>
    <w:rsid w:val="00CD1E59"/>
    <w:rsid w:val="00CD5782"/>
    <w:rsid w:val="00CD66EA"/>
    <w:rsid w:val="00CE2DF6"/>
    <w:rsid w:val="00CE2FB2"/>
    <w:rsid w:val="00CE30BE"/>
    <w:rsid w:val="00CE64DC"/>
    <w:rsid w:val="00CE6BE3"/>
    <w:rsid w:val="00CF06B6"/>
    <w:rsid w:val="00CF0E6E"/>
    <w:rsid w:val="00CF2531"/>
    <w:rsid w:val="00D0048E"/>
    <w:rsid w:val="00D00ABB"/>
    <w:rsid w:val="00D00BE7"/>
    <w:rsid w:val="00D045E5"/>
    <w:rsid w:val="00D048CC"/>
    <w:rsid w:val="00D04A52"/>
    <w:rsid w:val="00D05E63"/>
    <w:rsid w:val="00D07D14"/>
    <w:rsid w:val="00D101E7"/>
    <w:rsid w:val="00D11052"/>
    <w:rsid w:val="00D11B74"/>
    <w:rsid w:val="00D2078D"/>
    <w:rsid w:val="00D22657"/>
    <w:rsid w:val="00D243C0"/>
    <w:rsid w:val="00D25CC2"/>
    <w:rsid w:val="00D27810"/>
    <w:rsid w:val="00D27FCC"/>
    <w:rsid w:val="00D31A10"/>
    <w:rsid w:val="00D32335"/>
    <w:rsid w:val="00D325BF"/>
    <w:rsid w:val="00D328D8"/>
    <w:rsid w:val="00D36632"/>
    <w:rsid w:val="00D4214A"/>
    <w:rsid w:val="00D422CB"/>
    <w:rsid w:val="00D424ED"/>
    <w:rsid w:val="00D4614B"/>
    <w:rsid w:val="00D46F8E"/>
    <w:rsid w:val="00D50890"/>
    <w:rsid w:val="00D51096"/>
    <w:rsid w:val="00D51163"/>
    <w:rsid w:val="00D51FB6"/>
    <w:rsid w:val="00D52304"/>
    <w:rsid w:val="00D52535"/>
    <w:rsid w:val="00D54F5B"/>
    <w:rsid w:val="00D56AAA"/>
    <w:rsid w:val="00D60656"/>
    <w:rsid w:val="00D60DD4"/>
    <w:rsid w:val="00D61178"/>
    <w:rsid w:val="00D62341"/>
    <w:rsid w:val="00D62DA2"/>
    <w:rsid w:val="00D655D0"/>
    <w:rsid w:val="00D65643"/>
    <w:rsid w:val="00D70B6F"/>
    <w:rsid w:val="00D724B6"/>
    <w:rsid w:val="00D7331A"/>
    <w:rsid w:val="00D7347F"/>
    <w:rsid w:val="00D74572"/>
    <w:rsid w:val="00D75555"/>
    <w:rsid w:val="00D76E5D"/>
    <w:rsid w:val="00D770CB"/>
    <w:rsid w:val="00D80418"/>
    <w:rsid w:val="00D80F21"/>
    <w:rsid w:val="00D8270B"/>
    <w:rsid w:val="00D82CAD"/>
    <w:rsid w:val="00D844D7"/>
    <w:rsid w:val="00D846A8"/>
    <w:rsid w:val="00D86682"/>
    <w:rsid w:val="00D87314"/>
    <w:rsid w:val="00D9040D"/>
    <w:rsid w:val="00D91BD6"/>
    <w:rsid w:val="00D91F20"/>
    <w:rsid w:val="00D92CA4"/>
    <w:rsid w:val="00D944EC"/>
    <w:rsid w:val="00D94E18"/>
    <w:rsid w:val="00D9570F"/>
    <w:rsid w:val="00D97F96"/>
    <w:rsid w:val="00DA16AD"/>
    <w:rsid w:val="00DA594B"/>
    <w:rsid w:val="00DB121B"/>
    <w:rsid w:val="00DB132F"/>
    <w:rsid w:val="00DB40B5"/>
    <w:rsid w:val="00DB43F4"/>
    <w:rsid w:val="00DB567D"/>
    <w:rsid w:val="00DB730C"/>
    <w:rsid w:val="00DC08AF"/>
    <w:rsid w:val="00DC3E12"/>
    <w:rsid w:val="00DC5979"/>
    <w:rsid w:val="00DC7DB3"/>
    <w:rsid w:val="00DD0AAC"/>
    <w:rsid w:val="00DD4A67"/>
    <w:rsid w:val="00DD5AF4"/>
    <w:rsid w:val="00DD6780"/>
    <w:rsid w:val="00DD6D12"/>
    <w:rsid w:val="00DD7464"/>
    <w:rsid w:val="00DE0368"/>
    <w:rsid w:val="00DE190D"/>
    <w:rsid w:val="00DE2BC0"/>
    <w:rsid w:val="00DE5E51"/>
    <w:rsid w:val="00DE61B7"/>
    <w:rsid w:val="00DE629B"/>
    <w:rsid w:val="00DE76D2"/>
    <w:rsid w:val="00DF0E55"/>
    <w:rsid w:val="00DF2403"/>
    <w:rsid w:val="00DF2818"/>
    <w:rsid w:val="00DF2D5A"/>
    <w:rsid w:val="00DF6BAD"/>
    <w:rsid w:val="00E006C8"/>
    <w:rsid w:val="00E01568"/>
    <w:rsid w:val="00E04122"/>
    <w:rsid w:val="00E05272"/>
    <w:rsid w:val="00E06187"/>
    <w:rsid w:val="00E073A4"/>
    <w:rsid w:val="00E078C7"/>
    <w:rsid w:val="00E104A8"/>
    <w:rsid w:val="00E12532"/>
    <w:rsid w:val="00E16A08"/>
    <w:rsid w:val="00E170D5"/>
    <w:rsid w:val="00E21220"/>
    <w:rsid w:val="00E23172"/>
    <w:rsid w:val="00E236E7"/>
    <w:rsid w:val="00E24147"/>
    <w:rsid w:val="00E24C26"/>
    <w:rsid w:val="00E2514E"/>
    <w:rsid w:val="00E2525B"/>
    <w:rsid w:val="00E26EB7"/>
    <w:rsid w:val="00E27FC9"/>
    <w:rsid w:val="00E3095F"/>
    <w:rsid w:val="00E31D11"/>
    <w:rsid w:val="00E32908"/>
    <w:rsid w:val="00E33AC1"/>
    <w:rsid w:val="00E34632"/>
    <w:rsid w:val="00E41D69"/>
    <w:rsid w:val="00E42297"/>
    <w:rsid w:val="00E501C4"/>
    <w:rsid w:val="00E53E08"/>
    <w:rsid w:val="00E5498D"/>
    <w:rsid w:val="00E54F4F"/>
    <w:rsid w:val="00E556AC"/>
    <w:rsid w:val="00E60B75"/>
    <w:rsid w:val="00E62549"/>
    <w:rsid w:val="00E63656"/>
    <w:rsid w:val="00E63FCE"/>
    <w:rsid w:val="00E65844"/>
    <w:rsid w:val="00E663AE"/>
    <w:rsid w:val="00E706D5"/>
    <w:rsid w:val="00E71920"/>
    <w:rsid w:val="00E767CC"/>
    <w:rsid w:val="00E803B4"/>
    <w:rsid w:val="00E81CEC"/>
    <w:rsid w:val="00E821AC"/>
    <w:rsid w:val="00E82CF5"/>
    <w:rsid w:val="00E84953"/>
    <w:rsid w:val="00E85C8B"/>
    <w:rsid w:val="00E860E9"/>
    <w:rsid w:val="00E87A22"/>
    <w:rsid w:val="00E900D5"/>
    <w:rsid w:val="00E90132"/>
    <w:rsid w:val="00E91F64"/>
    <w:rsid w:val="00E92E3F"/>
    <w:rsid w:val="00E93849"/>
    <w:rsid w:val="00E94933"/>
    <w:rsid w:val="00E94C34"/>
    <w:rsid w:val="00E94FCC"/>
    <w:rsid w:val="00E950CE"/>
    <w:rsid w:val="00E95906"/>
    <w:rsid w:val="00E96144"/>
    <w:rsid w:val="00EA1A22"/>
    <w:rsid w:val="00EA34A8"/>
    <w:rsid w:val="00EB1C94"/>
    <w:rsid w:val="00EB25D7"/>
    <w:rsid w:val="00EB4388"/>
    <w:rsid w:val="00EB49A6"/>
    <w:rsid w:val="00EB5968"/>
    <w:rsid w:val="00EB5EE7"/>
    <w:rsid w:val="00EB6AFC"/>
    <w:rsid w:val="00EB6BCD"/>
    <w:rsid w:val="00EB723F"/>
    <w:rsid w:val="00EB7ACC"/>
    <w:rsid w:val="00EC25D1"/>
    <w:rsid w:val="00EC3446"/>
    <w:rsid w:val="00ED1A53"/>
    <w:rsid w:val="00ED262B"/>
    <w:rsid w:val="00ED4F48"/>
    <w:rsid w:val="00ED7967"/>
    <w:rsid w:val="00EE03A6"/>
    <w:rsid w:val="00EE22C7"/>
    <w:rsid w:val="00EE2916"/>
    <w:rsid w:val="00EE2A9A"/>
    <w:rsid w:val="00EE310A"/>
    <w:rsid w:val="00EF1767"/>
    <w:rsid w:val="00EF1B09"/>
    <w:rsid w:val="00EF1BB4"/>
    <w:rsid w:val="00EF34A1"/>
    <w:rsid w:val="00EF5913"/>
    <w:rsid w:val="00F01AC0"/>
    <w:rsid w:val="00F04F40"/>
    <w:rsid w:val="00F05E85"/>
    <w:rsid w:val="00F07BBB"/>
    <w:rsid w:val="00F114CE"/>
    <w:rsid w:val="00F125BC"/>
    <w:rsid w:val="00F12E7E"/>
    <w:rsid w:val="00F12FF9"/>
    <w:rsid w:val="00F16707"/>
    <w:rsid w:val="00F2036D"/>
    <w:rsid w:val="00F21C15"/>
    <w:rsid w:val="00F2308A"/>
    <w:rsid w:val="00F24903"/>
    <w:rsid w:val="00F24F67"/>
    <w:rsid w:val="00F3287B"/>
    <w:rsid w:val="00F32FF6"/>
    <w:rsid w:val="00F348FE"/>
    <w:rsid w:val="00F36F67"/>
    <w:rsid w:val="00F4460B"/>
    <w:rsid w:val="00F4632E"/>
    <w:rsid w:val="00F51D7B"/>
    <w:rsid w:val="00F51E3C"/>
    <w:rsid w:val="00F52932"/>
    <w:rsid w:val="00F565D0"/>
    <w:rsid w:val="00F57B92"/>
    <w:rsid w:val="00F60483"/>
    <w:rsid w:val="00F613B1"/>
    <w:rsid w:val="00F61B24"/>
    <w:rsid w:val="00F6284A"/>
    <w:rsid w:val="00F63634"/>
    <w:rsid w:val="00F65981"/>
    <w:rsid w:val="00F7061E"/>
    <w:rsid w:val="00F72CF7"/>
    <w:rsid w:val="00F738BE"/>
    <w:rsid w:val="00F7419D"/>
    <w:rsid w:val="00F81585"/>
    <w:rsid w:val="00F81A57"/>
    <w:rsid w:val="00F8200A"/>
    <w:rsid w:val="00F82A69"/>
    <w:rsid w:val="00F83D6E"/>
    <w:rsid w:val="00F86AE1"/>
    <w:rsid w:val="00F86CED"/>
    <w:rsid w:val="00F87BBB"/>
    <w:rsid w:val="00F87F85"/>
    <w:rsid w:val="00F961C6"/>
    <w:rsid w:val="00F96572"/>
    <w:rsid w:val="00F97252"/>
    <w:rsid w:val="00F9737D"/>
    <w:rsid w:val="00FA2C0A"/>
    <w:rsid w:val="00FA35A6"/>
    <w:rsid w:val="00FA392D"/>
    <w:rsid w:val="00FA644C"/>
    <w:rsid w:val="00FA6593"/>
    <w:rsid w:val="00FA675F"/>
    <w:rsid w:val="00FA6B46"/>
    <w:rsid w:val="00FA7A8B"/>
    <w:rsid w:val="00FB053B"/>
    <w:rsid w:val="00FB082F"/>
    <w:rsid w:val="00FB0DC6"/>
    <w:rsid w:val="00FB2B59"/>
    <w:rsid w:val="00FB3D3A"/>
    <w:rsid w:val="00FB5DD7"/>
    <w:rsid w:val="00FB6D4D"/>
    <w:rsid w:val="00FC0024"/>
    <w:rsid w:val="00FC298D"/>
    <w:rsid w:val="00FC29CF"/>
    <w:rsid w:val="00FC2CE9"/>
    <w:rsid w:val="00FC39D8"/>
    <w:rsid w:val="00FC4575"/>
    <w:rsid w:val="00FC461F"/>
    <w:rsid w:val="00FC559C"/>
    <w:rsid w:val="00FC6985"/>
    <w:rsid w:val="00FD2171"/>
    <w:rsid w:val="00FD372D"/>
    <w:rsid w:val="00FD469C"/>
    <w:rsid w:val="00FD487B"/>
    <w:rsid w:val="00FD5FD6"/>
    <w:rsid w:val="00FD6129"/>
    <w:rsid w:val="00FD65FA"/>
    <w:rsid w:val="00FD6B4B"/>
    <w:rsid w:val="00FE1E9D"/>
    <w:rsid w:val="00FE1F5E"/>
    <w:rsid w:val="00FE4131"/>
    <w:rsid w:val="00FE6560"/>
    <w:rsid w:val="00FF1148"/>
    <w:rsid w:val="00FF5179"/>
    <w:rsid w:val="00FF778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5057"/>
    <o:shapelayout v:ext="edit">
      <o:idmap v:ext="edit" data="1"/>
    </o:shapelayout>
  </w:shapeDefaults>
  <w:decimalSymbol w:val=","/>
  <w:listSeparator w:val=";"/>
  <w14:docId w14:val="0E9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 w:type="paragraph" w:customStyle="1" w:styleId="s4">
    <w:name w:val="s4"/>
    <w:basedOn w:val="Normal"/>
    <w:uiPriority w:val="99"/>
    <w:semiHidden/>
    <w:rsid w:val="00514F84"/>
    <w:pPr>
      <w:widowControl/>
      <w:wordWrap/>
      <w:autoSpaceDE/>
      <w:autoSpaceDN/>
      <w:jc w:val="left"/>
    </w:pPr>
    <w:rPr>
      <w:rFonts w:ascii="Gulim" w:eastAsia="Gulim" w:hAnsi="Gulim" w:cs="Gulim"/>
      <w:kern w:val="0"/>
      <w:sz w:val="24"/>
      <w:szCs w:val="24"/>
    </w:rPr>
  </w:style>
  <w:style w:type="character" w:customStyle="1" w:styleId="bumpedfont20">
    <w:name w:val="bumpedfont20"/>
    <w:rsid w:val="00514F84"/>
  </w:style>
  <w:style w:type="character" w:styleId="Strong">
    <w:name w:val="Strong"/>
    <w:uiPriority w:val="22"/>
    <w:qFormat/>
    <w:rsid w:val="00514F84"/>
    <w:rPr>
      <w:b/>
      <w:bCs/>
    </w:rPr>
  </w:style>
  <w:style w:type="paragraph" w:styleId="Revision">
    <w:name w:val="Revision"/>
    <w:hidden/>
    <w:uiPriority w:val="99"/>
    <w:semiHidden/>
    <w:rsid w:val="000D0151"/>
    <w:rPr>
      <w:rFonts w:ascii="Malgun Gothic" w:eastAsia="Malgun Gothic" w:hAnsi="Malgun Gothic" w:cs="Malgun Gothic"/>
      <w:kern w:val="2"/>
      <w:lang w:val="en-US" w:eastAsia="ko-KR"/>
    </w:rPr>
  </w:style>
  <w:style w:type="character" w:styleId="FollowedHyperlink">
    <w:name w:val="FollowedHyperlink"/>
    <w:basedOn w:val="DefaultParagraphFont"/>
    <w:uiPriority w:val="99"/>
    <w:semiHidden/>
    <w:unhideWhenUsed/>
    <w:rsid w:val="003B1935"/>
    <w:rPr>
      <w:color w:val="954F72" w:themeColor="followedHyperlink"/>
      <w:u w:val="single"/>
    </w:rPr>
  </w:style>
  <w:style w:type="paragraph" w:customStyle="1" w:styleId="subtitle1">
    <w:name w:val="subtitle1"/>
    <w:basedOn w:val="Normal"/>
    <w:rsid w:val="00131850"/>
    <w:pPr>
      <w:widowControl/>
      <w:wordWrap/>
      <w:autoSpaceDE/>
      <w:autoSpaceDN/>
      <w:spacing w:before="100" w:beforeAutospacing="1" w:after="150" w:line="360" w:lineRule="auto"/>
      <w:jc w:val="center"/>
    </w:pPr>
    <w:rPr>
      <w:rFonts w:ascii="Gulim" w:eastAsia="Gulim" w:hAnsi="Gulim" w:cs="Gulim"/>
      <w:b/>
      <w:bCs/>
      <w:kern w:val="0"/>
      <w:sz w:val="24"/>
      <w:szCs w:val="24"/>
    </w:rPr>
  </w:style>
  <w:style w:type="paragraph" w:customStyle="1" w:styleId="imagecaption1">
    <w:name w:val="imagecaption1"/>
    <w:basedOn w:val="Normal"/>
    <w:rsid w:val="00131850"/>
    <w:pPr>
      <w:widowControl/>
      <w:wordWrap/>
      <w:autoSpaceDE/>
      <w:autoSpaceDN/>
      <w:spacing w:before="100" w:beforeAutospacing="1" w:after="150" w:line="360" w:lineRule="auto"/>
      <w:jc w:val="center"/>
    </w:pPr>
    <w:rPr>
      <w:rFonts w:ascii="Gulim" w:eastAsia="Gulim" w:hAnsi="Gulim" w:cs="Gulim"/>
      <w:kern w:val="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 w:type="paragraph" w:customStyle="1" w:styleId="s4">
    <w:name w:val="s4"/>
    <w:basedOn w:val="Normal"/>
    <w:uiPriority w:val="99"/>
    <w:semiHidden/>
    <w:rsid w:val="00514F84"/>
    <w:pPr>
      <w:widowControl/>
      <w:wordWrap/>
      <w:autoSpaceDE/>
      <w:autoSpaceDN/>
      <w:jc w:val="left"/>
    </w:pPr>
    <w:rPr>
      <w:rFonts w:ascii="Gulim" w:eastAsia="Gulim" w:hAnsi="Gulim" w:cs="Gulim"/>
      <w:kern w:val="0"/>
      <w:sz w:val="24"/>
      <w:szCs w:val="24"/>
    </w:rPr>
  </w:style>
  <w:style w:type="character" w:customStyle="1" w:styleId="bumpedfont20">
    <w:name w:val="bumpedfont20"/>
    <w:rsid w:val="00514F84"/>
  </w:style>
  <w:style w:type="character" w:styleId="Strong">
    <w:name w:val="Strong"/>
    <w:uiPriority w:val="22"/>
    <w:qFormat/>
    <w:rsid w:val="00514F84"/>
    <w:rPr>
      <w:b/>
      <w:bCs/>
    </w:rPr>
  </w:style>
  <w:style w:type="paragraph" w:styleId="Revision">
    <w:name w:val="Revision"/>
    <w:hidden/>
    <w:uiPriority w:val="99"/>
    <w:semiHidden/>
    <w:rsid w:val="000D0151"/>
    <w:rPr>
      <w:rFonts w:ascii="Malgun Gothic" w:eastAsia="Malgun Gothic" w:hAnsi="Malgun Gothic" w:cs="Malgun Gothic"/>
      <w:kern w:val="2"/>
      <w:lang w:val="en-US" w:eastAsia="ko-KR"/>
    </w:rPr>
  </w:style>
  <w:style w:type="character" w:styleId="FollowedHyperlink">
    <w:name w:val="FollowedHyperlink"/>
    <w:basedOn w:val="DefaultParagraphFont"/>
    <w:uiPriority w:val="99"/>
    <w:semiHidden/>
    <w:unhideWhenUsed/>
    <w:rsid w:val="003B1935"/>
    <w:rPr>
      <w:color w:val="954F72" w:themeColor="followedHyperlink"/>
      <w:u w:val="single"/>
    </w:rPr>
  </w:style>
  <w:style w:type="paragraph" w:customStyle="1" w:styleId="subtitle1">
    <w:name w:val="subtitle1"/>
    <w:basedOn w:val="Normal"/>
    <w:rsid w:val="00131850"/>
    <w:pPr>
      <w:widowControl/>
      <w:wordWrap/>
      <w:autoSpaceDE/>
      <w:autoSpaceDN/>
      <w:spacing w:before="100" w:beforeAutospacing="1" w:after="150" w:line="360" w:lineRule="auto"/>
      <w:jc w:val="center"/>
    </w:pPr>
    <w:rPr>
      <w:rFonts w:ascii="Gulim" w:eastAsia="Gulim" w:hAnsi="Gulim" w:cs="Gulim"/>
      <w:b/>
      <w:bCs/>
      <w:kern w:val="0"/>
      <w:sz w:val="24"/>
      <w:szCs w:val="24"/>
    </w:rPr>
  </w:style>
  <w:style w:type="paragraph" w:customStyle="1" w:styleId="imagecaption1">
    <w:name w:val="imagecaption1"/>
    <w:basedOn w:val="Normal"/>
    <w:rsid w:val="00131850"/>
    <w:pPr>
      <w:widowControl/>
      <w:wordWrap/>
      <w:autoSpaceDE/>
      <w:autoSpaceDN/>
      <w:spacing w:before="100" w:beforeAutospacing="1" w:after="150" w:line="360" w:lineRule="auto"/>
      <w:jc w:val="center"/>
    </w:pPr>
    <w:rPr>
      <w:rFonts w:ascii="Gulim" w:eastAsia="Gulim" w:hAnsi="Gulim" w:cs="Gulim"/>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6">
      <w:bodyDiv w:val="1"/>
      <w:marLeft w:val="0"/>
      <w:marRight w:val="0"/>
      <w:marTop w:val="0"/>
      <w:marBottom w:val="0"/>
      <w:divBdr>
        <w:top w:val="none" w:sz="0" w:space="0" w:color="auto"/>
        <w:left w:val="none" w:sz="0" w:space="0" w:color="auto"/>
        <w:bottom w:val="none" w:sz="0" w:space="0" w:color="auto"/>
        <w:right w:val="none" w:sz="0" w:space="0" w:color="auto"/>
      </w:divBdr>
    </w:div>
    <w:div w:id="25370193">
      <w:bodyDiv w:val="1"/>
      <w:marLeft w:val="0"/>
      <w:marRight w:val="0"/>
      <w:marTop w:val="0"/>
      <w:marBottom w:val="0"/>
      <w:divBdr>
        <w:top w:val="none" w:sz="0" w:space="0" w:color="auto"/>
        <w:left w:val="none" w:sz="0" w:space="0" w:color="auto"/>
        <w:bottom w:val="none" w:sz="0" w:space="0" w:color="auto"/>
        <w:right w:val="none" w:sz="0" w:space="0" w:color="auto"/>
      </w:divBdr>
    </w:div>
    <w:div w:id="66534869">
      <w:bodyDiv w:val="1"/>
      <w:marLeft w:val="0"/>
      <w:marRight w:val="0"/>
      <w:marTop w:val="0"/>
      <w:marBottom w:val="0"/>
      <w:divBdr>
        <w:top w:val="none" w:sz="0" w:space="0" w:color="auto"/>
        <w:left w:val="none" w:sz="0" w:space="0" w:color="auto"/>
        <w:bottom w:val="none" w:sz="0" w:space="0" w:color="auto"/>
        <w:right w:val="none" w:sz="0" w:space="0" w:color="auto"/>
      </w:divBdr>
    </w:div>
    <w:div w:id="177159994">
      <w:bodyDiv w:val="1"/>
      <w:marLeft w:val="0"/>
      <w:marRight w:val="0"/>
      <w:marTop w:val="0"/>
      <w:marBottom w:val="0"/>
      <w:divBdr>
        <w:top w:val="none" w:sz="0" w:space="0" w:color="auto"/>
        <w:left w:val="none" w:sz="0" w:space="0" w:color="auto"/>
        <w:bottom w:val="none" w:sz="0" w:space="0" w:color="auto"/>
        <w:right w:val="none" w:sz="0" w:space="0" w:color="auto"/>
      </w:divBdr>
    </w:div>
    <w:div w:id="190850579">
      <w:bodyDiv w:val="1"/>
      <w:marLeft w:val="0"/>
      <w:marRight w:val="0"/>
      <w:marTop w:val="0"/>
      <w:marBottom w:val="0"/>
      <w:divBdr>
        <w:top w:val="none" w:sz="0" w:space="0" w:color="auto"/>
        <w:left w:val="none" w:sz="0" w:space="0" w:color="auto"/>
        <w:bottom w:val="none" w:sz="0" w:space="0" w:color="auto"/>
        <w:right w:val="none" w:sz="0" w:space="0" w:color="auto"/>
      </w:divBdr>
    </w:div>
    <w:div w:id="346828526">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359479007">
      <w:bodyDiv w:val="1"/>
      <w:marLeft w:val="0"/>
      <w:marRight w:val="0"/>
      <w:marTop w:val="0"/>
      <w:marBottom w:val="0"/>
      <w:divBdr>
        <w:top w:val="none" w:sz="0" w:space="0" w:color="auto"/>
        <w:left w:val="none" w:sz="0" w:space="0" w:color="auto"/>
        <w:bottom w:val="none" w:sz="0" w:space="0" w:color="auto"/>
        <w:right w:val="none" w:sz="0" w:space="0" w:color="auto"/>
      </w:divBdr>
    </w:div>
    <w:div w:id="367683868">
      <w:bodyDiv w:val="1"/>
      <w:marLeft w:val="0"/>
      <w:marRight w:val="0"/>
      <w:marTop w:val="0"/>
      <w:marBottom w:val="0"/>
      <w:divBdr>
        <w:top w:val="none" w:sz="0" w:space="0" w:color="auto"/>
        <w:left w:val="none" w:sz="0" w:space="0" w:color="auto"/>
        <w:bottom w:val="none" w:sz="0" w:space="0" w:color="auto"/>
        <w:right w:val="none" w:sz="0" w:space="0" w:color="auto"/>
      </w:divBdr>
    </w:div>
    <w:div w:id="381902932">
      <w:bodyDiv w:val="1"/>
      <w:marLeft w:val="0"/>
      <w:marRight w:val="0"/>
      <w:marTop w:val="0"/>
      <w:marBottom w:val="0"/>
      <w:divBdr>
        <w:top w:val="none" w:sz="0" w:space="0" w:color="auto"/>
        <w:left w:val="none" w:sz="0" w:space="0" w:color="auto"/>
        <w:bottom w:val="none" w:sz="0" w:space="0" w:color="auto"/>
        <w:right w:val="none" w:sz="0" w:space="0" w:color="auto"/>
      </w:divBdr>
    </w:div>
    <w:div w:id="407312290">
      <w:bodyDiv w:val="1"/>
      <w:marLeft w:val="0"/>
      <w:marRight w:val="0"/>
      <w:marTop w:val="0"/>
      <w:marBottom w:val="0"/>
      <w:divBdr>
        <w:top w:val="none" w:sz="0" w:space="0" w:color="auto"/>
        <w:left w:val="none" w:sz="0" w:space="0" w:color="auto"/>
        <w:bottom w:val="none" w:sz="0" w:space="0" w:color="auto"/>
        <w:right w:val="none" w:sz="0" w:space="0" w:color="auto"/>
      </w:divBdr>
    </w:div>
    <w:div w:id="429013589">
      <w:bodyDiv w:val="1"/>
      <w:marLeft w:val="0"/>
      <w:marRight w:val="0"/>
      <w:marTop w:val="0"/>
      <w:marBottom w:val="0"/>
      <w:divBdr>
        <w:top w:val="none" w:sz="0" w:space="0" w:color="auto"/>
        <w:left w:val="none" w:sz="0" w:space="0" w:color="auto"/>
        <w:bottom w:val="none" w:sz="0" w:space="0" w:color="auto"/>
        <w:right w:val="none" w:sz="0" w:space="0" w:color="auto"/>
      </w:divBdr>
    </w:div>
    <w:div w:id="432091903">
      <w:bodyDiv w:val="1"/>
      <w:marLeft w:val="0"/>
      <w:marRight w:val="0"/>
      <w:marTop w:val="0"/>
      <w:marBottom w:val="0"/>
      <w:divBdr>
        <w:top w:val="none" w:sz="0" w:space="0" w:color="auto"/>
        <w:left w:val="none" w:sz="0" w:space="0" w:color="auto"/>
        <w:bottom w:val="none" w:sz="0" w:space="0" w:color="auto"/>
        <w:right w:val="none" w:sz="0" w:space="0" w:color="auto"/>
      </w:divBdr>
    </w:div>
    <w:div w:id="433745187">
      <w:bodyDiv w:val="1"/>
      <w:marLeft w:val="0"/>
      <w:marRight w:val="0"/>
      <w:marTop w:val="0"/>
      <w:marBottom w:val="0"/>
      <w:divBdr>
        <w:top w:val="none" w:sz="0" w:space="0" w:color="auto"/>
        <w:left w:val="none" w:sz="0" w:space="0" w:color="auto"/>
        <w:bottom w:val="none" w:sz="0" w:space="0" w:color="auto"/>
        <w:right w:val="none" w:sz="0" w:space="0" w:color="auto"/>
      </w:divBdr>
    </w:div>
    <w:div w:id="467164785">
      <w:bodyDiv w:val="1"/>
      <w:marLeft w:val="0"/>
      <w:marRight w:val="0"/>
      <w:marTop w:val="0"/>
      <w:marBottom w:val="0"/>
      <w:divBdr>
        <w:top w:val="none" w:sz="0" w:space="0" w:color="auto"/>
        <w:left w:val="none" w:sz="0" w:space="0" w:color="auto"/>
        <w:bottom w:val="none" w:sz="0" w:space="0" w:color="auto"/>
        <w:right w:val="none" w:sz="0" w:space="0" w:color="auto"/>
      </w:divBdr>
    </w:div>
    <w:div w:id="556432084">
      <w:bodyDiv w:val="1"/>
      <w:marLeft w:val="0"/>
      <w:marRight w:val="0"/>
      <w:marTop w:val="0"/>
      <w:marBottom w:val="0"/>
      <w:divBdr>
        <w:top w:val="none" w:sz="0" w:space="0" w:color="auto"/>
        <w:left w:val="none" w:sz="0" w:space="0" w:color="auto"/>
        <w:bottom w:val="none" w:sz="0" w:space="0" w:color="auto"/>
        <w:right w:val="none" w:sz="0" w:space="0" w:color="auto"/>
      </w:divBdr>
      <w:divsChild>
        <w:div w:id="869025581">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72883504">
          <w:marLeft w:val="0"/>
          <w:marRight w:val="0"/>
          <w:marTop w:val="0"/>
          <w:marBottom w:val="0"/>
          <w:divBdr>
            <w:top w:val="none" w:sz="0" w:space="0" w:color="auto"/>
            <w:left w:val="none" w:sz="0" w:space="0" w:color="auto"/>
            <w:bottom w:val="none" w:sz="0" w:space="0" w:color="auto"/>
            <w:right w:val="none" w:sz="0" w:space="0" w:color="auto"/>
          </w:divBdr>
        </w:div>
        <w:div w:id="1674797211">
          <w:marLeft w:val="0"/>
          <w:marRight w:val="0"/>
          <w:marTop w:val="0"/>
          <w:marBottom w:val="0"/>
          <w:divBdr>
            <w:top w:val="none" w:sz="0" w:space="0" w:color="auto"/>
            <w:left w:val="none" w:sz="0" w:space="0" w:color="auto"/>
            <w:bottom w:val="none" w:sz="0" w:space="0" w:color="auto"/>
            <w:right w:val="none" w:sz="0" w:space="0" w:color="auto"/>
          </w:divBdr>
          <w:divsChild>
            <w:div w:id="4041815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2560620">
          <w:marLeft w:val="0"/>
          <w:marRight w:val="0"/>
          <w:marTop w:val="0"/>
          <w:marBottom w:val="0"/>
          <w:divBdr>
            <w:top w:val="none" w:sz="0" w:space="0" w:color="auto"/>
            <w:left w:val="none" w:sz="0" w:space="0" w:color="auto"/>
            <w:bottom w:val="none" w:sz="0" w:space="0" w:color="auto"/>
            <w:right w:val="none" w:sz="0" w:space="0" w:color="auto"/>
          </w:divBdr>
        </w:div>
      </w:divsChild>
    </w:div>
    <w:div w:id="590894147">
      <w:bodyDiv w:val="1"/>
      <w:marLeft w:val="0"/>
      <w:marRight w:val="0"/>
      <w:marTop w:val="0"/>
      <w:marBottom w:val="0"/>
      <w:divBdr>
        <w:top w:val="none" w:sz="0" w:space="0" w:color="auto"/>
        <w:left w:val="none" w:sz="0" w:space="0" w:color="auto"/>
        <w:bottom w:val="none" w:sz="0" w:space="0" w:color="auto"/>
        <w:right w:val="none" w:sz="0" w:space="0" w:color="auto"/>
      </w:divBdr>
    </w:div>
    <w:div w:id="596406887">
      <w:bodyDiv w:val="1"/>
      <w:marLeft w:val="0"/>
      <w:marRight w:val="0"/>
      <w:marTop w:val="0"/>
      <w:marBottom w:val="0"/>
      <w:divBdr>
        <w:top w:val="none" w:sz="0" w:space="0" w:color="auto"/>
        <w:left w:val="none" w:sz="0" w:space="0" w:color="auto"/>
        <w:bottom w:val="none" w:sz="0" w:space="0" w:color="auto"/>
        <w:right w:val="none" w:sz="0" w:space="0" w:color="auto"/>
      </w:divBdr>
    </w:div>
    <w:div w:id="597057188">
      <w:bodyDiv w:val="1"/>
      <w:marLeft w:val="0"/>
      <w:marRight w:val="0"/>
      <w:marTop w:val="0"/>
      <w:marBottom w:val="0"/>
      <w:divBdr>
        <w:top w:val="none" w:sz="0" w:space="0" w:color="auto"/>
        <w:left w:val="none" w:sz="0" w:space="0" w:color="auto"/>
        <w:bottom w:val="none" w:sz="0" w:space="0" w:color="auto"/>
        <w:right w:val="none" w:sz="0" w:space="0" w:color="auto"/>
      </w:divBdr>
    </w:div>
    <w:div w:id="647174332">
      <w:bodyDiv w:val="1"/>
      <w:marLeft w:val="0"/>
      <w:marRight w:val="0"/>
      <w:marTop w:val="0"/>
      <w:marBottom w:val="0"/>
      <w:divBdr>
        <w:top w:val="none" w:sz="0" w:space="0" w:color="auto"/>
        <w:left w:val="none" w:sz="0" w:space="0" w:color="auto"/>
        <w:bottom w:val="none" w:sz="0" w:space="0" w:color="auto"/>
        <w:right w:val="none" w:sz="0" w:space="0" w:color="auto"/>
      </w:divBdr>
    </w:div>
    <w:div w:id="678965820">
      <w:bodyDiv w:val="1"/>
      <w:marLeft w:val="0"/>
      <w:marRight w:val="0"/>
      <w:marTop w:val="0"/>
      <w:marBottom w:val="0"/>
      <w:divBdr>
        <w:top w:val="none" w:sz="0" w:space="0" w:color="auto"/>
        <w:left w:val="none" w:sz="0" w:space="0" w:color="auto"/>
        <w:bottom w:val="none" w:sz="0" w:space="0" w:color="auto"/>
        <w:right w:val="none" w:sz="0" w:space="0" w:color="auto"/>
      </w:divBdr>
    </w:div>
    <w:div w:id="681903483">
      <w:bodyDiv w:val="1"/>
      <w:marLeft w:val="0"/>
      <w:marRight w:val="0"/>
      <w:marTop w:val="0"/>
      <w:marBottom w:val="0"/>
      <w:divBdr>
        <w:top w:val="none" w:sz="0" w:space="0" w:color="auto"/>
        <w:left w:val="none" w:sz="0" w:space="0" w:color="auto"/>
        <w:bottom w:val="none" w:sz="0" w:space="0" w:color="auto"/>
        <w:right w:val="none" w:sz="0" w:space="0" w:color="auto"/>
      </w:divBdr>
    </w:div>
    <w:div w:id="716780256">
      <w:bodyDiv w:val="1"/>
      <w:marLeft w:val="0"/>
      <w:marRight w:val="0"/>
      <w:marTop w:val="0"/>
      <w:marBottom w:val="0"/>
      <w:divBdr>
        <w:top w:val="none" w:sz="0" w:space="0" w:color="auto"/>
        <w:left w:val="none" w:sz="0" w:space="0" w:color="auto"/>
        <w:bottom w:val="none" w:sz="0" w:space="0" w:color="auto"/>
        <w:right w:val="none" w:sz="0" w:space="0" w:color="auto"/>
      </w:divBdr>
      <w:divsChild>
        <w:div w:id="1518618233">
          <w:marLeft w:val="0"/>
          <w:marRight w:val="0"/>
          <w:marTop w:val="0"/>
          <w:marBottom w:val="0"/>
          <w:divBdr>
            <w:top w:val="none" w:sz="0" w:space="0" w:color="auto"/>
            <w:left w:val="none" w:sz="0" w:space="0" w:color="auto"/>
            <w:bottom w:val="none" w:sz="0" w:space="0" w:color="auto"/>
            <w:right w:val="none" w:sz="0" w:space="0" w:color="auto"/>
          </w:divBdr>
          <w:divsChild>
            <w:div w:id="43260061">
              <w:marLeft w:val="0"/>
              <w:marRight w:val="0"/>
              <w:marTop w:val="0"/>
              <w:marBottom w:val="0"/>
              <w:divBdr>
                <w:top w:val="none" w:sz="0" w:space="0" w:color="auto"/>
                <w:left w:val="none" w:sz="0" w:space="0" w:color="auto"/>
                <w:bottom w:val="none" w:sz="0" w:space="0" w:color="auto"/>
                <w:right w:val="none" w:sz="0" w:space="0" w:color="auto"/>
              </w:divBdr>
            </w:div>
          </w:divsChild>
        </w:div>
        <w:div w:id="1755324201">
          <w:marLeft w:val="0"/>
          <w:marRight w:val="0"/>
          <w:marTop w:val="0"/>
          <w:marBottom w:val="0"/>
          <w:divBdr>
            <w:top w:val="none" w:sz="0" w:space="0" w:color="auto"/>
            <w:left w:val="none" w:sz="0" w:space="0" w:color="auto"/>
            <w:bottom w:val="none" w:sz="0" w:space="0" w:color="auto"/>
            <w:right w:val="none" w:sz="0" w:space="0" w:color="auto"/>
          </w:divBdr>
          <w:divsChild>
            <w:div w:id="146555114">
              <w:marLeft w:val="0"/>
              <w:marRight w:val="0"/>
              <w:marTop w:val="0"/>
              <w:marBottom w:val="0"/>
              <w:divBdr>
                <w:top w:val="none" w:sz="0" w:space="0" w:color="auto"/>
                <w:left w:val="none" w:sz="0" w:space="0" w:color="auto"/>
                <w:bottom w:val="none" w:sz="0" w:space="0" w:color="auto"/>
                <w:right w:val="none" w:sz="0" w:space="0" w:color="auto"/>
              </w:divBdr>
            </w:div>
            <w:div w:id="648170695">
              <w:marLeft w:val="0"/>
              <w:marRight w:val="0"/>
              <w:marTop w:val="0"/>
              <w:marBottom w:val="0"/>
              <w:divBdr>
                <w:top w:val="none" w:sz="0" w:space="0" w:color="auto"/>
                <w:left w:val="none" w:sz="0" w:space="0" w:color="auto"/>
                <w:bottom w:val="none" w:sz="0" w:space="0" w:color="auto"/>
                <w:right w:val="none" w:sz="0" w:space="0" w:color="auto"/>
              </w:divBdr>
              <w:divsChild>
                <w:div w:id="1139225364">
                  <w:marLeft w:val="0"/>
                  <w:marRight w:val="0"/>
                  <w:marTop w:val="0"/>
                  <w:marBottom w:val="0"/>
                  <w:divBdr>
                    <w:top w:val="none" w:sz="0" w:space="0" w:color="auto"/>
                    <w:left w:val="none" w:sz="0" w:space="0" w:color="auto"/>
                    <w:bottom w:val="none" w:sz="0" w:space="0" w:color="auto"/>
                    <w:right w:val="none" w:sz="0" w:space="0" w:color="auto"/>
                  </w:divBdr>
                  <w:divsChild>
                    <w:div w:id="225991024">
                      <w:marLeft w:val="-2910"/>
                      <w:marRight w:val="0"/>
                      <w:marTop w:val="0"/>
                      <w:marBottom w:val="0"/>
                      <w:divBdr>
                        <w:top w:val="single" w:sz="12" w:space="0" w:color="0056A9"/>
                        <w:left w:val="single" w:sz="12" w:space="0" w:color="0056A9"/>
                        <w:bottom w:val="single" w:sz="12" w:space="14" w:color="0056A9"/>
                        <w:right w:val="single" w:sz="12" w:space="0" w:color="0056A9"/>
                      </w:divBdr>
                      <w:divsChild>
                        <w:div w:id="1044792590">
                          <w:marLeft w:val="0"/>
                          <w:marRight w:val="0"/>
                          <w:marTop w:val="0"/>
                          <w:marBottom w:val="0"/>
                          <w:divBdr>
                            <w:top w:val="none" w:sz="0" w:space="0" w:color="auto"/>
                            <w:left w:val="none" w:sz="0" w:space="0" w:color="auto"/>
                            <w:bottom w:val="single" w:sz="6" w:space="15" w:color="E8E8E8"/>
                            <w:right w:val="none" w:sz="0" w:space="0" w:color="auto"/>
                          </w:divBdr>
                          <w:divsChild>
                            <w:div w:id="600186557">
                              <w:marLeft w:val="0"/>
                              <w:marRight w:val="0"/>
                              <w:marTop w:val="0"/>
                              <w:marBottom w:val="0"/>
                              <w:divBdr>
                                <w:top w:val="none" w:sz="0" w:space="0" w:color="auto"/>
                                <w:left w:val="none" w:sz="0" w:space="0" w:color="auto"/>
                                <w:bottom w:val="none" w:sz="0" w:space="0" w:color="auto"/>
                                <w:right w:val="none" w:sz="0" w:space="0" w:color="auto"/>
                              </w:divBdr>
                            </w:div>
                          </w:divsChild>
                        </w:div>
                        <w:div w:id="1088888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145503">
                  <w:marLeft w:val="0"/>
                  <w:marRight w:val="0"/>
                  <w:marTop w:val="0"/>
                  <w:marBottom w:val="0"/>
                  <w:divBdr>
                    <w:top w:val="none" w:sz="0" w:space="0" w:color="auto"/>
                    <w:left w:val="none" w:sz="0" w:space="0" w:color="auto"/>
                    <w:bottom w:val="none" w:sz="0" w:space="0" w:color="auto"/>
                    <w:right w:val="none" w:sz="0" w:space="0" w:color="auto"/>
                  </w:divBdr>
                  <w:divsChild>
                    <w:div w:id="1459763787">
                      <w:marLeft w:val="0"/>
                      <w:marRight w:val="0"/>
                      <w:marTop w:val="195"/>
                      <w:marBottom w:val="0"/>
                      <w:divBdr>
                        <w:top w:val="none" w:sz="0" w:space="0" w:color="auto"/>
                        <w:left w:val="none" w:sz="0" w:space="0" w:color="auto"/>
                        <w:bottom w:val="none" w:sz="0" w:space="0" w:color="auto"/>
                        <w:right w:val="none" w:sz="0" w:space="0" w:color="auto"/>
                      </w:divBdr>
                      <w:divsChild>
                        <w:div w:id="10881817">
                          <w:marLeft w:val="0"/>
                          <w:marRight w:val="0"/>
                          <w:marTop w:val="885"/>
                          <w:marBottom w:val="0"/>
                          <w:divBdr>
                            <w:top w:val="none" w:sz="0" w:space="0" w:color="auto"/>
                            <w:left w:val="none" w:sz="0" w:space="0" w:color="auto"/>
                            <w:bottom w:val="none" w:sz="0" w:space="0" w:color="auto"/>
                            <w:right w:val="none" w:sz="0" w:space="0" w:color="auto"/>
                          </w:divBdr>
                          <w:divsChild>
                            <w:div w:id="831599249">
                              <w:marLeft w:val="75"/>
                              <w:marRight w:val="0"/>
                              <w:marTop w:val="300"/>
                              <w:marBottom w:val="0"/>
                              <w:divBdr>
                                <w:top w:val="none" w:sz="0" w:space="0" w:color="auto"/>
                                <w:left w:val="none" w:sz="0" w:space="0" w:color="auto"/>
                                <w:bottom w:val="none" w:sz="0" w:space="0" w:color="auto"/>
                                <w:right w:val="none" w:sz="0" w:space="0" w:color="auto"/>
                              </w:divBdr>
                            </w:div>
                            <w:div w:id="1625698940">
                              <w:marLeft w:val="0"/>
                              <w:marRight w:val="0"/>
                              <w:marTop w:val="0"/>
                              <w:marBottom w:val="0"/>
                              <w:divBdr>
                                <w:top w:val="none" w:sz="0" w:space="0" w:color="auto"/>
                                <w:left w:val="none" w:sz="0" w:space="0" w:color="auto"/>
                                <w:bottom w:val="none" w:sz="0" w:space="0" w:color="auto"/>
                                <w:right w:val="none" w:sz="0" w:space="0" w:color="auto"/>
                              </w:divBdr>
                              <w:divsChild>
                                <w:div w:id="1327826720">
                                  <w:marLeft w:val="0"/>
                                  <w:marRight w:val="0"/>
                                  <w:marTop w:val="450"/>
                                  <w:marBottom w:val="0"/>
                                  <w:divBdr>
                                    <w:top w:val="none" w:sz="0" w:space="0" w:color="auto"/>
                                    <w:left w:val="none" w:sz="0" w:space="0" w:color="auto"/>
                                    <w:bottom w:val="none" w:sz="0" w:space="0" w:color="auto"/>
                                    <w:right w:val="none" w:sz="0" w:space="0" w:color="auto"/>
                                  </w:divBdr>
                                  <w:divsChild>
                                    <w:div w:id="272250212">
                                      <w:marLeft w:val="0"/>
                                      <w:marRight w:val="0"/>
                                      <w:marTop w:val="0"/>
                                      <w:marBottom w:val="0"/>
                                      <w:divBdr>
                                        <w:top w:val="none" w:sz="0" w:space="0" w:color="auto"/>
                                        <w:left w:val="none" w:sz="0" w:space="0" w:color="auto"/>
                                        <w:bottom w:val="none" w:sz="0" w:space="0" w:color="auto"/>
                                        <w:right w:val="none" w:sz="0" w:space="0" w:color="auto"/>
                                      </w:divBdr>
                                      <w:divsChild>
                                        <w:div w:id="18819143">
                                          <w:marLeft w:val="0"/>
                                          <w:marRight w:val="0"/>
                                          <w:marTop w:val="0"/>
                                          <w:marBottom w:val="0"/>
                                          <w:divBdr>
                                            <w:top w:val="none" w:sz="0" w:space="0" w:color="auto"/>
                                            <w:left w:val="none" w:sz="0" w:space="0" w:color="auto"/>
                                            <w:bottom w:val="none" w:sz="0" w:space="0" w:color="auto"/>
                                            <w:right w:val="none" w:sz="0" w:space="0" w:color="auto"/>
                                          </w:divBdr>
                                        </w:div>
                                        <w:div w:id="1034501898">
                                          <w:marLeft w:val="0"/>
                                          <w:marRight w:val="0"/>
                                          <w:marTop w:val="0"/>
                                          <w:marBottom w:val="0"/>
                                          <w:divBdr>
                                            <w:top w:val="none" w:sz="0" w:space="0" w:color="auto"/>
                                            <w:left w:val="none" w:sz="0" w:space="0" w:color="auto"/>
                                            <w:bottom w:val="none" w:sz="0" w:space="0" w:color="auto"/>
                                            <w:right w:val="none" w:sz="0" w:space="0" w:color="auto"/>
                                          </w:divBdr>
                                        </w:div>
                                        <w:div w:id="1781562914">
                                          <w:marLeft w:val="0"/>
                                          <w:marRight w:val="0"/>
                                          <w:marTop w:val="0"/>
                                          <w:marBottom w:val="0"/>
                                          <w:divBdr>
                                            <w:top w:val="none" w:sz="0" w:space="0" w:color="auto"/>
                                            <w:left w:val="none" w:sz="0" w:space="0" w:color="auto"/>
                                            <w:bottom w:val="none" w:sz="0" w:space="0" w:color="auto"/>
                                            <w:right w:val="none" w:sz="0" w:space="0" w:color="auto"/>
                                          </w:divBdr>
                                        </w:div>
                                        <w:div w:id="1862090686">
                                          <w:marLeft w:val="0"/>
                                          <w:marRight w:val="0"/>
                                          <w:marTop w:val="0"/>
                                          <w:marBottom w:val="0"/>
                                          <w:divBdr>
                                            <w:top w:val="none" w:sz="0" w:space="0" w:color="auto"/>
                                            <w:left w:val="none" w:sz="0" w:space="0" w:color="auto"/>
                                            <w:bottom w:val="none" w:sz="0" w:space="0" w:color="auto"/>
                                            <w:right w:val="none" w:sz="0" w:space="0" w:color="auto"/>
                                          </w:divBdr>
                                        </w:div>
                                        <w:div w:id="1909996545">
                                          <w:marLeft w:val="0"/>
                                          <w:marRight w:val="0"/>
                                          <w:marTop w:val="0"/>
                                          <w:marBottom w:val="0"/>
                                          <w:divBdr>
                                            <w:top w:val="none" w:sz="0" w:space="0" w:color="auto"/>
                                            <w:left w:val="none" w:sz="0" w:space="0" w:color="auto"/>
                                            <w:bottom w:val="none" w:sz="0" w:space="0" w:color="auto"/>
                                            <w:right w:val="none" w:sz="0" w:space="0" w:color="auto"/>
                                          </w:divBdr>
                                        </w:div>
                                        <w:div w:id="2054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2337">
              <w:marLeft w:val="0"/>
              <w:marRight w:val="0"/>
              <w:marTop w:val="0"/>
              <w:marBottom w:val="0"/>
              <w:divBdr>
                <w:top w:val="none" w:sz="0" w:space="0" w:color="auto"/>
                <w:left w:val="none" w:sz="0" w:space="0" w:color="auto"/>
                <w:bottom w:val="none" w:sz="0" w:space="0" w:color="auto"/>
                <w:right w:val="none" w:sz="0" w:space="0" w:color="auto"/>
              </w:divBdr>
              <w:divsChild>
                <w:div w:id="1352485795">
                  <w:marLeft w:val="0"/>
                  <w:marRight w:val="0"/>
                  <w:marTop w:val="930"/>
                  <w:marBottom w:val="0"/>
                  <w:divBdr>
                    <w:top w:val="single" w:sz="6" w:space="6" w:color="CECECE"/>
                    <w:left w:val="none" w:sz="0" w:space="0" w:color="auto"/>
                    <w:bottom w:val="none" w:sz="0" w:space="0" w:color="auto"/>
                    <w:right w:val="none" w:sz="0" w:space="0" w:color="auto"/>
                  </w:divBdr>
                </w:div>
              </w:divsChild>
            </w:div>
          </w:divsChild>
        </w:div>
      </w:divsChild>
    </w:div>
    <w:div w:id="740756311">
      <w:bodyDiv w:val="1"/>
      <w:marLeft w:val="0"/>
      <w:marRight w:val="0"/>
      <w:marTop w:val="0"/>
      <w:marBottom w:val="0"/>
      <w:divBdr>
        <w:top w:val="none" w:sz="0" w:space="0" w:color="auto"/>
        <w:left w:val="none" w:sz="0" w:space="0" w:color="auto"/>
        <w:bottom w:val="none" w:sz="0" w:space="0" w:color="auto"/>
        <w:right w:val="none" w:sz="0" w:space="0" w:color="auto"/>
      </w:divBdr>
    </w:div>
    <w:div w:id="836654090">
      <w:bodyDiv w:val="1"/>
      <w:marLeft w:val="0"/>
      <w:marRight w:val="0"/>
      <w:marTop w:val="0"/>
      <w:marBottom w:val="0"/>
      <w:divBdr>
        <w:top w:val="none" w:sz="0" w:space="0" w:color="auto"/>
        <w:left w:val="none" w:sz="0" w:space="0" w:color="auto"/>
        <w:bottom w:val="none" w:sz="0" w:space="0" w:color="auto"/>
        <w:right w:val="none" w:sz="0" w:space="0" w:color="auto"/>
      </w:divBdr>
    </w:div>
    <w:div w:id="858667019">
      <w:bodyDiv w:val="1"/>
      <w:marLeft w:val="0"/>
      <w:marRight w:val="0"/>
      <w:marTop w:val="0"/>
      <w:marBottom w:val="0"/>
      <w:divBdr>
        <w:top w:val="none" w:sz="0" w:space="0" w:color="auto"/>
        <w:left w:val="none" w:sz="0" w:space="0" w:color="auto"/>
        <w:bottom w:val="none" w:sz="0" w:space="0" w:color="auto"/>
        <w:right w:val="none" w:sz="0" w:space="0" w:color="auto"/>
      </w:divBdr>
    </w:div>
    <w:div w:id="885140205">
      <w:bodyDiv w:val="1"/>
      <w:marLeft w:val="0"/>
      <w:marRight w:val="0"/>
      <w:marTop w:val="0"/>
      <w:marBottom w:val="0"/>
      <w:divBdr>
        <w:top w:val="none" w:sz="0" w:space="0" w:color="auto"/>
        <w:left w:val="none" w:sz="0" w:space="0" w:color="auto"/>
        <w:bottom w:val="none" w:sz="0" w:space="0" w:color="auto"/>
        <w:right w:val="none" w:sz="0" w:space="0" w:color="auto"/>
      </w:divBdr>
    </w:div>
    <w:div w:id="894704204">
      <w:bodyDiv w:val="1"/>
      <w:marLeft w:val="0"/>
      <w:marRight w:val="0"/>
      <w:marTop w:val="0"/>
      <w:marBottom w:val="0"/>
      <w:divBdr>
        <w:top w:val="none" w:sz="0" w:space="0" w:color="auto"/>
        <w:left w:val="none" w:sz="0" w:space="0" w:color="auto"/>
        <w:bottom w:val="none" w:sz="0" w:space="0" w:color="auto"/>
        <w:right w:val="none" w:sz="0" w:space="0" w:color="auto"/>
      </w:divBdr>
    </w:div>
    <w:div w:id="922758502">
      <w:bodyDiv w:val="1"/>
      <w:marLeft w:val="0"/>
      <w:marRight w:val="0"/>
      <w:marTop w:val="0"/>
      <w:marBottom w:val="0"/>
      <w:divBdr>
        <w:top w:val="none" w:sz="0" w:space="0" w:color="auto"/>
        <w:left w:val="none" w:sz="0" w:space="0" w:color="auto"/>
        <w:bottom w:val="none" w:sz="0" w:space="0" w:color="auto"/>
        <w:right w:val="none" w:sz="0" w:space="0" w:color="auto"/>
      </w:divBdr>
    </w:div>
    <w:div w:id="99465098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82">
          <w:marLeft w:val="360"/>
          <w:marRight w:val="0"/>
          <w:marTop w:val="100"/>
          <w:marBottom w:val="0"/>
          <w:divBdr>
            <w:top w:val="none" w:sz="0" w:space="0" w:color="auto"/>
            <w:left w:val="none" w:sz="0" w:space="0" w:color="auto"/>
            <w:bottom w:val="none" w:sz="0" w:space="0" w:color="auto"/>
            <w:right w:val="none" w:sz="0" w:space="0" w:color="auto"/>
          </w:divBdr>
        </w:div>
        <w:div w:id="2091147682">
          <w:marLeft w:val="360"/>
          <w:marRight w:val="0"/>
          <w:marTop w:val="100"/>
          <w:marBottom w:val="0"/>
          <w:divBdr>
            <w:top w:val="none" w:sz="0" w:space="0" w:color="auto"/>
            <w:left w:val="none" w:sz="0" w:space="0" w:color="auto"/>
            <w:bottom w:val="none" w:sz="0" w:space="0" w:color="auto"/>
            <w:right w:val="none" w:sz="0" w:space="0" w:color="auto"/>
          </w:divBdr>
        </w:div>
      </w:divsChild>
    </w:div>
    <w:div w:id="997078131">
      <w:bodyDiv w:val="1"/>
      <w:marLeft w:val="0"/>
      <w:marRight w:val="0"/>
      <w:marTop w:val="0"/>
      <w:marBottom w:val="0"/>
      <w:divBdr>
        <w:top w:val="none" w:sz="0" w:space="0" w:color="auto"/>
        <w:left w:val="none" w:sz="0" w:space="0" w:color="auto"/>
        <w:bottom w:val="none" w:sz="0" w:space="0" w:color="auto"/>
        <w:right w:val="none" w:sz="0" w:space="0" w:color="auto"/>
      </w:divBdr>
    </w:div>
    <w:div w:id="1002702598">
      <w:bodyDiv w:val="1"/>
      <w:marLeft w:val="0"/>
      <w:marRight w:val="0"/>
      <w:marTop w:val="0"/>
      <w:marBottom w:val="0"/>
      <w:divBdr>
        <w:top w:val="none" w:sz="0" w:space="0" w:color="auto"/>
        <w:left w:val="none" w:sz="0" w:space="0" w:color="auto"/>
        <w:bottom w:val="none" w:sz="0" w:space="0" w:color="auto"/>
        <w:right w:val="none" w:sz="0" w:space="0" w:color="auto"/>
      </w:divBdr>
      <w:divsChild>
        <w:div w:id="244649353">
          <w:marLeft w:val="274"/>
          <w:marRight w:val="0"/>
          <w:marTop w:val="50"/>
          <w:marBottom w:val="0"/>
          <w:divBdr>
            <w:top w:val="none" w:sz="0" w:space="0" w:color="auto"/>
            <w:left w:val="none" w:sz="0" w:space="0" w:color="auto"/>
            <w:bottom w:val="none" w:sz="0" w:space="0" w:color="auto"/>
            <w:right w:val="none" w:sz="0" w:space="0" w:color="auto"/>
          </w:divBdr>
        </w:div>
      </w:divsChild>
    </w:div>
    <w:div w:id="1113131575">
      <w:bodyDiv w:val="1"/>
      <w:marLeft w:val="0"/>
      <w:marRight w:val="0"/>
      <w:marTop w:val="0"/>
      <w:marBottom w:val="0"/>
      <w:divBdr>
        <w:top w:val="none" w:sz="0" w:space="0" w:color="auto"/>
        <w:left w:val="none" w:sz="0" w:space="0" w:color="auto"/>
        <w:bottom w:val="none" w:sz="0" w:space="0" w:color="auto"/>
        <w:right w:val="none" w:sz="0" w:space="0" w:color="auto"/>
      </w:divBdr>
    </w:div>
    <w:div w:id="1117070048">
      <w:bodyDiv w:val="1"/>
      <w:marLeft w:val="0"/>
      <w:marRight w:val="0"/>
      <w:marTop w:val="0"/>
      <w:marBottom w:val="0"/>
      <w:divBdr>
        <w:top w:val="none" w:sz="0" w:space="0" w:color="auto"/>
        <w:left w:val="none" w:sz="0" w:space="0" w:color="auto"/>
        <w:bottom w:val="none" w:sz="0" w:space="0" w:color="auto"/>
        <w:right w:val="none" w:sz="0" w:space="0" w:color="auto"/>
      </w:divBdr>
    </w:div>
    <w:div w:id="1156461060">
      <w:bodyDiv w:val="1"/>
      <w:marLeft w:val="0"/>
      <w:marRight w:val="0"/>
      <w:marTop w:val="0"/>
      <w:marBottom w:val="0"/>
      <w:divBdr>
        <w:top w:val="none" w:sz="0" w:space="0" w:color="auto"/>
        <w:left w:val="none" w:sz="0" w:space="0" w:color="auto"/>
        <w:bottom w:val="none" w:sz="0" w:space="0" w:color="auto"/>
        <w:right w:val="none" w:sz="0" w:space="0" w:color="auto"/>
      </w:divBdr>
      <w:divsChild>
        <w:div w:id="350452163">
          <w:marLeft w:val="0"/>
          <w:marRight w:val="0"/>
          <w:marTop w:val="0"/>
          <w:marBottom w:val="0"/>
          <w:divBdr>
            <w:top w:val="none" w:sz="0" w:space="0" w:color="auto"/>
            <w:left w:val="none" w:sz="0" w:space="0" w:color="auto"/>
            <w:bottom w:val="none" w:sz="0" w:space="0" w:color="auto"/>
            <w:right w:val="none" w:sz="0" w:space="0" w:color="auto"/>
          </w:divBdr>
        </w:div>
        <w:div w:id="906067729">
          <w:marLeft w:val="0"/>
          <w:marRight w:val="0"/>
          <w:marTop w:val="0"/>
          <w:marBottom w:val="0"/>
          <w:divBdr>
            <w:top w:val="none" w:sz="0" w:space="0" w:color="auto"/>
            <w:left w:val="none" w:sz="0" w:space="0" w:color="auto"/>
            <w:bottom w:val="none" w:sz="0" w:space="0" w:color="auto"/>
            <w:right w:val="none" w:sz="0" w:space="0" w:color="auto"/>
          </w:divBdr>
        </w:div>
        <w:div w:id="1201286870">
          <w:marLeft w:val="0"/>
          <w:marRight w:val="0"/>
          <w:marTop w:val="0"/>
          <w:marBottom w:val="0"/>
          <w:divBdr>
            <w:top w:val="none" w:sz="0" w:space="0" w:color="auto"/>
            <w:left w:val="none" w:sz="0" w:space="0" w:color="auto"/>
            <w:bottom w:val="none" w:sz="0" w:space="0" w:color="auto"/>
            <w:right w:val="none" w:sz="0" w:space="0" w:color="auto"/>
          </w:divBdr>
        </w:div>
        <w:div w:id="1457262278">
          <w:marLeft w:val="0"/>
          <w:marRight w:val="0"/>
          <w:marTop w:val="0"/>
          <w:marBottom w:val="0"/>
          <w:divBdr>
            <w:top w:val="none" w:sz="0" w:space="0" w:color="auto"/>
            <w:left w:val="none" w:sz="0" w:space="0" w:color="auto"/>
            <w:bottom w:val="none" w:sz="0" w:space="0" w:color="auto"/>
            <w:right w:val="none" w:sz="0" w:space="0" w:color="auto"/>
          </w:divBdr>
        </w:div>
        <w:div w:id="1645163718">
          <w:marLeft w:val="0"/>
          <w:marRight w:val="0"/>
          <w:marTop w:val="0"/>
          <w:marBottom w:val="0"/>
          <w:divBdr>
            <w:top w:val="none" w:sz="0" w:space="0" w:color="auto"/>
            <w:left w:val="none" w:sz="0" w:space="0" w:color="auto"/>
            <w:bottom w:val="none" w:sz="0" w:space="0" w:color="auto"/>
            <w:right w:val="none" w:sz="0" w:space="0" w:color="auto"/>
          </w:divBdr>
        </w:div>
      </w:divsChild>
    </w:div>
    <w:div w:id="1157650636">
      <w:bodyDiv w:val="1"/>
      <w:marLeft w:val="0"/>
      <w:marRight w:val="0"/>
      <w:marTop w:val="0"/>
      <w:marBottom w:val="0"/>
      <w:divBdr>
        <w:top w:val="none" w:sz="0" w:space="0" w:color="auto"/>
        <w:left w:val="none" w:sz="0" w:space="0" w:color="auto"/>
        <w:bottom w:val="none" w:sz="0" w:space="0" w:color="auto"/>
        <w:right w:val="none" w:sz="0" w:space="0" w:color="auto"/>
      </w:divBdr>
    </w:div>
    <w:div w:id="1205748869">
      <w:bodyDiv w:val="1"/>
      <w:marLeft w:val="0"/>
      <w:marRight w:val="0"/>
      <w:marTop w:val="0"/>
      <w:marBottom w:val="0"/>
      <w:divBdr>
        <w:top w:val="none" w:sz="0" w:space="0" w:color="auto"/>
        <w:left w:val="none" w:sz="0" w:space="0" w:color="auto"/>
        <w:bottom w:val="none" w:sz="0" w:space="0" w:color="auto"/>
        <w:right w:val="none" w:sz="0" w:space="0" w:color="auto"/>
      </w:divBdr>
    </w:div>
    <w:div w:id="1238325434">
      <w:bodyDiv w:val="1"/>
      <w:marLeft w:val="0"/>
      <w:marRight w:val="0"/>
      <w:marTop w:val="0"/>
      <w:marBottom w:val="0"/>
      <w:divBdr>
        <w:top w:val="none" w:sz="0" w:space="0" w:color="auto"/>
        <w:left w:val="none" w:sz="0" w:space="0" w:color="auto"/>
        <w:bottom w:val="none" w:sz="0" w:space="0" w:color="auto"/>
        <w:right w:val="none" w:sz="0" w:space="0" w:color="auto"/>
      </w:divBdr>
    </w:div>
    <w:div w:id="1473670536">
      <w:bodyDiv w:val="1"/>
      <w:marLeft w:val="0"/>
      <w:marRight w:val="0"/>
      <w:marTop w:val="0"/>
      <w:marBottom w:val="0"/>
      <w:divBdr>
        <w:top w:val="none" w:sz="0" w:space="0" w:color="auto"/>
        <w:left w:val="none" w:sz="0" w:space="0" w:color="auto"/>
        <w:bottom w:val="none" w:sz="0" w:space="0" w:color="auto"/>
        <w:right w:val="none" w:sz="0" w:space="0" w:color="auto"/>
      </w:divBdr>
    </w:div>
    <w:div w:id="1562212437">
      <w:bodyDiv w:val="1"/>
      <w:marLeft w:val="0"/>
      <w:marRight w:val="0"/>
      <w:marTop w:val="0"/>
      <w:marBottom w:val="0"/>
      <w:divBdr>
        <w:top w:val="none" w:sz="0" w:space="0" w:color="auto"/>
        <w:left w:val="none" w:sz="0" w:space="0" w:color="auto"/>
        <w:bottom w:val="none" w:sz="0" w:space="0" w:color="auto"/>
        <w:right w:val="none" w:sz="0" w:space="0" w:color="auto"/>
      </w:divBdr>
    </w:div>
    <w:div w:id="1594124710">
      <w:bodyDiv w:val="1"/>
      <w:marLeft w:val="0"/>
      <w:marRight w:val="0"/>
      <w:marTop w:val="0"/>
      <w:marBottom w:val="0"/>
      <w:divBdr>
        <w:top w:val="none" w:sz="0" w:space="0" w:color="auto"/>
        <w:left w:val="none" w:sz="0" w:space="0" w:color="auto"/>
        <w:bottom w:val="none" w:sz="0" w:space="0" w:color="auto"/>
        <w:right w:val="none" w:sz="0" w:space="0" w:color="auto"/>
      </w:divBdr>
    </w:div>
    <w:div w:id="1597594886">
      <w:bodyDiv w:val="1"/>
      <w:marLeft w:val="0"/>
      <w:marRight w:val="0"/>
      <w:marTop w:val="0"/>
      <w:marBottom w:val="0"/>
      <w:divBdr>
        <w:top w:val="none" w:sz="0" w:space="0" w:color="auto"/>
        <w:left w:val="none" w:sz="0" w:space="0" w:color="auto"/>
        <w:bottom w:val="none" w:sz="0" w:space="0" w:color="auto"/>
        <w:right w:val="none" w:sz="0" w:space="0" w:color="auto"/>
      </w:divBdr>
    </w:div>
    <w:div w:id="1625817713">
      <w:bodyDiv w:val="1"/>
      <w:marLeft w:val="0"/>
      <w:marRight w:val="0"/>
      <w:marTop w:val="0"/>
      <w:marBottom w:val="0"/>
      <w:divBdr>
        <w:top w:val="none" w:sz="0" w:space="0" w:color="auto"/>
        <w:left w:val="none" w:sz="0" w:space="0" w:color="auto"/>
        <w:bottom w:val="none" w:sz="0" w:space="0" w:color="auto"/>
        <w:right w:val="none" w:sz="0" w:space="0" w:color="auto"/>
      </w:divBdr>
    </w:div>
    <w:div w:id="1634866848">
      <w:bodyDiv w:val="1"/>
      <w:marLeft w:val="0"/>
      <w:marRight w:val="0"/>
      <w:marTop w:val="0"/>
      <w:marBottom w:val="0"/>
      <w:divBdr>
        <w:top w:val="none" w:sz="0" w:space="0" w:color="auto"/>
        <w:left w:val="none" w:sz="0" w:space="0" w:color="auto"/>
        <w:bottom w:val="none" w:sz="0" w:space="0" w:color="auto"/>
        <w:right w:val="none" w:sz="0" w:space="0" w:color="auto"/>
      </w:divBdr>
    </w:div>
    <w:div w:id="1637685930">
      <w:bodyDiv w:val="1"/>
      <w:marLeft w:val="0"/>
      <w:marRight w:val="0"/>
      <w:marTop w:val="0"/>
      <w:marBottom w:val="0"/>
      <w:divBdr>
        <w:top w:val="none" w:sz="0" w:space="0" w:color="auto"/>
        <w:left w:val="none" w:sz="0" w:space="0" w:color="auto"/>
        <w:bottom w:val="none" w:sz="0" w:space="0" w:color="auto"/>
        <w:right w:val="none" w:sz="0" w:space="0" w:color="auto"/>
      </w:divBdr>
    </w:div>
    <w:div w:id="1942182968">
      <w:bodyDiv w:val="1"/>
      <w:marLeft w:val="0"/>
      <w:marRight w:val="0"/>
      <w:marTop w:val="0"/>
      <w:marBottom w:val="0"/>
      <w:divBdr>
        <w:top w:val="none" w:sz="0" w:space="0" w:color="auto"/>
        <w:left w:val="none" w:sz="0" w:space="0" w:color="auto"/>
        <w:bottom w:val="none" w:sz="0" w:space="0" w:color="auto"/>
        <w:right w:val="none" w:sz="0" w:space="0" w:color="auto"/>
      </w:divBdr>
    </w:div>
    <w:div w:id="1986349532">
      <w:bodyDiv w:val="1"/>
      <w:marLeft w:val="0"/>
      <w:marRight w:val="0"/>
      <w:marTop w:val="0"/>
      <w:marBottom w:val="0"/>
      <w:divBdr>
        <w:top w:val="none" w:sz="0" w:space="0" w:color="auto"/>
        <w:left w:val="none" w:sz="0" w:space="0" w:color="auto"/>
        <w:bottom w:val="none" w:sz="0" w:space="0" w:color="auto"/>
        <w:right w:val="none" w:sz="0" w:space="0" w:color="auto"/>
      </w:divBdr>
    </w:div>
    <w:div w:id="1998723071">
      <w:bodyDiv w:val="1"/>
      <w:marLeft w:val="0"/>
      <w:marRight w:val="0"/>
      <w:marTop w:val="0"/>
      <w:marBottom w:val="0"/>
      <w:divBdr>
        <w:top w:val="none" w:sz="0" w:space="0" w:color="auto"/>
        <w:left w:val="none" w:sz="0" w:space="0" w:color="auto"/>
        <w:bottom w:val="none" w:sz="0" w:space="0" w:color="auto"/>
        <w:right w:val="none" w:sz="0" w:space="0" w:color="auto"/>
      </w:divBdr>
    </w:div>
    <w:div w:id="2032489759">
      <w:bodyDiv w:val="1"/>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1522278941">
              <w:marLeft w:val="0"/>
              <w:marRight w:val="0"/>
              <w:marTop w:val="0"/>
              <w:marBottom w:val="0"/>
              <w:divBdr>
                <w:top w:val="none" w:sz="0" w:space="0" w:color="auto"/>
                <w:left w:val="none" w:sz="0" w:space="0" w:color="auto"/>
                <w:bottom w:val="none" w:sz="0" w:space="0" w:color="auto"/>
                <w:right w:val="none" w:sz="0" w:space="0" w:color="auto"/>
              </w:divBdr>
              <w:divsChild>
                <w:div w:id="589001535">
                  <w:marLeft w:val="0"/>
                  <w:marRight w:val="0"/>
                  <w:marTop w:val="0"/>
                  <w:marBottom w:val="0"/>
                  <w:divBdr>
                    <w:top w:val="none" w:sz="0" w:space="0" w:color="auto"/>
                    <w:left w:val="none" w:sz="0" w:space="0" w:color="auto"/>
                    <w:bottom w:val="none" w:sz="0" w:space="0" w:color="auto"/>
                    <w:right w:val="none" w:sz="0" w:space="0" w:color="auto"/>
                  </w:divBdr>
                  <w:divsChild>
                    <w:div w:id="549343949">
                      <w:marLeft w:val="0"/>
                      <w:marRight w:val="0"/>
                      <w:marTop w:val="0"/>
                      <w:marBottom w:val="0"/>
                      <w:divBdr>
                        <w:top w:val="none" w:sz="0" w:space="0" w:color="auto"/>
                        <w:left w:val="none" w:sz="0" w:space="0" w:color="auto"/>
                        <w:bottom w:val="none" w:sz="0" w:space="0" w:color="auto"/>
                        <w:right w:val="none" w:sz="0" w:space="0" w:color="auto"/>
                      </w:divBdr>
                      <w:divsChild>
                        <w:div w:id="270474233">
                          <w:marLeft w:val="0"/>
                          <w:marRight w:val="0"/>
                          <w:marTop w:val="0"/>
                          <w:marBottom w:val="0"/>
                          <w:divBdr>
                            <w:top w:val="none" w:sz="0" w:space="0" w:color="auto"/>
                            <w:left w:val="none" w:sz="0" w:space="0" w:color="auto"/>
                            <w:bottom w:val="none" w:sz="0" w:space="0" w:color="auto"/>
                            <w:right w:val="none" w:sz="0" w:space="0" w:color="auto"/>
                          </w:divBdr>
                          <w:divsChild>
                            <w:div w:id="1475175191">
                              <w:marLeft w:val="0"/>
                              <w:marRight w:val="0"/>
                              <w:marTop w:val="0"/>
                              <w:marBottom w:val="0"/>
                              <w:divBdr>
                                <w:top w:val="none" w:sz="0" w:space="0" w:color="auto"/>
                                <w:left w:val="none" w:sz="0" w:space="0" w:color="auto"/>
                                <w:bottom w:val="none" w:sz="0" w:space="0" w:color="auto"/>
                                <w:right w:val="none" w:sz="0" w:space="0" w:color="auto"/>
                              </w:divBdr>
                              <w:divsChild>
                                <w:div w:id="1120346126">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497038172">
                                          <w:marLeft w:val="0"/>
                                          <w:marRight w:val="0"/>
                                          <w:marTop w:val="0"/>
                                          <w:marBottom w:val="0"/>
                                          <w:divBdr>
                                            <w:top w:val="none" w:sz="0" w:space="0" w:color="auto"/>
                                            <w:left w:val="none" w:sz="0" w:space="0" w:color="auto"/>
                                            <w:bottom w:val="none" w:sz="0" w:space="0" w:color="auto"/>
                                            <w:right w:val="none" w:sz="0" w:space="0" w:color="auto"/>
                                          </w:divBdr>
                                          <w:divsChild>
                                            <w:div w:id="303776306">
                                              <w:marLeft w:val="0"/>
                                              <w:marRight w:val="0"/>
                                              <w:marTop w:val="0"/>
                                              <w:marBottom w:val="0"/>
                                              <w:divBdr>
                                                <w:top w:val="none" w:sz="0" w:space="0" w:color="auto"/>
                                                <w:left w:val="none" w:sz="0" w:space="0" w:color="auto"/>
                                                <w:bottom w:val="none" w:sz="0" w:space="0" w:color="auto"/>
                                                <w:right w:val="none" w:sz="0" w:space="0" w:color="auto"/>
                                              </w:divBdr>
                                              <w:divsChild>
                                                <w:div w:id="2032143515">
                                                  <w:marLeft w:val="0"/>
                                                  <w:marRight w:val="0"/>
                                                  <w:marTop w:val="0"/>
                                                  <w:marBottom w:val="0"/>
                                                  <w:divBdr>
                                                    <w:top w:val="none" w:sz="0" w:space="0" w:color="auto"/>
                                                    <w:left w:val="none" w:sz="0" w:space="0" w:color="auto"/>
                                                    <w:bottom w:val="none" w:sz="0" w:space="0" w:color="auto"/>
                                                    <w:right w:val="none" w:sz="0" w:space="0" w:color="auto"/>
                                                  </w:divBdr>
                                                  <w:divsChild>
                                                    <w:div w:id="1225293506">
                                                      <w:marLeft w:val="0"/>
                                                      <w:marRight w:val="0"/>
                                                      <w:marTop w:val="0"/>
                                                      <w:marBottom w:val="0"/>
                                                      <w:divBdr>
                                                        <w:top w:val="none" w:sz="0" w:space="0" w:color="auto"/>
                                                        <w:left w:val="none" w:sz="0" w:space="0" w:color="auto"/>
                                                        <w:bottom w:val="none" w:sz="0" w:space="0" w:color="auto"/>
                                                        <w:right w:val="none" w:sz="0" w:space="0" w:color="auto"/>
                                                      </w:divBdr>
                                                      <w:divsChild>
                                                        <w:div w:id="67658517">
                                                          <w:marLeft w:val="0"/>
                                                          <w:marRight w:val="0"/>
                                                          <w:marTop w:val="0"/>
                                                          <w:marBottom w:val="0"/>
                                                          <w:divBdr>
                                                            <w:top w:val="none" w:sz="0" w:space="0" w:color="auto"/>
                                                            <w:left w:val="none" w:sz="0" w:space="0" w:color="auto"/>
                                                            <w:bottom w:val="none" w:sz="0" w:space="0" w:color="auto"/>
                                                            <w:right w:val="none" w:sz="0" w:space="0" w:color="auto"/>
                                                          </w:divBdr>
                                                          <w:divsChild>
                                                            <w:div w:id="894271030">
                                                              <w:marLeft w:val="0"/>
                                                              <w:marRight w:val="150"/>
                                                              <w:marTop w:val="0"/>
                                                              <w:marBottom w:val="150"/>
                                                              <w:divBdr>
                                                                <w:top w:val="none" w:sz="0" w:space="0" w:color="auto"/>
                                                                <w:left w:val="none" w:sz="0" w:space="0" w:color="auto"/>
                                                                <w:bottom w:val="none" w:sz="0" w:space="0" w:color="auto"/>
                                                                <w:right w:val="none" w:sz="0" w:space="0" w:color="auto"/>
                                                              </w:divBdr>
                                                              <w:divsChild>
                                                                <w:div w:id="1736508367">
                                                                  <w:marLeft w:val="0"/>
                                                                  <w:marRight w:val="0"/>
                                                                  <w:marTop w:val="0"/>
                                                                  <w:marBottom w:val="0"/>
                                                                  <w:divBdr>
                                                                    <w:top w:val="none" w:sz="0" w:space="0" w:color="auto"/>
                                                                    <w:left w:val="none" w:sz="0" w:space="0" w:color="auto"/>
                                                                    <w:bottom w:val="none" w:sz="0" w:space="0" w:color="auto"/>
                                                                    <w:right w:val="none" w:sz="0" w:space="0" w:color="auto"/>
                                                                  </w:divBdr>
                                                                  <w:divsChild>
                                                                    <w:div w:id="786698327">
                                                                      <w:marLeft w:val="0"/>
                                                                      <w:marRight w:val="0"/>
                                                                      <w:marTop w:val="0"/>
                                                                      <w:marBottom w:val="0"/>
                                                                      <w:divBdr>
                                                                        <w:top w:val="none" w:sz="0" w:space="0" w:color="auto"/>
                                                                        <w:left w:val="none" w:sz="0" w:space="0" w:color="auto"/>
                                                                        <w:bottom w:val="none" w:sz="0" w:space="0" w:color="auto"/>
                                                                        <w:right w:val="none" w:sz="0" w:space="0" w:color="auto"/>
                                                                      </w:divBdr>
                                                                      <w:divsChild>
                                                                        <w:div w:id="2126923936">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sChild>
                                                                                <w:div w:id="1445229548">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801195637">
                                                                                          <w:marLeft w:val="0"/>
                                                                                          <w:marRight w:val="0"/>
                                                                                          <w:marTop w:val="0"/>
                                                                                          <w:marBottom w:val="0"/>
                                                                                          <w:divBdr>
                                                                                            <w:top w:val="none" w:sz="0" w:space="0" w:color="auto"/>
                                                                                            <w:left w:val="none" w:sz="0" w:space="0" w:color="auto"/>
                                                                                            <w:bottom w:val="none" w:sz="0" w:space="0" w:color="auto"/>
                                                                                            <w:right w:val="none" w:sz="0" w:space="0" w:color="auto"/>
                                                                                          </w:divBdr>
                                                                                          <w:divsChild>
                                                                                            <w:div w:id="113988551">
                                                                                              <w:marLeft w:val="0"/>
                                                                                              <w:marRight w:val="-164"/>
                                                                                              <w:marTop w:val="0"/>
                                                                                              <w:marBottom w:val="0"/>
                                                                                              <w:divBdr>
                                                                                                <w:top w:val="none" w:sz="0" w:space="0" w:color="auto"/>
                                                                                                <w:left w:val="none" w:sz="0" w:space="0" w:color="auto"/>
                                                                                                <w:bottom w:val="none" w:sz="0" w:space="0" w:color="auto"/>
                                                                                                <w:right w:val="none" w:sz="0" w:space="0" w:color="auto"/>
                                                                                              </w:divBdr>
                                                                                            </w:div>
                                                                                            <w:div w:id="174810420">
                                                                                              <w:marLeft w:val="0"/>
                                                                                              <w:marRight w:val="-164"/>
                                                                                              <w:marTop w:val="0"/>
                                                                                              <w:marBottom w:val="0"/>
                                                                                              <w:divBdr>
                                                                                                <w:top w:val="none" w:sz="0" w:space="0" w:color="auto"/>
                                                                                                <w:left w:val="none" w:sz="0" w:space="0" w:color="auto"/>
                                                                                                <w:bottom w:val="none" w:sz="0" w:space="0" w:color="auto"/>
                                                                                                <w:right w:val="none" w:sz="0" w:space="0" w:color="auto"/>
                                                                                              </w:divBdr>
                                                                                            </w:div>
                                                                                            <w:div w:id="439179840">
                                                                                              <w:marLeft w:val="0"/>
                                                                                              <w:marRight w:val="-164"/>
                                                                                              <w:marTop w:val="0"/>
                                                                                              <w:marBottom w:val="0"/>
                                                                                              <w:divBdr>
                                                                                                <w:top w:val="none" w:sz="0" w:space="0" w:color="auto"/>
                                                                                                <w:left w:val="none" w:sz="0" w:space="0" w:color="auto"/>
                                                                                                <w:bottom w:val="none" w:sz="0" w:space="0" w:color="auto"/>
                                                                                                <w:right w:val="none" w:sz="0" w:space="0" w:color="auto"/>
                                                                                              </w:divBdr>
                                                                                            </w:div>
                                                                                            <w:div w:id="551968545">
                                                                                              <w:marLeft w:val="0"/>
                                                                                              <w:marRight w:val="-164"/>
                                                                                              <w:marTop w:val="0"/>
                                                                                              <w:marBottom w:val="0"/>
                                                                                              <w:divBdr>
                                                                                                <w:top w:val="none" w:sz="0" w:space="0" w:color="auto"/>
                                                                                                <w:left w:val="none" w:sz="0" w:space="0" w:color="auto"/>
                                                                                                <w:bottom w:val="none" w:sz="0" w:space="0" w:color="auto"/>
                                                                                                <w:right w:val="none" w:sz="0" w:space="0" w:color="auto"/>
                                                                                              </w:divBdr>
                                                                                            </w:div>
                                                                                            <w:div w:id="595403476">
                                                                                              <w:marLeft w:val="0"/>
                                                                                              <w:marRight w:val="-164"/>
                                                                                              <w:marTop w:val="0"/>
                                                                                              <w:marBottom w:val="0"/>
                                                                                              <w:divBdr>
                                                                                                <w:top w:val="none" w:sz="0" w:space="0" w:color="auto"/>
                                                                                                <w:left w:val="none" w:sz="0" w:space="0" w:color="auto"/>
                                                                                                <w:bottom w:val="none" w:sz="0" w:space="0" w:color="auto"/>
                                                                                                <w:right w:val="none" w:sz="0" w:space="0" w:color="auto"/>
                                                                                              </w:divBdr>
                                                                                            </w:div>
                                                                                            <w:div w:id="841509291">
                                                                                              <w:marLeft w:val="0"/>
                                                                                              <w:marRight w:val="-164"/>
                                                                                              <w:marTop w:val="0"/>
                                                                                              <w:marBottom w:val="0"/>
                                                                                              <w:divBdr>
                                                                                                <w:top w:val="none" w:sz="0" w:space="0" w:color="auto"/>
                                                                                                <w:left w:val="none" w:sz="0" w:space="0" w:color="auto"/>
                                                                                                <w:bottom w:val="none" w:sz="0" w:space="0" w:color="auto"/>
                                                                                                <w:right w:val="none" w:sz="0" w:space="0" w:color="auto"/>
                                                                                              </w:divBdr>
                                                                                            </w:div>
                                                                                            <w:div w:id="923610218">
                                                                                              <w:marLeft w:val="0"/>
                                                                                              <w:marRight w:val="-164"/>
                                                                                              <w:marTop w:val="0"/>
                                                                                              <w:marBottom w:val="0"/>
                                                                                              <w:divBdr>
                                                                                                <w:top w:val="none" w:sz="0" w:space="0" w:color="auto"/>
                                                                                                <w:left w:val="none" w:sz="0" w:space="0" w:color="auto"/>
                                                                                                <w:bottom w:val="none" w:sz="0" w:space="0" w:color="auto"/>
                                                                                                <w:right w:val="none" w:sz="0" w:space="0" w:color="auto"/>
                                                                                              </w:divBdr>
                                                                                            </w:div>
                                                                                            <w:div w:id="1556158364">
                                                                                              <w:marLeft w:val="0"/>
                                                                                              <w:marRight w:val="0"/>
                                                                                              <w:marTop w:val="0"/>
                                                                                              <w:marBottom w:val="0"/>
                                                                                              <w:divBdr>
                                                                                                <w:top w:val="none" w:sz="0" w:space="0" w:color="auto"/>
                                                                                                <w:left w:val="none" w:sz="0" w:space="0" w:color="auto"/>
                                                                                                <w:bottom w:val="none" w:sz="0" w:space="0" w:color="auto"/>
                                                                                                <w:right w:val="none" w:sz="0" w:space="0" w:color="auto"/>
                                                                                              </w:divBdr>
                                                                                              <w:divsChild>
                                                                                                <w:div w:id="65151500">
                                                                                                  <w:marLeft w:val="0"/>
                                                                                                  <w:marRight w:val="-164"/>
                                                                                                  <w:marTop w:val="0"/>
                                                                                                  <w:marBottom w:val="0"/>
                                                                                                  <w:divBdr>
                                                                                                    <w:top w:val="none" w:sz="0" w:space="0" w:color="auto"/>
                                                                                                    <w:left w:val="none" w:sz="0" w:space="0" w:color="auto"/>
                                                                                                    <w:bottom w:val="none" w:sz="0" w:space="0" w:color="auto"/>
                                                                                                    <w:right w:val="none" w:sz="0" w:space="0" w:color="auto"/>
                                                                                                  </w:divBdr>
                                                                                                </w:div>
                                                                                                <w:div w:id="182981461">
                                                                                                  <w:marLeft w:val="0"/>
                                                                                                  <w:marRight w:val="-164"/>
                                                                                                  <w:marTop w:val="0"/>
                                                                                                  <w:marBottom w:val="0"/>
                                                                                                  <w:divBdr>
                                                                                                    <w:top w:val="none" w:sz="0" w:space="0" w:color="auto"/>
                                                                                                    <w:left w:val="none" w:sz="0" w:space="0" w:color="auto"/>
                                                                                                    <w:bottom w:val="none" w:sz="0" w:space="0" w:color="auto"/>
                                                                                                    <w:right w:val="none" w:sz="0" w:space="0" w:color="auto"/>
                                                                                                  </w:divBdr>
                                                                                                </w:div>
                                                                                                <w:div w:id="1039554291">
                                                                                                  <w:marLeft w:val="0"/>
                                                                                                  <w:marRight w:val="-164"/>
                                                                                                  <w:marTop w:val="0"/>
                                                                                                  <w:marBottom w:val="0"/>
                                                                                                  <w:divBdr>
                                                                                                    <w:top w:val="none" w:sz="0" w:space="0" w:color="auto"/>
                                                                                                    <w:left w:val="none" w:sz="0" w:space="0" w:color="auto"/>
                                                                                                    <w:bottom w:val="none" w:sz="0" w:space="0" w:color="auto"/>
                                                                                                    <w:right w:val="none" w:sz="0" w:space="0" w:color="auto"/>
                                                                                                  </w:divBdr>
                                                                                                </w:div>
                                                                                                <w:div w:id="1045954835">
                                                                                                  <w:marLeft w:val="0"/>
                                                                                                  <w:marRight w:val="-164"/>
                                                                                                  <w:marTop w:val="0"/>
                                                                                                  <w:marBottom w:val="0"/>
                                                                                                  <w:divBdr>
                                                                                                    <w:top w:val="none" w:sz="0" w:space="0" w:color="auto"/>
                                                                                                    <w:left w:val="none" w:sz="0" w:space="0" w:color="auto"/>
                                                                                                    <w:bottom w:val="none" w:sz="0" w:space="0" w:color="auto"/>
                                                                                                    <w:right w:val="none" w:sz="0" w:space="0" w:color="auto"/>
                                                                                                  </w:divBdr>
                                                                                                </w:div>
                                                                                                <w:div w:id="1125467663">
                                                                                                  <w:marLeft w:val="0"/>
                                                                                                  <w:marRight w:val="-164"/>
                                                                                                  <w:marTop w:val="0"/>
                                                                                                  <w:marBottom w:val="0"/>
                                                                                                  <w:divBdr>
                                                                                                    <w:top w:val="none" w:sz="0" w:space="0" w:color="auto"/>
                                                                                                    <w:left w:val="none" w:sz="0" w:space="0" w:color="auto"/>
                                                                                                    <w:bottom w:val="none" w:sz="0" w:space="0" w:color="auto"/>
                                                                                                    <w:right w:val="none" w:sz="0" w:space="0" w:color="auto"/>
                                                                                                  </w:divBdr>
                                                                                                </w:div>
                                                                                                <w:div w:id="1224024060">
                                                                                                  <w:marLeft w:val="0"/>
                                                                                                  <w:marRight w:val="-164"/>
                                                                                                  <w:marTop w:val="0"/>
                                                                                                  <w:marBottom w:val="0"/>
                                                                                                  <w:divBdr>
                                                                                                    <w:top w:val="none" w:sz="0" w:space="0" w:color="auto"/>
                                                                                                    <w:left w:val="none" w:sz="0" w:space="0" w:color="auto"/>
                                                                                                    <w:bottom w:val="none" w:sz="0" w:space="0" w:color="auto"/>
                                                                                                    <w:right w:val="none" w:sz="0" w:space="0" w:color="auto"/>
                                                                                                  </w:divBdr>
                                                                                                </w:div>
                                                                                                <w:div w:id="1225261521">
                                                                                                  <w:marLeft w:val="0"/>
                                                                                                  <w:marRight w:val="-164"/>
                                                                                                  <w:marTop w:val="0"/>
                                                                                                  <w:marBottom w:val="0"/>
                                                                                                  <w:divBdr>
                                                                                                    <w:top w:val="none" w:sz="0" w:space="0" w:color="auto"/>
                                                                                                    <w:left w:val="none" w:sz="0" w:space="0" w:color="auto"/>
                                                                                                    <w:bottom w:val="none" w:sz="0" w:space="0" w:color="auto"/>
                                                                                                    <w:right w:val="none" w:sz="0" w:space="0" w:color="auto"/>
                                                                                                  </w:divBdr>
                                                                                                </w:div>
                                                                                                <w:div w:id="1342124841">
                                                                                                  <w:marLeft w:val="0"/>
                                                                                                  <w:marRight w:val="-164"/>
                                                                                                  <w:marTop w:val="0"/>
                                                                                                  <w:marBottom w:val="0"/>
                                                                                                  <w:divBdr>
                                                                                                    <w:top w:val="none" w:sz="0" w:space="0" w:color="auto"/>
                                                                                                    <w:left w:val="none" w:sz="0" w:space="0" w:color="auto"/>
                                                                                                    <w:bottom w:val="none" w:sz="0" w:space="0" w:color="auto"/>
                                                                                                    <w:right w:val="none" w:sz="0" w:space="0" w:color="auto"/>
                                                                                                  </w:divBdr>
                                                                                                </w:div>
                                                                                              </w:divsChild>
                                                                                            </w:div>
                                                                                            <w:div w:id="1835074578">
                                                                                              <w:marLeft w:val="0"/>
                                                                                              <w:marRight w:val="-164"/>
                                                                                              <w:marTop w:val="0"/>
                                                                                              <w:marBottom w:val="0"/>
                                                                                              <w:divBdr>
                                                                                                <w:top w:val="none" w:sz="0" w:space="0" w:color="auto"/>
                                                                                                <w:left w:val="none" w:sz="0" w:space="0" w:color="auto"/>
                                                                                                <w:bottom w:val="none" w:sz="0" w:space="0" w:color="auto"/>
                                                                                                <w:right w:val="none" w:sz="0" w:space="0" w:color="auto"/>
                                                                                              </w:divBdr>
                                                                                            </w:div>
                                                                                            <w:div w:id="1864398710">
                                                                                              <w:marLeft w:val="0"/>
                                                                                              <w:marRight w:val="460"/>
                                                                                              <w:marTop w:val="0"/>
                                                                                              <w:marBottom w:val="0"/>
                                                                                              <w:divBdr>
                                                                                                <w:top w:val="none" w:sz="0" w:space="0" w:color="auto"/>
                                                                                                <w:left w:val="none" w:sz="0" w:space="0" w:color="auto"/>
                                                                                                <w:bottom w:val="none" w:sz="0" w:space="0" w:color="auto"/>
                                                                                                <w:right w:val="none" w:sz="0" w:space="0" w:color="auto"/>
                                                                                              </w:divBdr>
                                                                                            </w:div>
                                                                                            <w:div w:id="202501604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3268">
      <w:bodyDiv w:val="1"/>
      <w:marLeft w:val="0"/>
      <w:marRight w:val="0"/>
      <w:marTop w:val="0"/>
      <w:marBottom w:val="0"/>
      <w:divBdr>
        <w:top w:val="none" w:sz="0" w:space="0" w:color="auto"/>
        <w:left w:val="none" w:sz="0" w:space="0" w:color="auto"/>
        <w:bottom w:val="none" w:sz="0" w:space="0" w:color="auto"/>
        <w:right w:val="none" w:sz="0" w:space="0" w:color="auto"/>
      </w:divBdr>
    </w:div>
    <w:div w:id="2092922207">
      <w:bodyDiv w:val="1"/>
      <w:marLeft w:val="0"/>
      <w:marRight w:val="0"/>
      <w:marTop w:val="0"/>
      <w:marBottom w:val="0"/>
      <w:divBdr>
        <w:top w:val="none" w:sz="0" w:space="0" w:color="auto"/>
        <w:left w:val="none" w:sz="0" w:space="0" w:color="auto"/>
        <w:bottom w:val="none" w:sz="0" w:space="0" w:color="auto"/>
        <w:right w:val="none" w:sz="0" w:space="0" w:color="auto"/>
      </w:divBdr>
      <w:divsChild>
        <w:div w:id="1221021214">
          <w:marLeft w:val="0"/>
          <w:marRight w:val="0"/>
          <w:marTop w:val="0"/>
          <w:marBottom w:val="0"/>
          <w:divBdr>
            <w:top w:val="none" w:sz="0" w:space="0" w:color="auto"/>
            <w:left w:val="none" w:sz="0" w:space="0" w:color="auto"/>
            <w:bottom w:val="none" w:sz="0" w:space="0" w:color="auto"/>
            <w:right w:val="none" w:sz="0" w:space="0" w:color="auto"/>
          </w:divBdr>
        </w:div>
        <w:div w:id="1777367816">
          <w:marLeft w:val="0"/>
          <w:marRight w:val="0"/>
          <w:marTop w:val="0"/>
          <w:marBottom w:val="0"/>
          <w:divBdr>
            <w:top w:val="none" w:sz="0" w:space="0" w:color="auto"/>
            <w:left w:val="none" w:sz="0" w:space="0" w:color="auto"/>
            <w:bottom w:val="none" w:sz="0" w:space="0" w:color="auto"/>
            <w:right w:val="none" w:sz="0" w:space="0" w:color="auto"/>
          </w:divBdr>
        </w:div>
      </w:divsChild>
    </w:div>
    <w:div w:id="2099787593">
      <w:bodyDiv w:val="1"/>
      <w:marLeft w:val="0"/>
      <w:marRight w:val="0"/>
      <w:marTop w:val="0"/>
      <w:marBottom w:val="0"/>
      <w:divBdr>
        <w:top w:val="none" w:sz="0" w:space="0" w:color="auto"/>
        <w:left w:val="none" w:sz="0" w:space="0" w:color="auto"/>
        <w:bottom w:val="none" w:sz="0" w:space="0" w:color="auto"/>
        <w:right w:val="none" w:sz="0" w:space="0" w:color="auto"/>
      </w:divBdr>
    </w:div>
    <w:div w:id="21077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ilto:kames@hearst.com" TargetMode="External"/><Relationship Id="rId18" Type="http://schemas.openxmlformats.org/officeDocument/2006/relationships/hyperlink" Target="http://globalpr.hyundai.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ailto:carriecarlson@hearst.com" TargetMode="External"/><Relationship Id="rId17" Type="http://schemas.openxmlformats.org/officeDocument/2006/relationships/hyperlink" Target="http://worldwide.hyundai.com" TargetMode="External"/><Relationship Id="rId2" Type="http://schemas.openxmlformats.org/officeDocument/2006/relationships/numbering" Target="numbering.xml"/><Relationship Id="rId16" Type="http://schemas.openxmlformats.org/officeDocument/2006/relationships/hyperlink" Target="http://www.hyundailikesunda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housekeeping.com" TargetMode="External"/><Relationship Id="rId5" Type="http://schemas.openxmlformats.org/officeDocument/2006/relationships/settings" Target="settings.xml"/><Relationship Id="rId15" Type="http://schemas.openxmlformats.org/officeDocument/2006/relationships/hyperlink" Target="http://www.HyundaiAssurance.com" TargetMode="External"/><Relationship Id="rId10" Type="http://schemas.openxmlformats.org/officeDocument/2006/relationships/hyperlink" Target="http://www.goodhousekeeping.com/travel-product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yundainews.com/us/en/models/sonata-hybrid/2016" TargetMode="External"/><Relationship Id="rId14" Type="http://schemas.openxmlformats.org/officeDocument/2006/relationships/hyperlink" Target="http://mailto:ldemitry@hearst.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B4AF-988E-4A11-94A3-8532E8A7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AC9C3D0B.dotm</Template>
  <TotalTime>1</TotalTime>
  <Pages>3</Pages>
  <Words>1050</Words>
  <Characters>5571</Characters>
  <Application>Microsoft Office Word</Application>
  <DocSecurity>4</DocSecurity>
  <Lines>46</Lines>
  <Paragraphs>13</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HP</Company>
  <LinksUpToDate>false</LinksUpToDate>
  <CharactersWithSpaces>6608</CharactersWithSpaces>
  <SharedDoc>false</SharedDoc>
  <HLinks>
    <vt:vector size="36" baseType="variant">
      <vt:variant>
        <vt:i4>4259863</vt:i4>
      </vt:variant>
      <vt:variant>
        <vt:i4>15</vt:i4>
      </vt:variant>
      <vt:variant>
        <vt:i4>0</vt:i4>
      </vt:variant>
      <vt:variant>
        <vt:i4>5</vt:i4>
      </vt:variant>
      <vt:variant>
        <vt:lpwstr>http://www.hyundaiglobalnews.com/</vt:lpwstr>
      </vt:variant>
      <vt:variant>
        <vt:lpwstr/>
      </vt:variant>
      <vt:variant>
        <vt:i4>786473</vt:i4>
      </vt:variant>
      <vt:variant>
        <vt:i4>12</vt:i4>
      </vt:variant>
      <vt:variant>
        <vt:i4>0</vt:i4>
      </vt:variant>
      <vt:variant>
        <vt:i4>5</vt:i4>
      </vt:variant>
      <vt:variant>
        <vt:lpwstr>mailto:Globalpr@hyundai.com</vt:lpwstr>
      </vt:variant>
      <vt:variant>
        <vt:lpwstr/>
      </vt:variant>
      <vt:variant>
        <vt:i4>5373964</vt:i4>
      </vt:variant>
      <vt:variant>
        <vt:i4>9</vt:i4>
      </vt:variant>
      <vt:variant>
        <vt:i4>0</vt:i4>
      </vt:variant>
      <vt:variant>
        <vt:i4>5</vt:i4>
      </vt:variant>
      <vt:variant>
        <vt:lpwstr>http://brand.hyundai.com/</vt:lpwstr>
      </vt:variant>
      <vt:variant>
        <vt:lpwstr/>
      </vt:variant>
      <vt:variant>
        <vt:i4>4259863</vt:i4>
      </vt:variant>
      <vt:variant>
        <vt:i4>6</vt:i4>
      </vt:variant>
      <vt:variant>
        <vt:i4>0</vt:i4>
      </vt:variant>
      <vt:variant>
        <vt:i4>5</vt:i4>
      </vt:variant>
      <vt:variant>
        <vt:lpwstr>http://www.hyundaiglobalnews.com/</vt:lpwstr>
      </vt:variant>
      <vt:variant>
        <vt:lpwstr/>
      </vt:variant>
      <vt:variant>
        <vt:i4>5767168</vt:i4>
      </vt:variant>
      <vt:variant>
        <vt:i4>3</vt:i4>
      </vt:variant>
      <vt:variant>
        <vt:i4>0</vt:i4>
      </vt:variant>
      <vt:variant>
        <vt:i4>5</vt:i4>
      </vt:variant>
      <vt:variant>
        <vt:lpwstr>http://worldwide.hyundai.com/</vt:lpwstr>
      </vt:variant>
      <vt:variant>
        <vt:lpwstr/>
      </vt:variant>
      <vt:variant>
        <vt:i4>3539063</vt:i4>
      </vt:variant>
      <vt:variant>
        <vt:i4>0</vt:i4>
      </vt:variant>
      <vt:variant>
        <vt:i4>0</vt:i4>
      </vt:variant>
      <vt:variant>
        <vt:i4>5</vt:i4>
      </vt:variant>
      <vt:variant>
        <vt:lpwstr>http://www.amessagetospace.com/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PFPR</dc:creator>
  <cp:lastModifiedBy>Morten Brusletto</cp:lastModifiedBy>
  <cp:revision>2</cp:revision>
  <cp:lastPrinted>2016-01-15T06:50:00Z</cp:lastPrinted>
  <dcterms:created xsi:type="dcterms:W3CDTF">2016-01-15T06:51:00Z</dcterms:created>
  <dcterms:modified xsi:type="dcterms:W3CDTF">2016-01-15T06:51:00Z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1418357726</vt:i4>
  </property>
</Properties>
</file>